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48" w:rsidRPr="00443A8C" w:rsidRDefault="00832848" w:rsidP="006923E9">
      <w:pPr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443A8C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832848" w:rsidRDefault="00832848" w:rsidP="006923E9">
      <w:pPr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443A8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32848" w:rsidRPr="00443A8C" w:rsidRDefault="00832848" w:rsidP="006923E9">
      <w:pPr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832848" w:rsidRDefault="00832848" w:rsidP="006923E9">
      <w:pPr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443A8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832848" w:rsidRDefault="00832848" w:rsidP="006923E9">
      <w:pPr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832848" w:rsidRDefault="00832848" w:rsidP="006923E9">
      <w:pPr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443A8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32848" w:rsidRPr="00443A8C" w:rsidRDefault="00832848" w:rsidP="006923E9">
      <w:pPr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832848" w:rsidRDefault="00832848" w:rsidP="00443A8C">
      <w:pPr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A8C">
        <w:rPr>
          <w:rFonts w:ascii="Times New Roman" w:hAnsi="Times New Roman" w:cs="Times New Roman"/>
          <w:sz w:val="28"/>
          <w:szCs w:val="28"/>
        </w:rPr>
        <w:t>№ 249</w:t>
      </w:r>
    </w:p>
    <w:p w:rsidR="00832848" w:rsidRPr="00443A8C" w:rsidRDefault="00832848" w:rsidP="00443A8C">
      <w:pPr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832848" w:rsidRDefault="00832848" w:rsidP="006923E9">
      <w:pPr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443A8C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832848" w:rsidRPr="00443A8C" w:rsidRDefault="00832848" w:rsidP="006923E9">
      <w:pPr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832848" w:rsidRPr="00443A8C" w:rsidRDefault="00832848" w:rsidP="00443A8C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43A8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от 05.04.2017 № 147 «О наделении правом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спорта»</w:t>
      </w:r>
    </w:p>
    <w:p w:rsidR="00832848" w:rsidRDefault="00832848" w:rsidP="006923E9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3E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832848" w:rsidRPr="006923E9" w:rsidRDefault="00832848" w:rsidP="006923E9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3E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32848" w:rsidRPr="006923E9" w:rsidRDefault="00832848" w:rsidP="006923E9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3E9">
        <w:rPr>
          <w:rFonts w:ascii="Times New Roman" w:hAnsi="Times New Roman" w:cs="Times New Roman"/>
          <w:sz w:val="28"/>
          <w:szCs w:val="28"/>
        </w:rPr>
        <w:t>1.Внести в постановление администрации муниципального района от 05.04.2017 № 147 «О наделении правом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спорта» следующие изменения:</w:t>
      </w:r>
    </w:p>
    <w:p w:rsidR="00832848" w:rsidRPr="006923E9" w:rsidRDefault="00832848" w:rsidP="006923E9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3E9">
        <w:rPr>
          <w:rFonts w:ascii="Times New Roman" w:hAnsi="Times New Roman" w:cs="Times New Roman"/>
          <w:sz w:val="28"/>
          <w:szCs w:val="28"/>
        </w:rPr>
        <w:t>-в названии постановления слова «О наделении правом создания» заменить словами «О создании»;</w:t>
      </w:r>
    </w:p>
    <w:p w:rsidR="00832848" w:rsidRPr="006923E9" w:rsidRDefault="00832848" w:rsidP="006923E9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3E9">
        <w:rPr>
          <w:rFonts w:ascii="Times New Roman" w:hAnsi="Times New Roman" w:cs="Times New Roman"/>
          <w:sz w:val="28"/>
          <w:szCs w:val="28"/>
        </w:rPr>
        <w:t>-в пункте 1 слова «Наделить правом создания Центров» заменить словами «Создать Центры».</w:t>
      </w:r>
    </w:p>
    <w:p w:rsidR="00832848" w:rsidRPr="006923E9" w:rsidRDefault="00832848" w:rsidP="006923E9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3E9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«Районный вестник».</w:t>
      </w:r>
    </w:p>
    <w:p w:rsidR="00832848" w:rsidRDefault="00832848" w:rsidP="006923E9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923E9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дня его официального опубликования.</w:t>
      </w:r>
    </w:p>
    <w:p w:rsidR="00832848" w:rsidRDefault="00832848" w:rsidP="006923E9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832848" w:rsidRDefault="00832848" w:rsidP="00443A8C">
      <w:pPr>
        <w:jc w:val="both"/>
        <w:rPr>
          <w:rFonts w:ascii="Times New Roman" w:hAnsi="Times New Roman" w:cs="Times New Roman"/>
          <w:sz w:val="28"/>
          <w:szCs w:val="28"/>
        </w:rPr>
      </w:pPr>
      <w:r w:rsidRPr="00443A8C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832848" w:rsidRPr="00443A8C" w:rsidRDefault="00832848" w:rsidP="00443A8C">
      <w:pPr>
        <w:jc w:val="both"/>
        <w:rPr>
          <w:rFonts w:ascii="Times New Roman" w:hAnsi="Times New Roman" w:cs="Times New Roman"/>
          <w:sz w:val="28"/>
          <w:szCs w:val="28"/>
        </w:rPr>
      </w:pPr>
      <w:r w:rsidRPr="00443A8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443A8C">
        <w:rPr>
          <w:rFonts w:ascii="Times New Roman" w:hAnsi="Times New Roman" w:cs="Times New Roman"/>
          <w:sz w:val="28"/>
          <w:szCs w:val="28"/>
        </w:rPr>
        <w:t>Б.Д. Королев</w:t>
      </w:r>
      <w:bookmarkStart w:id="0" w:name="_GoBack"/>
      <w:bookmarkEnd w:id="0"/>
    </w:p>
    <w:sectPr w:rsidR="00832848" w:rsidRPr="00443A8C" w:rsidSect="00F14326">
      <w:type w:val="continuous"/>
      <w:pgSz w:w="11909" w:h="16838"/>
      <w:pgMar w:top="1469" w:right="984" w:bottom="2362" w:left="10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848" w:rsidRDefault="00832848">
      <w:r>
        <w:separator/>
      </w:r>
    </w:p>
  </w:endnote>
  <w:endnote w:type="continuationSeparator" w:id="1">
    <w:p w:rsidR="00832848" w:rsidRDefault="00832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ulim">
    <w:altName w:val="Ўѕ?¬Ч?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848" w:rsidRDefault="00832848"/>
  </w:footnote>
  <w:footnote w:type="continuationSeparator" w:id="1">
    <w:p w:rsidR="00832848" w:rsidRDefault="008328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63CC"/>
    <w:multiLevelType w:val="multilevel"/>
    <w:tmpl w:val="AB7662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0A45083"/>
    <w:multiLevelType w:val="multilevel"/>
    <w:tmpl w:val="F24CD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0ED51E5"/>
    <w:multiLevelType w:val="multilevel"/>
    <w:tmpl w:val="2D22BAAA"/>
    <w:lvl w:ilvl="0">
      <w:start w:val="25"/>
      <w:numFmt w:val="decimal"/>
      <w:lvlText w:val="%1"/>
      <w:lvlJc w:val="left"/>
      <w:pPr>
        <w:tabs>
          <w:tab w:val="num" w:pos="8616"/>
        </w:tabs>
        <w:ind w:left="8616" w:hanging="8616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8843"/>
        </w:tabs>
        <w:ind w:left="8843" w:hanging="8616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9070"/>
        </w:tabs>
        <w:ind w:left="9070" w:hanging="861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297"/>
        </w:tabs>
        <w:ind w:left="9297" w:hanging="861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524"/>
        </w:tabs>
        <w:ind w:left="9524" w:hanging="861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751"/>
        </w:tabs>
        <w:ind w:left="9751" w:hanging="861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78"/>
        </w:tabs>
        <w:ind w:left="9978" w:hanging="861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5"/>
        </w:tabs>
        <w:ind w:left="10205" w:hanging="861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32"/>
        </w:tabs>
        <w:ind w:left="10432" w:hanging="8616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44E"/>
    <w:rsid w:val="002E344E"/>
    <w:rsid w:val="00443A8C"/>
    <w:rsid w:val="006923E9"/>
    <w:rsid w:val="006C251A"/>
    <w:rsid w:val="00802B5A"/>
    <w:rsid w:val="00832848"/>
    <w:rsid w:val="00CB2738"/>
    <w:rsid w:val="00F1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2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14326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F14326"/>
    <w:rPr>
      <w:rFonts w:ascii="Gulim" w:eastAsia="Gulim" w:hAnsi="Gulim" w:cs="Gulim"/>
      <w:spacing w:val="20"/>
      <w:sz w:val="34"/>
      <w:szCs w:val="34"/>
      <w:u w:val="none"/>
    </w:rPr>
  </w:style>
  <w:style w:type="character" w:customStyle="1" w:styleId="121pt">
    <w:name w:val="Заголовок №1 + 21 pt"/>
    <w:aliases w:val="Курсив,Интервал 0 pt"/>
    <w:basedOn w:val="1"/>
    <w:uiPriority w:val="99"/>
    <w:rsid w:val="00F14326"/>
    <w:rPr>
      <w:i/>
      <w:iCs/>
      <w:color w:val="000000"/>
      <w:spacing w:val="0"/>
      <w:w w:val="100"/>
      <w:position w:val="0"/>
      <w:sz w:val="42"/>
      <w:szCs w:val="42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F14326"/>
    <w:rPr>
      <w:rFonts w:ascii="Times New Roman" w:hAnsi="Times New Roman" w:cs="Times New Roman"/>
      <w:sz w:val="27"/>
      <w:szCs w:val="27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F14326"/>
    <w:rPr>
      <w:rFonts w:ascii="Times New Roman" w:hAnsi="Times New Roman" w:cs="Times New Roman"/>
      <w:b/>
      <w:bCs/>
      <w:i/>
      <w:iCs/>
      <w:spacing w:val="-20"/>
      <w:sz w:val="37"/>
      <w:szCs w:val="37"/>
      <w:u w:val="none"/>
    </w:rPr>
  </w:style>
  <w:style w:type="character" w:customStyle="1" w:styleId="2Tahoma">
    <w:name w:val="Заголовок №2 + Tahoma"/>
    <w:aliases w:val="12,5 pt,Не полужирный,Не курсив,Интервал 0 pt1"/>
    <w:basedOn w:val="2"/>
    <w:uiPriority w:val="99"/>
    <w:rsid w:val="00F14326"/>
    <w:rPr>
      <w:rFonts w:ascii="Tahoma" w:eastAsia="Times New Roman" w:hAnsi="Tahoma" w:cs="Tahoma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F14326"/>
    <w:rPr>
      <w:rFonts w:cs="Times New Roman"/>
      <w:sz w:val="10"/>
      <w:szCs w:val="10"/>
      <w:u w:val="none"/>
    </w:rPr>
  </w:style>
  <w:style w:type="paragraph" w:customStyle="1" w:styleId="10">
    <w:name w:val="Заголовок №1"/>
    <w:basedOn w:val="Normal"/>
    <w:link w:val="1"/>
    <w:uiPriority w:val="99"/>
    <w:rsid w:val="00F14326"/>
    <w:pPr>
      <w:shd w:val="clear" w:color="auto" w:fill="FFFFFF"/>
      <w:spacing w:after="540" w:line="240" w:lineRule="atLeast"/>
      <w:outlineLvl w:val="0"/>
    </w:pPr>
    <w:rPr>
      <w:rFonts w:ascii="Gulim" w:eastAsia="Gulim" w:hAnsi="Gulim" w:cs="Gulim"/>
      <w:spacing w:val="20"/>
      <w:sz w:val="34"/>
      <w:szCs w:val="34"/>
    </w:rPr>
  </w:style>
  <w:style w:type="paragraph" w:customStyle="1" w:styleId="11">
    <w:name w:val="Основной текст1"/>
    <w:basedOn w:val="Normal"/>
    <w:link w:val="a"/>
    <w:uiPriority w:val="99"/>
    <w:rsid w:val="00F14326"/>
    <w:pPr>
      <w:shd w:val="clear" w:color="auto" w:fill="FFFFFF"/>
      <w:spacing w:before="540" w:after="120" w:line="24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Normal"/>
    <w:link w:val="2"/>
    <w:uiPriority w:val="99"/>
    <w:rsid w:val="00F14326"/>
    <w:pPr>
      <w:shd w:val="clear" w:color="auto" w:fill="FFFFFF"/>
      <w:spacing w:after="360" w:line="240" w:lineRule="atLeast"/>
      <w:jc w:val="right"/>
      <w:outlineLvl w:val="1"/>
    </w:pPr>
    <w:rPr>
      <w:rFonts w:ascii="Times New Roman" w:eastAsia="Times New Roman" w:hAnsi="Times New Roman" w:cs="Times New Roman"/>
      <w:b/>
      <w:bCs/>
      <w:i/>
      <w:iCs/>
      <w:spacing w:val="-20"/>
      <w:sz w:val="37"/>
      <w:szCs w:val="37"/>
    </w:rPr>
  </w:style>
  <w:style w:type="paragraph" w:customStyle="1" w:styleId="22">
    <w:name w:val="Основной текст (2)"/>
    <w:basedOn w:val="Normal"/>
    <w:link w:val="21"/>
    <w:uiPriority w:val="99"/>
    <w:rsid w:val="00F14326"/>
    <w:pPr>
      <w:shd w:val="clear" w:color="auto" w:fill="FFFFFF"/>
      <w:spacing w:line="240" w:lineRule="atLeast"/>
    </w:pPr>
    <w:rPr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188</Words>
  <Characters>1078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сми</cp:lastModifiedBy>
  <cp:revision>3</cp:revision>
  <dcterms:created xsi:type="dcterms:W3CDTF">2017-06-01T04:27:00Z</dcterms:created>
  <dcterms:modified xsi:type="dcterms:W3CDTF">2017-06-01T06:17:00Z</dcterms:modified>
</cp:coreProperties>
</file>