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4C" w:rsidRPr="00EF2092" w:rsidRDefault="0089664C" w:rsidP="005A7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092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89664C" w:rsidRPr="00EF2092" w:rsidRDefault="0089664C" w:rsidP="005A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2092">
        <w:rPr>
          <w:rFonts w:ascii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9664C" w:rsidRPr="00EF2092" w:rsidRDefault="0089664C" w:rsidP="005A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64C" w:rsidRPr="00EF2092" w:rsidRDefault="0089664C" w:rsidP="005A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2092"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89664C" w:rsidRPr="00EF2092" w:rsidRDefault="0089664C" w:rsidP="005A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64C" w:rsidRPr="00EF2092" w:rsidRDefault="0089664C" w:rsidP="005A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2092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89664C" w:rsidRPr="00EF2092" w:rsidRDefault="0089664C" w:rsidP="005A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64C" w:rsidRPr="00EF2092" w:rsidRDefault="0089664C" w:rsidP="005A72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15.07.2020</w:t>
      </w:r>
      <w:r w:rsidRPr="00EF20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F20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F2092">
        <w:rPr>
          <w:rFonts w:ascii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346</w:t>
      </w:r>
    </w:p>
    <w:p w:rsidR="0089664C" w:rsidRPr="00EF2092" w:rsidRDefault="0089664C" w:rsidP="005A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2092">
        <w:rPr>
          <w:rFonts w:ascii="Times New Roman" w:hAnsi="Times New Roman" w:cs="Times New Roman"/>
          <w:sz w:val="28"/>
          <w:szCs w:val="28"/>
          <w:lang w:eastAsia="ru-RU"/>
        </w:rPr>
        <w:t>пос. Смидович</w:t>
      </w:r>
    </w:p>
    <w:p w:rsidR="0089664C" w:rsidRDefault="0089664C" w:rsidP="005A7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5A7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администрации муниципального района от 25.10.2019 № 337 </w:t>
      </w:r>
    </w:p>
    <w:p w:rsidR="0089664C" w:rsidRPr="00EF2092" w:rsidRDefault="0089664C" w:rsidP="001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изменение в приложение утвержденное распоряжением  администрации муниципального района от 25.10.2019 № 337 «О создании рабочей группы по вопросам оказания имущественной поддержки субъектам малого и среднего предпринимательства в Смидовичском муниципальном районе» изложив его в новой редакции согласно приложению.</w:t>
      </w:r>
    </w:p>
    <w:p w:rsidR="0089664C" w:rsidRDefault="0089664C" w:rsidP="00A30BC7">
      <w:pPr>
        <w:pStyle w:val="BodyText"/>
        <w:spacing w:after="0" w:line="360" w:lineRule="exact"/>
        <w:jc w:val="both"/>
        <w:rPr>
          <w:sz w:val="28"/>
          <w:szCs w:val="28"/>
        </w:rPr>
      </w:pPr>
      <w:r>
        <w:tab/>
        <w:t>2</w:t>
      </w:r>
      <w:r>
        <w:rPr>
          <w:sz w:val="28"/>
          <w:szCs w:val="28"/>
        </w:rPr>
        <w:t xml:space="preserve">.  Опубликовать настоящие распоряжение в газете «Районный вестник» и разместить на официальном сайте Смидовичского муниципального района. </w:t>
      </w:r>
    </w:p>
    <w:p w:rsidR="0089664C" w:rsidRDefault="0089664C" w:rsidP="008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8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8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9664C" w:rsidRDefault="0089664C" w:rsidP="008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Б. Д. Королев</w:t>
      </w:r>
    </w:p>
    <w:p w:rsidR="0089664C" w:rsidRDefault="0089664C" w:rsidP="008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85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5A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664C" w:rsidRPr="008B624B" w:rsidRDefault="0089664C" w:rsidP="00F7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4B">
        <w:rPr>
          <w:rFonts w:ascii="Times New Roman" w:hAnsi="Times New Roman" w:cs="Times New Roman"/>
          <w:sz w:val="28"/>
          <w:szCs w:val="28"/>
        </w:rPr>
        <w:t>Готовил:</w:t>
      </w:r>
    </w:p>
    <w:p w:rsidR="0089664C" w:rsidRPr="008B624B" w:rsidRDefault="0089664C" w:rsidP="00F7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4B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89664C" w:rsidRPr="008B624B" w:rsidRDefault="0089664C" w:rsidP="00F7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B624B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89664C" w:rsidRPr="008B624B" w:rsidRDefault="0089664C" w:rsidP="00F7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4B">
        <w:rPr>
          <w:rFonts w:ascii="Times New Roman" w:hAnsi="Times New Roman" w:cs="Times New Roman"/>
          <w:sz w:val="28"/>
          <w:szCs w:val="28"/>
        </w:rPr>
        <w:t xml:space="preserve">муниципальным имуществом  </w:t>
      </w:r>
      <w:r w:rsidRPr="008B624B">
        <w:rPr>
          <w:rFonts w:ascii="Times New Roman" w:hAnsi="Times New Roman" w:cs="Times New Roman"/>
          <w:sz w:val="28"/>
          <w:szCs w:val="28"/>
        </w:rPr>
        <w:tab/>
      </w:r>
      <w:r w:rsidRPr="008B624B">
        <w:rPr>
          <w:rFonts w:ascii="Times New Roman" w:hAnsi="Times New Roman" w:cs="Times New Roman"/>
          <w:sz w:val="28"/>
          <w:szCs w:val="28"/>
        </w:rPr>
        <w:tab/>
      </w:r>
      <w:r w:rsidRPr="008B624B">
        <w:rPr>
          <w:rFonts w:ascii="Times New Roman" w:hAnsi="Times New Roman" w:cs="Times New Roman"/>
          <w:sz w:val="28"/>
          <w:szCs w:val="28"/>
        </w:rPr>
        <w:tab/>
      </w:r>
      <w:r w:rsidRPr="008B624B">
        <w:rPr>
          <w:rFonts w:ascii="Times New Roman" w:hAnsi="Times New Roman" w:cs="Times New Roman"/>
          <w:sz w:val="28"/>
          <w:szCs w:val="28"/>
        </w:rPr>
        <w:tab/>
        <w:t xml:space="preserve">         Е.В. Федоренкова </w:t>
      </w:r>
    </w:p>
    <w:p w:rsidR="0089664C" w:rsidRPr="008B624B" w:rsidRDefault="0089664C" w:rsidP="00F7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F7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юридического </w:t>
      </w:r>
    </w:p>
    <w:p w:rsidR="0089664C" w:rsidRDefault="0089664C" w:rsidP="0012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8B624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9664C" w:rsidRPr="008B624B" w:rsidRDefault="0089664C" w:rsidP="0012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24B"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Pr="008B624B">
        <w:rPr>
          <w:rFonts w:ascii="Times New Roman" w:hAnsi="Times New Roman" w:cs="Times New Roman"/>
          <w:sz w:val="28"/>
          <w:szCs w:val="28"/>
        </w:rPr>
        <w:tab/>
      </w:r>
      <w:r w:rsidRPr="008B624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B6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Е.В.Тимошенко</w:t>
      </w:r>
      <w:r w:rsidRPr="008B6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B624B">
        <w:rPr>
          <w:rFonts w:ascii="Times New Roman" w:hAnsi="Times New Roman" w:cs="Times New Roman"/>
          <w:sz w:val="28"/>
          <w:szCs w:val="28"/>
        </w:rPr>
        <w:tab/>
      </w:r>
      <w:r w:rsidRPr="008B624B">
        <w:rPr>
          <w:rFonts w:ascii="Times New Roman" w:hAnsi="Times New Roman" w:cs="Times New Roman"/>
          <w:sz w:val="28"/>
          <w:szCs w:val="28"/>
        </w:rPr>
        <w:tab/>
      </w:r>
      <w:r w:rsidRPr="008B624B">
        <w:rPr>
          <w:rFonts w:ascii="Times New Roman" w:hAnsi="Times New Roman" w:cs="Times New Roman"/>
          <w:sz w:val="28"/>
          <w:szCs w:val="28"/>
        </w:rPr>
        <w:tab/>
      </w:r>
    </w:p>
    <w:p w:rsidR="0089664C" w:rsidRPr="00F713A3" w:rsidRDefault="0089664C" w:rsidP="00F71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3A3"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89664C" w:rsidRPr="00F713A3" w:rsidRDefault="0089664C" w:rsidP="00F71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3A3">
        <w:rPr>
          <w:rFonts w:ascii="Times New Roman" w:hAnsi="Times New Roman" w:cs="Times New Roman"/>
          <w:sz w:val="28"/>
          <w:szCs w:val="28"/>
        </w:rPr>
        <w:t>контрольного отдела администрации</w:t>
      </w:r>
    </w:p>
    <w:p w:rsidR="0089664C" w:rsidRPr="00F713A3" w:rsidRDefault="0089664C" w:rsidP="00F71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3A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Е.В. Свиридова  </w:t>
      </w:r>
    </w:p>
    <w:p w:rsidR="0089664C" w:rsidRPr="00F713A3" w:rsidRDefault="0089664C" w:rsidP="00F71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F96719">
      <w:pPr>
        <w:pStyle w:val="BodyText"/>
        <w:spacing w:after="0"/>
        <w:jc w:val="center"/>
      </w:pPr>
      <w:r>
        <w:t xml:space="preserve">                                               </w:t>
      </w:r>
    </w:p>
    <w:p w:rsidR="0089664C" w:rsidRDefault="0089664C" w:rsidP="00F96719">
      <w:pPr>
        <w:pStyle w:val="BodyText"/>
        <w:spacing w:after="0"/>
        <w:jc w:val="center"/>
      </w:pPr>
    </w:p>
    <w:p w:rsidR="0089664C" w:rsidRDefault="0089664C" w:rsidP="00F96719">
      <w:pPr>
        <w:pStyle w:val="BodyText"/>
        <w:spacing w:after="0"/>
        <w:jc w:val="center"/>
        <w:rPr>
          <w:sz w:val="28"/>
          <w:szCs w:val="28"/>
        </w:rPr>
      </w:pPr>
      <w:r>
        <w:t xml:space="preserve">                                                   </w:t>
      </w:r>
      <w:r>
        <w:rPr>
          <w:sz w:val="28"/>
          <w:szCs w:val="28"/>
        </w:rPr>
        <w:t>ПРИЛОЖЕНИЕ</w:t>
      </w:r>
    </w:p>
    <w:p w:rsidR="0089664C" w:rsidRDefault="0089664C" w:rsidP="00F9671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распоряжению администрации </w:t>
      </w:r>
    </w:p>
    <w:p w:rsidR="0089664C" w:rsidRDefault="0089664C" w:rsidP="00F9671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Смидовичского муниципального</w:t>
      </w:r>
    </w:p>
    <w:p w:rsidR="0089664C" w:rsidRDefault="0089664C" w:rsidP="00F9671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района</w:t>
      </w:r>
    </w:p>
    <w:p w:rsidR="0089664C" w:rsidRDefault="0089664C" w:rsidP="00F96719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15.07.2020     № 346</w:t>
      </w:r>
    </w:p>
    <w:p w:rsidR="0089664C" w:rsidRPr="001D3EA8" w:rsidRDefault="0089664C" w:rsidP="00F96719">
      <w:pPr>
        <w:pStyle w:val="BodyText"/>
        <w:spacing w:after="0"/>
        <w:rPr>
          <w:sz w:val="28"/>
          <w:szCs w:val="28"/>
        </w:rPr>
      </w:pPr>
    </w:p>
    <w:p w:rsidR="0089664C" w:rsidRPr="002450C2" w:rsidRDefault="0089664C" w:rsidP="00F96719">
      <w:pPr>
        <w:pStyle w:val="a"/>
        <w:spacing w:after="0" w:line="360" w:lineRule="exact"/>
        <w:jc w:val="center"/>
        <w:rPr>
          <w:b w:val="0"/>
          <w:bCs w:val="0"/>
        </w:rPr>
      </w:pPr>
      <w:r w:rsidRPr="002450C2">
        <w:rPr>
          <w:b w:val="0"/>
          <w:bCs w:val="0"/>
        </w:rPr>
        <w:t>СОСТАВ</w:t>
      </w:r>
    </w:p>
    <w:p w:rsidR="0089664C" w:rsidRPr="002450C2" w:rsidRDefault="0089664C" w:rsidP="00F96719">
      <w:pPr>
        <w:pStyle w:val="BodyText"/>
        <w:spacing w:after="0" w:line="360" w:lineRule="exact"/>
        <w:jc w:val="center"/>
        <w:rPr>
          <w:sz w:val="28"/>
          <w:szCs w:val="28"/>
        </w:rPr>
      </w:pPr>
      <w:r w:rsidRPr="002450C2">
        <w:rPr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Смидовичском муниципальном районе</w:t>
      </w:r>
    </w:p>
    <w:p w:rsidR="0089664C" w:rsidRDefault="0089664C" w:rsidP="00F96719">
      <w:pPr>
        <w:pStyle w:val="BodyText"/>
        <w:spacing w:after="0" w:line="360" w:lineRule="exact"/>
        <w:jc w:val="center"/>
        <w:rPr>
          <w:sz w:val="28"/>
          <w:szCs w:val="28"/>
        </w:rPr>
      </w:pPr>
    </w:p>
    <w:p w:rsidR="0089664C" w:rsidRPr="002450C2" w:rsidRDefault="0089664C" w:rsidP="00F96719">
      <w:pPr>
        <w:pStyle w:val="BodyText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Ind w:w="-106" w:type="dxa"/>
        <w:tblLook w:val="00A0"/>
      </w:tblPr>
      <w:tblGrid>
        <w:gridCol w:w="3128"/>
        <w:gridCol w:w="6443"/>
      </w:tblGrid>
      <w:tr w:rsidR="0089664C" w:rsidRPr="00597FB2">
        <w:trPr>
          <w:trHeight w:val="994"/>
        </w:trPr>
        <w:tc>
          <w:tcPr>
            <w:tcW w:w="1634" w:type="pct"/>
          </w:tcPr>
          <w:p w:rsidR="0089664C" w:rsidRDefault="0089664C" w:rsidP="006E0A53">
            <w:pPr>
              <w:pStyle w:val="BodyText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Федоренкова Е.В.</w:t>
            </w:r>
          </w:p>
          <w:p w:rsidR="0089664C" w:rsidRPr="00635A1C" w:rsidRDefault="0089664C" w:rsidP="006E0A53">
            <w:pPr>
              <w:pStyle w:val="BodyText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3366" w:type="pct"/>
          </w:tcPr>
          <w:p w:rsidR="0089664C" w:rsidRPr="00597FB2" w:rsidRDefault="0089664C" w:rsidP="006E0A53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B2">
              <w:rPr>
                <w:rFonts w:ascii="Times New Roman" w:hAnsi="Times New Roman" w:cs="Times New Roman"/>
                <w:sz w:val="28"/>
                <w:szCs w:val="28"/>
              </w:rPr>
              <w:t>- заместитель главы  администрации  муниципального района – председатель комитета по управлению муниципальным имуществом,</w:t>
            </w:r>
            <w:r w:rsidRPr="00597FB2">
              <w:rPr>
                <w:sz w:val="28"/>
                <w:szCs w:val="28"/>
              </w:rPr>
              <w:t xml:space="preserve"> </w:t>
            </w:r>
            <w:r w:rsidRPr="00597FB2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группы;</w:t>
            </w:r>
          </w:p>
        </w:tc>
      </w:tr>
      <w:tr w:rsidR="0089664C" w:rsidRPr="00597FB2">
        <w:tc>
          <w:tcPr>
            <w:tcW w:w="1634" w:type="pct"/>
          </w:tcPr>
          <w:p w:rsidR="0089664C" w:rsidRDefault="0089664C" w:rsidP="006E0A53">
            <w:pPr>
              <w:pStyle w:val="BodyText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В.В.</w:t>
            </w:r>
          </w:p>
          <w:p w:rsidR="0089664C" w:rsidRPr="00635A1C" w:rsidRDefault="0089664C" w:rsidP="006E0A53">
            <w:pPr>
              <w:pStyle w:val="BodyText"/>
              <w:spacing w:after="0"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6" w:type="pct"/>
          </w:tcPr>
          <w:p w:rsidR="0089664C" w:rsidRPr="00597FB2" w:rsidRDefault="0089664C" w:rsidP="006E0A53">
            <w:pPr>
              <w:spacing w:after="0" w:line="360" w:lineRule="exact"/>
              <w:jc w:val="both"/>
            </w:pPr>
            <w:r w:rsidRPr="00597FB2">
              <w:rPr>
                <w:sz w:val="28"/>
                <w:szCs w:val="28"/>
              </w:rPr>
              <w:t>- </w:t>
            </w:r>
            <w:r w:rsidRPr="00597FB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района,</w:t>
            </w:r>
            <w:r w:rsidRPr="00597FB2">
              <w:rPr>
                <w:sz w:val="28"/>
                <w:szCs w:val="28"/>
              </w:rPr>
              <w:t xml:space="preserve"> </w:t>
            </w:r>
            <w:r w:rsidRPr="00597FB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группы;</w:t>
            </w:r>
          </w:p>
        </w:tc>
      </w:tr>
      <w:tr w:rsidR="0089664C" w:rsidRPr="00597FB2">
        <w:tc>
          <w:tcPr>
            <w:tcW w:w="1634" w:type="pct"/>
          </w:tcPr>
          <w:p w:rsidR="0089664C" w:rsidRDefault="0089664C" w:rsidP="006E0A53">
            <w:pPr>
              <w:pStyle w:val="BodyTex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Клюшина М.Н.</w:t>
            </w:r>
          </w:p>
          <w:p w:rsidR="0089664C" w:rsidRPr="00635A1C" w:rsidRDefault="0089664C" w:rsidP="006E0A53">
            <w:pPr>
              <w:pStyle w:val="BodyText"/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66" w:type="pct"/>
          </w:tcPr>
          <w:p w:rsidR="0089664C" w:rsidRPr="00FC0993" w:rsidRDefault="0089664C" w:rsidP="006E0A53">
            <w:pPr>
              <w:pStyle w:val="BodyText"/>
              <w:spacing w:after="0" w:line="360" w:lineRule="exact"/>
              <w:jc w:val="both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главный специалист комитета по управлению  муниципальным имуществом администрации  муниципального района, с</w:t>
            </w:r>
            <w:r w:rsidRPr="00635A1C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рабочей группы</w:t>
            </w:r>
            <w:r w:rsidRPr="00635A1C">
              <w:rPr>
                <w:sz w:val="28"/>
                <w:szCs w:val="28"/>
              </w:rPr>
              <w:t xml:space="preserve">       </w:t>
            </w:r>
          </w:p>
        </w:tc>
      </w:tr>
      <w:tr w:rsidR="0089664C" w:rsidRPr="00597FB2">
        <w:tc>
          <w:tcPr>
            <w:tcW w:w="1634" w:type="pct"/>
          </w:tcPr>
          <w:p w:rsidR="0089664C" w:rsidRDefault="0089664C" w:rsidP="006E0A53">
            <w:pPr>
              <w:pStyle w:val="BodyText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635A1C">
              <w:rPr>
                <w:sz w:val="28"/>
                <w:szCs w:val="28"/>
              </w:rPr>
              <w:t xml:space="preserve">:    </w:t>
            </w:r>
          </w:p>
          <w:p w:rsidR="0089664C" w:rsidRDefault="0089664C" w:rsidP="006E0A53">
            <w:pPr>
              <w:pStyle w:val="BodyText"/>
              <w:spacing w:after="0"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Бескаева Т.П</w:t>
            </w:r>
            <w:r w:rsidRPr="00635A1C">
              <w:rPr>
                <w:sz w:val="28"/>
                <w:szCs w:val="28"/>
              </w:rPr>
              <w:t xml:space="preserve">     </w:t>
            </w:r>
          </w:p>
          <w:p w:rsidR="0089664C" w:rsidRDefault="0089664C" w:rsidP="006E0A53">
            <w:pPr>
              <w:pStyle w:val="BodyText"/>
              <w:spacing w:after="0" w:line="360" w:lineRule="exact"/>
              <w:rPr>
                <w:sz w:val="28"/>
                <w:szCs w:val="28"/>
              </w:rPr>
            </w:pPr>
          </w:p>
          <w:p w:rsidR="0089664C" w:rsidRPr="00635A1C" w:rsidRDefault="0089664C" w:rsidP="006E0A53">
            <w:pPr>
              <w:pStyle w:val="BodyText"/>
              <w:spacing w:after="0" w:line="36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Волошенко Ю.В.</w:t>
            </w:r>
            <w:r w:rsidRPr="00635A1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366" w:type="pct"/>
          </w:tcPr>
          <w:p w:rsidR="0089664C" w:rsidRPr="00597FB2" w:rsidRDefault="0089664C" w:rsidP="006E0A53">
            <w:pPr>
              <w:tabs>
                <w:tab w:val="left" w:pos="3119"/>
              </w:tabs>
              <w:spacing w:after="0" w:line="36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664C" w:rsidRPr="00597FB2" w:rsidRDefault="0089664C" w:rsidP="006E0A53">
            <w:pPr>
              <w:tabs>
                <w:tab w:val="left" w:pos="3119"/>
              </w:tabs>
              <w:spacing w:after="0" w:line="36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9664C" w:rsidRPr="00597FB2" w:rsidRDefault="0089664C" w:rsidP="006E0A53">
            <w:pPr>
              <w:tabs>
                <w:tab w:val="left" w:pos="3119"/>
              </w:tabs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7FB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597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начальник управления экономического развития  администрации муниципального района;</w:t>
            </w:r>
          </w:p>
          <w:p w:rsidR="0089664C" w:rsidRPr="00597FB2" w:rsidRDefault="0089664C" w:rsidP="006E0A53">
            <w:pPr>
              <w:tabs>
                <w:tab w:val="left" w:pos="3119"/>
              </w:tabs>
              <w:spacing w:after="0" w:line="360" w:lineRule="exact"/>
              <w:jc w:val="both"/>
              <w:rPr>
                <w:sz w:val="28"/>
                <w:szCs w:val="28"/>
              </w:rPr>
            </w:pPr>
            <w:r w:rsidRPr="00597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-начальник юридического управления администрации муниципального района;</w:t>
            </w:r>
          </w:p>
        </w:tc>
      </w:tr>
      <w:tr w:rsidR="0089664C" w:rsidRPr="00597FB2">
        <w:tc>
          <w:tcPr>
            <w:tcW w:w="1634" w:type="pct"/>
          </w:tcPr>
          <w:p w:rsidR="0089664C" w:rsidRPr="00635A1C" w:rsidRDefault="0089664C" w:rsidP="006E0A53">
            <w:pPr>
              <w:pStyle w:val="BodyText"/>
              <w:spacing w:line="360" w:lineRule="exact"/>
              <w:rPr>
                <w:sz w:val="28"/>
                <w:szCs w:val="28"/>
              </w:rPr>
            </w:pPr>
            <w:r w:rsidRPr="003535B6">
              <w:rPr>
                <w:sz w:val="28"/>
                <w:szCs w:val="28"/>
              </w:rPr>
              <w:t>Ивонин С.В</w:t>
            </w:r>
          </w:p>
        </w:tc>
        <w:tc>
          <w:tcPr>
            <w:tcW w:w="3366" w:type="pct"/>
          </w:tcPr>
          <w:p w:rsidR="0089664C" w:rsidRPr="00597FB2" w:rsidRDefault="0089664C" w:rsidP="006E0A53">
            <w:pPr>
              <w:tabs>
                <w:tab w:val="left" w:pos="3119"/>
              </w:tabs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B2">
              <w:rPr>
                <w:rFonts w:ascii="Times New Roman" w:hAnsi="Times New Roman" w:cs="Times New Roman"/>
                <w:sz w:val="28"/>
                <w:szCs w:val="28"/>
              </w:rPr>
              <w:t>- начальник отдела по труду администрации  муниципального района;</w:t>
            </w:r>
          </w:p>
        </w:tc>
      </w:tr>
      <w:tr w:rsidR="0089664C" w:rsidRPr="00597FB2">
        <w:tc>
          <w:tcPr>
            <w:tcW w:w="1634" w:type="pct"/>
          </w:tcPr>
          <w:p w:rsidR="0089664C" w:rsidRPr="00635A1C" w:rsidRDefault="0089664C" w:rsidP="006E0A53">
            <w:pPr>
              <w:pStyle w:val="BodyTex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Назирова Е.Н.</w:t>
            </w:r>
          </w:p>
        </w:tc>
        <w:tc>
          <w:tcPr>
            <w:tcW w:w="3366" w:type="pct"/>
          </w:tcPr>
          <w:p w:rsidR="0089664C" w:rsidRPr="00597FB2" w:rsidRDefault="0089664C" w:rsidP="006E0A53">
            <w:pPr>
              <w:tabs>
                <w:tab w:val="left" w:pos="3119"/>
              </w:tabs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B2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администрации  муниципального района;</w:t>
            </w:r>
          </w:p>
        </w:tc>
      </w:tr>
      <w:tr w:rsidR="0089664C" w:rsidRPr="00597FB2">
        <w:tc>
          <w:tcPr>
            <w:tcW w:w="1634" w:type="pct"/>
          </w:tcPr>
          <w:p w:rsidR="0089664C" w:rsidRPr="00635A1C" w:rsidRDefault="0089664C" w:rsidP="006E0A53">
            <w:pPr>
              <w:pStyle w:val="BodyText"/>
              <w:spacing w:line="360" w:lineRule="exact"/>
              <w:rPr>
                <w:sz w:val="28"/>
                <w:szCs w:val="28"/>
              </w:rPr>
            </w:pPr>
            <w:r w:rsidRPr="00892059">
              <w:rPr>
                <w:sz w:val="28"/>
                <w:szCs w:val="28"/>
              </w:rPr>
              <w:t>Овсеенко М.Ю</w:t>
            </w:r>
          </w:p>
        </w:tc>
        <w:tc>
          <w:tcPr>
            <w:tcW w:w="3366" w:type="pct"/>
          </w:tcPr>
          <w:p w:rsidR="0089664C" w:rsidRPr="00597FB2" w:rsidRDefault="0089664C" w:rsidP="004962F2">
            <w:pPr>
              <w:tabs>
                <w:tab w:val="left" w:pos="3119"/>
              </w:tabs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FB2">
              <w:rPr>
                <w:rFonts w:ascii="Times New Roman" w:hAnsi="Times New Roman" w:cs="Times New Roman"/>
                <w:sz w:val="28"/>
                <w:szCs w:val="28"/>
              </w:rPr>
              <w:t>- начальник отдела сельского  хозяйства администрации  муниципального района;</w:t>
            </w:r>
          </w:p>
        </w:tc>
      </w:tr>
    </w:tbl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E6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Потепнева А.В.                - старший специалист 1 разряда администрации </w:t>
      </w:r>
    </w:p>
    <w:p w:rsidR="0089664C" w:rsidRDefault="0089664C" w:rsidP="00E6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Камышовского сельского поселения Смидовичского</w:t>
      </w:r>
    </w:p>
    <w:p w:rsidR="0089664C" w:rsidRDefault="0089664C" w:rsidP="00E6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 ( по согласованию);</w:t>
      </w:r>
    </w:p>
    <w:p w:rsidR="0089664C" w:rsidRDefault="0089664C" w:rsidP="00E66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32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Т.Г.                  - старший специалист 1 разряда администрации</w:t>
      </w: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Волочаевского сельского поселения Смидовичского</w:t>
      </w: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района    ( по согласованию);</w:t>
      </w:r>
    </w:p>
    <w:p w:rsidR="0089664C" w:rsidRDefault="0089664C" w:rsidP="0032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32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Игонина Ю.А.                   -  главный специалист-эксперт отдела по управлению</w:t>
      </w:r>
    </w:p>
    <w:p w:rsidR="0089664C" w:rsidRDefault="0089664C" w:rsidP="0032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муниципальным имуществом и земельным </w:t>
      </w:r>
    </w:p>
    <w:p w:rsidR="0089664C" w:rsidRDefault="0089664C" w:rsidP="0032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вопросам администрации Приамурского городского</w:t>
      </w:r>
    </w:p>
    <w:p w:rsidR="0089664C" w:rsidRDefault="0089664C" w:rsidP="0032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Смидовичского муниципального района</w:t>
      </w:r>
    </w:p>
    <w:p w:rsidR="0089664C" w:rsidRDefault="0089664C" w:rsidP="00321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согласованию);</w:t>
      </w: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Майорова Г.П.                 - начальник отдела управления муниципальным </w:t>
      </w: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имуществом администрации Николаевского</w:t>
      </w: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городского поселения Смидовичского</w:t>
      </w:r>
    </w:p>
    <w:p w:rsidR="0089664C" w:rsidRDefault="0089664C" w:rsidP="004962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  ( по согласованию);</w:t>
      </w:r>
    </w:p>
    <w:p w:rsidR="0089664C" w:rsidRDefault="0089664C" w:rsidP="004962F2">
      <w:pPr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Гурбанская Л.С.                -  специалист – эксперт администрации Смидовичского  </w:t>
      </w: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городского поселения Смидовичского </w:t>
      </w: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муниципального    района (по согласованию);</w:t>
      </w: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Емильянова В.П.           -  главный специалист-эксперт администрации                         </w:t>
      </w: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Волочаевского городского поселения</w:t>
      </w: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поселения Смидовичского муниципального</w:t>
      </w:r>
    </w:p>
    <w:p w:rsidR="0089664C" w:rsidRDefault="0089664C" w:rsidP="00496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района (по согласованию).</w:t>
      </w:r>
    </w:p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4C" w:rsidRDefault="0089664C" w:rsidP="006244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64C" w:rsidSect="00DB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4C" w:rsidRDefault="0089664C" w:rsidP="00DB6DA6">
      <w:pPr>
        <w:spacing w:after="0" w:line="240" w:lineRule="auto"/>
      </w:pPr>
      <w:r>
        <w:separator/>
      </w:r>
    </w:p>
  </w:endnote>
  <w:endnote w:type="continuationSeparator" w:id="0">
    <w:p w:rsidR="0089664C" w:rsidRDefault="0089664C" w:rsidP="00DB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4C" w:rsidRDefault="0089664C" w:rsidP="00DB6DA6">
      <w:pPr>
        <w:spacing w:after="0" w:line="240" w:lineRule="auto"/>
      </w:pPr>
      <w:r>
        <w:separator/>
      </w:r>
    </w:p>
  </w:footnote>
  <w:footnote w:type="continuationSeparator" w:id="0">
    <w:p w:rsidR="0089664C" w:rsidRDefault="0089664C" w:rsidP="00DB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E42"/>
    <w:multiLevelType w:val="multilevel"/>
    <w:tmpl w:val="94FE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>
    <w:nsid w:val="114130D7"/>
    <w:multiLevelType w:val="multilevel"/>
    <w:tmpl w:val="AC1EA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3C"/>
    <w:rsid w:val="00004BF7"/>
    <w:rsid w:val="00033F7B"/>
    <w:rsid w:val="00051A88"/>
    <w:rsid w:val="00106263"/>
    <w:rsid w:val="0011774F"/>
    <w:rsid w:val="00121412"/>
    <w:rsid w:val="001246A3"/>
    <w:rsid w:val="001971BB"/>
    <w:rsid w:val="001D3EA8"/>
    <w:rsid w:val="001D4205"/>
    <w:rsid w:val="00200BF2"/>
    <w:rsid w:val="002359B5"/>
    <w:rsid w:val="002450C2"/>
    <w:rsid w:val="00321E5D"/>
    <w:rsid w:val="003535B6"/>
    <w:rsid w:val="00374EC6"/>
    <w:rsid w:val="003A1537"/>
    <w:rsid w:val="003F7BCA"/>
    <w:rsid w:val="00413F49"/>
    <w:rsid w:val="0042370C"/>
    <w:rsid w:val="00463E10"/>
    <w:rsid w:val="004962F2"/>
    <w:rsid w:val="004E0310"/>
    <w:rsid w:val="005262C4"/>
    <w:rsid w:val="005459D1"/>
    <w:rsid w:val="005768D7"/>
    <w:rsid w:val="00597FB2"/>
    <w:rsid w:val="005A7212"/>
    <w:rsid w:val="005C26C1"/>
    <w:rsid w:val="005E5034"/>
    <w:rsid w:val="00612A94"/>
    <w:rsid w:val="0062212F"/>
    <w:rsid w:val="0062443C"/>
    <w:rsid w:val="00635A1C"/>
    <w:rsid w:val="0065629F"/>
    <w:rsid w:val="00681BD8"/>
    <w:rsid w:val="00686D85"/>
    <w:rsid w:val="006C2FEC"/>
    <w:rsid w:val="006E0A53"/>
    <w:rsid w:val="00707AF0"/>
    <w:rsid w:val="00741376"/>
    <w:rsid w:val="00784B13"/>
    <w:rsid w:val="007E76AD"/>
    <w:rsid w:val="007F26D7"/>
    <w:rsid w:val="00814E5F"/>
    <w:rsid w:val="0081715A"/>
    <w:rsid w:val="00835A73"/>
    <w:rsid w:val="00851D80"/>
    <w:rsid w:val="00875F25"/>
    <w:rsid w:val="00892059"/>
    <w:rsid w:val="0089664C"/>
    <w:rsid w:val="008A0D40"/>
    <w:rsid w:val="008B624B"/>
    <w:rsid w:val="008D0F68"/>
    <w:rsid w:val="008D2517"/>
    <w:rsid w:val="00933428"/>
    <w:rsid w:val="00937554"/>
    <w:rsid w:val="00967003"/>
    <w:rsid w:val="00A038AE"/>
    <w:rsid w:val="00A30BC7"/>
    <w:rsid w:val="00A70264"/>
    <w:rsid w:val="00AA1D4C"/>
    <w:rsid w:val="00B168CA"/>
    <w:rsid w:val="00B66915"/>
    <w:rsid w:val="00C4126A"/>
    <w:rsid w:val="00C94BF6"/>
    <w:rsid w:val="00D1575C"/>
    <w:rsid w:val="00DA1D81"/>
    <w:rsid w:val="00DA6A1B"/>
    <w:rsid w:val="00DB6DA6"/>
    <w:rsid w:val="00E541FD"/>
    <w:rsid w:val="00E66B72"/>
    <w:rsid w:val="00EC6C1B"/>
    <w:rsid w:val="00EF2092"/>
    <w:rsid w:val="00F13E47"/>
    <w:rsid w:val="00F3012F"/>
    <w:rsid w:val="00F5718A"/>
    <w:rsid w:val="00F62CCC"/>
    <w:rsid w:val="00F63755"/>
    <w:rsid w:val="00F713A3"/>
    <w:rsid w:val="00F75538"/>
    <w:rsid w:val="00F95B62"/>
    <w:rsid w:val="00F96719"/>
    <w:rsid w:val="00FB0370"/>
    <w:rsid w:val="00FC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3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4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к тексту"/>
    <w:basedOn w:val="Normal"/>
    <w:next w:val="BodyText"/>
    <w:uiPriority w:val="99"/>
    <w:rsid w:val="00C4126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C412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12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регистрационные поля"/>
    <w:basedOn w:val="Normal"/>
    <w:uiPriority w:val="99"/>
    <w:rsid w:val="00C4126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uiPriority w:val="99"/>
    <w:rsid w:val="00C4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412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Default">
    <w:name w:val="Default"/>
    <w:uiPriority w:val="99"/>
    <w:rsid w:val="00C412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4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681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1BD8"/>
  </w:style>
  <w:style w:type="paragraph" w:styleId="BalloonText">
    <w:name w:val="Balloon Text"/>
    <w:basedOn w:val="Normal"/>
    <w:link w:val="BalloonTextChar"/>
    <w:uiPriority w:val="99"/>
    <w:semiHidden/>
    <w:rsid w:val="0046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DA6"/>
  </w:style>
  <w:style w:type="paragraph" w:styleId="Footer">
    <w:name w:val="footer"/>
    <w:basedOn w:val="Normal"/>
    <w:link w:val="FooterChar"/>
    <w:uiPriority w:val="99"/>
    <w:rsid w:val="00DB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730</Words>
  <Characters>4164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1</cp:lastModifiedBy>
  <cp:revision>3</cp:revision>
  <cp:lastPrinted>2020-07-13T00:07:00Z</cp:lastPrinted>
  <dcterms:created xsi:type="dcterms:W3CDTF">2020-07-16T06:32:00Z</dcterms:created>
  <dcterms:modified xsi:type="dcterms:W3CDTF">2020-07-16T06:46:00Z</dcterms:modified>
</cp:coreProperties>
</file>