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6" w:rsidRDefault="009E4286" w:rsidP="00836D7A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Муниципальное образование "Смидовичский муниципальный район"</w:t>
      </w: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4286" w:rsidRPr="00E72FB7" w:rsidRDefault="009E4286" w:rsidP="00E05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72FB7" w:rsidRDefault="009E4286" w:rsidP="00E05694">
      <w:pPr>
        <w:tabs>
          <w:tab w:val="left" w:pos="1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72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F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4286" w:rsidRPr="00E72FB7" w:rsidRDefault="009E4286" w:rsidP="00E05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72FB7" w:rsidRDefault="009E4286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E4286" w:rsidRDefault="009E4286" w:rsidP="00E05694">
      <w:pPr>
        <w:pStyle w:val="5"/>
        <w:shd w:val="clear" w:color="auto" w:fill="auto"/>
        <w:spacing w:line="280" w:lineRule="exact"/>
        <w:ind w:left="20"/>
        <w:jc w:val="both"/>
        <w:rPr>
          <w:rFonts w:ascii="Times New Roman" w:hAnsi="Times New Roman" w:cs="Times New Roman"/>
        </w:rPr>
      </w:pPr>
    </w:p>
    <w:p w:rsidR="009E4286" w:rsidRDefault="009E4286" w:rsidP="00E0569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2C404E">
        <w:rPr>
          <w:rFonts w:ascii="Times New Roman" w:hAnsi="Times New Roman" w:cs="Times New Roman"/>
        </w:rPr>
        <w:t>О со</w:t>
      </w:r>
      <w:r>
        <w:rPr>
          <w:rFonts w:ascii="Times New Roman" w:hAnsi="Times New Roman" w:cs="Times New Roman"/>
        </w:rPr>
        <w:t>здании межведомственной рабочей группы по вопросам реализации пограничной политики на территории муниципального образования "Смидовичский муниципальный район"</w:t>
      </w:r>
    </w:p>
    <w:p w:rsidR="009E4286" w:rsidRPr="002C404E" w:rsidRDefault="009E4286" w:rsidP="00E0569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E05694">
        <w:rPr>
          <w:rFonts w:ascii="Times New Roman" w:hAnsi="Times New Roman" w:cs="Times New Roman"/>
          <w:sz w:val="28"/>
          <w:szCs w:val="28"/>
        </w:rPr>
        <w:t xml:space="preserve"> повышения эффективности взаимодействия территориальных органов федеральных органов государственной власти, органов местного самоуправления по вопросам реализации пограничной политики Российской Федерации на территории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Pr="00E05694">
        <w:rPr>
          <w:rFonts w:ascii="Times New Roman" w:hAnsi="Times New Roman" w:cs="Times New Roman"/>
          <w:sz w:val="28"/>
          <w:szCs w:val="28"/>
        </w:rPr>
        <w:t xml:space="preserve"> района, на основании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"Смидовичский</w:t>
      </w:r>
      <w:r w:rsidRPr="00E05694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ципальный район"</w:t>
      </w:r>
      <w:r w:rsidRPr="00E0569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4286" w:rsidRPr="00FE3834" w:rsidRDefault="009E4286" w:rsidP="00FE383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E05694">
        <w:rPr>
          <w:rFonts w:ascii="Times New Roman" w:hAnsi="Times New Roman" w:cs="Times New Roman"/>
        </w:rPr>
        <w:tab/>
      </w:r>
      <w:r w:rsidRPr="00FE3834">
        <w:rPr>
          <w:rFonts w:ascii="Times New Roman" w:hAnsi="Times New Roman" w:cs="Times New Roman"/>
        </w:rPr>
        <w:t xml:space="preserve">1. Утвердить прилагаемое </w:t>
      </w:r>
      <w:hyperlink r:id="rId4" w:anchor="P41" w:history="1">
        <w:r w:rsidRPr="00FE3834">
          <w:rPr>
            <w:rStyle w:val="Hyperlink"/>
            <w:rFonts w:ascii="Times New Roman" w:hAnsi="Times New Roman"/>
            <w:color w:val="auto"/>
            <w:u w:val="none"/>
          </w:rPr>
          <w:t>Положение</w:t>
        </w:r>
      </w:hyperlink>
      <w:r w:rsidRPr="00E056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 межведомственной рабочей группе по вопросам реализации пограничной политики на территории муниципального образования "Смидовичский муниципальный район".</w:t>
      </w:r>
    </w:p>
    <w:p w:rsidR="009E4286" w:rsidRPr="00FE3834" w:rsidRDefault="009E4286" w:rsidP="00FE383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E05694">
        <w:rPr>
          <w:rFonts w:ascii="Times New Roman" w:hAnsi="Times New Roman" w:cs="Times New Roman"/>
          <w:b/>
        </w:rPr>
        <w:tab/>
      </w:r>
      <w:r w:rsidRPr="00FE3834">
        <w:rPr>
          <w:rFonts w:ascii="Times New Roman" w:hAnsi="Times New Roman" w:cs="Times New Roman"/>
        </w:rPr>
        <w:t xml:space="preserve">2. Утвердить </w:t>
      </w:r>
      <w:r>
        <w:rPr>
          <w:rFonts w:ascii="Times New Roman" w:hAnsi="Times New Roman" w:cs="Times New Roman"/>
        </w:rPr>
        <w:t xml:space="preserve">прилагаемый </w:t>
      </w:r>
      <w:r w:rsidRPr="00FE3834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межведомственной рабочей группы по вопросам реализации пограничной политики на территории муниципального образования "Смидовичский муниципальный район".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"Районный вестник".</w:t>
      </w:r>
    </w:p>
    <w:p w:rsidR="009E4286" w:rsidRPr="00E05694" w:rsidRDefault="009E4286" w:rsidP="00E056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E4286" w:rsidRPr="00E05694" w:rsidRDefault="009E4286" w:rsidP="00E056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М.В. Шупиков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связям 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общественностью и СМИ</w:t>
      </w:r>
    </w:p>
    <w:p w:rsidR="009E4286" w:rsidRDefault="009E4286" w:rsidP="005D2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И.Б. Лабунец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Ю.В. Волошенко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муниципального</w:t>
      </w:r>
    </w:p>
    <w:p w:rsidR="009E4286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Е.В. Свиридова</w:t>
      </w: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E4286" w:rsidRPr="00E05694" w:rsidRDefault="009E4286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E4286" w:rsidRPr="00E05694" w:rsidRDefault="009E4286" w:rsidP="003B285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9E4286" w:rsidRPr="00E05694" w:rsidRDefault="009E4286" w:rsidP="003B28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9E4286" w:rsidRPr="00E05694" w:rsidRDefault="009E4286" w:rsidP="003B28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3B285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E4286" w:rsidRDefault="009E4286" w:rsidP="00346142">
      <w:pPr>
        <w:pStyle w:val="5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межведомственной рабочей группе по вопросам реализации пограничной политики на территории муниципального образования</w:t>
      </w:r>
    </w:p>
    <w:p w:rsidR="009E4286" w:rsidRDefault="009E4286" w:rsidP="00346142">
      <w:pPr>
        <w:pStyle w:val="5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"Смидовичский муниципальный район"</w:t>
      </w:r>
    </w:p>
    <w:p w:rsidR="009E4286" w:rsidRPr="00E05694" w:rsidRDefault="009E4286" w:rsidP="00E05694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286" w:rsidRPr="00E05694" w:rsidRDefault="009E4286" w:rsidP="00346142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 Межведомственная рабочая группа по вопросам реализации пограничной политики на территории муниципального образования "Смидовичский муниципальный район"</w:t>
      </w:r>
      <w:r w:rsidRPr="00E05694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Рабочая группа</w:t>
      </w:r>
      <w:r w:rsidRPr="00E05694">
        <w:rPr>
          <w:rFonts w:ascii="Times New Roman" w:hAnsi="Times New Roman" w:cs="Times New Roman"/>
        </w:rPr>
        <w:t xml:space="preserve">) является коллегиальным рабочим органом, созданным в целях содействия реализации на территории </w:t>
      </w:r>
      <w:r>
        <w:rPr>
          <w:rFonts w:ascii="Times New Roman" w:hAnsi="Times New Roman" w:cs="Times New Roman"/>
        </w:rPr>
        <w:t xml:space="preserve">Смидовичского муниципального района </w:t>
      </w:r>
      <w:r w:rsidRPr="00E05694">
        <w:rPr>
          <w:rFonts w:ascii="Times New Roman" w:hAnsi="Times New Roman" w:cs="Times New Roman"/>
        </w:rPr>
        <w:t>пограничной политики Российской Федерации.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E0569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hyperlink r:id="rId5" w:history="1">
        <w:r w:rsidRPr="0034614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5694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 и международными обязательствами Российской Федерации, законодательством Российской Федерации, законодательством Еврейской автономной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"Смидовичский муниципальный район", </w:t>
      </w:r>
      <w:r w:rsidRPr="00E05694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2. Задачи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2.1. К задачам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информирование граждан по соблюдению правил пограничного  режима;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69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влечение местного населения, добровольных народных дружин</w:t>
      </w:r>
      <w:r w:rsidRPr="00E05694">
        <w:rPr>
          <w:rFonts w:ascii="Times New Roman" w:hAnsi="Times New Roman" w:cs="Times New Roman"/>
          <w:sz w:val="28"/>
          <w:szCs w:val="28"/>
        </w:rPr>
        <w:t xml:space="preserve">, казачьих обществ на добровольных </w:t>
      </w:r>
      <w:r w:rsidRPr="00E05694">
        <w:rPr>
          <w:rFonts w:ascii="Times New Roman" w:hAnsi="Times New Roman" w:cs="Times New Roman"/>
          <w:color w:val="000000"/>
          <w:sz w:val="28"/>
          <w:szCs w:val="28"/>
        </w:rPr>
        <w:t xml:space="preserve">началах к защите Государственной границы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Смидовичского муниципального</w:t>
      </w:r>
      <w:r w:rsidRPr="00E05694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9E4286" w:rsidRPr="00E05694" w:rsidRDefault="009E4286" w:rsidP="004C2A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патриотическому воспитанию молодежи </w:t>
      </w:r>
      <w:r>
        <w:rPr>
          <w:rFonts w:ascii="Times New Roman" w:hAnsi="Times New Roman" w:cs="Times New Roman"/>
          <w:sz w:val="28"/>
          <w:szCs w:val="28"/>
        </w:rPr>
        <w:t>Смидовичского</w:t>
      </w:r>
      <w:r w:rsidRPr="00E056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5694">
        <w:rPr>
          <w:rFonts w:ascii="Times New Roman" w:hAnsi="Times New Roman" w:cs="Times New Roman"/>
          <w:sz w:val="28"/>
          <w:szCs w:val="28"/>
        </w:rPr>
        <w:t>. Полномочия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0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неё</w:t>
      </w:r>
      <w:r w:rsidRPr="00E05694">
        <w:rPr>
          <w:rFonts w:ascii="Times New Roman" w:hAnsi="Times New Roman" w:cs="Times New Roman"/>
          <w:sz w:val="28"/>
          <w:szCs w:val="28"/>
        </w:rPr>
        <w:t xml:space="preserve"> задач имеет право:</w:t>
      </w:r>
    </w:p>
    <w:p w:rsidR="009E4286" w:rsidRDefault="009E4286" w:rsidP="004C2A3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взаимодействоват</w:t>
      </w:r>
      <w:r>
        <w:rPr>
          <w:rFonts w:ascii="Times New Roman" w:hAnsi="Times New Roman" w:cs="Times New Roman"/>
          <w:sz w:val="28"/>
          <w:szCs w:val="28"/>
        </w:rPr>
        <w:t>ь по вопросам, отнесенным к её</w:t>
      </w:r>
      <w:r w:rsidRPr="00E05694">
        <w:rPr>
          <w:rFonts w:ascii="Times New Roman" w:hAnsi="Times New Roman" w:cs="Times New Roman"/>
          <w:sz w:val="28"/>
          <w:szCs w:val="28"/>
        </w:rPr>
        <w:t xml:space="preserve"> компетенции, с государственными органами, организациями и общественными объединениями, запрашивать и получать от них в установленном порядке необходимые материалы и информацию;</w:t>
      </w:r>
    </w:p>
    <w:p w:rsidR="009E4286" w:rsidRPr="002C404E" w:rsidRDefault="009E4286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04E">
        <w:rPr>
          <w:rFonts w:ascii="Times New Roman" w:hAnsi="Times New Roman" w:cs="Times New Roman"/>
        </w:rPr>
        <w:t>заслушивать на своих заседаниях должностных лиц, руководителей органов местного самоуправления, предпри</w:t>
      </w:r>
      <w:r>
        <w:rPr>
          <w:rFonts w:ascii="Times New Roman" w:hAnsi="Times New Roman" w:cs="Times New Roman"/>
        </w:rPr>
        <w:t>ятий, организаций, учреждений</w:t>
      </w:r>
      <w:r w:rsidRPr="002C404E">
        <w:rPr>
          <w:rFonts w:ascii="Times New Roman" w:hAnsi="Times New Roman" w:cs="Times New Roman"/>
        </w:rPr>
        <w:t>, осуществляющих свою деятельност</w:t>
      </w:r>
      <w:r>
        <w:rPr>
          <w:rFonts w:ascii="Times New Roman" w:hAnsi="Times New Roman" w:cs="Times New Roman"/>
        </w:rPr>
        <w:t>ь на территории Смидовичского муниципального района</w:t>
      </w:r>
      <w:r w:rsidRPr="002C404E">
        <w:rPr>
          <w:rFonts w:ascii="Times New Roman" w:hAnsi="Times New Roman" w:cs="Times New Roman"/>
        </w:rPr>
        <w:t>, по вопросам реализации мер, направленных на выполнение федерального законодательства в пограничной сфере, а также по выполнению решений комиссии;</w:t>
      </w:r>
    </w:p>
    <w:p w:rsidR="009E4286" w:rsidRPr="002C404E" w:rsidRDefault="009E4286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04E">
        <w:rPr>
          <w:rFonts w:ascii="Times New Roman" w:hAnsi="Times New Roman" w:cs="Times New Roman"/>
        </w:rPr>
        <w:t>взаимодействовать в установленном порядке с территориальными органами федеральных органов исполнительной власти, орган</w:t>
      </w:r>
      <w:r>
        <w:rPr>
          <w:rFonts w:ascii="Times New Roman" w:hAnsi="Times New Roman" w:cs="Times New Roman"/>
        </w:rPr>
        <w:t>ами местного самоуправления Смидовичского муниципального района</w:t>
      </w:r>
      <w:r w:rsidRPr="002C404E">
        <w:rPr>
          <w:rFonts w:ascii="Times New Roman" w:hAnsi="Times New Roman" w:cs="Times New Roman"/>
        </w:rPr>
        <w:t>, а также предприятиями, учреждениями, организациями и должностными лицами, осуществляющими свою деятельност</w:t>
      </w:r>
      <w:r>
        <w:rPr>
          <w:rFonts w:ascii="Times New Roman" w:hAnsi="Times New Roman" w:cs="Times New Roman"/>
        </w:rPr>
        <w:t>ь на территории Смидовичского муниципального района</w:t>
      </w:r>
      <w:r w:rsidRPr="002C404E">
        <w:rPr>
          <w:rFonts w:ascii="Times New Roman" w:hAnsi="Times New Roman" w:cs="Times New Roman"/>
        </w:rPr>
        <w:t>, по вопросам, входящим в компетенцию комиссии;</w:t>
      </w:r>
    </w:p>
    <w:p w:rsidR="009E4286" w:rsidRDefault="009E4286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04E">
        <w:rPr>
          <w:rFonts w:ascii="Times New Roman" w:hAnsi="Times New Roman" w:cs="Times New Roman"/>
        </w:rPr>
        <w:t xml:space="preserve">направлять предложения по вопросам пограничной политики для рассмотрения на заседаниях </w:t>
      </w:r>
      <w:r>
        <w:rPr>
          <w:rFonts w:ascii="Times New Roman" w:hAnsi="Times New Roman" w:cs="Times New Roman"/>
        </w:rPr>
        <w:t>соответствующих комиссий и рабочих групп;</w:t>
      </w:r>
    </w:p>
    <w:p w:rsidR="009E4286" w:rsidRPr="002C404E" w:rsidRDefault="009E4286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04E">
        <w:rPr>
          <w:rFonts w:ascii="Times New Roman" w:hAnsi="Times New Roman" w:cs="Times New Roman"/>
        </w:rPr>
        <w:t>обобщать и пред</w:t>
      </w:r>
      <w:r>
        <w:rPr>
          <w:rFonts w:ascii="Times New Roman" w:hAnsi="Times New Roman" w:cs="Times New Roman"/>
        </w:rPr>
        <w:t>о</w:t>
      </w:r>
      <w:r w:rsidRPr="002C404E">
        <w:rPr>
          <w:rFonts w:ascii="Times New Roman" w:hAnsi="Times New Roman" w:cs="Times New Roman"/>
        </w:rPr>
        <w:t>ставл</w:t>
      </w:r>
      <w:r>
        <w:rPr>
          <w:rFonts w:ascii="Times New Roman" w:hAnsi="Times New Roman" w:cs="Times New Roman"/>
        </w:rPr>
        <w:t>ять главе муниципального района</w:t>
      </w:r>
      <w:r w:rsidRPr="002C404E">
        <w:rPr>
          <w:rFonts w:ascii="Times New Roman" w:hAnsi="Times New Roman" w:cs="Times New Roman"/>
        </w:rPr>
        <w:t xml:space="preserve"> информацию по наиболее актуальным вопросам обеспечения пограничной безопасности;</w:t>
      </w:r>
    </w:p>
    <w:p w:rsidR="009E4286" w:rsidRDefault="009E4286" w:rsidP="00895FC4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04E">
        <w:rPr>
          <w:rFonts w:ascii="Times New Roman" w:hAnsi="Times New Roman" w:cs="Times New Roman"/>
        </w:rPr>
        <w:t>определять повестки дня заседаний комис</w:t>
      </w:r>
      <w:r>
        <w:rPr>
          <w:rFonts w:ascii="Times New Roman" w:hAnsi="Times New Roman" w:cs="Times New Roman"/>
        </w:rPr>
        <w:t>сии и составлять списки приглашё</w:t>
      </w:r>
      <w:r w:rsidRPr="002C404E">
        <w:rPr>
          <w:rFonts w:ascii="Times New Roman" w:hAnsi="Times New Roman" w:cs="Times New Roman"/>
        </w:rPr>
        <w:t>нных на них лиц.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694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694">
        <w:rPr>
          <w:rFonts w:ascii="Times New Roman" w:hAnsi="Times New Roman" w:cs="Times New Roman"/>
          <w:sz w:val="28"/>
          <w:szCs w:val="28"/>
        </w:rPr>
        <w:t xml:space="preserve">.1. Деятельностью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694">
        <w:rPr>
          <w:rFonts w:ascii="Times New Roman" w:hAnsi="Times New Roman" w:cs="Times New Roman"/>
          <w:sz w:val="28"/>
          <w:szCs w:val="28"/>
        </w:rPr>
        <w:t xml:space="preserve">.2.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двух раз в год и считаются правомочными, если на них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её</w:t>
      </w:r>
      <w:r w:rsidRPr="00E05694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694">
        <w:rPr>
          <w:rFonts w:ascii="Times New Roman" w:hAnsi="Times New Roman" w:cs="Times New Roman"/>
          <w:sz w:val="28"/>
          <w:szCs w:val="28"/>
        </w:rPr>
        <w:t xml:space="preserve">.3. Дата проведения и повестка дня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определяются председателем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9E4286" w:rsidRDefault="009E4286" w:rsidP="004C2A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E05694">
        <w:rPr>
          <w:rFonts w:ascii="Times New Roman" w:hAnsi="Times New Roman" w:cs="Times New Roman"/>
          <w:sz w:val="28"/>
          <w:szCs w:val="28"/>
        </w:rPr>
        <w:t xml:space="preserve">Секретарю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дня проведения заседания представляются следующие рабочие материалы: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тезисы выступлений основного докладчика и содокладчиков;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-проект решения по рассматриваемому вопросу с указанием исполнителей пунктов решения и сроков исполнения.</w:t>
      </w:r>
    </w:p>
    <w:p w:rsidR="009E4286" w:rsidRDefault="009E4286" w:rsidP="004C2A3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подготовки и представления указанных рабочих материалов осуществляется секретарем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694">
        <w:rPr>
          <w:rFonts w:ascii="Times New Roman" w:hAnsi="Times New Roman" w:cs="Times New Roman"/>
          <w:sz w:val="28"/>
          <w:szCs w:val="28"/>
        </w:rPr>
        <w:t xml:space="preserve">.5. Решения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путем открытого голосования. </w:t>
      </w:r>
      <w:r w:rsidRPr="00E0569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9E4286" w:rsidRPr="00E05694" w:rsidRDefault="009E4286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694">
        <w:rPr>
          <w:rFonts w:ascii="Times New Roman" w:hAnsi="Times New Roman" w:cs="Times New Roman"/>
          <w:sz w:val="28"/>
          <w:szCs w:val="28"/>
        </w:rPr>
        <w:t xml:space="preserve">.6. Решения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оформляются протоколом и подписываются председательствовавшим на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86" w:rsidRDefault="009E4286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E4286" w:rsidRPr="00E05694" w:rsidRDefault="009E4286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УТВЕРЖДЕН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6116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E4286" w:rsidRPr="00611679" w:rsidRDefault="009E4286" w:rsidP="006116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679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 рабочей группы по вопросам реализации пограничной политики на территории муниципального образования "Смидовичский муниципальный район"</w:t>
      </w: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94"/>
        <w:gridCol w:w="6808"/>
      </w:tblGrid>
      <w:tr w:rsidR="009E4286" w:rsidRPr="00E05694" w:rsidTr="004C2A30">
        <w:tc>
          <w:tcPr>
            <w:tcW w:w="2694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Шупиков Максим Валерьевич</w:t>
            </w:r>
          </w:p>
        </w:tc>
        <w:tc>
          <w:tcPr>
            <w:tcW w:w="6808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группы;</w:t>
            </w:r>
          </w:p>
        </w:tc>
      </w:tr>
      <w:tr w:rsidR="009E4286" w:rsidRPr="00E05694" w:rsidTr="004C2A30">
        <w:trPr>
          <w:trHeight w:val="1082"/>
        </w:trPr>
        <w:tc>
          <w:tcPr>
            <w:tcW w:w="2694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Борис Дмитриевич</w:t>
            </w:r>
          </w:p>
        </w:tc>
        <w:tc>
          <w:tcPr>
            <w:tcW w:w="6808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муниципального района, заместитель председателя рабочей группы;</w:t>
            </w:r>
          </w:p>
        </w:tc>
      </w:tr>
      <w:tr w:rsidR="009E4286" w:rsidRPr="00E05694" w:rsidTr="004C2A30">
        <w:trPr>
          <w:trHeight w:val="914"/>
        </w:trPr>
        <w:tc>
          <w:tcPr>
            <w:tcW w:w="2694" w:type="dxa"/>
          </w:tcPr>
          <w:p w:rsidR="009E4286" w:rsidRPr="00E05694" w:rsidRDefault="009E4286" w:rsidP="009A28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Лабунец Инна Борисовна</w:t>
            </w:r>
          </w:p>
        </w:tc>
        <w:tc>
          <w:tcPr>
            <w:tcW w:w="6808" w:type="dxa"/>
          </w:tcPr>
          <w:p w:rsidR="009E4286" w:rsidRPr="00E05694" w:rsidRDefault="009E4286" w:rsidP="009A28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и СМИ администрации муниципального района, секретарь рабочей группы</w:t>
            </w:r>
          </w:p>
        </w:tc>
      </w:tr>
      <w:tr w:rsidR="009E4286" w:rsidRPr="00E05694" w:rsidTr="004C2A30">
        <w:tc>
          <w:tcPr>
            <w:tcW w:w="9502" w:type="dxa"/>
            <w:gridSpan w:val="2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E4286" w:rsidRPr="00E05694" w:rsidTr="004C2A30">
        <w:trPr>
          <w:trHeight w:val="634"/>
        </w:trPr>
        <w:tc>
          <w:tcPr>
            <w:tcW w:w="2694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Марданов Игорь Васильевич</w:t>
            </w:r>
          </w:p>
        </w:tc>
        <w:tc>
          <w:tcPr>
            <w:tcW w:w="6808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Николаевского городского поселения                             (по согласованию);</w:t>
            </w:r>
          </w:p>
        </w:tc>
      </w:tr>
      <w:tr w:rsidR="009E4286" w:rsidRPr="00E05694" w:rsidTr="004C2A30">
        <w:trPr>
          <w:trHeight w:val="633"/>
        </w:trPr>
        <w:tc>
          <w:tcPr>
            <w:tcW w:w="2694" w:type="dxa"/>
          </w:tcPr>
          <w:p w:rsidR="009E4286" w:rsidRPr="00E05694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Степановна</w:t>
            </w:r>
          </w:p>
        </w:tc>
        <w:tc>
          <w:tcPr>
            <w:tcW w:w="6808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Смидовичского городского поселения                           (по согласованию);</w:t>
            </w:r>
          </w:p>
        </w:tc>
      </w:tr>
      <w:tr w:rsidR="009E4286" w:rsidRPr="00E05694" w:rsidTr="004C2A30">
        <w:trPr>
          <w:trHeight w:val="633"/>
        </w:trPr>
        <w:tc>
          <w:tcPr>
            <w:tcW w:w="2694" w:type="dxa"/>
          </w:tcPr>
          <w:p w:rsidR="009E4286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 Сергей Николаевич</w:t>
            </w:r>
          </w:p>
        </w:tc>
        <w:tc>
          <w:tcPr>
            <w:tcW w:w="6808" w:type="dxa"/>
          </w:tcPr>
          <w:p w:rsidR="009E4286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атаман хутора "Волочаевский" станичного казачьего общества "Покровское" (по согласованию);</w:t>
            </w:r>
          </w:p>
        </w:tc>
      </w:tr>
      <w:tr w:rsidR="009E4286" w:rsidRPr="00E05694" w:rsidTr="004C2A30">
        <w:trPr>
          <w:trHeight w:val="633"/>
        </w:trPr>
        <w:tc>
          <w:tcPr>
            <w:tcW w:w="2694" w:type="dxa"/>
          </w:tcPr>
          <w:p w:rsidR="009E4286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Антон Николаевич;</w:t>
            </w:r>
          </w:p>
        </w:tc>
        <w:tc>
          <w:tcPr>
            <w:tcW w:w="6808" w:type="dxa"/>
          </w:tcPr>
          <w:p w:rsidR="009E4286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Камышовского сельского поселения                            (по согласованию);</w:t>
            </w:r>
          </w:p>
        </w:tc>
      </w:tr>
      <w:tr w:rsidR="009E4286" w:rsidRPr="00E05694" w:rsidTr="004C2A30">
        <w:trPr>
          <w:trHeight w:val="633"/>
        </w:trPr>
        <w:tc>
          <w:tcPr>
            <w:tcW w:w="2694" w:type="dxa"/>
          </w:tcPr>
          <w:p w:rsidR="009E4286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Платковский Павел Николаевич</w:t>
            </w:r>
          </w:p>
        </w:tc>
        <w:tc>
          <w:tcPr>
            <w:tcW w:w="6808" w:type="dxa"/>
          </w:tcPr>
          <w:p w:rsidR="009E4286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(пограничной комендатуры) в п.Казакевичево (по согласованию);</w:t>
            </w:r>
          </w:p>
        </w:tc>
      </w:tr>
      <w:tr w:rsidR="009E4286" w:rsidRPr="00E05694" w:rsidTr="004C2A30">
        <w:trPr>
          <w:trHeight w:val="633"/>
        </w:trPr>
        <w:tc>
          <w:tcPr>
            <w:tcW w:w="2694" w:type="dxa"/>
          </w:tcPr>
          <w:p w:rsidR="009E4286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Николай Петрович</w:t>
            </w:r>
          </w:p>
        </w:tc>
        <w:tc>
          <w:tcPr>
            <w:tcW w:w="6808" w:type="dxa"/>
          </w:tcPr>
          <w:p w:rsidR="009E4286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надзорной деятельности и профилактической работы ГУ МЧС России по ЕАО в Смидовичском районе (по согласованию);</w:t>
            </w:r>
          </w:p>
        </w:tc>
      </w:tr>
      <w:tr w:rsidR="009E4286" w:rsidRPr="00E05694" w:rsidTr="004C2A30">
        <w:trPr>
          <w:trHeight w:val="604"/>
        </w:trPr>
        <w:tc>
          <w:tcPr>
            <w:tcW w:w="2694" w:type="dxa"/>
          </w:tcPr>
          <w:p w:rsidR="009E4286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6" w:rsidRPr="00E05694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Сергей Михайлович</w:t>
            </w:r>
          </w:p>
        </w:tc>
        <w:tc>
          <w:tcPr>
            <w:tcW w:w="6808" w:type="dxa"/>
          </w:tcPr>
          <w:p w:rsidR="009E4286" w:rsidRDefault="009E4286" w:rsidP="004C2A30">
            <w:pPr>
              <w:tabs>
                <w:tab w:val="left" w:pos="14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  <w:p w:rsidR="009E4286" w:rsidRPr="00E05694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атаман станичного казачьего общества "Покровское", руководитель добровольной народной дружины                      (по согласованию);</w:t>
            </w:r>
          </w:p>
        </w:tc>
      </w:tr>
      <w:tr w:rsidR="009E4286" w:rsidRPr="00E05694" w:rsidTr="004C2A30">
        <w:trPr>
          <w:trHeight w:val="317"/>
        </w:trPr>
        <w:tc>
          <w:tcPr>
            <w:tcW w:w="2694" w:type="dxa"/>
          </w:tcPr>
          <w:p w:rsidR="009E4286" w:rsidRPr="00E05694" w:rsidRDefault="009E428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 Вадим Станиславович</w:t>
            </w:r>
          </w:p>
        </w:tc>
        <w:tc>
          <w:tcPr>
            <w:tcW w:w="6808" w:type="dxa"/>
          </w:tcPr>
          <w:p w:rsidR="009E4286" w:rsidRPr="00E05694" w:rsidRDefault="009E428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врио начальника ОМВД России по Смидовичскому району  (по согласованию)</w:t>
            </w:r>
          </w:p>
        </w:tc>
      </w:tr>
    </w:tbl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86" w:rsidRPr="00E05694" w:rsidRDefault="009E4286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286" w:rsidRPr="00E05694" w:rsidSect="00A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694"/>
    <w:rsid w:val="0000004F"/>
    <w:rsid w:val="000000E4"/>
    <w:rsid w:val="00000160"/>
    <w:rsid w:val="00000190"/>
    <w:rsid w:val="000001F6"/>
    <w:rsid w:val="00000267"/>
    <w:rsid w:val="00000293"/>
    <w:rsid w:val="000002AF"/>
    <w:rsid w:val="0000040D"/>
    <w:rsid w:val="000004A1"/>
    <w:rsid w:val="0000053F"/>
    <w:rsid w:val="0000057B"/>
    <w:rsid w:val="0000075E"/>
    <w:rsid w:val="000007E7"/>
    <w:rsid w:val="0000087B"/>
    <w:rsid w:val="000009A7"/>
    <w:rsid w:val="000009B4"/>
    <w:rsid w:val="00000A3E"/>
    <w:rsid w:val="00000A4B"/>
    <w:rsid w:val="00000AE6"/>
    <w:rsid w:val="00000C60"/>
    <w:rsid w:val="00000C95"/>
    <w:rsid w:val="00000CD3"/>
    <w:rsid w:val="00000D20"/>
    <w:rsid w:val="00000DAF"/>
    <w:rsid w:val="00000E18"/>
    <w:rsid w:val="00000EC2"/>
    <w:rsid w:val="00000F71"/>
    <w:rsid w:val="00000FF6"/>
    <w:rsid w:val="00001035"/>
    <w:rsid w:val="00001068"/>
    <w:rsid w:val="0000118D"/>
    <w:rsid w:val="000011A3"/>
    <w:rsid w:val="00001248"/>
    <w:rsid w:val="0000125A"/>
    <w:rsid w:val="000012A0"/>
    <w:rsid w:val="000013BD"/>
    <w:rsid w:val="0000145D"/>
    <w:rsid w:val="000015CD"/>
    <w:rsid w:val="00001641"/>
    <w:rsid w:val="0000167F"/>
    <w:rsid w:val="00001763"/>
    <w:rsid w:val="00001892"/>
    <w:rsid w:val="000018B6"/>
    <w:rsid w:val="000018E8"/>
    <w:rsid w:val="00001A11"/>
    <w:rsid w:val="00001B74"/>
    <w:rsid w:val="00001B9C"/>
    <w:rsid w:val="00001BBF"/>
    <w:rsid w:val="00001D37"/>
    <w:rsid w:val="00001DB0"/>
    <w:rsid w:val="00001E1E"/>
    <w:rsid w:val="0000227A"/>
    <w:rsid w:val="000022BC"/>
    <w:rsid w:val="000022F3"/>
    <w:rsid w:val="000024F9"/>
    <w:rsid w:val="00002655"/>
    <w:rsid w:val="0000271C"/>
    <w:rsid w:val="00002758"/>
    <w:rsid w:val="00002975"/>
    <w:rsid w:val="00002ABA"/>
    <w:rsid w:val="00002CD0"/>
    <w:rsid w:val="00002D1A"/>
    <w:rsid w:val="00002E00"/>
    <w:rsid w:val="00002EE0"/>
    <w:rsid w:val="00002FD8"/>
    <w:rsid w:val="000030BF"/>
    <w:rsid w:val="000030DC"/>
    <w:rsid w:val="0000316C"/>
    <w:rsid w:val="000031AC"/>
    <w:rsid w:val="00003356"/>
    <w:rsid w:val="00003357"/>
    <w:rsid w:val="0000346A"/>
    <w:rsid w:val="0000349A"/>
    <w:rsid w:val="000035DC"/>
    <w:rsid w:val="000035FB"/>
    <w:rsid w:val="00003644"/>
    <w:rsid w:val="00003759"/>
    <w:rsid w:val="00003924"/>
    <w:rsid w:val="000039E7"/>
    <w:rsid w:val="00003AA7"/>
    <w:rsid w:val="00003BA0"/>
    <w:rsid w:val="00003CAE"/>
    <w:rsid w:val="00003D5B"/>
    <w:rsid w:val="00003E9E"/>
    <w:rsid w:val="00003F80"/>
    <w:rsid w:val="00003FBE"/>
    <w:rsid w:val="00003FE8"/>
    <w:rsid w:val="00004057"/>
    <w:rsid w:val="000040AD"/>
    <w:rsid w:val="00004126"/>
    <w:rsid w:val="000041A9"/>
    <w:rsid w:val="0000427D"/>
    <w:rsid w:val="0000431E"/>
    <w:rsid w:val="0000434F"/>
    <w:rsid w:val="00004398"/>
    <w:rsid w:val="000044DC"/>
    <w:rsid w:val="000045B0"/>
    <w:rsid w:val="0000468C"/>
    <w:rsid w:val="000047EE"/>
    <w:rsid w:val="000048B1"/>
    <w:rsid w:val="000048BD"/>
    <w:rsid w:val="000048C6"/>
    <w:rsid w:val="00004933"/>
    <w:rsid w:val="0000493D"/>
    <w:rsid w:val="0000494E"/>
    <w:rsid w:val="000049DD"/>
    <w:rsid w:val="00004BB3"/>
    <w:rsid w:val="00004C74"/>
    <w:rsid w:val="00004D50"/>
    <w:rsid w:val="00004FE6"/>
    <w:rsid w:val="00005048"/>
    <w:rsid w:val="000050A9"/>
    <w:rsid w:val="000050FA"/>
    <w:rsid w:val="00005108"/>
    <w:rsid w:val="00005158"/>
    <w:rsid w:val="000051B6"/>
    <w:rsid w:val="00005379"/>
    <w:rsid w:val="00005464"/>
    <w:rsid w:val="000054C1"/>
    <w:rsid w:val="00005518"/>
    <w:rsid w:val="00005692"/>
    <w:rsid w:val="00005713"/>
    <w:rsid w:val="0000573E"/>
    <w:rsid w:val="0000574F"/>
    <w:rsid w:val="00005803"/>
    <w:rsid w:val="0000586D"/>
    <w:rsid w:val="00005A0C"/>
    <w:rsid w:val="00005AF4"/>
    <w:rsid w:val="00005B5A"/>
    <w:rsid w:val="00005BC7"/>
    <w:rsid w:val="00005CB4"/>
    <w:rsid w:val="00005D99"/>
    <w:rsid w:val="00005DB7"/>
    <w:rsid w:val="00005F51"/>
    <w:rsid w:val="00005FF8"/>
    <w:rsid w:val="000060AA"/>
    <w:rsid w:val="0000617A"/>
    <w:rsid w:val="0000623B"/>
    <w:rsid w:val="00006418"/>
    <w:rsid w:val="00006459"/>
    <w:rsid w:val="000064F8"/>
    <w:rsid w:val="000065A7"/>
    <w:rsid w:val="0000661C"/>
    <w:rsid w:val="000066DC"/>
    <w:rsid w:val="000067E6"/>
    <w:rsid w:val="00006815"/>
    <w:rsid w:val="00006825"/>
    <w:rsid w:val="000069DD"/>
    <w:rsid w:val="00006A8C"/>
    <w:rsid w:val="00006C12"/>
    <w:rsid w:val="00006CA8"/>
    <w:rsid w:val="00006DD4"/>
    <w:rsid w:val="00006E04"/>
    <w:rsid w:val="00006E67"/>
    <w:rsid w:val="00006E6B"/>
    <w:rsid w:val="00006E9B"/>
    <w:rsid w:val="00006F73"/>
    <w:rsid w:val="00006FCE"/>
    <w:rsid w:val="00006FFF"/>
    <w:rsid w:val="0000702A"/>
    <w:rsid w:val="000070A0"/>
    <w:rsid w:val="00007115"/>
    <w:rsid w:val="0000718E"/>
    <w:rsid w:val="00007227"/>
    <w:rsid w:val="00007260"/>
    <w:rsid w:val="0000737E"/>
    <w:rsid w:val="00007380"/>
    <w:rsid w:val="000074AB"/>
    <w:rsid w:val="000074BA"/>
    <w:rsid w:val="000074C4"/>
    <w:rsid w:val="000074E9"/>
    <w:rsid w:val="00007507"/>
    <w:rsid w:val="00007581"/>
    <w:rsid w:val="000076A8"/>
    <w:rsid w:val="00007700"/>
    <w:rsid w:val="00007793"/>
    <w:rsid w:val="000077B3"/>
    <w:rsid w:val="000077CF"/>
    <w:rsid w:val="00007839"/>
    <w:rsid w:val="00007AA6"/>
    <w:rsid w:val="00007B2A"/>
    <w:rsid w:val="00007B54"/>
    <w:rsid w:val="00007CED"/>
    <w:rsid w:val="00007D40"/>
    <w:rsid w:val="00007EF8"/>
    <w:rsid w:val="00007F18"/>
    <w:rsid w:val="00007F39"/>
    <w:rsid w:val="00007F4C"/>
    <w:rsid w:val="0001006D"/>
    <w:rsid w:val="00010132"/>
    <w:rsid w:val="0001017C"/>
    <w:rsid w:val="00010216"/>
    <w:rsid w:val="00010312"/>
    <w:rsid w:val="0001032D"/>
    <w:rsid w:val="000103B4"/>
    <w:rsid w:val="00010400"/>
    <w:rsid w:val="0001057F"/>
    <w:rsid w:val="000106D1"/>
    <w:rsid w:val="00010734"/>
    <w:rsid w:val="0001081B"/>
    <w:rsid w:val="000109F0"/>
    <w:rsid w:val="00010A43"/>
    <w:rsid w:val="00010C0F"/>
    <w:rsid w:val="00010CE5"/>
    <w:rsid w:val="00010D1B"/>
    <w:rsid w:val="00010E2F"/>
    <w:rsid w:val="0001101D"/>
    <w:rsid w:val="000110A0"/>
    <w:rsid w:val="000110B5"/>
    <w:rsid w:val="00011164"/>
    <w:rsid w:val="00011372"/>
    <w:rsid w:val="0001174F"/>
    <w:rsid w:val="000117CF"/>
    <w:rsid w:val="000117DC"/>
    <w:rsid w:val="00011984"/>
    <w:rsid w:val="00011A93"/>
    <w:rsid w:val="00011CEF"/>
    <w:rsid w:val="00011D48"/>
    <w:rsid w:val="00011E9F"/>
    <w:rsid w:val="00012003"/>
    <w:rsid w:val="00012108"/>
    <w:rsid w:val="000121B9"/>
    <w:rsid w:val="000121FF"/>
    <w:rsid w:val="0001223C"/>
    <w:rsid w:val="0001228B"/>
    <w:rsid w:val="00012348"/>
    <w:rsid w:val="000123EE"/>
    <w:rsid w:val="00012690"/>
    <w:rsid w:val="000126BB"/>
    <w:rsid w:val="000126CC"/>
    <w:rsid w:val="000126F4"/>
    <w:rsid w:val="00012774"/>
    <w:rsid w:val="00012A06"/>
    <w:rsid w:val="00012D26"/>
    <w:rsid w:val="00012D5B"/>
    <w:rsid w:val="00012DEE"/>
    <w:rsid w:val="00012E70"/>
    <w:rsid w:val="00012F78"/>
    <w:rsid w:val="000130EE"/>
    <w:rsid w:val="0001337A"/>
    <w:rsid w:val="000133B4"/>
    <w:rsid w:val="0001356A"/>
    <w:rsid w:val="000135BA"/>
    <w:rsid w:val="0001360C"/>
    <w:rsid w:val="00013816"/>
    <w:rsid w:val="00013833"/>
    <w:rsid w:val="00013876"/>
    <w:rsid w:val="00013932"/>
    <w:rsid w:val="00013C6F"/>
    <w:rsid w:val="00013FF9"/>
    <w:rsid w:val="0001409A"/>
    <w:rsid w:val="000144CF"/>
    <w:rsid w:val="0001463C"/>
    <w:rsid w:val="00014642"/>
    <w:rsid w:val="0001465F"/>
    <w:rsid w:val="000146AB"/>
    <w:rsid w:val="000146D5"/>
    <w:rsid w:val="00014748"/>
    <w:rsid w:val="0001490B"/>
    <w:rsid w:val="00014A47"/>
    <w:rsid w:val="00014CDA"/>
    <w:rsid w:val="00014D19"/>
    <w:rsid w:val="00015173"/>
    <w:rsid w:val="00015179"/>
    <w:rsid w:val="00015278"/>
    <w:rsid w:val="00015296"/>
    <w:rsid w:val="0001536A"/>
    <w:rsid w:val="0001536B"/>
    <w:rsid w:val="0001541C"/>
    <w:rsid w:val="00015438"/>
    <w:rsid w:val="00015533"/>
    <w:rsid w:val="00015550"/>
    <w:rsid w:val="000156A2"/>
    <w:rsid w:val="0001577E"/>
    <w:rsid w:val="000157EF"/>
    <w:rsid w:val="00015804"/>
    <w:rsid w:val="0001590D"/>
    <w:rsid w:val="00015A02"/>
    <w:rsid w:val="00015AD5"/>
    <w:rsid w:val="00015BD7"/>
    <w:rsid w:val="00015BDD"/>
    <w:rsid w:val="00015BFF"/>
    <w:rsid w:val="00015CA2"/>
    <w:rsid w:val="00015CF2"/>
    <w:rsid w:val="00015DBF"/>
    <w:rsid w:val="00015E69"/>
    <w:rsid w:val="00015E86"/>
    <w:rsid w:val="00015EB6"/>
    <w:rsid w:val="00015EF8"/>
    <w:rsid w:val="000161D8"/>
    <w:rsid w:val="00016513"/>
    <w:rsid w:val="00016829"/>
    <w:rsid w:val="00016954"/>
    <w:rsid w:val="000169DE"/>
    <w:rsid w:val="00016A01"/>
    <w:rsid w:val="00016A46"/>
    <w:rsid w:val="00016A60"/>
    <w:rsid w:val="00016AD8"/>
    <w:rsid w:val="00016AE5"/>
    <w:rsid w:val="00016B06"/>
    <w:rsid w:val="00016BD0"/>
    <w:rsid w:val="00016C77"/>
    <w:rsid w:val="00016D61"/>
    <w:rsid w:val="00016D99"/>
    <w:rsid w:val="00016E56"/>
    <w:rsid w:val="00016FC5"/>
    <w:rsid w:val="0001701E"/>
    <w:rsid w:val="00017086"/>
    <w:rsid w:val="000170D4"/>
    <w:rsid w:val="000171AF"/>
    <w:rsid w:val="000171BE"/>
    <w:rsid w:val="0001723B"/>
    <w:rsid w:val="0001730B"/>
    <w:rsid w:val="00017469"/>
    <w:rsid w:val="0001753B"/>
    <w:rsid w:val="0001756C"/>
    <w:rsid w:val="00017592"/>
    <w:rsid w:val="000175AF"/>
    <w:rsid w:val="0001776B"/>
    <w:rsid w:val="00017870"/>
    <w:rsid w:val="000178AB"/>
    <w:rsid w:val="000178E5"/>
    <w:rsid w:val="00017B85"/>
    <w:rsid w:val="00017BFB"/>
    <w:rsid w:val="00017D4A"/>
    <w:rsid w:val="00017DE8"/>
    <w:rsid w:val="00017E3D"/>
    <w:rsid w:val="00020055"/>
    <w:rsid w:val="00020093"/>
    <w:rsid w:val="000200AC"/>
    <w:rsid w:val="000201E0"/>
    <w:rsid w:val="000202FC"/>
    <w:rsid w:val="000203D5"/>
    <w:rsid w:val="00020484"/>
    <w:rsid w:val="0002049A"/>
    <w:rsid w:val="00020807"/>
    <w:rsid w:val="00020987"/>
    <w:rsid w:val="0002098D"/>
    <w:rsid w:val="000209EA"/>
    <w:rsid w:val="00020A61"/>
    <w:rsid w:val="00020BC7"/>
    <w:rsid w:val="00020BCA"/>
    <w:rsid w:val="00020CD9"/>
    <w:rsid w:val="00020CF9"/>
    <w:rsid w:val="00020D49"/>
    <w:rsid w:val="00020DD1"/>
    <w:rsid w:val="00020E41"/>
    <w:rsid w:val="00020FC3"/>
    <w:rsid w:val="00021002"/>
    <w:rsid w:val="00021009"/>
    <w:rsid w:val="00021025"/>
    <w:rsid w:val="00021322"/>
    <w:rsid w:val="0002138C"/>
    <w:rsid w:val="0002152E"/>
    <w:rsid w:val="0002161C"/>
    <w:rsid w:val="0002192D"/>
    <w:rsid w:val="0002194B"/>
    <w:rsid w:val="00021AC0"/>
    <w:rsid w:val="00021AD3"/>
    <w:rsid w:val="00021C09"/>
    <w:rsid w:val="00021C80"/>
    <w:rsid w:val="00021E76"/>
    <w:rsid w:val="00021F27"/>
    <w:rsid w:val="00021FD6"/>
    <w:rsid w:val="000221E9"/>
    <w:rsid w:val="00022269"/>
    <w:rsid w:val="000222D0"/>
    <w:rsid w:val="000223B2"/>
    <w:rsid w:val="0002257E"/>
    <w:rsid w:val="000225F5"/>
    <w:rsid w:val="000226D8"/>
    <w:rsid w:val="000227FA"/>
    <w:rsid w:val="00022964"/>
    <w:rsid w:val="00022A31"/>
    <w:rsid w:val="00022AC1"/>
    <w:rsid w:val="00022C1B"/>
    <w:rsid w:val="00022C49"/>
    <w:rsid w:val="00022E1A"/>
    <w:rsid w:val="000230DD"/>
    <w:rsid w:val="0002320A"/>
    <w:rsid w:val="00023267"/>
    <w:rsid w:val="00023521"/>
    <w:rsid w:val="000235A1"/>
    <w:rsid w:val="000235C9"/>
    <w:rsid w:val="000235D0"/>
    <w:rsid w:val="00023627"/>
    <w:rsid w:val="00023663"/>
    <w:rsid w:val="0002374C"/>
    <w:rsid w:val="000238DC"/>
    <w:rsid w:val="0002392C"/>
    <w:rsid w:val="00023A6D"/>
    <w:rsid w:val="00023C11"/>
    <w:rsid w:val="00023C73"/>
    <w:rsid w:val="00023D06"/>
    <w:rsid w:val="00023D85"/>
    <w:rsid w:val="00023E8D"/>
    <w:rsid w:val="00023EF7"/>
    <w:rsid w:val="000241FA"/>
    <w:rsid w:val="0002426E"/>
    <w:rsid w:val="000245D5"/>
    <w:rsid w:val="00024724"/>
    <w:rsid w:val="00024813"/>
    <w:rsid w:val="000248D9"/>
    <w:rsid w:val="00024912"/>
    <w:rsid w:val="00024976"/>
    <w:rsid w:val="00024A4E"/>
    <w:rsid w:val="00024DE2"/>
    <w:rsid w:val="00024FC8"/>
    <w:rsid w:val="00024FF5"/>
    <w:rsid w:val="00025060"/>
    <w:rsid w:val="00025270"/>
    <w:rsid w:val="00025287"/>
    <w:rsid w:val="00025346"/>
    <w:rsid w:val="00025367"/>
    <w:rsid w:val="000253B5"/>
    <w:rsid w:val="00025432"/>
    <w:rsid w:val="00025654"/>
    <w:rsid w:val="0002593F"/>
    <w:rsid w:val="000259E5"/>
    <w:rsid w:val="00025A79"/>
    <w:rsid w:val="00025B47"/>
    <w:rsid w:val="00025BFA"/>
    <w:rsid w:val="00025DC2"/>
    <w:rsid w:val="00026106"/>
    <w:rsid w:val="00026171"/>
    <w:rsid w:val="00026295"/>
    <w:rsid w:val="0002637E"/>
    <w:rsid w:val="000263CF"/>
    <w:rsid w:val="00026572"/>
    <w:rsid w:val="0002664B"/>
    <w:rsid w:val="00026686"/>
    <w:rsid w:val="000266D2"/>
    <w:rsid w:val="000267FC"/>
    <w:rsid w:val="00026829"/>
    <w:rsid w:val="00026848"/>
    <w:rsid w:val="0002684F"/>
    <w:rsid w:val="000268FF"/>
    <w:rsid w:val="00026969"/>
    <w:rsid w:val="00026A1C"/>
    <w:rsid w:val="00026B40"/>
    <w:rsid w:val="00026C72"/>
    <w:rsid w:val="00026D0D"/>
    <w:rsid w:val="00026E73"/>
    <w:rsid w:val="00026F3C"/>
    <w:rsid w:val="00026F41"/>
    <w:rsid w:val="00026FF6"/>
    <w:rsid w:val="000270D6"/>
    <w:rsid w:val="0002717E"/>
    <w:rsid w:val="000271CC"/>
    <w:rsid w:val="000271CD"/>
    <w:rsid w:val="0002721A"/>
    <w:rsid w:val="0002724F"/>
    <w:rsid w:val="000272A7"/>
    <w:rsid w:val="000272C7"/>
    <w:rsid w:val="00027435"/>
    <w:rsid w:val="00027490"/>
    <w:rsid w:val="000278AD"/>
    <w:rsid w:val="000278FD"/>
    <w:rsid w:val="0002793E"/>
    <w:rsid w:val="00027A28"/>
    <w:rsid w:val="00027A2C"/>
    <w:rsid w:val="00027B90"/>
    <w:rsid w:val="00027B95"/>
    <w:rsid w:val="00027BCA"/>
    <w:rsid w:val="00027BFB"/>
    <w:rsid w:val="00027DBD"/>
    <w:rsid w:val="00027DF5"/>
    <w:rsid w:val="00027F12"/>
    <w:rsid w:val="0003002D"/>
    <w:rsid w:val="000300A9"/>
    <w:rsid w:val="00030107"/>
    <w:rsid w:val="00030156"/>
    <w:rsid w:val="000301CD"/>
    <w:rsid w:val="000301F6"/>
    <w:rsid w:val="0003028E"/>
    <w:rsid w:val="00030408"/>
    <w:rsid w:val="0003045A"/>
    <w:rsid w:val="00030597"/>
    <w:rsid w:val="0003059A"/>
    <w:rsid w:val="000305EB"/>
    <w:rsid w:val="00030604"/>
    <w:rsid w:val="0003062D"/>
    <w:rsid w:val="000307AA"/>
    <w:rsid w:val="000307DA"/>
    <w:rsid w:val="00030800"/>
    <w:rsid w:val="000308B5"/>
    <w:rsid w:val="000309DF"/>
    <w:rsid w:val="00030A5C"/>
    <w:rsid w:val="00030ADA"/>
    <w:rsid w:val="00030BBD"/>
    <w:rsid w:val="00030C19"/>
    <w:rsid w:val="00030C56"/>
    <w:rsid w:val="00030C66"/>
    <w:rsid w:val="00030D8C"/>
    <w:rsid w:val="00030E53"/>
    <w:rsid w:val="00030E87"/>
    <w:rsid w:val="00030EA0"/>
    <w:rsid w:val="000311BF"/>
    <w:rsid w:val="000313F6"/>
    <w:rsid w:val="00031797"/>
    <w:rsid w:val="0003183D"/>
    <w:rsid w:val="0003188B"/>
    <w:rsid w:val="00031978"/>
    <w:rsid w:val="00031A9B"/>
    <w:rsid w:val="00031DD0"/>
    <w:rsid w:val="00031F32"/>
    <w:rsid w:val="00031FFE"/>
    <w:rsid w:val="000320D7"/>
    <w:rsid w:val="0003213A"/>
    <w:rsid w:val="00032195"/>
    <w:rsid w:val="000321D7"/>
    <w:rsid w:val="000323A6"/>
    <w:rsid w:val="000325C4"/>
    <w:rsid w:val="0003275D"/>
    <w:rsid w:val="000327ED"/>
    <w:rsid w:val="000327F6"/>
    <w:rsid w:val="00032823"/>
    <w:rsid w:val="0003292C"/>
    <w:rsid w:val="00032A0E"/>
    <w:rsid w:val="00032A46"/>
    <w:rsid w:val="00032A52"/>
    <w:rsid w:val="00032D36"/>
    <w:rsid w:val="00032E27"/>
    <w:rsid w:val="00032EC8"/>
    <w:rsid w:val="00032EF5"/>
    <w:rsid w:val="00032F5D"/>
    <w:rsid w:val="00032FA5"/>
    <w:rsid w:val="00033001"/>
    <w:rsid w:val="00033036"/>
    <w:rsid w:val="0003313F"/>
    <w:rsid w:val="000331C5"/>
    <w:rsid w:val="000331ED"/>
    <w:rsid w:val="00033216"/>
    <w:rsid w:val="00033223"/>
    <w:rsid w:val="000332F3"/>
    <w:rsid w:val="000332F8"/>
    <w:rsid w:val="000334CC"/>
    <w:rsid w:val="000334F6"/>
    <w:rsid w:val="0003368A"/>
    <w:rsid w:val="000338FC"/>
    <w:rsid w:val="000339C2"/>
    <w:rsid w:val="00033A23"/>
    <w:rsid w:val="00033A87"/>
    <w:rsid w:val="00033CBC"/>
    <w:rsid w:val="0003415B"/>
    <w:rsid w:val="0003441C"/>
    <w:rsid w:val="00034424"/>
    <w:rsid w:val="00034611"/>
    <w:rsid w:val="0003466E"/>
    <w:rsid w:val="0003485E"/>
    <w:rsid w:val="000348B4"/>
    <w:rsid w:val="00034A57"/>
    <w:rsid w:val="00034A98"/>
    <w:rsid w:val="00034ACC"/>
    <w:rsid w:val="00034B68"/>
    <w:rsid w:val="00034C9C"/>
    <w:rsid w:val="00034DD4"/>
    <w:rsid w:val="00034E47"/>
    <w:rsid w:val="00034EA8"/>
    <w:rsid w:val="00034F00"/>
    <w:rsid w:val="00035062"/>
    <w:rsid w:val="0003508E"/>
    <w:rsid w:val="0003509B"/>
    <w:rsid w:val="00035160"/>
    <w:rsid w:val="00035177"/>
    <w:rsid w:val="000352BA"/>
    <w:rsid w:val="00035327"/>
    <w:rsid w:val="0003532C"/>
    <w:rsid w:val="00035445"/>
    <w:rsid w:val="00035565"/>
    <w:rsid w:val="00035693"/>
    <w:rsid w:val="000356AC"/>
    <w:rsid w:val="000356FC"/>
    <w:rsid w:val="000357AE"/>
    <w:rsid w:val="000357CC"/>
    <w:rsid w:val="000357EE"/>
    <w:rsid w:val="00035852"/>
    <w:rsid w:val="00035888"/>
    <w:rsid w:val="0003590A"/>
    <w:rsid w:val="00035AAD"/>
    <w:rsid w:val="00035E45"/>
    <w:rsid w:val="00035F82"/>
    <w:rsid w:val="00035FBB"/>
    <w:rsid w:val="00036279"/>
    <w:rsid w:val="000362B1"/>
    <w:rsid w:val="000362CD"/>
    <w:rsid w:val="000363F1"/>
    <w:rsid w:val="0003646B"/>
    <w:rsid w:val="000364B2"/>
    <w:rsid w:val="000364E4"/>
    <w:rsid w:val="00036523"/>
    <w:rsid w:val="00036602"/>
    <w:rsid w:val="0003675B"/>
    <w:rsid w:val="00036776"/>
    <w:rsid w:val="000367A3"/>
    <w:rsid w:val="0003690F"/>
    <w:rsid w:val="00036936"/>
    <w:rsid w:val="00036A20"/>
    <w:rsid w:val="00036A5E"/>
    <w:rsid w:val="00036A80"/>
    <w:rsid w:val="00036B6A"/>
    <w:rsid w:val="00036BDF"/>
    <w:rsid w:val="00036C2C"/>
    <w:rsid w:val="00036EB4"/>
    <w:rsid w:val="00036EBB"/>
    <w:rsid w:val="00036F54"/>
    <w:rsid w:val="00036FB4"/>
    <w:rsid w:val="0003704E"/>
    <w:rsid w:val="000370AE"/>
    <w:rsid w:val="00037146"/>
    <w:rsid w:val="00037336"/>
    <w:rsid w:val="00037388"/>
    <w:rsid w:val="000373E2"/>
    <w:rsid w:val="0003743A"/>
    <w:rsid w:val="0003762A"/>
    <w:rsid w:val="00037752"/>
    <w:rsid w:val="0003793F"/>
    <w:rsid w:val="00037995"/>
    <w:rsid w:val="00037AB6"/>
    <w:rsid w:val="00037C0A"/>
    <w:rsid w:val="00037D86"/>
    <w:rsid w:val="00037F12"/>
    <w:rsid w:val="00037F2D"/>
    <w:rsid w:val="00037F98"/>
    <w:rsid w:val="000402AB"/>
    <w:rsid w:val="000402CB"/>
    <w:rsid w:val="00040315"/>
    <w:rsid w:val="000403CF"/>
    <w:rsid w:val="00040518"/>
    <w:rsid w:val="00040572"/>
    <w:rsid w:val="0004063F"/>
    <w:rsid w:val="00040651"/>
    <w:rsid w:val="0004067B"/>
    <w:rsid w:val="0004067C"/>
    <w:rsid w:val="00040888"/>
    <w:rsid w:val="0004091D"/>
    <w:rsid w:val="0004099A"/>
    <w:rsid w:val="00040A9C"/>
    <w:rsid w:val="00040BCF"/>
    <w:rsid w:val="00040C2C"/>
    <w:rsid w:val="00040C3E"/>
    <w:rsid w:val="00040CC9"/>
    <w:rsid w:val="00040E10"/>
    <w:rsid w:val="00040EE9"/>
    <w:rsid w:val="00040EF0"/>
    <w:rsid w:val="00040F22"/>
    <w:rsid w:val="0004106C"/>
    <w:rsid w:val="00041084"/>
    <w:rsid w:val="00041149"/>
    <w:rsid w:val="00041181"/>
    <w:rsid w:val="000411E3"/>
    <w:rsid w:val="0004125D"/>
    <w:rsid w:val="00041344"/>
    <w:rsid w:val="0004137A"/>
    <w:rsid w:val="00041438"/>
    <w:rsid w:val="0004143F"/>
    <w:rsid w:val="000414AA"/>
    <w:rsid w:val="00041535"/>
    <w:rsid w:val="0004157A"/>
    <w:rsid w:val="000415D3"/>
    <w:rsid w:val="000416CB"/>
    <w:rsid w:val="000416E1"/>
    <w:rsid w:val="000417BF"/>
    <w:rsid w:val="000418EB"/>
    <w:rsid w:val="000418EE"/>
    <w:rsid w:val="0004191F"/>
    <w:rsid w:val="00041974"/>
    <w:rsid w:val="00041AD2"/>
    <w:rsid w:val="00041B6F"/>
    <w:rsid w:val="00041BE0"/>
    <w:rsid w:val="00041C02"/>
    <w:rsid w:val="00041C0E"/>
    <w:rsid w:val="00041C4F"/>
    <w:rsid w:val="00041C77"/>
    <w:rsid w:val="00041D1F"/>
    <w:rsid w:val="00041E2B"/>
    <w:rsid w:val="00041E35"/>
    <w:rsid w:val="00041E7F"/>
    <w:rsid w:val="0004212C"/>
    <w:rsid w:val="00042214"/>
    <w:rsid w:val="0004255F"/>
    <w:rsid w:val="00042599"/>
    <w:rsid w:val="000425A5"/>
    <w:rsid w:val="000425E4"/>
    <w:rsid w:val="000426B5"/>
    <w:rsid w:val="000426DD"/>
    <w:rsid w:val="00042761"/>
    <w:rsid w:val="00042812"/>
    <w:rsid w:val="00042858"/>
    <w:rsid w:val="00042943"/>
    <w:rsid w:val="00042A5A"/>
    <w:rsid w:val="00042A6A"/>
    <w:rsid w:val="00042A8A"/>
    <w:rsid w:val="00042B56"/>
    <w:rsid w:val="00042B5C"/>
    <w:rsid w:val="00042C23"/>
    <w:rsid w:val="00042C41"/>
    <w:rsid w:val="00042D15"/>
    <w:rsid w:val="00042D5C"/>
    <w:rsid w:val="00042DEF"/>
    <w:rsid w:val="00042EFC"/>
    <w:rsid w:val="00042F6F"/>
    <w:rsid w:val="0004312C"/>
    <w:rsid w:val="00043167"/>
    <w:rsid w:val="00043244"/>
    <w:rsid w:val="00043297"/>
    <w:rsid w:val="000433E0"/>
    <w:rsid w:val="00043425"/>
    <w:rsid w:val="0004357C"/>
    <w:rsid w:val="000437CF"/>
    <w:rsid w:val="00043A32"/>
    <w:rsid w:val="00043A7D"/>
    <w:rsid w:val="00043AC7"/>
    <w:rsid w:val="00043B94"/>
    <w:rsid w:val="00043C72"/>
    <w:rsid w:val="00043CF2"/>
    <w:rsid w:val="00043F79"/>
    <w:rsid w:val="00043FAD"/>
    <w:rsid w:val="00044254"/>
    <w:rsid w:val="00044300"/>
    <w:rsid w:val="000443B4"/>
    <w:rsid w:val="000443C0"/>
    <w:rsid w:val="000444B8"/>
    <w:rsid w:val="00044549"/>
    <w:rsid w:val="0004456C"/>
    <w:rsid w:val="000445A3"/>
    <w:rsid w:val="0004473D"/>
    <w:rsid w:val="000448D1"/>
    <w:rsid w:val="00044970"/>
    <w:rsid w:val="00044A15"/>
    <w:rsid w:val="00044A37"/>
    <w:rsid w:val="00044D17"/>
    <w:rsid w:val="00044D46"/>
    <w:rsid w:val="00044E1A"/>
    <w:rsid w:val="00044E6D"/>
    <w:rsid w:val="00044EE4"/>
    <w:rsid w:val="000450C0"/>
    <w:rsid w:val="00045279"/>
    <w:rsid w:val="000453CE"/>
    <w:rsid w:val="00045527"/>
    <w:rsid w:val="000455BF"/>
    <w:rsid w:val="00045637"/>
    <w:rsid w:val="00045741"/>
    <w:rsid w:val="000457B1"/>
    <w:rsid w:val="00045920"/>
    <w:rsid w:val="000459FA"/>
    <w:rsid w:val="00045C02"/>
    <w:rsid w:val="00045C39"/>
    <w:rsid w:val="00045CFD"/>
    <w:rsid w:val="00045DC9"/>
    <w:rsid w:val="00045DCE"/>
    <w:rsid w:val="000460EE"/>
    <w:rsid w:val="0004610E"/>
    <w:rsid w:val="00046267"/>
    <w:rsid w:val="000463B7"/>
    <w:rsid w:val="00046405"/>
    <w:rsid w:val="0004646E"/>
    <w:rsid w:val="000464B9"/>
    <w:rsid w:val="000465E7"/>
    <w:rsid w:val="0004660C"/>
    <w:rsid w:val="0004664B"/>
    <w:rsid w:val="000466B0"/>
    <w:rsid w:val="0004672F"/>
    <w:rsid w:val="000468A5"/>
    <w:rsid w:val="00046987"/>
    <w:rsid w:val="000469CE"/>
    <w:rsid w:val="00046A28"/>
    <w:rsid w:val="00046A7E"/>
    <w:rsid w:val="00046BAD"/>
    <w:rsid w:val="00046BDE"/>
    <w:rsid w:val="00046C16"/>
    <w:rsid w:val="00046CA9"/>
    <w:rsid w:val="00046DBE"/>
    <w:rsid w:val="00047041"/>
    <w:rsid w:val="00047100"/>
    <w:rsid w:val="0004723B"/>
    <w:rsid w:val="00047250"/>
    <w:rsid w:val="0004725C"/>
    <w:rsid w:val="0004725E"/>
    <w:rsid w:val="00047261"/>
    <w:rsid w:val="00047442"/>
    <w:rsid w:val="00047478"/>
    <w:rsid w:val="000474AB"/>
    <w:rsid w:val="000474BE"/>
    <w:rsid w:val="000474D6"/>
    <w:rsid w:val="000475B5"/>
    <w:rsid w:val="00047730"/>
    <w:rsid w:val="0004777B"/>
    <w:rsid w:val="0004785B"/>
    <w:rsid w:val="000478FD"/>
    <w:rsid w:val="000479AA"/>
    <w:rsid w:val="000479B7"/>
    <w:rsid w:val="00047AFF"/>
    <w:rsid w:val="00047B30"/>
    <w:rsid w:val="00047BAA"/>
    <w:rsid w:val="00047C44"/>
    <w:rsid w:val="00047C95"/>
    <w:rsid w:val="00047C9D"/>
    <w:rsid w:val="00047CC5"/>
    <w:rsid w:val="00047CD6"/>
    <w:rsid w:val="00047D2F"/>
    <w:rsid w:val="00047D9D"/>
    <w:rsid w:val="00047DD7"/>
    <w:rsid w:val="00047EA7"/>
    <w:rsid w:val="00047F13"/>
    <w:rsid w:val="00047F31"/>
    <w:rsid w:val="00047FD8"/>
    <w:rsid w:val="00050129"/>
    <w:rsid w:val="000502F6"/>
    <w:rsid w:val="000504B2"/>
    <w:rsid w:val="00050553"/>
    <w:rsid w:val="000505A8"/>
    <w:rsid w:val="000505D7"/>
    <w:rsid w:val="000508D3"/>
    <w:rsid w:val="00050906"/>
    <w:rsid w:val="00050AD7"/>
    <w:rsid w:val="00050B36"/>
    <w:rsid w:val="00050B45"/>
    <w:rsid w:val="00050BE3"/>
    <w:rsid w:val="00050C3F"/>
    <w:rsid w:val="00050D21"/>
    <w:rsid w:val="00050D5D"/>
    <w:rsid w:val="00050DE0"/>
    <w:rsid w:val="00050E64"/>
    <w:rsid w:val="00050F00"/>
    <w:rsid w:val="00050F35"/>
    <w:rsid w:val="00051028"/>
    <w:rsid w:val="000510BD"/>
    <w:rsid w:val="000512A1"/>
    <w:rsid w:val="000513E2"/>
    <w:rsid w:val="00051722"/>
    <w:rsid w:val="00051788"/>
    <w:rsid w:val="000517C6"/>
    <w:rsid w:val="000517FC"/>
    <w:rsid w:val="00051902"/>
    <w:rsid w:val="00051930"/>
    <w:rsid w:val="000519C4"/>
    <w:rsid w:val="00051A26"/>
    <w:rsid w:val="00051A43"/>
    <w:rsid w:val="00051A9E"/>
    <w:rsid w:val="00051ABC"/>
    <w:rsid w:val="00051BE5"/>
    <w:rsid w:val="00051C76"/>
    <w:rsid w:val="00051C8B"/>
    <w:rsid w:val="00051D0A"/>
    <w:rsid w:val="00051E6C"/>
    <w:rsid w:val="00051F3F"/>
    <w:rsid w:val="00052040"/>
    <w:rsid w:val="0005210D"/>
    <w:rsid w:val="0005218F"/>
    <w:rsid w:val="00052255"/>
    <w:rsid w:val="0005226F"/>
    <w:rsid w:val="000522DC"/>
    <w:rsid w:val="0005232E"/>
    <w:rsid w:val="00052478"/>
    <w:rsid w:val="000524D8"/>
    <w:rsid w:val="0005257F"/>
    <w:rsid w:val="000526A0"/>
    <w:rsid w:val="000527B2"/>
    <w:rsid w:val="0005299E"/>
    <w:rsid w:val="000529AC"/>
    <w:rsid w:val="00052A11"/>
    <w:rsid w:val="00052A75"/>
    <w:rsid w:val="00052A88"/>
    <w:rsid w:val="00052A8E"/>
    <w:rsid w:val="00052AFC"/>
    <w:rsid w:val="00052B10"/>
    <w:rsid w:val="00052B3B"/>
    <w:rsid w:val="00052C02"/>
    <w:rsid w:val="00052C6D"/>
    <w:rsid w:val="00052C78"/>
    <w:rsid w:val="00052CFE"/>
    <w:rsid w:val="00052D5A"/>
    <w:rsid w:val="00052D78"/>
    <w:rsid w:val="00052DF1"/>
    <w:rsid w:val="00052EB2"/>
    <w:rsid w:val="00052F3E"/>
    <w:rsid w:val="0005305E"/>
    <w:rsid w:val="00053199"/>
    <w:rsid w:val="00053247"/>
    <w:rsid w:val="00053285"/>
    <w:rsid w:val="000532D0"/>
    <w:rsid w:val="000533B3"/>
    <w:rsid w:val="00053454"/>
    <w:rsid w:val="000534BA"/>
    <w:rsid w:val="0005373E"/>
    <w:rsid w:val="00053A3F"/>
    <w:rsid w:val="00053C1B"/>
    <w:rsid w:val="00053C40"/>
    <w:rsid w:val="00053C43"/>
    <w:rsid w:val="00053E5B"/>
    <w:rsid w:val="00053EA6"/>
    <w:rsid w:val="00053EAB"/>
    <w:rsid w:val="00053EEF"/>
    <w:rsid w:val="00053EFC"/>
    <w:rsid w:val="00053F42"/>
    <w:rsid w:val="00053F9C"/>
    <w:rsid w:val="000541F8"/>
    <w:rsid w:val="00054457"/>
    <w:rsid w:val="00054513"/>
    <w:rsid w:val="00054530"/>
    <w:rsid w:val="00054586"/>
    <w:rsid w:val="00054651"/>
    <w:rsid w:val="000547C3"/>
    <w:rsid w:val="00054924"/>
    <w:rsid w:val="00054962"/>
    <w:rsid w:val="00054A2B"/>
    <w:rsid w:val="00054A42"/>
    <w:rsid w:val="00054C53"/>
    <w:rsid w:val="00054C88"/>
    <w:rsid w:val="00054CAA"/>
    <w:rsid w:val="00054DBF"/>
    <w:rsid w:val="00054EBE"/>
    <w:rsid w:val="00054ED0"/>
    <w:rsid w:val="00054EF8"/>
    <w:rsid w:val="00054F66"/>
    <w:rsid w:val="00055014"/>
    <w:rsid w:val="00055121"/>
    <w:rsid w:val="00055162"/>
    <w:rsid w:val="0005520E"/>
    <w:rsid w:val="00055346"/>
    <w:rsid w:val="000553C3"/>
    <w:rsid w:val="00055446"/>
    <w:rsid w:val="00055466"/>
    <w:rsid w:val="000555B6"/>
    <w:rsid w:val="0005573F"/>
    <w:rsid w:val="000557AD"/>
    <w:rsid w:val="0005586F"/>
    <w:rsid w:val="000558B9"/>
    <w:rsid w:val="00055A56"/>
    <w:rsid w:val="00055A95"/>
    <w:rsid w:val="00055B20"/>
    <w:rsid w:val="00055B3D"/>
    <w:rsid w:val="00055B4D"/>
    <w:rsid w:val="00055D34"/>
    <w:rsid w:val="00055E1A"/>
    <w:rsid w:val="00055E57"/>
    <w:rsid w:val="00055FF3"/>
    <w:rsid w:val="000560B5"/>
    <w:rsid w:val="000560EA"/>
    <w:rsid w:val="000561A6"/>
    <w:rsid w:val="000562CB"/>
    <w:rsid w:val="0005634B"/>
    <w:rsid w:val="0005657A"/>
    <w:rsid w:val="00056593"/>
    <w:rsid w:val="0005663D"/>
    <w:rsid w:val="00056707"/>
    <w:rsid w:val="00056762"/>
    <w:rsid w:val="00056784"/>
    <w:rsid w:val="000568E4"/>
    <w:rsid w:val="000569CA"/>
    <w:rsid w:val="00056A8A"/>
    <w:rsid w:val="00056AA5"/>
    <w:rsid w:val="00056B4B"/>
    <w:rsid w:val="00056B51"/>
    <w:rsid w:val="00056B7A"/>
    <w:rsid w:val="00056F85"/>
    <w:rsid w:val="00056F9D"/>
    <w:rsid w:val="00057015"/>
    <w:rsid w:val="00057057"/>
    <w:rsid w:val="000571D4"/>
    <w:rsid w:val="00057201"/>
    <w:rsid w:val="000572E7"/>
    <w:rsid w:val="000575E8"/>
    <w:rsid w:val="00057669"/>
    <w:rsid w:val="000576BE"/>
    <w:rsid w:val="0005776A"/>
    <w:rsid w:val="00057775"/>
    <w:rsid w:val="00057920"/>
    <w:rsid w:val="000579C3"/>
    <w:rsid w:val="00057B12"/>
    <w:rsid w:val="00057B41"/>
    <w:rsid w:val="00057D36"/>
    <w:rsid w:val="00057EF1"/>
    <w:rsid w:val="00057F4D"/>
    <w:rsid w:val="00057FC4"/>
    <w:rsid w:val="00057FE7"/>
    <w:rsid w:val="00060063"/>
    <w:rsid w:val="0006028A"/>
    <w:rsid w:val="00060370"/>
    <w:rsid w:val="000603AA"/>
    <w:rsid w:val="000603E5"/>
    <w:rsid w:val="0006059C"/>
    <w:rsid w:val="00060692"/>
    <w:rsid w:val="0006080B"/>
    <w:rsid w:val="0006097D"/>
    <w:rsid w:val="00060AF1"/>
    <w:rsid w:val="00060B6C"/>
    <w:rsid w:val="00060B82"/>
    <w:rsid w:val="00060C08"/>
    <w:rsid w:val="00060C4D"/>
    <w:rsid w:val="00060EA5"/>
    <w:rsid w:val="00060F2A"/>
    <w:rsid w:val="00061057"/>
    <w:rsid w:val="00061321"/>
    <w:rsid w:val="000614C9"/>
    <w:rsid w:val="000614F8"/>
    <w:rsid w:val="0006150D"/>
    <w:rsid w:val="000615AF"/>
    <w:rsid w:val="00061711"/>
    <w:rsid w:val="000617DC"/>
    <w:rsid w:val="000618CE"/>
    <w:rsid w:val="000618D0"/>
    <w:rsid w:val="00061B71"/>
    <w:rsid w:val="00061B89"/>
    <w:rsid w:val="00061B9E"/>
    <w:rsid w:val="00061BF8"/>
    <w:rsid w:val="00061C81"/>
    <w:rsid w:val="00061CD8"/>
    <w:rsid w:val="00061D61"/>
    <w:rsid w:val="00061EDB"/>
    <w:rsid w:val="000620F2"/>
    <w:rsid w:val="0006246C"/>
    <w:rsid w:val="00062538"/>
    <w:rsid w:val="00062545"/>
    <w:rsid w:val="0006269B"/>
    <w:rsid w:val="000626C2"/>
    <w:rsid w:val="00062703"/>
    <w:rsid w:val="0006279B"/>
    <w:rsid w:val="000627D3"/>
    <w:rsid w:val="000627EA"/>
    <w:rsid w:val="000628CF"/>
    <w:rsid w:val="00062950"/>
    <w:rsid w:val="00062A0C"/>
    <w:rsid w:val="00062A54"/>
    <w:rsid w:val="00062AAC"/>
    <w:rsid w:val="00062B05"/>
    <w:rsid w:val="00062DFD"/>
    <w:rsid w:val="00062EFF"/>
    <w:rsid w:val="00062FDD"/>
    <w:rsid w:val="000631A3"/>
    <w:rsid w:val="000631B1"/>
    <w:rsid w:val="00063277"/>
    <w:rsid w:val="000632CC"/>
    <w:rsid w:val="000634BE"/>
    <w:rsid w:val="000634C4"/>
    <w:rsid w:val="0006364F"/>
    <w:rsid w:val="0006374C"/>
    <w:rsid w:val="0006379D"/>
    <w:rsid w:val="000638D8"/>
    <w:rsid w:val="00063B22"/>
    <w:rsid w:val="00063B43"/>
    <w:rsid w:val="00063BD2"/>
    <w:rsid w:val="00063BED"/>
    <w:rsid w:val="00063C16"/>
    <w:rsid w:val="00063D96"/>
    <w:rsid w:val="00063ECE"/>
    <w:rsid w:val="00063F32"/>
    <w:rsid w:val="00064088"/>
    <w:rsid w:val="0006427D"/>
    <w:rsid w:val="000643D5"/>
    <w:rsid w:val="00064567"/>
    <w:rsid w:val="000646B9"/>
    <w:rsid w:val="000647AE"/>
    <w:rsid w:val="00064858"/>
    <w:rsid w:val="000649AD"/>
    <w:rsid w:val="00064A45"/>
    <w:rsid w:val="00064A54"/>
    <w:rsid w:val="00064AB6"/>
    <w:rsid w:val="00064ACA"/>
    <w:rsid w:val="00064BBE"/>
    <w:rsid w:val="00064BE3"/>
    <w:rsid w:val="00064C8F"/>
    <w:rsid w:val="00064D10"/>
    <w:rsid w:val="00064D8D"/>
    <w:rsid w:val="00064DF4"/>
    <w:rsid w:val="00064EDE"/>
    <w:rsid w:val="00064F08"/>
    <w:rsid w:val="00064FB0"/>
    <w:rsid w:val="00065154"/>
    <w:rsid w:val="00065169"/>
    <w:rsid w:val="000651D9"/>
    <w:rsid w:val="000652A9"/>
    <w:rsid w:val="00065320"/>
    <w:rsid w:val="00065470"/>
    <w:rsid w:val="00065486"/>
    <w:rsid w:val="000654D8"/>
    <w:rsid w:val="00065500"/>
    <w:rsid w:val="00065514"/>
    <w:rsid w:val="00065833"/>
    <w:rsid w:val="00065AD9"/>
    <w:rsid w:val="00065C6A"/>
    <w:rsid w:val="00065D90"/>
    <w:rsid w:val="00065EB1"/>
    <w:rsid w:val="00065F18"/>
    <w:rsid w:val="00065F25"/>
    <w:rsid w:val="00065FDE"/>
    <w:rsid w:val="00066037"/>
    <w:rsid w:val="0006605E"/>
    <w:rsid w:val="00066067"/>
    <w:rsid w:val="00066089"/>
    <w:rsid w:val="00066162"/>
    <w:rsid w:val="000662BD"/>
    <w:rsid w:val="00066357"/>
    <w:rsid w:val="0006639B"/>
    <w:rsid w:val="0006652D"/>
    <w:rsid w:val="000668CC"/>
    <w:rsid w:val="00066945"/>
    <w:rsid w:val="00066ACB"/>
    <w:rsid w:val="00066B79"/>
    <w:rsid w:val="00066CE1"/>
    <w:rsid w:val="00066D7C"/>
    <w:rsid w:val="00066E62"/>
    <w:rsid w:val="00066EF4"/>
    <w:rsid w:val="0006712A"/>
    <w:rsid w:val="00067173"/>
    <w:rsid w:val="0006751F"/>
    <w:rsid w:val="0006759F"/>
    <w:rsid w:val="0006762C"/>
    <w:rsid w:val="000677CC"/>
    <w:rsid w:val="0006783F"/>
    <w:rsid w:val="00067A96"/>
    <w:rsid w:val="00067B35"/>
    <w:rsid w:val="00067B9C"/>
    <w:rsid w:val="00067E2D"/>
    <w:rsid w:val="00067F05"/>
    <w:rsid w:val="0007004D"/>
    <w:rsid w:val="000700A7"/>
    <w:rsid w:val="00070163"/>
    <w:rsid w:val="00070438"/>
    <w:rsid w:val="00070567"/>
    <w:rsid w:val="000705C8"/>
    <w:rsid w:val="0007063B"/>
    <w:rsid w:val="0007067A"/>
    <w:rsid w:val="0007068F"/>
    <w:rsid w:val="00070889"/>
    <w:rsid w:val="00070DAB"/>
    <w:rsid w:val="00070F5C"/>
    <w:rsid w:val="00071157"/>
    <w:rsid w:val="000711A8"/>
    <w:rsid w:val="0007121E"/>
    <w:rsid w:val="0007123A"/>
    <w:rsid w:val="00071581"/>
    <w:rsid w:val="0007169B"/>
    <w:rsid w:val="000716CD"/>
    <w:rsid w:val="0007171C"/>
    <w:rsid w:val="00071721"/>
    <w:rsid w:val="00071751"/>
    <w:rsid w:val="0007179D"/>
    <w:rsid w:val="000718B5"/>
    <w:rsid w:val="000718CE"/>
    <w:rsid w:val="000719E2"/>
    <w:rsid w:val="00071A51"/>
    <w:rsid w:val="00071B0C"/>
    <w:rsid w:val="00071B0D"/>
    <w:rsid w:val="00071B5C"/>
    <w:rsid w:val="00071CB2"/>
    <w:rsid w:val="00071D52"/>
    <w:rsid w:val="00071E2E"/>
    <w:rsid w:val="00071E56"/>
    <w:rsid w:val="0007200B"/>
    <w:rsid w:val="000722B4"/>
    <w:rsid w:val="000723BC"/>
    <w:rsid w:val="000723CF"/>
    <w:rsid w:val="00072575"/>
    <w:rsid w:val="000726B0"/>
    <w:rsid w:val="000726CB"/>
    <w:rsid w:val="00072783"/>
    <w:rsid w:val="000727FE"/>
    <w:rsid w:val="00072800"/>
    <w:rsid w:val="00072945"/>
    <w:rsid w:val="00072BDC"/>
    <w:rsid w:val="00072E22"/>
    <w:rsid w:val="00073039"/>
    <w:rsid w:val="00073177"/>
    <w:rsid w:val="0007329A"/>
    <w:rsid w:val="00073430"/>
    <w:rsid w:val="0007352E"/>
    <w:rsid w:val="000736E8"/>
    <w:rsid w:val="000737A7"/>
    <w:rsid w:val="000737E2"/>
    <w:rsid w:val="000737F6"/>
    <w:rsid w:val="000739ED"/>
    <w:rsid w:val="00073A53"/>
    <w:rsid w:val="00073A7C"/>
    <w:rsid w:val="00073D4E"/>
    <w:rsid w:val="00073F27"/>
    <w:rsid w:val="0007404C"/>
    <w:rsid w:val="00074064"/>
    <w:rsid w:val="00074176"/>
    <w:rsid w:val="0007432B"/>
    <w:rsid w:val="00074540"/>
    <w:rsid w:val="000745CC"/>
    <w:rsid w:val="00074669"/>
    <w:rsid w:val="000749BB"/>
    <w:rsid w:val="00074A27"/>
    <w:rsid w:val="00074A63"/>
    <w:rsid w:val="00074B95"/>
    <w:rsid w:val="00074D4E"/>
    <w:rsid w:val="00074E57"/>
    <w:rsid w:val="00074E65"/>
    <w:rsid w:val="000750D7"/>
    <w:rsid w:val="00075319"/>
    <w:rsid w:val="00075406"/>
    <w:rsid w:val="000754BD"/>
    <w:rsid w:val="0007554B"/>
    <w:rsid w:val="0007557D"/>
    <w:rsid w:val="0007564A"/>
    <w:rsid w:val="000756C2"/>
    <w:rsid w:val="000756CA"/>
    <w:rsid w:val="000756EC"/>
    <w:rsid w:val="0007574A"/>
    <w:rsid w:val="000757B5"/>
    <w:rsid w:val="0007580D"/>
    <w:rsid w:val="00075867"/>
    <w:rsid w:val="00075887"/>
    <w:rsid w:val="000758B5"/>
    <w:rsid w:val="00075A01"/>
    <w:rsid w:val="00075A9C"/>
    <w:rsid w:val="00075B27"/>
    <w:rsid w:val="00075B75"/>
    <w:rsid w:val="00075DC8"/>
    <w:rsid w:val="00075E03"/>
    <w:rsid w:val="00075F34"/>
    <w:rsid w:val="00075F7B"/>
    <w:rsid w:val="00075FD7"/>
    <w:rsid w:val="000760F0"/>
    <w:rsid w:val="00076108"/>
    <w:rsid w:val="000762AF"/>
    <w:rsid w:val="00076405"/>
    <w:rsid w:val="000764A1"/>
    <w:rsid w:val="00076697"/>
    <w:rsid w:val="00076810"/>
    <w:rsid w:val="000768FA"/>
    <w:rsid w:val="000769C9"/>
    <w:rsid w:val="00076AC5"/>
    <w:rsid w:val="00076B06"/>
    <w:rsid w:val="00076C70"/>
    <w:rsid w:val="00076D76"/>
    <w:rsid w:val="00076DEF"/>
    <w:rsid w:val="00076E79"/>
    <w:rsid w:val="00076F1A"/>
    <w:rsid w:val="00076F33"/>
    <w:rsid w:val="00077050"/>
    <w:rsid w:val="00077153"/>
    <w:rsid w:val="0007723B"/>
    <w:rsid w:val="00077263"/>
    <w:rsid w:val="000772B1"/>
    <w:rsid w:val="000772B2"/>
    <w:rsid w:val="000773A1"/>
    <w:rsid w:val="00077545"/>
    <w:rsid w:val="000775FC"/>
    <w:rsid w:val="00077615"/>
    <w:rsid w:val="00077662"/>
    <w:rsid w:val="00077738"/>
    <w:rsid w:val="00077795"/>
    <w:rsid w:val="000778E7"/>
    <w:rsid w:val="00077CEC"/>
    <w:rsid w:val="00077D90"/>
    <w:rsid w:val="00080098"/>
    <w:rsid w:val="000800FF"/>
    <w:rsid w:val="000801F2"/>
    <w:rsid w:val="0008024E"/>
    <w:rsid w:val="000802EF"/>
    <w:rsid w:val="00080357"/>
    <w:rsid w:val="0008047B"/>
    <w:rsid w:val="000804C0"/>
    <w:rsid w:val="000804ED"/>
    <w:rsid w:val="00080580"/>
    <w:rsid w:val="00080637"/>
    <w:rsid w:val="00080692"/>
    <w:rsid w:val="00080894"/>
    <w:rsid w:val="000808E5"/>
    <w:rsid w:val="000809E3"/>
    <w:rsid w:val="00080A45"/>
    <w:rsid w:val="00080AA5"/>
    <w:rsid w:val="00080D2F"/>
    <w:rsid w:val="00080DF7"/>
    <w:rsid w:val="00080E5D"/>
    <w:rsid w:val="00081018"/>
    <w:rsid w:val="00081066"/>
    <w:rsid w:val="000810B8"/>
    <w:rsid w:val="00081143"/>
    <w:rsid w:val="000811A1"/>
    <w:rsid w:val="000811C6"/>
    <w:rsid w:val="000811E2"/>
    <w:rsid w:val="0008127E"/>
    <w:rsid w:val="000812C1"/>
    <w:rsid w:val="00081383"/>
    <w:rsid w:val="000816B4"/>
    <w:rsid w:val="000816BD"/>
    <w:rsid w:val="000816DD"/>
    <w:rsid w:val="00081752"/>
    <w:rsid w:val="000817B7"/>
    <w:rsid w:val="000817D8"/>
    <w:rsid w:val="000819CC"/>
    <w:rsid w:val="00081CC8"/>
    <w:rsid w:val="00081D3E"/>
    <w:rsid w:val="00081D7A"/>
    <w:rsid w:val="00081E0E"/>
    <w:rsid w:val="00081E32"/>
    <w:rsid w:val="00081F08"/>
    <w:rsid w:val="00082198"/>
    <w:rsid w:val="0008223E"/>
    <w:rsid w:val="00082355"/>
    <w:rsid w:val="000825D9"/>
    <w:rsid w:val="000827BA"/>
    <w:rsid w:val="000828A7"/>
    <w:rsid w:val="00082AB6"/>
    <w:rsid w:val="00082B32"/>
    <w:rsid w:val="00082D5A"/>
    <w:rsid w:val="00082E81"/>
    <w:rsid w:val="00082EA9"/>
    <w:rsid w:val="00082FB4"/>
    <w:rsid w:val="0008329C"/>
    <w:rsid w:val="000832F4"/>
    <w:rsid w:val="00083322"/>
    <w:rsid w:val="000833AC"/>
    <w:rsid w:val="00083454"/>
    <w:rsid w:val="0008358B"/>
    <w:rsid w:val="000835CA"/>
    <w:rsid w:val="000836B0"/>
    <w:rsid w:val="000837FF"/>
    <w:rsid w:val="0008390C"/>
    <w:rsid w:val="00083979"/>
    <w:rsid w:val="000839F6"/>
    <w:rsid w:val="00083A47"/>
    <w:rsid w:val="00083A49"/>
    <w:rsid w:val="00083A4E"/>
    <w:rsid w:val="00083BB2"/>
    <w:rsid w:val="00083F22"/>
    <w:rsid w:val="00083F57"/>
    <w:rsid w:val="000841D3"/>
    <w:rsid w:val="00084216"/>
    <w:rsid w:val="00084232"/>
    <w:rsid w:val="00084337"/>
    <w:rsid w:val="00084350"/>
    <w:rsid w:val="00084353"/>
    <w:rsid w:val="0008464C"/>
    <w:rsid w:val="00084656"/>
    <w:rsid w:val="000846A6"/>
    <w:rsid w:val="000847A1"/>
    <w:rsid w:val="000847DA"/>
    <w:rsid w:val="000847F5"/>
    <w:rsid w:val="0008480F"/>
    <w:rsid w:val="000848F3"/>
    <w:rsid w:val="00084A00"/>
    <w:rsid w:val="00084AA9"/>
    <w:rsid w:val="00084C3A"/>
    <w:rsid w:val="00084D44"/>
    <w:rsid w:val="00084DD2"/>
    <w:rsid w:val="00084EBE"/>
    <w:rsid w:val="00084EDA"/>
    <w:rsid w:val="00084FD5"/>
    <w:rsid w:val="0008518F"/>
    <w:rsid w:val="00085220"/>
    <w:rsid w:val="00085306"/>
    <w:rsid w:val="00085349"/>
    <w:rsid w:val="000853A6"/>
    <w:rsid w:val="00085536"/>
    <w:rsid w:val="000856B1"/>
    <w:rsid w:val="00085731"/>
    <w:rsid w:val="00085735"/>
    <w:rsid w:val="00085749"/>
    <w:rsid w:val="0008575B"/>
    <w:rsid w:val="000857F3"/>
    <w:rsid w:val="000858A6"/>
    <w:rsid w:val="000859A7"/>
    <w:rsid w:val="00085A14"/>
    <w:rsid w:val="00085A47"/>
    <w:rsid w:val="00085A56"/>
    <w:rsid w:val="00085B7A"/>
    <w:rsid w:val="00085B7B"/>
    <w:rsid w:val="00085B90"/>
    <w:rsid w:val="00085C81"/>
    <w:rsid w:val="00085D75"/>
    <w:rsid w:val="00085E59"/>
    <w:rsid w:val="00085EAF"/>
    <w:rsid w:val="00085F48"/>
    <w:rsid w:val="00085F66"/>
    <w:rsid w:val="00086005"/>
    <w:rsid w:val="0008606D"/>
    <w:rsid w:val="00086081"/>
    <w:rsid w:val="000860E6"/>
    <w:rsid w:val="00086103"/>
    <w:rsid w:val="000861F5"/>
    <w:rsid w:val="000862DA"/>
    <w:rsid w:val="00086395"/>
    <w:rsid w:val="000863EA"/>
    <w:rsid w:val="00086497"/>
    <w:rsid w:val="000864E5"/>
    <w:rsid w:val="0008657F"/>
    <w:rsid w:val="00086732"/>
    <w:rsid w:val="000867D9"/>
    <w:rsid w:val="00086907"/>
    <w:rsid w:val="00086992"/>
    <w:rsid w:val="00086A3F"/>
    <w:rsid w:val="00086A69"/>
    <w:rsid w:val="00086A7D"/>
    <w:rsid w:val="00086AE1"/>
    <w:rsid w:val="00086C81"/>
    <w:rsid w:val="00086CC9"/>
    <w:rsid w:val="00086D92"/>
    <w:rsid w:val="00086E01"/>
    <w:rsid w:val="00086E06"/>
    <w:rsid w:val="00086E5D"/>
    <w:rsid w:val="00086F8F"/>
    <w:rsid w:val="00087001"/>
    <w:rsid w:val="00087219"/>
    <w:rsid w:val="0008733A"/>
    <w:rsid w:val="000873CB"/>
    <w:rsid w:val="000875FE"/>
    <w:rsid w:val="000877D5"/>
    <w:rsid w:val="0008781C"/>
    <w:rsid w:val="000879D3"/>
    <w:rsid w:val="000879EF"/>
    <w:rsid w:val="00087A3F"/>
    <w:rsid w:val="00087A54"/>
    <w:rsid w:val="00087ACB"/>
    <w:rsid w:val="00087AD1"/>
    <w:rsid w:val="00087D8A"/>
    <w:rsid w:val="00087DD6"/>
    <w:rsid w:val="00087DDA"/>
    <w:rsid w:val="00087EF9"/>
    <w:rsid w:val="00090081"/>
    <w:rsid w:val="000900B1"/>
    <w:rsid w:val="00090128"/>
    <w:rsid w:val="000902F1"/>
    <w:rsid w:val="000902FF"/>
    <w:rsid w:val="00090356"/>
    <w:rsid w:val="000903A5"/>
    <w:rsid w:val="000903B5"/>
    <w:rsid w:val="00090418"/>
    <w:rsid w:val="000904BF"/>
    <w:rsid w:val="0009069F"/>
    <w:rsid w:val="000906B0"/>
    <w:rsid w:val="0009086A"/>
    <w:rsid w:val="000908BF"/>
    <w:rsid w:val="000909D2"/>
    <w:rsid w:val="00090A06"/>
    <w:rsid w:val="00090B42"/>
    <w:rsid w:val="00090C6E"/>
    <w:rsid w:val="00090CE0"/>
    <w:rsid w:val="00090D8F"/>
    <w:rsid w:val="00090E9E"/>
    <w:rsid w:val="00090EBD"/>
    <w:rsid w:val="00090FE7"/>
    <w:rsid w:val="000910CB"/>
    <w:rsid w:val="000910E0"/>
    <w:rsid w:val="00091151"/>
    <w:rsid w:val="000913ED"/>
    <w:rsid w:val="0009147A"/>
    <w:rsid w:val="00091536"/>
    <w:rsid w:val="0009155C"/>
    <w:rsid w:val="0009156A"/>
    <w:rsid w:val="000915C9"/>
    <w:rsid w:val="000915E4"/>
    <w:rsid w:val="00091641"/>
    <w:rsid w:val="0009188E"/>
    <w:rsid w:val="0009190E"/>
    <w:rsid w:val="00091A89"/>
    <w:rsid w:val="00091A8E"/>
    <w:rsid w:val="00091C59"/>
    <w:rsid w:val="00091D21"/>
    <w:rsid w:val="00091E76"/>
    <w:rsid w:val="00091E7B"/>
    <w:rsid w:val="00091F19"/>
    <w:rsid w:val="00091F7D"/>
    <w:rsid w:val="00091FAA"/>
    <w:rsid w:val="00091FB3"/>
    <w:rsid w:val="0009204B"/>
    <w:rsid w:val="00092093"/>
    <w:rsid w:val="000920AC"/>
    <w:rsid w:val="000921E9"/>
    <w:rsid w:val="000922B2"/>
    <w:rsid w:val="00092407"/>
    <w:rsid w:val="00092493"/>
    <w:rsid w:val="0009251C"/>
    <w:rsid w:val="0009259E"/>
    <w:rsid w:val="000925E9"/>
    <w:rsid w:val="00092907"/>
    <w:rsid w:val="00092931"/>
    <w:rsid w:val="00092959"/>
    <w:rsid w:val="000929EA"/>
    <w:rsid w:val="00092A57"/>
    <w:rsid w:val="00092A79"/>
    <w:rsid w:val="00092A9E"/>
    <w:rsid w:val="00092C0F"/>
    <w:rsid w:val="00092C45"/>
    <w:rsid w:val="00092CDC"/>
    <w:rsid w:val="00092DB3"/>
    <w:rsid w:val="00092F07"/>
    <w:rsid w:val="000930C6"/>
    <w:rsid w:val="00093179"/>
    <w:rsid w:val="00093198"/>
    <w:rsid w:val="00093222"/>
    <w:rsid w:val="000934CF"/>
    <w:rsid w:val="000934E1"/>
    <w:rsid w:val="00093847"/>
    <w:rsid w:val="00093855"/>
    <w:rsid w:val="000939B4"/>
    <w:rsid w:val="000939E5"/>
    <w:rsid w:val="00093A5F"/>
    <w:rsid w:val="00093A91"/>
    <w:rsid w:val="00093AF9"/>
    <w:rsid w:val="00093B0A"/>
    <w:rsid w:val="00093C15"/>
    <w:rsid w:val="00093D40"/>
    <w:rsid w:val="00093EFB"/>
    <w:rsid w:val="0009400A"/>
    <w:rsid w:val="000940A3"/>
    <w:rsid w:val="0009414B"/>
    <w:rsid w:val="000941C8"/>
    <w:rsid w:val="00094220"/>
    <w:rsid w:val="0009424E"/>
    <w:rsid w:val="000942EC"/>
    <w:rsid w:val="00094330"/>
    <w:rsid w:val="000943BA"/>
    <w:rsid w:val="000944B1"/>
    <w:rsid w:val="00094535"/>
    <w:rsid w:val="0009454B"/>
    <w:rsid w:val="00094616"/>
    <w:rsid w:val="000946A0"/>
    <w:rsid w:val="000946A1"/>
    <w:rsid w:val="000948B0"/>
    <w:rsid w:val="000948C1"/>
    <w:rsid w:val="000948F3"/>
    <w:rsid w:val="000949B1"/>
    <w:rsid w:val="00094B8D"/>
    <w:rsid w:val="00094BF7"/>
    <w:rsid w:val="00094C36"/>
    <w:rsid w:val="00094F33"/>
    <w:rsid w:val="000951E1"/>
    <w:rsid w:val="000954D4"/>
    <w:rsid w:val="0009559B"/>
    <w:rsid w:val="000955B3"/>
    <w:rsid w:val="000955B9"/>
    <w:rsid w:val="00095685"/>
    <w:rsid w:val="00095706"/>
    <w:rsid w:val="00095769"/>
    <w:rsid w:val="00095835"/>
    <w:rsid w:val="0009598B"/>
    <w:rsid w:val="000959B8"/>
    <w:rsid w:val="00095DCA"/>
    <w:rsid w:val="00095DF4"/>
    <w:rsid w:val="00095F33"/>
    <w:rsid w:val="00096271"/>
    <w:rsid w:val="00096558"/>
    <w:rsid w:val="00096628"/>
    <w:rsid w:val="0009684B"/>
    <w:rsid w:val="0009690B"/>
    <w:rsid w:val="00096919"/>
    <w:rsid w:val="00096BFB"/>
    <w:rsid w:val="00096D85"/>
    <w:rsid w:val="00096E60"/>
    <w:rsid w:val="00096EAE"/>
    <w:rsid w:val="00096F0E"/>
    <w:rsid w:val="00096F1E"/>
    <w:rsid w:val="00096F63"/>
    <w:rsid w:val="00097062"/>
    <w:rsid w:val="000970A0"/>
    <w:rsid w:val="000970FF"/>
    <w:rsid w:val="00097151"/>
    <w:rsid w:val="0009723C"/>
    <w:rsid w:val="0009726C"/>
    <w:rsid w:val="000972F6"/>
    <w:rsid w:val="000974CA"/>
    <w:rsid w:val="0009755E"/>
    <w:rsid w:val="0009768C"/>
    <w:rsid w:val="00097798"/>
    <w:rsid w:val="00097884"/>
    <w:rsid w:val="00097924"/>
    <w:rsid w:val="0009794B"/>
    <w:rsid w:val="00097992"/>
    <w:rsid w:val="00097A2C"/>
    <w:rsid w:val="00097A83"/>
    <w:rsid w:val="00097ADC"/>
    <w:rsid w:val="00097B98"/>
    <w:rsid w:val="00097BE4"/>
    <w:rsid w:val="00097C7C"/>
    <w:rsid w:val="00097CB5"/>
    <w:rsid w:val="00097DB3"/>
    <w:rsid w:val="000A002C"/>
    <w:rsid w:val="000A009D"/>
    <w:rsid w:val="000A0167"/>
    <w:rsid w:val="000A0376"/>
    <w:rsid w:val="000A03AB"/>
    <w:rsid w:val="000A03CA"/>
    <w:rsid w:val="000A0530"/>
    <w:rsid w:val="000A053D"/>
    <w:rsid w:val="000A0725"/>
    <w:rsid w:val="000A07A1"/>
    <w:rsid w:val="000A07E5"/>
    <w:rsid w:val="000A08B7"/>
    <w:rsid w:val="000A0992"/>
    <w:rsid w:val="000A0A03"/>
    <w:rsid w:val="000A0B88"/>
    <w:rsid w:val="000A0BD9"/>
    <w:rsid w:val="000A0CD4"/>
    <w:rsid w:val="000A0DAC"/>
    <w:rsid w:val="000A0DE1"/>
    <w:rsid w:val="000A0E75"/>
    <w:rsid w:val="000A0F43"/>
    <w:rsid w:val="000A0F56"/>
    <w:rsid w:val="000A102B"/>
    <w:rsid w:val="000A106D"/>
    <w:rsid w:val="000A121B"/>
    <w:rsid w:val="000A12BE"/>
    <w:rsid w:val="000A12FD"/>
    <w:rsid w:val="000A139C"/>
    <w:rsid w:val="000A15E3"/>
    <w:rsid w:val="000A16B6"/>
    <w:rsid w:val="000A1750"/>
    <w:rsid w:val="000A18F6"/>
    <w:rsid w:val="000A19C8"/>
    <w:rsid w:val="000A1AEB"/>
    <w:rsid w:val="000A1B03"/>
    <w:rsid w:val="000A1B54"/>
    <w:rsid w:val="000A1C4F"/>
    <w:rsid w:val="000A1C84"/>
    <w:rsid w:val="000A1D83"/>
    <w:rsid w:val="000A1EA4"/>
    <w:rsid w:val="000A1F44"/>
    <w:rsid w:val="000A21A4"/>
    <w:rsid w:val="000A21E5"/>
    <w:rsid w:val="000A22DF"/>
    <w:rsid w:val="000A234C"/>
    <w:rsid w:val="000A23C8"/>
    <w:rsid w:val="000A23FB"/>
    <w:rsid w:val="000A248E"/>
    <w:rsid w:val="000A24B4"/>
    <w:rsid w:val="000A2813"/>
    <w:rsid w:val="000A29DD"/>
    <w:rsid w:val="000A2A4C"/>
    <w:rsid w:val="000A2A5A"/>
    <w:rsid w:val="000A303E"/>
    <w:rsid w:val="000A303F"/>
    <w:rsid w:val="000A30E7"/>
    <w:rsid w:val="000A3199"/>
    <w:rsid w:val="000A3239"/>
    <w:rsid w:val="000A326C"/>
    <w:rsid w:val="000A32A1"/>
    <w:rsid w:val="000A32D7"/>
    <w:rsid w:val="000A33D7"/>
    <w:rsid w:val="000A3492"/>
    <w:rsid w:val="000A3532"/>
    <w:rsid w:val="000A35AD"/>
    <w:rsid w:val="000A35E4"/>
    <w:rsid w:val="000A3699"/>
    <w:rsid w:val="000A36FE"/>
    <w:rsid w:val="000A3764"/>
    <w:rsid w:val="000A3866"/>
    <w:rsid w:val="000A38E5"/>
    <w:rsid w:val="000A3979"/>
    <w:rsid w:val="000A3BB5"/>
    <w:rsid w:val="000A3C59"/>
    <w:rsid w:val="000A3E6E"/>
    <w:rsid w:val="000A3F3D"/>
    <w:rsid w:val="000A3F4F"/>
    <w:rsid w:val="000A3F59"/>
    <w:rsid w:val="000A4035"/>
    <w:rsid w:val="000A41E0"/>
    <w:rsid w:val="000A4205"/>
    <w:rsid w:val="000A423A"/>
    <w:rsid w:val="000A42CC"/>
    <w:rsid w:val="000A4504"/>
    <w:rsid w:val="000A4571"/>
    <w:rsid w:val="000A4580"/>
    <w:rsid w:val="000A473F"/>
    <w:rsid w:val="000A4895"/>
    <w:rsid w:val="000A495A"/>
    <w:rsid w:val="000A49F6"/>
    <w:rsid w:val="000A4A06"/>
    <w:rsid w:val="000A4A4B"/>
    <w:rsid w:val="000A4C6A"/>
    <w:rsid w:val="000A4C87"/>
    <w:rsid w:val="000A4CD9"/>
    <w:rsid w:val="000A4CFF"/>
    <w:rsid w:val="000A4DB8"/>
    <w:rsid w:val="000A4DDF"/>
    <w:rsid w:val="000A4E25"/>
    <w:rsid w:val="000A4ED2"/>
    <w:rsid w:val="000A4F16"/>
    <w:rsid w:val="000A4F64"/>
    <w:rsid w:val="000A5137"/>
    <w:rsid w:val="000A51CE"/>
    <w:rsid w:val="000A5396"/>
    <w:rsid w:val="000A545E"/>
    <w:rsid w:val="000A547C"/>
    <w:rsid w:val="000A54E7"/>
    <w:rsid w:val="000A5518"/>
    <w:rsid w:val="000A55DF"/>
    <w:rsid w:val="000A56ED"/>
    <w:rsid w:val="000A581A"/>
    <w:rsid w:val="000A5828"/>
    <w:rsid w:val="000A58DA"/>
    <w:rsid w:val="000A5989"/>
    <w:rsid w:val="000A59DD"/>
    <w:rsid w:val="000A5A0A"/>
    <w:rsid w:val="000A5A1B"/>
    <w:rsid w:val="000A5A97"/>
    <w:rsid w:val="000A5AAD"/>
    <w:rsid w:val="000A5D40"/>
    <w:rsid w:val="000A5D66"/>
    <w:rsid w:val="000A5D75"/>
    <w:rsid w:val="000A5E99"/>
    <w:rsid w:val="000A5F65"/>
    <w:rsid w:val="000A5F66"/>
    <w:rsid w:val="000A604A"/>
    <w:rsid w:val="000A613B"/>
    <w:rsid w:val="000A61DF"/>
    <w:rsid w:val="000A61FE"/>
    <w:rsid w:val="000A62D3"/>
    <w:rsid w:val="000A640E"/>
    <w:rsid w:val="000A64D4"/>
    <w:rsid w:val="000A64DB"/>
    <w:rsid w:val="000A6511"/>
    <w:rsid w:val="000A674E"/>
    <w:rsid w:val="000A6787"/>
    <w:rsid w:val="000A67DA"/>
    <w:rsid w:val="000A6A91"/>
    <w:rsid w:val="000A6BC9"/>
    <w:rsid w:val="000A6BE9"/>
    <w:rsid w:val="000A6BFF"/>
    <w:rsid w:val="000A6C26"/>
    <w:rsid w:val="000A6CD4"/>
    <w:rsid w:val="000A6D51"/>
    <w:rsid w:val="000A6E99"/>
    <w:rsid w:val="000A6F9C"/>
    <w:rsid w:val="000A704D"/>
    <w:rsid w:val="000A7075"/>
    <w:rsid w:val="000A709D"/>
    <w:rsid w:val="000A70B4"/>
    <w:rsid w:val="000A710A"/>
    <w:rsid w:val="000A7187"/>
    <w:rsid w:val="000A71E8"/>
    <w:rsid w:val="000A7205"/>
    <w:rsid w:val="000A726B"/>
    <w:rsid w:val="000A7419"/>
    <w:rsid w:val="000A7486"/>
    <w:rsid w:val="000A7533"/>
    <w:rsid w:val="000A7599"/>
    <w:rsid w:val="000A75A4"/>
    <w:rsid w:val="000A76F8"/>
    <w:rsid w:val="000A7866"/>
    <w:rsid w:val="000A78B1"/>
    <w:rsid w:val="000A7A7A"/>
    <w:rsid w:val="000A7AB1"/>
    <w:rsid w:val="000A7B4D"/>
    <w:rsid w:val="000A7B57"/>
    <w:rsid w:val="000A7C77"/>
    <w:rsid w:val="000A7D89"/>
    <w:rsid w:val="000A7F1A"/>
    <w:rsid w:val="000B0133"/>
    <w:rsid w:val="000B018C"/>
    <w:rsid w:val="000B019B"/>
    <w:rsid w:val="000B03C1"/>
    <w:rsid w:val="000B049B"/>
    <w:rsid w:val="000B04E1"/>
    <w:rsid w:val="000B0517"/>
    <w:rsid w:val="000B068C"/>
    <w:rsid w:val="000B0791"/>
    <w:rsid w:val="000B07B6"/>
    <w:rsid w:val="000B0806"/>
    <w:rsid w:val="000B0856"/>
    <w:rsid w:val="000B08A0"/>
    <w:rsid w:val="000B0A53"/>
    <w:rsid w:val="000B0B9E"/>
    <w:rsid w:val="000B0CA3"/>
    <w:rsid w:val="000B0E4B"/>
    <w:rsid w:val="000B0E71"/>
    <w:rsid w:val="000B0E78"/>
    <w:rsid w:val="000B0ED8"/>
    <w:rsid w:val="000B10B3"/>
    <w:rsid w:val="000B1162"/>
    <w:rsid w:val="000B1245"/>
    <w:rsid w:val="000B144D"/>
    <w:rsid w:val="000B14FF"/>
    <w:rsid w:val="000B1525"/>
    <w:rsid w:val="000B1791"/>
    <w:rsid w:val="000B17A1"/>
    <w:rsid w:val="000B18BA"/>
    <w:rsid w:val="000B1B05"/>
    <w:rsid w:val="000B1C65"/>
    <w:rsid w:val="000B1CC1"/>
    <w:rsid w:val="000B1D98"/>
    <w:rsid w:val="000B1FEE"/>
    <w:rsid w:val="000B2031"/>
    <w:rsid w:val="000B2294"/>
    <w:rsid w:val="000B2316"/>
    <w:rsid w:val="000B251B"/>
    <w:rsid w:val="000B2576"/>
    <w:rsid w:val="000B25F8"/>
    <w:rsid w:val="000B2632"/>
    <w:rsid w:val="000B2677"/>
    <w:rsid w:val="000B2812"/>
    <w:rsid w:val="000B289C"/>
    <w:rsid w:val="000B2990"/>
    <w:rsid w:val="000B29E8"/>
    <w:rsid w:val="000B2A71"/>
    <w:rsid w:val="000B2ABB"/>
    <w:rsid w:val="000B2B57"/>
    <w:rsid w:val="000B2BCC"/>
    <w:rsid w:val="000B3007"/>
    <w:rsid w:val="000B306E"/>
    <w:rsid w:val="000B3127"/>
    <w:rsid w:val="000B32D4"/>
    <w:rsid w:val="000B351D"/>
    <w:rsid w:val="000B36EE"/>
    <w:rsid w:val="000B3834"/>
    <w:rsid w:val="000B3A07"/>
    <w:rsid w:val="000B3A39"/>
    <w:rsid w:val="000B3B27"/>
    <w:rsid w:val="000B3B33"/>
    <w:rsid w:val="000B3CE1"/>
    <w:rsid w:val="000B3D87"/>
    <w:rsid w:val="000B3E01"/>
    <w:rsid w:val="000B3E28"/>
    <w:rsid w:val="000B3F8E"/>
    <w:rsid w:val="000B3FE1"/>
    <w:rsid w:val="000B403C"/>
    <w:rsid w:val="000B40DF"/>
    <w:rsid w:val="000B4162"/>
    <w:rsid w:val="000B4276"/>
    <w:rsid w:val="000B44FA"/>
    <w:rsid w:val="000B463A"/>
    <w:rsid w:val="000B47C9"/>
    <w:rsid w:val="000B48E8"/>
    <w:rsid w:val="000B48EB"/>
    <w:rsid w:val="000B4913"/>
    <w:rsid w:val="000B4919"/>
    <w:rsid w:val="000B4A75"/>
    <w:rsid w:val="000B4AAB"/>
    <w:rsid w:val="000B4AAE"/>
    <w:rsid w:val="000B4BAF"/>
    <w:rsid w:val="000B4BD6"/>
    <w:rsid w:val="000B4DF6"/>
    <w:rsid w:val="000B4FB1"/>
    <w:rsid w:val="000B515C"/>
    <w:rsid w:val="000B518A"/>
    <w:rsid w:val="000B5250"/>
    <w:rsid w:val="000B5278"/>
    <w:rsid w:val="000B5348"/>
    <w:rsid w:val="000B5382"/>
    <w:rsid w:val="000B5623"/>
    <w:rsid w:val="000B56BC"/>
    <w:rsid w:val="000B581A"/>
    <w:rsid w:val="000B5878"/>
    <w:rsid w:val="000B58EC"/>
    <w:rsid w:val="000B5954"/>
    <w:rsid w:val="000B59B9"/>
    <w:rsid w:val="000B59E2"/>
    <w:rsid w:val="000B59F0"/>
    <w:rsid w:val="000B5BFB"/>
    <w:rsid w:val="000B5DC0"/>
    <w:rsid w:val="000B5DD6"/>
    <w:rsid w:val="000B5FDA"/>
    <w:rsid w:val="000B60CA"/>
    <w:rsid w:val="000B6205"/>
    <w:rsid w:val="000B652F"/>
    <w:rsid w:val="000B675A"/>
    <w:rsid w:val="000B67F0"/>
    <w:rsid w:val="000B6818"/>
    <w:rsid w:val="000B6847"/>
    <w:rsid w:val="000B692D"/>
    <w:rsid w:val="000B6943"/>
    <w:rsid w:val="000B694F"/>
    <w:rsid w:val="000B69EC"/>
    <w:rsid w:val="000B69F5"/>
    <w:rsid w:val="000B6A41"/>
    <w:rsid w:val="000B6B32"/>
    <w:rsid w:val="000B6BE9"/>
    <w:rsid w:val="000B6CEF"/>
    <w:rsid w:val="000B6D48"/>
    <w:rsid w:val="000B6EF6"/>
    <w:rsid w:val="000B6F42"/>
    <w:rsid w:val="000B6F4A"/>
    <w:rsid w:val="000B7088"/>
    <w:rsid w:val="000B718E"/>
    <w:rsid w:val="000B72DB"/>
    <w:rsid w:val="000B763D"/>
    <w:rsid w:val="000B77BA"/>
    <w:rsid w:val="000B7800"/>
    <w:rsid w:val="000B78BA"/>
    <w:rsid w:val="000B7930"/>
    <w:rsid w:val="000B79EC"/>
    <w:rsid w:val="000B7A57"/>
    <w:rsid w:val="000B7AE8"/>
    <w:rsid w:val="000B7AFB"/>
    <w:rsid w:val="000B7D61"/>
    <w:rsid w:val="000B7DD1"/>
    <w:rsid w:val="000B7E0E"/>
    <w:rsid w:val="000B7E69"/>
    <w:rsid w:val="000B7E81"/>
    <w:rsid w:val="000B7ED3"/>
    <w:rsid w:val="000B7F4B"/>
    <w:rsid w:val="000B7F9C"/>
    <w:rsid w:val="000B7FAB"/>
    <w:rsid w:val="000B7FD2"/>
    <w:rsid w:val="000B7FE0"/>
    <w:rsid w:val="000C0053"/>
    <w:rsid w:val="000C00E8"/>
    <w:rsid w:val="000C01BC"/>
    <w:rsid w:val="000C01D0"/>
    <w:rsid w:val="000C03F5"/>
    <w:rsid w:val="000C0425"/>
    <w:rsid w:val="000C04C9"/>
    <w:rsid w:val="000C04D8"/>
    <w:rsid w:val="000C0786"/>
    <w:rsid w:val="000C08CE"/>
    <w:rsid w:val="000C094A"/>
    <w:rsid w:val="000C0954"/>
    <w:rsid w:val="000C09F5"/>
    <w:rsid w:val="000C0B5A"/>
    <w:rsid w:val="000C0EBE"/>
    <w:rsid w:val="000C0F99"/>
    <w:rsid w:val="000C0FCC"/>
    <w:rsid w:val="000C100F"/>
    <w:rsid w:val="000C1160"/>
    <w:rsid w:val="000C1255"/>
    <w:rsid w:val="000C1291"/>
    <w:rsid w:val="000C1381"/>
    <w:rsid w:val="000C1389"/>
    <w:rsid w:val="000C13CA"/>
    <w:rsid w:val="000C1425"/>
    <w:rsid w:val="000C1448"/>
    <w:rsid w:val="000C1535"/>
    <w:rsid w:val="000C1599"/>
    <w:rsid w:val="000C1727"/>
    <w:rsid w:val="000C17CD"/>
    <w:rsid w:val="000C1857"/>
    <w:rsid w:val="000C18C1"/>
    <w:rsid w:val="000C1957"/>
    <w:rsid w:val="000C19E2"/>
    <w:rsid w:val="000C1C06"/>
    <w:rsid w:val="000C1C36"/>
    <w:rsid w:val="000C1D00"/>
    <w:rsid w:val="000C1DCF"/>
    <w:rsid w:val="000C1DE6"/>
    <w:rsid w:val="000C1DFD"/>
    <w:rsid w:val="000C1E77"/>
    <w:rsid w:val="000C1EA2"/>
    <w:rsid w:val="000C2009"/>
    <w:rsid w:val="000C20B3"/>
    <w:rsid w:val="000C20E8"/>
    <w:rsid w:val="000C21E5"/>
    <w:rsid w:val="000C2221"/>
    <w:rsid w:val="000C2254"/>
    <w:rsid w:val="000C24C7"/>
    <w:rsid w:val="000C25BF"/>
    <w:rsid w:val="000C2622"/>
    <w:rsid w:val="000C2630"/>
    <w:rsid w:val="000C26AF"/>
    <w:rsid w:val="000C279A"/>
    <w:rsid w:val="000C2880"/>
    <w:rsid w:val="000C28D3"/>
    <w:rsid w:val="000C2A48"/>
    <w:rsid w:val="000C2B10"/>
    <w:rsid w:val="000C2C57"/>
    <w:rsid w:val="000C2D98"/>
    <w:rsid w:val="000C2DC0"/>
    <w:rsid w:val="000C2DD4"/>
    <w:rsid w:val="000C2FB7"/>
    <w:rsid w:val="000C3034"/>
    <w:rsid w:val="000C3043"/>
    <w:rsid w:val="000C306E"/>
    <w:rsid w:val="000C3168"/>
    <w:rsid w:val="000C318D"/>
    <w:rsid w:val="000C31E2"/>
    <w:rsid w:val="000C321C"/>
    <w:rsid w:val="000C32D5"/>
    <w:rsid w:val="000C33CA"/>
    <w:rsid w:val="000C3574"/>
    <w:rsid w:val="000C35F5"/>
    <w:rsid w:val="000C36CA"/>
    <w:rsid w:val="000C38E8"/>
    <w:rsid w:val="000C38FC"/>
    <w:rsid w:val="000C3912"/>
    <w:rsid w:val="000C3A90"/>
    <w:rsid w:val="000C3B06"/>
    <w:rsid w:val="000C3B98"/>
    <w:rsid w:val="000C3CA8"/>
    <w:rsid w:val="000C3CE5"/>
    <w:rsid w:val="000C3DD9"/>
    <w:rsid w:val="000C3E44"/>
    <w:rsid w:val="000C3F69"/>
    <w:rsid w:val="000C4119"/>
    <w:rsid w:val="000C421A"/>
    <w:rsid w:val="000C4251"/>
    <w:rsid w:val="000C4327"/>
    <w:rsid w:val="000C4457"/>
    <w:rsid w:val="000C4655"/>
    <w:rsid w:val="000C4746"/>
    <w:rsid w:val="000C478E"/>
    <w:rsid w:val="000C4856"/>
    <w:rsid w:val="000C48DE"/>
    <w:rsid w:val="000C4928"/>
    <w:rsid w:val="000C497E"/>
    <w:rsid w:val="000C49C1"/>
    <w:rsid w:val="000C4A4C"/>
    <w:rsid w:val="000C4B44"/>
    <w:rsid w:val="000C4B53"/>
    <w:rsid w:val="000C4B65"/>
    <w:rsid w:val="000C4C27"/>
    <w:rsid w:val="000C4DC9"/>
    <w:rsid w:val="000C4DD9"/>
    <w:rsid w:val="000C52AA"/>
    <w:rsid w:val="000C533D"/>
    <w:rsid w:val="000C53AA"/>
    <w:rsid w:val="000C53BA"/>
    <w:rsid w:val="000C5542"/>
    <w:rsid w:val="000C55FA"/>
    <w:rsid w:val="000C56F7"/>
    <w:rsid w:val="000C58C0"/>
    <w:rsid w:val="000C58F2"/>
    <w:rsid w:val="000C58FD"/>
    <w:rsid w:val="000C597E"/>
    <w:rsid w:val="000C59D9"/>
    <w:rsid w:val="000C5A2A"/>
    <w:rsid w:val="000C5AA3"/>
    <w:rsid w:val="000C5AAE"/>
    <w:rsid w:val="000C5B1C"/>
    <w:rsid w:val="000C5BBC"/>
    <w:rsid w:val="000C5CA7"/>
    <w:rsid w:val="000C5D19"/>
    <w:rsid w:val="000C5DA8"/>
    <w:rsid w:val="000C5E4F"/>
    <w:rsid w:val="000C5F13"/>
    <w:rsid w:val="000C5F27"/>
    <w:rsid w:val="000C6142"/>
    <w:rsid w:val="000C614D"/>
    <w:rsid w:val="000C61E9"/>
    <w:rsid w:val="000C6258"/>
    <w:rsid w:val="000C627C"/>
    <w:rsid w:val="000C628C"/>
    <w:rsid w:val="000C62CC"/>
    <w:rsid w:val="000C643F"/>
    <w:rsid w:val="000C6444"/>
    <w:rsid w:val="000C6453"/>
    <w:rsid w:val="000C64D8"/>
    <w:rsid w:val="000C6839"/>
    <w:rsid w:val="000C6A74"/>
    <w:rsid w:val="000C6B0A"/>
    <w:rsid w:val="000C6BB3"/>
    <w:rsid w:val="000C6CF4"/>
    <w:rsid w:val="000C6CFD"/>
    <w:rsid w:val="000C6DA1"/>
    <w:rsid w:val="000C6E45"/>
    <w:rsid w:val="000C6E58"/>
    <w:rsid w:val="000C6EA9"/>
    <w:rsid w:val="000C6EEF"/>
    <w:rsid w:val="000C6FCC"/>
    <w:rsid w:val="000C708C"/>
    <w:rsid w:val="000C70C2"/>
    <w:rsid w:val="000C72D9"/>
    <w:rsid w:val="000C73BD"/>
    <w:rsid w:val="000C7551"/>
    <w:rsid w:val="000C77C3"/>
    <w:rsid w:val="000C77EB"/>
    <w:rsid w:val="000C780B"/>
    <w:rsid w:val="000C7816"/>
    <w:rsid w:val="000C7870"/>
    <w:rsid w:val="000C78A0"/>
    <w:rsid w:val="000C7ADA"/>
    <w:rsid w:val="000C7C5F"/>
    <w:rsid w:val="000C7C95"/>
    <w:rsid w:val="000D042F"/>
    <w:rsid w:val="000D04EA"/>
    <w:rsid w:val="000D0540"/>
    <w:rsid w:val="000D055E"/>
    <w:rsid w:val="000D0625"/>
    <w:rsid w:val="000D062C"/>
    <w:rsid w:val="000D06F6"/>
    <w:rsid w:val="000D07BD"/>
    <w:rsid w:val="000D08E2"/>
    <w:rsid w:val="000D09DF"/>
    <w:rsid w:val="000D0A8B"/>
    <w:rsid w:val="000D0ABD"/>
    <w:rsid w:val="000D0B4A"/>
    <w:rsid w:val="000D0B6F"/>
    <w:rsid w:val="000D0C83"/>
    <w:rsid w:val="000D0CCE"/>
    <w:rsid w:val="000D0CEC"/>
    <w:rsid w:val="000D0D45"/>
    <w:rsid w:val="000D0D84"/>
    <w:rsid w:val="000D0FF2"/>
    <w:rsid w:val="000D11BB"/>
    <w:rsid w:val="000D12AD"/>
    <w:rsid w:val="000D12BA"/>
    <w:rsid w:val="000D133C"/>
    <w:rsid w:val="000D1495"/>
    <w:rsid w:val="000D1561"/>
    <w:rsid w:val="000D1563"/>
    <w:rsid w:val="000D15D9"/>
    <w:rsid w:val="000D1853"/>
    <w:rsid w:val="000D185E"/>
    <w:rsid w:val="000D18A4"/>
    <w:rsid w:val="000D1A0F"/>
    <w:rsid w:val="000D1A48"/>
    <w:rsid w:val="000D1C2A"/>
    <w:rsid w:val="000D1C36"/>
    <w:rsid w:val="000D1FA7"/>
    <w:rsid w:val="000D20C0"/>
    <w:rsid w:val="000D21AC"/>
    <w:rsid w:val="000D2361"/>
    <w:rsid w:val="000D24FD"/>
    <w:rsid w:val="000D25CC"/>
    <w:rsid w:val="000D25FF"/>
    <w:rsid w:val="000D2622"/>
    <w:rsid w:val="000D27B8"/>
    <w:rsid w:val="000D27E8"/>
    <w:rsid w:val="000D2A3C"/>
    <w:rsid w:val="000D2BB5"/>
    <w:rsid w:val="000D2C45"/>
    <w:rsid w:val="000D2CBD"/>
    <w:rsid w:val="000D2E98"/>
    <w:rsid w:val="000D332F"/>
    <w:rsid w:val="000D3381"/>
    <w:rsid w:val="000D33E1"/>
    <w:rsid w:val="000D3471"/>
    <w:rsid w:val="000D3496"/>
    <w:rsid w:val="000D34BA"/>
    <w:rsid w:val="000D37AF"/>
    <w:rsid w:val="000D3859"/>
    <w:rsid w:val="000D3885"/>
    <w:rsid w:val="000D3954"/>
    <w:rsid w:val="000D3A59"/>
    <w:rsid w:val="000D3A93"/>
    <w:rsid w:val="000D3B19"/>
    <w:rsid w:val="000D3DD1"/>
    <w:rsid w:val="000D3F93"/>
    <w:rsid w:val="000D415A"/>
    <w:rsid w:val="000D4172"/>
    <w:rsid w:val="000D4276"/>
    <w:rsid w:val="000D42EA"/>
    <w:rsid w:val="000D448D"/>
    <w:rsid w:val="000D46ED"/>
    <w:rsid w:val="000D470C"/>
    <w:rsid w:val="000D47FC"/>
    <w:rsid w:val="000D48E5"/>
    <w:rsid w:val="000D491C"/>
    <w:rsid w:val="000D491F"/>
    <w:rsid w:val="000D4A31"/>
    <w:rsid w:val="000D4AB6"/>
    <w:rsid w:val="000D4BDE"/>
    <w:rsid w:val="000D4C90"/>
    <w:rsid w:val="000D4DB9"/>
    <w:rsid w:val="000D4DC0"/>
    <w:rsid w:val="000D4DFA"/>
    <w:rsid w:val="000D4E3D"/>
    <w:rsid w:val="000D4EB7"/>
    <w:rsid w:val="000D4F1B"/>
    <w:rsid w:val="000D4FA6"/>
    <w:rsid w:val="000D4FFA"/>
    <w:rsid w:val="000D5102"/>
    <w:rsid w:val="000D5313"/>
    <w:rsid w:val="000D5417"/>
    <w:rsid w:val="000D549A"/>
    <w:rsid w:val="000D5586"/>
    <w:rsid w:val="000D558B"/>
    <w:rsid w:val="000D559A"/>
    <w:rsid w:val="000D57B3"/>
    <w:rsid w:val="000D5884"/>
    <w:rsid w:val="000D5945"/>
    <w:rsid w:val="000D5E06"/>
    <w:rsid w:val="000D6036"/>
    <w:rsid w:val="000D605A"/>
    <w:rsid w:val="000D6093"/>
    <w:rsid w:val="000D60B6"/>
    <w:rsid w:val="000D61E5"/>
    <w:rsid w:val="000D6341"/>
    <w:rsid w:val="000D63BE"/>
    <w:rsid w:val="000D63F2"/>
    <w:rsid w:val="000D64AC"/>
    <w:rsid w:val="000D64CF"/>
    <w:rsid w:val="000D6527"/>
    <w:rsid w:val="000D6575"/>
    <w:rsid w:val="000D6585"/>
    <w:rsid w:val="000D659B"/>
    <w:rsid w:val="000D665C"/>
    <w:rsid w:val="000D6786"/>
    <w:rsid w:val="000D69EC"/>
    <w:rsid w:val="000D69F9"/>
    <w:rsid w:val="000D6A1A"/>
    <w:rsid w:val="000D6A3B"/>
    <w:rsid w:val="000D6B24"/>
    <w:rsid w:val="000D6B6A"/>
    <w:rsid w:val="000D6B6E"/>
    <w:rsid w:val="000D6B98"/>
    <w:rsid w:val="000D6BD6"/>
    <w:rsid w:val="000D6C03"/>
    <w:rsid w:val="000D6C19"/>
    <w:rsid w:val="000D6CEE"/>
    <w:rsid w:val="000D6DC4"/>
    <w:rsid w:val="000D6EFC"/>
    <w:rsid w:val="000D6F35"/>
    <w:rsid w:val="000D6FD9"/>
    <w:rsid w:val="000D7072"/>
    <w:rsid w:val="000D707E"/>
    <w:rsid w:val="000D72B3"/>
    <w:rsid w:val="000D7426"/>
    <w:rsid w:val="000D7682"/>
    <w:rsid w:val="000D772F"/>
    <w:rsid w:val="000D784C"/>
    <w:rsid w:val="000D79EE"/>
    <w:rsid w:val="000D7A82"/>
    <w:rsid w:val="000D7A9E"/>
    <w:rsid w:val="000D7B61"/>
    <w:rsid w:val="000D7B7E"/>
    <w:rsid w:val="000D7BE7"/>
    <w:rsid w:val="000D7C04"/>
    <w:rsid w:val="000D7C9B"/>
    <w:rsid w:val="000D7CAD"/>
    <w:rsid w:val="000D7CCC"/>
    <w:rsid w:val="000D7CCF"/>
    <w:rsid w:val="000D7D00"/>
    <w:rsid w:val="000D7D1A"/>
    <w:rsid w:val="000D7D79"/>
    <w:rsid w:val="000D7E1D"/>
    <w:rsid w:val="000D7E62"/>
    <w:rsid w:val="000D7F7E"/>
    <w:rsid w:val="000D7FC9"/>
    <w:rsid w:val="000E0015"/>
    <w:rsid w:val="000E0094"/>
    <w:rsid w:val="000E00F7"/>
    <w:rsid w:val="000E0160"/>
    <w:rsid w:val="000E029E"/>
    <w:rsid w:val="000E0397"/>
    <w:rsid w:val="000E0552"/>
    <w:rsid w:val="000E071B"/>
    <w:rsid w:val="000E07B2"/>
    <w:rsid w:val="000E07FA"/>
    <w:rsid w:val="000E0AC6"/>
    <w:rsid w:val="000E0AE6"/>
    <w:rsid w:val="000E0B0D"/>
    <w:rsid w:val="000E0D97"/>
    <w:rsid w:val="000E0DC3"/>
    <w:rsid w:val="000E0E26"/>
    <w:rsid w:val="000E0E7E"/>
    <w:rsid w:val="000E0FBF"/>
    <w:rsid w:val="000E1036"/>
    <w:rsid w:val="000E108A"/>
    <w:rsid w:val="000E1236"/>
    <w:rsid w:val="000E13AC"/>
    <w:rsid w:val="000E1403"/>
    <w:rsid w:val="000E1505"/>
    <w:rsid w:val="000E171E"/>
    <w:rsid w:val="000E175B"/>
    <w:rsid w:val="000E18A2"/>
    <w:rsid w:val="000E194E"/>
    <w:rsid w:val="000E1AB1"/>
    <w:rsid w:val="000E1B2E"/>
    <w:rsid w:val="000E1B5D"/>
    <w:rsid w:val="000E1B8C"/>
    <w:rsid w:val="000E1BB8"/>
    <w:rsid w:val="000E1BBC"/>
    <w:rsid w:val="000E1C45"/>
    <w:rsid w:val="000E1C5B"/>
    <w:rsid w:val="000E1D02"/>
    <w:rsid w:val="000E1D2E"/>
    <w:rsid w:val="000E1E01"/>
    <w:rsid w:val="000E1E15"/>
    <w:rsid w:val="000E1E85"/>
    <w:rsid w:val="000E1FDF"/>
    <w:rsid w:val="000E20C3"/>
    <w:rsid w:val="000E2114"/>
    <w:rsid w:val="000E2206"/>
    <w:rsid w:val="000E221A"/>
    <w:rsid w:val="000E2278"/>
    <w:rsid w:val="000E2400"/>
    <w:rsid w:val="000E2493"/>
    <w:rsid w:val="000E2657"/>
    <w:rsid w:val="000E2669"/>
    <w:rsid w:val="000E27F5"/>
    <w:rsid w:val="000E2853"/>
    <w:rsid w:val="000E287B"/>
    <w:rsid w:val="000E2918"/>
    <w:rsid w:val="000E2A11"/>
    <w:rsid w:val="000E2A75"/>
    <w:rsid w:val="000E2BDE"/>
    <w:rsid w:val="000E2C2A"/>
    <w:rsid w:val="000E2DE9"/>
    <w:rsid w:val="000E3019"/>
    <w:rsid w:val="000E3070"/>
    <w:rsid w:val="000E30C4"/>
    <w:rsid w:val="000E312A"/>
    <w:rsid w:val="000E312E"/>
    <w:rsid w:val="000E3139"/>
    <w:rsid w:val="000E31D7"/>
    <w:rsid w:val="000E3200"/>
    <w:rsid w:val="000E3216"/>
    <w:rsid w:val="000E3363"/>
    <w:rsid w:val="000E33BE"/>
    <w:rsid w:val="000E3524"/>
    <w:rsid w:val="000E3958"/>
    <w:rsid w:val="000E3992"/>
    <w:rsid w:val="000E3AC0"/>
    <w:rsid w:val="000E3C6D"/>
    <w:rsid w:val="000E3DAC"/>
    <w:rsid w:val="000E3E3F"/>
    <w:rsid w:val="000E3F3E"/>
    <w:rsid w:val="000E3F62"/>
    <w:rsid w:val="000E3FD7"/>
    <w:rsid w:val="000E4002"/>
    <w:rsid w:val="000E40D4"/>
    <w:rsid w:val="000E40D8"/>
    <w:rsid w:val="000E411C"/>
    <w:rsid w:val="000E4467"/>
    <w:rsid w:val="000E448E"/>
    <w:rsid w:val="000E456E"/>
    <w:rsid w:val="000E4752"/>
    <w:rsid w:val="000E4940"/>
    <w:rsid w:val="000E4A8A"/>
    <w:rsid w:val="000E4AD5"/>
    <w:rsid w:val="000E4C58"/>
    <w:rsid w:val="000E4CDC"/>
    <w:rsid w:val="000E4CDE"/>
    <w:rsid w:val="000E4D0F"/>
    <w:rsid w:val="000E4DDC"/>
    <w:rsid w:val="000E4EF9"/>
    <w:rsid w:val="000E4FFA"/>
    <w:rsid w:val="000E50CD"/>
    <w:rsid w:val="000E5195"/>
    <w:rsid w:val="000E5201"/>
    <w:rsid w:val="000E53DE"/>
    <w:rsid w:val="000E53F4"/>
    <w:rsid w:val="000E5404"/>
    <w:rsid w:val="000E54A9"/>
    <w:rsid w:val="000E5AB5"/>
    <w:rsid w:val="000E5AE5"/>
    <w:rsid w:val="000E5C1B"/>
    <w:rsid w:val="000E5D2D"/>
    <w:rsid w:val="000E5D39"/>
    <w:rsid w:val="000E5E11"/>
    <w:rsid w:val="000E5E52"/>
    <w:rsid w:val="000E5F0B"/>
    <w:rsid w:val="000E5F2C"/>
    <w:rsid w:val="000E5FA4"/>
    <w:rsid w:val="000E5FDC"/>
    <w:rsid w:val="000E5FFD"/>
    <w:rsid w:val="000E60BB"/>
    <w:rsid w:val="000E6103"/>
    <w:rsid w:val="000E6135"/>
    <w:rsid w:val="000E613C"/>
    <w:rsid w:val="000E622D"/>
    <w:rsid w:val="000E63FB"/>
    <w:rsid w:val="000E656A"/>
    <w:rsid w:val="000E65D9"/>
    <w:rsid w:val="000E6634"/>
    <w:rsid w:val="000E665F"/>
    <w:rsid w:val="000E679F"/>
    <w:rsid w:val="000E67B9"/>
    <w:rsid w:val="000E6928"/>
    <w:rsid w:val="000E69BF"/>
    <w:rsid w:val="000E6B37"/>
    <w:rsid w:val="000E6C09"/>
    <w:rsid w:val="000E6C29"/>
    <w:rsid w:val="000E6ED9"/>
    <w:rsid w:val="000E70EC"/>
    <w:rsid w:val="000E7122"/>
    <w:rsid w:val="000E7251"/>
    <w:rsid w:val="000E7294"/>
    <w:rsid w:val="000E7376"/>
    <w:rsid w:val="000E73A6"/>
    <w:rsid w:val="000E7463"/>
    <w:rsid w:val="000E74E0"/>
    <w:rsid w:val="000E75A4"/>
    <w:rsid w:val="000E769B"/>
    <w:rsid w:val="000E7747"/>
    <w:rsid w:val="000E774F"/>
    <w:rsid w:val="000E7819"/>
    <w:rsid w:val="000E79AB"/>
    <w:rsid w:val="000E7B92"/>
    <w:rsid w:val="000E7BD7"/>
    <w:rsid w:val="000E7C04"/>
    <w:rsid w:val="000E7C18"/>
    <w:rsid w:val="000E7C1C"/>
    <w:rsid w:val="000E7D6A"/>
    <w:rsid w:val="000E7EBB"/>
    <w:rsid w:val="000E7EED"/>
    <w:rsid w:val="000F003B"/>
    <w:rsid w:val="000F0098"/>
    <w:rsid w:val="000F02D8"/>
    <w:rsid w:val="000F0410"/>
    <w:rsid w:val="000F0477"/>
    <w:rsid w:val="000F0618"/>
    <w:rsid w:val="000F0838"/>
    <w:rsid w:val="000F09AE"/>
    <w:rsid w:val="000F0B95"/>
    <w:rsid w:val="000F0CB8"/>
    <w:rsid w:val="000F0EAA"/>
    <w:rsid w:val="000F0EFC"/>
    <w:rsid w:val="000F1070"/>
    <w:rsid w:val="000F112D"/>
    <w:rsid w:val="000F11CF"/>
    <w:rsid w:val="000F12BB"/>
    <w:rsid w:val="000F13C2"/>
    <w:rsid w:val="000F1404"/>
    <w:rsid w:val="000F1565"/>
    <w:rsid w:val="000F161F"/>
    <w:rsid w:val="000F1772"/>
    <w:rsid w:val="000F17C3"/>
    <w:rsid w:val="000F188E"/>
    <w:rsid w:val="000F1A83"/>
    <w:rsid w:val="000F1BD1"/>
    <w:rsid w:val="000F1C43"/>
    <w:rsid w:val="000F1CCC"/>
    <w:rsid w:val="000F1D64"/>
    <w:rsid w:val="000F1E32"/>
    <w:rsid w:val="000F1E6B"/>
    <w:rsid w:val="000F1ED2"/>
    <w:rsid w:val="000F202E"/>
    <w:rsid w:val="000F20ED"/>
    <w:rsid w:val="000F215F"/>
    <w:rsid w:val="000F22AB"/>
    <w:rsid w:val="000F22CC"/>
    <w:rsid w:val="000F22F3"/>
    <w:rsid w:val="000F23B1"/>
    <w:rsid w:val="000F23EE"/>
    <w:rsid w:val="000F243B"/>
    <w:rsid w:val="000F2461"/>
    <w:rsid w:val="000F268E"/>
    <w:rsid w:val="000F26A9"/>
    <w:rsid w:val="000F26B6"/>
    <w:rsid w:val="000F271A"/>
    <w:rsid w:val="000F27C0"/>
    <w:rsid w:val="000F2807"/>
    <w:rsid w:val="000F280F"/>
    <w:rsid w:val="000F2A8C"/>
    <w:rsid w:val="000F2B0B"/>
    <w:rsid w:val="000F2CB1"/>
    <w:rsid w:val="000F2CF4"/>
    <w:rsid w:val="000F2D52"/>
    <w:rsid w:val="000F2E3D"/>
    <w:rsid w:val="000F2E74"/>
    <w:rsid w:val="000F2FBD"/>
    <w:rsid w:val="000F3001"/>
    <w:rsid w:val="000F3181"/>
    <w:rsid w:val="000F3190"/>
    <w:rsid w:val="000F31E6"/>
    <w:rsid w:val="000F324C"/>
    <w:rsid w:val="000F3276"/>
    <w:rsid w:val="000F3303"/>
    <w:rsid w:val="000F3307"/>
    <w:rsid w:val="000F3313"/>
    <w:rsid w:val="000F34A7"/>
    <w:rsid w:val="000F35B8"/>
    <w:rsid w:val="000F3746"/>
    <w:rsid w:val="000F3767"/>
    <w:rsid w:val="000F37ED"/>
    <w:rsid w:val="000F3888"/>
    <w:rsid w:val="000F3917"/>
    <w:rsid w:val="000F3984"/>
    <w:rsid w:val="000F39CE"/>
    <w:rsid w:val="000F3BC5"/>
    <w:rsid w:val="000F3BE9"/>
    <w:rsid w:val="000F3C76"/>
    <w:rsid w:val="000F3D7D"/>
    <w:rsid w:val="000F3EBA"/>
    <w:rsid w:val="000F3F12"/>
    <w:rsid w:val="000F403A"/>
    <w:rsid w:val="000F410A"/>
    <w:rsid w:val="000F4121"/>
    <w:rsid w:val="000F41FD"/>
    <w:rsid w:val="000F4301"/>
    <w:rsid w:val="000F4485"/>
    <w:rsid w:val="000F44A6"/>
    <w:rsid w:val="000F44AB"/>
    <w:rsid w:val="000F4598"/>
    <w:rsid w:val="000F461B"/>
    <w:rsid w:val="000F4622"/>
    <w:rsid w:val="000F46B9"/>
    <w:rsid w:val="000F46E0"/>
    <w:rsid w:val="000F4739"/>
    <w:rsid w:val="000F4801"/>
    <w:rsid w:val="000F48F7"/>
    <w:rsid w:val="000F4961"/>
    <w:rsid w:val="000F4986"/>
    <w:rsid w:val="000F499D"/>
    <w:rsid w:val="000F49A2"/>
    <w:rsid w:val="000F4ABA"/>
    <w:rsid w:val="000F4ABD"/>
    <w:rsid w:val="000F4AD7"/>
    <w:rsid w:val="000F4B10"/>
    <w:rsid w:val="000F4B68"/>
    <w:rsid w:val="000F4BB6"/>
    <w:rsid w:val="000F4C4F"/>
    <w:rsid w:val="000F4D3D"/>
    <w:rsid w:val="000F4DA5"/>
    <w:rsid w:val="000F4F04"/>
    <w:rsid w:val="000F50CB"/>
    <w:rsid w:val="000F5187"/>
    <w:rsid w:val="000F51AB"/>
    <w:rsid w:val="000F51DB"/>
    <w:rsid w:val="000F5241"/>
    <w:rsid w:val="000F5315"/>
    <w:rsid w:val="000F533C"/>
    <w:rsid w:val="000F546C"/>
    <w:rsid w:val="000F5477"/>
    <w:rsid w:val="000F5479"/>
    <w:rsid w:val="000F5724"/>
    <w:rsid w:val="000F574A"/>
    <w:rsid w:val="000F58BC"/>
    <w:rsid w:val="000F5C20"/>
    <w:rsid w:val="000F5C74"/>
    <w:rsid w:val="000F5D08"/>
    <w:rsid w:val="000F5D63"/>
    <w:rsid w:val="000F5E9A"/>
    <w:rsid w:val="000F612D"/>
    <w:rsid w:val="000F6151"/>
    <w:rsid w:val="000F61FF"/>
    <w:rsid w:val="000F6231"/>
    <w:rsid w:val="000F62B2"/>
    <w:rsid w:val="000F63FB"/>
    <w:rsid w:val="000F653C"/>
    <w:rsid w:val="000F6623"/>
    <w:rsid w:val="000F662B"/>
    <w:rsid w:val="000F66C2"/>
    <w:rsid w:val="000F677A"/>
    <w:rsid w:val="000F67E7"/>
    <w:rsid w:val="000F6830"/>
    <w:rsid w:val="000F6864"/>
    <w:rsid w:val="000F68AA"/>
    <w:rsid w:val="000F68FE"/>
    <w:rsid w:val="000F6962"/>
    <w:rsid w:val="000F696C"/>
    <w:rsid w:val="000F6976"/>
    <w:rsid w:val="000F6A6F"/>
    <w:rsid w:val="000F6AEE"/>
    <w:rsid w:val="000F6B03"/>
    <w:rsid w:val="000F6B48"/>
    <w:rsid w:val="000F6DE1"/>
    <w:rsid w:val="000F6F0A"/>
    <w:rsid w:val="000F6F37"/>
    <w:rsid w:val="000F71CA"/>
    <w:rsid w:val="000F7219"/>
    <w:rsid w:val="000F7229"/>
    <w:rsid w:val="000F72B3"/>
    <w:rsid w:val="000F739B"/>
    <w:rsid w:val="000F73F4"/>
    <w:rsid w:val="000F7485"/>
    <w:rsid w:val="000F75E2"/>
    <w:rsid w:val="000F7674"/>
    <w:rsid w:val="000F771C"/>
    <w:rsid w:val="000F778F"/>
    <w:rsid w:val="000F7876"/>
    <w:rsid w:val="000F7879"/>
    <w:rsid w:val="000F7927"/>
    <w:rsid w:val="000F7A1B"/>
    <w:rsid w:val="000F7A36"/>
    <w:rsid w:val="000F7BE6"/>
    <w:rsid w:val="000F7CFD"/>
    <w:rsid w:val="000F7D05"/>
    <w:rsid w:val="000F7D93"/>
    <w:rsid w:val="000F7EED"/>
    <w:rsid w:val="001000CB"/>
    <w:rsid w:val="001000F4"/>
    <w:rsid w:val="0010019B"/>
    <w:rsid w:val="001001AB"/>
    <w:rsid w:val="001001E5"/>
    <w:rsid w:val="0010021A"/>
    <w:rsid w:val="00100225"/>
    <w:rsid w:val="001003CE"/>
    <w:rsid w:val="0010044E"/>
    <w:rsid w:val="00100450"/>
    <w:rsid w:val="00100476"/>
    <w:rsid w:val="001005CE"/>
    <w:rsid w:val="00100634"/>
    <w:rsid w:val="001007A4"/>
    <w:rsid w:val="00100846"/>
    <w:rsid w:val="001008CF"/>
    <w:rsid w:val="00100AA7"/>
    <w:rsid w:val="00100DD7"/>
    <w:rsid w:val="00100F9C"/>
    <w:rsid w:val="00100FDE"/>
    <w:rsid w:val="001010C8"/>
    <w:rsid w:val="001010E2"/>
    <w:rsid w:val="00101210"/>
    <w:rsid w:val="00101220"/>
    <w:rsid w:val="001012C0"/>
    <w:rsid w:val="00101387"/>
    <w:rsid w:val="00101800"/>
    <w:rsid w:val="00101873"/>
    <w:rsid w:val="001018F2"/>
    <w:rsid w:val="001018FE"/>
    <w:rsid w:val="001019AD"/>
    <w:rsid w:val="00101A39"/>
    <w:rsid w:val="00101A56"/>
    <w:rsid w:val="00101ACD"/>
    <w:rsid w:val="00101B46"/>
    <w:rsid w:val="00101BDC"/>
    <w:rsid w:val="00101C55"/>
    <w:rsid w:val="00101CB5"/>
    <w:rsid w:val="00101D49"/>
    <w:rsid w:val="00101E10"/>
    <w:rsid w:val="00101F71"/>
    <w:rsid w:val="00102074"/>
    <w:rsid w:val="0010208C"/>
    <w:rsid w:val="001020F2"/>
    <w:rsid w:val="001021AA"/>
    <w:rsid w:val="0010241A"/>
    <w:rsid w:val="0010247C"/>
    <w:rsid w:val="0010258A"/>
    <w:rsid w:val="0010262B"/>
    <w:rsid w:val="00102660"/>
    <w:rsid w:val="00102663"/>
    <w:rsid w:val="00102682"/>
    <w:rsid w:val="001027D6"/>
    <w:rsid w:val="00102ABF"/>
    <w:rsid w:val="00102AD5"/>
    <w:rsid w:val="00102C08"/>
    <w:rsid w:val="00102C42"/>
    <w:rsid w:val="00102CF9"/>
    <w:rsid w:val="00102EC6"/>
    <w:rsid w:val="00102EC9"/>
    <w:rsid w:val="00102F0C"/>
    <w:rsid w:val="00103007"/>
    <w:rsid w:val="00103013"/>
    <w:rsid w:val="0010307B"/>
    <w:rsid w:val="0010324E"/>
    <w:rsid w:val="00103296"/>
    <w:rsid w:val="00103389"/>
    <w:rsid w:val="00103417"/>
    <w:rsid w:val="001035C4"/>
    <w:rsid w:val="001038FA"/>
    <w:rsid w:val="00103BDE"/>
    <w:rsid w:val="00103C3B"/>
    <w:rsid w:val="00103C55"/>
    <w:rsid w:val="00103CEF"/>
    <w:rsid w:val="00103E1E"/>
    <w:rsid w:val="00103EAB"/>
    <w:rsid w:val="00103F22"/>
    <w:rsid w:val="00103F48"/>
    <w:rsid w:val="00103FF8"/>
    <w:rsid w:val="0010403C"/>
    <w:rsid w:val="00104143"/>
    <w:rsid w:val="001041E2"/>
    <w:rsid w:val="0010421E"/>
    <w:rsid w:val="00104321"/>
    <w:rsid w:val="00104472"/>
    <w:rsid w:val="00104474"/>
    <w:rsid w:val="00104563"/>
    <w:rsid w:val="00104594"/>
    <w:rsid w:val="001045B5"/>
    <w:rsid w:val="00104641"/>
    <w:rsid w:val="001048A1"/>
    <w:rsid w:val="00104916"/>
    <w:rsid w:val="00104936"/>
    <w:rsid w:val="00104A09"/>
    <w:rsid w:val="00104A43"/>
    <w:rsid w:val="00104BDD"/>
    <w:rsid w:val="00104DD4"/>
    <w:rsid w:val="00104F02"/>
    <w:rsid w:val="00104F08"/>
    <w:rsid w:val="00104FFA"/>
    <w:rsid w:val="00105033"/>
    <w:rsid w:val="0010506F"/>
    <w:rsid w:val="0010508C"/>
    <w:rsid w:val="001050F2"/>
    <w:rsid w:val="001051A7"/>
    <w:rsid w:val="00105277"/>
    <w:rsid w:val="0010546F"/>
    <w:rsid w:val="00105508"/>
    <w:rsid w:val="001055B5"/>
    <w:rsid w:val="001055D3"/>
    <w:rsid w:val="001056B4"/>
    <w:rsid w:val="00105776"/>
    <w:rsid w:val="001057F7"/>
    <w:rsid w:val="0010581B"/>
    <w:rsid w:val="001058CD"/>
    <w:rsid w:val="001059B9"/>
    <w:rsid w:val="00105AD2"/>
    <w:rsid w:val="00105AED"/>
    <w:rsid w:val="00105AF7"/>
    <w:rsid w:val="00105B91"/>
    <w:rsid w:val="00105BE7"/>
    <w:rsid w:val="00105C86"/>
    <w:rsid w:val="00105D7B"/>
    <w:rsid w:val="00105E7F"/>
    <w:rsid w:val="00105EC1"/>
    <w:rsid w:val="00105F28"/>
    <w:rsid w:val="001061E5"/>
    <w:rsid w:val="0010629E"/>
    <w:rsid w:val="001062B7"/>
    <w:rsid w:val="00106323"/>
    <w:rsid w:val="00106327"/>
    <w:rsid w:val="00106410"/>
    <w:rsid w:val="0010642E"/>
    <w:rsid w:val="00106457"/>
    <w:rsid w:val="00106641"/>
    <w:rsid w:val="001066F2"/>
    <w:rsid w:val="00106712"/>
    <w:rsid w:val="00106790"/>
    <w:rsid w:val="0010687E"/>
    <w:rsid w:val="0010687F"/>
    <w:rsid w:val="00106897"/>
    <w:rsid w:val="001069EA"/>
    <w:rsid w:val="00106A14"/>
    <w:rsid w:val="00106A19"/>
    <w:rsid w:val="00106AB5"/>
    <w:rsid w:val="00106C81"/>
    <w:rsid w:val="00106EC0"/>
    <w:rsid w:val="00106F16"/>
    <w:rsid w:val="001070AB"/>
    <w:rsid w:val="001071BB"/>
    <w:rsid w:val="00107268"/>
    <w:rsid w:val="0010732F"/>
    <w:rsid w:val="0010738F"/>
    <w:rsid w:val="001073D6"/>
    <w:rsid w:val="001073F6"/>
    <w:rsid w:val="00107516"/>
    <w:rsid w:val="0010758B"/>
    <w:rsid w:val="001075B7"/>
    <w:rsid w:val="00107668"/>
    <w:rsid w:val="001076A4"/>
    <w:rsid w:val="001076D8"/>
    <w:rsid w:val="001077A4"/>
    <w:rsid w:val="00107827"/>
    <w:rsid w:val="00107960"/>
    <w:rsid w:val="001079D1"/>
    <w:rsid w:val="00107B21"/>
    <w:rsid w:val="00107BBD"/>
    <w:rsid w:val="00107DEE"/>
    <w:rsid w:val="00110036"/>
    <w:rsid w:val="0011027D"/>
    <w:rsid w:val="001102BD"/>
    <w:rsid w:val="0011033B"/>
    <w:rsid w:val="00110385"/>
    <w:rsid w:val="00110391"/>
    <w:rsid w:val="0011040A"/>
    <w:rsid w:val="001106E5"/>
    <w:rsid w:val="001107F0"/>
    <w:rsid w:val="00110801"/>
    <w:rsid w:val="0011096A"/>
    <w:rsid w:val="00110BE7"/>
    <w:rsid w:val="00110C18"/>
    <w:rsid w:val="00110CA9"/>
    <w:rsid w:val="00110DC4"/>
    <w:rsid w:val="00110FCA"/>
    <w:rsid w:val="00111040"/>
    <w:rsid w:val="001110B2"/>
    <w:rsid w:val="001110E8"/>
    <w:rsid w:val="00111177"/>
    <w:rsid w:val="0011119D"/>
    <w:rsid w:val="00111244"/>
    <w:rsid w:val="00111316"/>
    <w:rsid w:val="0011147D"/>
    <w:rsid w:val="001114A4"/>
    <w:rsid w:val="0011151D"/>
    <w:rsid w:val="00111553"/>
    <w:rsid w:val="0011155A"/>
    <w:rsid w:val="00111593"/>
    <w:rsid w:val="00111638"/>
    <w:rsid w:val="001116BC"/>
    <w:rsid w:val="0011175D"/>
    <w:rsid w:val="00111993"/>
    <w:rsid w:val="00111BA2"/>
    <w:rsid w:val="00111D7C"/>
    <w:rsid w:val="00111E70"/>
    <w:rsid w:val="00111EE7"/>
    <w:rsid w:val="00111FD7"/>
    <w:rsid w:val="0011213F"/>
    <w:rsid w:val="0011217F"/>
    <w:rsid w:val="00112281"/>
    <w:rsid w:val="0011237E"/>
    <w:rsid w:val="0011238F"/>
    <w:rsid w:val="00112459"/>
    <w:rsid w:val="001124E6"/>
    <w:rsid w:val="00112560"/>
    <w:rsid w:val="00112825"/>
    <w:rsid w:val="0011287E"/>
    <w:rsid w:val="00112A9D"/>
    <w:rsid w:val="00112DC2"/>
    <w:rsid w:val="0011314E"/>
    <w:rsid w:val="00113245"/>
    <w:rsid w:val="001134A9"/>
    <w:rsid w:val="00113867"/>
    <w:rsid w:val="00113917"/>
    <w:rsid w:val="00113920"/>
    <w:rsid w:val="0011398A"/>
    <w:rsid w:val="001139C1"/>
    <w:rsid w:val="00113AEC"/>
    <w:rsid w:val="00113B63"/>
    <w:rsid w:val="00113BEC"/>
    <w:rsid w:val="00113C2D"/>
    <w:rsid w:val="00113C7A"/>
    <w:rsid w:val="00113F00"/>
    <w:rsid w:val="00113FB0"/>
    <w:rsid w:val="00113FD7"/>
    <w:rsid w:val="001140A6"/>
    <w:rsid w:val="001140E9"/>
    <w:rsid w:val="00114171"/>
    <w:rsid w:val="001141F2"/>
    <w:rsid w:val="00114649"/>
    <w:rsid w:val="0011466D"/>
    <w:rsid w:val="0011468A"/>
    <w:rsid w:val="001148C6"/>
    <w:rsid w:val="00114955"/>
    <w:rsid w:val="001149BE"/>
    <w:rsid w:val="00114C4C"/>
    <w:rsid w:val="00114DC4"/>
    <w:rsid w:val="00114EED"/>
    <w:rsid w:val="00115038"/>
    <w:rsid w:val="001151CB"/>
    <w:rsid w:val="00115243"/>
    <w:rsid w:val="0011542D"/>
    <w:rsid w:val="001154E3"/>
    <w:rsid w:val="001154E8"/>
    <w:rsid w:val="001155BE"/>
    <w:rsid w:val="001156F6"/>
    <w:rsid w:val="00115849"/>
    <w:rsid w:val="001158E7"/>
    <w:rsid w:val="00115912"/>
    <w:rsid w:val="001159A0"/>
    <w:rsid w:val="00115AD6"/>
    <w:rsid w:val="00115B70"/>
    <w:rsid w:val="00115BC0"/>
    <w:rsid w:val="00115BC8"/>
    <w:rsid w:val="00115C0B"/>
    <w:rsid w:val="00115C3E"/>
    <w:rsid w:val="00115CB5"/>
    <w:rsid w:val="00115DDF"/>
    <w:rsid w:val="00115DE4"/>
    <w:rsid w:val="00115F36"/>
    <w:rsid w:val="00115F93"/>
    <w:rsid w:val="00116109"/>
    <w:rsid w:val="0011619D"/>
    <w:rsid w:val="001163DA"/>
    <w:rsid w:val="001164B9"/>
    <w:rsid w:val="001164BC"/>
    <w:rsid w:val="00116542"/>
    <w:rsid w:val="0011668A"/>
    <w:rsid w:val="001166C0"/>
    <w:rsid w:val="00116703"/>
    <w:rsid w:val="00116715"/>
    <w:rsid w:val="00116731"/>
    <w:rsid w:val="00116768"/>
    <w:rsid w:val="001167BE"/>
    <w:rsid w:val="00116840"/>
    <w:rsid w:val="0011693C"/>
    <w:rsid w:val="00116969"/>
    <w:rsid w:val="00116AB9"/>
    <w:rsid w:val="00116BA2"/>
    <w:rsid w:val="00116CBE"/>
    <w:rsid w:val="00116D97"/>
    <w:rsid w:val="00116DAA"/>
    <w:rsid w:val="00116ECF"/>
    <w:rsid w:val="00117218"/>
    <w:rsid w:val="00117419"/>
    <w:rsid w:val="00117453"/>
    <w:rsid w:val="0011753E"/>
    <w:rsid w:val="001177B1"/>
    <w:rsid w:val="0011789D"/>
    <w:rsid w:val="001178C8"/>
    <w:rsid w:val="00117A0C"/>
    <w:rsid w:val="00117B0A"/>
    <w:rsid w:val="00117B6B"/>
    <w:rsid w:val="00117C99"/>
    <w:rsid w:val="00117CE1"/>
    <w:rsid w:val="00117D7E"/>
    <w:rsid w:val="00117D8E"/>
    <w:rsid w:val="00117DC6"/>
    <w:rsid w:val="00117EC1"/>
    <w:rsid w:val="00117F6F"/>
    <w:rsid w:val="00120029"/>
    <w:rsid w:val="001202D3"/>
    <w:rsid w:val="00120303"/>
    <w:rsid w:val="001204C9"/>
    <w:rsid w:val="001204CD"/>
    <w:rsid w:val="00120707"/>
    <w:rsid w:val="00120742"/>
    <w:rsid w:val="001208BB"/>
    <w:rsid w:val="001208BC"/>
    <w:rsid w:val="001208CC"/>
    <w:rsid w:val="0012091B"/>
    <w:rsid w:val="001209E7"/>
    <w:rsid w:val="00120C45"/>
    <w:rsid w:val="00121024"/>
    <w:rsid w:val="001210F1"/>
    <w:rsid w:val="001213E4"/>
    <w:rsid w:val="0012148D"/>
    <w:rsid w:val="001214EC"/>
    <w:rsid w:val="001214FB"/>
    <w:rsid w:val="0012173E"/>
    <w:rsid w:val="00121752"/>
    <w:rsid w:val="00121872"/>
    <w:rsid w:val="001218AC"/>
    <w:rsid w:val="001218BC"/>
    <w:rsid w:val="00121C5C"/>
    <w:rsid w:val="00121CA0"/>
    <w:rsid w:val="00121DC7"/>
    <w:rsid w:val="00121F67"/>
    <w:rsid w:val="0012211A"/>
    <w:rsid w:val="00122127"/>
    <w:rsid w:val="0012215A"/>
    <w:rsid w:val="00122235"/>
    <w:rsid w:val="0012243B"/>
    <w:rsid w:val="0012252C"/>
    <w:rsid w:val="001226D8"/>
    <w:rsid w:val="00122838"/>
    <w:rsid w:val="00122854"/>
    <w:rsid w:val="00122868"/>
    <w:rsid w:val="00122879"/>
    <w:rsid w:val="001228E9"/>
    <w:rsid w:val="0012298B"/>
    <w:rsid w:val="0012299D"/>
    <w:rsid w:val="001229A0"/>
    <w:rsid w:val="00122A02"/>
    <w:rsid w:val="00122A1A"/>
    <w:rsid w:val="00122B01"/>
    <w:rsid w:val="00122BBF"/>
    <w:rsid w:val="00122C08"/>
    <w:rsid w:val="00122CB0"/>
    <w:rsid w:val="00122EBA"/>
    <w:rsid w:val="00122F48"/>
    <w:rsid w:val="00122F4A"/>
    <w:rsid w:val="00122F9F"/>
    <w:rsid w:val="00123031"/>
    <w:rsid w:val="001230AC"/>
    <w:rsid w:val="001231B7"/>
    <w:rsid w:val="001231D7"/>
    <w:rsid w:val="00123269"/>
    <w:rsid w:val="001232AC"/>
    <w:rsid w:val="0012337F"/>
    <w:rsid w:val="00123525"/>
    <w:rsid w:val="00123672"/>
    <w:rsid w:val="00123678"/>
    <w:rsid w:val="001236F8"/>
    <w:rsid w:val="00123842"/>
    <w:rsid w:val="0012385C"/>
    <w:rsid w:val="00123944"/>
    <w:rsid w:val="00123A51"/>
    <w:rsid w:val="00123B23"/>
    <w:rsid w:val="00123C7F"/>
    <w:rsid w:val="00123D3E"/>
    <w:rsid w:val="00123E91"/>
    <w:rsid w:val="0012404C"/>
    <w:rsid w:val="001242EC"/>
    <w:rsid w:val="00124441"/>
    <w:rsid w:val="0012444A"/>
    <w:rsid w:val="0012447B"/>
    <w:rsid w:val="001244FF"/>
    <w:rsid w:val="00124537"/>
    <w:rsid w:val="001245E6"/>
    <w:rsid w:val="00124747"/>
    <w:rsid w:val="001247A0"/>
    <w:rsid w:val="001248A5"/>
    <w:rsid w:val="0012493B"/>
    <w:rsid w:val="001249B3"/>
    <w:rsid w:val="00124B1C"/>
    <w:rsid w:val="00124BAF"/>
    <w:rsid w:val="00124BDA"/>
    <w:rsid w:val="00124C68"/>
    <w:rsid w:val="00124D05"/>
    <w:rsid w:val="00124D2A"/>
    <w:rsid w:val="00124EA1"/>
    <w:rsid w:val="00124FCA"/>
    <w:rsid w:val="00125182"/>
    <w:rsid w:val="001251C3"/>
    <w:rsid w:val="00125213"/>
    <w:rsid w:val="00125239"/>
    <w:rsid w:val="0012526E"/>
    <w:rsid w:val="00125281"/>
    <w:rsid w:val="00125325"/>
    <w:rsid w:val="00125351"/>
    <w:rsid w:val="00125384"/>
    <w:rsid w:val="0012538B"/>
    <w:rsid w:val="00125428"/>
    <w:rsid w:val="0012544C"/>
    <w:rsid w:val="00125547"/>
    <w:rsid w:val="001255CC"/>
    <w:rsid w:val="00125667"/>
    <w:rsid w:val="001257A2"/>
    <w:rsid w:val="001257C5"/>
    <w:rsid w:val="001258CB"/>
    <w:rsid w:val="00125970"/>
    <w:rsid w:val="00125971"/>
    <w:rsid w:val="001259B7"/>
    <w:rsid w:val="00125AC6"/>
    <w:rsid w:val="00125CA6"/>
    <w:rsid w:val="00125CBC"/>
    <w:rsid w:val="00125D64"/>
    <w:rsid w:val="00125E07"/>
    <w:rsid w:val="00125F87"/>
    <w:rsid w:val="00125FB0"/>
    <w:rsid w:val="00125FDD"/>
    <w:rsid w:val="001260C2"/>
    <w:rsid w:val="001260C3"/>
    <w:rsid w:val="0012615F"/>
    <w:rsid w:val="001261EE"/>
    <w:rsid w:val="00126221"/>
    <w:rsid w:val="00126372"/>
    <w:rsid w:val="00126396"/>
    <w:rsid w:val="001263C8"/>
    <w:rsid w:val="0012646C"/>
    <w:rsid w:val="00126531"/>
    <w:rsid w:val="0012666C"/>
    <w:rsid w:val="00126B31"/>
    <w:rsid w:val="00126C05"/>
    <w:rsid w:val="00126C50"/>
    <w:rsid w:val="00126CA5"/>
    <w:rsid w:val="00126CA9"/>
    <w:rsid w:val="00126F0F"/>
    <w:rsid w:val="00126FFA"/>
    <w:rsid w:val="0012719E"/>
    <w:rsid w:val="00127246"/>
    <w:rsid w:val="001272FA"/>
    <w:rsid w:val="0012749D"/>
    <w:rsid w:val="001275AF"/>
    <w:rsid w:val="0012766E"/>
    <w:rsid w:val="00127682"/>
    <w:rsid w:val="00127736"/>
    <w:rsid w:val="001277C4"/>
    <w:rsid w:val="00127896"/>
    <w:rsid w:val="001278B2"/>
    <w:rsid w:val="001278C9"/>
    <w:rsid w:val="00127B97"/>
    <w:rsid w:val="00127FDA"/>
    <w:rsid w:val="0013009A"/>
    <w:rsid w:val="001300D9"/>
    <w:rsid w:val="00130107"/>
    <w:rsid w:val="00130141"/>
    <w:rsid w:val="00130227"/>
    <w:rsid w:val="00130377"/>
    <w:rsid w:val="001303B1"/>
    <w:rsid w:val="00130483"/>
    <w:rsid w:val="001304B1"/>
    <w:rsid w:val="001304B9"/>
    <w:rsid w:val="00130584"/>
    <w:rsid w:val="0013088C"/>
    <w:rsid w:val="001309A8"/>
    <w:rsid w:val="00130A12"/>
    <w:rsid w:val="00130A84"/>
    <w:rsid w:val="00130CAC"/>
    <w:rsid w:val="00130DC2"/>
    <w:rsid w:val="00130DF0"/>
    <w:rsid w:val="00130E0D"/>
    <w:rsid w:val="00130F7E"/>
    <w:rsid w:val="00130F89"/>
    <w:rsid w:val="00130FB5"/>
    <w:rsid w:val="0013100D"/>
    <w:rsid w:val="0013108A"/>
    <w:rsid w:val="001311E9"/>
    <w:rsid w:val="001313A4"/>
    <w:rsid w:val="001314BE"/>
    <w:rsid w:val="0013153B"/>
    <w:rsid w:val="001315CA"/>
    <w:rsid w:val="001315E8"/>
    <w:rsid w:val="00131631"/>
    <w:rsid w:val="00131661"/>
    <w:rsid w:val="001316CC"/>
    <w:rsid w:val="001317D0"/>
    <w:rsid w:val="00131982"/>
    <w:rsid w:val="001319F0"/>
    <w:rsid w:val="00131A5D"/>
    <w:rsid w:val="00131C1C"/>
    <w:rsid w:val="00131E19"/>
    <w:rsid w:val="00131F65"/>
    <w:rsid w:val="00131FF6"/>
    <w:rsid w:val="0013201C"/>
    <w:rsid w:val="001320EE"/>
    <w:rsid w:val="001321A8"/>
    <w:rsid w:val="001322FA"/>
    <w:rsid w:val="00132321"/>
    <w:rsid w:val="0013238C"/>
    <w:rsid w:val="00132393"/>
    <w:rsid w:val="001323D1"/>
    <w:rsid w:val="00132401"/>
    <w:rsid w:val="0013241C"/>
    <w:rsid w:val="00132462"/>
    <w:rsid w:val="00132638"/>
    <w:rsid w:val="001326EA"/>
    <w:rsid w:val="0013278A"/>
    <w:rsid w:val="00132890"/>
    <w:rsid w:val="00132AF6"/>
    <w:rsid w:val="00132D63"/>
    <w:rsid w:val="00132E3C"/>
    <w:rsid w:val="00132EA4"/>
    <w:rsid w:val="00132F33"/>
    <w:rsid w:val="00132F5C"/>
    <w:rsid w:val="00132F99"/>
    <w:rsid w:val="00132FC9"/>
    <w:rsid w:val="00133040"/>
    <w:rsid w:val="001330DF"/>
    <w:rsid w:val="0013318A"/>
    <w:rsid w:val="0013327A"/>
    <w:rsid w:val="00133363"/>
    <w:rsid w:val="00133504"/>
    <w:rsid w:val="001336C3"/>
    <w:rsid w:val="001336F2"/>
    <w:rsid w:val="00133873"/>
    <w:rsid w:val="001339BA"/>
    <w:rsid w:val="00133A21"/>
    <w:rsid w:val="00133A22"/>
    <w:rsid w:val="00133A57"/>
    <w:rsid w:val="00133AE3"/>
    <w:rsid w:val="00133B83"/>
    <w:rsid w:val="00133C1D"/>
    <w:rsid w:val="00133D11"/>
    <w:rsid w:val="00133E62"/>
    <w:rsid w:val="00133EEF"/>
    <w:rsid w:val="00133F1B"/>
    <w:rsid w:val="00133F77"/>
    <w:rsid w:val="001340BD"/>
    <w:rsid w:val="001345E2"/>
    <w:rsid w:val="00134609"/>
    <w:rsid w:val="00134627"/>
    <w:rsid w:val="0013468C"/>
    <w:rsid w:val="00134889"/>
    <w:rsid w:val="001348B0"/>
    <w:rsid w:val="00134940"/>
    <w:rsid w:val="00134960"/>
    <w:rsid w:val="001349C6"/>
    <w:rsid w:val="001349F8"/>
    <w:rsid w:val="00134A92"/>
    <w:rsid w:val="00134C5F"/>
    <w:rsid w:val="00134CA1"/>
    <w:rsid w:val="00134CF9"/>
    <w:rsid w:val="00134D0A"/>
    <w:rsid w:val="00134D14"/>
    <w:rsid w:val="00134D88"/>
    <w:rsid w:val="00134EB2"/>
    <w:rsid w:val="00134F3A"/>
    <w:rsid w:val="00135587"/>
    <w:rsid w:val="001355BE"/>
    <w:rsid w:val="001355EA"/>
    <w:rsid w:val="00135745"/>
    <w:rsid w:val="0013574E"/>
    <w:rsid w:val="001358A9"/>
    <w:rsid w:val="001358D1"/>
    <w:rsid w:val="00135973"/>
    <w:rsid w:val="00135B70"/>
    <w:rsid w:val="00135BFC"/>
    <w:rsid w:val="00135C5A"/>
    <w:rsid w:val="00135C69"/>
    <w:rsid w:val="00135C7A"/>
    <w:rsid w:val="00135CC2"/>
    <w:rsid w:val="00135E28"/>
    <w:rsid w:val="00135FEE"/>
    <w:rsid w:val="00136162"/>
    <w:rsid w:val="00136163"/>
    <w:rsid w:val="001361AE"/>
    <w:rsid w:val="00136216"/>
    <w:rsid w:val="00136217"/>
    <w:rsid w:val="00136330"/>
    <w:rsid w:val="0013657D"/>
    <w:rsid w:val="001365C1"/>
    <w:rsid w:val="001365C5"/>
    <w:rsid w:val="001365C7"/>
    <w:rsid w:val="0013689E"/>
    <w:rsid w:val="001369A1"/>
    <w:rsid w:val="00136CB3"/>
    <w:rsid w:val="00136CBE"/>
    <w:rsid w:val="00136DE1"/>
    <w:rsid w:val="00136E36"/>
    <w:rsid w:val="00136F0F"/>
    <w:rsid w:val="00137051"/>
    <w:rsid w:val="001370A1"/>
    <w:rsid w:val="00137286"/>
    <w:rsid w:val="001372FE"/>
    <w:rsid w:val="00137331"/>
    <w:rsid w:val="001373C6"/>
    <w:rsid w:val="0013741F"/>
    <w:rsid w:val="00137476"/>
    <w:rsid w:val="00137540"/>
    <w:rsid w:val="001375BF"/>
    <w:rsid w:val="001376A9"/>
    <w:rsid w:val="00137767"/>
    <w:rsid w:val="00137861"/>
    <w:rsid w:val="001379D7"/>
    <w:rsid w:val="00137ADD"/>
    <w:rsid w:val="00137AF3"/>
    <w:rsid w:val="00137AFA"/>
    <w:rsid w:val="00137B44"/>
    <w:rsid w:val="00137B76"/>
    <w:rsid w:val="00137B7F"/>
    <w:rsid w:val="00137C9B"/>
    <w:rsid w:val="00137D29"/>
    <w:rsid w:val="00137D7A"/>
    <w:rsid w:val="00137E51"/>
    <w:rsid w:val="00137E65"/>
    <w:rsid w:val="00137E79"/>
    <w:rsid w:val="00137FF3"/>
    <w:rsid w:val="0014007C"/>
    <w:rsid w:val="00140092"/>
    <w:rsid w:val="001402A3"/>
    <w:rsid w:val="00140323"/>
    <w:rsid w:val="0014038B"/>
    <w:rsid w:val="00140600"/>
    <w:rsid w:val="00140654"/>
    <w:rsid w:val="001406BE"/>
    <w:rsid w:val="001406D2"/>
    <w:rsid w:val="00140739"/>
    <w:rsid w:val="0014081A"/>
    <w:rsid w:val="00140965"/>
    <w:rsid w:val="00140976"/>
    <w:rsid w:val="00140A69"/>
    <w:rsid w:val="00140A7B"/>
    <w:rsid w:val="00140AF5"/>
    <w:rsid w:val="00140BFE"/>
    <w:rsid w:val="00140CC2"/>
    <w:rsid w:val="00140D3A"/>
    <w:rsid w:val="00140EA0"/>
    <w:rsid w:val="00140F06"/>
    <w:rsid w:val="00140F49"/>
    <w:rsid w:val="00141000"/>
    <w:rsid w:val="00141093"/>
    <w:rsid w:val="00141109"/>
    <w:rsid w:val="001411C5"/>
    <w:rsid w:val="001413A7"/>
    <w:rsid w:val="001415B9"/>
    <w:rsid w:val="001415D1"/>
    <w:rsid w:val="001415E3"/>
    <w:rsid w:val="001416EC"/>
    <w:rsid w:val="00141819"/>
    <w:rsid w:val="00141840"/>
    <w:rsid w:val="001418B6"/>
    <w:rsid w:val="001418E0"/>
    <w:rsid w:val="0014197E"/>
    <w:rsid w:val="001419FE"/>
    <w:rsid w:val="00141A8C"/>
    <w:rsid w:val="00141A93"/>
    <w:rsid w:val="00141AE7"/>
    <w:rsid w:val="00141B57"/>
    <w:rsid w:val="00141C2F"/>
    <w:rsid w:val="00141F9D"/>
    <w:rsid w:val="00141FDB"/>
    <w:rsid w:val="0014200A"/>
    <w:rsid w:val="0014217B"/>
    <w:rsid w:val="00142212"/>
    <w:rsid w:val="00142227"/>
    <w:rsid w:val="001422D8"/>
    <w:rsid w:val="00142478"/>
    <w:rsid w:val="0014249B"/>
    <w:rsid w:val="00142528"/>
    <w:rsid w:val="0014269B"/>
    <w:rsid w:val="001427BF"/>
    <w:rsid w:val="00142A62"/>
    <w:rsid w:val="00142A8B"/>
    <w:rsid w:val="00142B36"/>
    <w:rsid w:val="00142B51"/>
    <w:rsid w:val="00142D1E"/>
    <w:rsid w:val="00142D25"/>
    <w:rsid w:val="00142D4D"/>
    <w:rsid w:val="00142E7F"/>
    <w:rsid w:val="00142EC8"/>
    <w:rsid w:val="00142F26"/>
    <w:rsid w:val="00143124"/>
    <w:rsid w:val="001434A0"/>
    <w:rsid w:val="001435C5"/>
    <w:rsid w:val="00143929"/>
    <w:rsid w:val="0014394F"/>
    <w:rsid w:val="0014397C"/>
    <w:rsid w:val="001439C8"/>
    <w:rsid w:val="00143B30"/>
    <w:rsid w:val="00143B3F"/>
    <w:rsid w:val="00143C4F"/>
    <w:rsid w:val="00143D29"/>
    <w:rsid w:val="00143D4A"/>
    <w:rsid w:val="00143DF6"/>
    <w:rsid w:val="00143E14"/>
    <w:rsid w:val="001440B2"/>
    <w:rsid w:val="001440CA"/>
    <w:rsid w:val="001441A4"/>
    <w:rsid w:val="00144202"/>
    <w:rsid w:val="001443CC"/>
    <w:rsid w:val="001443DC"/>
    <w:rsid w:val="00144402"/>
    <w:rsid w:val="0014452A"/>
    <w:rsid w:val="0014453D"/>
    <w:rsid w:val="00144604"/>
    <w:rsid w:val="001446F8"/>
    <w:rsid w:val="0014478A"/>
    <w:rsid w:val="001447D7"/>
    <w:rsid w:val="001447F7"/>
    <w:rsid w:val="0014493E"/>
    <w:rsid w:val="0014498D"/>
    <w:rsid w:val="001449D2"/>
    <w:rsid w:val="001449DC"/>
    <w:rsid w:val="00144A34"/>
    <w:rsid w:val="00144CBC"/>
    <w:rsid w:val="00144CD7"/>
    <w:rsid w:val="00144D1E"/>
    <w:rsid w:val="00144E9C"/>
    <w:rsid w:val="00144F5F"/>
    <w:rsid w:val="00145073"/>
    <w:rsid w:val="001451AE"/>
    <w:rsid w:val="001451B6"/>
    <w:rsid w:val="001451C4"/>
    <w:rsid w:val="001451DA"/>
    <w:rsid w:val="0014525A"/>
    <w:rsid w:val="00145273"/>
    <w:rsid w:val="001452B8"/>
    <w:rsid w:val="00145357"/>
    <w:rsid w:val="001454B8"/>
    <w:rsid w:val="001454C8"/>
    <w:rsid w:val="00145682"/>
    <w:rsid w:val="001456A2"/>
    <w:rsid w:val="00145754"/>
    <w:rsid w:val="001457AB"/>
    <w:rsid w:val="001457D5"/>
    <w:rsid w:val="001457E3"/>
    <w:rsid w:val="0014590E"/>
    <w:rsid w:val="0014599C"/>
    <w:rsid w:val="001459BB"/>
    <w:rsid w:val="00145BBA"/>
    <w:rsid w:val="00145D14"/>
    <w:rsid w:val="00145E79"/>
    <w:rsid w:val="00145F3E"/>
    <w:rsid w:val="001460DB"/>
    <w:rsid w:val="001460E5"/>
    <w:rsid w:val="001460EC"/>
    <w:rsid w:val="00146105"/>
    <w:rsid w:val="0014618D"/>
    <w:rsid w:val="00146243"/>
    <w:rsid w:val="0014646D"/>
    <w:rsid w:val="00146511"/>
    <w:rsid w:val="00146533"/>
    <w:rsid w:val="001465EB"/>
    <w:rsid w:val="001468A8"/>
    <w:rsid w:val="001468AD"/>
    <w:rsid w:val="00146915"/>
    <w:rsid w:val="001469F1"/>
    <w:rsid w:val="00146B29"/>
    <w:rsid w:val="00146B46"/>
    <w:rsid w:val="00146B76"/>
    <w:rsid w:val="00146C43"/>
    <w:rsid w:val="00146DE7"/>
    <w:rsid w:val="00146E46"/>
    <w:rsid w:val="00146E7A"/>
    <w:rsid w:val="00146E83"/>
    <w:rsid w:val="00146EE7"/>
    <w:rsid w:val="00146F22"/>
    <w:rsid w:val="00147251"/>
    <w:rsid w:val="0014735E"/>
    <w:rsid w:val="0014738F"/>
    <w:rsid w:val="001473A4"/>
    <w:rsid w:val="00147429"/>
    <w:rsid w:val="001474CC"/>
    <w:rsid w:val="00147518"/>
    <w:rsid w:val="00147645"/>
    <w:rsid w:val="001476F5"/>
    <w:rsid w:val="001477E0"/>
    <w:rsid w:val="0014783B"/>
    <w:rsid w:val="0014783F"/>
    <w:rsid w:val="00147917"/>
    <w:rsid w:val="00147999"/>
    <w:rsid w:val="00147A6E"/>
    <w:rsid w:val="00147A79"/>
    <w:rsid w:val="00147A84"/>
    <w:rsid w:val="00147AC6"/>
    <w:rsid w:val="00147C2B"/>
    <w:rsid w:val="00147DF4"/>
    <w:rsid w:val="00147E70"/>
    <w:rsid w:val="00147EB2"/>
    <w:rsid w:val="00147FB4"/>
    <w:rsid w:val="00147FD0"/>
    <w:rsid w:val="00147FDC"/>
    <w:rsid w:val="00150001"/>
    <w:rsid w:val="0015001C"/>
    <w:rsid w:val="00150035"/>
    <w:rsid w:val="00150047"/>
    <w:rsid w:val="00150102"/>
    <w:rsid w:val="0015012C"/>
    <w:rsid w:val="0015012F"/>
    <w:rsid w:val="0015023E"/>
    <w:rsid w:val="001502F3"/>
    <w:rsid w:val="001503F5"/>
    <w:rsid w:val="00150403"/>
    <w:rsid w:val="00150696"/>
    <w:rsid w:val="00150742"/>
    <w:rsid w:val="001508F7"/>
    <w:rsid w:val="00150918"/>
    <w:rsid w:val="00150936"/>
    <w:rsid w:val="00150CCE"/>
    <w:rsid w:val="00150CDC"/>
    <w:rsid w:val="00150D33"/>
    <w:rsid w:val="00150D77"/>
    <w:rsid w:val="00150F61"/>
    <w:rsid w:val="00150F70"/>
    <w:rsid w:val="0015102C"/>
    <w:rsid w:val="00151281"/>
    <w:rsid w:val="00151386"/>
    <w:rsid w:val="0015140D"/>
    <w:rsid w:val="00151489"/>
    <w:rsid w:val="00151523"/>
    <w:rsid w:val="00151529"/>
    <w:rsid w:val="001515CD"/>
    <w:rsid w:val="001516D6"/>
    <w:rsid w:val="001516F3"/>
    <w:rsid w:val="0015182F"/>
    <w:rsid w:val="00151882"/>
    <w:rsid w:val="00151943"/>
    <w:rsid w:val="00151965"/>
    <w:rsid w:val="00151A14"/>
    <w:rsid w:val="00151A67"/>
    <w:rsid w:val="00151AA8"/>
    <w:rsid w:val="00151BD3"/>
    <w:rsid w:val="00151C34"/>
    <w:rsid w:val="00151CAC"/>
    <w:rsid w:val="00151DD2"/>
    <w:rsid w:val="00151F4C"/>
    <w:rsid w:val="00151F53"/>
    <w:rsid w:val="00151F59"/>
    <w:rsid w:val="0015210D"/>
    <w:rsid w:val="001521C2"/>
    <w:rsid w:val="001521D5"/>
    <w:rsid w:val="001522A4"/>
    <w:rsid w:val="00152313"/>
    <w:rsid w:val="00152357"/>
    <w:rsid w:val="00152409"/>
    <w:rsid w:val="00152423"/>
    <w:rsid w:val="00152916"/>
    <w:rsid w:val="00152980"/>
    <w:rsid w:val="001529BB"/>
    <w:rsid w:val="00152A26"/>
    <w:rsid w:val="00152A94"/>
    <w:rsid w:val="00152D30"/>
    <w:rsid w:val="00152D84"/>
    <w:rsid w:val="00152E9E"/>
    <w:rsid w:val="0015306D"/>
    <w:rsid w:val="00153203"/>
    <w:rsid w:val="001533D5"/>
    <w:rsid w:val="001533FB"/>
    <w:rsid w:val="00153446"/>
    <w:rsid w:val="001534B7"/>
    <w:rsid w:val="00153729"/>
    <w:rsid w:val="0015372C"/>
    <w:rsid w:val="00153757"/>
    <w:rsid w:val="001537DE"/>
    <w:rsid w:val="001539B0"/>
    <w:rsid w:val="00153A0C"/>
    <w:rsid w:val="00153C5A"/>
    <w:rsid w:val="00153CC1"/>
    <w:rsid w:val="00153D34"/>
    <w:rsid w:val="00153D87"/>
    <w:rsid w:val="00153E40"/>
    <w:rsid w:val="00153F5F"/>
    <w:rsid w:val="001540E2"/>
    <w:rsid w:val="001543F0"/>
    <w:rsid w:val="001543F3"/>
    <w:rsid w:val="001543F7"/>
    <w:rsid w:val="00154691"/>
    <w:rsid w:val="00154796"/>
    <w:rsid w:val="001547E4"/>
    <w:rsid w:val="00154895"/>
    <w:rsid w:val="00154966"/>
    <w:rsid w:val="001549E3"/>
    <w:rsid w:val="00154A6B"/>
    <w:rsid w:val="00154AA6"/>
    <w:rsid w:val="00154C03"/>
    <w:rsid w:val="00154E18"/>
    <w:rsid w:val="00154E5D"/>
    <w:rsid w:val="00154EFC"/>
    <w:rsid w:val="00154FD0"/>
    <w:rsid w:val="001551F5"/>
    <w:rsid w:val="00155227"/>
    <w:rsid w:val="00155229"/>
    <w:rsid w:val="001553CD"/>
    <w:rsid w:val="001553E0"/>
    <w:rsid w:val="00155713"/>
    <w:rsid w:val="00155773"/>
    <w:rsid w:val="001557D6"/>
    <w:rsid w:val="001558A1"/>
    <w:rsid w:val="00155A52"/>
    <w:rsid w:val="00155A97"/>
    <w:rsid w:val="00155C0C"/>
    <w:rsid w:val="00155D66"/>
    <w:rsid w:val="00155D86"/>
    <w:rsid w:val="00155D94"/>
    <w:rsid w:val="00155EA0"/>
    <w:rsid w:val="00155EA1"/>
    <w:rsid w:val="00155F03"/>
    <w:rsid w:val="001560A8"/>
    <w:rsid w:val="0015615E"/>
    <w:rsid w:val="001561AE"/>
    <w:rsid w:val="001561F3"/>
    <w:rsid w:val="00156235"/>
    <w:rsid w:val="00156274"/>
    <w:rsid w:val="0015633E"/>
    <w:rsid w:val="001563AA"/>
    <w:rsid w:val="0015650A"/>
    <w:rsid w:val="00156549"/>
    <w:rsid w:val="00156582"/>
    <w:rsid w:val="00156583"/>
    <w:rsid w:val="001565D6"/>
    <w:rsid w:val="001565F3"/>
    <w:rsid w:val="001566B1"/>
    <w:rsid w:val="00156816"/>
    <w:rsid w:val="00156841"/>
    <w:rsid w:val="001568F4"/>
    <w:rsid w:val="00156A41"/>
    <w:rsid w:val="00156AC4"/>
    <w:rsid w:val="00156AF9"/>
    <w:rsid w:val="00156B0F"/>
    <w:rsid w:val="00156C1F"/>
    <w:rsid w:val="00156CE2"/>
    <w:rsid w:val="00156DC7"/>
    <w:rsid w:val="00156DDC"/>
    <w:rsid w:val="00156DF2"/>
    <w:rsid w:val="00156EAA"/>
    <w:rsid w:val="00156F1F"/>
    <w:rsid w:val="00156F6B"/>
    <w:rsid w:val="00156FBE"/>
    <w:rsid w:val="00157086"/>
    <w:rsid w:val="0015715A"/>
    <w:rsid w:val="0015729F"/>
    <w:rsid w:val="0015730D"/>
    <w:rsid w:val="001573B1"/>
    <w:rsid w:val="001573C1"/>
    <w:rsid w:val="001573CA"/>
    <w:rsid w:val="001573F2"/>
    <w:rsid w:val="001574F9"/>
    <w:rsid w:val="00157516"/>
    <w:rsid w:val="0015752A"/>
    <w:rsid w:val="0015759E"/>
    <w:rsid w:val="00157827"/>
    <w:rsid w:val="001578F8"/>
    <w:rsid w:val="00157903"/>
    <w:rsid w:val="0015790C"/>
    <w:rsid w:val="00157965"/>
    <w:rsid w:val="00157972"/>
    <w:rsid w:val="00157999"/>
    <w:rsid w:val="001579CB"/>
    <w:rsid w:val="00157A94"/>
    <w:rsid w:val="00157C3B"/>
    <w:rsid w:val="00157CB2"/>
    <w:rsid w:val="00157E26"/>
    <w:rsid w:val="00157EBF"/>
    <w:rsid w:val="00157ED5"/>
    <w:rsid w:val="00157EEE"/>
    <w:rsid w:val="00157F2D"/>
    <w:rsid w:val="00157FFD"/>
    <w:rsid w:val="00160166"/>
    <w:rsid w:val="00160224"/>
    <w:rsid w:val="00160354"/>
    <w:rsid w:val="00160357"/>
    <w:rsid w:val="0016039A"/>
    <w:rsid w:val="001603FB"/>
    <w:rsid w:val="00160416"/>
    <w:rsid w:val="00160418"/>
    <w:rsid w:val="00160442"/>
    <w:rsid w:val="00160542"/>
    <w:rsid w:val="0016059D"/>
    <w:rsid w:val="00160616"/>
    <w:rsid w:val="001606FC"/>
    <w:rsid w:val="0016072D"/>
    <w:rsid w:val="001607CE"/>
    <w:rsid w:val="001607F5"/>
    <w:rsid w:val="00160816"/>
    <w:rsid w:val="00160957"/>
    <w:rsid w:val="0016095D"/>
    <w:rsid w:val="00160AEB"/>
    <w:rsid w:val="00160B66"/>
    <w:rsid w:val="00160CC5"/>
    <w:rsid w:val="00160E08"/>
    <w:rsid w:val="00160E96"/>
    <w:rsid w:val="00160F01"/>
    <w:rsid w:val="00160F43"/>
    <w:rsid w:val="001611AF"/>
    <w:rsid w:val="00161365"/>
    <w:rsid w:val="00161372"/>
    <w:rsid w:val="001613BA"/>
    <w:rsid w:val="001614E6"/>
    <w:rsid w:val="00161552"/>
    <w:rsid w:val="001615A0"/>
    <w:rsid w:val="00161602"/>
    <w:rsid w:val="00161715"/>
    <w:rsid w:val="001617B7"/>
    <w:rsid w:val="001617E0"/>
    <w:rsid w:val="001617EC"/>
    <w:rsid w:val="00161896"/>
    <w:rsid w:val="001619C7"/>
    <w:rsid w:val="00161A68"/>
    <w:rsid w:val="00161BB7"/>
    <w:rsid w:val="00161D48"/>
    <w:rsid w:val="00161EC2"/>
    <w:rsid w:val="00161FB4"/>
    <w:rsid w:val="00162037"/>
    <w:rsid w:val="00162062"/>
    <w:rsid w:val="0016206C"/>
    <w:rsid w:val="0016207D"/>
    <w:rsid w:val="00162228"/>
    <w:rsid w:val="0016224A"/>
    <w:rsid w:val="00162297"/>
    <w:rsid w:val="00162375"/>
    <w:rsid w:val="00162430"/>
    <w:rsid w:val="001625DD"/>
    <w:rsid w:val="001625E1"/>
    <w:rsid w:val="00162666"/>
    <w:rsid w:val="0016276F"/>
    <w:rsid w:val="00162797"/>
    <w:rsid w:val="0016286A"/>
    <w:rsid w:val="0016297C"/>
    <w:rsid w:val="00162AAC"/>
    <w:rsid w:val="00162ACA"/>
    <w:rsid w:val="00162AD7"/>
    <w:rsid w:val="00162B7B"/>
    <w:rsid w:val="00162B86"/>
    <w:rsid w:val="00162BAA"/>
    <w:rsid w:val="00162C94"/>
    <w:rsid w:val="00162D11"/>
    <w:rsid w:val="00162DA8"/>
    <w:rsid w:val="00162DB4"/>
    <w:rsid w:val="00162FA5"/>
    <w:rsid w:val="00162FD5"/>
    <w:rsid w:val="00163234"/>
    <w:rsid w:val="0016324E"/>
    <w:rsid w:val="001632C6"/>
    <w:rsid w:val="00163319"/>
    <w:rsid w:val="0016341F"/>
    <w:rsid w:val="001634A0"/>
    <w:rsid w:val="00163500"/>
    <w:rsid w:val="0016368B"/>
    <w:rsid w:val="001636F2"/>
    <w:rsid w:val="0016380E"/>
    <w:rsid w:val="00163814"/>
    <w:rsid w:val="00163902"/>
    <w:rsid w:val="00163936"/>
    <w:rsid w:val="001639C6"/>
    <w:rsid w:val="00163B65"/>
    <w:rsid w:val="00163BE7"/>
    <w:rsid w:val="00163C07"/>
    <w:rsid w:val="00163C2F"/>
    <w:rsid w:val="00163CA3"/>
    <w:rsid w:val="00163F26"/>
    <w:rsid w:val="00163F28"/>
    <w:rsid w:val="00163F78"/>
    <w:rsid w:val="00163FE2"/>
    <w:rsid w:val="00164008"/>
    <w:rsid w:val="0016410A"/>
    <w:rsid w:val="0016413F"/>
    <w:rsid w:val="0016420D"/>
    <w:rsid w:val="0016428A"/>
    <w:rsid w:val="00164370"/>
    <w:rsid w:val="00164484"/>
    <w:rsid w:val="0016450E"/>
    <w:rsid w:val="001645B4"/>
    <w:rsid w:val="00164810"/>
    <w:rsid w:val="00164889"/>
    <w:rsid w:val="00164909"/>
    <w:rsid w:val="00164938"/>
    <w:rsid w:val="00164996"/>
    <w:rsid w:val="001649C6"/>
    <w:rsid w:val="001649F6"/>
    <w:rsid w:val="00164BAB"/>
    <w:rsid w:val="00164C49"/>
    <w:rsid w:val="00164CBB"/>
    <w:rsid w:val="00164DEE"/>
    <w:rsid w:val="00164E4E"/>
    <w:rsid w:val="00164EC9"/>
    <w:rsid w:val="00164ED0"/>
    <w:rsid w:val="00164ED1"/>
    <w:rsid w:val="00164F67"/>
    <w:rsid w:val="0016503A"/>
    <w:rsid w:val="00165064"/>
    <w:rsid w:val="0016507A"/>
    <w:rsid w:val="001650A2"/>
    <w:rsid w:val="0016518F"/>
    <w:rsid w:val="0016527E"/>
    <w:rsid w:val="001652AE"/>
    <w:rsid w:val="00165468"/>
    <w:rsid w:val="001654EA"/>
    <w:rsid w:val="001655F8"/>
    <w:rsid w:val="0016561B"/>
    <w:rsid w:val="001656CF"/>
    <w:rsid w:val="001658FD"/>
    <w:rsid w:val="00165A56"/>
    <w:rsid w:val="00165AA6"/>
    <w:rsid w:val="00165B6F"/>
    <w:rsid w:val="00165B82"/>
    <w:rsid w:val="00165D02"/>
    <w:rsid w:val="00165D10"/>
    <w:rsid w:val="00165D2A"/>
    <w:rsid w:val="00165E9D"/>
    <w:rsid w:val="00165FDF"/>
    <w:rsid w:val="00166017"/>
    <w:rsid w:val="00166225"/>
    <w:rsid w:val="0016628F"/>
    <w:rsid w:val="001664D1"/>
    <w:rsid w:val="00166587"/>
    <w:rsid w:val="001665F1"/>
    <w:rsid w:val="00166742"/>
    <w:rsid w:val="001669C1"/>
    <w:rsid w:val="00166A82"/>
    <w:rsid w:val="00166B31"/>
    <w:rsid w:val="00166CE4"/>
    <w:rsid w:val="00166DBC"/>
    <w:rsid w:val="00166ECB"/>
    <w:rsid w:val="00166FC6"/>
    <w:rsid w:val="00167061"/>
    <w:rsid w:val="001670B3"/>
    <w:rsid w:val="001670DB"/>
    <w:rsid w:val="00167144"/>
    <w:rsid w:val="00167160"/>
    <w:rsid w:val="0016716A"/>
    <w:rsid w:val="0016726D"/>
    <w:rsid w:val="001672EF"/>
    <w:rsid w:val="0016732A"/>
    <w:rsid w:val="0016732B"/>
    <w:rsid w:val="001673AC"/>
    <w:rsid w:val="001674A8"/>
    <w:rsid w:val="001675B3"/>
    <w:rsid w:val="0016772A"/>
    <w:rsid w:val="00167778"/>
    <w:rsid w:val="001677C1"/>
    <w:rsid w:val="001677DC"/>
    <w:rsid w:val="0016780F"/>
    <w:rsid w:val="00167856"/>
    <w:rsid w:val="001678D8"/>
    <w:rsid w:val="0016795E"/>
    <w:rsid w:val="00167A5E"/>
    <w:rsid w:val="00167AB8"/>
    <w:rsid w:val="00167B4D"/>
    <w:rsid w:val="00167C65"/>
    <w:rsid w:val="00167C97"/>
    <w:rsid w:val="00167D55"/>
    <w:rsid w:val="00167E81"/>
    <w:rsid w:val="00167F59"/>
    <w:rsid w:val="00167F8E"/>
    <w:rsid w:val="0017018E"/>
    <w:rsid w:val="001702A4"/>
    <w:rsid w:val="001702B5"/>
    <w:rsid w:val="001703EF"/>
    <w:rsid w:val="00170472"/>
    <w:rsid w:val="001706F8"/>
    <w:rsid w:val="0017081D"/>
    <w:rsid w:val="0017083D"/>
    <w:rsid w:val="00170923"/>
    <w:rsid w:val="00170948"/>
    <w:rsid w:val="00170A11"/>
    <w:rsid w:val="00170B81"/>
    <w:rsid w:val="00170D68"/>
    <w:rsid w:val="00170F92"/>
    <w:rsid w:val="0017101E"/>
    <w:rsid w:val="00171041"/>
    <w:rsid w:val="001710FD"/>
    <w:rsid w:val="00171358"/>
    <w:rsid w:val="0017136D"/>
    <w:rsid w:val="001713F1"/>
    <w:rsid w:val="00171448"/>
    <w:rsid w:val="001714CA"/>
    <w:rsid w:val="0017160A"/>
    <w:rsid w:val="001716BB"/>
    <w:rsid w:val="0017175E"/>
    <w:rsid w:val="0017197E"/>
    <w:rsid w:val="0017198A"/>
    <w:rsid w:val="00171A0E"/>
    <w:rsid w:val="00171A1A"/>
    <w:rsid w:val="00171A26"/>
    <w:rsid w:val="00171A66"/>
    <w:rsid w:val="00171B4D"/>
    <w:rsid w:val="00171B88"/>
    <w:rsid w:val="00171BC5"/>
    <w:rsid w:val="00171D31"/>
    <w:rsid w:val="00171F7E"/>
    <w:rsid w:val="0017205F"/>
    <w:rsid w:val="00172081"/>
    <w:rsid w:val="001720E9"/>
    <w:rsid w:val="0017211C"/>
    <w:rsid w:val="001721ED"/>
    <w:rsid w:val="0017221A"/>
    <w:rsid w:val="001723A2"/>
    <w:rsid w:val="00172450"/>
    <w:rsid w:val="00172574"/>
    <w:rsid w:val="00172693"/>
    <w:rsid w:val="0017282E"/>
    <w:rsid w:val="0017283A"/>
    <w:rsid w:val="00172B3A"/>
    <w:rsid w:val="00172B9B"/>
    <w:rsid w:val="00172C1F"/>
    <w:rsid w:val="00172C85"/>
    <w:rsid w:val="00172CDA"/>
    <w:rsid w:val="00172D2B"/>
    <w:rsid w:val="00172D52"/>
    <w:rsid w:val="00172DC5"/>
    <w:rsid w:val="00172F00"/>
    <w:rsid w:val="00172F68"/>
    <w:rsid w:val="00172FC7"/>
    <w:rsid w:val="00172FD7"/>
    <w:rsid w:val="001731D6"/>
    <w:rsid w:val="001731DF"/>
    <w:rsid w:val="001734F2"/>
    <w:rsid w:val="0017354D"/>
    <w:rsid w:val="001737D2"/>
    <w:rsid w:val="0017380C"/>
    <w:rsid w:val="00173818"/>
    <w:rsid w:val="00173990"/>
    <w:rsid w:val="00173A50"/>
    <w:rsid w:val="00173A86"/>
    <w:rsid w:val="00173C02"/>
    <w:rsid w:val="00173C5D"/>
    <w:rsid w:val="00173CC5"/>
    <w:rsid w:val="00173E33"/>
    <w:rsid w:val="00174065"/>
    <w:rsid w:val="00174133"/>
    <w:rsid w:val="00174154"/>
    <w:rsid w:val="00174198"/>
    <w:rsid w:val="001742A6"/>
    <w:rsid w:val="00174427"/>
    <w:rsid w:val="00174482"/>
    <w:rsid w:val="001745E8"/>
    <w:rsid w:val="001747C4"/>
    <w:rsid w:val="0017491D"/>
    <w:rsid w:val="00174965"/>
    <w:rsid w:val="00174A4C"/>
    <w:rsid w:val="00174C05"/>
    <w:rsid w:val="00174DB0"/>
    <w:rsid w:val="00174DFE"/>
    <w:rsid w:val="00174E99"/>
    <w:rsid w:val="00174ED8"/>
    <w:rsid w:val="00175095"/>
    <w:rsid w:val="001750A9"/>
    <w:rsid w:val="001750EE"/>
    <w:rsid w:val="00175153"/>
    <w:rsid w:val="001752A7"/>
    <w:rsid w:val="00175305"/>
    <w:rsid w:val="0017539A"/>
    <w:rsid w:val="00175480"/>
    <w:rsid w:val="0017548B"/>
    <w:rsid w:val="001754F5"/>
    <w:rsid w:val="001755D5"/>
    <w:rsid w:val="001755DA"/>
    <w:rsid w:val="00175790"/>
    <w:rsid w:val="001757D3"/>
    <w:rsid w:val="00175823"/>
    <w:rsid w:val="00175844"/>
    <w:rsid w:val="00175956"/>
    <w:rsid w:val="00175AD4"/>
    <w:rsid w:val="00175B26"/>
    <w:rsid w:val="00175CC6"/>
    <w:rsid w:val="00175CD1"/>
    <w:rsid w:val="00175D73"/>
    <w:rsid w:val="00175D98"/>
    <w:rsid w:val="00175E7E"/>
    <w:rsid w:val="00175F42"/>
    <w:rsid w:val="00175F99"/>
    <w:rsid w:val="0017600B"/>
    <w:rsid w:val="001760A5"/>
    <w:rsid w:val="001760CD"/>
    <w:rsid w:val="001761D3"/>
    <w:rsid w:val="0017620A"/>
    <w:rsid w:val="001763CC"/>
    <w:rsid w:val="0017643F"/>
    <w:rsid w:val="00176447"/>
    <w:rsid w:val="00176485"/>
    <w:rsid w:val="001764D7"/>
    <w:rsid w:val="001766C1"/>
    <w:rsid w:val="00176720"/>
    <w:rsid w:val="00176836"/>
    <w:rsid w:val="0017699F"/>
    <w:rsid w:val="00176A4B"/>
    <w:rsid w:val="00176BC2"/>
    <w:rsid w:val="00176C97"/>
    <w:rsid w:val="00176DFA"/>
    <w:rsid w:val="00176E92"/>
    <w:rsid w:val="001771C1"/>
    <w:rsid w:val="001771DE"/>
    <w:rsid w:val="001771E4"/>
    <w:rsid w:val="001773BA"/>
    <w:rsid w:val="001774F1"/>
    <w:rsid w:val="001775C5"/>
    <w:rsid w:val="001775D4"/>
    <w:rsid w:val="00177871"/>
    <w:rsid w:val="001778D8"/>
    <w:rsid w:val="001779AB"/>
    <w:rsid w:val="001779BC"/>
    <w:rsid w:val="001779E1"/>
    <w:rsid w:val="00177A05"/>
    <w:rsid w:val="00177AA6"/>
    <w:rsid w:val="00177AD8"/>
    <w:rsid w:val="00177B67"/>
    <w:rsid w:val="00177BAE"/>
    <w:rsid w:val="00177C07"/>
    <w:rsid w:val="00177CF3"/>
    <w:rsid w:val="00177E63"/>
    <w:rsid w:val="00177EC3"/>
    <w:rsid w:val="0018000E"/>
    <w:rsid w:val="001801FA"/>
    <w:rsid w:val="0018041C"/>
    <w:rsid w:val="00180440"/>
    <w:rsid w:val="0018048D"/>
    <w:rsid w:val="001806BC"/>
    <w:rsid w:val="001806BF"/>
    <w:rsid w:val="00180852"/>
    <w:rsid w:val="00180865"/>
    <w:rsid w:val="0018095A"/>
    <w:rsid w:val="001809BD"/>
    <w:rsid w:val="00180A03"/>
    <w:rsid w:val="00180B97"/>
    <w:rsid w:val="00180C0B"/>
    <w:rsid w:val="00180D25"/>
    <w:rsid w:val="00180F5B"/>
    <w:rsid w:val="00181053"/>
    <w:rsid w:val="0018108A"/>
    <w:rsid w:val="00181281"/>
    <w:rsid w:val="00181339"/>
    <w:rsid w:val="001813B4"/>
    <w:rsid w:val="00181413"/>
    <w:rsid w:val="00181622"/>
    <w:rsid w:val="00181737"/>
    <w:rsid w:val="00181787"/>
    <w:rsid w:val="001817AC"/>
    <w:rsid w:val="001818EF"/>
    <w:rsid w:val="00181966"/>
    <w:rsid w:val="0018197B"/>
    <w:rsid w:val="00181A4D"/>
    <w:rsid w:val="00181A7C"/>
    <w:rsid w:val="00181AA3"/>
    <w:rsid w:val="00181C4B"/>
    <w:rsid w:val="00181CF2"/>
    <w:rsid w:val="00181D23"/>
    <w:rsid w:val="00181D30"/>
    <w:rsid w:val="00181E0C"/>
    <w:rsid w:val="00181E39"/>
    <w:rsid w:val="00181FB3"/>
    <w:rsid w:val="00182182"/>
    <w:rsid w:val="001822D3"/>
    <w:rsid w:val="0018237D"/>
    <w:rsid w:val="001826ED"/>
    <w:rsid w:val="00182742"/>
    <w:rsid w:val="0018274F"/>
    <w:rsid w:val="00182759"/>
    <w:rsid w:val="001827B4"/>
    <w:rsid w:val="001828CA"/>
    <w:rsid w:val="0018298C"/>
    <w:rsid w:val="00182A87"/>
    <w:rsid w:val="00182C02"/>
    <w:rsid w:val="00182C8C"/>
    <w:rsid w:val="00182C99"/>
    <w:rsid w:val="00182DBB"/>
    <w:rsid w:val="00182E9F"/>
    <w:rsid w:val="00182ED3"/>
    <w:rsid w:val="00182F46"/>
    <w:rsid w:val="00182F59"/>
    <w:rsid w:val="00183030"/>
    <w:rsid w:val="00183143"/>
    <w:rsid w:val="0018316F"/>
    <w:rsid w:val="0018332E"/>
    <w:rsid w:val="0018359C"/>
    <w:rsid w:val="001835EA"/>
    <w:rsid w:val="00183600"/>
    <w:rsid w:val="0018385E"/>
    <w:rsid w:val="001838CF"/>
    <w:rsid w:val="0018392A"/>
    <w:rsid w:val="00183A23"/>
    <w:rsid w:val="00183B9C"/>
    <w:rsid w:val="00183BF5"/>
    <w:rsid w:val="00183C41"/>
    <w:rsid w:val="00183C65"/>
    <w:rsid w:val="00183C82"/>
    <w:rsid w:val="00183D07"/>
    <w:rsid w:val="00183D52"/>
    <w:rsid w:val="00183F95"/>
    <w:rsid w:val="00184139"/>
    <w:rsid w:val="00184182"/>
    <w:rsid w:val="001841AA"/>
    <w:rsid w:val="001842DD"/>
    <w:rsid w:val="00184400"/>
    <w:rsid w:val="00184433"/>
    <w:rsid w:val="00184509"/>
    <w:rsid w:val="001845BA"/>
    <w:rsid w:val="001846CB"/>
    <w:rsid w:val="001849F5"/>
    <w:rsid w:val="00184A3E"/>
    <w:rsid w:val="00184AB4"/>
    <w:rsid w:val="00184AF8"/>
    <w:rsid w:val="00184B56"/>
    <w:rsid w:val="00184B95"/>
    <w:rsid w:val="00184BED"/>
    <w:rsid w:val="00184DA8"/>
    <w:rsid w:val="00184E92"/>
    <w:rsid w:val="00184EC2"/>
    <w:rsid w:val="00185026"/>
    <w:rsid w:val="00185092"/>
    <w:rsid w:val="001851B0"/>
    <w:rsid w:val="001851CF"/>
    <w:rsid w:val="00185318"/>
    <w:rsid w:val="0018531E"/>
    <w:rsid w:val="001853D7"/>
    <w:rsid w:val="0018543E"/>
    <w:rsid w:val="00185476"/>
    <w:rsid w:val="00185532"/>
    <w:rsid w:val="0018568E"/>
    <w:rsid w:val="00185773"/>
    <w:rsid w:val="00185859"/>
    <w:rsid w:val="001858D6"/>
    <w:rsid w:val="001859B5"/>
    <w:rsid w:val="001859FA"/>
    <w:rsid w:val="00185A1B"/>
    <w:rsid w:val="00185A47"/>
    <w:rsid w:val="00185A65"/>
    <w:rsid w:val="00185B5F"/>
    <w:rsid w:val="00185B6C"/>
    <w:rsid w:val="00185C34"/>
    <w:rsid w:val="00185CD1"/>
    <w:rsid w:val="00185E2B"/>
    <w:rsid w:val="00185E8D"/>
    <w:rsid w:val="00185ED9"/>
    <w:rsid w:val="00185F2D"/>
    <w:rsid w:val="001860EC"/>
    <w:rsid w:val="00186161"/>
    <w:rsid w:val="001861D7"/>
    <w:rsid w:val="001862BE"/>
    <w:rsid w:val="00186411"/>
    <w:rsid w:val="00186472"/>
    <w:rsid w:val="00186646"/>
    <w:rsid w:val="001866A8"/>
    <w:rsid w:val="00186802"/>
    <w:rsid w:val="00186843"/>
    <w:rsid w:val="0018686A"/>
    <w:rsid w:val="00186980"/>
    <w:rsid w:val="00186B17"/>
    <w:rsid w:val="00186B40"/>
    <w:rsid w:val="00186B56"/>
    <w:rsid w:val="00186CBE"/>
    <w:rsid w:val="00186D01"/>
    <w:rsid w:val="00186E05"/>
    <w:rsid w:val="001870DB"/>
    <w:rsid w:val="00187181"/>
    <w:rsid w:val="001871B9"/>
    <w:rsid w:val="0018726B"/>
    <w:rsid w:val="001873DF"/>
    <w:rsid w:val="0018747D"/>
    <w:rsid w:val="0018755D"/>
    <w:rsid w:val="0018757E"/>
    <w:rsid w:val="00187592"/>
    <w:rsid w:val="001875E9"/>
    <w:rsid w:val="001877B8"/>
    <w:rsid w:val="001877E0"/>
    <w:rsid w:val="00187898"/>
    <w:rsid w:val="001878B5"/>
    <w:rsid w:val="00187B9C"/>
    <w:rsid w:val="00187C59"/>
    <w:rsid w:val="00187DE9"/>
    <w:rsid w:val="00187E00"/>
    <w:rsid w:val="00187E12"/>
    <w:rsid w:val="00187E17"/>
    <w:rsid w:val="00187E90"/>
    <w:rsid w:val="00187E9F"/>
    <w:rsid w:val="00187EEF"/>
    <w:rsid w:val="0019005B"/>
    <w:rsid w:val="00190068"/>
    <w:rsid w:val="00190131"/>
    <w:rsid w:val="001901F8"/>
    <w:rsid w:val="00190213"/>
    <w:rsid w:val="00190390"/>
    <w:rsid w:val="00190487"/>
    <w:rsid w:val="001904BD"/>
    <w:rsid w:val="0019077D"/>
    <w:rsid w:val="00190839"/>
    <w:rsid w:val="00190862"/>
    <w:rsid w:val="001908BB"/>
    <w:rsid w:val="00190941"/>
    <w:rsid w:val="00190D93"/>
    <w:rsid w:val="00190E27"/>
    <w:rsid w:val="00190E59"/>
    <w:rsid w:val="00190F54"/>
    <w:rsid w:val="0019112B"/>
    <w:rsid w:val="001911FF"/>
    <w:rsid w:val="00191411"/>
    <w:rsid w:val="0019142B"/>
    <w:rsid w:val="00191460"/>
    <w:rsid w:val="0019146A"/>
    <w:rsid w:val="001915F3"/>
    <w:rsid w:val="00191724"/>
    <w:rsid w:val="00191729"/>
    <w:rsid w:val="00191805"/>
    <w:rsid w:val="00191AC8"/>
    <w:rsid w:val="00191AF9"/>
    <w:rsid w:val="00191B22"/>
    <w:rsid w:val="00191B36"/>
    <w:rsid w:val="00191C4D"/>
    <w:rsid w:val="00191CD0"/>
    <w:rsid w:val="00191CF5"/>
    <w:rsid w:val="00191D93"/>
    <w:rsid w:val="00191DCF"/>
    <w:rsid w:val="00191E6C"/>
    <w:rsid w:val="001920AE"/>
    <w:rsid w:val="001920CB"/>
    <w:rsid w:val="001920F0"/>
    <w:rsid w:val="0019217C"/>
    <w:rsid w:val="001922D0"/>
    <w:rsid w:val="00192515"/>
    <w:rsid w:val="0019255E"/>
    <w:rsid w:val="00192985"/>
    <w:rsid w:val="00192AC7"/>
    <w:rsid w:val="00192C6B"/>
    <w:rsid w:val="00192EDD"/>
    <w:rsid w:val="0019318C"/>
    <w:rsid w:val="00193233"/>
    <w:rsid w:val="001932D7"/>
    <w:rsid w:val="00193313"/>
    <w:rsid w:val="0019349D"/>
    <w:rsid w:val="0019364A"/>
    <w:rsid w:val="00193684"/>
    <w:rsid w:val="00193751"/>
    <w:rsid w:val="00193781"/>
    <w:rsid w:val="00193832"/>
    <w:rsid w:val="001938BE"/>
    <w:rsid w:val="001938C3"/>
    <w:rsid w:val="001938E8"/>
    <w:rsid w:val="00193922"/>
    <w:rsid w:val="00193939"/>
    <w:rsid w:val="0019393E"/>
    <w:rsid w:val="00193AED"/>
    <w:rsid w:val="00193B29"/>
    <w:rsid w:val="00193BEA"/>
    <w:rsid w:val="00193CBA"/>
    <w:rsid w:val="00193D8E"/>
    <w:rsid w:val="00193E81"/>
    <w:rsid w:val="00194125"/>
    <w:rsid w:val="0019416F"/>
    <w:rsid w:val="001941D6"/>
    <w:rsid w:val="001942AC"/>
    <w:rsid w:val="00194305"/>
    <w:rsid w:val="001943E2"/>
    <w:rsid w:val="00194417"/>
    <w:rsid w:val="00194463"/>
    <w:rsid w:val="001945FB"/>
    <w:rsid w:val="00194814"/>
    <w:rsid w:val="00194886"/>
    <w:rsid w:val="001948D2"/>
    <w:rsid w:val="00194963"/>
    <w:rsid w:val="00194AF9"/>
    <w:rsid w:val="00194B34"/>
    <w:rsid w:val="00194BF9"/>
    <w:rsid w:val="00194C42"/>
    <w:rsid w:val="00194D0A"/>
    <w:rsid w:val="00194DA6"/>
    <w:rsid w:val="00194EB5"/>
    <w:rsid w:val="00195036"/>
    <w:rsid w:val="001950C6"/>
    <w:rsid w:val="00195147"/>
    <w:rsid w:val="00195165"/>
    <w:rsid w:val="001951A5"/>
    <w:rsid w:val="00195575"/>
    <w:rsid w:val="0019557A"/>
    <w:rsid w:val="001957E0"/>
    <w:rsid w:val="001957E9"/>
    <w:rsid w:val="00195804"/>
    <w:rsid w:val="001958AC"/>
    <w:rsid w:val="001958D6"/>
    <w:rsid w:val="0019591B"/>
    <w:rsid w:val="00195A86"/>
    <w:rsid w:val="00195C65"/>
    <w:rsid w:val="00195F15"/>
    <w:rsid w:val="001960D0"/>
    <w:rsid w:val="00196131"/>
    <w:rsid w:val="0019614A"/>
    <w:rsid w:val="0019624B"/>
    <w:rsid w:val="00196308"/>
    <w:rsid w:val="00196412"/>
    <w:rsid w:val="0019647E"/>
    <w:rsid w:val="0019667E"/>
    <w:rsid w:val="001966D7"/>
    <w:rsid w:val="00196758"/>
    <w:rsid w:val="00196767"/>
    <w:rsid w:val="001968BC"/>
    <w:rsid w:val="0019698F"/>
    <w:rsid w:val="001969AE"/>
    <w:rsid w:val="00196ACA"/>
    <w:rsid w:val="00196AE1"/>
    <w:rsid w:val="00196E17"/>
    <w:rsid w:val="001970CD"/>
    <w:rsid w:val="00197114"/>
    <w:rsid w:val="0019715B"/>
    <w:rsid w:val="0019722B"/>
    <w:rsid w:val="00197276"/>
    <w:rsid w:val="001972AB"/>
    <w:rsid w:val="001972C6"/>
    <w:rsid w:val="001972C8"/>
    <w:rsid w:val="001972E6"/>
    <w:rsid w:val="001973D7"/>
    <w:rsid w:val="001975AE"/>
    <w:rsid w:val="00197611"/>
    <w:rsid w:val="0019768C"/>
    <w:rsid w:val="00197695"/>
    <w:rsid w:val="0019769D"/>
    <w:rsid w:val="001977B2"/>
    <w:rsid w:val="0019781C"/>
    <w:rsid w:val="00197AD6"/>
    <w:rsid w:val="00197B23"/>
    <w:rsid w:val="00197C65"/>
    <w:rsid w:val="00197D2B"/>
    <w:rsid w:val="00197E3C"/>
    <w:rsid w:val="00197E58"/>
    <w:rsid w:val="00197F4B"/>
    <w:rsid w:val="001A001D"/>
    <w:rsid w:val="001A00FD"/>
    <w:rsid w:val="001A0122"/>
    <w:rsid w:val="001A016C"/>
    <w:rsid w:val="001A025D"/>
    <w:rsid w:val="001A0365"/>
    <w:rsid w:val="001A038E"/>
    <w:rsid w:val="001A04C9"/>
    <w:rsid w:val="001A05D6"/>
    <w:rsid w:val="001A060B"/>
    <w:rsid w:val="001A07C5"/>
    <w:rsid w:val="001A0880"/>
    <w:rsid w:val="001A08FE"/>
    <w:rsid w:val="001A0A67"/>
    <w:rsid w:val="001A0AEA"/>
    <w:rsid w:val="001A0C49"/>
    <w:rsid w:val="001A0CFF"/>
    <w:rsid w:val="001A0FCB"/>
    <w:rsid w:val="001A0FF1"/>
    <w:rsid w:val="001A100A"/>
    <w:rsid w:val="001A129E"/>
    <w:rsid w:val="001A1483"/>
    <w:rsid w:val="001A14F5"/>
    <w:rsid w:val="001A15D8"/>
    <w:rsid w:val="001A15FF"/>
    <w:rsid w:val="001A18CD"/>
    <w:rsid w:val="001A1902"/>
    <w:rsid w:val="001A19BC"/>
    <w:rsid w:val="001A1C25"/>
    <w:rsid w:val="001A1C39"/>
    <w:rsid w:val="001A1C4E"/>
    <w:rsid w:val="001A1CC9"/>
    <w:rsid w:val="001A1D2E"/>
    <w:rsid w:val="001A231A"/>
    <w:rsid w:val="001A2481"/>
    <w:rsid w:val="001A24C9"/>
    <w:rsid w:val="001A24EC"/>
    <w:rsid w:val="001A255F"/>
    <w:rsid w:val="001A2584"/>
    <w:rsid w:val="001A25F6"/>
    <w:rsid w:val="001A26AC"/>
    <w:rsid w:val="001A277E"/>
    <w:rsid w:val="001A2850"/>
    <w:rsid w:val="001A2856"/>
    <w:rsid w:val="001A29E7"/>
    <w:rsid w:val="001A2A2F"/>
    <w:rsid w:val="001A2A60"/>
    <w:rsid w:val="001A2B41"/>
    <w:rsid w:val="001A2BE3"/>
    <w:rsid w:val="001A2CDB"/>
    <w:rsid w:val="001A2CFA"/>
    <w:rsid w:val="001A2D71"/>
    <w:rsid w:val="001A2E3C"/>
    <w:rsid w:val="001A2EBE"/>
    <w:rsid w:val="001A2F63"/>
    <w:rsid w:val="001A2FAB"/>
    <w:rsid w:val="001A3052"/>
    <w:rsid w:val="001A30AB"/>
    <w:rsid w:val="001A30AE"/>
    <w:rsid w:val="001A315C"/>
    <w:rsid w:val="001A3168"/>
    <w:rsid w:val="001A3189"/>
    <w:rsid w:val="001A332A"/>
    <w:rsid w:val="001A33CB"/>
    <w:rsid w:val="001A349C"/>
    <w:rsid w:val="001A3568"/>
    <w:rsid w:val="001A35D2"/>
    <w:rsid w:val="001A3669"/>
    <w:rsid w:val="001A377C"/>
    <w:rsid w:val="001A3813"/>
    <w:rsid w:val="001A396C"/>
    <w:rsid w:val="001A39A6"/>
    <w:rsid w:val="001A39BA"/>
    <w:rsid w:val="001A3A06"/>
    <w:rsid w:val="001A3A69"/>
    <w:rsid w:val="001A3A99"/>
    <w:rsid w:val="001A3A9C"/>
    <w:rsid w:val="001A3AC3"/>
    <w:rsid w:val="001A3B5F"/>
    <w:rsid w:val="001A3B6C"/>
    <w:rsid w:val="001A3C0C"/>
    <w:rsid w:val="001A3D3F"/>
    <w:rsid w:val="001A4022"/>
    <w:rsid w:val="001A4035"/>
    <w:rsid w:val="001A405E"/>
    <w:rsid w:val="001A41A9"/>
    <w:rsid w:val="001A4231"/>
    <w:rsid w:val="001A4278"/>
    <w:rsid w:val="001A4363"/>
    <w:rsid w:val="001A4480"/>
    <w:rsid w:val="001A457F"/>
    <w:rsid w:val="001A4647"/>
    <w:rsid w:val="001A485D"/>
    <w:rsid w:val="001A4940"/>
    <w:rsid w:val="001A4A6D"/>
    <w:rsid w:val="001A4A90"/>
    <w:rsid w:val="001A4E3B"/>
    <w:rsid w:val="001A4EDE"/>
    <w:rsid w:val="001A4EE8"/>
    <w:rsid w:val="001A4F0C"/>
    <w:rsid w:val="001A4F8C"/>
    <w:rsid w:val="001A50DC"/>
    <w:rsid w:val="001A5151"/>
    <w:rsid w:val="001A52DF"/>
    <w:rsid w:val="001A5349"/>
    <w:rsid w:val="001A5356"/>
    <w:rsid w:val="001A536E"/>
    <w:rsid w:val="001A54F8"/>
    <w:rsid w:val="001A570A"/>
    <w:rsid w:val="001A57F2"/>
    <w:rsid w:val="001A58C8"/>
    <w:rsid w:val="001A58CB"/>
    <w:rsid w:val="001A59DF"/>
    <w:rsid w:val="001A5CA5"/>
    <w:rsid w:val="001A5D69"/>
    <w:rsid w:val="001A5D88"/>
    <w:rsid w:val="001A5E16"/>
    <w:rsid w:val="001A5E62"/>
    <w:rsid w:val="001A5E85"/>
    <w:rsid w:val="001A5F8C"/>
    <w:rsid w:val="001A6098"/>
    <w:rsid w:val="001A60D3"/>
    <w:rsid w:val="001A60EE"/>
    <w:rsid w:val="001A61C0"/>
    <w:rsid w:val="001A62D5"/>
    <w:rsid w:val="001A63AD"/>
    <w:rsid w:val="001A645B"/>
    <w:rsid w:val="001A6623"/>
    <w:rsid w:val="001A68CB"/>
    <w:rsid w:val="001A6C63"/>
    <w:rsid w:val="001A6D2E"/>
    <w:rsid w:val="001A6E14"/>
    <w:rsid w:val="001A6E17"/>
    <w:rsid w:val="001A6E4B"/>
    <w:rsid w:val="001A6ED4"/>
    <w:rsid w:val="001A6FA6"/>
    <w:rsid w:val="001A6FEC"/>
    <w:rsid w:val="001A7104"/>
    <w:rsid w:val="001A7248"/>
    <w:rsid w:val="001A73EF"/>
    <w:rsid w:val="001A74C6"/>
    <w:rsid w:val="001A75AF"/>
    <w:rsid w:val="001A762B"/>
    <w:rsid w:val="001A7696"/>
    <w:rsid w:val="001A76CC"/>
    <w:rsid w:val="001A7967"/>
    <w:rsid w:val="001A7A77"/>
    <w:rsid w:val="001A7BE9"/>
    <w:rsid w:val="001A7C67"/>
    <w:rsid w:val="001A7CAE"/>
    <w:rsid w:val="001A7D5B"/>
    <w:rsid w:val="001A7F24"/>
    <w:rsid w:val="001A7F83"/>
    <w:rsid w:val="001B01C5"/>
    <w:rsid w:val="001B0211"/>
    <w:rsid w:val="001B021B"/>
    <w:rsid w:val="001B02C7"/>
    <w:rsid w:val="001B02D1"/>
    <w:rsid w:val="001B032D"/>
    <w:rsid w:val="001B0371"/>
    <w:rsid w:val="001B03DC"/>
    <w:rsid w:val="001B0425"/>
    <w:rsid w:val="001B0448"/>
    <w:rsid w:val="001B045F"/>
    <w:rsid w:val="001B055A"/>
    <w:rsid w:val="001B059C"/>
    <w:rsid w:val="001B05EC"/>
    <w:rsid w:val="001B077F"/>
    <w:rsid w:val="001B0782"/>
    <w:rsid w:val="001B0915"/>
    <w:rsid w:val="001B0983"/>
    <w:rsid w:val="001B09E7"/>
    <w:rsid w:val="001B0A0E"/>
    <w:rsid w:val="001B0AD5"/>
    <w:rsid w:val="001B0DCE"/>
    <w:rsid w:val="001B0DF7"/>
    <w:rsid w:val="001B0E60"/>
    <w:rsid w:val="001B0E68"/>
    <w:rsid w:val="001B0FF1"/>
    <w:rsid w:val="001B0FF2"/>
    <w:rsid w:val="001B10AB"/>
    <w:rsid w:val="001B1139"/>
    <w:rsid w:val="001B12B7"/>
    <w:rsid w:val="001B12C3"/>
    <w:rsid w:val="001B1435"/>
    <w:rsid w:val="001B14B2"/>
    <w:rsid w:val="001B155F"/>
    <w:rsid w:val="001B162A"/>
    <w:rsid w:val="001B1767"/>
    <w:rsid w:val="001B1797"/>
    <w:rsid w:val="001B1F2A"/>
    <w:rsid w:val="001B205B"/>
    <w:rsid w:val="001B2107"/>
    <w:rsid w:val="001B214A"/>
    <w:rsid w:val="001B21CD"/>
    <w:rsid w:val="001B21EF"/>
    <w:rsid w:val="001B226F"/>
    <w:rsid w:val="001B24A1"/>
    <w:rsid w:val="001B24A8"/>
    <w:rsid w:val="001B2529"/>
    <w:rsid w:val="001B2779"/>
    <w:rsid w:val="001B2782"/>
    <w:rsid w:val="001B287E"/>
    <w:rsid w:val="001B288E"/>
    <w:rsid w:val="001B2951"/>
    <w:rsid w:val="001B2A30"/>
    <w:rsid w:val="001B2AC9"/>
    <w:rsid w:val="001B2C72"/>
    <w:rsid w:val="001B2CE0"/>
    <w:rsid w:val="001B2F70"/>
    <w:rsid w:val="001B3076"/>
    <w:rsid w:val="001B3098"/>
    <w:rsid w:val="001B333F"/>
    <w:rsid w:val="001B33D5"/>
    <w:rsid w:val="001B3424"/>
    <w:rsid w:val="001B3429"/>
    <w:rsid w:val="001B3492"/>
    <w:rsid w:val="001B34B4"/>
    <w:rsid w:val="001B34C7"/>
    <w:rsid w:val="001B3518"/>
    <w:rsid w:val="001B36BB"/>
    <w:rsid w:val="001B36DB"/>
    <w:rsid w:val="001B36F8"/>
    <w:rsid w:val="001B37A8"/>
    <w:rsid w:val="001B37D6"/>
    <w:rsid w:val="001B380D"/>
    <w:rsid w:val="001B3836"/>
    <w:rsid w:val="001B3876"/>
    <w:rsid w:val="001B3B33"/>
    <w:rsid w:val="001B3E3C"/>
    <w:rsid w:val="001B3FFE"/>
    <w:rsid w:val="001B401C"/>
    <w:rsid w:val="001B4022"/>
    <w:rsid w:val="001B408A"/>
    <w:rsid w:val="001B40D6"/>
    <w:rsid w:val="001B4266"/>
    <w:rsid w:val="001B42BB"/>
    <w:rsid w:val="001B4350"/>
    <w:rsid w:val="001B43A5"/>
    <w:rsid w:val="001B43D2"/>
    <w:rsid w:val="001B44A5"/>
    <w:rsid w:val="001B45B1"/>
    <w:rsid w:val="001B47D8"/>
    <w:rsid w:val="001B484D"/>
    <w:rsid w:val="001B48B3"/>
    <w:rsid w:val="001B4B30"/>
    <w:rsid w:val="001B4D03"/>
    <w:rsid w:val="001B4EE0"/>
    <w:rsid w:val="001B4F8C"/>
    <w:rsid w:val="001B4FFC"/>
    <w:rsid w:val="001B51AF"/>
    <w:rsid w:val="001B5484"/>
    <w:rsid w:val="001B54BE"/>
    <w:rsid w:val="001B55F2"/>
    <w:rsid w:val="001B5682"/>
    <w:rsid w:val="001B5715"/>
    <w:rsid w:val="001B579A"/>
    <w:rsid w:val="001B58B5"/>
    <w:rsid w:val="001B5A6C"/>
    <w:rsid w:val="001B5AB4"/>
    <w:rsid w:val="001B5ABF"/>
    <w:rsid w:val="001B5B4C"/>
    <w:rsid w:val="001B5CFC"/>
    <w:rsid w:val="001B5D32"/>
    <w:rsid w:val="001B5EE3"/>
    <w:rsid w:val="001B5F31"/>
    <w:rsid w:val="001B5F38"/>
    <w:rsid w:val="001B6179"/>
    <w:rsid w:val="001B624F"/>
    <w:rsid w:val="001B63B7"/>
    <w:rsid w:val="001B6422"/>
    <w:rsid w:val="001B644A"/>
    <w:rsid w:val="001B64DB"/>
    <w:rsid w:val="001B6538"/>
    <w:rsid w:val="001B663A"/>
    <w:rsid w:val="001B678D"/>
    <w:rsid w:val="001B6939"/>
    <w:rsid w:val="001B69C5"/>
    <w:rsid w:val="001B6ABF"/>
    <w:rsid w:val="001B6AE2"/>
    <w:rsid w:val="001B6B77"/>
    <w:rsid w:val="001B6E1F"/>
    <w:rsid w:val="001B70F7"/>
    <w:rsid w:val="001B7187"/>
    <w:rsid w:val="001B71E7"/>
    <w:rsid w:val="001B7257"/>
    <w:rsid w:val="001B7389"/>
    <w:rsid w:val="001B73CF"/>
    <w:rsid w:val="001B73F9"/>
    <w:rsid w:val="001B740C"/>
    <w:rsid w:val="001B7496"/>
    <w:rsid w:val="001B74E6"/>
    <w:rsid w:val="001B758C"/>
    <w:rsid w:val="001B7658"/>
    <w:rsid w:val="001B76E0"/>
    <w:rsid w:val="001B770A"/>
    <w:rsid w:val="001B79E8"/>
    <w:rsid w:val="001B79F6"/>
    <w:rsid w:val="001B7A1A"/>
    <w:rsid w:val="001B7A42"/>
    <w:rsid w:val="001B7B82"/>
    <w:rsid w:val="001B7BAB"/>
    <w:rsid w:val="001B7DBC"/>
    <w:rsid w:val="001B7E21"/>
    <w:rsid w:val="001B7EE8"/>
    <w:rsid w:val="001B7FFE"/>
    <w:rsid w:val="001C0012"/>
    <w:rsid w:val="001C0032"/>
    <w:rsid w:val="001C0112"/>
    <w:rsid w:val="001C0380"/>
    <w:rsid w:val="001C04D7"/>
    <w:rsid w:val="001C0513"/>
    <w:rsid w:val="001C054F"/>
    <w:rsid w:val="001C0553"/>
    <w:rsid w:val="001C0594"/>
    <w:rsid w:val="001C05C2"/>
    <w:rsid w:val="001C0646"/>
    <w:rsid w:val="001C0776"/>
    <w:rsid w:val="001C080F"/>
    <w:rsid w:val="001C0896"/>
    <w:rsid w:val="001C0962"/>
    <w:rsid w:val="001C098A"/>
    <w:rsid w:val="001C09AA"/>
    <w:rsid w:val="001C0A2C"/>
    <w:rsid w:val="001C0A32"/>
    <w:rsid w:val="001C0BCE"/>
    <w:rsid w:val="001C0CCD"/>
    <w:rsid w:val="001C0D3D"/>
    <w:rsid w:val="001C107B"/>
    <w:rsid w:val="001C10EE"/>
    <w:rsid w:val="001C1105"/>
    <w:rsid w:val="001C1181"/>
    <w:rsid w:val="001C11E1"/>
    <w:rsid w:val="001C11E3"/>
    <w:rsid w:val="001C1407"/>
    <w:rsid w:val="001C14CE"/>
    <w:rsid w:val="001C1676"/>
    <w:rsid w:val="001C185D"/>
    <w:rsid w:val="001C1878"/>
    <w:rsid w:val="001C1904"/>
    <w:rsid w:val="001C1A20"/>
    <w:rsid w:val="001C1AC9"/>
    <w:rsid w:val="001C1DD4"/>
    <w:rsid w:val="001C1E71"/>
    <w:rsid w:val="001C211E"/>
    <w:rsid w:val="001C2164"/>
    <w:rsid w:val="001C217B"/>
    <w:rsid w:val="001C2320"/>
    <w:rsid w:val="001C2514"/>
    <w:rsid w:val="001C265B"/>
    <w:rsid w:val="001C283B"/>
    <w:rsid w:val="001C289C"/>
    <w:rsid w:val="001C29AC"/>
    <w:rsid w:val="001C2B49"/>
    <w:rsid w:val="001C2B8C"/>
    <w:rsid w:val="001C2C19"/>
    <w:rsid w:val="001C2CA8"/>
    <w:rsid w:val="001C2CCE"/>
    <w:rsid w:val="001C2CFC"/>
    <w:rsid w:val="001C2D97"/>
    <w:rsid w:val="001C2E31"/>
    <w:rsid w:val="001C2FDE"/>
    <w:rsid w:val="001C2FE6"/>
    <w:rsid w:val="001C302B"/>
    <w:rsid w:val="001C302F"/>
    <w:rsid w:val="001C3046"/>
    <w:rsid w:val="001C3063"/>
    <w:rsid w:val="001C30CB"/>
    <w:rsid w:val="001C3455"/>
    <w:rsid w:val="001C3467"/>
    <w:rsid w:val="001C354D"/>
    <w:rsid w:val="001C35CE"/>
    <w:rsid w:val="001C3604"/>
    <w:rsid w:val="001C367F"/>
    <w:rsid w:val="001C39E9"/>
    <w:rsid w:val="001C3A6F"/>
    <w:rsid w:val="001C3AAC"/>
    <w:rsid w:val="001C3D0B"/>
    <w:rsid w:val="001C3D1A"/>
    <w:rsid w:val="001C3D56"/>
    <w:rsid w:val="001C3EC2"/>
    <w:rsid w:val="001C3ED7"/>
    <w:rsid w:val="001C3F43"/>
    <w:rsid w:val="001C3F51"/>
    <w:rsid w:val="001C407D"/>
    <w:rsid w:val="001C41F5"/>
    <w:rsid w:val="001C42EA"/>
    <w:rsid w:val="001C43B8"/>
    <w:rsid w:val="001C43E4"/>
    <w:rsid w:val="001C4473"/>
    <w:rsid w:val="001C4487"/>
    <w:rsid w:val="001C458A"/>
    <w:rsid w:val="001C45EC"/>
    <w:rsid w:val="001C45F6"/>
    <w:rsid w:val="001C462A"/>
    <w:rsid w:val="001C473C"/>
    <w:rsid w:val="001C497D"/>
    <w:rsid w:val="001C4AB5"/>
    <w:rsid w:val="001C4B18"/>
    <w:rsid w:val="001C4F03"/>
    <w:rsid w:val="001C51B0"/>
    <w:rsid w:val="001C51F0"/>
    <w:rsid w:val="001C527E"/>
    <w:rsid w:val="001C52BE"/>
    <w:rsid w:val="001C531C"/>
    <w:rsid w:val="001C532B"/>
    <w:rsid w:val="001C5480"/>
    <w:rsid w:val="001C556A"/>
    <w:rsid w:val="001C56AF"/>
    <w:rsid w:val="001C5746"/>
    <w:rsid w:val="001C5AA0"/>
    <w:rsid w:val="001C5AF8"/>
    <w:rsid w:val="001C5B4F"/>
    <w:rsid w:val="001C5C97"/>
    <w:rsid w:val="001C5D4B"/>
    <w:rsid w:val="001C5DC1"/>
    <w:rsid w:val="001C5E25"/>
    <w:rsid w:val="001C5E6C"/>
    <w:rsid w:val="001C5ED3"/>
    <w:rsid w:val="001C5F6C"/>
    <w:rsid w:val="001C60FB"/>
    <w:rsid w:val="001C62BB"/>
    <w:rsid w:val="001C6561"/>
    <w:rsid w:val="001C659B"/>
    <w:rsid w:val="001C673C"/>
    <w:rsid w:val="001C689C"/>
    <w:rsid w:val="001C68E7"/>
    <w:rsid w:val="001C6908"/>
    <w:rsid w:val="001C69D8"/>
    <w:rsid w:val="001C6A44"/>
    <w:rsid w:val="001C6AAC"/>
    <w:rsid w:val="001C6C18"/>
    <w:rsid w:val="001C6CE3"/>
    <w:rsid w:val="001C6E5C"/>
    <w:rsid w:val="001C6E7D"/>
    <w:rsid w:val="001C6F7A"/>
    <w:rsid w:val="001C700C"/>
    <w:rsid w:val="001C708F"/>
    <w:rsid w:val="001C70EE"/>
    <w:rsid w:val="001C71A8"/>
    <w:rsid w:val="001C72E4"/>
    <w:rsid w:val="001C7359"/>
    <w:rsid w:val="001C7395"/>
    <w:rsid w:val="001C741E"/>
    <w:rsid w:val="001C756D"/>
    <w:rsid w:val="001C7655"/>
    <w:rsid w:val="001C76BF"/>
    <w:rsid w:val="001C76CF"/>
    <w:rsid w:val="001C77C6"/>
    <w:rsid w:val="001C7848"/>
    <w:rsid w:val="001C7CDD"/>
    <w:rsid w:val="001C7DAC"/>
    <w:rsid w:val="001C7DCE"/>
    <w:rsid w:val="001C7F42"/>
    <w:rsid w:val="001C7F8D"/>
    <w:rsid w:val="001C7FDA"/>
    <w:rsid w:val="001C7FF8"/>
    <w:rsid w:val="001D0058"/>
    <w:rsid w:val="001D00C1"/>
    <w:rsid w:val="001D01D3"/>
    <w:rsid w:val="001D0412"/>
    <w:rsid w:val="001D05DA"/>
    <w:rsid w:val="001D0667"/>
    <w:rsid w:val="001D0693"/>
    <w:rsid w:val="001D069F"/>
    <w:rsid w:val="001D0708"/>
    <w:rsid w:val="001D0847"/>
    <w:rsid w:val="001D08E5"/>
    <w:rsid w:val="001D0959"/>
    <w:rsid w:val="001D0969"/>
    <w:rsid w:val="001D0AF3"/>
    <w:rsid w:val="001D0B60"/>
    <w:rsid w:val="001D0BE1"/>
    <w:rsid w:val="001D0C81"/>
    <w:rsid w:val="001D0DCE"/>
    <w:rsid w:val="001D0E2B"/>
    <w:rsid w:val="001D0F6C"/>
    <w:rsid w:val="001D0FD0"/>
    <w:rsid w:val="001D1173"/>
    <w:rsid w:val="001D11D9"/>
    <w:rsid w:val="001D1233"/>
    <w:rsid w:val="001D12AA"/>
    <w:rsid w:val="001D13C8"/>
    <w:rsid w:val="001D13FF"/>
    <w:rsid w:val="001D145F"/>
    <w:rsid w:val="001D1464"/>
    <w:rsid w:val="001D155F"/>
    <w:rsid w:val="001D1640"/>
    <w:rsid w:val="001D179E"/>
    <w:rsid w:val="001D1997"/>
    <w:rsid w:val="001D1B65"/>
    <w:rsid w:val="001D1BDB"/>
    <w:rsid w:val="001D1DF9"/>
    <w:rsid w:val="001D1E4C"/>
    <w:rsid w:val="001D20B5"/>
    <w:rsid w:val="001D20FE"/>
    <w:rsid w:val="001D2117"/>
    <w:rsid w:val="001D21A2"/>
    <w:rsid w:val="001D2329"/>
    <w:rsid w:val="001D2365"/>
    <w:rsid w:val="001D238D"/>
    <w:rsid w:val="001D23AD"/>
    <w:rsid w:val="001D243C"/>
    <w:rsid w:val="001D24CC"/>
    <w:rsid w:val="001D2535"/>
    <w:rsid w:val="001D25B0"/>
    <w:rsid w:val="001D265E"/>
    <w:rsid w:val="001D267C"/>
    <w:rsid w:val="001D26F9"/>
    <w:rsid w:val="001D27AB"/>
    <w:rsid w:val="001D2818"/>
    <w:rsid w:val="001D2895"/>
    <w:rsid w:val="001D295E"/>
    <w:rsid w:val="001D29A3"/>
    <w:rsid w:val="001D29C7"/>
    <w:rsid w:val="001D2AB3"/>
    <w:rsid w:val="001D2B39"/>
    <w:rsid w:val="001D2B52"/>
    <w:rsid w:val="001D2CDB"/>
    <w:rsid w:val="001D2EB7"/>
    <w:rsid w:val="001D2F97"/>
    <w:rsid w:val="001D2FBE"/>
    <w:rsid w:val="001D300B"/>
    <w:rsid w:val="001D3154"/>
    <w:rsid w:val="001D32F8"/>
    <w:rsid w:val="001D331C"/>
    <w:rsid w:val="001D34B0"/>
    <w:rsid w:val="001D34D9"/>
    <w:rsid w:val="001D38CA"/>
    <w:rsid w:val="001D3944"/>
    <w:rsid w:val="001D3ADF"/>
    <w:rsid w:val="001D3B10"/>
    <w:rsid w:val="001D3B3A"/>
    <w:rsid w:val="001D3B6E"/>
    <w:rsid w:val="001D3C9D"/>
    <w:rsid w:val="001D3D52"/>
    <w:rsid w:val="001D40BE"/>
    <w:rsid w:val="001D4150"/>
    <w:rsid w:val="001D416A"/>
    <w:rsid w:val="001D41E3"/>
    <w:rsid w:val="001D4360"/>
    <w:rsid w:val="001D4368"/>
    <w:rsid w:val="001D43A1"/>
    <w:rsid w:val="001D4485"/>
    <w:rsid w:val="001D4503"/>
    <w:rsid w:val="001D458E"/>
    <w:rsid w:val="001D4605"/>
    <w:rsid w:val="001D468D"/>
    <w:rsid w:val="001D4786"/>
    <w:rsid w:val="001D4858"/>
    <w:rsid w:val="001D488D"/>
    <w:rsid w:val="001D4A1D"/>
    <w:rsid w:val="001D4B22"/>
    <w:rsid w:val="001D4B3F"/>
    <w:rsid w:val="001D4B4C"/>
    <w:rsid w:val="001D4B62"/>
    <w:rsid w:val="001D4BA1"/>
    <w:rsid w:val="001D4CB2"/>
    <w:rsid w:val="001D4E39"/>
    <w:rsid w:val="001D4E52"/>
    <w:rsid w:val="001D4EC1"/>
    <w:rsid w:val="001D4F0B"/>
    <w:rsid w:val="001D4F8A"/>
    <w:rsid w:val="001D512C"/>
    <w:rsid w:val="001D52BB"/>
    <w:rsid w:val="001D5494"/>
    <w:rsid w:val="001D5596"/>
    <w:rsid w:val="001D55E9"/>
    <w:rsid w:val="001D564F"/>
    <w:rsid w:val="001D57E9"/>
    <w:rsid w:val="001D58AE"/>
    <w:rsid w:val="001D58E2"/>
    <w:rsid w:val="001D59D5"/>
    <w:rsid w:val="001D5B57"/>
    <w:rsid w:val="001D5CFF"/>
    <w:rsid w:val="001D5DBC"/>
    <w:rsid w:val="001D5EF4"/>
    <w:rsid w:val="001D6128"/>
    <w:rsid w:val="001D6223"/>
    <w:rsid w:val="001D6233"/>
    <w:rsid w:val="001D6245"/>
    <w:rsid w:val="001D62F8"/>
    <w:rsid w:val="001D64F3"/>
    <w:rsid w:val="001D6504"/>
    <w:rsid w:val="001D6561"/>
    <w:rsid w:val="001D66E3"/>
    <w:rsid w:val="001D6718"/>
    <w:rsid w:val="001D6911"/>
    <w:rsid w:val="001D6AF7"/>
    <w:rsid w:val="001D6BD6"/>
    <w:rsid w:val="001D6E8E"/>
    <w:rsid w:val="001D6F5B"/>
    <w:rsid w:val="001D6F81"/>
    <w:rsid w:val="001D6FCA"/>
    <w:rsid w:val="001D6FF1"/>
    <w:rsid w:val="001D702B"/>
    <w:rsid w:val="001D7061"/>
    <w:rsid w:val="001D7106"/>
    <w:rsid w:val="001D73F9"/>
    <w:rsid w:val="001D7421"/>
    <w:rsid w:val="001D7437"/>
    <w:rsid w:val="001D74D1"/>
    <w:rsid w:val="001D74EA"/>
    <w:rsid w:val="001D7602"/>
    <w:rsid w:val="001D76D4"/>
    <w:rsid w:val="001D7729"/>
    <w:rsid w:val="001D77FE"/>
    <w:rsid w:val="001D78AB"/>
    <w:rsid w:val="001D79D8"/>
    <w:rsid w:val="001D79F3"/>
    <w:rsid w:val="001D7A81"/>
    <w:rsid w:val="001D7BA8"/>
    <w:rsid w:val="001D7BFA"/>
    <w:rsid w:val="001D7D08"/>
    <w:rsid w:val="001D7E43"/>
    <w:rsid w:val="001D7F0C"/>
    <w:rsid w:val="001D7F65"/>
    <w:rsid w:val="001E0042"/>
    <w:rsid w:val="001E0115"/>
    <w:rsid w:val="001E016B"/>
    <w:rsid w:val="001E024D"/>
    <w:rsid w:val="001E0278"/>
    <w:rsid w:val="001E02CE"/>
    <w:rsid w:val="001E03E2"/>
    <w:rsid w:val="001E0470"/>
    <w:rsid w:val="001E048A"/>
    <w:rsid w:val="001E04B2"/>
    <w:rsid w:val="001E04F7"/>
    <w:rsid w:val="001E0651"/>
    <w:rsid w:val="001E0662"/>
    <w:rsid w:val="001E0689"/>
    <w:rsid w:val="001E06A9"/>
    <w:rsid w:val="001E06E6"/>
    <w:rsid w:val="001E07B3"/>
    <w:rsid w:val="001E08AB"/>
    <w:rsid w:val="001E0A20"/>
    <w:rsid w:val="001E0AF6"/>
    <w:rsid w:val="001E0D45"/>
    <w:rsid w:val="001E1082"/>
    <w:rsid w:val="001E114B"/>
    <w:rsid w:val="001E1597"/>
    <w:rsid w:val="001E15E0"/>
    <w:rsid w:val="001E15E8"/>
    <w:rsid w:val="001E1689"/>
    <w:rsid w:val="001E1772"/>
    <w:rsid w:val="001E1936"/>
    <w:rsid w:val="001E19AC"/>
    <w:rsid w:val="001E1B3E"/>
    <w:rsid w:val="001E1B6E"/>
    <w:rsid w:val="001E1BE7"/>
    <w:rsid w:val="001E1CF1"/>
    <w:rsid w:val="001E1D5C"/>
    <w:rsid w:val="001E1E82"/>
    <w:rsid w:val="001E206E"/>
    <w:rsid w:val="001E2077"/>
    <w:rsid w:val="001E2151"/>
    <w:rsid w:val="001E21E3"/>
    <w:rsid w:val="001E221D"/>
    <w:rsid w:val="001E2255"/>
    <w:rsid w:val="001E2265"/>
    <w:rsid w:val="001E22A1"/>
    <w:rsid w:val="001E22A6"/>
    <w:rsid w:val="001E22F3"/>
    <w:rsid w:val="001E22FE"/>
    <w:rsid w:val="001E2352"/>
    <w:rsid w:val="001E2371"/>
    <w:rsid w:val="001E241E"/>
    <w:rsid w:val="001E2437"/>
    <w:rsid w:val="001E243B"/>
    <w:rsid w:val="001E2541"/>
    <w:rsid w:val="001E260F"/>
    <w:rsid w:val="001E2825"/>
    <w:rsid w:val="001E2B64"/>
    <w:rsid w:val="001E2BC4"/>
    <w:rsid w:val="001E2CD2"/>
    <w:rsid w:val="001E2DA3"/>
    <w:rsid w:val="001E2E6B"/>
    <w:rsid w:val="001E2EB2"/>
    <w:rsid w:val="001E2EC5"/>
    <w:rsid w:val="001E308C"/>
    <w:rsid w:val="001E31F3"/>
    <w:rsid w:val="001E32D2"/>
    <w:rsid w:val="001E335F"/>
    <w:rsid w:val="001E3390"/>
    <w:rsid w:val="001E34FA"/>
    <w:rsid w:val="001E35E6"/>
    <w:rsid w:val="001E37D0"/>
    <w:rsid w:val="001E380B"/>
    <w:rsid w:val="001E3879"/>
    <w:rsid w:val="001E3880"/>
    <w:rsid w:val="001E38A5"/>
    <w:rsid w:val="001E3948"/>
    <w:rsid w:val="001E396A"/>
    <w:rsid w:val="001E3B0E"/>
    <w:rsid w:val="001E3B87"/>
    <w:rsid w:val="001E3C27"/>
    <w:rsid w:val="001E3CB8"/>
    <w:rsid w:val="001E3E34"/>
    <w:rsid w:val="001E3EF5"/>
    <w:rsid w:val="001E40C8"/>
    <w:rsid w:val="001E41A3"/>
    <w:rsid w:val="001E428B"/>
    <w:rsid w:val="001E44BA"/>
    <w:rsid w:val="001E4555"/>
    <w:rsid w:val="001E45A8"/>
    <w:rsid w:val="001E46DD"/>
    <w:rsid w:val="001E46F1"/>
    <w:rsid w:val="001E46F9"/>
    <w:rsid w:val="001E47CC"/>
    <w:rsid w:val="001E4834"/>
    <w:rsid w:val="001E48D2"/>
    <w:rsid w:val="001E4A4D"/>
    <w:rsid w:val="001E4A5B"/>
    <w:rsid w:val="001E4A8A"/>
    <w:rsid w:val="001E4CB5"/>
    <w:rsid w:val="001E4CEF"/>
    <w:rsid w:val="001E4D72"/>
    <w:rsid w:val="001E4D8D"/>
    <w:rsid w:val="001E4DFB"/>
    <w:rsid w:val="001E4FCA"/>
    <w:rsid w:val="001E503B"/>
    <w:rsid w:val="001E505C"/>
    <w:rsid w:val="001E5135"/>
    <w:rsid w:val="001E5157"/>
    <w:rsid w:val="001E517B"/>
    <w:rsid w:val="001E517D"/>
    <w:rsid w:val="001E525F"/>
    <w:rsid w:val="001E52D5"/>
    <w:rsid w:val="001E5315"/>
    <w:rsid w:val="001E5323"/>
    <w:rsid w:val="001E5344"/>
    <w:rsid w:val="001E53CA"/>
    <w:rsid w:val="001E54EB"/>
    <w:rsid w:val="001E5597"/>
    <w:rsid w:val="001E55B9"/>
    <w:rsid w:val="001E568C"/>
    <w:rsid w:val="001E5696"/>
    <w:rsid w:val="001E5739"/>
    <w:rsid w:val="001E57D0"/>
    <w:rsid w:val="001E5965"/>
    <w:rsid w:val="001E5A4A"/>
    <w:rsid w:val="001E5B56"/>
    <w:rsid w:val="001E5D87"/>
    <w:rsid w:val="001E5DE0"/>
    <w:rsid w:val="001E5EE8"/>
    <w:rsid w:val="001E5FFC"/>
    <w:rsid w:val="001E61E9"/>
    <w:rsid w:val="001E61F8"/>
    <w:rsid w:val="001E62C5"/>
    <w:rsid w:val="001E6494"/>
    <w:rsid w:val="001E6575"/>
    <w:rsid w:val="001E6596"/>
    <w:rsid w:val="001E65B5"/>
    <w:rsid w:val="001E6825"/>
    <w:rsid w:val="001E6858"/>
    <w:rsid w:val="001E697B"/>
    <w:rsid w:val="001E69B2"/>
    <w:rsid w:val="001E6BE1"/>
    <w:rsid w:val="001E6CA5"/>
    <w:rsid w:val="001E6CC1"/>
    <w:rsid w:val="001E6E2A"/>
    <w:rsid w:val="001E6E7C"/>
    <w:rsid w:val="001E6E85"/>
    <w:rsid w:val="001E6E9B"/>
    <w:rsid w:val="001E6F61"/>
    <w:rsid w:val="001E7054"/>
    <w:rsid w:val="001E7258"/>
    <w:rsid w:val="001E72D0"/>
    <w:rsid w:val="001E7331"/>
    <w:rsid w:val="001E737A"/>
    <w:rsid w:val="001E73AC"/>
    <w:rsid w:val="001E73CD"/>
    <w:rsid w:val="001E7427"/>
    <w:rsid w:val="001E74BF"/>
    <w:rsid w:val="001E77C5"/>
    <w:rsid w:val="001E783F"/>
    <w:rsid w:val="001E7923"/>
    <w:rsid w:val="001E7953"/>
    <w:rsid w:val="001E7960"/>
    <w:rsid w:val="001E79BE"/>
    <w:rsid w:val="001E7A61"/>
    <w:rsid w:val="001E7A98"/>
    <w:rsid w:val="001E7AF1"/>
    <w:rsid w:val="001E7B1E"/>
    <w:rsid w:val="001F0184"/>
    <w:rsid w:val="001F02C9"/>
    <w:rsid w:val="001F036B"/>
    <w:rsid w:val="001F03F6"/>
    <w:rsid w:val="001F043E"/>
    <w:rsid w:val="001F068E"/>
    <w:rsid w:val="001F077B"/>
    <w:rsid w:val="001F0786"/>
    <w:rsid w:val="001F09A3"/>
    <w:rsid w:val="001F09B4"/>
    <w:rsid w:val="001F0A60"/>
    <w:rsid w:val="001F0AE7"/>
    <w:rsid w:val="001F0B55"/>
    <w:rsid w:val="001F0B83"/>
    <w:rsid w:val="001F0B9E"/>
    <w:rsid w:val="001F0C22"/>
    <w:rsid w:val="001F0D0D"/>
    <w:rsid w:val="001F0D72"/>
    <w:rsid w:val="001F0D8D"/>
    <w:rsid w:val="001F0DB0"/>
    <w:rsid w:val="001F0E5A"/>
    <w:rsid w:val="001F0E9A"/>
    <w:rsid w:val="001F0F7D"/>
    <w:rsid w:val="001F0FE1"/>
    <w:rsid w:val="001F1036"/>
    <w:rsid w:val="001F110C"/>
    <w:rsid w:val="001F12D9"/>
    <w:rsid w:val="001F12E5"/>
    <w:rsid w:val="001F14FA"/>
    <w:rsid w:val="001F1A30"/>
    <w:rsid w:val="001F1A3A"/>
    <w:rsid w:val="001F1B2A"/>
    <w:rsid w:val="001F1BB4"/>
    <w:rsid w:val="001F1BF2"/>
    <w:rsid w:val="001F1CDB"/>
    <w:rsid w:val="001F1EF2"/>
    <w:rsid w:val="001F204D"/>
    <w:rsid w:val="001F20CC"/>
    <w:rsid w:val="001F20FF"/>
    <w:rsid w:val="001F211C"/>
    <w:rsid w:val="001F21F3"/>
    <w:rsid w:val="001F228F"/>
    <w:rsid w:val="001F2503"/>
    <w:rsid w:val="001F2551"/>
    <w:rsid w:val="001F258A"/>
    <w:rsid w:val="001F25FD"/>
    <w:rsid w:val="001F28BB"/>
    <w:rsid w:val="001F2923"/>
    <w:rsid w:val="001F29D2"/>
    <w:rsid w:val="001F2A37"/>
    <w:rsid w:val="001F2BB0"/>
    <w:rsid w:val="001F2CA3"/>
    <w:rsid w:val="001F2DA0"/>
    <w:rsid w:val="001F2E7D"/>
    <w:rsid w:val="001F303A"/>
    <w:rsid w:val="001F30C9"/>
    <w:rsid w:val="001F30D4"/>
    <w:rsid w:val="001F30F3"/>
    <w:rsid w:val="001F3130"/>
    <w:rsid w:val="001F323A"/>
    <w:rsid w:val="001F3253"/>
    <w:rsid w:val="001F32B8"/>
    <w:rsid w:val="001F358D"/>
    <w:rsid w:val="001F35B6"/>
    <w:rsid w:val="001F3663"/>
    <w:rsid w:val="001F37D5"/>
    <w:rsid w:val="001F3860"/>
    <w:rsid w:val="001F3996"/>
    <w:rsid w:val="001F3A24"/>
    <w:rsid w:val="001F3C19"/>
    <w:rsid w:val="001F3CE5"/>
    <w:rsid w:val="001F3F8D"/>
    <w:rsid w:val="001F3FA0"/>
    <w:rsid w:val="001F404F"/>
    <w:rsid w:val="001F41A7"/>
    <w:rsid w:val="001F420C"/>
    <w:rsid w:val="001F4286"/>
    <w:rsid w:val="001F42B2"/>
    <w:rsid w:val="001F4309"/>
    <w:rsid w:val="001F4322"/>
    <w:rsid w:val="001F439A"/>
    <w:rsid w:val="001F43FD"/>
    <w:rsid w:val="001F441E"/>
    <w:rsid w:val="001F4632"/>
    <w:rsid w:val="001F4654"/>
    <w:rsid w:val="001F4834"/>
    <w:rsid w:val="001F489B"/>
    <w:rsid w:val="001F49EE"/>
    <w:rsid w:val="001F49F7"/>
    <w:rsid w:val="001F4A44"/>
    <w:rsid w:val="001F4AFF"/>
    <w:rsid w:val="001F4C1C"/>
    <w:rsid w:val="001F4DB1"/>
    <w:rsid w:val="001F4E26"/>
    <w:rsid w:val="001F4E3A"/>
    <w:rsid w:val="001F5058"/>
    <w:rsid w:val="001F50DC"/>
    <w:rsid w:val="001F5144"/>
    <w:rsid w:val="001F5263"/>
    <w:rsid w:val="001F52EE"/>
    <w:rsid w:val="001F533C"/>
    <w:rsid w:val="001F54A7"/>
    <w:rsid w:val="001F54D3"/>
    <w:rsid w:val="001F5598"/>
    <w:rsid w:val="001F5635"/>
    <w:rsid w:val="001F56EF"/>
    <w:rsid w:val="001F5AF6"/>
    <w:rsid w:val="001F5B04"/>
    <w:rsid w:val="001F5B35"/>
    <w:rsid w:val="001F5C02"/>
    <w:rsid w:val="001F5D2F"/>
    <w:rsid w:val="001F605C"/>
    <w:rsid w:val="001F61B4"/>
    <w:rsid w:val="001F6206"/>
    <w:rsid w:val="001F62BF"/>
    <w:rsid w:val="001F62CF"/>
    <w:rsid w:val="001F64C9"/>
    <w:rsid w:val="001F64F2"/>
    <w:rsid w:val="001F65F7"/>
    <w:rsid w:val="001F6663"/>
    <w:rsid w:val="001F66BE"/>
    <w:rsid w:val="001F6819"/>
    <w:rsid w:val="001F6860"/>
    <w:rsid w:val="001F68DC"/>
    <w:rsid w:val="001F6957"/>
    <w:rsid w:val="001F696C"/>
    <w:rsid w:val="001F69AB"/>
    <w:rsid w:val="001F6B63"/>
    <w:rsid w:val="001F6B7B"/>
    <w:rsid w:val="001F6C41"/>
    <w:rsid w:val="001F6E8B"/>
    <w:rsid w:val="001F6EF9"/>
    <w:rsid w:val="001F6F5D"/>
    <w:rsid w:val="001F70EE"/>
    <w:rsid w:val="001F71C3"/>
    <w:rsid w:val="001F7223"/>
    <w:rsid w:val="001F7244"/>
    <w:rsid w:val="001F72ED"/>
    <w:rsid w:val="001F72FB"/>
    <w:rsid w:val="001F74B5"/>
    <w:rsid w:val="001F74D6"/>
    <w:rsid w:val="001F75AD"/>
    <w:rsid w:val="001F76EB"/>
    <w:rsid w:val="001F77E2"/>
    <w:rsid w:val="001F7902"/>
    <w:rsid w:val="001F7919"/>
    <w:rsid w:val="001F7A97"/>
    <w:rsid w:val="001F7B17"/>
    <w:rsid w:val="001F7BB8"/>
    <w:rsid w:val="001F7C7F"/>
    <w:rsid w:val="001F7C84"/>
    <w:rsid w:val="001F7C96"/>
    <w:rsid w:val="001F7E0E"/>
    <w:rsid w:val="001F7E30"/>
    <w:rsid w:val="001F7E99"/>
    <w:rsid w:val="001F7FB1"/>
    <w:rsid w:val="001F7FE6"/>
    <w:rsid w:val="00200089"/>
    <w:rsid w:val="00200143"/>
    <w:rsid w:val="00200187"/>
    <w:rsid w:val="002003AB"/>
    <w:rsid w:val="00200455"/>
    <w:rsid w:val="002004AC"/>
    <w:rsid w:val="00200524"/>
    <w:rsid w:val="0020053E"/>
    <w:rsid w:val="00200594"/>
    <w:rsid w:val="00200604"/>
    <w:rsid w:val="002006E1"/>
    <w:rsid w:val="0020082B"/>
    <w:rsid w:val="00200930"/>
    <w:rsid w:val="0020093D"/>
    <w:rsid w:val="00200961"/>
    <w:rsid w:val="002009E2"/>
    <w:rsid w:val="00200A32"/>
    <w:rsid w:val="00200B51"/>
    <w:rsid w:val="00200C09"/>
    <w:rsid w:val="00200E06"/>
    <w:rsid w:val="00200F02"/>
    <w:rsid w:val="00200F3C"/>
    <w:rsid w:val="0020105D"/>
    <w:rsid w:val="00201120"/>
    <w:rsid w:val="0020121C"/>
    <w:rsid w:val="0020132B"/>
    <w:rsid w:val="002016E2"/>
    <w:rsid w:val="0020179E"/>
    <w:rsid w:val="00201909"/>
    <w:rsid w:val="00201955"/>
    <w:rsid w:val="002019F2"/>
    <w:rsid w:val="00201A5F"/>
    <w:rsid w:val="00201B5F"/>
    <w:rsid w:val="00201D20"/>
    <w:rsid w:val="00201DC3"/>
    <w:rsid w:val="00201F38"/>
    <w:rsid w:val="00201F76"/>
    <w:rsid w:val="00201FE0"/>
    <w:rsid w:val="0020202B"/>
    <w:rsid w:val="00202048"/>
    <w:rsid w:val="0020209F"/>
    <w:rsid w:val="002021C2"/>
    <w:rsid w:val="002021E1"/>
    <w:rsid w:val="002021EC"/>
    <w:rsid w:val="00202305"/>
    <w:rsid w:val="00202342"/>
    <w:rsid w:val="002023A0"/>
    <w:rsid w:val="00202444"/>
    <w:rsid w:val="002025A6"/>
    <w:rsid w:val="002026CE"/>
    <w:rsid w:val="00202738"/>
    <w:rsid w:val="0020274B"/>
    <w:rsid w:val="00202839"/>
    <w:rsid w:val="00202C6A"/>
    <w:rsid w:val="00202DFA"/>
    <w:rsid w:val="00202EB7"/>
    <w:rsid w:val="0020311C"/>
    <w:rsid w:val="00203134"/>
    <w:rsid w:val="00203226"/>
    <w:rsid w:val="0020324B"/>
    <w:rsid w:val="00203279"/>
    <w:rsid w:val="002034BA"/>
    <w:rsid w:val="002034F9"/>
    <w:rsid w:val="0020351C"/>
    <w:rsid w:val="00203579"/>
    <w:rsid w:val="00203634"/>
    <w:rsid w:val="002036CF"/>
    <w:rsid w:val="00203799"/>
    <w:rsid w:val="0020380A"/>
    <w:rsid w:val="0020387A"/>
    <w:rsid w:val="002038D7"/>
    <w:rsid w:val="002039F6"/>
    <w:rsid w:val="00203AFF"/>
    <w:rsid w:val="00203B5F"/>
    <w:rsid w:val="00203C07"/>
    <w:rsid w:val="00203C13"/>
    <w:rsid w:val="00203D8C"/>
    <w:rsid w:val="00203EBA"/>
    <w:rsid w:val="00203FE3"/>
    <w:rsid w:val="0020403D"/>
    <w:rsid w:val="002040C7"/>
    <w:rsid w:val="002040E3"/>
    <w:rsid w:val="00204364"/>
    <w:rsid w:val="002043A6"/>
    <w:rsid w:val="002043C2"/>
    <w:rsid w:val="00204673"/>
    <w:rsid w:val="002047C6"/>
    <w:rsid w:val="00204808"/>
    <w:rsid w:val="00204919"/>
    <w:rsid w:val="002049C3"/>
    <w:rsid w:val="002049E4"/>
    <w:rsid w:val="00204AE5"/>
    <w:rsid w:val="00204AEE"/>
    <w:rsid w:val="00204B6A"/>
    <w:rsid w:val="00204D1B"/>
    <w:rsid w:val="00204D65"/>
    <w:rsid w:val="00204E12"/>
    <w:rsid w:val="00204F0F"/>
    <w:rsid w:val="00204FBB"/>
    <w:rsid w:val="0020507A"/>
    <w:rsid w:val="002050AC"/>
    <w:rsid w:val="0020524A"/>
    <w:rsid w:val="00205273"/>
    <w:rsid w:val="0020531D"/>
    <w:rsid w:val="002053A4"/>
    <w:rsid w:val="002053A5"/>
    <w:rsid w:val="00205526"/>
    <w:rsid w:val="002055C6"/>
    <w:rsid w:val="0020560D"/>
    <w:rsid w:val="0020581C"/>
    <w:rsid w:val="0020584F"/>
    <w:rsid w:val="00205936"/>
    <w:rsid w:val="00205A1E"/>
    <w:rsid w:val="00205AA7"/>
    <w:rsid w:val="00205B74"/>
    <w:rsid w:val="00205CC2"/>
    <w:rsid w:val="00205DD5"/>
    <w:rsid w:val="00205E5E"/>
    <w:rsid w:val="002061E5"/>
    <w:rsid w:val="0020626B"/>
    <w:rsid w:val="0020630D"/>
    <w:rsid w:val="002063B2"/>
    <w:rsid w:val="0020648D"/>
    <w:rsid w:val="00206678"/>
    <w:rsid w:val="002066F9"/>
    <w:rsid w:val="002067B1"/>
    <w:rsid w:val="00206880"/>
    <w:rsid w:val="002069C0"/>
    <w:rsid w:val="002069C5"/>
    <w:rsid w:val="00206A11"/>
    <w:rsid w:val="00206AA9"/>
    <w:rsid w:val="00206B0A"/>
    <w:rsid w:val="00206BE5"/>
    <w:rsid w:val="00206C25"/>
    <w:rsid w:val="00206C4F"/>
    <w:rsid w:val="00206F01"/>
    <w:rsid w:val="00207034"/>
    <w:rsid w:val="0020707D"/>
    <w:rsid w:val="002070A8"/>
    <w:rsid w:val="00207278"/>
    <w:rsid w:val="002073E0"/>
    <w:rsid w:val="002074A3"/>
    <w:rsid w:val="002074C7"/>
    <w:rsid w:val="00207599"/>
    <w:rsid w:val="00207679"/>
    <w:rsid w:val="0020773B"/>
    <w:rsid w:val="0020777D"/>
    <w:rsid w:val="00207943"/>
    <w:rsid w:val="00207979"/>
    <w:rsid w:val="00207A96"/>
    <w:rsid w:val="00207AF4"/>
    <w:rsid w:val="00207B07"/>
    <w:rsid w:val="00207B34"/>
    <w:rsid w:val="00207B71"/>
    <w:rsid w:val="00207B9B"/>
    <w:rsid w:val="00207BDD"/>
    <w:rsid w:val="00207CA1"/>
    <w:rsid w:val="00207CC1"/>
    <w:rsid w:val="00207D6F"/>
    <w:rsid w:val="00207EF6"/>
    <w:rsid w:val="00207F84"/>
    <w:rsid w:val="00210001"/>
    <w:rsid w:val="00210112"/>
    <w:rsid w:val="00210142"/>
    <w:rsid w:val="0021017E"/>
    <w:rsid w:val="002101FC"/>
    <w:rsid w:val="002102F5"/>
    <w:rsid w:val="0021031E"/>
    <w:rsid w:val="00210322"/>
    <w:rsid w:val="0021054F"/>
    <w:rsid w:val="002105BB"/>
    <w:rsid w:val="0021064C"/>
    <w:rsid w:val="0021065E"/>
    <w:rsid w:val="002106B2"/>
    <w:rsid w:val="002106F1"/>
    <w:rsid w:val="002107CC"/>
    <w:rsid w:val="002107F0"/>
    <w:rsid w:val="0021081B"/>
    <w:rsid w:val="00210898"/>
    <w:rsid w:val="00210900"/>
    <w:rsid w:val="00210C14"/>
    <w:rsid w:val="00210C47"/>
    <w:rsid w:val="00210CD2"/>
    <w:rsid w:val="00210CE1"/>
    <w:rsid w:val="00210DC4"/>
    <w:rsid w:val="00210E61"/>
    <w:rsid w:val="00210EA5"/>
    <w:rsid w:val="00210EA8"/>
    <w:rsid w:val="00210F0E"/>
    <w:rsid w:val="00210F35"/>
    <w:rsid w:val="00210F76"/>
    <w:rsid w:val="00211067"/>
    <w:rsid w:val="00211126"/>
    <w:rsid w:val="0021119C"/>
    <w:rsid w:val="00211300"/>
    <w:rsid w:val="00211391"/>
    <w:rsid w:val="002113C2"/>
    <w:rsid w:val="00211460"/>
    <w:rsid w:val="002114F7"/>
    <w:rsid w:val="00211640"/>
    <w:rsid w:val="00211774"/>
    <w:rsid w:val="0021177A"/>
    <w:rsid w:val="0021178F"/>
    <w:rsid w:val="002117E1"/>
    <w:rsid w:val="00211845"/>
    <w:rsid w:val="002118A2"/>
    <w:rsid w:val="00211928"/>
    <w:rsid w:val="0021192F"/>
    <w:rsid w:val="002119F3"/>
    <w:rsid w:val="00211B0C"/>
    <w:rsid w:val="00211BCE"/>
    <w:rsid w:val="00211BE3"/>
    <w:rsid w:val="00211C62"/>
    <w:rsid w:val="00211D3E"/>
    <w:rsid w:val="00211D4E"/>
    <w:rsid w:val="00211E2F"/>
    <w:rsid w:val="00211F05"/>
    <w:rsid w:val="00211F45"/>
    <w:rsid w:val="0021210A"/>
    <w:rsid w:val="0021211C"/>
    <w:rsid w:val="002121A5"/>
    <w:rsid w:val="002121DF"/>
    <w:rsid w:val="002121FD"/>
    <w:rsid w:val="0021226D"/>
    <w:rsid w:val="002122FC"/>
    <w:rsid w:val="0021243F"/>
    <w:rsid w:val="0021250C"/>
    <w:rsid w:val="0021254B"/>
    <w:rsid w:val="00212552"/>
    <w:rsid w:val="0021256F"/>
    <w:rsid w:val="00212717"/>
    <w:rsid w:val="00212733"/>
    <w:rsid w:val="00212796"/>
    <w:rsid w:val="002127D9"/>
    <w:rsid w:val="00212812"/>
    <w:rsid w:val="0021288C"/>
    <w:rsid w:val="0021297B"/>
    <w:rsid w:val="00212994"/>
    <w:rsid w:val="00212AE8"/>
    <w:rsid w:val="00212B2F"/>
    <w:rsid w:val="00212C0F"/>
    <w:rsid w:val="00212CB9"/>
    <w:rsid w:val="00212CCA"/>
    <w:rsid w:val="00212D6D"/>
    <w:rsid w:val="00212E13"/>
    <w:rsid w:val="00212E4C"/>
    <w:rsid w:val="00212F77"/>
    <w:rsid w:val="00213185"/>
    <w:rsid w:val="002131C4"/>
    <w:rsid w:val="002131E6"/>
    <w:rsid w:val="00213240"/>
    <w:rsid w:val="00213244"/>
    <w:rsid w:val="0021330B"/>
    <w:rsid w:val="00213396"/>
    <w:rsid w:val="0021379A"/>
    <w:rsid w:val="002137A5"/>
    <w:rsid w:val="002139CB"/>
    <w:rsid w:val="00213B63"/>
    <w:rsid w:val="00213B8C"/>
    <w:rsid w:val="00213D48"/>
    <w:rsid w:val="00213DEE"/>
    <w:rsid w:val="00213E5B"/>
    <w:rsid w:val="00214000"/>
    <w:rsid w:val="00214118"/>
    <w:rsid w:val="0021413D"/>
    <w:rsid w:val="00214244"/>
    <w:rsid w:val="002143C7"/>
    <w:rsid w:val="002143D4"/>
    <w:rsid w:val="002144C9"/>
    <w:rsid w:val="00214663"/>
    <w:rsid w:val="00214A36"/>
    <w:rsid w:val="00214AC0"/>
    <w:rsid w:val="00214BDF"/>
    <w:rsid w:val="00214FDD"/>
    <w:rsid w:val="002150E7"/>
    <w:rsid w:val="00215226"/>
    <w:rsid w:val="00215291"/>
    <w:rsid w:val="002152F0"/>
    <w:rsid w:val="00215319"/>
    <w:rsid w:val="00215341"/>
    <w:rsid w:val="00215637"/>
    <w:rsid w:val="00215720"/>
    <w:rsid w:val="0021576D"/>
    <w:rsid w:val="002157B6"/>
    <w:rsid w:val="00215869"/>
    <w:rsid w:val="002158B2"/>
    <w:rsid w:val="00215AC1"/>
    <w:rsid w:val="00215B3F"/>
    <w:rsid w:val="00215CC7"/>
    <w:rsid w:val="00215D76"/>
    <w:rsid w:val="00215E26"/>
    <w:rsid w:val="00215E8E"/>
    <w:rsid w:val="00215F40"/>
    <w:rsid w:val="00215FBA"/>
    <w:rsid w:val="00216075"/>
    <w:rsid w:val="002161AB"/>
    <w:rsid w:val="002161DE"/>
    <w:rsid w:val="00216274"/>
    <w:rsid w:val="002162F8"/>
    <w:rsid w:val="0021631A"/>
    <w:rsid w:val="00216433"/>
    <w:rsid w:val="00216489"/>
    <w:rsid w:val="002164A4"/>
    <w:rsid w:val="00216508"/>
    <w:rsid w:val="00216678"/>
    <w:rsid w:val="00216693"/>
    <w:rsid w:val="002166CF"/>
    <w:rsid w:val="00216771"/>
    <w:rsid w:val="002167B3"/>
    <w:rsid w:val="0021689F"/>
    <w:rsid w:val="002168A6"/>
    <w:rsid w:val="002168CE"/>
    <w:rsid w:val="002169FA"/>
    <w:rsid w:val="00216A1F"/>
    <w:rsid w:val="00216A54"/>
    <w:rsid w:val="00216E44"/>
    <w:rsid w:val="00216E59"/>
    <w:rsid w:val="00216F27"/>
    <w:rsid w:val="00216F6D"/>
    <w:rsid w:val="0021702D"/>
    <w:rsid w:val="002171A6"/>
    <w:rsid w:val="00217250"/>
    <w:rsid w:val="0021735F"/>
    <w:rsid w:val="00217470"/>
    <w:rsid w:val="0021753F"/>
    <w:rsid w:val="0021755C"/>
    <w:rsid w:val="0021755F"/>
    <w:rsid w:val="002175AA"/>
    <w:rsid w:val="0021764E"/>
    <w:rsid w:val="00217721"/>
    <w:rsid w:val="0021774E"/>
    <w:rsid w:val="002177FF"/>
    <w:rsid w:val="00217A55"/>
    <w:rsid w:val="00217C90"/>
    <w:rsid w:val="00217DA2"/>
    <w:rsid w:val="00217E12"/>
    <w:rsid w:val="00217EC9"/>
    <w:rsid w:val="00220010"/>
    <w:rsid w:val="00220120"/>
    <w:rsid w:val="002201DC"/>
    <w:rsid w:val="00220365"/>
    <w:rsid w:val="0022043D"/>
    <w:rsid w:val="00220463"/>
    <w:rsid w:val="0022049E"/>
    <w:rsid w:val="0022049F"/>
    <w:rsid w:val="002204DA"/>
    <w:rsid w:val="0022050A"/>
    <w:rsid w:val="0022054D"/>
    <w:rsid w:val="002205CE"/>
    <w:rsid w:val="002205E1"/>
    <w:rsid w:val="00220681"/>
    <w:rsid w:val="002207F1"/>
    <w:rsid w:val="00220818"/>
    <w:rsid w:val="0022086F"/>
    <w:rsid w:val="002208D4"/>
    <w:rsid w:val="002208E8"/>
    <w:rsid w:val="00220945"/>
    <w:rsid w:val="002209FB"/>
    <w:rsid w:val="00220D08"/>
    <w:rsid w:val="00220E3C"/>
    <w:rsid w:val="00220EFC"/>
    <w:rsid w:val="00220FBF"/>
    <w:rsid w:val="00220FCC"/>
    <w:rsid w:val="0022110B"/>
    <w:rsid w:val="00221133"/>
    <w:rsid w:val="00221354"/>
    <w:rsid w:val="00221378"/>
    <w:rsid w:val="0022140A"/>
    <w:rsid w:val="00221431"/>
    <w:rsid w:val="00221498"/>
    <w:rsid w:val="0022150A"/>
    <w:rsid w:val="002215D3"/>
    <w:rsid w:val="00221632"/>
    <w:rsid w:val="00221763"/>
    <w:rsid w:val="0022188E"/>
    <w:rsid w:val="002218F4"/>
    <w:rsid w:val="00221A1A"/>
    <w:rsid w:val="00221A6E"/>
    <w:rsid w:val="00221AD2"/>
    <w:rsid w:val="00222208"/>
    <w:rsid w:val="002222E3"/>
    <w:rsid w:val="0022232B"/>
    <w:rsid w:val="00222388"/>
    <w:rsid w:val="002223EB"/>
    <w:rsid w:val="00222411"/>
    <w:rsid w:val="00222415"/>
    <w:rsid w:val="00222519"/>
    <w:rsid w:val="0022264D"/>
    <w:rsid w:val="002226D3"/>
    <w:rsid w:val="0022277E"/>
    <w:rsid w:val="0022278F"/>
    <w:rsid w:val="002227AC"/>
    <w:rsid w:val="00222802"/>
    <w:rsid w:val="00222837"/>
    <w:rsid w:val="00222842"/>
    <w:rsid w:val="002229AD"/>
    <w:rsid w:val="00222A91"/>
    <w:rsid w:val="00222B6D"/>
    <w:rsid w:val="00222D88"/>
    <w:rsid w:val="00222E3A"/>
    <w:rsid w:val="00222E81"/>
    <w:rsid w:val="00222E82"/>
    <w:rsid w:val="00222FCF"/>
    <w:rsid w:val="002230F5"/>
    <w:rsid w:val="002232BC"/>
    <w:rsid w:val="002233CB"/>
    <w:rsid w:val="00223546"/>
    <w:rsid w:val="00223639"/>
    <w:rsid w:val="00223680"/>
    <w:rsid w:val="002237CC"/>
    <w:rsid w:val="002238C8"/>
    <w:rsid w:val="0022391E"/>
    <w:rsid w:val="00223A14"/>
    <w:rsid w:val="00223B36"/>
    <w:rsid w:val="00223B76"/>
    <w:rsid w:val="00223BC8"/>
    <w:rsid w:val="00223D0C"/>
    <w:rsid w:val="00223D13"/>
    <w:rsid w:val="00223F2D"/>
    <w:rsid w:val="002241A4"/>
    <w:rsid w:val="002241DE"/>
    <w:rsid w:val="00224225"/>
    <w:rsid w:val="00224256"/>
    <w:rsid w:val="002243B4"/>
    <w:rsid w:val="00224426"/>
    <w:rsid w:val="0022450C"/>
    <w:rsid w:val="00224663"/>
    <w:rsid w:val="002247E3"/>
    <w:rsid w:val="00224800"/>
    <w:rsid w:val="0022484A"/>
    <w:rsid w:val="002249A1"/>
    <w:rsid w:val="00224A2B"/>
    <w:rsid w:val="00224BCD"/>
    <w:rsid w:val="00224C99"/>
    <w:rsid w:val="00224EC9"/>
    <w:rsid w:val="00224FF7"/>
    <w:rsid w:val="00225030"/>
    <w:rsid w:val="00225119"/>
    <w:rsid w:val="002252A8"/>
    <w:rsid w:val="002252F9"/>
    <w:rsid w:val="002255A0"/>
    <w:rsid w:val="0022563C"/>
    <w:rsid w:val="00225777"/>
    <w:rsid w:val="002257B0"/>
    <w:rsid w:val="00225909"/>
    <w:rsid w:val="0022599E"/>
    <w:rsid w:val="00225BE3"/>
    <w:rsid w:val="00225CBB"/>
    <w:rsid w:val="00225CFB"/>
    <w:rsid w:val="00225ED0"/>
    <w:rsid w:val="0022602F"/>
    <w:rsid w:val="00226072"/>
    <w:rsid w:val="00226214"/>
    <w:rsid w:val="0022621A"/>
    <w:rsid w:val="00226228"/>
    <w:rsid w:val="002262BF"/>
    <w:rsid w:val="002262C3"/>
    <w:rsid w:val="00226319"/>
    <w:rsid w:val="0022660B"/>
    <w:rsid w:val="0022666D"/>
    <w:rsid w:val="002266A9"/>
    <w:rsid w:val="002266E2"/>
    <w:rsid w:val="00226714"/>
    <w:rsid w:val="00226791"/>
    <w:rsid w:val="002267DC"/>
    <w:rsid w:val="002267EB"/>
    <w:rsid w:val="002267F1"/>
    <w:rsid w:val="0022684A"/>
    <w:rsid w:val="0022689E"/>
    <w:rsid w:val="00226D01"/>
    <w:rsid w:val="00226DA2"/>
    <w:rsid w:val="00226E49"/>
    <w:rsid w:val="00226E4D"/>
    <w:rsid w:val="00226E5B"/>
    <w:rsid w:val="002270A2"/>
    <w:rsid w:val="0022713F"/>
    <w:rsid w:val="00227265"/>
    <w:rsid w:val="002272CF"/>
    <w:rsid w:val="00227336"/>
    <w:rsid w:val="0022738B"/>
    <w:rsid w:val="002273DF"/>
    <w:rsid w:val="00227465"/>
    <w:rsid w:val="002274F6"/>
    <w:rsid w:val="002274FB"/>
    <w:rsid w:val="002278BE"/>
    <w:rsid w:val="00227A9B"/>
    <w:rsid w:val="00227BA3"/>
    <w:rsid w:val="00227E27"/>
    <w:rsid w:val="00227EC2"/>
    <w:rsid w:val="0023011B"/>
    <w:rsid w:val="00230200"/>
    <w:rsid w:val="0023031E"/>
    <w:rsid w:val="00230489"/>
    <w:rsid w:val="002304FF"/>
    <w:rsid w:val="00230523"/>
    <w:rsid w:val="0023061D"/>
    <w:rsid w:val="00230703"/>
    <w:rsid w:val="00230717"/>
    <w:rsid w:val="0023076E"/>
    <w:rsid w:val="00230906"/>
    <w:rsid w:val="002309F3"/>
    <w:rsid w:val="00230A5F"/>
    <w:rsid w:val="00230B4D"/>
    <w:rsid w:val="00230C51"/>
    <w:rsid w:val="00230E12"/>
    <w:rsid w:val="00230E85"/>
    <w:rsid w:val="00230F7F"/>
    <w:rsid w:val="002310D3"/>
    <w:rsid w:val="00231220"/>
    <w:rsid w:val="002312E0"/>
    <w:rsid w:val="002312E1"/>
    <w:rsid w:val="0023141A"/>
    <w:rsid w:val="0023146F"/>
    <w:rsid w:val="00231699"/>
    <w:rsid w:val="002316E8"/>
    <w:rsid w:val="00231784"/>
    <w:rsid w:val="002317CB"/>
    <w:rsid w:val="00231924"/>
    <w:rsid w:val="0023194F"/>
    <w:rsid w:val="00231A3F"/>
    <w:rsid w:val="00231D86"/>
    <w:rsid w:val="00231DD1"/>
    <w:rsid w:val="00231F50"/>
    <w:rsid w:val="00232034"/>
    <w:rsid w:val="002322FC"/>
    <w:rsid w:val="00232395"/>
    <w:rsid w:val="00232608"/>
    <w:rsid w:val="00232674"/>
    <w:rsid w:val="002326B3"/>
    <w:rsid w:val="002329AB"/>
    <w:rsid w:val="002329C9"/>
    <w:rsid w:val="00232ABA"/>
    <w:rsid w:val="00232B1A"/>
    <w:rsid w:val="00232C70"/>
    <w:rsid w:val="00232D4C"/>
    <w:rsid w:val="00232E31"/>
    <w:rsid w:val="00232F21"/>
    <w:rsid w:val="00232F3D"/>
    <w:rsid w:val="00232F3E"/>
    <w:rsid w:val="00233088"/>
    <w:rsid w:val="002332C0"/>
    <w:rsid w:val="002333BB"/>
    <w:rsid w:val="002333C1"/>
    <w:rsid w:val="0023351E"/>
    <w:rsid w:val="0023359D"/>
    <w:rsid w:val="00233650"/>
    <w:rsid w:val="0023375E"/>
    <w:rsid w:val="00233792"/>
    <w:rsid w:val="002337B1"/>
    <w:rsid w:val="00233827"/>
    <w:rsid w:val="00233899"/>
    <w:rsid w:val="00233979"/>
    <w:rsid w:val="0023399A"/>
    <w:rsid w:val="00233A3B"/>
    <w:rsid w:val="00233B3D"/>
    <w:rsid w:val="00233B64"/>
    <w:rsid w:val="00233B9A"/>
    <w:rsid w:val="00233BED"/>
    <w:rsid w:val="00233C60"/>
    <w:rsid w:val="00233CE6"/>
    <w:rsid w:val="00233D0B"/>
    <w:rsid w:val="00233E11"/>
    <w:rsid w:val="00233E86"/>
    <w:rsid w:val="00233E9D"/>
    <w:rsid w:val="00233F0C"/>
    <w:rsid w:val="00233F63"/>
    <w:rsid w:val="00233FB4"/>
    <w:rsid w:val="00234160"/>
    <w:rsid w:val="00234285"/>
    <w:rsid w:val="0023428A"/>
    <w:rsid w:val="002342F9"/>
    <w:rsid w:val="002344AA"/>
    <w:rsid w:val="002344AC"/>
    <w:rsid w:val="00234580"/>
    <w:rsid w:val="00234699"/>
    <w:rsid w:val="002346AB"/>
    <w:rsid w:val="002347BD"/>
    <w:rsid w:val="002347D8"/>
    <w:rsid w:val="002347FD"/>
    <w:rsid w:val="00234840"/>
    <w:rsid w:val="002348A0"/>
    <w:rsid w:val="002348F5"/>
    <w:rsid w:val="00234925"/>
    <w:rsid w:val="00234B01"/>
    <w:rsid w:val="00234C37"/>
    <w:rsid w:val="00234D56"/>
    <w:rsid w:val="00234D95"/>
    <w:rsid w:val="00234DB0"/>
    <w:rsid w:val="00234DFF"/>
    <w:rsid w:val="00234EFE"/>
    <w:rsid w:val="002350FF"/>
    <w:rsid w:val="00235128"/>
    <w:rsid w:val="0023524E"/>
    <w:rsid w:val="00235254"/>
    <w:rsid w:val="0023525D"/>
    <w:rsid w:val="00235266"/>
    <w:rsid w:val="0023543D"/>
    <w:rsid w:val="002354C0"/>
    <w:rsid w:val="002354E9"/>
    <w:rsid w:val="002355FC"/>
    <w:rsid w:val="0023564F"/>
    <w:rsid w:val="0023567D"/>
    <w:rsid w:val="00235696"/>
    <w:rsid w:val="0023569A"/>
    <w:rsid w:val="00235720"/>
    <w:rsid w:val="0023572B"/>
    <w:rsid w:val="002359D3"/>
    <w:rsid w:val="00235A3F"/>
    <w:rsid w:val="00235A89"/>
    <w:rsid w:val="00235BC6"/>
    <w:rsid w:val="00235DF0"/>
    <w:rsid w:val="00235E35"/>
    <w:rsid w:val="00235EC8"/>
    <w:rsid w:val="00235F8E"/>
    <w:rsid w:val="00235F9F"/>
    <w:rsid w:val="002360DA"/>
    <w:rsid w:val="0023633D"/>
    <w:rsid w:val="0023634B"/>
    <w:rsid w:val="00236428"/>
    <w:rsid w:val="0023646C"/>
    <w:rsid w:val="00236500"/>
    <w:rsid w:val="00236530"/>
    <w:rsid w:val="00236543"/>
    <w:rsid w:val="0023654B"/>
    <w:rsid w:val="00236703"/>
    <w:rsid w:val="0023674F"/>
    <w:rsid w:val="00236884"/>
    <w:rsid w:val="0023697E"/>
    <w:rsid w:val="00236A6E"/>
    <w:rsid w:val="00236B40"/>
    <w:rsid w:val="00236B41"/>
    <w:rsid w:val="00236E40"/>
    <w:rsid w:val="00236EA5"/>
    <w:rsid w:val="0023709A"/>
    <w:rsid w:val="002370EB"/>
    <w:rsid w:val="00237143"/>
    <w:rsid w:val="00237154"/>
    <w:rsid w:val="0023719F"/>
    <w:rsid w:val="002371FF"/>
    <w:rsid w:val="0023728E"/>
    <w:rsid w:val="00237314"/>
    <w:rsid w:val="0023735C"/>
    <w:rsid w:val="0023744C"/>
    <w:rsid w:val="002375E8"/>
    <w:rsid w:val="002375FA"/>
    <w:rsid w:val="002376CA"/>
    <w:rsid w:val="00237842"/>
    <w:rsid w:val="00237858"/>
    <w:rsid w:val="00237913"/>
    <w:rsid w:val="00237AA8"/>
    <w:rsid w:val="00237ADC"/>
    <w:rsid w:val="00237B21"/>
    <w:rsid w:val="00237B4F"/>
    <w:rsid w:val="00237B6A"/>
    <w:rsid w:val="00237CB4"/>
    <w:rsid w:val="00237D38"/>
    <w:rsid w:val="00237E11"/>
    <w:rsid w:val="00237F15"/>
    <w:rsid w:val="0024000C"/>
    <w:rsid w:val="00240059"/>
    <w:rsid w:val="002401FF"/>
    <w:rsid w:val="0024027D"/>
    <w:rsid w:val="002404CB"/>
    <w:rsid w:val="002405AC"/>
    <w:rsid w:val="002405D5"/>
    <w:rsid w:val="002406AA"/>
    <w:rsid w:val="0024071C"/>
    <w:rsid w:val="0024081F"/>
    <w:rsid w:val="0024086F"/>
    <w:rsid w:val="00240933"/>
    <w:rsid w:val="002409E2"/>
    <w:rsid w:val="00240A4A"/>
    <w:rsid w:val="00240B4B"/>
    <w:rsid w:val="00240C0D"/>
    <w:rsid w:val="00240C7F"/>
    <w:rsid w:val="00240D1F"/>
    <w:rsid w:val="00240D2B"/>
    <w:rsid w:val="00240E9C"/>
    <w:rsid w:val="00240EFF"/>
    <w:rsid w:val="00240F73"/>
    <w:rsid w:val="00241176"/>
    <w:rsid w:val="0024118F"/>
    <w:rsid w:val="0024129F"/>
    <w:rsid w:val="002412A1"/>
    <w:rsid w:val="00241741"/>
    <w:rsid w:val="002417C8"/>
    <w:rsid w:val="0024181B"/>
    <w:rsid w:val="0024191E"/>
    <w:rsid w:val="00241931"/>
    <w:rsid w:val="00241944"/>
    <w:rsid w:val="0024196A"/>
    <w:rsid w:val="00241A19"/>
    <w:rsid w:val="00241AF2"/>
    <w:rsid w:val="00241B1C"/>
    <w:rsid w:val="00241C08"/>
    <w:rsid w:val="00241DB1"/>
    <w:rsid w:val="00241DC6"/>
    <w:rsid w:val="0024204F"/>
    <w:rsid w:val="002420F3"/>
    <w:rsid w:val="002421FF"/>
    <w:rsid w:val="00242292"/>
    <w:rsid w:val="002424E9"/>
    <w:rsid w:val="00242535"/>
    <w:rsid w:val="0024281E"/>
    <w:rsid w:val="00242A28"/>
    <w:rsid w:val="00242A61"/>
    <w:rsid w:val="00242C57"/>
    <w:rsid w:val="00242CA5"/>
    <w:rsid w:val="00242DE2"/>
    <w:rsid w:val="00242E49"/>
    <w:rsid w:val="00242F1C"/>
    <w:rsid w:val="002430A9"/>
    <w:rsid w:val="002430E0"/>
    <w:rsid w:val="0024317A"/>
    <w:rsid w:val="002433C8"/>
    <w:rsid w:val="00243618"/>
    <w:rsid w:val="00243671"/>
    <w:rsid w:val="002436A0"/>
    <w:rsid w:val="00243733"/>
    <w:rsid w:val="00243828"/>
    <w:rsid w:val="00243861"/>
    <w:rsid w:val="002438C5"/>
    <w:rsid w:val="0024395C"/>
    <w:rsid w:val="00243BB4"/>
    <w:rsid w:val="00243BEE"/>
    <w:rsid w:val="00243D34"/>
    <w:rsid w:val="00243D52"/>
    <w:rsid w:val="00243D95"/>
    <w:rsid w:val="00243E75"/>
    <w:rsid w:val="00243ED4"/>
    <w:rsid w:val="00243EEA"/>
    <w:rsid w:val="00244095"/>
    <w:rsid w:val="002440E3"/>
    <w:rsid w:val="0024421E"/>
    <w:rsid w:val="00244287"/>
    <w:rsid w:val="00244646"/>
    <w:rsid w:val="00244868"/>
    <w:rsid w:val="00244B15"/>
    <w:rsid w:val="00244B3F"/>
    <w:rsid w:val="00244B85"/>
    <w:rsid w:val="00244CA9"/>
    <w:rsid w:val="00244CBF"/>
    <w:rsid w:val="00244D38"/>
    <w:rsid w:val="00244DCF"/>
    <w:rsid w:val="00244DEB"/>
    <w:rsid w:val="00244F3A"/>
    <w:rsid w:val="00245048"/>
    <w:rsid w:val="00245266"/>
    <w:rsid w:val="00245436"/>
    <w:rsid w:val="00245632"/>
    <w:rsid w:val="0024563C"/>
    <w:rsid w:val="0024566D"/>
    <w:rsid w:val="0024567B"/>
    <w:rsid w:val="00245689"/>
    <w:rsid w:val="002456C2"/>
    <w:rsid w:val="00245769"/>
    <w:rsid w:val="002457AB"/>
    <w:rsid w:val="002457B2"/>
    <w:rsid w:val="00245866"/>
    <w:rsid w:val="002458FC"/>
    <w:rsid w:val="00245AF7"/>
    <w:rsid w:val="00245B3C"/>
    <w:rsid w:val="00245BB2"/>
    <w:rsid w:val="00245C84"/>
    <w:rsid w:val="00245D43"/>
    <w:rsid w:val="00245D72"/>
    <w:rsid w:val="00245D95"/>
    <w:rsid w:val="00245DD7"/>
    <w:rsid w:val="00245F83"/>
    <w:rsid w:val="00245FDE"/>
    <w:rsid w:val="00245FF3"/>
    <w:rsid w:val="002460AA"/>
    <w:rsid w:val="00246140"/>
    <w:rsid w:val="00246378"/>
    <w:rsid w:val="002463A4"/>
    <w:rsid w:val="002463EE"/>
    <w:rsid w:val="002466DE"/>
    <w:rsid w:val="002466EA"/>
    <w:rsid w:val="00246749"/>
    <w:rsid w:val="00246871"/>
    <w:rsid w:val="00246926"/>
    <w:rsid w:val="002469D1"/>
    <w:rsid w:val="00246B2D"/>
    <w:rsid w:val="00246C73"/>
    <w:rsid w:val="00246CA1"/>
    <w:rsid w:val="00246CB4"/>
    <w:rsid w:val="00246DF7"/>
    <w:rsid w:val="00246E24"/>
    <w:rsid w:val="00246FF1"/>
    <w:rsid w:val="0024717C"/>
    <w:rsid w:val="0024734E"/>
    <w:rsid w:val="002473B4"/>
    <w:rsid w:val="00247553"/>
    <w:rsid w:val="002475E8"/>
    <w:rsid w:val="00247793"/>
    <w:rsid w:val="00247905"/>
    <w:rsid w:val="002479DA"/>
    <w:rsid w:val="00247A2A"/>
    <w:rsid w:val="00247A44"/>
    <w:rsid w:val="00247B11"/>
    <w:rsid w:val="00247B56"/>
    <w:rsid w:val="00247B5E"/>
    <w:rsid w:val="00247C9A"/>
    <w:rsid w:val="00247E18"/>
    <w:rsid w:val="0025001A"/>
    <w:rsid w:val="00250049"/>
    <w:rsid w:val="0025008C"/>
    <w:rsid w:val="00250458"/>
    <w:rsid w:val="00250580"/>
    <w:rsid w:val="002505E8"/>
    <w:rsid w:val="0025063C"/>
    <w:rsid w:val="00250820"/>
    <w:rsid w:val="00250846"/>
    <w:rsid w:val="00250861"/>
    <w:rsid w:val="002508CC"/>
    <w:rsid w:val="00250AA0"/>
    <w:rsid w:val="00250BCE"/>
    <w:rsid w:val="00250D16"/>
    <w:rsid w:val="00250D68"/>
    <w:rsid w:val="00250DF7"/>
    <w:rsid w:val="00250DFF"/>
    <w:rsid w:val="00250FA9"/>
    <w:rsid w:val="00251093"/>
    <w:rsid w:val="002511BC"/>
    <w:rsid w:val="0025120D"/>
    <w:rsid w:val="00251393"/>
    <w:rsid w:val="00251451"/>
    <w:rsid w:val="00251460"/>
    <w:rsid w:val="002516E2"/>
    <w:rsid w:val="00251707"/>
    <w:rsid w:val="002517EE"/>
    <w:rsid w:val="0025184E"/>
    <w:rsid w:val="0025189E"/>
    <w:rsid w:val="00251941"/>
    <w:rsid w:val="002519BD"/>
    <w:rsid w:val="00251A9B"/>
    <w:rsid w:val="00251AC0"/>
    <w:rsid w:val="00251B59"/>
    <w:rsid w:val="00251B75"/>
    <w:rsid w:val="00251D1B"/>
    <w:rsid w:val="00251E6B"/>
    <w:rsid w:val="00251E73"/>
    <w:rsid w:val="00251EF9"/>
    <w:rsid w:val="002521B4"/>
    <w:rsid w:val="002521C9"/>
    <w:rsid w:val="00252220"/>
    <w:rsid w:val="002522AF"/>
    <w:rsid w:val="0025252A"/>
    <w:rsid w:val="002525FA"/>
    <w:rsid w:val="0025265F"/>
    <w:rsid w:val="00252670"/>
    <w:rsid w:val="0025273B"/>
    <w:rsid w:val="0025275C"/>
    <w:rsid w:val="002527A3"/>
    <w:rsid w:val="00252837"/>
    <w:rsid w:val="002529D0"/>
    <w:rsid w:val="002529F8"/>
    <w:rsid w:val="00252BA2"/>
    <w:rsid w:val="00252E62"/>
    <w:rsid w:val="00252E89"/>
    <w:rsid w:val="00252F6E"/>
    <w:rsid w:val="00253153"/>
    <w:rsid w:val="00253174"/>
    <w:rsid w:val="00253219"/>
    <w:rsid w:val="00253251"/>
    <w:rsid w:val="0025328B"/>
    <w:rsid w:val="0025333C"/>
    <w:rsid w:val="002534AF"/>
    <w:rsid w:val="002535FD"/>
    <w:rsid w:val="00253647"/>
    <w:rsid w:val="00253651"/>
    <w:rsid w:val="00253678"/>
    <w:rsid w:val="002536D8"/>
    <w:rsid w:val="002536F8"/>
    <w:rsid w:val="0025371C"/>
    <w:rsid w:val="00253741"/>
    <w:rsid w:val="00253910"/>
    <w:rsid w:val="00253A1B"/>
    <w:rsid w:val="00253A6B"/>
    <w:rsid w:val="00253CCF"/>
    <w:rsid w:val="00253D71"/>
    <w:rsid w:val="00253E44"/>
    <w:rsid w:val="00253F59"/>
    <w:rsid w:val="00253F6B"/>
    <w:rsid w:val="00254426"/>
    <w:rsid w:val="0025442E"/>
    <w:rsid w:val="0025444B"/>
    <w:rsid w:val="00254454"/>
    <w:rsid w:val="002547AF"/>
    <w:rsid w:val="00254846"/>
    <w:rsid w:val="00254A15"/>
    <w:rsid w:val="00254A2A"/>
    <w:rsid w:val="00254AFB"/>
    <w:rsid w:val="00254B51"/>
    <w:rsid w:val="00254D0A"/>
    <w:rsid w:val="00254D68"/>
    <w:rsid w:val="00254DB6"/>
    <w:rsid w:val="00254DCC"/>
    <w:rsid w:val="00254E4A"/>
    <w:rsid w:val="00254E9A"/>
    <w:rsid w:val="00254EB1"/>
    <w:rsid w:val="00254F80"/>
    <w:rsid w:val="00255121"/>
    <w:rsid w:val="0025512C"/>
    <w:rsid w:val="00255152"/>
    <w:rsid w:val="00255198"/>
    <w:rsid w:val="002551B5"/>
    <w:rsid w:val="002551BD"/>
    <w:rsid w:val="002551DF"/>
    <w:rsid w:val="0025528E"/>
    <w:rsid w:val="002552A7"/>
    <w:rsid w:val="00255386"/>
    <w:rsid w:val="002553B0"/>
    <w:rsid w:val="002554A5"/>
    <w:rsid w:val="002554B5"/>
    <w:rsid w:val="002554F8"/>
    <w:rsid w:val="00255581"/>
    <w:rsid w:val="00255618"/>
    <w:rsid w:val="00255621"/>
    <w:rsid w:val="002556EC"/>
    <w:rsid w:val="00255745"/>
    <w:rsid w:val="0025590C"/>
    <w:rsid w:val="00255920"/>
    <w:rsid w:val="0025595B"/>
    <w:rsid w:val="00255988"/>
    <w:rsid w:val="00255A3A"/>
    <w:rsid w:val="00255A65"/>
    <w:rsid w:val="00255A71"/>
    <w:rsid w:val="00255AC5"/>
    <w:rsid w:val="00255BE0"/>
    <w:rsid w:val="00255C19"/>
    <w:rsid w:val="00255C70"/>
    <w:rsid w:val="00255CC1"/>
    <w:rsid w:val="00255CD4"/>
    <w:rsid w:val="00255D8C"/>
    <w:rsid w:val="00255E0B"/>
    <w:rsid w:val="00255E51"/>
    <w:rsid w:val="00255EE5"/>
    <w:rsid w:val="00255F9C"/>
    <w:rsid w:val="00256032"/>
    <w:rsid w:val="00256191"/>
    <w:rsid w:val="002561B9"/>
    <w:rsid w:val="0025626E"/>
    <w:rsid w:val="002562E5"/>
    <w:rsid w:val="00256371"/>
    <w:rsid w:val="00256423"/>
    <w:rsid w:val="00256485"/>
    <w:rsid w:val="002565E5"/>
    <w:rsid w:val="00256657"/>
    <w:rsid w:val="002566CA"/>
    <w:rsid w:val="0025670C"/>
    <w:rsid w:val="002567DD"/>
    <w:rsid w:val="00256870"/>
    <w:rsid w:val="002569A6"/>
    <w:rsid w:val="002569F8"/>
    <w:rsid w:val="00256A09"/>
    <w:rsid w:val="00256ABA"/>
    <w:rsid w:val="00256B03"/>
    <w:rsid w:val="00256B17"/>
    <w:rsid w:val="00256B40"/>
    <w:rsid w:val="00256B4E"/>
    <w:rsid w:val="00256D80"/>
    <w:rsid w:val="00256E00"/>
    <w:rsid w:val="00256E73"/>
    <w:rsid w:val="00256EFD"/>
    <w:rsid w:val="00256FD7"/>
    <w:rsid w:val="00257121"/>
    <w:rsid w:val="0025723C"/>
    <w:rsid w:val="00257256"/>
    <w:rsid w:val="002573AF"/>
    <w:rsid w:val="00257646"/>
    <w:rsid w:val="002576CE"/>
    <w:rsid w:val="002576FC"/>
    <w:rsid w:val="002578B7"/>
    <w:rsid w:val="00257915"/>
    <w:rsid w:val="00257C9D"/>
    <w:rsid w:val="00257C9F"/>
    <w:rsid w:val="00257CA3"/>
    <w:rsid w:val="00257CA5"/>
    <w:rsid w:val="00257D83"/>
    <w:rsid w:val="00257D98"/>
    <w:rsid w:val="00257E92"/>
    <w:rsid w:val="00260013"/>
    <w:rsid w:val="0026003F"/>
    <w:rsid w:val="002601C3"/>
    <w:rsid w:val="00260397"/>
    <w:rsid w:val="002603B5"/>
    <w:rsid w:val="00260463"/>
    <w:rsid w:val="00260553"/>
    <w:rsid w:val="0026065E"/>
    <w:rsid w:val="002606D2"/>
    <w:rsid w:val="0026075A"/>
    <w:rsid w:val="00260777"/>
    <w:rsid w:val="0026077F"/>
    <w:rsid w:val="00260840"/>
    <w:rsid w:val="00260897"/>
    <w:rsid w:val="00260969"/>
    <w:rsid w:val="00260A14"/>
    <w:rsid w:val="00260A33"/>
    <w:rsid w:val="00260A4B"/>
    <w:rsid w:val="00260A83"/>
    <w:rsid w:val="00260C3F"/>
    <w:rsid w:val="002610EE"/>
    <w:rsid w:val="002611A6"/>
    <w:rsid w:val="00261467"/>
    <w:rsid w:val="00261535"/>
    <w:rsid w:val="0026153A"/>
    <w:rsid w:val="00261544"/>
    <w:rsid w:val="0026166E"/>
    <w:rsid w:val="00261694"/>
    <w:rsid w:val="00261768"/>
    <w:rsid w:val="0026184A"/>
    <w:rsid w:val="00261883"/>
    <w:rsid w:val="002618EF"/>
    <w:rsid w:val="00261924"/>
    <w:rsid w:val="00261967"/>
    <w:rsid w:val="002619F1"/>
    <w:rsid w:val="00261AA2"/>
    <w:rsid w:val="00261C8E"/>
    <w:rsid w:val="00261D55"/>
    <w:rsid w:val="00261DFD"/>
    <w:rsid w:val="00261E4B"/>
    <w:rsid w:val="00262106"/>
    <w:rsid w:val="0026218A"/>
    <w:rsid w:val="0026219C"/>
    <w:rsid w:val="002621B1"/>
    <w:rsid w:val="002623C7"/>
    <w:rsid w:val="002624FB"/>
    <w:rsid w:val="002625F2"/>
    <w:rsid w:val="0026267D"/>
    <w:rsid w:val="002628A1"/>
    <w:rsid w:val="002628FF"/>
    <w:rsid w:val="00262900"/>
    <w:rsid w:val="0026298C"/>
    <w:rsid w:val="00262D30"/>
    <w:rsid w:val="00262D7C"/>
    <w:rsid w:val="00262DC0"/>
    <w:rsid w:val="00262EB6"/>
    <w:rsid w:val="00262EC1"/>
    <w:rsid w:val="00262F4A"/>
    <w:rsid w:val="00262F50"/>
    <w:rsid w:val="0026312B"/>
    <w:rsid w:val="002632E4"/>
    <w:rsid w:val="0026334B"/>
    <w:rsid w:val="002633BC"/>
    <w:rsid w:val="0026366D"/>
    <w:rsid w:val="0026372D"/>
    <w:rsid w:val="00263871"/>
    <w:rsid w:val="0026387B"/>
    <w:rsid w:val="0026389B"/>
    <w:rsid w:val="00263990"/>
    <w:rsid w:val="00263A2A"/>
    <w:rsid w:val="00263ADF"/>
    <w:rsid w:val="00263B89"/>
    <w:rsid w:val="00263BCD"/>
    <w:rsid w:val="00263CDD"/>
    <w:rsid w:val="00263E6C"/>
    <w:rsid w:val="00263F71"/>
    <w:rsid w:val="00263F88"/>
    <w:rsid w:val="0026405E"/>
    <w:rsid w:val="002640A6"/>
    <w:rsid w:val="00264100"/>
    <w:rsid w:val="00264173"/>
    <w:rsid w:val="002642EC"/>
    <w:rsid w:val="00264302"/>
    <w:rsid w:val="002644F9"/>
    <w:rsid w:val="00264530"/>
    <w:rsid w:val="00264617"/>
    <w:rsid w:val="00264681"/>
    <w:rsid w:val="00264728"/>
    <w:rsid w:val="0026484D"/>
    <w:rsid w:val="002649C5"/>
    <w:rsid w:val="002649FA"/>
    <w:rsid w:val="00264AE6"/>
    <w:rsid w:val="00264CE7"/>
    <w:rsid w:val="00264D67"/>
    <w:rsid w:val="00264D8A"/>
    <w:rsid w:val="00264F7F"/>
    <w:rsid w:val="00264F8B"/>
    <w:rsid w:val="00265022"/>
    <w:rsid w:val="00265072"/>
    <w:rsid w:val="002652A5"/>
    <w:rsid w:val="002652DC"/>
    <w:rsid w:val="00265711"/>
    <w:rsid w:val="0026572B"/>
    <w:rsid w:val="002657A9"/>
    <w:rsid w:val="002657CF"/>
    <w:rsid w:val="0026598D"/>
    <w:rsid w:val="00265996"/>
    <w:rsid w:val="00265A91"/>
    <w:rsid w:val="00265AEA"/>
    <w:rsid w:val="00265D8D"/>
    <w:rsid w:val="00265DE0"/>
    <w:rsid w:val="00265E44"/>
    <w:rsid w:val="00265F70"/>
    <w:rsid w:val="002660CB"/>
    <w:rsid w:val="002666D4"/>
    <w:rsid w:val="00266731"/>
    <w:rsid w:val="002667BB"/>
    <w:rsid w:val="0026695D"/>
    <w:rsid w:val="00266A30"/>
    <w:rsid w:val="00266A43"/>
    <w:rsid w:val="00266B85"/>
    <w:rsid w:val="00266BC1"/>
    <w:rsid w:val="00266CEC"/>
    <w:rsid w:val="00266D2B"/>
    <w:rsid w:val="00266EFA"/>
    <w:rsid w:val="00266F08"/>
    <w:rsid w:val="00266F7A"/>
    <w:rsid w:val="0026718D"/>
    <w:rsid w:val="0026719A"/>
    <w:rsid w:val="002671C7"/>
    <w:rsid w:val="00267223"/>
    <w:rsid w:val="0026730C"/>
    <w:rsid w:val="00267313"/>
    <w:rsid w:val="00267324"/>
    <w:rsid w:val="00267382"/>
    <w:rsid w:val="002673C1"/>
    <w:rsid w:val="00267461"/>
    <w:rsid w:val="00267712"/>
    <w:rsid w:val="002677CD"/>
    <w:rsid w:val="0026782A"/>
    <w:rsid w:val="002679F0"/>
    <w:rsid w:val="00267A5E"/>
    <w:rsid w:val="00267B10"/>
    <w:rsid w:val="00267BE8"/>
    <w:rsid w:val="00267C08"/>
    <w:rsid w:val="00267C75"/>
    <w:rsid w:val="00267C90"/>
    <w:rsid w:val="00267CD8"/>
    <w:rsid w:val="00267E26"/>
    <w:rsid w:val="00267E6B"/>
    <w:rsid w:val="00270350"/>
    <w:rsid w:val="00270387"/>
    <w:rsid w:val="002703E2"/>
    <w:rsid w:val="002703F4"/>
    <w:rsid w:val="00270463"/>
    <w:rsid w:val="00270561"/>
    <w:rsid w:val="0027062E"/>
    <w:rsid w:val="00270769"/>
    <w:rsid w:val="00270A0F"/>
    <w:rsid w:val="00270AA7"/>
    <w:rsid w:val="00270C2E"/>
    <w:rsid w:val="00270D89"/>
    <w:rsid w:val="00270E9D"/>
    <w:rsid w:val="00271111"/>
    <w:rsid w:val="00271246"/>
    <w:rsid w:val="00271331"/>
    <w:rsid w:val="002713EE"/>
    <w:rsid w:val="00271425"/>
    <w:rsid w:val="0027153E"/>
    <w:rsid w:val="00271588"/>
    <w:rsid w:val="002716DC"/>
    <w:rsid w:val="00271880"/>
    <w:rsid w:val="00271899"/>
    <w:rsid w:val="002718E6"/>
    <w:rsid w:val="00271AB6"/>
    <w:rsid w:val="00271B06"/>
    <w:rsid w:val="00271B81"/>
    <w:rsid w:val="00271BAC"/>
    <w:rsid w:val="00271C05"/>
    <w:rsid w:val="00271E2E"/>
    <w:rsid w:val="00271E7D"/>
    <w:rsid w:val="00272006"/>
    <w:rsid w:val="00272070"/>
    <w:rsid w:val="002721C1"/>
    <w:rsid w:val="0027222F"/>
    <w:rsid w:val="00272232"/>
    <w:rsid w:val="00272261"/>
    <w:rsid w:val="002722BB"/>
    <w:rsid w:val="00272347"/>
    <w:rsid w:val="002726DA"/>
    <w:rsid w:val="002726F3"/>
    <w:rsid w:val="00272800"/>
    <w:rsid w:val="0027281D"/>
    <w:rsid w:val="002728C5"/>
    <w:rsid w:val="0027290F"/>
    <w:rsid w:val="00272939"/>
    <w:rsid w:val="0027295D"/>
    <w:rsid w:val="00272B74"/>
    <w:rsid w:val="00272D41"/>
    <w:rsid w:val="00272D91"/>
    <w:rsid w:val="00272E76"/>
    <w:rsid w:val="00272E80"/>
    <w:rsid w:val="00272FE1"/>
    <w:rsid w:val="0027300A"/>
    <w:rsid w:val="002730FA"/>
    <w:rsid w:val="002731CC"/>
    <w:rsid w:val="002732CC"/>
    <w:rsid w:val="00273320"/>
    <w:rsid w:val="002734AF"/>
    <w:rsid w:val="00273546"/>
    <w:rsid w:val="00273619"/>
    <w:rsid w:val="00273760"/>
    <w:rsid w:val="00273819"/>
    <w:rsid w:val="00273892"/>
    <w:rsid w:val="00273A42"/>
    <w:rsid w:val="00273A61"/>
    <w:rsid w:val="00273C2F"/>
    <w:rsid w:val="00273CFD"/>
    <w:rsid w:val="00273D98"/>
    <w:rsid w:val="00273E00"/>
    <w:rsid w:val="00273FB9"/>
    <w:rsid w:val="0027407B"/>
    <w:rsid w:val="00274097"/>
    <w:rsid w:val="002742AD"/>
    <w:rsid w:val="002742F7"/>
    <w:rsid w:val="00274331"/>
    <w:rsid w:val="00274343"/>
    <w:rsid w:val="0027441F"/>
    <w:rsid w:val="00274469"/>
    <w:rsid w:val="00274575"/>
    <w:rsid w:val="002745FB"/>
    <w:rsid w:val="00274615"/>
    <w:rsid w:val="00274719"/>
    <w:rsid w:val="002747DE"/>
    <w:rsid w:val="002747E5"/>
    <w:rsid w:val="00274801"/>
    <w:rsid w:val="002748A2"/>
    <w:rsid w:val="002748AE"/>
    <w:rsid w:val="00274951"/>
    <w:rsid w:val="0027497F"/>
    <w:rsid w:val="002749C0"/>
    <w:rsid w:val="00274A22"/>
    <w:rsid w:val="00274AAA"/>
    <w:rsid w:val="00274C1C"/>
    <w:rsid w:val="00274DDA"/>
    <w:rsid w:val="00274DDC"/>
    <w:rsid w:val="00274FB4"/>
    <w:rsid w:val="00274FF1"/>
    <w:rsid w:val="00275021"/>
    <w:rsid w:val="002750FD"/>
    <w:rsid w:val="0027534F"/>
    <w:rsid w:val="00275413"/>
    <w:rsid w:val="002754D2"/>
    <w:rsid w:val="00275564"/>
    <w:rsid w:val="002755A8"/>
    <w:rsid w:val="00275674"/>
    <w:rsid w:val="002757C4"/>
    <w:rsid w:val="00275885"/>
    <w:rsid w:val="00275938"/>
    <w:rsid w:val="002759D1"/>
    <w:rsid w:val="00275AED"/>
    <w:rsid w:val="00275B3C"/>
    <w:rsid w:val="00275B5B"/>
    <w:rsid w:val="00275BBB"/>
    <w:rsid w:val="00275BFA"/>
    <w:rsid w:val="00275D0A"/>
    <w:rsid w:val="00275E27"/>
    <w:rsid w:val="00275E41"/>
    <w:rsid w:val="00275EB3"/>
    <w:rsid w:val="00275F90"/>
    <w:rsid w:val="0027621C"/>
    <w:rsid w:val="002762E7"/>
    <w:rsid w:val="002762FE"/>
    <w:rsid w:val="002764E4"/>
    <w:rsid w:val="002766C4"/>
    <w:rsid w:val="002767AC"/>
    <w:rsid w:val="002767E4"/>
    <w:rsid w:val="002768E6"/>
    <w:rsid w:val="00276AA7"/>
    <w:rsid w:val="00276B2B"/>
    <w:rsid w:val="00276C99"/>
    <w:rsid w:val="00276CA0"/>
    <w:rsid w:val="00276E47"/>
    <w:rsid w:val="00277009"/>
    <w:rsid w:val="002770C9"/>
    <w:rsid w:val="0027711A"/>
    <w:rsid w:val="00277162"/>
    <w:rsid w:val="0027716C"/>
    <w:rsid w:val="002771A0"/>
    <w:rsid w:val="002771D6"/>
    <w:rsid w:val="00277378"/>
    <w:rsid w:val="002774B8"/>
    <w:rsid w:val="002774E6"/>
    <w:rsid w:val="002774F7"/>
    <w:rsid w:val="00277752"/>
    <w:rsid w:val="002777F3"/>
    <w:rsid w:val="002778A9"/>
    <w:rsid w:val="002778B1"/>
    <w:rsid w:val="002778EC"/>
    <w:rsid w:val="00277B31"/>
    <w:rsid w:val="00277C4D"/>
    <w:rsid w:val="00277D44"/>
    <w:rsid w:val="00277DA3"/>
    <w:rsid w:val="00277DF6"/>
    <w:rsid w:val="00280033"/>
    <w:rsid w:val="002800C5"/>
    <w:rsid w:val="002801FB"/>
    <w:rsid w:val="0028038D"/>
    <w:rsid w:val="002803E2"/>
    <w:rsid w:val="0028061C"/>
    <w:rsid w:val="0028067E"/>
    <w:rsid w:val="002806A8"/>
    <w:rsid w:val="002807B4"/>
    <w:rsid w:val="002807E7"/>
    <w:rsid w:val="002809B6"/>
    <w:rsid w:val="00280B47"/>
    <w:rsid w:val="00280BA9"/>
    <w:rsid w:val="00280C7E"/>
    <w:rsid w:val="00280CBB"/>
    <w:rsid w:val="00280D14"/>
    <w:rsid w:val="00280D44"/>
    <w:rsid w:val="00280D88"/>
    <w:rsid w:val="00280E18"/>
    <w:rsid w:val="00280E93"/>
    <w:rsid w:val="00280F14"/>
    <w:rsid w:val="00280FE3"/>
    <w:rsid w:val="00281002"/>
    <w:rsid w:val="002812FC"/>
    <w:rsid w:val="0028138C"/>
    <w:rsid w:val="002813B1"/>
    <w:rsid w:val="002813DC"/>
    <w:rsid w:val="002813FC"/>
    <w:rsid w:val="0028151B"/>
    <w:rsid w:val="0028166B"/>
    <w:rsid w:val="00281866"/>
    <w:rsid w:val="00281867"/>
    <w:rsid w:val="00281876"/>
    <w:rsid w:val="002818D3"/>
    <w:rsid w:val="00281952"/>
    <w:rsid w:val="002819A7"/>
    <w:rsid w:val="002819A8"/>
    <w:rsid w:val="00281A28"/>
    <w:rsid w:val="00281B41"/>
    <w:rsid w:val="00281B86"/>
    <w:rsid w:val="00281CE3"/>
    <w:rsid w:val="00281CE5"/>
    <w:rsid w:val="00281D33"/>
    <w:rsid w:val="00281D43"/>
    <w:rsid w:val="00281E28"/>
    <w:rsid w:val="00281EC0"/>
    <w:rsid w:val="00281EF8"/>
    <w:rsid w:val="00281FB4"/>
    <w:rsid w:val="002820C3"/>
    <w:rsid w:val="002820DE"/>
    <w:rsid w:val="0028230D"/>
    <w:rsid w:val="00282421"/>
    <w:rsid w:val="00282481"/>
    <w:rsid w:val="00282528"/>
    <w:rsid w:val="00282581"/>
    <w:rsid w:val="0028258D"/>
    <w:rsid w:val="002825D5"/>
    <w:rsid w:val="002825FF"/>
    <w:rsid w:val="00282606"/>
    <w:rsid w:val="00282795"/>
    <w:rsid w:val="002827A9"/>
    <w:rsid w:val="002828A1"/>
    <w:rsid w:val="002828AD"/>
    <w:rsid w:val="00282A93"/>
    <w:rsid w:val="00282C30"/>
    <w:rsid w:val="00282E42"/>
    <w:rsid w:val="00282EC3"/>
    <w:rsid w:val="00282ECD"/>
    <w:rsid w:val="002830CD"/>
    <w:rsid w:val="002831B2"/>
    <w:rsid w:val="0028321D"/>
    <w:rsid w:val="0028327B"/>
    <w:rsid w:val="002832AE"/>
    <w:rsid w:val="00283306"/>
    <w:rsid w:val="0028331B"/>
    <w:rsid w:val="002833B9"/>
    <w:rsid w:val="00283412"/>
    <w:rsid w:val="00283420"/>
    <w:rsid w:val="002835D2"/>
    <w:rsid w:val="0028368D"/>
    <w:rsid w:val="002836ED"/>
    <w:rsid w:val="00283703"/>
    <w:rsid w:val="0028373C"/>
    <w:rsid w:val="0028380D"/>
    <w:rsid w:val="0028387D"/>
    <w:rsid w:val="00283915"/>
    <w:rsid w:val="00283A48"/>
    <w:rsid w:val="00283A62"/>
    <w:rsid w:val="00283BA2"/>
    <w:rsid w:val="00283BB3"/>
    <w:rsid w:val="00283BC5"/>
    <w:rsid w:val="00283D30"/>
    <w:rsid w:val="00283DB7"/>
    <w:rsid w:val="00283EE8"/>
    <w:rsid w:val="0028411E"/>
    <w:rsid w:val="00284191"/>
    <w:rsid w:val="002841A0"/>
    <w:rsid w:val="00284232"/>
    <w:rsid w:val="00284280"/>
    <w:rsid w:val="002844BB"/>
    <w:rsid w:val="00284572"/>
    <w:rsid w:val="0028462A"/>
    <w:rsid w:val="0028463D"/>
    <w:rsid w:val="0028471A"/>
    <w:rsid w:val="00284774"/>
    <w:rsid w:val="00284779"/>
    <w:rsid w:val="0028480A"/>
    <w:rsid w:val="0028488B"/>
    <w:rsid w:val="002848CE"/>
    <w:rsid w:val="00284902"/>
    <w:rsid w:val="00284953"/>
    <w:rsid w:val="00284D15"/>
    <w:rsid w:val="00284D1E"/>
    <w:rsid w:val="00284D54"/>
    <w:rsid w:val="00285022"/>
    <w:rsid w:val="00285111"/>
    <w:rsid w:val="00285267"/>
    <w:rsid w:val="0028530C"/>
    <w:rsid w:val="002853E7"/>
    <w:rsid w:val="002854E1"/>
    <w:rsid w:val="00285661"/>
    <w:rsid w:val="002857C8"/>
    <w:rsid w:val="00285800"/>
    <w:rsid w:val="00285893"/>
    <w:rsid w:val="0028596E"/>
    <w:rsid w:val="002859E5"/>
    <w:rsid w:val="002859E7"/>
    <w:rsid w:val="00285A11"/>
    <w:rsid w:val="00285C36"/>
    <w:rsid w:val="00285C57"/>
    <w:rsid w:val="00285C80"/>
    <w:rsid w:val="00285D19"/>
    <w:rsid w:val="00285D87"/>
    <w:rsid w:val="00285E0B"/>
    <w:rsid w:val="00285E57"/>
    <w:rsid w:val="00285F38"/>
    <w:rsid w:val="00286073"/>
    <w:rsid w:val="002860CB"/>
    <w:rsid w:val="0028618C"/>
    <w:rsid w:val="00286378"/>
    <w:rsid w:val="0028648F"/>
    <w:rsid w:val="002865F4"/>
    <w:rsid w:val="002867D0"/>
    <w:rsid w:val="00286A02"/>
    <w:rsid w:val="00286A2A"/>
    <w:rsid w:val="00286A43"/>
    <w:rsid w:val="00286AB2"/>
    <w:rsid w:val="00286B17"/>
    <w:rsid w:val="00286C0C"/>
    <w:rsid w:val="00286C57"/>
    <w:rsid w:val="00286D30"/>
    <w:rsid w:val="00286DCB"/>
    <w:rsid w:val="00286DFE"/>
    <w:rsid w:val="00286E2F"/>
    <w:rsid w:val="00286EF0"/>
    <w:rsid w:val="00286F93"/>
    <w:rsid w:val="00287027"/>
    <w:rsid w:val="0028703B"/>
    <w:rsid w:val="002870FF"/>
    <w:rsid w:val="00287198"/>
    <w:rsid w:val="002871C8"/>
    <w:rsid w:val="0028724C"/>
    <w:rsid w:val="0028724D"/>
    <w:rsid w:val="002872BD"/>
    <w:rsid w:val="00287312"/>
    <w:rsid w:val="00287374"/>
    <w:rsid w:val="0028748C"/>
    <w:rsid w:val="002874DF"/>
    <w:rsid w:val="002874E0"/>
    <w:rsid w:val="0028750C"/>
    <w:rsid w:val="00287581"/>
    <w:rsid w:val="002875C6"/>
    <w:rsid w:val="002878C9"/>
    <w:rsid w:val="002879DD"/>
    <w:rsid w:val="00287A53"/>
    <w:rsid w:val="00287C32"/>
    <w:rsid w:val="00287CF2"/>
    <w:rsid w:val="00287D02"/>
    <w:rsid w:val="00287E34"/>
    <w:rsid w:val="00290076"/>
    <w:rsid w:val="00290089"/>
    <w:rsid w:val="002901BA"/>
    <w:rsid w:val="0029027C"/>
    <w:rsid w:val="00290339"/>
    <w:rsid w:val="00290386"/>
    <w:rsid w:val="00290388"/>
    <w:rsid w:val="002903F6"/>
    <w:rsid w:val="00290563"/>
    <w:rsid w:val="002905A6"/>
    <w:rsid w:val="0029062C"/>
    <w:rsid w:val="00290721"/>
    <w:rsid w:val="0029072B"/>
    <w:rsid w:val="0029076A"/>
    <w:rsid w:val="0029085B"/>
    <w:rsid w:val="00290873"/>
    <w:rsid w:val="00290939"/>
    <w:rsid w:val="0029094C"/>
    <w:rsid w:val="00290A5B"/>
    <w:rsid w:val="00290B19"/>
    <w:rsid w:val="00290BA2"/>
    <w:rsid w:val="00290C23"/>
    <w:rsid w:val="00290F4D"/>
    <w:rsid w:val="00291187"/>
    <w:rsid w:val="0029124D"/>
    <w:rsid w:val="00291323"/>
    <w:rsid w:val="0029132B"/>
    <w:rsid w:val="0029144E"/>
    <w:rsid w:val="0029151C"/>
    <w:rsid w:val="0029169A"/>
    <w:rsid w:val="00291779"/>
    <w:rsid w:val="00291825"/>
    <w:rsid w:val="002919AC"/>
    <w:rsid w:val="00291A14"/>
    <w:rsid w:val="00291A46"/>
    <w:rsid w:val="00291ACC"/>
    <w:rsid w:val="00291B95"/>
    <w:rsid w:val="00291C6D"/>
    <w:rsid w:val="00291C81"/>
    <w:rsid w:val="00291D97"/>
    <w:rsid w:val="00291DDF"/>
    <w:rsid w:val="00291F3F"/>
    <w:rsid w:val="00292125"/>
    <w:rsid w:val="0029213F"/>
    <w:rsid w:val="002921C1"/>
    <w:rsid w:val="0029237A"/>
    <w:rsid w:val="0029244D"/>
    <w:rsid w:val="00292457"/>
    <w:rsid w:val="0029254E"/>
    <w:rsid w:val="0029257A"/>
    <w:rsid w:val="00292637"/>
    <w:rsid w:val="00292680"/>
    <w:rsid w:val="0029271F"/>
    <w:rsid w:val="00292902"/>
    <w:rsid w:val="002929A3"/>
    <w:rsid w:val="00292A3F"/>
    <w:rsid w:val="00292AA6"/>
    <w:rsid w:val="00292ACB"/>
    <w:rsid w:val="00292ACD"/>
    <w:rsid w:val="00292AF7"/>
    <w:rsid w:val="00292B08"/>
    <w:rsid w:val="00292D1F"/>
    <w:rsid w:val="00292E29"/>
    <w:rsid w:val="0029308F"/>
    <w:rsid w:val="002930B1"/>
    <w:rsid w:val="002931E1"/>
    <w:rsid w:val="002932FE"/>
    <w:rsid w:val="00293453"/>
    <w:rsid w:val="002934E9"/>
    <w:rsid w:val="002935AA"/>
    <w:rsid w:val="0029369F"/>
    <w:rsid w:val="002938E7"/>
    <w:rsid w:val="00293A89"/>
    <w:rsid w:val="00293AF9"/>
    <w:rsid w:val="00293AFD"/>
    <w:rsid w:val="00293C35"/>
    <w:rsid w:val="00293CD2"/>
    <w:rsid w:val="00293D05"/>
    <w:rsid w:val="00293DE0"/>
    <w:rsid w:val="00293DEA"/>
    <w:rsid w:val="00293DF3"/>
    <w:rsid w:val="00293EAE"/>
    <w:rsid w:val="00293F6F"/>
    <w:rsid w:val="00293FCE"/>
    <w:rsid w:val="0029407C"/>
    <w:rsid w:val="00294100"/>
    <w:rsid w:val="002941C7"/>
    <w:rsid w:val="0029426A"/>
    <w:rsid w:val="002944B6"/>
    <w:rsid w:val="00294654"/>
    <w:rsid w:val="002946A6"/>
    <w:rsid w:val="0029470C"/>
    <w:rsid w:val="002948F1"/>
    <w:rsid w:val="002949CD"/>
    <w:rsid w:val="00294AD6"/>
    <w:rsid w:val="00294BD8"/>
    <w:rsid w:val="00294D82"/>
    <w:rsid w:val="00294E37"/>
    <w:rsid w:val="00294EB2"/>
    <w:rsid w:val="00294EC1"/>
    <w:rsid w:val="00294ED4"/>
    <w:rsid w:val="00294F2D"/>
    <w:rsid w:val="00295009"/>
    <w:rsid w:val="00295111"/>
    <w:rsid w:val="002951E1"/>
    <w:rsid w:val="0029520A"/>
    <w:rsid w:val="0029529C"/>
    <w:rsid w:val="00295303"/>
    <w:rsid w:val="002953CE"/>
    <w:rsid w:val="0029543A"/>
    <w:rsid w:val="0029547C"/>
    <w:rsid w:val="002954C2"/>
    <w:rsid w:val="00295642"/>
    <w:rsid w:val="002956C6"/>
    <w:rsid w:val="00295751"/>
    <w:rsid w:val="00295773"/>
    <w:rsid w:val="002957BB"/>
    <w:rsid w:val="0029582B"/>
    <w:rsid w:val="00295849"/>
    <w:rsid w:val="002958AA"/>
    <w:rsid w:val="00295A06"/>
    <w:rsid w:val="00295A2E"/>
    <w:rsid w:val="00295AB3"/>
    <w:rsid w:val="00295ADC"/>
    <w:rsid w:val="00295B5E"/>
    <w:rsid w:val="00295C1E"/>
    <w:rsid w:val="00295C70"/>
    <w:rsid w:val="00295C75"/>
    <w:rsid w:val="00295E01"/>
    <w:rsid w:val="00295E3B"/>
    <w:rsid w:val="00295EA7"/>
    <w:rsid w:val="00295EEA"/>
    <w:rsid w:val="00295F83"/>
    <w:rsid w:val="00295FAE"/>
    <w:rsid w:val="00295FED"/>
    <w:rsid w:val="0029600C"/>
    <w:rsid w:val="002961C7"/>
    <w:rsid w:val="00296212"/>
    <w:rsid w:val="0029626A"/>
    <w:rsid w:val="002962E7"/>
    <w:rsid w:val="002964A2"/>
    <w:rsid w:val="002964E9"/>
    <w:rsid w:val="00296608"/>
    <w:rsid w:val="0029669E"/>
    <w:rsid w:val="002966A4"/>
    <w:rsid w:val="00296755"/>
    <w:rsid w:val="002968A9"/>
    <w:rsid w:val="00296997"/>
    <w:rsid w:val="00296B21"/>
    <w:rsid w:val="00296B34"/>
    <w:rsid w:val="00296B44"/>
    <w:rsid w:val="00296BE4"/>
    <w:rsid w:val="00296CA0"/>
    <w:rsid w:val="00296D7A"/>
    <w:rsid w:val="00296E2F"/>
    <w:rsid w:val="00296EEF"/>
    <w:rsid w:val="00296F89"/>
    <w:rsid w:val="00297082"/>
    <w:rsid w:val="0029713C"/>
    <w:rsid w:val="002973B4"/>
    <w:rsid w:val="0029747C"/>
    <w:rsid w:val="00297662"/>
    <w:rsid w:val="0029775B"/>
    <w:rsid w:val="00297884"/>
    <w:rsid w:val="00297954"/>
    <w:rsid w:val="00297976"/>
    <w:rsid w:val="00297A18"/>
    <w:rsid w:val="00297A2C"/>
    <w:rsid w:val="00297A51"/>
    <w:rsid w:val="00297C6E"/>
    <w:rsid w:val="00297CA3"/>
    <w:rsid w:val="00297DD1"/>
    <w:rsid w:val="00297E16"/>
    <w:rsid w:val="00297E88"/>
    <w:rsid w:val="00297FEB"/>
    <w:rsid w:val="002A001F"/>
    <w:rsid w:val="002A00FD"/>
    <w:rsid w:val="002A0181"/>
    <w:rsid w:val="002A030F"/>
    <w:rsid w:val="002A033D"/>
    <w:rsid w:val="002A0574"/>
    <w:rsid w:val="002A05D7"/>
    <w:rsid w:val="002A0613"/>
    <w:rsid w:val="002A074B"/>
    <w:rsid w:val="002A07F0"/>
    <w:rsid w:val="002A080D"/>
    <w:rsid w:val="002A0820"/>
    <w:rsid w:val="002A0C48"/>
    <w:rsid w:val="002A0CF2"/>
    <w:rsid w:val="002A0F06"/>
    <w:rsid w:val="002A0F37"/>
    <w:rsid w:val="002A107E"/>
    <w:rsid w:val="002A10AE"/>
    <w:rsid w:val="002A10E5"/>
    <w:rsid w:val="002A10F8"/>
    <w:rsid w:val="002A113D"/>
    <w:rsid w:val="002A114C"/>
    <w:rsid w:val="002A1225"/>
    <w:rsid w:val="002A147D"/>
    <w:rsid w:val="002A1587"/>
    <w:rsid w:val="002A15DE"/>
    <w:rsid w:val="002A18EE"/>
    <w:rsid w:val="002A197F"/>
    <w:rsid w:val="002A1AB4"/>
    <w:rsid w:val="002A1B39"/>
    <w:rsid w:val="002A1BEE"/>
    <w:rsid w:val="002A1BFE"/>
    <w:rsid w:val="002A1C17"/>
    <w:rsid w:val="002A1DF1"/>
    <w:rsid w:val="002A1EC7"/>
    <w:rsid w:val="002A1EC8"/>
    <w:rsid w:val="002A1F17"/>
    <w:rsid w:val="002A1F53"/>
    <w:rsid w:val="002A20DB"/>
    <w:rsid w:val="002A215A"/>
    <w:rsid w:val="002A2181"/>
    <w:rsid w:val="002A224C"/>
    <w:rsid w:val="002A2406"/>
    <w:rsid w:val="002A24E7"/>
    <w:rsid w:val="002A25E1"/>
    <w:rsid w:val="002A2617"/>
    <w:rsid w:val="002A26D1"/>
    <w:rsid w:val="002A277A"/>
    <w:rsid w:val="002A27CB"/>
    <w:rsid w:val="002A296E"/>
    <w:rsid w:val="002A2A81"/>
    <w:rsid w:val="002A2B9D"/>
    <w:rsid w:val="002A2DCD"/>
    <w:rsid w:val="002A2F50"/>
    <w:rsid w:val="002A2FA3"/>
    <w:rsid w:val="002A3055"/>
    <w:rsid w:val="002A3056"/>
    <w:rsid w:val="002A30C3"/>
    <w:rsid w:val="002A30F0"/>
    <w:rsid w:val="002A314E"/>
    <w:rsid w:val="002A3259"/>
    <w:rsid w:val="002A3321"/>
    <w:rsid w:val="002A336F"/>
    <w:rsid w:val="002A33B7"/>
    <w:rsid w:val="002A3436"/>
    <w:rsid w:val="002A34D9"/>
    <w:rsid w:val="002A3638"/>
    <w:rsid w:val="002A3768"/>
    <w:rsid w:val="002A37D9"/>
    <w:rsid w:val="002A3830"/>
    <w:rsid w:val="002A38DE"/>
    <w:rsid w:val="002A3A3D"/>
    <w:rsid w:val="002A3D97"/>
    <w:rsid w:val="002A3E25"/>
    <w:rsid w:val="002A3F2C"/>
    <w:rsid w:val="002A3FB7"/>
    <w:rsid w:val="002A3FC6"/>
    <w:rsid w:val="002A4106"/>
    <w:rsid w:val="002A4310"/>
    <w:rsid w:val="002A433B"/>
    <w:rsid w:val="002A4494"/>
    <w:rsid w:val="002A45D4"/>
    <w:rsid w:val="002A4633"/>
    <w:rsid w:val="002A4646"/>
    <w:rsid w:val="002A469B"/>
    <w:rsid w:val="002A46B3"/>
    <w:rsid w:val="002A4799"/>
    <w:rsid w:val="002A4876"/>
    <w:rsid w:val="002A4BEB"/>
    <w:rsid w:val="002A4D79"/>
    <w:rsid w:val="002A4EEE"/>
    <w:rsid w:val="002A53CF"/>
    <w:rsid w:val="002A54B9"/>
    <w:rsid w:val="002A54D8"/>
    <w:rsid w:val="002A54F6"/>
    <w:rsid w:val="002A5521"/>
    <w:rsid w:val="002A5594"/>
    <w:rsid w:val="002A571D"/>
    <w:rsid w:val="002A5720"/>
    <w:rsid w:val="002A579A"/>
    <w:rsid w:val="002A5940"/>
    <w:rsid w:val="002A594A"/>
    <w:rsid w:val="002A59C5"/>
    <w:rsid w:val="002A5C78"/>
    <w:rsid w:val="002A5C84"/>
    <w:rsid w:val="002A5CDC"/>
    <w:rsid w:val="002A5D14"/>
    <w:rsid w:val="002A5DC1"/>
    <w:rsid w:val="002A5E54"/>
    <w:rsid w:val="002A5E76"/>
    <w:rsid w:val="002A5EC9"/>
    <w:rsid w:val="002A5F8C"/>
    <w:rsid w:val="002A5FB8"/>
    <w:rsid w:val="002A60B2"/>
    <w:rsid w:val="002A61B4"/>
    <w:rsid w:val="002A630F"/>
    <w:rsid w:val="002A6345"/>
    <w:rsid w:val="002A6390"/>
    <w:rsid w:val="002A63DA"/>
    <w:rsid w:val="002A6609"/>
    <w:rsid w:val="002A660A"/>
    <w:rsid w:val="002A661B"/>
    <w:rsid w:val="002A67F9"/>
    <w:rsid w:val="002A6866"/>
    <w:rsid w:val="002A6A92"/>
    <w:rsid w:val="002A6AC1"/>
    <w:rsid w:val="002A6B7C"/>
    <w:rsid w:val="002A6C0B"/>
    <w:rsid w:val="002A6E05"/>
    <w:rsid w:val="002A6E2E"/>
    <w:rsid w:val="002A6E66"/>
    <w:rsid w:val="002A6EEE"/>
    <w:rsid w:val="002A7051"/>
    <w:rsid w:val="002A716D"/>
    <w:rsid w:val="002A7362"/>
    <w:rsid w:val="002A73E2"/>
    <w:rsid w:val="002A7467"/>
    <w:rsid w:val="002A77A0"/>
    <w:rsid w:val="002A7863"/>
    <w:rsid w:val="002A7873"/>
    <w:rsid w:val="002A798A"/>
    <w:rsid w:val="002A7B2A"/>
    <w:rsid w:val="002A7BA0"/>
    <w:rsid w:val="002A7BDC"/>
    <w:rsid w:val="002A7DF9"/>
    <w:rsid w:val="002A7F1F"/>
    <w:rsid w:val="002A7F29"/>
    <w:rsid w:val="002B0037"/>
    <w:rsid w:val="002B0074"/>
    <w:rsid w:val="002B014F"/>
    <w:rsid w:val="002B01B0"/>
    <w:rsid w:val="002B01F3"/>
    <w:rsid w:val="002B021F"/>
    <w:rsid w:val="002B02BC"/>
    <w:rsid w:val="002B0316"/>
    <w:rsid w:val="002B0324"/>
    <w:rsid w:val="002B03A5"/>
    <w:rsid w:val="002B03B4"/>
    <w:rsid w:val="002B04A6"/>
    <w:rsid w:val="002B063E"/>
    <w:rsid w:val="002B0771"/>
    <w:rsid w:val="002B078E"/>
    <w:rsid w:val="002B09BB"/>
    <w:rsid w:val="002B0A0B"/>
    <w:rsid w:val="002B0B80"/>
    <w:rsid w:val="002B0BDD"/>
    <w:rsid w:val="002B0C3B"/>
    <w:rsid w:val="002B1013"/>
    <w:rsid w:val="002B10CB"/>
    <w:rsid w:val="002B113B"/>
    <w:rsid w:val="002B11A8"/>
    <w:rsid w:val="002B12AF"/>
    <w:rsid w:val="002B12C9"/>
    <w:rsid w:val="002B133B"/>
    <w:rsid w:val="002B13EE"/>
    <w:rsid w:val="002B147F"/>
    <w:rsid w:val="002B14F9"/>
    <w:rsid w:val="002B1549"/>
    <w:rsid w:val="002B16AC"/>
    <w:rsid w:val="002B16F0"/>
    <w:rsid w:val="002B16F6"/>
    <w:rsid w:val="002B1703"/>
    <w:rsid w:val="002B17EE"/>
    <w:rsid w:val="002B1956"/>
    <w:rsid w:val="002B1C5E"/>
    <w:rsid w:val="002B1CE3"/>
    <w:rsid w:val="002B1DCC"/>
    <w:rsid w:val="002B1E58"/>
    <w:rsid w:val="002B1EC8"/>
    <w:rsid w:val="002B1ED8"/>
    <w:rsid w:val="002B2002"/>
    <w:rsid w:val="002B2130"/>
    <w:rsid w:val="002B2186"/>
    <w:rsid w:val="002B21E7"/>
    <w:rsid w:val="002B2243"/>
    <w:rsid w:val="002B229F"/>
    <w:rsid w:val="002B230B"/>
    <w:rsid w:val="002B25E3"/>
    <w:rsid w:val="002B28EB"/>
    <w:rsid w:val="002B299C"/>
    <w:rsid w:val="002B2A90"/>
    <w:rsid w:val="002B2B64"/>
    <w:rsid w:val="002B2CFE"/>
    <w:rsid w:val="002B2D4E"/>
    <w:rsid w:val="002B2F21"/>
    <w:rsid w:val="002B2F56"/>
    <w:rsid w:val="002B30AB"/>
    <w:rsid w:val="002B3198"/>
    <w:rsid w:val="002B31AF"/>
    <w:rsid w:val="002B31CD"/>
    <w:rsid w:val="002B33CB"/>
    <w:rsid w:val="002B3512"/>
    <w:rsid w:val="002B3553"/>
    <w:rsid w:val="002B369B"/>
    <w:rsid w:val="002B36D1"/>
    <w:rsid w:val="002B370E"/>
    <w:rsid w:val="002B372F"/>
    <w:rsid w:val="002B3771"/>
    <w:rsid w:val="002B37D0"/>
    <w:rsid w:val="002B3813"/>
    <w:rsid w:val="002B3A33"/>
    <w:rsid w:val="002B3A34"/>
    <w:rsid w:val="002B3A39"/>
    <w:rsid w:val="002B3B6B"/>
    <w:rsid w:val="002B3C30"/>
    <w:rsid w:val="002B3C75"/>
    <w:rsid w:val="002B3CF4"/>
    <w:rsid w:val="002B3D27"/>
    <w:rsid w:val="002B3DD3"/>
    <w:rsid w:val="002B3E56"/>
    <w:rsid w:val="002B40FF"/>
    <w:rsid w:val="002B428F"/>
    <w:rsid w:val="002B42AA"/>
    <w:rsid w:val="002B42BC"/>
    <w:rsid w:val="002B42D3"/>
    <w:rsid w:val="002B4342"/>
    <w:rsid w:val="002B4537"/>
    <w:rsid w:val="002B4708"/>
    <w:rsid w:val="002B4729"/>
    <w:rsid w:val="002B4985"/>
    <w:rsid w:val="002B49F3"/>
    <w:rsid w:val="002B4A66"/>
    <w:rsid w:val="002B4A98"/>
    <w:rsid w:val="002B4AE5"/>
    <w:rsid w:val="002B4B4D"/>
    <w:rsid w:val="002B514D"/>
    <w:rsid w:val="002B51D4"/>
    <w:rsid w:val="002B5210"/>
    <w:rsid w:val="002B532D"/>
    <w:rsid w:val="002B537D"/>
    <w:rsid w:val="002B53BC"/>
    <w:rsid w:val="002B53F1"/>
    <w:rsid w:val="002B55F1"/>
    <w:rsid w:val="002B56A3"/>
    <w:rsid w:val="002B596F"/>
    <w:rsid w:val="002B59AB"/>
    <w:rsid w:val="002B5A6D"/>
    <w:rsid w:val="002B5ACC"/>
    <w:rsid w:val="002B5ADD"/>
    <w:rsid w:val="002B5C20"/>
    <w:rsid w:val="002B5CFC"/>
    <w:rsid w:val="002B5D3A"/>
    <w:rsid w:val="002B5D6C"/>
    <w:rsid w:val="002B5DF2"/>
    <w:rsid w:val="002B5E6E"/>
    <w:rsid w:val="002B5E8C"/>
    <w:rsid w:val="002B618E"/>
    <w:rsid w:val="002B6248"/>
    <w:rsid w:val="002B6458"/>
    <w:rsid w:val="002B653D"/>
    <w:rsid w:val="002B65CD"/>
    <w:rsid w:val="002B667E"/>
    <w:rsid w:val="002B672F"/>
    <w:rsid w:val="002B68F0"/>
    <w:rsid w:val="002B6B9C"/>
    <w:rsid w:val="002B6D45"/>
    <w:rsid w:val="002B6D50"/>
    <w:rsid w:val="002B6D69"/>
    <w:rsid w:val="002B6F7F"/>
    <w:rsid w:val="002B7096"/>
    <w:rsid w:val="002B70DB"/>
    <w:rsid w:val="002B7107"/>
    <w:rsid w:val="002B71BC"/>
    <w:rsid w:val="002B7365"/>
    <w:rsid w:val="002B7420"/>
    <w:rsid w:val="002B7496"/>
    <w:rsid w:val="002B7555"/>
    <w:rsid w:val="002B758F"/>
    <w:rsid w:val="002B7668"/>
    <w:rsid w:val="002B76CE"/>
    <w:rsid w:val="002B76F2"/>
    <w:rsid w:val="002B77A7"/>
    <w:rsid w:val="002B77E8"/>
    <w:rsid w:val="002B785F"/>
    <w:rsid w:val="002B78E1"/>
    <w:rsid w:val="002B7979"/>
    <w:rsid w:val="002B79F0"/>
    <w:rsid w:val="002B7A06"/>
    <w:rsid w:val="002B7ABE"/>
    <w:rsid w:val="002B7B2F"/>
    <w:rsid w:val="002B7CB7"/>
    <w:rsid w:val="002B7D05"/>
    <w:rsid w:val="002B7D75"/>
    <w:rsid w:val="002B7D90"/>
    <w:rsid w:val="002B7D99"/>
    <w:rsid w:val="002B7DCB"/>
    <w:rsid w:val="002B7E54"/>
    <w:rsid w:val="002B7E63"/>
    <w:rsid w:val="002B7EC4"/>
    <w:rsid w:val="002B7F25"/>
    <w:rsid w:val="002B7F70"/>
    <w:rsid w:val="002B7FBC"/>
    <w:rsid w:val="002C0025"/>
    <w:rsid w:val="002C0043"/>
    <w:rsid w:val="002C01CD"/>
    <w:rsid w:val="002C01EE"/>
    <w:rsid w:val="002C02F6"/>
    <w:rsid w:val="002C038B"/>
    <w:rsid w:val="002C07A9"/>
    <w:rsid w:val="002C09A8"/>
    <w:rsid w:val="002C09F5"/>
    <w:rsid w:val="002C0A47"/>
    <w:rsid w:val="002C0A5B"/>
    <w:rsid w:val="002C0D5A"/>
    <w:rsid w:val="002C0E0D"/>
    <w:rsid w:val="002C0EAF"/>
    <w:rsid w:val="002C0ED5"/>
    <w:rsid w:val="002C0F89"/>
    <w:rsid w:val="002C1096"/>
    <w:rsid w:val="002C10A4"/>
    <w:rsid w:val="002C10DE"/>
    <w:rsid w:val="002C115D"/>
    <w:rsid w:val="002C11D4"/>
    <w:rsid w:val="002C1283"/>
    <w:rsid w:val="002C12C1"/>
    <w:rsid w:val="002C1316"/>
    <w:rsid w:val="002C13BE"/>
    <w:rsid w:val="002C14CA"/>
    <w:rsid w:val="002C154A"/>
    <w:rsid w:val="002C1764"/>
    <w:rsid w:val="002C1772"/>
    <w:rsid w:val="002C19A9"/>
    <w:rsid w:val="002C19E2"/>
    <w:rsid w:val="002C1A3E"/>
    <w:rsid w:val="002C1A61"/>
    <w:rsid w:val="002C1A8A"/>
    <w:rsid w:val="002C1ACF"/>
    <w:rsid w:val="002C1F14"/>
    <w:rsid w:val="002C20B7"/>
    <w:rsid w:val="002C2305"/>
    <w:rsid w:val="002C2957"/>
    <w:rsid w:val="002C2A46"/>
    <w:rsid w:val="002C2B93"/>
    <w:rsid w:val="002C2D1F"/>
    <w:rsid w:val="002C2E3B"/>
    <w:rsid w:val="002C2ECE"/>
    <w:rsid w:val="002C2ED4"/>
    <w:rsid w:val="002C2F41"/>
    <w:rsid w:val="002C2F9F"/>
    <w:rsid w:val="002C2FF2"/>
    <w:rsid w:val="002C3250"/>
    <w:rsid w:val="002C32E8"/>
    <w:rsid w:val="002C3617"/>
    <w:rsid w:val="002C3629"/>
    <w:rsid w:val="002C3650"/>
    <w:rsid w:val="002C37B0"/>
    <w:rsid w:val="002C38DC"/>
    <w:rsid w:val="002C3901"/>
    <w:rsid w:val="002C39B4"/>
    <w:rsid w:val="002C3A59"/>
    <w:rsid w:val="002C3A83"/>
    <w:rsid w:val="002C3A95"/>
    <w:rsid w:val="002C3B74"/>
    <w:rsid w:val="002C3BD3"/>
    <w:rsid w:val="002C3C2E"/>
    <w:rsid w:val="002C3CED"/>
    <w:rsid w:val="002C3E41"/>
    <w:rsid w:val="002C3E4A"/>
    <w:rsid w:val="002C3E88"/>
    <w:rsid w:val="002C404E"/>
    <w:rsid w:val="002C407A"/>
    <w:rsid w:val="002C4125"/>
    <w:rsid w:val="002C4163"/>
    <w:rsid w:val="002C4280"/>
    <w:rsid w:val="002C42FA"/>
    <w:rsid w:val="002C43E0"/>
    <w:rsid w:val="002C448E"/>
    <w:rsid w:val="002C44F1"/>
    <w:rsid w:val="002C4549"/>
    <w:rsid w:val="002C4727"/>
    <w:rsid w:val="002C47E3"/>
    <w:rsid w:val="002C4804"/>
    <w:rsid w:val="002C487F"/>
    <w:rsid w:val="002C4915"/>
    <w:rsid w:val="002C4997"/>
    <w:rsid w:val="002C4BED"/>
    <w:rsid w:val="002C4C02"/>
    <w:rsid w:val="002C4C0A"/>
    <w:rsid w:val="002C4D29"/>
    <w:rsid w:val="002C4FC6"/>
    <w:rsid w:val="002C4FE0"/>
    <w:rsid w:val="002C5016"/>
    <w:rsid w:val="002C519A"/>
    <w:rsid w:val="002C51C0"/>
    <w:rsid w:val="002C52F2"/>
    <w:rsid w:val="002C537A"/>
    <w:rsid w:val="002C53F4"/>
    <w:rsid w:val="002C5433"/>
    <w:rsid w:val="002C54C8"/>
    <w:rsid w:val="002C556F"/>
    <w:rsid w:val="002C5590"/>
    <w:rsid w:val="002C55E9"/>
    <w:rsid w:val="002C55F8"/>
    <w:rsid w:val="002C5651"/>
    <w:rsid w:val="002C5671"/>
    <w:rsid w:val="002C575B"/>
    <w:rsid w:val="002C5845"/>
    <w:rsid w:val="002C5854"/>
    <w:rsid w:val="002C589B"/>
    <w:rsid w:val="002C5ADF"/>
    <w:rsid w:val="002C5B8E"/>
    <w:rsid w:val="002C5B98"/>
    <w:rsid w:val="002C5DE4"/>
    <w:rsid w:val="002C5E7D"/>
    <w:rsid w:val="002C5E8B"/>
    <w:rsid w:val="002C5EC2"/>
    <w:rsid w:val="002C5F26"/>
    <w:rsid w:val="002C6226"/>
    <w:rsid w:val="002C6323"/>
    <w:rsid w:val="002C63EF"/>
    <w:rsid w:val="002C65AC"/>
    <w:rsid w:val="002C6736"/>
    <w:rsid w:val="002C67C8"/>
    <w:rsid w:val="002C67F6"/>
    <w:rsid w:val="002C68E6"/>
    <w:rsid w:val="002C699F"/>
    <w:rsid w:val="002C6A1D"/>
    <w:rsid w:val="002C6AA9"/>
    <w:rsid w:val="002C6C72"/>
    <w:rsid w:val="002C6CAD"/>
    <w:rsid w:val="002C6D0A"/>
    <w:rsid w:val="002C6E7D"/>
    <w:rsid w:val="002C6FE6"/>
    <w:rsid w:val="002C7072"/>
    <w:rsid w:val="002C7115"/>
    <w:rsid w:val="002C7200"/>
    <w:rsid w:val="002C72A2"/>
    <w:rsid w:val="002C72BA"/>
    <w:rsid w:val="002C72BE"/>
    <w:rsid w:val="002C7351"/>
    <w:rsid w:val="002C7443"/>
    <w:rsid w:val="002C750E"/>
    <w:rsid w:val="002C7610"/>
    <w:rsid w:val="002C761B"/>
    <w:rsid w:val="002C7694"/>
    <w:rsid w:val="002C7840"/>
    <w:rsid w:val="002D0129"/>
    <w:rsid w:val="002D01F1"/>
    <w:rsid w:val="002D02FF"/>
    <w:rsid w:val="002D061B"/>
    <w:rsid w:val="002D063D"/>
    <w:rsid w:val="002D0655"/>
    <w:rsid w:val="002D0799"/>
    <w:rsid w:val="002D07B2"/>
    <w:rsid w:val="002D08A4"/>
    <w:rsid w:val="002D08CF"/>
    <w:rsid w:val="002D09A1"/>
    <w:rsid w:val="002D09EA"/>
    <w:rsid w:val="002D0A51"/>
    <w:rsid w:val="002D0A96"/>
    <w:rsid w:val="002D0B58"/>
    <w:rsid w:val="002D0BBB"/>
    <w:rsid w:val="002D0D41"/>
    <w:rsid w:val="002D0D54"/>
    <w:rsid w:val="002D0D7D"/>
    <w:rsid w:val="002D0EE8"/>
    <w:rsid w:val="002D11A5"/>
    <w:rsid w:val="002D11E9"/>
    <w:rsid w:val="002D13C3"/>
    <w:rsid w:val="002D151B"/>
    <w:rsid w:val="002D1699"/>
    <w:rsid w:val="002D17B1"/>
    <w:rsid w:val="002D1830"/>
    <w:rsid w:val="002D19FE"/>
    <w:rsid w:val="002D1AEA"/>
    <w:rsid w:val="002D1B21"/>
    <w:rsid w:val="002D1B2A"/>
    <w:rsid w:val="002D1D9C"/>
    <w:rsid w:val="002D1E0F"/>
    <w:rsid w:val="002D1F45"/>
    <w:rsid w:val="002D2279"/>
    <w:rsid w:val="002D228E"/>
    <w:rsid w:val="002D2424"/>
    <w:rsid w:val="002D248A"/>
    <w:rsid w:val="002D2511"/>
    <w:rsid w:val="002D2821"/>
    <w:rsid w:val="002D2872"/>
    <w:rsid w:val="002D28BA"/>
    <w:rsid w:val="002D29D9"/>
    <w:rsid w:val="002D29DE"/>
    <w:rsid w:val="002D2A2D"/>
    <w:rsid w:val="002D2ADC"/>
    <w:rsid w:val="002D2BC3"/>
    <w:rsid w:val="002D2C84"/>
    <w:rsid w:val="002D2C99"/>
    <w:rsid w:val="002D2CB2"/>
    <w:rsid w:val="002D2D06"/>
    <w:rsid w:val="002D2D8F"/>
    <w:rsid w:val="002D2F38"/>
    <w:rsid w:val="002D2F53"/>
    <w:rsid w:val="002D30DC"/>
    <w:rsid w:val="002D3201"/>
    <w:rsid w:val="002D322C"/>
    <w:rsid w:val="002D3278"/>
    <w:rsid w:val="002D3388"/>
    <w:rsid w:val="002D33E5"/>
    <w:rsid w:val="002D347F"/>
    <w:rsid w:val="002D3487"/>
    <w:rsid w:val="002D34D7"/>
    <w:rsid w:val="002D34F7"/>
    <w:rsid w:val="002D3536"/>
    <w:rsid w:val="002D3642"/>
    <w:rsid w:val="002D37B7"/>
    <w:rsid w:val="002D37EA"/>
    <w:rsid w:val="002D388D"/>
    <w:rsid w:val="002D38BC"/>
    <w:rsid w:val="002D3983"/>
    <w:rsid w:val="002D3BB9"/>
    <w:rsid w:val="002D3D56"/>
    <w:rsid w:val="002D3E15"/>
    <w:rsid w:val="002D3E1A"/>
    <w:rsid w:val="002D3EFF"/>
    <w:rsid w:val="002D3F61"/>
    <w:rsid w:val="002D4045"/>
    <w:rsid w:val="002D4246"/>
    <w:rsid w:val="002D443D"/>
    <w:rsid w:val="002D4603"/>
    <w:rsid w:val="002D46BC"/>
    <w:rsid w:val="002D46BD"/>
    <w:rsid w:val="002D475A"/>
    <w:rsid w:val="002D4945"/>
    <w:rsid w:val="002D49CB"/>
    <w:rsid w:val="002D4A98"/>
    <w:rsid w:val="002D4D46"/>
    <w:rsid w:val="002D4E1A"/>
    <w:rsid w:val="002D4E72"/>
    <w:rsid w:val="002D4E7A"/>
    <w:rsid w:val="002D4ECF"/>
    <w:rsid w:val="002D4F3B"/>
    <w:rsid w:val="002D52B5"/>
    <w:rsid w:val="002D52F6"/>
    <w:rsid w:val="002D54AD"/>
    <w:rsid w:val="002D557F"/>
    <w:rsid w:val="002D5811"/>
    <w:rsid w:val="002D5826"/>
    <w:rsid w:val="002D5846"/>
    <w:rsid w:val="002D589A"/>
    <w:rsid w:val="002D592A"/>
    <w:rsid w:val="002D5943"/>
    <w:rsid w:val="002D5C17"/>
    <w:rsid w:val="002D5C37"/>
    <w:rsid w:val="002D5D5E"/>
    <w:rsid w:val="002D5E24"/>
    <w:rsid w:val="002D5F60"/>
    <w:rsid w:val="002D5FA6"/>
    <w:rsid w:val="002D5FCC"/>
    <w:rsid w:val="002D5FE2"/>
    <w:rsid w:val="002D6095"/>
    <w:rsid w:val="002D626D"/>
    <w:rsid w:val="002D62C5"/>
    <w:rsid w:val="002D62F7"/>
    <w:rsid w:val="002D6314"/>
    <w:rsid w:val="002D64DE"/>
    <w:rsid w:val="002D6529"/>
    <w:rsid w:val="002D657C"/>
    <w:rsid w:val="002D6600"/>
    <w:rsid w:val="002D6679"/>
    <w:rsid w:val="002D67B2"/>
    <w:rsid w:val="002D6822"/>
    <w:rsid w:val="002D682E"/>
    <w:rsid w:val="002D69C3"/>
    <w:rsid w:val="002D6A2B"/>
    <w:rsid w:val="002D6AF8"/>
    <w:rsid w:val="002D6B0B"/>
    <w:rsid w:val="002D6B50"/>
    <w:rsid w:val="002D6C53"/>
    <w:rsid w:val="002D6C63"/>
    <w:rsid w:val="002D6D63"/>
    <w:rsid w:val="002D6D80"/>
    <w:rsid w:val="002D6E36"/>
    <w:rsid w:val="002D6E9F"/>
    <w:rsid w:val="002D7181"/>
    <w:rsid w:val="002D71BF"/>
    <w:rsid w:val="002D71D9"/>
    <w:rsid w:val="002D72EE"/>
    <w:rsid w:val="002D7306"/>
    <w:rsid w:val="002D73D8"/>
    <w:rsid w:val="002D7483"/>
    <w:rsid w:val="002D74CD"/>
    <w:rsid w:val="002D7502"/>
    <w:rsid w:val="002D767D"/>
    <w:rsid w:val="002D7A63"/>
    <w:rsid w:val="002D7A83"/>
    <w:rsid w:val="002D7AC0"/>
    <w:rsid w:val="002D7B41"/>
    <w:rsid w:val="002D7B65"/>
    <w:rsid w:val="002D7C0E"/>
    <w:rsid w:val="002D7C6B"/>
    <w:rsid w:val="002D7D72"/>
    <w:rsid w:val="002D7E53"/>
    <w:rsid w:val="002D7ED0"/>
    <w:rsid w:val="002D7F56"/>
    <w:rsid w:val="002E001F"/>
    <w:rsid w:val="002E012E"/>
    <w:rsid w:val="002E0304"/>
    <w:rsid w:val="002E03EC"/>
    <w:rsid w:val="002E04AF"/>
    <w:rsid w:val="002E05EC"/>
    <w:rsid w:val="002E0664"/>
    <w:rsid w:val="002E078F"/>
    <w:rsid w:val="002E07DD"/>
    <w:rsid w:val="002E0838"/>
    <w:rsid w:val="002E0894"/>
    <w:rsid w:val="002E0A3E"/>
    <w:rsid w:val="002E0AEA"/>
    <w:rsid w:val="002E0B15"/>
    <w:rsid w:val="002E0CD2"/>
    <w:rsid w:val="002E0D6B"/>
    <w:rsid w:val="002E0E9B"/>
    <w:rsid w:val="002E0F03"/>
    <w:rsid w:val="002E0F9F"/>
    <w:rsid w:val="002E1245"/>
    <w:rsid w:val="002E132C"/>
    <w:rsid w:val="002E1341"/>
    <w:rsid w:val="002E13A5"/>
    <w:rsid w:val="002E13DD"/>
    <w:rsid w:val="002E1524"/>
    <w:rsid w:val="002E16D4"/>
    <w:rsid w:val="002E17C5"/>
    <w:rsid w:val="002E18E1"/>
    <w:rsid w:val="002E1A57"/>
    <w:rsid w:val="002E1AA5"/>
    <w:rsid w:val="002E1B54"/>
    <w:rsid w:val="002E1C85"/>
    <w:rsid w:val="002E1D4D"/>
    <w:rsid w:val="002E20A0"/>
    <w:rsid w:val="002E20B5"/>
    <w:rsid w:val="002E2111"/>
    <w:rsid w:val="002E2164"/>
    <w:rsid w:val="002E2175"/>
    <w:rsid w:val="002E220E"/>
    <w:rsid w:val="002E221A"/>
    <w:rsid w:val="002E22F5"/>
    <w:rsid w:val="002E2304"/>
    <w:rsid w:val="002E2387"/>
    <w:rsid w:val="002E248D"/>
    <w:rsid w:val="002E25CA"/>
    <w:rsid w:val="002E266D"/>
    <w:rsid w:val="002E268D"/>
    <w:rsid w:val="002E2727"/>
    <w:rsid w:val="002E273E"/>
    <w:rsid w:val="002E276D"/>
    <w:rsid w:val="002E28CF"/>
    <w:rsid w:val="002E290D"/>
    <w:rsid w:val="002E298F"/>
    <w:rsid w:val="002E29E7"/>
    <w:rsid w:val="002E2B32"/>
    <w:rsid w:val="002E2BB4"/>
    <w:rsid w:val="002E2E96"/>
    <w:rsid w:val="002E2F38"/>
    <w:rsid w:val="002E2F3C"/>
    <w:rsid w:val="002E2F89"/>
    <w:rsid w:val="002E2F94"/>
    <w:rsid w:val="002E3061"/>
    <w:rsid w:val="002E30EC"/>
    <w:rsid w:val="002E32AA"/>
    <w:rsid w:val="002E32F6"/>
    <w:rsid w:val="002E33E0"/>
    <w:rsid w:val="002E3663"/>
    <w:rsid w:val="002E3752"/>
    <w:rsid w:val="002E3799"/>
    <w:rsid w:val="002E3819"/>
    <w:rsid w:val="002E3886"/>
    <w:rsid w:val="002E3895"/>
    <w:rsid w:val="002E38E7"/>
    <w:rsid w:val="002E391A"/>
    <w:rsid w:val="002E3929"/>
    <w:rsid w:val="002E3977"/>
    <w:rsid w:val="002E39B2"/>
    <w:rsid w:val="002E3C15"/>
    <w:rsid w:val="002E3CB0"/>
    <w:rsid w:val="002E3D99"/>
    <w:rsid w:val="002E3DA0"/>
    <w:rsid w:val="002E3EBB"/>
    <w:rsid w:val="002E3F80"/>
    <w:rsid w:val="002E3F9F"/>
    <w:rsid w:val="002E4070"/>
    <w:rsid w:val="002E40D9"/>
    <w:rsid w:val="002E41EC"/>
    <w:rsid w:val="002E4331"/>
    <w:rsid w:val="002E4514"/>
    <w:rsid w:val="002E4548"/>
    <w:rsid w:val="002E45B2"/>
    <w:rsid w:val="002E4721"/>
    <w:rsid w:val="002E4874"/>
    <w:rsid w:val="002E4918"/>
    <w:rsid w:val="002E492F"/>
    <w:rsid w:val="002E4989"/>
    <w:rsid w:val="002E4A5C"/>
    <w:rsid w:val="002E4A61"/>
    <w:rsid w:val="002E4A63"/>
    <w:rsid w:val="002E4ABC"/>
    <w:rsid w:val="002E4B1A"/>
    <w:rsid w:val="002E4C49"/>
    <w:rsid w:val="002E4CCB"/>
    <w:rsid w:val="002E4CD6"/>
    <w:rsid w:val="002E4D8C"/>
    <w:rsid w:val="002E4DE6"/>
    <w:rsid w:val="002E4E71"/>
    <w:rsid w:val="002E4FF5"/>
    <w:rsid w:val="002E50FD"/>
    <w:rsid w:val="002E51AE"/>
    <w:rsid w:val="002E51CD"/>
    <w:rsid w:val="002E5261"/>
    <w:rsid w:val="002E5390"/>
    <w:rsid w:val="002E541D"/>
    <w:rsid w:val="002E541F"/>
    <w:rsid w:val="002E5507"/>
    <w:rsid w:val="002E553E"/>
    <w:rsid w:val="002E55E6"/>
    <w:rsid w:val="002E577A"/>
    <w:rsid w:val="002E578C"/>
    <w:rsid w:val="002E5880"/>
    <w:rsid w:val="002E58B9"/>
    <w:rsid w:val="002E58C2"/>
    <w:rsid w:val="002E58CE"/>
    <w:rsid w:val="002E58D5"/>
    <w:rsid w:val="002E59C0"/>
    <w:rsid w:val="002E5A6F"/>
    <w:rsid w:val="002E5DF8"/>
    <w:rsid w:val="002E5E38"/>
    <w:rsid w:val="002E5FDC"/>
    <w:rsid w:val="002E609A"/>
    <w:rsid w:val="002E6141"/>
    <w:rsid w:val="002E61F7"/>
    <w:rsid w:val="002E6218"/>
    <w:rsid w:val="002E62FB"/>
    <w:rsid w:val="002E6398"/>
    <w:rsid w:val="002E64D5"/>
    <w:rsid w:val="002E64F5"/>
    <w:rsid w:val="002E6531"/>
    <w:rsid w:val="002E65C4"/>
    <w:rsid w:val="002E661E"/>
    <w:rsid w:val="002E66EF"/>
    <w:rsid w:val="002E69F2"/>
    <w:rsid w:val="002E6A68"/>
    <w:rsid w:val="002E6BD7"/>
    <w:rsid w:val="002E6BF5"/>
    <w:rsid w:val="002E6BFE"/>
    <w:rsid w:val="002E6D63"/>
    <w:rsid w:val="002E6D65"/>
    <w:rsid w:val="002E6E23"/>
    <w:rsid w:val="002E6E66"/>
    <w:rsid w:val="002E6EB5"/>
    <w:rsid w:val="002E6EFE"/>
    <w:rsid w:val="002E6F71"/>
    <w:rsid w:val="002E705A"/>
    <w:rsid w:val="002E7155"/>
    <w:rsid w:val="002E71B9"/>
    <w:rsid w:val="002E72F4"/>
    <w:rsid w:val="002E7363"/>
    <w:rsid w:val="002E740D"/>
    <w:rsid w:val="002E7778"/>
    <w:rsid w:val="002E7800"/>
    <w:rsid w:val="002E7A39"/>
    <w:rsid w:val="002E7B70"/>
    <w:rsid w:val="002E7BFA"/>
    <w:rsid w:val="002E7C5A"/>
    <w:rsid w:val="002E7CBB"/>
    <w:rsid w:val="002E7D1C"/>
    <w:rsid w:val="002E7D54"/>
    <w:rsid w:val="002E7DC8"/>
    <w:rsid w:val="002E7DCA"/>
    <w:rsid w:val="002E7F80"/>
    <w:rsid w:val="002E7FB4"/>
    <w:rsid w:val="002F0092"/>
    <w:rsid w:val="002F0157"/>
    <w:rsid w:val="002F02A8"/>
    <w:rsid w:val="002F0319"/>
    <w:rsid w:val="002F031D"/>
    <w:rsid w:val="002F03F5"/>
    <w:rsid w:val="002F045E"/>
    <w:rsid w:val="002F06E7"/>
    <w:rsid w:val="002F0724"/>
    <w:rsid w:val="002F08B8"/>
    <w:rsid w:val="002F0A9E"/>
    <w:rsid w:val="002F0B45"/>
    <w:rsid w:val="002F0CA7"/>
    <w:rsid w:val="002F0EB6"/>
    <w:rsid w:val="002F0FE8"/>
    <w:rsid w:val="002F1042"/>
    <w:rsid w:val="002F109E"/>
    <w:rsid w:val="002F1174"/>
    <w:rsid w:val="002F138A"/>
    <w:rsid w:val="002F14A7"/>
    <w:rsid w:val="002F152F"/>
    <w:rsid w:val="002F1558"/>
    <w:rsid w:val="002F15D7"/>
    <w:rsid w:val="002F1607"/>
    <w:rsid w:val="002F1655"/>
    <w:rsid w:val="002F17D8"/>
    <w:rsid w:val="002F17E8"/>
    <w:rsid w:val="002F1842"/>
    <w:rsid w:val="002F191B"/>
    <w:rsid w:val="002F1926"/>
    <w:rsid w:val="002F1981"/>
    <w:rsid w:val="002F19CD"/>
    <w:rsid w:val="002F1AF7"/>
    <w:rsid w:val="002F1CFE"/>
    <w:rsid w:val="002F1D0F"/>
    <w:rsid w:val="002F1DBE"/>
    <w:rsid w:val="002F1EA9"/>
    <w:rsid w:val="002F1F1E"/>
    <w:rsid w:val="002F21CE"/>
    <w:rsid w:val="002F2262"/>
    <w:rsid w:val="002F2273"/>
    <w:rsid w:val="002F229C"/>
    <w:rsid w:val="002F2319"/>
    <w:rsid w:val="002F2395"/>
    <w:rsid w:val="002F23C9"/>
    <w:rsid w:val="002F255C"/>
    <w:rsid w:val="002F2590"/>
    <w:rsid w:val="002F259D"/>
    <w:rsid w:val="002F27E9"/>
    <w:rsid w:val="002F2850"/>
    <w:rsid w:val="002F2A36"/>
    <w:rsid w:val="002F2E27"/>
    <w:rsid w:val="002F2E5A"/>
    <w:rsid w:val="002F2F7D"/>
    <w:rsid w:val="002F2FBD"/>
    <w:rsid w:val="002F31ED"/>
    <w:rsid w:val="002F3233"/>
    <w:rsid w:val="002F328F"/>
    <w:rsid w:val="002F32A6"/>
    <w:rsid w:val="002F332A"/>
    <w:rsid w:val="002F3355"/>
    <w:rsid w:val="002F33BE"/>
    <w:rsid w:val="002F3434"/>
    <w:rsid w:val="002F3439"/>
    <w:rsid w:val="002F35CE"/>
    <w:rsid w:val="002F3771"/>
    <w:rsid w:val="002F384A"/>
    <w:rsid w:val="002F38B6"/>
    <w:rsid w:val="002F3B8F"/>
    <w:rsid w:val="002F3C57"/>
    <w:rsid w:val="002F3C86"/>
    <w:rsid w:val="002F3EA8"/>
    <w:rsid w:val="002F3F86"/>
    <w:rsid w:val="002F3FD8"/>
    <w:rsid w:val="002F4024"/>
    <w:rsid w:val="002F4136"/>
    <w:rsid w:val="002F414D"/>
    <w:rsid w:val="002F4204"/>
    <w:rsid w:val="002F4343"/>
    <w:rsid w:val="002F4347"/>
    <w:rsid w:val="002F4397"/>
    <w:rsid w:val="002F4526"/>
    <w:rsid w:val="002F464E"/>
    <w:rsid w:val="002F465F"/>
    <w:rsid w:val="002F46FC"/>
    <w:rsid w:val="002F4712"/>
    <w:rsid w:val="002F4776"/>
    <w:rsid w:val="002F4794"/>
    <w:rsid w:val="002F48AA"/>
    <w:rsid w:val="002F495F"/>
    <w:rsid w:val="002F4ABB"/>
    <w:rsid w:val="002F4D1A"/>
    <w:rsid w:val="002F4F07"/>
    <w:rsid w:val="002F503C"/>
    <w:rsid w:val="002F51F5"/>
    <w:rsid w:val="002F52B3"/>
    <w:rsid w:val="002F554E"/>
    <w:rsid w:val="002F5592"/>
    <w:rsid w:val="002F55BE"/>
    <w:rsid w:val="002F5777"/>
    <w:rsid w:val="002F57BC"/>
    <w:rsid w:val="002F5838"/>
    <w:rsid w:val="002F5950"/>
    <w:rsid w:val="002F5975"/>
    <w:rsid w:val="002F59E7"/>
    <w:rsid w:val="002F5A07"/>
    <w:rsid w:val="002F5A4C"/>
    <w:rsid w:val="002F5B2F"/>
    <w:rsid w:val="002F5B65"/>
    <w:rsid w:val="002F5BAA"/>
    <w:rsid w:val="002F5C56"/>
    <w:rsid w:val="002F5CB3"/>
    <w:rsid w:val="002F5E58"/>
    <w:rsid w:val="002F5FEE"/>
    <w:rsid w:val="002F60B9"/>
    <w:rsid w:val="002F611A"/>
    <w:rsid w:val="002F619A"/>
    <w:rsid w:val="002F61B0"/>
    <w:rsid w:val="002F6375"/>
    <w:rsid w:val="002F652E"/>
    <w:rsid w:val="002F6545"/>
    <w:rsid w:val="002F67E1"/>
    <w:rsid w:val="002F6835"/>
    <w:rsid w:val="002F695E"/>
    <w:rsid w:val="002F6A31"/>
    <w:rsid w:val="002F6A3B"/>
    <w:rsid w:val="002F6AB1"/>
    <w:rsid w:val="002F6B44"/>
    <w:rsid w:val="002F6C75"/>
    <w:rsid w:val="002F6D47"/>
    <w:rsid w:val="002F6E8D"/>
    <w:rsid w:val="002F6F9C"/>
    <w:rsid w:val="002F70EB"/>
    <w:rsid w:val="002F7324"/>
    <w:rsid w:val="002F73E0"/>
    <w:rsid w:val="002F73FA"/>
    <w:rsid w:val="002F741E"/>
    <w:rsid w:val="002F7574"/>
    <w:rsid w:val="002F75A4"/>
    <w:rsid w:val="002F75F5"/>
    <w:rsid w:val="002F76B5"/>
    <w:rsid w:val="002F77AA"/>
    <w:rsid w:val="002F7979"/>
    <w:rsid w:val="002F798E"/>
    <w:rsid w:val="002F7996"/>
    <w:rsid w:val="002F79D4"/>
    <w:rsid w:val="002F79FC"/>
    <w:rsid w:val="002F7B39"/>
    <w:rsid w:val="002F7C15"/>
    <w:rsid w:val="002F7E1C"/>
    <w:rsid w:val="002F7E94"/>
    <w:rsid w:val="002F7E95"/>
    <w:rsid w:val="00300005"/>
    <w:rsid w:val="0030003A"/>
    <w:rsid w:val="003000C0"/>
    <w:rsid w:val="003000C3"/>
    <w:rsid w:val="003000D7"/>
    <w:rsid w:val="00300172"/>
    <w:rsid w:val="003001B9"/>
    <w:rsid w:val="003003D8"/>
    <w:rsid w:val="00300451"/>
    <w:rsid w:val="00300661"/>
    <w:rsid w:val="0030069B"/>
    <w:rsid w:val="003006D4"/>
    <w:rsid w:val="00300735"/>
    <w:rsid w:val="0030073B"/>
    <w:rsid w:val="003007D7"/>
    <w:rsid w:val="0030081D"/>
    <w:rsid w:val="0030085A"/>
    <w:rsid w:val="003008F7"/>
    <w:rsid w:val="00300988"/>
    <w:rsid w:val="00300A8C"/>
    <w:rsid w:val="00300B1E"/>
    <w:rsid w:val="00300B9B"/>
    <w:rsid w:val="00300C37"/>
    <w:rsid w:val="00300C4F"/>
    <w:rsid w:val="00300F99"/>
    <w:rsid w:val="00301065"/>
    <w:rsid w:val="003010AF"/>
    <w:rsid w:val="003010D7"/>
    <w:rsid w:val="00301166"/>
    <w:rsid w:val="00301167"/>
    <w:rsid w:val="0030123C"/>
    <w:rsid w:val="0030127B"/>
    <w:rsid w:val="0030138B"/>
    <w:rsid w:val="003014D6"/>
    <w:rsid w:val="003014F2"/>
    <w:rsid w:val="0030157D"/>
    <w:rsid w:val="00301646"/>
    <w:rsid w:val="0030180F"/>
    <w:rsid w:val="00301A88"/>
    <w:rsid w:val="00301ABD"/>
    <w:rsid w:val="00301AD1"/>
    <w:rsid w:val="00301AE9"/>
    <w:rsid w:val="00301B01"/>
    <w:rsid w:val="00301B4C"/>
    <w:rsid w:val="00301BE0"/>
    <w:rsid w:val="00301D57"/>
    <w:rsid w:val="00301DCE"/>
    <w:rsid w:val="00301E05"/>
    <w:rsid w:val="00301ECE"/>
    <w:rsid w:val="00301ED6"/>
    <w:rsid w:val="00301F0D"/>
    <w:rsid w:val="00302053"/>
    <w:rsid w:val="003020D3"/>
    <w:rsid w:val="003021DF"/>
    <w:rsid w:val="00302217"/>
    <w:rsid w:val="003022F9"/>
    <w:rsid w:val="0030253C"/>
    <w:rsid w:val="0030253F"/>
    <w:rsid w:val="00302645"/>
    <w:rsid w:val="0030264F"/>
    <w:rsid w:val="00302785"/>
    <w:rsid w:val="003028A5"/>
    <w:rsid w:val="003028E6"/>
    <w:rsid w:val="003029E1"/>
    <w:rsid w:val="00302A78"/>
    <w:rsid w:val="00302B43"/>
    <w:rsid w:val="00302D00"/>
    <w:rsid w:val="00302D8B"/>
    <w:rsid w:val="00302DCE"/>
    <w:rsid w:val="00303144"/>
    <w:rsid w:val="00303219"/>
    <w:rsid w:val="00303265"/>
    <w:rsid w:val="00303271"/>
    <w:rsid w:val="00303404"/>
    <w:rsid w:val="003035AA"/>
    <w:rsid w:val="0030368E"/>
    <w:rsid w:val="003037AB"/>
    <w:rsid w:val="003037DF"/>
    <w:rsid w:val="00303880"/>
    <w:rsid w:val="003039E1"/>
    <w:rsid w:val="00303DC6"/>
    <w:rsid w:val="00303EE0"/>
    <w:rsid w:val="003040BD"/>
    <w:rsid w:val="003040FC"/>
    <w:rsid w:val="00304123"/>
    <w:rsid w:val="00304139"/>
    <w:rsid w:val="0030425E"/>
    <w:rsid w:val="003042A1"/>
    <w:rsid w:val="003042BE"/>
    <w:rsid w:val="0030439A"/>
    <w:rsid w:val="003043FE"/>
    <w:rsid w:val="003044E0"/>
    <w:rsid w:val="00304569"/>
    <w:rsid w:val="003045B0"/>
    <w:rsid w:val="00304626"/>
    <w:rsid w:val="003047E4"/>
    <w:rsid w:val="0030482C"/>
    <w:rsid w:val="00304952"/>
    <w:rsid w:val="003049CA"/>
    <w:rsid w:val="003049FB"/>
    <w:rsid w:val="00304A56"/>
    <w:rsid w:val="00304AC3"/>
    <w:rsid w:val="00304AF8"/>
    <w:rsid w:val="00304CCE"/>
    <w:rsid w:val="00304D13"/>
    <w:rsid w:val="00304D1D"/>
    <w:rsid w:val="00304EE9"/>
    <w:rsid w:val="00304F37"/>
    <w:rsid w:val="003050FB"/>
    <w:rsid w:val="0030519A"/>
    <w:rsid w:val="003053A2"/>
    <w:rsid w:val="003053FF"/>
    <w:rsid w:val="003056CA"/>
    <w:rsid w:val="003057E3"/>
    <w:rsid w:val="0030583F"/>
    <w:rsid w:val="003058BC"/>
    <w:rsid w:val="003059D2"/>
    <w:rsid w:val="00305A21"/>
    <w:rsid w:val="00305A6B"/>
    <w:rsid w:val="00305BF3"/>
    <w:rsid w:val="00305D00"/>
    <w:rsid w:val="00305D1B"/>
    <w:rsid w:val="00305D2F"/>
    <w:rsid w:val="00305E51"/>
    <w:rsid w:val="00305EC0"/>
    <w:rsid w:val="003060DD"/>
    <w:rsid w:val="003060E6"/>
    <w:rsid w:val="003060F4"/>
    <w:rsid w:val="003060F9"/>
    <w:rsid w:val="00306148"/>
    <w:rsid w:val="003062CC"/>
    <w:rsid w:val="00306320"/>
    <w:rsid w:val="00306355"/>
    <w:rsid w:val="00306387"/>
    <w:rsid w:val="003063DE"/>
    <w:rsid w:val="003064A6"/>
    <w:rsid w:val="003064AA"/>
    <w:rsid w:val="0030659F"/>
    <w:rsid w:val="003065DB"/>
    <w:rsid w:val="003067D9"/>
    <w:rsid w:val="00306846"/>
    <w:rsid w:val="003069C5"/>
    <w:rsid w:val="003069D4"/>
    <w:rsid w:val="00306A45"/>
    <w:rsid w:val="00306A67"/>
    <w:rsid w:val="00306CB1"/>
    <w:rsid w:val="00306CE8"/>
    <w:rsid w:val="00306E7F"/>
    <w:rsid w:val="00306EE3"/>
    <w:rsid w:val="00306FF6"/>
    <w:rsid w:val="003070F0"/>
    <w:rsid w:val="00307289"/>
    <w:rsid w:val="003073B6"/>
    <w:rsid w:val="003074D6"/>
    <w:rsid w:val="0030759E"/>
    <w:rsid w:val="003075D3"/>
    <w:rsid w:val="003075FF"/>
    <w:rsid w:val="003076D3"/>
    <w:rsid w:val="003077B3"/>
    <w:rsid w:val="003078F6"/>
    <w:rsid w:val="0030797B"/>
    <w:rsid w:val="00307A16"/>
    <w:rsid w:val="00307B5A"/>
    <w:rsid w:val="00307C50"/>
    <w:rsid w:val="00307CB8"/>
    <w:rsid w:val="00307D2A"/>
    <w:rsid w:val="00307DD5"/>
    <w:rsid w:val="00307DE8"/>
    <w:rsid w:val="00307DF2"/>
    <w:rsid w:val="00307E37"/>
    <w:rsid w:val="00307E41"/>
    <w:rsid w:val="00307F05"/>
    <w:rsid w:val="0031000B"/>
    <w:rsid w:val="00310046"/>
    <w:rsid w:val="00310057"/>
    <w:rsid w:val="0031017A"/>
    <w:rsid w:val="003101A8"/>
    <w:rsid w:val="003101DC"/>
    <w:rsid w:val="003101FE"/>
    <w:rsid w:val="00310325"/>
    <w:rsid w:val="00310331"/>
    <w:rsid w:val="00310339"/>
    <w:rsid w:val="00310364"/>
    <w:rsid w:val="00310367"/>
    <w:rsid w:val="003103BD"/>
    <w:rsid w:val="0031044F"/>
    <w:rsid w:val="003104BF"/>
    <w:rsid w:val="003104CD"/>
    <w:rsid w:val="00310503"/>
    <w:rsid w:val="0031061E"/>
    <w:rsid w:val="00310633"/>
    <w:rsid w:val="0031072F"/>
    <w:rsid w:val="003108E6"/>
    <w:rsid w:val="00310900"/>
    <w:rsid w:val="0031092D"/>
    <w:rsid w:val="003109E7"/>
    <w:rsid w:val="003109FE"/>
    <w:rsid w:val="00310A3C"/>
    <w:rsid w:val="00310A48"/>
    <w:rsid w:val="00310B75"/>
    <w:rsid w:val="00310CFF"/>
    <w:rsid w:val="00310E48"/>
    <w:rsid w:val="00310E77"/>
    <w:rsid w:val="00310FEE"/>
    <w:rsid w:val="00311042"/>
    <w:rsid w:val="0031114C"/>
    <w:rsid w:val="00311302"/>
    <w:rsid w:val="0031137F"/>
    <w:rsid w:val="003113F1"/>
    <w:rsid w:val="00311415"/>
    <w:rsid w:val="0031147E"/>
    <w:rsid w:val="003114EC"/>
    <w:rsid w:val="00311534"/>
    <w:rsid w:val="00311637"/>
    <w:rsid w:val="0031169B"/>
    <w:rsid w:val="003116BA"/>
    <w:rsid w:val="00311707"/>
    <w:rsid w:val="0031176F"/>
    <w:rsid w:val="00311783"/>
    <w:rsid w:val="00311866"/>
    <w:rsid w:val="003119B5"/>
    <w:rsid w:val="003119DD"/>
    <w:rsid w:val="003119FF"/>
    <w:rsid w:val="00311A59"/>
    <w:rsid w:val="00311A83"/>
    <w:rsid w:val="00311BA6"/>
    <w:rsid w:val="00311C47"/>
    <w:rsid w:val="00311C7E"/>
    <w:rsid w:val="00311F1D"/>
    <w:rsid w:val="00311F29"/>
    <w:rsid w:val="00311F2A"/>
    <w:rsid w:val="00311F2C"/>
    <w:rsid w:val="00311F58"/>
    <w:rsid w:val="00311FFE"/>
    <w:rsid w:val="003122CE"/>
    <w:rsid w:val="003123D1"/>
    <w:rsid w:val="00312431"/>
    <w:rsid w:val="00312446"/>
    <w:rsid w:val="003124ED"/>
    <w:rsid w:val="0031250C"/>
    <w:rsid w:val="00312604"/>
    <w:rsid w:val="0031261D"/>
    <w:rsid w:val="0031288F"/>
    <w:rsid w:val="0031294B"/>
    <w:rsid w:val="00312ACE"/>
    <w:rsid w:val="00312BB9"/>
    <w:rsid w:val="00312C25"/>
    <w:rsid w:val="00312CEE"/>
    <w:rsid w:val="00312D4C"/>
    <w:rsid w:val="00312DBF"/>
    <w:rsid w:val="00312F10"/>
    <w:rsid w:val="00312F1B"/>
    <w:rsid w:val="00312FE4"/>
    <w:rsid w:val="00312FF4"/>
    <w:rsid w:val="0031303F"/>
    <w:rsid w:val="0031305B"/>
    <w:rsid w:val="00313066"/>
    <w:rsid w:val="0031314E"/>
    <w:rsid w:val="003132C8"/>
    <w:rsid w:val="003132F2"/>
    <w:rsid w:val="00313349"/>
    <w:rsid w:val="00313354"/>
    <w:rsid w:val="00313500"/>
    <w:rsid w:val="00313538"/>
    <w:rsid w:val="00313829"/>
    <w:rsid w:val="0031387F"/>
    <w:rsid w:val="00313AC4"/>
    <w:rsid w:val="00313B01"/>
    <w:rsid w:val="00313D3A"/>
    <w:rsid w:val="00313ECD"/>
    <w:rsid w:val="00313F34"/>
    <w:rsid w:val="00313FF4"/>
    <w:rsid w:val="00314341"/>
    <w:rsid w:val="00314407"/>
    <w:rsid w:val="0031455C"/>
    <w:rsid w:val="003145DD"/>
    <w:rsid w:val="0031464A"/>
    <w:rsid w:val="003147CB"/>
    <w:rsid w:val="00314954"/>
    <w:rsid w:val="00314AA8"/>
    <w:rsid w:val="00314AAC"/>
    <w:rsid w:val="00314B42"/>
    <w:rsid w:val="00314B87"/>
    <w:rsid w:val="00314BF5"/>
    <w:rsid w:val="00314D09"/>
    <w:rsid w:val="00314DC5"/>
    <w:rsid w:val="00314E76"/>
    <w:rsid w:val="003150D8"/>
    <w:rsid w:val="003151FD"/>
    <w:rsid w:val="003154CA"/>
    <w:rsid w:val="003154FE"/>
    <w:rsid w:val="00315528"/>
    <w:rsid w:val="0031552D"/>
    <w:rsid w:val="0031556F"/>
    <w:rsid w:val="0031579D"/>
    <w:rsid w:val="003157D8"/>
    <w:rsid w:val="003157FC"/>
    <w:rsid w:val="0031585D"/>
    <w:rsid w:val="003158C6"/>
    <w:rsid w:val="003158D1"/>
    <w:rsid w:val="003158E7"/>
    <w:rsid w:val="0031598F"/>
    <w:rsid w:val="00315AD0"/>
    <w:rsid w:val="00315B87"/>
    <w:rsid w:val="00315C94"/>
    <w:rsid w:val="00315DE2"/>
    <w:rsid w:val="00315EF3"/>
    <w:rsid w:val="00315FEF"/>
    <w:rsid w:val="00316070"/>
    <w:rsid w:val="0031620B"/>
    <w:rsid w:val="003162F9"/>
    <w:rsid w:val="0031642A"/>
    <w:rsid w:val="00316434"/>
    <w:rsid w:val="00316465"/>
    <w:rsid w:val="00316742"/>
    <w:rsid w:val="0031676F"/>
    <w:rsid w:val="00316796"/>
    <w:rsid w:val="003168EA"/>
    <w:rsid w:val="00316A73"/>
    <w:rsid w:val="00316ACF"/>
    <w:rsid w:val="00316B2F"/>
    <w:rsid w:val="00316C58"/>
    <w:rsid w:val="00316D60"/>
    <w:rsid w:val="00316DD1"/>
    <w:rsid w:val="00316F9F"/>
    <w:rsid w:val="00317106"/>
    <w:rsid w:val="003171B2"/>
    <w:rsid w:val="00317224"/>
    <w:rsid w:val="00317230"/>
    <w:rsid w:val="00317304"/>
    <w:rsid w:val="00317349"/>
    <w:rsid w:val="00317407"/>
    <w:rsid w:val="0031749F"/>
    <w:rsid w:val="0031751F"/>
    <w:rsid w:val="0031759D"/>
    <w:rsid w:val="0031785B"/>
    <w:rsid w:val="0031794E"/>
    <w:rsid w:val="0031795D"/>
    <w:rsid w:val="003179D7"/>
    <w:rsid w:val="00317AA9"/>
    <w:rsid w:val="00317CD1"/>
    <w:rsid w:val="00317D95"/>
    <w:rsid w:val="00317DA3"/>
    <w:rsid w:val="00317DA7"/>
    <w:rsid w:val="00317E01"/>
    <w:rsid w:val="00317E16"/>
    <w:rsid w:val="00317E3E"/>
    <w:rsid w:val="00317F22"/>
    <w:rsid w:val="00317FB2"/>
    <w:rsid w:val="003200C8"/>
    <w:rsid w:val="00320379"/>
    <w:rsid w:val="0032037F"/>
    <w:rsid w:val="003203F3"/>
    <w:rsid w:val="00320549"/>
    <w:rsid w:val="0032061F"/>
    <w:rsid w:val="00320812"/>
    <w:rsid w:val="00320A5C"/>
    <w:rsid w:val="00320ACC"/>
    <w:rsid w:val="00320C38"/>
    <w:rsid w:val="00320CB4"/>
    <w:rsid w:val="00320F18"/>
    <w:rsid w:val="00321082"/>
    <w:rsid w:val="003210B8"/>
    <w:rsid w:val="003212CB"/>
    <w:rsid w:val="00321308"/>
    <w:rsid w:val="00321368"/>
    <w:rsid w:val="003213A9"/>
    <w:rsid w:val="003215F8"/>
    <w:rsid w:val="00321641"/>
    <w:rsid w:val="0032165E"/>
    <w:rsid w:val="00321705"/>
    <w:rsid w:val="003217E4"/>
    <w:rsid w:val="0032181E"/>
    <w:rsid w:val="0032185D"/>
    <w:rsid w:val="0032187F"/>
    <w:rsid w:val="003218C2"/>
    <w:rsid w:val="00321A51"/>
    <w:rsid w:val="00321ADC"/>
    <w:rsid w:val="00321B04"/>
    <w:rsid w:val="00321B94"/>
    <w:rsid w:val="00321D43"/>
    <w:rsid w:val="00321E6B"/>
    <w:rsid w:val="00321EE7"/>
    <w:rsid w:val="00321FB2"/>
    <w:rsid w:val="00322033"/>
    <w:rsid w:val="00322175"/>
    <w:rsid w:val="00322272"/>
    <w:rsid w:val="003223BB"/>
    <w:rsid w:val="0032241C"/>
    <w:rsid w:val="00322522"/>
    <w:rsid w:val="003225E7"/>
    <w:rsid w:val="003226B6"/>
    <w:rsid w:val="0032273F"/>
    <w:rsid w:val="003227A5"/>
    <w:rsid w:val="003227E0"/>
    <w:rsid w:val="0032281B"/>
    <w:rsid w:val="00322831"/>
    <w:rsid w:val="00322889"/>
    <w:rsid w:val="003229A2"/>
    <w:rsid w:val="00322B65"/>
    <w:rsid w:val="00322D4A"/>
    <w:rsid w:val="00322D5B"/>
    <w:rsid w:val="00322DA8"/>
    <w:rsid w:val="00322FB0"/>
    <w:rsid w:val="00323154"/>
    <w:rsid w:val="003231D6"/>
    <w:rsid w:val="00323309"/>
    <w:rsid w:val="00323326"/>
    <w:rsid w:val="003233E9"/>
    <w:rsid w:val="003233FD"/>
    <w:rsid w:val="003234A4"/>
    <w:rsid w:val="00323548"/>
    <w:rsid w:val="00323647"/>
    <w:rsid w:val="0032377A"/>
    <w:rsid w:val="003238C9"/>
    <w:rsid w:val="003238E9"/>
    <w:rsid w:val="0032391A"/>
    <w:rsid w:val="00323A13"/>
    <w:rsid w:val="00323A93"/>
    <w:rsid w:val="00323AA5"/>
    <w:rsid w:val="00323B57"/>
    <w:rsid w:val="00323C8F"/>
    <w:rsid w:val="00323D06"/>
    <w:rsid w:val="00324001"/>
    <w:rsid w:val="00324115"/>
    <w:rsid w:val="00324286"/>
    <w:rsid w:val="00324302"/>
    <w:rsid w:val="003243A1"/>
    <w:rsid w:val="00324666"/>
    <w:rsid w:val="0032466B"/>
    <w:rsid w:val="00324714"/>
    <w:rsid w:val="00324789"/>
    <w:rsid w:val="00324C15"/>
    <w:rsid w:val="00324C1C"/>
    <w:rsid w:val="00324C24"/>
    <w:rsid w:val="00324E11"/>
    <w:rsid w:val="00324E31"/>
    <w:rsid w:val="00324E9A"/>
    <w:rsid w:val="00324EBD"/>
    <w:rsid w:val="00324FD3"/>
    <w:rsid w:val="00324FFC"/>
    <w:rsid w:val="003250F9"/>
    <w:rsid w:val="00325187"/>
    <w:rsid w:val="003251EB"/>
    <w:rsid w:val="00325284"/>
    <w:rsid w:val="003252BD"/>
    <w:rsid w:val="003252FE"/>
    <w:rsid w:val="00325404"/>
    <w:rsid w:val="00325438"/>
    <w:rsid w:val="003254C2"/>
    <w:rsid w:val="00325740"/>
    <w:rsid w:val="0032580C"/>
    <w:rsid w:val="00325843"/>
    <w:rsid w:val="0032588A"/>
    <w:rsid w:val="003258C1"/>
    <w:rsid w:val="00325984"/>
    <w:rsid w:val="00325C43"/>
    <w:rsid w:val="00325D5B"/>
    <w:rsid w:val="00325E7F"/>
    <w:rsid w:val="0032607F"/>
    <w:rsid w:val="003262FA"/>
    <w:rsid w:val="00326398"/>
    <w:rsid w:val="003263CB"/>
    <w:rsid w:val="0032641F"/>
    <w:rsid w:val="003265B0"/>
    <w:rsid w:val="00326704"/>
    <w:rsid w:val="003267A1"/>
    <w:rsid w:val="00326847"/>
    <w:rsid w:val="0032687E"/>
    <w:rsid w:val="003268AF"/>
    <w:rsid w:val="00326A6F"/>
    <w:rsid w:val="00326A9E"/>
    <w:rsid w:val="00326B4A"/>
    <w:rsid w:val="00326B89"/>
    <w:rsid w:val="00326CDD"/>
    <w:rsid w:val="00326D9E"/>
    <w:rsid w:val="00326DCA"/>
    <w:rsid w:val="00326ECD"/>
    <w:rsid w:val="00326F15"/>
    <w:rsid w:val="00326FB1"/>
    <w:rsid w:val="00327262"/>
    <w:rsid w:val="003273A8"/>
    <w:rsid w:val="0032759F"/>
    <w:rsid w:val="00327645"/>
    <w:rsid w:val="003276D9"/>
    <w:rsid w:val="0032776E"/>
    <w:rsid w:val="0032798C"/>
    <w:rsid w:val="00327A0C"/>
    <w:rsid w:val="00327C11"/>
    <w:rsid w:val="00327C57"/>
    <w:rsid w:val="00327CB2"/>
    <w:rsid w:val="00327E63"/>
    <w:rsid w:val="00327F6C"/>
    <w:rsid w:val="003300BE"/>
    <w:rsid w:val="003302E3"/>
    <w:rsid w:val="0033061C"/>
    <w:rsid w:val="003306B8"/>
    <w:rsid w:val="0033087C"/>
    <w:rsid w:val="003308F1"/>
    <w:rsid w:val="00330A8C"/>
    <w:rsid w:val="00330AC2"/>
    <w:rsid w:val="00330B8E"/>
    <w:rsid w:val="00330BB9"/>
    <w:rsid w:val="00330C23"/>
    <w:rsid w:val="00330D82"/>
    <w:rsid w:val="00330E0F"/>
    <w:rsid w:val="00330E2F"/>
    <w:rsid w:val="00330E4B"/>
    <w:rsid w:val="00330E9F"/>
    <w:rsid w:val="00330F94"/>
    <w:rsid w:val="00330FA6"/>
    <w:rsid w:val="00330FDE"/>
    <w:rsid w:val="00331076"/>
    <w:rsid w:val="00331093"/>
    <w:rsid w:val="0033111D"/>
    <w:rsid w:val="00331153"/>
    <w:rsid w:val="00331169"/>
    <w:rsid w:val="0033127F"/>
    <w:rsid w:val="00331405"/>
    <w:rsid w:val="0033143A"/>
    <w:rsid w:val="003314FE"/>
    <w:rsid w:val="003315B4"/>
    <w:rsid w:val="00331772"/>
    <w:rsid w:val="003317E3"/>
    <w:rsid w:val="003317E7"/>
    <w:rsid w:val="003319C3"/>
    <w:rsid w:val="00331B7F"/>
    <w:rsid w:val="00331C42"/>
    <w:rsid w:val="00331CBC"/>
    <w:rsid w:val="00331DF0"/>
    <w:rsid w:val="00331F7C"/>
    <w:rsid w:val="00331FEF"/>
    <w:rsid w:val="0033209F"/>
    <w:rsid w:val="003320BC"/>
    <w:rsid w:val="0033218F"/>
    <w:rsid w:val="003321CC"/>
    <w:rsid w:val="003321DE"/>
    <w:rsid w:val="00332347"/>
    <w:rsid w:val="003323C9"/>
    <w:rsid w:val="003324BD"/>
    <w:rsid w:val="00332530"/>
    <w:rsid w:val="00332649"/>
    <w:rsid w:val="0033279D"/>
    <w:rsid w:val="003327C0"/>
    <w:rsid w:val="003328C5"/>
    <w:rsid w:val="003328D4"/>
    <w:rsid w:val="0033295F"/>
    <w:rsid w:val="00332A1D"/>
    <w:rsid w:val="00332B1F"/>
    <w:rsid w:val="00332B6D"/>
    <w:rsid w:val="00332C34"/>
    <w:rsid w:val="00332F1C"/>
    <w:rsid w:val="00332FDF"/>
    <w:rsid w:val="00333027"/>
    <w:rsid w:val="00333037"/>
    <w:rsid w:val="00333053"/>
    <w:rsid w:val="003331CE"/>
    <w:rsid w:val="003332BE"/>
    <w:rsid w:val="0033332B"/>
    <w:rsid w:val="0033332D"/>
    <w:rsid w:val="00333359"/>
    <w:rsid w:val="00333774"/>
    <w:rsid w:val="003337F5"/>
    <w:rsid w:val="003338A4"/>
    <w:rsid w:val="00333939"/>
    <w:rsid w:val="00333966"/>
    <w:rsid w:val="00333976"/>
    <w:rsid w:val="00333A12"/>
    <w:rsid w:val="00333B18"/>
    <w:rsid w:val="00333BAB"/>
    <w:rsid w:val="00333C37"/>
    <w:rsid w:val="00333CF9"/>
    <w:rsid w:val="00333D92"/>
    <w:rsid w:val="00333DEA"/>
    <w:rsid w:val="00333E51"/>
    <w:rsid w:val="00333EB2"/>
    <w:rsid w:val="00334034"/>
    <w:rsid w:val="003341DE"/>
    <w:rsid w:val="00334350"/>
    <w:rsid w:val="00334393"/>
    <w:rsid w:val="00334404"/>
    <w:rsid w:val="003344D7"/>
    <w:rsid w:val="003344E2"/>
    <w:rsid w:val="003345FF"/>
    <w:rsid w:val="0033464F"/>
    <w:rsid w:val="00334673"/>
    <w:rsid w:val="00334935"/>
    <w:rsid w:val="003349F0"/>
    <w:rsid w:val="00334AA2"/>
    <w:rsid w:val="00334B5C"/>
    <w:rsid w:val="00334B9B"/>
    <w:rsid w:val="00334BC3"/>
    <w:rsid w:val="00334CD6"/>
    <w:rsid w:val="00334D1E"/>
    <w:rsid w:val="00334DD4"/>
    <w:rsid w:val="00334EA1"/>
    <w:rsid w:val="00334F0F"/>
    <w:rsid w:val="00334F4B"/>
    <w:rsid w:val="00334F5F"/>
    <w:rsid w:val="00335238"/>
    <w:rsid w:val="003352BA"/>
    <w:rsid w:val="003353F3"/>
    <w:rsid w:val="00335421"/>
    <w:rsid w:val="00335458"/>
    <w:rsid w:val="0033548D"/>
    <w:rsid w:val="0033561B"/>
    <w:rsid w:val="003356E5"/>
    <w:rsid w:val="00335727"/>
    <w:rsid w:val="00335746"/>
    <w:rsid w:val="00335976"/>
    <w:rsid w:val="00335A01"/>
    <w:rsid w:val="00335A97"/>
    <w:rsid w:val="00335AAA"/>
    <w:rsid w:val="00335B55"/>
    <w:rsid w:val="00335B58"/>
    <w:rsid w:val="00335B67"/>
    <w:rsid w:val="00335BEB"/>
    <w:rsid w:val="00335BF8"/>
    <w:rsid w:val="00335C88"/>
    <w:rsid w:val="00335C9C"/>
    <w:rsid w:val="00335DD3"/>
    <w:rsid w:val="00335FC3"/>
    <w:rsid w:val="00335FD5"/>
    <w:rsid w:val="00336304"/>
    <w:rsid w:val="0033656B"/>
    <w:rsid w:val="003365D3"/>
    <w:rsid w:val="00336616"/>
    <w:rsid w:val="0033666A"/>
    <w:rsid w:val="003366EA"/>
    <w:rsid w:val="00336819"/>
    <w:rsid w:val="00336831"/>
    <w:rsid w:val="003368AA"/>
    <w:rsid w:val="003369AA"/>
    <w:rsid w:val="00336A14"/>
    <w:rsid w:val="00336AAF"/>
    <w:rsid w:val="00336AB6"/>
    <w:rsid w:val="00336BFE"/>
    <w:rsid w:val="00336CB1"/>
    <w:rsid w:val="00336DBB"/>
    <w:rsid w:val="00336F86"/>
    <w:rsid w:val="00337325"/>
    <w:rsid w:val="00337455"/>
    <w:rsid w:val="00337463"/>
    <w:rsid w:val="003374D4"/>
    <w:rsid w:val="0033751C"/>
    <w:rsid w:val="003376FD"/>
    <w:rsid w:val="003377FE"/>
    <w:rsid w:val="00337855"/>
    <w:rsid w:val="00337863"/>
    <w:rsid w:val="003379CE"/>
    <w:rsid w:val="00337BFF"/>
    <w:rsid w:val="00337D42"/>
    <w:rsid w:val="00337E4D"/>
    <w:rsid w:val="00337E58"/>
    <w:rsid w:val="00337E93"/>
    <w:rsid w:val="00340031"/>
    <w:rsid w:val="003400B2"/>
    <w:rsid w:val="0034015C"/>
    <w:rsid w:val="00340195"/>
    <w:rsid w:val="003403B4"/>
    <w:rsid w:val="00340482"/>
    <w:rsid w:val="003406AA"/>
    <w:rsid w:val="00340785"/>
    <w:rsid w:val="003407DF"/>
    <w:rsid w:val="00340A3E"/>
    <w:rsid w:val="00340A8B"/>
    <w:rsid w:val="00340AE4"/>
    <w:rsid w:val="00340AF5"/>
    <w:rsid w:val="00340C81"/>
    <w:rsid w:val="00340D1B"/>
    <w:rsid w:val="00340D5D"/>
    <w:rsid w:val="00340DB8"/>
    <w:rsid w:val="00340E46"/>
    <w:rsid w:val="00340E75"/>
    <w:rsid w:val="00340EA4"/>
    <w:rsid w:val="00340F72"/>
    <w:rsid w:val="00340FBF"/>
    <w:rsid w:val="00340FFF"/>
    <w:rsid w:val="00341062"/>
    <w:rsid w:val="00341159"/>
    <w:rsid w:val="0034131D"/>
    <w:rsid w:val="00341555"/>
    <w:rsid w:val="0034161E"/>
    <w:rsid w:val="00341646"/>
    <w:rsid w:val="003417D7"/>
    <w:rsid w:val="00341888"/>
    <w:rsid w:val="003418A8"/>
    <w:rsid w:val="003418BE"/>
    <w:rsid w:val="0034195E"/>
    <w:rsid w:val="00341A40"/>
    <w:rsid w:val="00341D85"/>
    <w:rsid w:val="00341D93"/>
    <w:rsid w:val="00341E99"/>
    <w:rsid w:val="00341F81"/>
    <w:rsid w:val="0034208F"/>
    <w:rsid w:val="003420C7"/>
    <w:rsid w:val="003421DF"/>
    <w:rsid w:val="0034232E"/>
    <w:rsid w:val="00342374"/>
    <w:rsid w:val="003423B4"/>
    <w:rsid w:val="00342417"/>
    <w:rsid w:val="00342452"/>
    <w:rsid w:val="00342551"/>
    <w:rsid w:val="00342585"/>
    <w:rsid w:val="003425A1"/>
    <w:rsid w:val="0034267C"/>
    <w:rsid w:val="003426E3"/>
    <w:rsid w:val="00342979"/>
    <w:rsid w:val="00342A36"/>
    <w:rsid w:val="00342A5E"/>
    <w:rsid w:val="00342A8D"/>
    <w:rsid w:val="00342DB1"/>
    <w:rsid w:val="00342DD2"/>
    <w:rsid w:val="00342EDA"/>
    <w:rsid w:val="0034303B"/>
    <w:rsid w:val="003431A5"/>
    <w:rsid w:val="003431FF"/>
    <w:rsid w:val="00343329"/>
    <w:rsid w:val="0034345A"/>
    <w:rsid w:val="003434C7"/>
    <w:rsid w:val="00343536"/>
    <w:rsid w:val="00343566"/>
    <w:rsid w:val="003436B4"/>
    <w:rsid w:val="00343856"/>
    <w:rsid w:val="00343879"/>
    <w:rsid w:val="00343922"/>
    <w:rsid w:val="003439F1"/>
    <w:rsid w:val="00343A79"/>
    <w:rsid w:val="00343B25"/>
    <w:rsid w:val="00343C3B"/>
    <w:rsid w:val="00343CD1"/>
    <w:rsid w:val="00343D19"/>
    <w:rsid w:val="00343F83"/>
    <w:rsid w:val="00344319"/>
    <w:rsid w:val="0034431E"/>
    <w:rsid w:val="00344339"/>
    <w:rsid w:val="003446E2"/>
    <w:rsid w:val="00344744"/>
    <w:rsid w:val="003448CB"/>
    <w:rsid w:val="003448D9"/>
    <w:rsid w:val="00344A2C"/>
    <w:rsid w:val="00344A3F"/>
    <w:rsid w:val="00344C2A"/>
    <w:rsid w:val="00344D0B"/>
    <w:rsid w:val="00344E0D"/>
    <w:rsid w:val="00344F2C"/>
    <w:rsid w:val="00344FDD"/>
    <w:rsid w:val="00345022"/>
    <w:rsid w:val="00345196"/>
    <w:rsid w:val="0034521C"/>
    <w:rsid w:val="0034541F"/>
    <w:rsid w:val="0034542E"/>
    <w:rsid w:val="00345537"/>
    <w:rsid w:val="00345577"/>
    <w:rsid w:val="00345684"/>
    <w:rsid w:val="003457A4"/>
    <w:rsid w:val="003457D6"/>
    <w:rsid w:val="0034581E"/>
    <w:rsid w:val="00345A8B"/>
    <w:rsid w:val="00345B09"/>
    <w:rsid w:val="00345B6B"/>
    <w:rsid w:val="00345B89"/>
    <w:rsid w:val="00345D78"/>
    <w:rsid w:val="00345DC1"/>
    <w:rsid w:val="00345E76"/>
    <w:rsid w:val="00345E89"/>
    <w:rsid w:val="00345EC8"/>
    <w:rsid w:val="003460DE"/>
    <w:rsid w:val="00346142"/>
    <w:rsid w:val="0034618D"/>
    <w:rsid w:val="00346234"/>
    <w:rsid w:val="003462F8"/>
    <w:rsid w:val="003463E2"/>
    <w:rsid w:val="0034654E"/>
    <w:rsid w:val="00346593"/>
    <w:rsid w:val="0034689A"/>
    <w:rsid w:val="003468F2"/>
    <w:rsid w:val="003469D4"/>
    <w:rsid w:val="00346A47"/>
    <w:rsid w:val="00346A5F"/>
    <w:rsid w:val="00346AF7"/>
    <w:rsid w:val="00346B04"/>
    <w:rsid w:val="00346B1A"/>
    <w:rsid w:val="00346B38"/>
    <w:rsid w:val="00346E87"/>
    <w:rsid w:val="00346F59"/>
    <w:rsid w:val="00347017"/>
    <w:rsid w:val="0034705B"/>
    <w:rsid w:val="003471E8"/>
    <w:rsid w:val="003476BF"/>
    <w:rsid w:val="003476CF"/>
    <w:rsid w:val="0034770D"/>
    <w:rsid w:val="0034771F"/>
    <w:rsid w:val="003477C5"/>
    <w:rsid w:val="00347949"/>
    <w:rsid w:val="0034795D"/>
    <w:rsid w:val="00347BA4"/>
    <w:rsid w:val="00347C0F"/>
    <w:rsid w:val="00347CAB"/>
    <w:rsid w:val="00347F2A"/>
    <w:rsid w:val="00347FC1"/>
    <w:rsid w:val="00350188"/>
    <w:rsid w:val="00350312"/>
    <w:rsid w:val="003504A1"/>
    <w:rsid w:val="003505A7"/>
    <w:rsid w:val="003506A6"/>
    <w:rsid w:val="003506D1"/>
    <w:rsid w:val="003508D3"/>
    <w:rsid w:val="003508E2"/>
    <w:rsid w:val="00350931"/>
    <w:rsid w:val="00350A8B"/>
    <w:rsid w:val="00350B55"/>
    <w:rsid w:val="00350BFA"/>
    <w:rsid w:val="00350C77"/>
    <w:rsid w:val="00350CD4"/>
    <w:rsid w:val="00350F22"/>
    <w:rsid w:val="0035107F"/>
    <w:rsid w:val="0035110E"/>
    <w:rsid w:val="0035133E"/>
    <w:rsid w:val="003513B5"/>
    <w:rsid w:val="003513C0"/>
    <w:rsid w:val="003513D7"/>
    <w:rsid w:val="0035148A"/>
    <w:rsid w:val="00351496"/>
    <w:rsid w:val="003514D8"/>
    <w:rsid w:val="00351571"/>
    <w:rsid w:val="00351596"/>
    <w:rsid w:val="003515C1"/>
    <w:rsid w:val="003516EE"/>
    <w:rsid w:val="003518CB"/>
    <w:rsid w:val="00351945"/>
    <w:rsid w:val="00351B86"/>
    <w:rsid w:val="00351BFA"/>
    <w:rsid w:val="00351CC5"/>
    <w:rsid w:val="00351CE8"/>
    <w:rsid w:val="00351D9D"/>
    <w:rsid w:val="00351EFB"/>
    <w:rsid w:val="00351FD5"/>
    <w:rsid w:val="00352061"/>
    <w:rsid w:val="003521E5"/>
    <w:rsid w:val="003524E6"/>
    <w:rsid w:val="003524F0"/>
    <w:rsid w:val="003524F7"/>
    <w:rsid w:val="00352518"/>
    <w:rsid w:val="0035251F"/>
    <w:rsid w:val="00352690"/>
    <w:rsid w:val="0035289B"/>
    <w:rsid w:val="003528B5"/>
    <w:rsid w:val="003529AA"/>
    <w:rsid w:val="00352BCE"/>
    <w:rsid w:val="00352CBA"/>
    <w:rsid w:val="00352DF0"/>
    <w:rsid w:val="00352E0D"/>
    <w:rsid w:val="00352E1D"/>
    <w:rsid w:val="00352F6C"/>
    <w:rsid w:val="00352FBD"/>
    <w:rsid w:val="00353058"/>
    <w:rsid w:val="00353132"/>
    <w:rsid w:val="00353258"/>
    <w:rsid w:val="0035332A"/>
    <w:rsid w:val="003533CF"/>
    <w:rsid w:val="003533FB"/>
    <w:rsid w:val="0035372D"/>
    <w:rsid w:val="00353B11"/>
    <w:rsid w:val="00353B13"/>
    <w:rsid w:val="00353B27"/>
    <w:rsid w:val="00353B2D"/>
    <w:rsid w:val="00353BB1"/>
    <w:rsid w:val="00353BF5"/>
    <w:rsid w:val="00353D5E"/>
    <w:rsid w:val="00353D97"/>
    <w:rsid w:val="00353DCA"/>
    <w:rsid w:val="00353E2D"/>
    <w:rsid w:val="00353E38"/>
    <w:rsid w:val="00353F2B"/>
    <w:rsid w:val="00353F5E"/>
    <w:rsid w:val="00353F75"/>
    <w:rsid w:val="0035408F"/>
    <w:rsid w:val="003540BA"/>
    <w:rsid w:val="0035439A"/>
    <w:rsid w:val="003544C5"/>
    <w:rsid w:val="00354692"/>
    <w:rsid w:val="00354990"/>
    <w:rsid w:val="00354B09"/>
    <w:rsid w:val="00354B7B"/>
    <w:rsid w:val="00354C7F"/>
    <w:rsid w:val="00354CC1"/>
    <w:rsid w:val="00354D46"/>
    <w:rsid w:val="00354D69"/>
    <w:rsid w:val="00354F8B"/>
    <w:rsid w:val="00355080"/>
    <w:rsid w:val="0035511A"/>
    <w:rsid w:val="00355167"/>
    <w:rsid w:val="003555E2"/>
    <w:rsid w:val="0035574F"/>
    <w:rsid w:val="003557B3"/>
    <w:rsid w:val="0035580F"/>
    <w:rsid w:val="003559A5"/>
    <w:rsid w:val="00355B99"/>
    <w:rsid w:val="00355BA3"/>
    <w:rsid w:val="00355CAE"/>
    <w:rsid w:val="00355CEF"/>
    <w:rsid w:val="00355CF5"/>
    <w:rsid w:val="00355D37"/>
    <w:rsid w:val="00355D5C"/>
    <w:rsid w:val="00355E33"/>
    <w:rsid w:val="00355E66"/>
    <w:rsid w:val="00355F3E"/>
    <w:rsid w:val="003561AE"/>
    <w:rsid w:val="003561DC"/>
    <w:rsid w:val="003563FD"/>
    <w:rsid w:val="003564E4"/>
    <w:rsid w:val="00356584"/>
    <w:rsid w:val="0035663E"/>
    <w:rsid w:val="003566CE"/>
    <w:rsid w:val="003566F4"/>
    <w:rsid w:val="00356A6F"/>
    <w:rsid w:val="00356A79"/>
    <w:rsid w:val="00356BB0"/>
    <w:rsid w:val="00356BCF"/>
    <w:rsid w:val="00356C24"/>
    <w:rsid w:val="00356D43"/>
    <w:rsid w:val="00356EE1"/>
    <w:rsid w:val="00356EEA"/>
    <w:rsid w:val="00356FEF"/>
    <w:rsid w:val="00357045"/>
    <w:rsid w:val="00357068"/>
    <w:rsid w:val="00357078"/>
    <w:rsid w:val="00357196"/>
    <w:rsid w:val="003571CD"/>
    <w:rsid w:val="0035723F"/>
    <w:rsid w:val="00357395"/>
    <w:rsid w:val="003574EC"/>
    <w:rsid w:val="003575AB"/>
    <w:rsid w:val="0035768B"/>
    <w:rsid w:val="003577F7"/>
    <w:rsid w:val="0035782A"/>
    <w:rsid w:val="0035785A"/>
    <w:rsid w:val="0035785E"/>
    <w:rsid w:val="003578D2"/>
    <w:rsid w:val="00357ACD"/>
    <w:rsid w:val="00357AF6"/>
    <w:rsid w:val="00357B35"/>
    <w:rsid w:val="00357CEC"/>
    <w:rsid w:val="00357D31"/>
    <w:rsid w:val="00357E2D"/>
    <w:rsid w:val="00357FA0"/>
    <w:rsid w:val="00357FBD"/>
    <w:rsid w:val="00360152"/>
    <w:rsid w:val="00360458"/>
    <w:rsid w:val="003604B8"/>
    <w:rsid w:val="003605B6"/>
    <w:rsid w:val="003605EF"/>
    <w:rsid w:val="0036081B"/>
    <w:rsid w:val="00360824"/>
    <w:rsid w:val="00360A07"/>
    <w:rsid w:val="00360D88"/>
    <w:rsid w:val="00360D92"/>
    <w:rsid w:val="00360DA9"/>
    <w:rsid w:val="00360E23"/>
    <w:rsid w:val="00360E39"/>
    <w:rsid w:val="00360E93"/>
    <w:rsid w:val="00360E96"/>
    <w:rsid w:val="00360EC6"/>
    <w:rsid w:val="00360F38"/>
    <w:rsid w:val="00360F56"/>
    <w:rsid w:val="00360FF1"/>
    <w:rsid w:val="003610B5"/>
    <w:rsid w:val="003610C7"/>
    <w:rsid w:val="0036117E"/>
    <w:rsid w:val="003611F5"/>
    <w:rsid w:val="0036148F"/>
    <w:rsid w:val="003614EF"/>
    <w:rsid w:val="00361632"/>
    <w:rsid w:val="003616AB"/>
    <w:rsid w:val="00361773"/>
    <w:rsid w:val="00361785"/>
    <w:rsid w:val="003618EE"/>
    <w:rsid w:val="00361949"/>
    <w:rsid w:val="003619B8"/>
    <w:rsid w:val="003619FD"/>
    <w:rsid w:val="00361A39"/>
    <w:rsid w:val="00361A3E"/>
    <w:rsid w:val="00361B99"/>
    <w:rsid w:val="00361BF9"/>
    <w:rsid w:val="00361D45"/>
    <w:rsid w:val="00361D9B"/>
    <w:rsid w:val="00361E34"/>
    <w:rsid w:val="00361EE2"/>
    <w:rsid w:val="00361EF6"/>
    <w:rsid w:val="00361F65"/>
    <w:rsid w:val="00361FA2"/>
    <w:rsid w:val="0036203C"/>
    <w:rsid w:val="00362069"/>
    <w:rsid w:val="0036214C"/>
    <w:rsid w:val="00362308"/>
    <w:rsid w:val="00362327"/>
    <w:rsid w:val="00362351"/>
    <w:rsid w:val="0036249F"/>
    <w:rsid w:val="00362559"/>
    <w:rsid w:val="003625E5"/>
    <w:rsid w:val="003625FF"/>
    <w:rsid w:val="00362852"/>
    <w:rsid w:val="003628B1"/>
    <w:rsid w:val="00362903"/>
    <w:rsid w:val="00362977"/>
    <w:rsid w:val="003629BD"/>
    <w:rsid w:val="00362CB0"/>
    <w:rsid w:val="00362DCF"/>
    <w:rsid w:val="00362E73"/>
    <w:rsid w:val="00362EF1"/>
    <w:rsid w:val="00362F30"/>
    <w:rsid w:val="00362FD0"/>
    <w:rsid w:val="00363004"/>
    <w:rsid w:val="00363091"/>
    <w:rsid w:val="00363114"/>
    <w:rsid w:val="00363198"/>
    <w:rsid w:val="00363370"/>
    <w:rsid w:val="003634E3"/>
    <w:rsid w:val="0036353D"/>
    <w:rsid w:val="003635FE"/>
    <w:rsid w:val="00363610"/>
    <w:rsid w:val="00363659"/>
    <w:rsid w:val="00363690"/>
    <w:rsid w:val="003636A6"/>
    <w:rsid w:val="003636C4"/>
    <w:rsid w:val="003638C9"/>
    <w:rsid w:val="00363952"/>
    <w:rsid w:val="00363AAD"/>
    <w:rsid w:val="00363D07"/>
    <w:rsid w:val="00363D89"/>
    <w:rsid w:val="00363D94"/>
    <w:rsid w:val="00363DFE"/>
    <w:rsid w:val="00363ED6"/>
    <w:rsid w:val="0036402E"/>
    <w:rsid w:val="00364110"/>
    <w:rsid w:val="0036418E"/>
    <w:rsid w:val="003641B5"/>
    <w:rsid w:val="0036420C"/>
    <w:rsid w:val="003642C1"/>
    <w:rsid w:val="003644EC"/>
    <w:rsid w:val="00364637"/>
    <w:rsid w:val="003646B8"/>
    <w:rsid w:val="00364912"/>
    <w:rsid w:val="00364B0F"/>
    <w:rsid w:val="00364B37"/>
    <w:rsid w:val="00364B59"/>
    <w:rsid w:val="00364BE0"/>
    <w:rsid w:val="00364BEB"/>
    <w:rsid w:val="00364C36"/>
    <w:rsid w:val="00364CE7"/>
    <w:rsid w:val="00364D6F"/>
    <w:rsid w:val="00364DDD"/>
    <w:rsid w:val="00364FBE"/>
    <w:rsid w:val="003650C9"/>
    <w:rsid w:val="003653C1"/>
    <w:rsid w:val="0036545B"/>
    <w:rsid w:val="003655BB"/>
    <w:rsid w:val="003655FB"/>
    <w:rsid w:val="003659A0"/>
    <w:rsid w:val="003659A2"/>
    <w:rsid w:val="00365A4C"/>
    <w:rsid w:val="00365AF3"/>
    <w:rsid w:val="00365B43"/>
    <w:rsid w:val="00365C37"/>
    <w:rsid w:val="00365C92"/>
    <w:rsid w:val="00365DA4"/>
    <w:rsid w:val="00365E07"/>
    <w:rsid w:val="00365E68"/>
    <w:rsid w:val="00365EE6"/>
    <w:rsid w:val="00365F81"/>
    <w:rsid w:val="00365FEC"/>
    <w:rsid w:val="00366049"/>
    <w:rsid w:val="003660C6"/>
    <w:rsid w:val="003660F5"/>
    <w:rsid w:val="003661CC"/>
    <w:rsid w:val="00366237"/>
    <w:rsid w:val="003664E4"/>
    <w:rsid w:val="00366502"/>
    <w:rsid w:val="00366524"/>
    <w:rsid w:val="003666E7"/>
    <w:rsid w:val="003666F2"/>
    <w:rsid w:val="00366858"/>
    <w:rsid w:val="003668B2"/>
    <w:rsid w:val="00366A51"/>
    <w:rsid w:val="00366B5A"/>
    <w:rsid w:val="00366CFB"/>
    <w:rsid w:val="00366E57"/>
    <w:rsid w:val="00366EB1"/>
    <w:rsid w:val="0036702C"/>
    <w:rsid w:val="00367076"/>
    <w:rsid w:val="0036732D"/>
    <w:rsid w:val="003674EB"/>
    <w:rsid w:val="0036753F"/>
    <w:rsid w:val="00367581"/>
    <w:rsid w:val="003675E5"/>
    <w:rsid w:val="00367603"/>
    <w:rsid w:val="003676AB"/>
    <w:rsid w:val="003677E4"/>
    <w:rsid w:val="00367899"/>
    <w:rsid w:val="00367933"/>
    <w:rsid w:val="0036798C"/>
    <w:rsid w:val="00367A20"/>
    <w:rsid w:val="00367B60"/>
    <w:rsid w:val="00367BBD"/>
    <w:rsid w:val="00367C40"/>
    <w:rsid w:val="00367C76"/>
    <w:rsid w:val="00367DD9"/>
    <w:rsid w:val="00367E09"/>
    <w:rsid w:val="00367EA1"/>
    <w:rsid w:val="00367ED7"/>
    <w:rsid w:val="00367EDA"/>
    <w:rsid w:val="00367F2E"/>
    <w:rsid w:val="00370096"/>
    <w:rsid w:val="00370198"/>
    <w:rsid w:val="0037027B"/>
    <w:rsid w:val="003702A9"/>
    <w:rsid w:val="00370357"/>
    <w:rsid w:val="003703F3"/>
    <w:rsid w:val="00370439"/>
    <w:rsid w:val="0037050A"/>
    <w:rsid w:val="0037054D"/>
    <w:rsid w:val="00370640"/>
    <w:rsid w:val="00370682"/>
    <w:rsid w:val="003706EC"/>
    <w:rsid w:val="0037070F"/>
    <w:rsid w:val="003708D1"/>
    <w:rsid w:val="00370928"/>
    <w:rsid w:val="00370967"/>
    <w:rsid w:val="003709FA"/>
    <w:rsid w:val="00370A10"/>
    <w:rsid w:val="00370AD7"/>
    <w:rsid w:val="00370B4C"/>
    <w:rsid w:val="00370B6D"/>
    <w:rsid w:val="00370D9B"/>
    <w:rsid w:val="00370DDE"/>
    <w:rsid w:val="00370EB0"/>
    <w:rsid w:val="00370F47"/>
    <w:rsid w:val="00371183"/>
    <w:rsid w:val="00371223"/>
    <w:rsid w:val="00371236"/>
    <w:rsid w:val="00371273"/>
    <w:rsid w:val="003713C6"/>
    <w:rsid w:val="003713EB"/>
    <w:rsid w:val="0037148D"/>
    <w:rsid w:val="003714F6"/>
    <w:rsid w:val="00371775"/>
    <w:rsid w:val="003718E3"/>
    <w:rsid w:val="003719CC"/>
    <w:rsid w:val="00371BC3"/>
    <w:rsid w:val="00371C45"/>
    <w:rsid w:val="00371C5E"/>
    <w:rsid w:val="00371C6B"/>
    <w:rsid w:val="00371D9E"/>
    <w:rsid w:val="003720D1"/>
    <w:rsid w:val="00372105"/>
    <w:rsid w:val="0037222D"/>
    <w:rsid w:val="00372286"/>
    <w:rsid w:val="0037228E"/>
    <w:rsid w:val="00372331"/>
    <w:rsid w:val="00372393"/>
    <w:rsid w:val="0037239E"/>
    <w:rsid w:val="00372407"/>
    <w:rsid w:val="003727BE"/>
    <w:rsid w:val="00372894"/>
    <w:rsid w:val="00372903"/>
    <w:rsid w:val="00372917"/>
    <w:rsid w:val="0037293A"/>
    <w:rsid w:val="00372A50"/>
    <w:rsid w:val="00372D86"/>
    <w:rsid w:val="00372E2E"/>
    <w:rsid w:val="00372E6F"/>
    <w:rsid w:val="00372F57"/>
    <w:rsid w:val="003730A4"/>
    <w:rsid w:val="003730CA"/>
    <w:rsid w:val="00373174"/>
    <w:rsid w:val="00373184"/>
    <w:rsid w:val="00373311"/>
    <w:rsid w:val="00373346"/>
    <w:rsid w:val="0037334D"/>
    <w:rsid w:val="00373511"/>
    <w:rsid w:val="00373553"/>
    <w:rsid w:val="00373585"/>
    <w:rsid w:val="003735A6"/>
    <w:rsid w:val="00373800"/>
    <w:rsid w:val="00373831"/>
    <w:rsid w:val="00373836"/>
    <w:rsid w:val="00373859"/>
    <w:rsid w:val="00373B5C"/>
    <w:rsid w:val="00373BA9"/>
    <w:rsid w:val="00373BC3"/>
    <w:rsid w:val="00373CA2"/>
    <w:rsid w:val="00374006"/>
    <w:rsid w:val="00374041"/>
    <w:rsid w:val="00374258"/>
    <w:rsid w:val="003743B1"/>
    <w:rsid w:val="00374414"/>
    <w:rsid w:val="00374445"/>
    <w:rsid w:val="00374464"/>
    <w:rsid w:val="00374494"/>
    <w:rsid w:val="003744CC"/>
    <w:rsid w:val="003746DD"/>
    <w:rsid w:val="003747CD"/>
    <w:rsid w:val="003748E9"/>
    <w:rsid w:val="003748F1"/>
    <w:rsid w:val="00374931"/>
    <w:rsid w:val="0037493A"/>
    <w:rsid w:val="003749B8"/>
    <w:rsid w:val="00374AE2"/>
    <w:rsid w:val="00374BB6"/>
    <w:rsid w:val="00374BE5"/>
    <w:rsid w:val="00374CAD"/>
    <w:rsid w:val="00374CE4"/>
    <w:rsid w:val="00374D0E"/>
    <w:rsid w:val="00374D19"/>
    <w:rsid w:val="00374EB4"/>
    <w:rsid w:val="00374F8B"/>
    <w:rsid w:val="003750F2"/>
    <w:rsid w:val="00375106"/>
    <w:rsid w:val="003751D0"/>
    <w:rsid w:val="003752F4"/>
    <w:rsid w:val="003754A4"/>
    <w:rsid w:val="003755F4"/>
    <w:rsid w:val="003757F9"/>
    <w:rsid w:val="0037582A"/>
    <w:rsid w:val="00375880"/>
    <w:rsid w:val="00375B37"/>
    <w:rsid w:val="00375BB5"/>
    <w:rsid w:val="00375EAD"/>
    <w:rsid w:val="0037607C"/>
    <w:rsid w:val="003760C8"/>
    <w:rsid w:val="00376158"/>
    <w:rsid w:val="003761D3"/>
    <w:rsid w:val="003762E4"/>
    <w:rsid w:val="00376594"/>
    <w:rsid w:val="003765CB"/>
    <w:rsid w:val="003766C0"/>
    <w:rsid w:val="00376721"/>
    <w:rsid w:val="00376741"/>
    <w:rsid w:val="0037683C"/>
    <w:rsid w:val="003768D7"/>
    <w:rsid w:val="00376922"/>
    <w:rsid w:val="00376A43"/>
    <w:rsid w:val="00376A4E"/>
    <w:rsid w:val="00376B3F"/>
    <w:rsid w:val="00376B77"/>
    <w:rsid w:val="00376BE4"/>
    <w:rsid w:val="00376C89"/>
    <w:rsid w:val="00376DAC"/>
    <w:rsid w:val="00376F59"/>
    <w:rsid w:val="0037713A"/>
    <w:rsid w:val="00377171"/>
    <w:rsid w:val="0037717B"/>
    <w:rsid w:val="0037723A"/>
    <w:rsid w:val="00377269"/>
    <w:rsid w:val="0037729A"/>
    <w:rsid w:val="003772CC"/>
    <w:rsid w:val="003772FA"/>
    <w:rsid w:val="003773F0"/>
    <w:rsid w:val="00377594"/>
    <w:rsid w:val="00377618"/>
    <w:rsid w:val="00377631"/>
    <w:rsid w:val="00377648"/>
    <w:rsid w:val="00377683"/>
    <w:rsid w:val="00377834"/>
    <w:rsid w:val="0037794B"/>
    <w:rsid w:val="003779DA"/>
    <w:rsid w:val="00377A1D"/>
    <w:rsid w:val="00377C3F"/>
    <w:rsid w:val="00377C99"/>
    <w:rsid w:val="00377ED1"/>
    <w:rsid w:val="00377EDA"/>
    <w:rsid w:val="00377F27"/>
    <w:rsid w:val="00377FAC"/>
    <w:rsid w:val="00377FE7"/>
    <w:rsid w:val="0038006E"/>
    <w:rsid w:val="003800A5"/>
    <w:rsid w:val="0038014B"/>
    <w:rsid w:val="0038028B"/>
    <w:rsid w:val="0038033F"/>
    <w:rsid w:val="00380485"/>
    <w:rsid w:val="003804A6"/>
    <w:rsid w:val="003804DF"/>
    <w:rsid w:val="0038062A"/>
    <w:rsid w:val="0038067B"/>
    <w:rsid w:val="003807C3"/>
    <w:rsid w:val="003808FE"/>
    <w:rsid w:val="00380982"/>
    <w:rsid w:val="003809B9"/>
    <w:rsid w:val="00380A1C"/>
    <w:rsid w:val="00380A1F"/>
    <w:rsid w:val="00380A34"/>
    <w:rsid w:val="00380D93"/>
    <w:rsid w:val="00380DE9"/>
    <w:rsid w:val="00380E24"/>
    <w:rsid w:val="00380EA0"/>
    <w:rsid w:val="00380F2F"/>
    <w:rsid w:val="00380F4E"/>
    <w:rsid w:val="00380F71"/>
    <w:rsid w:val="0038101A"/>
    <w:rsid w:val="0038115A"/>
    <w:rsid w:val="00381368"/>
    <w:rsid w:val="0038155E"/>
    <w:rsid w:val="00381671"/>
    <w:rsid w:val="003816CA"/>
    <w:rsid w:val="003817E9"/>
    <w:rsid w:val="003819EF"/>
    <w:rsid w:val="00381AE3"/>
    <w:rsid w:val="00381D36"/>
    <w:rsid w:val="00381D66"/>
    <w:rsid w:val="00381E4F"/>
    <w:rsid w:val="00381E69"/>
    <w:rsid w:val="00381F43"/>
    <w:rsid w:val="00381F50"/>
    <w:rsid w:val="00382480"/>
    <w:rsid w:val="003824E9"/>
    <w:rsid w:val="0038262F"/>
    <w:rsid w:val="00382765"/>
    <w:rsid w:val="003827E5"/>
    <w:rsid w:val="00382807"/>
    <w:rsid w:val="0038281C"/>
    <w:rsid w:val="0038282D"/>
    <w:rsid w:val="00382A0F"/>
    <w:rsid w:val="00382A50"/>
    <w:rsid w:val="00382B9C"/>
    <w:rsid w:val="00382C06"/>
    <w:rsid w:val="00382D25"/>
    <w:rsid w:val="00382EBA"/>
    <w:rsid w:val="00382F09"/>
    <w:rsid w:val="00382F79"/>
    <w:rsid w:val="0038313E"/>
    <w:rsid w:val="003832C4"/>
    <w:rsid w:val="00383456"/>
    <w:rsid w:val="0038350A"/>
    <w:rsid w:val="00383562"/>
    <w:rsid w:val="003836D2"/>
    <w:rsid w:val="00383C12"/>
    <w:rsid w:val="00383CAD"/>
    <w:rsid w:val="00383D6F"/>
    <w:rsid w:val="003840B3"/>
    <w:rsid w:val="00384168"/>
    <w:rsid w:val="003841C9"/>
    <w:rsid w:val="00384425"/>
    <w:rsid w:val="00384559"/>
    <w:rsid w:val="00384727"/>
    <w:rsid w:val="003848CB"/>
    <w:rsid w:val="003848D0"/>
    <w:rsid w:val="00384A0C"/>
    <w:rsid w:val="00384AB9"/>
    <w:rsid w:val="00384C16"/>
    <w:rsid w:val="00384CDB"/>
    <w:rsid w:val="00384D19"/>
    <w:rsid w:val="00384D4B"/>
    <w:rsid w:val="00384DE0"/>
    <w:rsid w:val="00384F5B"/>
    <w:rsid w:val="0038503E"/>
    <w:rsid w:val="003852EB"/>
    <w:rsid w:val="0038549A"/>
    <w:rsid w:val="003854F4"/>
    <w:rsid w:val="003855D4"/>
    <w:rsid w:val="003855DD"/>
    <w:rsid w:val="0038577B"/>
    <w:rsid w:val="003857C0"/>
    <w:rsid w:val="00385944"/>
    <w:rsid w:val="00385996"/>
    <w:rsid w:val="00385B06"/>
    <w:rsid w:val="00385CB8"/>
    <w:rsid w:val="00385D20"/>
    <w:rsid w:val="00385D35"/>
    <w:rsid w:val="00385DFA"/>
    <w:rsid w:val="00385EC7"/>
    <w:rsid w:val="00385EC8"/>
    <w:rsid w:val="00385FD5"/>
    <w:rsid w:val="0038611B"/>
    <w:rsid w:val="003862BB"/>
    <w:rsid w:val="00386306"/>
    <w:rsid w:val="003863F0"/>
    <w:rsid w:val="003863F4"/>
    <w:rsid w:val="00386603"/>
    <w:rsid w:val="00386608"/>
    <w:rsid w:val="00386612"/>
    <w:rsid w:val="0038661B"/>
    <w:rsid w:val="003866B4"/>
    <w:rsid w:val="003866BC"/>
    <w:rsid w:val="0038689A"/>
    <w:rsid w:val="00386A3E"/>
    <w:rsid w:val="00386A6E"/>
    <w:rsid w:val="00386BA0"/>
    <w:rsid w:val="00386D88"/>
    <w:rsid w:val="00386D8D"/>
    <w:rsid w:val="00386EF5"/>
    <w:rsid w:val="0038707B"/>
    <w:rsid w:val="003870A4"/>
    <w:rsid w:val="003870DA"/>
    <w:rsid w:val="00387119"/>
    <w:rsid w:val="00387128"/>
    <w:rsid w:val="003871AB"/>
    <w:rsid w:val="00387321"/>
    <w:rsid w:val="003873DA"/>
    <w:rsid w:val="0038760C"/>
    <w:rsid w:val="003876E4"/>
    <w:rsid w:val="00387725"/>
    <w:rsid w:val="003877A3"/>
    <w:rsid w:val="003877E7"/>
    <w:rsid w:val="003878E0"/>
    <w:rsid w:val="00387A66"/>
    <w:rsid w:val="00387A98"/>
    <w:rsid w:val="00387C4D"/>
    <w:rsid w:val="00387CE0"/>
    <w:rsid w:val="00387D3B"/>
    <w:rsid w:val="00387E3F"/>
    <w:rsid w:val="00387ECF"/>
    <w:rsid w:val="00387F0F"/>
    <w:rsid w:val="00387F23"/>
    <w:rsid w:val="00387FCB"/>
    <w:rsid w:val="00387FE8"/>
    <w:rsid w:val="00390005"/>
    <w:rsid w:val="0039000A"/>
    <w:rsid w:val="003900E9"/>
    <w:rsid w:val="00390166"/>
    <w:rsid w:val="00390199"/>
    <w:rsid w:val="00390271"/>
    <w:rsid w:val="00390420"/>
    <w:rsid w:val="00390427"/>
    <w:rsid w:val="00390588"/>
    <w:rsid w:val="0039081D"/>
    <w:rsid w:val="00390841"/>
    <w:rsid w:val="0039088A"/>
    <w:rsid w:val="003908F1"/>
    <w:rsid w:val="003908F5"/>
    <w:rsid w:val="00390A05"/>
    <w:rsid w:val="00390ABC"/>
    <w:rsid w:val="00390EC4"/>
    <w:rsid w:val="00390FFA"/>
    <w:rsid w:val="00391128"/>
    <w:rsid w:val="0039128F"/>
    <w:rsid w:val="00391304"/>
    <w:rsid w:val="0039141B"/>
    <w:rsid w:val="003914F1"/>
    <w:rsid w:val="00391560"/>
    <w:rsid w:val="003916F8"/>
    <w:rsid w:val="00391706"/>
    <w:rsid w:val="0039176C"/>
    <w:rsid w:val="003919F2"/>
    <w:rsid w:val="003919F9"/>
    <w:rsid w:val="00391A3A"/>
    <w:rsid w:val="00391A59"/>
    <w:rsid w:val="00391C28"/>
    <w:rsid w:val="00391C81"/>
    <w:rsid w:val="00391E53"/>
    <w:rsid w:val="00391ECF"/>
    <w:rsid w:val="00392015"/>
    <w:rsid w:val="003920DD"/>
    <w:rsid w:val="00392109"/>
    <w:rsid w:val="0039228B"/>
    <w:rsid w:val="003922B4"/>
    <w:rsid w:val="00392318"/>
    <w:rsid w:val="00392489"/>
    <w:rsid w:val="0039248E"/>
    <w:rsid w:val="003924A3"/>
    <w:rsid w:val="0039258F"/>
    <w:rsid w:val="00392635"/>
    <w:rsid w:val="00392638"/>
    <w:rsid w:val="00392641"/>
    <w:rsid w:val="003926BB"/>
    <w:rsid w:val="00392798"/>
    <w:rsid w:val="00392910"/>
    <w:rsid w:val="0039293F"/>
    <w:rsid w:val="00392AF1"/>
    <w:rsid w:val="00392AFB"/>
    <w:rsid w:val="00392E34"/>
    <w:rsid w:val="00392E4C"/>
    <w:rsid w:val="00392E69"/>
    <w:rsid w:val="00392EAF"/>
    <w:rsid w:val="00392ECE"/>
    <w:rsid w:val="00392EEF"/>
    <w:rsid w:val="00392FAB"/>
    <w:rsid w:val="0039305B"/>
    <w:rsid w:val="00393060"/>
    <w:rsid w:val="00393096"/>
    <w:rsid w:val="0039311C"/>
    <w:rsid w:val="0039327D"/>
    <w:rsid w:val="003932D1"/>
    <w:rsid w:val="0039331A"/>
    <w:rsid w:val="00393440"/>
    <w:rsid w:val="00393617"/>
    <w:rsid w:val="0039364A"/>
    <w:rsid w:val="00393662"/>
    <w:rsid w:val="003936C3"/>
    <w:rsid w:val="003936FB"/>
    <w:rsid w:val="0039375C"/>
    <w:rsid w:val="00393B1C"/>
    <w:rsid w:val="00393D6C"/>
    <w:rsid w:val="00393DED"/>
    <w:rsid w:val="00393E47"/>
    <w:rsid w:val="00393F6C"/>
    <w:rsid w:val="00393FCE"/>
    <w:rsid w:val="00393FEA"/>
    <w:rsid w:val="0039406F"/>
    <w:rsid w:val="003944DE"/>
    <w:rsid w:val="00394615"/>
    <w:rsid w:val="00394618"/>
    <w:rsid w:val="0039467F"/>
    <w:rsid w:val="003946E0"/>
    <w:rsid w:val="003947FC"/>
    <w:rsid w:val="00394896"/>
    <w:rsid w:val="0039497C"/>
    <w:rsid w:val="003949E9"/>
    <w:rsid w:val="00394ACE"/>
    <w:rsid w:val="00394C05"/>
    <w:rsid w:val="00394C06"/>
    <w:rsid w:val="00394D5C"/>
    <w:rsid w:val="00394E0E"/>
    <w:rsid w:val="00394EEA"/>
    <w:rsid w:val="0039504C"/>
    <w:rsid w:val="0039516C"/>
    <w:rsid w:val="003951F3"/>
    <w:rsid w:val="00395221"/>
    <w:rsid w:val="0039528F"/>
    <w:rsid w:val="003952B1"/>
    <w:rsid w:val="003954BC"/>
    <w:rsid w:val="0039569E"/>
    <w:rsid w:val="0039570B"/>
    <w:rsid w:val="00395744"/>
    <w:rsid w:val="00395801"/>
    <w:rsid w:val="0039582D"/>
    <w:rsid w:val="003958A7"/>
    <w:rsid w:val="0039592B"/>
    <w:rsid w:val="00395A02"/>
    <w:rsid w:val="00395AB1"/>
    <w:rsid w:val="00395D2B"/>
    <w:rsid w:val="00395D34"/>
    <w:rsid w:val="00395EC7"/>
    <w:rsid w:val="00396108"/>
    <w:rsid w:val="00396158"/>
    <w:rsid w:val="003961AB"/>
    <w:rsid w:val="0039630B"/>
    <w:rsid w:val="0039633C"/>
    <w:rsid w:val="00396349"/>
    <w:rsid w:val="003963DB"/>
    <w:rsid w:val="003963F6"/>
    <w:rsid w:val="00396482"/>
    <w:rsid w:val="003964DA"/>
    <w:rsid w:val="003965CD"/>
    <w:rsid w:val="003965CE"/>
    <w:rsid w:val="0039664D"/>
    <w:rsid w:val="00396732"/>
    <w:rsid w:val="003969A0"/>
    <w:rsid w:val="00396A60"/>
    <w:rsid w:val="00396B08"/>
    <w:rsid w:val="00396C2A"/>
    <w:rsid w:val="00396D1C"/>
    <w:rsid w:val="00396E7A"/>
    <w:rsid w:val="00396EE7"/>
    <w:rsid w:val="00396F9F"/>
    <w:rsid w:val="0039701E"/>
    <w:rsid w:val="0039732E"/>
    <w:rsid w:val="003975B9"/>
    <w:rsid w:val="00397649"/>
    <w:rsid w:val="00397687"/>
    <w:rsid w:val="00397743"/>
    <w:rsid w:val="0039783D"/>
    <w:rsid w:val="0039789F"/>
    <w:rsid w:val="0039799B"/>
    <w:rsid w:val="003979C6"/>
    <w:rsid w:val="003979C8"/>
    <w:rsid w:val="00397ACE"/>
    <w:rsid w:val="00397B0F"/>
    <w:rsid w:val="00397BCF"/>
    <w:rsid w:val="00397CBF"/>
    <w:rsid w:val="00397D42"/>
    <w:rsid w:val="00397DE7"/>
    <w:rsid w:val="00397E7A"/>
    <w:rsid w:val="00397EB2"/>
    <w:rsid w:val="00397ECD"/>
    <w:rsid w:val="00397EF9"/>
    <w:rsid w:val="00397F05"/>
    <w:rsid w:val="00397FA5"/>
    <w:rsid w:val="00397FB2"/>
    <w:rsid w:val="003A01F3"/>
    <w:rsid w:val="003A0202"/>
    <w:rsid w:val="003A023D"/>
    <w:rsid w:val="003A029E"/>
    <w:rsid w:val="003A0337"/>
    <w:rsid w:val="003A03A9"/>
    <w:rsid w:val="003A0474"/>
    <w:rsid w:val="003A0678"/>
    <w:rsid w:val="003A076B"/>
    <w:rsid w:val="003A0905"/>
    <w:rsid w:val="003A0995"/>
    <w:rsid w:val="003A0A07"/>
    <w:rsid w:val="003A0A27"/>
    <w:rsid w:val="003A0B4F"/>
    <w:rsid w:val="003A0B9E"/>
    <w:rsid w:val="003A0BC3"/>
    <w:rsid w:val="003A0BED"/>
    <w:rsid w:val="003A0C6E"/>
    <w:rsid w:val="003A0CF6"/>
    <w:rsid w:val="003A0DB0"/>
    <w:rsid w:val="003A0DDB"/>
    <w:rsid w:val="003A0E66"/>
    <w:rsid w:val="003A0E9F"/>
    <w:rsid w:val="003A0F80"/>
    <w:rsid w:val="003A1198"/>
    <w:rsid w:val="003A11D1"/>
    <w:rsid w:val="003A132D"/>
    <w:rsid w:val="003A13E1"/>
    <w:rsid w:val="003A146B"/>
    <w:rsid w:val="003A14A2"/>
    <w:rsid w:val="003A150B"/>
    <w:rsid w:val="003A150C"/>
    <w:rsid w:val="003A1776"/>
    <w:rsid w:val="003A17E7"/>
    <w:rsid w:val="003A18BE"/>
    <w:rsid w:val="003A195E"/>
    <w:rsid w:val="003A1A89"/>
    <w:rsid w:val="003A1B17"/>
    <w:rsid w:val="003A1CFC"/>
    <w:rsid w:val="003A1E29"/>
    <w:rsid w:val="003A1F2F"/>
    <w:rsid w:val="003A212F"/>
    <w:rsid w:val="003A2139"/>
    <w:rsid w:val="003A217F"/>
    <w:rsid w:val="003A21AE"/>
    <w:rsid w:val="003A22DD"/>
    <w:rsid w:val="003A23F3"/>
    <w:rsid w:val="003A2408"/>
    <w:rsid w:val="003A24D8"/>
    <w:rsid w:val="003A2692"/>
    <w:rsid w:val="003A2867"/>
    <w:rsid w:val="003A2892"/>
    <w:rsid w:val="003A2A2A"/>
    <w:rsid w:val="003A2AC4"/>
    <w:rsid w:val="003A2C78"/>
    <w:rsid w:val="003A2D58"/>
    <w:rsid w:val="003A2EE9"/>
    <w:rsid w:val="003A2F8E"/>
    <w:rsid w:val="003A2FFC"/>
    <w:rsid w:val="003A300A"/>
    <w:rsid w:val="003A30E1"/>
    <w:rsid w:val="003A31FC"/>
    <w:rsid w:val="003A33AC"/>
    <w:rsid w:val="003A3556"/>
    <w:rsid w:val="003A35B5"/>
    <w:rsid w:val="003A35FB"/>
    <w:rsid w:val="003A38F6"/>
    <w:rsid w:val="003A3AC3"/>
    <w:rsid w:val="003A3AFE"/>
    <w:rsid w:val="003A3B24"/>
    <w:rsid w:val="003A3BB7"/>
    <w:rsid w:val="003A3D47"/>
    <w:rsid w:val="003A3E22"/>
    <w:rsid w:val="003A3EDD"/>
    <w:rsid w:val="003A3F0C"/>
    <w:rsid w:val="003A3F9E"/>
    <w:rsid w:val="003A3FA2"/>
    <w:rsid w:val="003A3FC9"/>
    <w:rsid w:val="003A405C"/>
    <w:rsid w:val="003A4180"/>
    <w:rsid w:val="003A4213"/>
    <w:rsid w:val="003A42CB"/>
    <w:rsid w:val="003A4323"/>
    <w:rsid w:val="003A4381"/>
    <w:rsid w:val="003A4589"/>
    <w:rsid w:val="003A47A4"/>
    <w:rsid w:val="003A485D"/>
    <w:rsid w:val="003A48EA"/>
    <w:rsid w:val="003A4994"/>
    <w:rsid w:val="003A4B4A"/>
    <w:rsid w:val="003A4B5C"/>
    <w:rsid w:val="003A4B89"/>
    <w:rsid w:val="003A4BB1"/>
    <w:rsid w:val="003A4CAA"/>
    <w:rsid w:val="003A4D96"/>
    <w:rsid w:val="003A4E40"/>
    <w:rsid w:val="003A4F05"/>
    <w:rsid w:val="003A4F08"/>
    <w:rsid w:val="003A5029"/>
    <w:rsid w:val="003A5079"/>
    <w:rsid w:val="003A51B8"/>
    <w:rsid w:val="003A51E8"/>
    <w:rsid w:val="003A5496"/>
    <w:rsid w:val="003A55A9"/>
    <w:rsid w:val="003A5656"/>
    <w:rsid w:val="003A5700"/>
    <w:rsid w:val="003A577A"/>
    <w:rsid w:val="003A5899"/>
    <w:rsid w:val="003A5900"/>
    <w:rsid w:val="003A594B"/>
    <w:rsid w:val="003A5B68"/>
    <w:rsid w:val="003A5CB6"/>
    <w:rsid w:val="003A5D6A"/>
    <w:rsid w:val="003A5DDD"/>
    <w:rsid w:val="003A5DFB"/>
    <w:rsid w:val="003A5FDC"/>
    <w:rsid w:val="003A604A"/>
    <w:rsid w:val="003A6091"/>
    <w:rsid w:val="003A635A"/>
    <w:rsid w:val="003A63A8"/>
    <w:rsid w:val="003A64FA"/>
    <w:rsid w:val="003A64FE"/>
    <w:rsid w:val="003A664E"/>
    <w:rsid w:val="003A666C"/>
    <w:rsid w:val="003A6688"/>
    <w:rsid w:val="003A66B7"/>
    <w:rsid w:val="003A6763"/>
    <w:rsid w:val="003A697C"/>
    <w:rsid w:val="003A698B"/>
    <w:rsid w:val="003A6A31"/>
    <w:rsid w:val="003A6B40"/>
    <w:rsid w:val="003A6B64"/>
    <w:rsid w:val="003A6B9D"/>
    <w:rsid w:val="003A6BF5"/>
    <w:rsid w:val="003A6FA5"/>
    <w:rsid w:val="003A701F"/>
    <w:rsid w:val="003A7041"/>
    <w:rsid w:val="003A704F"/>
    <w:rsid w:val="003A70AB"/>
    <w:rsid w:val="003A7115"/>
    <w:rsid w:val="003A7234"/>
    <w:rsid w:val="003A7295"/>
    <w:rsid w:val="003A72A0"/>
    <w:rsid w:val="003A731F"/>
    <w:rsid w:val="003A7341"/>
    <w:rsid w:val="003A743E"/>
    <w:rsid w:val="003A74D2"/>
    <w:rsid w:val="003A7560"/>
    <w:rsid w:val="003A758A"/>
    <w:rsid w:val="003A7590"/>
    <w:rsid w:val="003A76B5"/>
    <w:rsid w:val="003A781A"/>
    <w:rsid w:val="003A7820"/>
    <w:rsid w:val="003A793B"/>
    <w:rsid w:val="003A7969"/>
    <w:rsid w:val="003A7A4D"/>
    <w:rsid w:val="003A7AB9"/>
    <w:rsid w:val="003A7B48"/>
    <w:rsid w:val="003A7BAA"/>
    <w:rsid w:val="003A7D74"/>
    <w:rsid w:val="003A7D7C"/>
    <w:rsid w:val="003A7DFE"/>
    <w:rsid w:val="003A7FC5"/>
    <w:rsid w:val="003B0032"/>
    <w:rsid w:val="003B023C"/>
    <w:rsid w:val="003B0248"/>
    <w:rsid w:val="003B02E9"/>
    <w:rsid w:val="003B03E4"/>
    <w:rsid w:val="003B040B"/>
    <w:rsid w:val="003B04C4"/>
    <w:rsid w:val="003B051E"/>
    <w:rsid w:val="003B052E"/>
    <w:rsid w:val="003B07D3"/>
    <w:rsid w:val="003B0B3A"/>
    <w:rsid w:val="003B0BBB"/>
    <w:rsid w:val="003B0E25"/>
    <w:rsid w:val="003B0F74"/>
    <w:rsid w:val="003B0FB5"/>
    <w:rsid w:val="003B1036"/>
    <w:rsid w:val="003B1081"/>
    <w:rsid w:val="003B10E5"/>
    <w:rsid w:val="003B1174"/>
    <w:rsid w:val="003B1208"/>
    <w:rsid w:val="003B1349"/>
    <w:rsid w:val="003B1354"/>
    <w:rsid w:val="003B1420"/>
    <w:rsid w:val="003B148C"/>
    <w:rsid w:val="003B155A"/>
    <w:rsid w:val="003B16EF"/>
    <w:rsid w:val="003B1769"/>
    <w:rsid w:val="003B1774"/>
    <w:rsid w:val="003B1819"/>
    <w:rsid w:val="003B18FE"/>
    <w:rsid w:val="003B195B"/>
    <w:rsid w:val="003B1A01"/>
    <w:rsid w:val="003B1A36"/>
    <w:rsid w:val="003B1A40"/>
    <w:rsid w:val="003B1A86"/>
    <w:rsid w:val="003B1A90"/>
    <w:rsid w:val="003B1B84"/>
    <w:rsid w:val="003B1BC4"/>
    <w:rsid w:val="003B1C4E"/>
    <w:rsid w:val="003B1C63"/>
    <w:rsid w:val="003B1C7A"/>
    <w:rsid w:val="003B1C89"/>
    <w:rsid w:val="003B1D64"/>
    <w:rsid w:val="003B1D94"/>
    <w:rsid w:val="003B1EF5"/>
    <w:rsid w:val="003B1F53"/>
    <w:rsid w:val="003B1F73"/>
    <w:rsid w:val="003B1FE2"/>
    <w:rsid w:val="003B20BD"/>
    <w:rsid w:val="003B20C6"/>
    <w:rsid w:val="003B2297"/>
    <w:rsid w:val="003B252D"/>
    <w:rsid w:val="003B2643"/>
    <w:rsid w:val="003B2727"/>
    <w:rsid w:val="003B285D"/>
    <w:rsid w:val="003B2A35"/>
    <w:rsid w:val="003B2AF6"/>
    <w:rsid w:val="003B2C0A"/>
    <w:rsid w:val="003B2C67"/>
    <w:rsid w:val="003B2CC9"/>
    <w:rsid w:val="003B2D5D"/>
    <w:rsid w:val="003B2D69"/>
    <w:rsid w:val="003B2D8D"/>
    <w:rsid w:val="003B2F1C"/>
    <w:rsid w:val="003B2F83"/>
    <w:rsid w:val="003B3154"/>
    <w:rsid w:val="003B3183"/>
    <w:rsid w:val="003B32D4"/>
    <w:rsid w:val="003B37B5"/>
    <w:rsid w:val="003B37CE"/>
    <w:rsid w:val="003B3840"/>
    <w:rsid w:val="003B3B6E"/>
    <w:rsid w:val="003B3DFA"/>
    <w:rsid w:val="003B41A3"/>
    <w:rsid w:val="003B4289"/>
    <w:rsid w:val="003B42DD"/>
    <w:rsid w:val="003B446F"/>
    <w:rsid w:val="003B4480"/>
    <w:rsid w:val="003B45A0"/>
    <w:rsid w:val="003B45F4"/>
    <w:rsid w:val="003B462C"/>
    <w:rsid w:val="003B4729"/>
    <w:rsid w:val="003B4809"/>
    <w:rsid w:val="003B48A8"/>
    <w:rsid w:val="003B4979"/>
    <w:rsid w:val="003B4B30"/>
    <w:rsid w:val="003B4BC9"/>
    <w:rsid w:val="003B4C51"/>
    <w:rsid w:val="003B4D7B"/>
    <w:rsid w:val="003B4E1F"/>
    <w:rsid w:val="003B4E3C"/>
    <w:rsid w:val="003B4E79"/>
    <w:rsid w:val="003B4F0A"/>
    <w:rsid w:val="003B4F3C"/>
    <w:rsid w:val="003B4FC2"/>
    <w:rsid w:val="003B4FCD"/>
    <w:rsid w:val="003B50B4"/>
    <w:rsid w:val="003B5159"/>
    <w:rsid w:val="003B5193"/>
    <w:rsid w:val="003B5244"/>
    <w:rsid w:val="003B5342"/>
    <w:rsid w:val="003B5408"/>
    <w:rsid w:val="003B54FA"/>
    <w:rsid w:val="003B5737"/>
    <w:rsid w:val="003B58DB"/>
    <w:rsid w:val="003B5B3B"/>
    <w:rsid w:val="003B5BB8"/>
    <w:rsid w:val="003B5C4A"/>
    <w:rsid w:val="003B5DE8"/>
    <w:rsid w:val="003B5F1E"/>
    <w:rsid w:val="003B5F7F"/>
    <w:rsid w:val="003B6165"/>
    <w:rsid w:val="003B63E7"/>
    <w:rsid w:val="003B6455"/>
    <w:rsid w:val="003B65B1"/>
    <w:rsid w:val="003B66B5"/>
    <w:rsid w:val="003B684C"/>
    <w:rsid w:val="003B694F"/>
    <w:rsid w:val="003B69CF"/>
    <w:rsid w:val="003B6A46"/>
    <w:rsid w:val="003B6AB4"/>
    <w:rsid w:val="003B6B60"/>
    <w:rsid w:val="003B6B80"/>
    <w:rsid w:val="003B6CCD"/>
    <w:rsid w:val="003B6D0C"/>
    <w:rsid w:val="003B6E25"/>
    <w:rsid w:val="003B6E5E"/>
    <w:rsid w:val="003B6FC5"/>
    <w:rsid w:val="003B6FE9"/>
    <w:rsid w:val="003B7034"/>
    <w:rsid w:val="003B734D"/>
    <w:rsid w:val="003B7541"/>
    <w:rsid w:val="003B7641"/>
    <w:rsid w:val="003B76AA"/>
    <w:rsid w:val="003B772A"/>
    <w:rsid w:val="003B7755"/>
    <w:rsid w:val="003B7794"/>
    <w:rsid w:val="003B77E2"/>
    <w:rsid w:val="003B7845"/>
    <w:rsid w:val="003B785D"/>
    <w:rsid w:val="003B7873"/>
    <w:rsid w:val="003B7899"/>
    <w:rsid w:val="003B789E"/>
    <w:rsid w:val="003B7925"/>
    <w:rsid w:val="003B7970"/>
    <w:rsid w:val="003B7A0F"/>
    <w:rsid w:val="003B7AE6"/>
    <w:rsid w:val="003B7BF9"/>
    <w:rsid w:val="003B7D64"/>
    <w:rsid w:val="003B7E0C"/>
    <w:rsid w:val="003B7E89"/>
    <w:rsid w:val="003B7FF9"/>
    <w:rsid w:val="003C0077"/>
    <w:rsid w:val="003C024B"/>
    <w:rsid w:val="003C0481"/>
    <w:rsid w:val="003C0708"/>
    <w:rsid w:val="003C089B"/>
    <w:rsid w:val="003C0A70"/>
    <w:rsid w:val="003C0CD4"/>
    <w:rsid w:val="003C0D11"/>
    <w:rsid w:val="003C0DC8"/>
    <w:rsid w:val="003C0EBA"/>
    <w:rsid w:val="003C0EE5"/>
    <w:rsid w:val="003C0EF7"/>
    <w:rsid w:val="003C0F99"/>
    <w:rsid w:val="003C0FCD"/>
    <w:rsid w:val="003C1119"/>
    <w:rsid w:val="003C11ED"/>
    <w:rsid w:val="003C1283"/>
    <w:rsid w:val="003C131E"/>
    <w:rsid w:val="003C153E"/>
    <w:rsid w:val="003C164E"/>
    <w:rsid w:val="003C1692"/>
    <w:rsid w:val="003C180F"/>
    <w:rsid w:val="003C18A1"/>
    <w:rsid w:val="003C18B0"/>
    <w:rsid w:val="003C1A9A"/>
    <w:rsid w:val="003C1AC3"/>
    <w:rsid w:val="003C1E59"/>
    <w:rsid w:val="003C211E"/>
    <w:rsid w:val="003C2122"/>
    <w:rsid w:val="003C212A"/>
    <w:rsid w:val="003C2393"/>
    <w:rsid w:val="003C24C6"/>
    <w:rsid w:val="003C24ED"/>
    <w:rsid w:val="003C25CE"/>
    <w:rsid w:val="003C25F2"/>
    <w:rsid w:val="003C2731"/>
    <w:rsid w:val="003C2A7F"/>
    <w:rsid w:val="003C2A8B"/>
    <w:rsid w:val="003C2B14"/>
    <w:rsid w:val="003C2C01"/>
    <w:rsid w:val="003C2CC5"/>
    <w:rsid w:val="003C2F81"/>
    <w:rsid w:val="003C2FB0"/>
    <w:rsid w:val="003C2FCB"/>
    <w:rsid w:val="003C300F"/>
    <w:rsid w:val="003C31A4"/>
    <w:rsid w:val="003C337F"/>
    <w:rsid w:val="003C33A2"/>
    <w:rsid w:val="003C33BC"/>
    <w:rsid w:val="003C355A"/>
    <w:rsid w:val="003C3652"/>
    <w:rsid w:val="003C3671"/>
    <w:rsid w:val="003C3687"/>
    <w:rsid w:val="003C36FF"/>
    <w:rsid w:val="003C3809"/>
    <w:rsid w:val="003C382D"/>
    <w:rsid w:val="003C389F"/>
    <w:rsid w:val="003C39D4"/>
    <w:rsid w:val="003C3A04"/>
    <w:rsid w:val="003C3AA7"/>
    <w:rsid w:val="003C3B19"/>
    <w:rsid w:val="003C3B82"/>
    <w:rsid w:val="003C3B83"/>
    <w:rsid w:val="003C3C0A"/>
    <w:rsid w:val="003C3D35"/>
    <w:rsid w:val="003C3D7E"/>
    <w:rsid w:val="003C3DC1"/>
    <w:rsid w:val="003C3E56"/>
    <w:rsid w:val="003C4054"/>
    <w:rsid w:val="003C40BC"/>
    <w:rsid w:val="003C4152"/>
    <w:rsid w:val="003C430C"/>
    <w:rsid w:val="003C4353"/>
    <w:rsid w:val="003C43B3"/>
    <w:rsid w:val="003C44A0"/>
    <w:rsid w:val="003C44D6"/>
    <w:rsid w:val="003C45B4"/>
    <w:rsid w:val="003C46D3"/>
    <w:rsid w:val="003C4745"/>
    <w:rsid w:val="003C4772"/>
    <w:rsid w:val="003C47A8"/>
    <w:rsid w:val="003C47F4"/>
    <w:rsid w:val="003C48B1"/>
    <w:rsid w:val="003C48FB"/>
    <w:rsid w:val="003C4A4F"/>
    <w:rsid w:val="003C4AF7"/>
    <w:rsid w:val="003C4BF6"/>
    <w:rsid w:val="003C4C02"/>
    <w:rsid w:val="003C4C05"/>
    <w:rsid w:val="003C4C85"/>
    <w:rsid w:val="003C4DCA"/>
    <w:rsid w:val="003C4DF8"/>
    <w:rsid w:val="003C4E13"/>
    <w:rsid w:val="003C4E1C"/>
    <w:rsid w:val="003C4EC8"/>
    <w:rsid w:val="003C4F36"/>
    <w:rsid w:val="003C5073"/>
    <w:rsid w:val="003C510E"/>
    <w:rsid w:val="003C5130"/>
    <w:rsid w:val="003C5288"/>
    <w:rsid w:val="003C546C"/>
    <w:rsid w:val="003C556C"/>
    <w:rsid w:val="003C5996"/>
    <w:rsid w:val="003C5CA2"/>
    <w:rsid w:val="003C5E15"/>
    <w:rsid w:val="003C5E7A"/>
    <w:rsid w:val="003C5ED5"/>
    <w:rsid w:val="003C6049"/>
    <w:rsid w:val="003C60C1"/>
    <w:rsid w:val="003C61A4"/>
    <w:rsid w:val="003C6222"/>
    <w:rsid w:val="003C6356"/>
    <w:rsid w:val="003C6379"/>
    <w:rsid w:val="003C637A"/>
    <w:rsid w:val="003C640E"/>
    <w:rsid w:val="003C6899"/>
    <w:rsid w:val="003C689E"/>
    <w:rsid w:val="003C68B9"/>
    <w:rsid w:val="003C68C5"/>
    <w:rsid w:val="003C68D8"/>
    <w:rsid w:val="003C6986"/>
    <w:rsid w:val="003C6AD7"/>
    <w:rsid w:val="003C6AE3"/>
    <w:rsid w:val="003C6AE9"/>
    <w:rsid w:val="003C6B1F"/>
    <w:rsid w:val="003C6B20"/>
    <w:rsid w:val="003C6BE1"/>
    <w:rsid w:val="003C6D0B"/>
    <w:rsid w:val="003C6EEC"/>
    <w:rsid w:val="003C6F96"/>
    <w:rsid w:val="003C7204"/>
    <w:rsid w:val="003C73C5"/>
    <w:rsid w:val="003C75B2"/>
    <w:rsid w:val="003C76C1"/>
    <w:rsid w:val="003C76F3"/>
    <w:rsid w:val="003C77DE"/>
    <w:rsid w:val="003C77EA"/>
    <w:rsid w:val="003C78A7"/>
    <w:rsid w:val="003C79A5"/>
    <w:rsid w:val="003C79A7"/>
    <w:rsid w:val="003C7A61"/>
    <w:rsid w:val="003C7A6A"/>
    <w:rsid w:val="003C7A95"/>
    <w:rsid w:val="003C7B48"/>
    <w:rsid w:val="003C7E6F"/>
    <w:rsid w:val="003C7EB0"/>
    <w:rsid w:val="003C7EB6"/>
    <w:rsid w:val="003D001A"/>
    <w:rsid w:val="003D0167"/>
    <w:rsid w:val="003D02F5"/>
    <w:rsid w:val="003D053F"/>
    <w:rsid w:val="003D0566"/>
    <w:rsid w:val="003D057A"/>
    <w:rsid w:val="003D0609"/>
    <w:rsid w:val="003D07AC"/>
    <w:rsid w:val="003D07B0"/>
    <w:rsid w:val="003D09FB"/>
    <w:rsid w:val="003D0AD0"/>
    <w:rsid w:val="003D0B49"/>
    <w:rsid w:val="003D0C06"/>
    <w:rsid w:val="003D0C52"/>
    <w:rsid w:val="003D0D35"/>
    <w:rsid w:val="003D0D6C"/>
    <w:rsid w:val="003D0F64"/>
    <w:rsid w:val="003D0F97"/>
    <w:rsid w:val="003D0FC7"/>
    <w:rsid w:val="003D1025"/>
    <w:rsid w:val="003D11A8"/>
    <w:rsid w:val="003D1239"/>
    <w:rsid w:val="003D12A1"/>
    <w:rsid w:val="003D1376"/>
    <w:rsid w:val="003D149D"/>
    <w:rsid w:val="003D14AE"/>
    <w:rsid w:val="003D1796"/>
    <w:rsid w:val="003D18D4"/>
    <w:rsid w:val="003D1928"/>
    <w:rsid w:val="003D1A77"/>
    <w:rsid w:val="003D1A95"/>
    <w:rsid w:val="003D1B5C"/>
    <w:rsid w:val="003D1D19"/>
    <w:rsid w:val="003D1D67"/>
    <w:rsid w:val="003D1DD8"/>
    <w:rsid w:val="003D1FB9"/>
    <w:rsid w:val="003D1FDD"/>
    <w:rsid w:val="003D2079"/>
    <w:rsid w:val="003D2122"/>
    <w:rsid w:val="003D21E2"/>
    <w:rsid w:val="003D230A"/>
    <w:rsid w:val="003D2318"/>
    <w:rsid w:val="003D236D"/>
    <w:rsid w:val="003D245B"/>
    <w:rsid w:val="003D252F"/>
    <w:rsid w:val="003D259E"/>
    <w:rsid w:val="003D25B8"/>
    <w:rsid w:val="003D26FF"/>
    <w:rsid w:val="003D277E"/>
    <w:rsid w:val="003D29AF"/>
    <w:rsid w:val="003D29B3"/>
    <w:rsid w:val="003D2A50"/>
    <w:rsid w:val="003D2A5A"/>
    <w:rsid w:val="003D2B24"/>
    <w:rsid w:val="003D2C77"/>
    <w:rsid w:val="003D2CA5"/>
    <w:rsid w:val="003D2CC6"/>
    <w:rsid w:val="003D2CE2"/>
    <w:rsid w:val="003D2CE6"/>
    <w:rsid w:val="003D2D43"/>
    <w:rsid w:val="003D2EB9"/>
    <w:rsid w:val="003D2F74"/>
    <w:rsid w:val="003D2FE2"/>
    <w:rsid w:val="003D2FFB"/>
    <w:rsid w:val="003D3044"/>
    <w:rsid w:val="003D3398"/>
    <w:rsid w:val="003D3406"/>
    <w:rsid w:val="003D340D"/>
    <w:rsid w:val="003D3588"/>
    <w:rsid w:val="003D3635"/>
    <w:rsid w:val="003D3671"/>
    <w:rsid w:val="003D376B"/>
    <w:rsid w:val="003D3778"/>
    <w:rsid w:val="003D3790"/>
    <w:rsid w:val="003D3A25"/>
    <w:rsid w:val="003D3BCB"/>
    <w:rsid w:val="003D3C73"/>
    <w:rsid w:val="003D3C85"/>
    <w:rsid w:val="003D3D2E"/>
    <w:rsid w:val="003D3E43"/>
    <w:rsid w:val="003D3E55"/>
    <w:rsid w:val="003D3E8E"/>
    <w:rsid w:val="003D3EAC"/>
    <w:rsid w:val="003D407E"/>
    <w:rsid w:val="003D4179"/>
    <w:rsid w:val="003D431B"/>
    <w:rsid w:val="003D4341"/>
    <w:rsid w:val="003D434D"/>
    <w:rsid w:val="003D4400"/>
    <w:rsid w:val="003D4425"/>
    <w:rsid w:val="003D44FF"/>
    <w:rsid w:val="003D4590"/>
    <w:rsid w:val="003D45BB"/>
    <w:rsid w:val="003D45E3"/>
    <w:rsid w:val="003D46B6"/>
    <w:rsid w:val="003D471A"/>
    <w:rsid w:val="003D4768"/>
    <w:rsid w:val="003D4780"/>
    <w:rsid w:val="003D47D3"/>
    <w:rsid w:val="003D4A4B"/>
    <w:rsid w:val="003D4A51"/>
    <w:rsid w:val="003D4AF0"/>
    <w:rsid w:val="003D4D6F"/>
    <w:rsid w:val="003D4E36"/>
    <w:rsid w:val="003D4F77"/>
    <w:rsid w:val="003D500C"/>
    <w:rsid w:val="003D5248"/>
    <w:rsid w:val="003D5292"/>
    <w:rsid w:val="003D52A9"/>
    <w:rsid w:val="003D52BD"/>
    <w:rsid w:val="003D5355"/>
    <w:rsid w:val="003D53B0"/>
    <w:rsid w:val="003D54D6"/>
    <w:rsid w:val="003D5552"/>
    <w:rsid w:val="003D568A"/>
    <w:rsid w:val="003D5695"/>
    <w:rsid w:val="003D56BB"/>
    <w:rsid w:val="003D57D6"/>
    <w:rsid w:val="003D58B8"/>
    <w:rsid w:val="003D58C2"/>
    <w:rsid w:val="003D58CB"/>
    <w:rsid w:val="003D5A10"/>
    <w:rsid w:val="003D5CDE"/>
    <w:rsid w:val="003D5E71"/>
    <w:rsid w:val="003D5EC9"/>
    <w:rsid w:val="003D601B"/>
    <w:rsid w:val="003D609C"/>
    <w:rsid w:val="003D60B7"/>
    <w:rsid w:val="003D6226"/>
    <w:rsid w:val="003D6232"/>
    <w:rsid w:val="003D6285"/>
    <w:rsid w:val="003D62C5"/>
    <w:rsid w:val="003D62E3"/>
    <w:rsid w:val="003D6413"/>
    <w:rsid w:val="003D6623"/>
    <w:rsid w:val="003D6932"/>
    <w:rsid w:val="003D6ABC"/>
    <w:rsid w:val="003D6AD6"/>
    <w:rsid w:val="003D6D31"/>
    <w:rsid w:val="003D6D9D"/>
    <w:rsid w:val="003D6E50"/>
    <w:rsid w:val="003D6F1E"/>
    <w:rsid w:val="003D700F"/>
    <w:rsid w:val="003D7123"/>
    <w:rsid w:val="003D719B"/>
    <w:rsid w:val="003D727F"/>
    <w:rsid w:val="003D72B6"/>
    <w:rsid w:val="003D735F"/>
    <w:rsid w:val="003D7530"/>
    <w:rsid w:val="003D75CD"/>
    <w:rsid w:val="003D76E8"/>
    <w:rsid w:val="003D772C"/>
    <w:rsid w:val="003D773C"/>
    <w:rsid w:val="003D7813"/>
    <w:rsid w:val="003D7843"/>
    <w:rsid w:val="003D79B1"/>
    <w:rsid w:val="003D7CD5"/>
    <w:rsid w:val="003D7D05"/>
    <w:rsid w:val="003D7D38"/>
    <w:rsid w:val="003D7FAE"/>
    <w:rsid w:val="003D7FD2"/>
    <w:rsid w:val="003E009C"/>
    <w:rsid w:val="003E0116"/>
    <w:rsid w:val="003E0145"/>
    <w:rsid w:val="003E015C"/>
    <w:rsid w:val="003E0261"/>
    <w:rsid w:val="003E02AB"/>
    <w:rsid w:val="003E0336"/>
    <w:rsid w:val="003E0466"/>
    <w:rsid w:val="003E049D"/>
    <w:rsid w:val="003E04A5"/>
    <w:rsid w:val="003E05DF"/>
    <w:rsid w:val="003E061E"/>
    <w:rsid w:val="003E0654"/>
    <w:rsid w:val="003E06E2"/>
    <w:rsid w:val="003E07ED"/>
    <w:rsid w:val="003E090C"/>
    <w:rsid w:val="003E0B11"/>
    <w:rsid w:val="003E0B29"/>
    <w:rsid w:val="003E0BA3"/>
    <w:rsid w:val="003E0BC8"/>
    <w:rsid w:val="003E0C5D"/>
    <w:rsid w:val="003E1019"/>
    <w:rsid w:val="003E106A"/>
    <w:rsid w:val="003E1167"/>
    <w:rsid w:val="003E1350"/>
    <w:rsid w:val="003E13ED"/>
    <w:rsid w:val="003E1512"/>
    <w:rsid w:val="003E15F9"/>
    <w:rsid w:val="003E16A9"/>
    <w:rsid w:val="003E1705"/>
    <w:rsid w:val="003E179A"/>
    <w:rsid w:val="003E1883"/>
    <w:rsid w:val="003E18A3"/>
    <w:rsid w:val="003E1A0B"/>
    <w:rsid w:val="003E1AE4"/>
    <w:rsid w:val="003E1E29"/>
    <w:rsid w:val="003E2031"/>
    <w:rsid w:val="003E2119"/>
    <w:rsid w:val="003E2192"/>
    <w:rsid w:val="003E224E"/>
    <w:rsid w:val="003E22AD"/>
    <w:rsid w:val="003E22B8"/>
    <w:rsid w:val="003E230A"/>
    <w:rsid w:val="003E2314"/>
    <w:rsid w:val="003E2321"/>
    <w:rsid w:val="003E244A"/>
    <w:rsid w:val="003E24F0"/>
    <w:rsid w:val="003E25C9"/>
    <w:rsid w:val="003E25F0"/>
    <w:rsid w:val="003E269B"/>
    <w:rsid w:val="003E26BD"/>
    <w:rsid w:val="003E286A"/>
    <w:rsid w:val="003E2ABC"/>
    <w:rsid w:val="003E3150"/>
    <w:rsid w:val="003E3324"/>
    <w:rsid w:val="003E332A"/>
    <w:rsid w:val="003E360A"/>
    <w:rsid w:val="003E36F7"/>
    <w:rsid w:val="003E36FE"/>
    <w:rsid w:val="003E37DF"/>
    <w:rsid w:val="003E39AD"/>
    <w:rsid w:val="003E3B51"/>
    <w:rsid w:val="003E3BBC"/>
    <w:rsid w:val="003E3C6E"/>
    <w:rsid w:val="003E3DB8"/>
    <w:rsid w:val="003E3DE6"/>
    <w:rsid w:val="003E3E52"/>
    <w:rsid w:val="003E3EF6"/>
    <w:rsid w:val="003E3FAE"/>
    <w:rsid w:val="003E40D9"/>
    <w:rsid w:val="003E4160"/>
    <w:rsid w:val="003E41A9"/>
    <w:rsid w:val="003E45C9"/>
    <w:rsid w:val="003E4624"/>
    <w:rsid w:val="003E46ED"/>
    <w:rsid w:val="003E478F"/>
    <w:rsid w:val="003E47D9"/>
    <w:rsid w:val="003E483E"/>
    <w:rsid w:val="003E4895"/>
    <w:rsid w:val="003E4A14"/>
    <w:rsid w:val="003E4B33"/>
    <w:rsid w:val="003E4B8E"/>
    <w:rsid w:val="003E4B97"/>
    <w:rsid w:val="003E4BB8"/>
    <w:rsid w:val="003E4D17"/>
    <w:rsid w:val="003E4DB6"/>
    <w:rsid w:val="003E4DEB"/>
    <w:rsid w:val="003E4E50"/>
    <w:rsid w:val="003E4EC3"/>
    <w:rsid w:val="003E5053"/>
    <w:rsid w:val="003E5117"/>
    <w:rsid w:val="003E5185"/>
    <w:rsid w:val="003E5327"/>
    <w:rsid w:val="003E5517"/>
    <w:rsid w:val="003E5599"/>
    <w:rsid w:val="003E567A"/>
    <w:rsid w:val="003E5711"/>
    <w:rsid w:val="003E57AB"/>
    <w:rsid w:val="003E57B5"/>
    <w:rsid w:val="003E5808"/>
    <w:rsid w:val="003E5838"/>
    <w:rsid w:val="003E5EE1"/>
    <w:rsid w:val="003E5F7F"/>
    <w:rsid w:val="003E6176"/>
    <w:rsid w:val="003E6359"/>
    <w:rsid w:val="003E64B4"/>
    <w:rsid w:val="003E6525"/>
    <w:rsid w:val="003E6666"/>
    <w:rsid w:val="003E6687"/>
    <w:rsid w:val="003E6697"/>
    <w:rsid w:val="003E69FD"/>
    <w:rsid w:val="003E6A86"/>
    <w:rsid w:val="003E6AFF"/>
    <w:rsid w:val="003E6B95"/>
    <w:rsid w:val="003E6CEA"/>
    <w:rsid w:val="003E6E4F"/>
    <w:rsid w:val="003E6EB1"/>
    <w:rsid w:val="003E7003"/>
    <w:rsid w:val="003E7034"/>
    <w:rsid w:val="003E710E"/>
    <w:rsid w:val="003E71BB"/>
    <w:rsid w:val="003E71C4"/>
    <w:rsid w:val="003E71D7"/>
    <w:rsid w:val="003E72B0"/>
    <w:rsid w:val="003E72C1"/>
    <w:rsid w:val="003E73C2"/>
    <w:rsid w:val="003E74EE"/>
    <w:rsid w:val="003E769F"/>
    <w:rsid w:val="003E772E"/>
    <w:rsid w:val="003E7766"/>
    <w:rsid w:val="003E779C"/>
    <w:rsid w:val="003E7926"/>
    <w:rsid w:val="003E79FD"/>
    <w:rsid w:val="003E7A30"/>
    <w:rsid w:val="003E7B39"/>
    <w:rsid w:val="003E7C1E"/>
    <w:rsid w:val="003E7C6E"/>
    <w:rsid w:val="003E7C98"/>
    <w:rsid w:val="003E7E88"/>
    <w:rsid w:val="003E7EDF"/>
    <w:rsid w:val="003E7F85"/>
    <w:rsid w:val="003E7F92"/>
    <w:rsid w:val="003F0023"/>
    <w:rsid w:val="003F00D0"/>
    <w:rsid w:val="003F0123"/>
    <w:rsid w:val="003F0190"/>
    <w:rsid w:val="003F0238"/>
    <w:rsid w:val="003F0306"/>
    <w:rsid w:val="003F0670"/>
    <w:rsid w:val="003F0687"/>
    <w:rsid w:val="003F0764"/>
    <w:rsid w:val="003F0987"/>
    <w:rsid w:val="003F0A5C"/>
    <w:rsid w:val="003F0AFD"/>
    <w:rsid w:val="003F0B6C"/>
    <w:rsid w:val="003F0B74"/>
    <w:rsid w:val="003F0BD7"/>
    <w:rsid w:val="003F0C69"/>
    <w:rsid w:val="003F0C8B"/>
    <w:rsid w:val="003F0D69"/>
    <w:rsid w:val="003F0E31"/>
    <w:rsid w:val="003F0E8E"/>
    <w:rsid w:val="003F1099"/>
    <w:rsid w:val="003F12C6"/>
    <w:rsid w:val="003F13AA"/>
    <w:rsid w:val="003F14BA"/>
    <w:rsid w:val="003F14CD"/>
    <w:rsid w:val="003F14E7"/>
    <w:rsid w:val="003F15A8"/>
    <w:rsid w:val="003F15B1"/>
    <w:rsid w:val="003F1634"/>
    <w:rsid w:val="003F1658"/>
    <w:rsid w:val="003F1773"/>
    <w:rsid w:val="003F17DC"/>
    <w:rsid w:val="003F1854"/>
    <w:rsid w:val="003F18B1"/>
    <w:rsid w:val="003F18EA"/>
    <w:rsid w:val="003F1A81"/>
    <w:rsid w:val="003F1BF4"/>
    <w:rsid w:val="003F1C0B"/>
    <w:rsid w:val="003F1D16"/>
    <w:rsid w:val="003F1D55"/>
    <w:rsid w:val="003F1DB6"/>
    <w:rsid w:val="003F1DF5"/>
    <w:rsid w:val="003F1E55"/>
    <w:rsid w:val="003F1FAC"/>
    <w:rsid w:val="003F2052"/>
    <w:rsid w:val="003F20DD"/>
    <w:rsid w:val="003F2149"/>
    <w:rsid w:val="003F2235"/>
    <w:rsid w:val="003F2343"/>
    <w:rsid w:val="003F23BA"/>
    <w:rsid w:val="003F23F8"/>
    <w:rsid w:val="003F25A2"/>
    <w:rsid w:val="003F25E1"/>
    <w:rsid w:val="003F2661"/>
    <w:rsid w:val="003F26D3"/>
    <w:rsid w:val="003F2794"/>
    <w:rsid w:val="003F291A"/>
    <w:rsid w:val="003F2A37"/>
    <w:rsid w:val="003F2ABE"/>
    <w:rsid w:val="003F2AEA"/>
    <w:rsid w:val="003F2C52"/>
    <w:rsid w:val="003F2C9B"/>
    <w:rsid w:val="003F2D5E"/>
    <w:rsid w:val="003F2DB6"/>
    <w:rsid w:val="003F2E2F"/>
    <w:rsid w:val="003F2E56"/>
    <w:rsid w:val="003F2E9C"/>
    <w:rsid w:val="003F30B8"/>
    <w:rsid w:val="003F30BC"/>
    <w:rsid w:val="003F31E7"/>
    <w:rsid w:val="003F31E8"/>
    <w:rsid w:val="003F35D8"/>
    <w:rsid w:val="003F3625"/>
    <w:rsid w:val="003F3690"/>
    <w:rsid w:val="003F3793"/>
    <w:rsid w:val="003F37EE"/>
    <w:rsid w:val="003F390F"/>
    <w:rsid w:val="003F3914"/>
    <w:rsid w:val="003F3BB9"/>
    <w:rsid w:val="003F3BFD"/>
    <w:rsid w:val="003F3C87"/>
    <w:rsid w:val="003F3D02"/>
    <w:rsid w:val="003F3D9C"/>
    <w:rsid w:val="003F3D9D"/>
    <w:rsid w:val="003F3DAE"/>
    <w:rsid w:val="003F3FED"/>
    <w:rsid w:val="003F401D"/>
    <w:rsid w:val="003F4071"/>
    <w:rsid w:val="003F40FE"/>
    <w:rsid w:val="003F419B"/>
    <w:rsid w:val="003F41A2"/>
    <w:rsid w:val="003F424F"/>
    <w:rsid w:val="003F46BB"/>
    <w:rsid w:val="003F472A"/>
    <w:rsid w:val="003F47EC"/>
    <w:rsid w:val="003F490F"/>
    <w:rsid w:val="003F4993"/>
    <w:rsid w:val="003F4A17"/>
    <w:rsid w:val="003F4A2E"/>
    <w:rsid w:val="003F4A3B"/>
    <w:rsid w:val="003F4A98"/>
    <w:rsid w:val="003F4B2C"/>
    <w:rsid w:val="003F4B6A"/>
    <w:rsid w:val="003F4CC3"/>
    <w:rsid w:val="003F4E75"/>
    <w:rsid w:val="003F4EEF"/>
    <w:rsid w:val="003F506F"/>
    <w:rsid w:val="003F5109"/>
    <w:rsid w:val="003F5148"/>
    <w:rsid w:val="003F5272"/>
    <w:rsid w:val="003F527E"/>
    <w:rsid w:val="003F53D4"/>
    <w:rsid w:val="003F54A6"/>
    <w:rsid w:val="003F54B8"/>
    <w:rsid w:val="003F5500"/>
    <w:rsid w:val="003F55D2"/>
    <w:rsid w:val="003F55D9"/>
    <w:rsid w:val="003F55DD"/>
    <w:rsid w:val="003F5696"/>
    <w:rsid w:val="003F5A57"/>
    <w:rsid w:val="003F5C3A"/>
    <w:rsid w:val="003F5C9A"/>
    <w:rsid w:val="003F5CAF"/>
    <w:rsid w:val="003F5D4F"/>
    <w:rsid w:val="003F5DC0"/>
    <w:rsid w:val="003F5E50"/>
    <w:rsid w:val="003F5EC5"/>
    <w:rsid w:val="003F5F27"/>
    <w:rsid w:val="003F5F94"/>
    <w:rsid w:val="003F5F96"/>
    <w:rsid w:val="003F6060"/>
    <w:rsid w:val="003F6087"/>
    <w:rsid w:val="003F60C9"/>
    <w:rsid w:val="003F6234"/>
    <w:rsid w:val="003F62B3"/>
    <w:rsid w:val="003F633A"/>
    <w:rsid w:val="003F63C7"/>
    <w:rsid w:val="003F63D9"/>
    <w:rsid w:val="003F63EA"/>
    <w:rsid w:val="003F6480"/>
    <w:rsid w:val="003F64A5"/>
    <w:rsid w:val="003F655C"/>
    <w:rsid w:val="003F6632"/>
    <w:rsid w:val="003F66D2"/>
    <w:rsid w:val="003F6722"/>
    <w:rsid w:val="003F67DA"/>
    <w:rsid w:val="003F68DF"/>
    <w:rsid w:val="003F6A72"/>
    <w:rsid w:val="003F6B04"/>
    <w:rsid w:val="003F6B4B"/>
    <w:rsid w:val="003F6BC3"/>
    <w:rsid w:val="003F6C56"/>
    <w:rsid w:val="003F6C84"/>
    <w:rsid w:val="003F6CB9"/>
    <w:rsid w:val="003F6DE2"/>
    <w:rsid w:val="003F6F44"/>
    <w:rsid w:val="003F6F7D"/>
    <w:rsid w:val="003F70F7"/>
    <w:rsid w:val="003F7208"/>
    <w:rsid w:val="003F7295"/>
    <w:rsid w:val="003F735C"/>
    <w:rsid w:val="003F741E"/>
    <w:rsid w:val="003F75A5"/>
    <w:rsid w:val="003F75C6"/>
    <w:rsid w:val="003F7616"/>
    <w:rsid w:val="003F76EA"/>
    <w:rsid w:val="003F7778"/>
    <w:rsid w:val="003F77F9"/>
    <w:rsid w:val="003F784C"/>
    <w:rsid w:val="003F791A"/>
    <w:rsid w:val="003F79CC"/>
    <w:rsid w:val="003F7A96"/>
    <w:rsid w:val="003F7AC6"/>
    <w:rsid w:val="003F7B9B"/>
    <w:rsid w:val="003F7D41"/>
    <w:rsid w:val="003F7F50"/>
    <w:rsid w:val="003F7FC5"/>
    <w:rsid w:val="003F7FFB"/>
    <w:rsid w:val="00400193"/>
    <w:rsid w:val="00400218"/>
    <w:rsid w:val="00400219"/>
    <w:rsid w:val="0040026A"/>
    <w:rsid w:val="00400331"/>
    <w:rsid w:val="004003BD"/>
    <w:rsid w:val="004004CC"/>
    <w:rsid w:val="00400555"/>
    <w:rsid w:val="00400585"/>
    <w:rsid w:val="00400632"/>
    <w:rsid w:val="0040067D"/>
    <w:rsid w:val="00400B10"/>
    <w:rsid w:val="00400E7B"/>
    <w:rsid w:val="00400EC7"/>
    <w:rsid w:val="00400EF8"/>
    <w:rsid w:val="00400FCB"/>
    <w:rsid w:val="00400FCC"/>
    <w:rsid w:val="004010A0"/>
    <w:rsid w:val="00401177"/>
    <w:rsid w:val="00401247"/>
    <w:rsid w:val="0040129D"/>
    <w:rsid w:val="004012B0"/>
    <w:rsid w:val="004012E5"/>
    <w:rsid w:val="004012F3"/>
    <w:rsid w:val="00401347"/>
    <w:rsid w:val="0040140B"/>
    <w:rsid w:val="00401561"/>
    <w:rsid w:val="004017DA"/>
    <w:rsid w:val="00401AF4"/>
    <w:rsid w:val="00401B57"/>
    <w:rsid w:val="00401B7C"/>
    <w:rsid w:val="00401B87"/>
    <w:rsid w:val="00401BA8"/>
    <w:rsid w:val="00401CA6"/>
    <w:rsid w:val="00401CC5"/>
    <w:rsid w:val="00401E1C"/>
    <w:rsid w:val="00401E43"/>
    <w:rsid w:val="00401FDE"/>
    <w:rsid w:val="0040216D"/>
    <w:rsid w:val="0040220E"/>
    <w:rsid w:val="00402247"/>
    <w:rsid w:val="00402413"/>
    <w:rsid w:val="00402495"/>
    <w:rsid w:val="0040249F"/>
    <w:rsid w:val="004024C7"/>
    <w:rsid w:val="004024CD"/>
    <w:rsid w:val="00402520"/>
    <w:rsid w:val="0040255F"/>
    <w:rsid w:val="004026C7"/>
    <w:rsid w:val="0040275C"/>
    <w:rsid w:val="0040278E"/>
    <w:rsid w:val="0040281F"/>
    <w:rsid w:val="004028CE"/>
    <w:rsid w:val="004028EF"/>
    <w:rsid w:val="0040298B"/>
    <w:rsid w:val="00402BAA"/>
    <w:rsid w:val="00402CB8"/>
    <w:rsid w:val="00402D08"/>
    <w:rsid w:val="00402E51"/>
    <w:rsid w:val="00402F0C"/>
    <w:rsid w:val="00402FA4"/>
    <w:rsid w:val="00403001"/>
    <w:rsid w:val="00403096"/>
    <w:rsid w:val="004031CD"/>
    <w:rsid w:val="00403322"/>
    <w:rsid w:val="004034D9"/>
    <w:rsid w:val="004034E4"/>
    <w:rsid w:val="0040358E"/>
    <w:rsid w:val="00403660"/>
    <w:rsid w:val="004036D0"/>
    <w:rsid w:val="004036F5"/>
    <w:rsid w:val="00403779"/>
    <w:rsid w:val="00403A26"/>
    <w:rsid w:val="00403A2F"/>
    <w:rsid w:val="00403B4E"/>
    <w:rsid w:val="00403C21"/>
    <w:rsid w:val="00403CB6"/>
    <w:rsid w:val="00403CCB"/>
    <w:rsid w:val="00403D61"/>
    <w:rsid w:val="00403E17"/>
    <w:rsid w:val="00403E43"/>
    <w:rsid w:val="00403F59"/>
    <w:rsid w:val="0040427F"/>
    <w:rsid w:val="00404322"/>
    <w:rsid w:val="0040436F"/>
    <w:rsid w:val="0040469F"/>
    <w:rsid w:val="004047EF"/>
    <w:rsid w:val="00404902"/>
    <w:rsid w:val="00404932"/>
    <w:rsid w:val="004049EA"/>
    <w:rsid w:val="00404A69"/>
    <w:rsid w:val="00404C6A"/>
    <w:rsid w:val="00404F49"/>
    <w:rsid w:val="00404F85"/>
    <w:rsid w:val="00404FA1"/>
    <w:rsid w:val="00404FC8"/>
    <w:rsid w:val="0040505C"/>
    <w:rsid w:val="004051A1"/>
    <w:rsid w:val="00405270"/>
    <w:rsid w:val="00405281"/>
    <w:rsid w:val="0040528A"/>
    <w:rsid w:val="004052B0"/>
    <w:rsid w:val="0040535E"/>
    <w:rsid w:val="004053C9"/>
    <w:rsid w:val="0040548E"/>
    <w:rsid w:val="004054AE"/>
    <w:rsid w:val="004056CE"/>
    <w:rsid w:val="004056EF"/>
    <w:rsid w:val="0040587B"/>
    <w:rsid w:val="00405892"/>
    <w:rsid w:val="004059D1"/>
    <w:rsid w:val="004059F0"/>
    <w:rsid w:val="00405B0B"/>
    <w:rsid w:val="00405B51"/>
    <w:rsid w:val="00405B85"/>
    <w:rsid w:val="00405C3A"/>
    <w:rsid w:val="00405CCB"/>
    <w:rsid w:val="00405CFE"/>
    <w:rsid w:val="00405E5E"/>
    <w:rsid w:val="00405F49"/>
    <w:rsid w:val="0040606D"/>
    <w:rsid w:val="004060BD"/>
    <w:rsid w:val="004060D3"/>
    <w:rsid w:val="004060DD"/>
    <w:rsid w:val="00406202"/>
    <w:rsid w:val="00406283"/>
    <w:rsid w:val="004062EE"/>
    <w:rsid w:val="004063C8"/>
    <w:rsid w:val="00406421"/>
    <w:rsid w:val="004064C1"/>
    <w:rsid w:val="00406609"/>
    <w:rsid w:val="00406614"/>
    <w:rsid w:val="0040663D"/>
    <w:rsid w:val="00406776"/>
    <w:rsid w:val="0040677D"/>
    <w:rsid w:val="004067BB"/>
    <w:rsid w:val="00406828"/>
    <w:rsid w:val="00406857"/>
    <w:rsid w:val="004068B3"/>
    <w:rsid w:val="00406A89"/>
    <w:rsid w:val="00406C62"/>
    <w:rsid w:val="00406CC3"/>
    <w:rsid w:val="00406DB6"/>
    <w:rsid w:val="00406E1A"/>
    <w:rsid w:val="00406E29"/>
    <w:rsid w:val="004072BA"/>
    <w:rsid w:val="00407316"/>
    <w:rsid w:val="00407333"/>
    <w:rsid w:val="0040736E"/>
    <w:rsid w:val="0040754A"/>
    <w:rsid w:val="004076E8"/>
    <w:rsid w:val="00407761"/>
    <w:rsid w:val="004078C4"/>
    <w:rsid w:val="004078F6"/>
    <w:rsid w:val="004079CD"/>
    <w:rsid w:val="00407AB4"/>
    <w:rsid w:val="00407AF0"/>
    <w:rsid w:val="00407D8B"/>
    <w:rsid w:val="00407EAA"/>
    <w:rsid w:val="00407F3E"/>
    <w:rsid w:val="00407FEA"/>
    <w:rsid w:val="0041000B"/>
    <w:rsid w:val="00410065"/>
    <w:rsid w:val="004101AE"/>
    <w:rsid w:val="00410478"/>
    <w:rsid w:val="00410498"/>
    <w:rsid w:val="0041049A"/>
    <w:rsid w:val="004104AC"/>
    <w:rsid w:val="004104AD"/>
    <w:rsid w:val="00410568"/>
    <w:rsid w:val="00410589"/>
    <w:rsid w:val="00410698"/>
    <w:rsid w:val="0041071A"/>
    <w:rsid w:val="0041089D"/>
    <w:rsid w:val="00410A43"/>
    <w:rsid w:val="00410ACA"/>
    <w:rsid w:val="00410B59"/>
    <w:rsid w:val="00410C14"/>
    <w:rsid w:val="00410CBA"/>
    <w:rsid w:val="00410D4B"/>
    <w:rsid w:val="00410E2E"/>
    <w:rsid w:val="00410F9A"/>
    <w:rsid w:val="00411045"/>
    <w:rsid w:val="0041111E"/>
    <w:rsid w:val="0041129A"/>
    <w:rsid w:val="004113CE"/>
    <w:rsid w:val="00411438"/>
    <w:rsid w:val="0041144F"/>
    <w:rsid w:val="004114C9"/>
    <w:rsid w:val="0041152C"/>
    <w:rsid w:val="004115AF"/>
    <w:rsid w:val="004115CF"/>
    <w:rsid w:val="004115E9"/>
    <w:rsid w:val="0041184F"/>
    <w:rsid w:val="0041185D"/>
    <w:rsid w:val="0041192A"/>
    <w:rsid w:val="004119BE"/>
    <w:rsid w:val="00411C46"/>
    <w:rsid w:val="00411C6D"/>
    <w:rsid w:val="00411F27"/>
    <w:rsid w:val="00412043"/>
    <w:rsid w:val="004120A7"/>
    <w:rsid w:val="0041220D"/>
    <w:rsid w:val="00412218"/>
    <w:rsid w:val="00412408"/>
    <w:rsid w:val="00412419"/>
    <w:rsid w:val="00412458"/>
    <w:rsid w:val="004124DA"/>
    <w:rsid w:val="004125A2"/>
    <w:rsid w:val="004128C5"/>
    <w:rsid w:val="00412932"/>
    <w:rsid w:val="00412933"/>
    <w:rsid w:val="00412941"/>
    <w:rsid w:val="004129F7"/>
    <w:rsid w:val="00412B2B"/>
    <w:rsid w:val="00412B59"/>
    <w:rsid w:val="00412D71"/>
    <w:rsid w:val="00412EA8"/>
    <w:rsid w:val="00412F61"/>
    <w:rsid w:val="0041314B"/>
    <w:rsid w:val="00413281"/>
    <w:rsid w:val="00413472"/>
    <w:rsid w:val="00413544"/>
    <w:rsid w:val="0041358A"/>
    <w:rsid w:val="00413607"/>
    <w:rsid w:val="00413A31"/>
    <w:rsid w:val="00413C29"/>
    <w:rsid w:val="00413CD6"/>
    <w:rsid w:val="00413CEA"/>
    <w:rsid w:val="00413D83"/>
    <w:rsid w:val="00413D94"/>
    <w:rsid w:val="00413EC1"/>
    <w:rsid w:val="00413F15"/>
    <w:rsid w:val="004140CC"/>
    <w:rsid w:val="00414134"/>
    <w:rsid w:val="00414399"/>
    <w:rsid w:val="00414426"/>
    <w:rsid w:val="00414448"/>
    <w:rsid w:val="0041462C"/>
    <w:rsid w:val="004146D7"/>
    <w:rsid w:val="004147BB"/>
    <w:rsid w:val="004147E0"/>
    <w:rsid w:val="004148E6"/>
    <w:rsid w:val="004148F7"/>
    <w:rsid w:val="00414C7A"/>
    <w:rsid w:val="00414CEF"/>
    <w:rsid w:val="00414E9F"/>
    <w:rsid w:val="00414F33"/>
    <w:rsid w:val="00414FED"/>
    <w:rsid w:val="0041506D"/>
    <w:rsid w:val="004150BF"/>
    <w:rsid w:val="00415366"/>
    <w:rsid w:val="0041544C"/>
    <w:rsid w:val="00415461"/>
    <w:rsid w:val="004154C8"/>
    <w:rsid w:val="004154D9"/>
    <w:rsid w:val="00415517"/>
    <w:rsid w:val="0041554C"/>
    <w:rsid w:val="004155EE"/>
    <w:rsid w:val="00415694"/>
    <w:rsid w:val="00415740"/>
    <w:rsid w:val="004157EE"/>
    <w:rsid w:val="004157F2"/>
    <w:rsid w:val="004158DF"/>
    <w:rsid w:val="00415930"/>
    <w:rsid w:val="00415A1D"/>
    <w:rsid w:val="00415AC7"/>
    <w:rsid w:val="00415B05"/>
    <w:rsid w:val="00415DAD"/>
    <w:rsid w:val="00415DD0"/>
    <w:rsid w:val="00415EA3"/>
    <w:rsid w:val="00415EC2"/>
    <w:rsid w:val="00415FB3"/>
    <w:rsid w:val="00416056"/>
    <w:rsid w:val="004160BF"/>
    <w:rsid w:val="004160D7"/>
    <w:rsid w:val="004161F0"/>
    <w:rsid w:val="00416373"/>
    <w:rsid w:val="004163B2"/>
    <w:rsid w:val="004164DD"/>
    <w:rsid w:val="004166E4"/>
    <w:rsid w:val="00416710"/>
    <w:rsid w:val="00416757"/>
    <w:rsid w:val="004167AF"/>
    <w:rsid w:val="004167E8"/>
    <w:rsid w:val="00416829"/>
    <w:rsid w:val="00416852"/>
    <w:rsid w:val="00416863"/>
    <w:rsid w:val="004168CC"/>
    <w:rsid w:val="00416D58"/>
    <w:rsid w:val="00416F8A"/>
    <w:rsid w:val="0041703A"/>
    <w:rsid w:val="004172C4"/>
    <w:rsid w:val="004173D3"/>
    <w:rsid w:val="004173E4"/>
    <w:rsid w:val="00417451"/>
    <w:rsid w:val="00417514"/>
    <w:rsid w:val="00417571"/>
    <w:rsid w:val="004175E0"/>
    <w:rsid w:val="00417607"/>
    <w:rsid w:val="00417670"/>
    <w:rsid w:val="004176EC"/>
    <w:rsid w:val="004176EE"/>
    <w:rsid w:val="004177A9"/>
    <w:rsid w:val="004177D5"/>
    <w:rsid w:val="00417928"/>
    <w:rsid w:val="0041796C"/>
    <w:rsid w:val="00417996"/>
    <w:rsid w:val="00417C77"/>
    <w:rsid w:val="00417D1C"/>
    <w:rsid w:val="00417F5D"/>
    <w:rsid w:val="004200DC"/>
    <w:rsid w:val="00420245"/>
    <w:rsid w:val="00420282"/>
    <w:rsid w:val="004202ED"/>
    <w:rsid w:val="00420344"/>
    <w:rsid w:val="0042037C"/>
    <w:rsid w:val="00420464"/>
    <w:rsid w:val="0042062C"/>
    <w:rsid w:val="004206A5"/>
    <w:rsid w:val="004206E1"/>
    <w:rsid w:val="004206ED"/>
    <w:rsid w:val="00420780"/>
    <w:rsid w:val="0042086F"/>
    <w:rsid w:val="0042094F"/>
    <w:rsid w:val="00420979"/>
    <w:rsid w:val="004209F3"/>
    <w:rsid w:val="00420A78"/>
    <w:rsid w:val="00420AD4"/>
    <w:rsid w:val="00420D0F"/>
    <w:rsid w:val="00420D5A"/>
    <w:rsid w:val="00420D88"/>
    <w:rsid w:val="00420E2D"/>
    <w:rsid w:val="00420FEA"/>
    <w:rsid w:val="00421025"/>
    <w:rsid w:val="00421060"/>
    <w:rsid w:val="0042107D"/>
    <w:rsid w:val="00421132"/>
    <w:rsid w:val="00421176"/>
    <w:rsid w:val="004211F0"/>
    <w:rsid w:val="004212B7"/>
    <w:rsid w:val="004213A0"/>
    <w:rsid w:val="004213D8"/>
    <w:rsid w:val="004215F2"/>
    <w:rsid w:val="0042167E"/>
    <w:rsid w:val="0042169F"/>
    <w:rsid w:val="004216AE"/>
    <w:rsid w:val="00421792"/>
    <w:rsid w:val="004217CA"/>
    <w:rsid w:val="004217D8"/>
    <w:rsid w:val="00421842"/>
    <w:rsid w:val="004218C7"/>
    <w:rsid w:val="00421958"/>
    <w:rsid w:val="004219C2"/>
    <w:rsid w:val="00421A22"/>
    <w:rsid w:val="00421AB4"/>
    <w:rsid w:val="00421C99"/>
    <w:rsid w:val="00421CB4"/>
    <w:rsid w:val="0042214A"/>
    <w:rsid w:val="0042235D"/>
    <w:rsid w:val="0042246A"/>
    <w:rsid w:val="004224B1"/>
    <w:rsid w:val="004226F0"/>
    <w:rsid w:val="004228D8"/>
    <w:rsid w:val="004229EE"/>
    <w:rsid w:val="00422A96"/>
    <w:rsid w:val="00422B97"/>
    <w:rsid w:val="00422BAA"/>
    <w:rsid w:val="00422C26"/>
    <w:rsid w:val="00422CA1"/>
    <w:rsid w:val="00422DC3"/>
    <w:rsid w:val="00422E88"/>
    <w:rsid w:val="00422EC9"/>
    <w:rsid w:val="00422F59"/>
    <w:rsid w:val="0042309D"/>
    <w:rsid w:val="0042311D"/>
    <w:rsid w:val="004231A5"/>
    <w:rsid w:val="00423351"/>
    <w:rsid w:val="004234B9"/>
    <w:rsid w:val="004234D2"/>
    <w:rsid w:val="00423646"/>
    <w:rsid w:val="0042365F"/>
    <w:rsid w:val="00423683"/>
    <w:rsid w:val="004236A8"/>
    <w:rsid w:val="004236EC"/>
    <w:rsid w:val="00423824"/>
    <w:rsid w:val="004238F1"/>
    <w:rsid w:val="00423BA3"/>
    <w:rsid w:val="00423C84"/>
    <w:rsid w:val="00423DB4"/>
    <w:rsid w:val="00423DC6"/>
    <w:rsid w:val="00423E72"/>
    <w:rsid w:val="0042412E"/>
    <w:rsid w:val="00424180"/>
    <w:rsid w:val="0042428A"/>
    <w:rsid w:val="004243DE"/>
    <w:rsid w:val="004243F5"/>
    <w:rsid w:val="0042440E"/>
    <w:rsid w:val="00424483"/>
    <w:rsid w:val="004245A3"/>
    <w:rsid w:val="00424602"/>
    <w:rsid w:val="00424629"/>
    <w:rsid w:val="00424652"/>
    <w:rsid w:val="004247FC"/>
    <w:rsid w:val="0042493F"/>
    <w:rsid w:val="00424ACD"/>
    <w:rsid w:val="00424AEC"/>
    <w:rsid w:val="00424C0F"/>
    <w:rsid w:val="00424C1E"/>
    <w:rsid w:val="00424C5D"/>
    <w:rsid w:val="00424C61"/>
    <w:rsid w:val="00424DA3"/>
    <w:rsid w:val="00424DF8"/>
    <w:rsid w:val="00424F2B"/>
    <w:rsid w:val="00424F54"/>
    <w:rsid w:val="00425008"/>
    <w:rsid w:val="004250D3"/>
    <w:rsid w:val="0042514D"/>
    <w:rsid w:val="00425166"/>
    <w:rsid w:val="00425179"/>
    <w:rsid w:val="004252D0"/>
    <w:rsid w:val="004254C4"/>
    <w:rsid w:val="00425538"/>
    <w:rsid w:val="004255EF"/>
    <w:rsid w:val="0042568A"/>
    <w:rsid w:val="004256BA"/>
    <w:rsid w:val="004257F1"/>
    <w:rsid w:val="004258CD"/>
    <w:rsid w:val="004258E7"/>
    <w:rsid w:val="0042593A"/>
    <w:rsid w:val="00425A85"/>
    <w:rsid w:val="00425B21"/>
    <w:rsid w:val="00425CEE"/>
    <w:rsid w:val="00425D4E"/>
    <w:rsid w:val="00425D91"/>
    <w:rsid w:val="00425E15"/>
    <w:rsid w:val="00425E7D"/>
    <w:rsid w:val="00425EDA"/>
    <w:rsid w:val="00425F15"/>
    <w:rsid w:val="00425F18"/>
    <w:rsid w:val="00425F85"/>
    <w:rsid w:val="00425FF7"/>
    <w:rsid w:val="0042604E"/>
    <w:rsid w:val="004260C5"/>
    <w:rsid w:val="004260DD"/>
    <w:rsid w:val="00426271"/>
    <w:rsid w:val="00426381"/>
    <w:rsid w:val="004263FB"/>
    <w:rsid w:val="00426403"/>
    <w:rsid w:val="004264B1"/>
    <w:rsid w:val="004264C3"/>
    <w:rsid w:val="004265BB"/>
    <w:rsid w:val="004266C2"/>
    <w:rsid w:val="004266DD"/>
    <w:rsid w:val="00426773"/>
    <w:rsid w:val="00426985"/>
    <w:rsid w:val="00426A5E"/>
    <w:rsid w:val="00426C1E"/>
    <w:rsid w:val="00426CDA"/>
    <w:rsid w:val="00426EF0"/>
    <w:rsid w:val="00426FCC"/>
    <w:rsid w:val="00427034"/>
    <w:rsid w:val="004270CA"/>
    <w:rsid w:val="004271BF"/>
    <w:rsid w:val="0042726B"/>
    <w:rsid w:val="0042747A"/>
    <w:rsid w:val="004274DE"/>
    <w:rsid w:val="0042771F"/>
    <w:rsid w:val="004277D6"/>
    <w:rsid w:val="004277D7"/>
    <w:rsid w:val="00427916"/>
    <w:rsid w:val="004279DC"/>
    <w:rsid w:val="00427A2B"/>
    <w:rsid w:val="00427AB9"/>
    <w:rsid w:val="00427B49"/>
    <w:rsid w:val="00427C63"/>
    <w:rsid w:val="00427CFC"/>
    <w:rsid w:val="00427CFF"/>
    <w:rsid w:val="00427EA2"/>
    <w:rsid w:val="00427EFF"/>
    <w:rsid w:val="0043019A"/>
    <w:rsid w:val="00430211"/>
    <w:rsid w:val="0043039F"/>
    <w:rsid w:val="00430694"/>
    <w:rsid w:val="0043069E"/>
    <w:rsid w:val="00430775"/>
    <w:rsid w:val="004307A6"/>
    <w:rsid w:val="004308D5"/>
    <w:rsid w:val="0043094F"/>
    <w:rsid w:val="0043096A"/>
    <w:rsid w:val="004309DA"/>
    <w:rsid w:val="00430A9C"/>
    <w:rsid w:val="00430C74"/>
    <w:rsid w:val="00430DDD"/>
    <w:rsid w:val="00430E6D"/>
    <w:rsid w:val="00430F87"/>
    <w:rsid w:val="00430FE6"/>
    <w:rsid w:val="0043106F"/>
    <w:rsid w:val="00431488"/>
    <w:rsid w:val="004314C7"/>
    <w:rsid w:val="00431514"/>
    <w:rsid w:val="0043151F"/>
    <w:rsid w:val="0043156A"/>
    <w:rsid w:val="0043168C"/>
    <w:rsid w:val="00431773"/>
    <w:rsid w:val="00431873"/>
    <w:rsid w:val="004319C5"/>
    <w:rsid w:val="00431A75"/>
    <w:rsid w:val="00431ADB"/>
    <w:rsid w:val="00431AE6"/>
    <w:rsid w:val="00431B07"/>
    <w:rsid w:val="00431B34"/>
    <w:rsid w:val="00431CBD"/>
    <w:rsid w:val="00431CD7"/>
    <w:rsid w:val="00432008"/>
    <w:rsid w:val="00432024"/>
    <w:rsid w:val="00432030"/>
    <w:rsid w:val="004323F3"/>
    <w:rsid w:val="00432493"/>
    <w:rsid w:val="00432570"/>
    <w:rsid w:val="0043259A"/>
    <w:rsid w:val="004325C9"/>
    <w:rsid w:val="004325FB"/>
    <w:rsid w:val="004326E6"/>
    <w:rsid w:val="00432755"/>
    <w:rsid w:val="004327AB"/>
    <w:rsid w:val="0043283D"/>
    <w:rsid w:val="004329B9"/>
    <w:rsid w:val="00432A34"/>
    <w:rsid w:val="00432A3C"/>
    <w:rsid w:val="00432A8F"/>
    <w:rsid w:val="00432AF0"/>
    <w:rsid w:val="00432DC0"/>
    <w:rsid w:val="00432DE9"/>
    <w:rsid w:val="00432DED"/>
    <w:rsid w:val="00432F5E"/>
    <w:rsid w:val="00432F66"/>
    <w:rsid w:val="00432F95"/>
    <w:rsid w:val="0043307A"/>
    <w:rsid w:val="004331A3"/>
    <w:rsid w:val="004331D8"/>
    <w:rsid w:val="00433577"/>
    <w:rsid w:val="004335C2"/>
    <w:rsid w:val="0043378B"/>
    <w:rsid w:val="0043387D"/>
    <w:rsid w:val="00433906"/>
    <w:rsid w:val="00433982"/>
    <w:rsid w:val="00433997"/>
    <w:rsid w:val="004339CE"/>
    <w:rsid w:val="00433A4E"/>
    <w:rsid w:val="00433C87"/>
    <w:rsid w:val="00433D3E"/>
    <w:rsid w:val="00433DE0"/>
    <w:rsid w:val="00433E3F"/>
    <w:rsid w:val="00433EEF"/>
    <w:rsid w:val="00434089"/>
    <w:rsid w:val="0043413E"/>
    <w:rsid w:val="0043416A"/>
    <w:rsid w:val="00434230"/>
    <w:rsid w:val="0043435B"/>
    <w:rsid w:val="00434540"/>
    <w:rsid w:val="004345C9"/>
    <w:rsid w:val="004346AA"/>
    <w:rsid w:val="00434718"/>
    <w:rsid w:val="004347E2"/>
    <w:rsid w:val="00434804"/>
    <w:rsid w:val="0043484B"/>
    <w:rsid w:val="00434A03"/>
    <w:rsid w:val="00434ABB"/>
    <w:rsid w:val="00434AF3"/>
    <w:rsid w:val="00434CD0"/>
    <w:rsid w:val="00434D2D"/>
    <w:rsid w:val="00434EEB"/>
    <w:rsid w:val="00434EFE"/>
    <w:rsid w:val="00434EFF"/>
    <w:rsid w:val="00434F71"/>
    <w:rsid w:val="00434FE0"/>
    <w:rsid w:val="00434FFF"/>
    <w:rsid w:val="00435676"/>
    <w:rsid w:val="0043575D"/>
    <w:rsid w:val="004358A0"/>
    <w:rsid w:val="004358FF"/>
    <w:rsid w:val="00435933"/>
    <w:rsid w:val="0043596F"/>
    <w:rsid w:val="004359BE"/>
    <w:rsid w:val="004359C2"/>
    <w:rsid w:val="00435A7E"/>
    <w:rsid w:val="00435CBE"/>
    <w:rsid w:val="00435E29"/>
    <w:rsid w:val="00435E6D"/>
    <w:rsid w:val="00435EE7"/>
    <w:rsid w:val="00435F3B"/>
    <w:rsid w:val="00435FA9"/>
    <w:rsid w:val="004360B5"/>
    <w:rsid w:val="00436216"/>
    <w:rsid w:val="00436233"/>
    <w:rsid w:val="004362D6"/>
    <w:rsid w:val="004362F0"/>
    <w:rsid w:val="0043664B"/>
    <w:rsid w:val="004367D6"/>
    <w:rsid w:val="004369E0"/>
    <w:rsid w:val="00436A28"/>
    <w:rsid w:val="00436A35"/>
    <w:rsid w:val="00436B5D"/>
    <w:rsid w:val="00436D66"/>
    <w:rsid w:val="00436DF3"/>
    <w:rsid w:val="00436E10"/>
    <w:rsid w:val="00436E79"/>
    <w:rsid w:val="00436EAB"/>
    <w:rsid w:val="00436EAC"/>
    <w:rsid w:val="00436EC3"/>
    <w:rsid w:val="00437017"/>
    <w:rsid w:val="00437187"/>
    <w:rsid w:val="004372CB"/>
    <w:rsid w:val="00437302"/>
    <w:rsid w:val="0043731C"/>
    <w:rsid w:val="0043733E"/>
    <w:rsid w:val="00437429"/>
    <w:rsid w:val="00437453"/>
    <w:rsid w:val="004374C8"/>
    <w:rsid w:val="00437576"/>
    <w:rsid w:val="004375AE"/>
    <w:rsid w:val="0043760E"/>
    <w:rsid w:val="004376A0"/>
    <w:rsid w:val="004376A4"/>
    <w:rsid w:val="004378B9"/>
    <w:rsid w:val="00437908"/>
    <w:rsid w:val="004379AE"/>
    <w:rsid w:val="00437B8E"/>
    <w:rsid w:val="00437C4A"/>
    <w:rsid w:val="00437EB5"/>
    <w:rsid w:val="00437EFB"/>
    <w:rsid w:val="00437F16"/>
    <w:rsid w:val="00437F96"/>
    <w:rsid w:val="00437FA6"/>
    <w:rsid w:val="0044002C"/>
    <w:rsid w:val="004400AC"/>
    <w:rsid w:val="004400DA"/>
    <w:rsid w:val="00440174"/>
    <w:rsid w:val="00440281"/>
    <w:rsid w:val="004402A1"/>
    <w:rsid w:val="004402B8"/>
    <w:rsid w:val="00440328"/>
    <w:rsid w:val="004403E9"/>
    <w:rsid w:val="004403F2"/>
    <w:rsid w:val="004403FC"/>
    <w:rsid w:val="00440427"/>
    <w:rsid w:val="00440512"/>
    <w:rsid w:val="00440568"/>
    <w:rsid w:val="004405C8"/>
    <w:rsid w:val="004406A4"/>
    <w:rsid w:val="0044073C"/>
    <w:rsid w:val="00440A27"/>
    <w:rsid w:val="00440A48"/>
    <w:rsid w:val="00440AEF"/>
    <w:rsid w:val="00440BA0"/>
    <w:rsid w:val="00440CD8"/>
    <w:rsid w:val="00440DC3"/>
    <w:rsid w:val="00440E06"/>
    <w:rsid w:val="00441033"/>
    <w:rsid w:val="004411BF"/>
    <w:rsid w:val="004412C5"/>
    <w:rsid w:val="00441345"/>
    <w:rsid w:val="00441461"/>
    <w:rsid w:val="00441483"/>
    <w:rsid w:val="004414DA"/>
    <w:rsid w:val="0044172F"/>
    <w:rsid w:val="00441820"/>
    <w:rsid w:val="00441887"/>
    <w:rsid w:val="004419F3"/>
    <w:rsid w:val="004419F6"/>
    <w:rsid w:val="00441A4C"/>
    <w:rsid w:val="00441A8E"/>
    <w:rsid w:val="00441BC7"/>
    <w:rsid w:val="00441C20"/>
    <w:rsid w:val="00441C49"/>
    <w:rsid w:val="00441C7C"/>
    <w:rsid w:val="00441D57"/>
    <w:rsid w:val="00441F84"/>
    <w:rsid w:val="00441F9B"/>
    <w:rsid w:val="00441FC9"/>
    <w:rsid w:val="0044200A"/>
    <w:rsid w:val="00442090"/>
    <w:rsid w:val="0044214F"/>
    <w:rsid w:val="00442234"/>
    <w:rsid w:val="004422E0"/>
    <w:rsid w:val="00442639"/>
    <w:rsid w:val="00442685"/>
    <w:rsid w:val="004427D1"/>
    <w:rsid w:val="00442835"/>
    <w:rsid w:val="00442A1A"/>
    <w:rsid w:val="00442AC7"/>
    <w:rsid w:val="00442B18"/>
    <w:rsid w:val="00442B45"/>
    <w:rsid w:val="00442BBD"/>
    <w:rsid w:val="00442BF3"/>
    <w:rsid w:val="00442CAA"/>
    <w:rsid w:val="00442D1E"/>
    <w:rsid w:val="00442EE3"/>
    <w:rsid w:val="00442FE0"/>
    <w:rsid w:val="0044300A"/>
    <w:rsid w:val="00443192"/>
    <w:rsid w:val="00443313"/>
    <w:rsid w:val="00443354"/>
    <w:rsid w:val="004433A9"/>
    <w:rsid w:val="00443426"/>
    <w:rsid w:val="004434C7"/>
    <w:rsid w:val="004434FE"/>
    <w:rsid w:val="0044365F"/>
    <w:rsid w:val="00443703"/>
    <w:rsid w:val="00443899"/>
    <w:rsid w:val="004438ED"/>
    <w:rsid w:val="00443937"/>
    <w:rsid w:val="0044399C"/>
    <w:rsid w:val="004439C6"/>
    <w:rsid w:val="00443A42"/>
    <w:rsid w:val="00443A4D"/>
    <w:rsid w:val="00443B60"/>
    <w:rsid w:val="00443CB2"/>
    <w:rsid w:val="00443D53"/>
    <w:rsid w:val="00443D59"/>
    <w:rsid w:val="00443E67"/>
    <w:rsid w:val="00443FB1"/>
    <w:rsid w:val="00444036"/>
    <w:rsid w:val="004440DE"/>
    <w:rsid w:val="004441D4"/>
    <w:rsid w:val="004442AD"/>
    <w:rsid w:val="00444312"/>
    <w:rsid w:val="0044437B"/>
    <w:rsid w:val="00444423"/>
    <w:rsid w:val="00444539"/>
    <w:rsid w:val="004445B7"/>
    <w:rsid w:val="0044460D"/>
    <w:rsid w:val="00444655"/>
    <w:rsid w:val="004446AC"/>
    <w:rsid w:val="00444816"/>
    <w:rsid w:val="00444B98"/>
    <w:rsid w:val="00444CDA"/>
    <w:rsid w:val="00444F9D"/>
    <w:rsid w:val="00445364"/>
    <w:rsid w:val="00445443"/>
    <w:rsid w:val="0044545E"/>
    <w:rsid w:val="00445592"/>
    <w:rsid w:val="004455AF"/>
    <w:rsid w:val="004455B6"/>
    <w:rsid w:val="0044564E"/>
    <w:rsid w:val="0044567B"/>
    <w:rsid w:val="00445688"/>
    <w:rsid w:val="004456E9"/>
    <w:rsid w:val="0044580F"/>
    <w:rsid w:val="0044584E"/>
    <w:rsid w:val="0044589E"/>
    <w:rsid w:val="00445AF7"/>
    <w:rsid w:val="00445AFA"/>
    <w:rsid w:val="00445B6C"/>
    <w:rsid w:val="00445B8A"/>
    <w:rsid w:val="00445C28"/>
    <w:rsid w:val="00445C54"/>
    <w:rsid w:val="00445C97"/>
    <w:rsid w:val="00445E2D"/>
    <w:rsid w:val="0044624F"/>
    <w:rsid w:val="00446261"/>
    <w:rsid w:val="00446279"/>
    <w:rsid w:val="004463A6"/>
    <w:rsid w:val="004463E1"/>
    <w:rsid w:val="004463EC"/>
    <w:rsid w:val="004463ED"/>
    <w:rsid w:val="00446457"/>
    <w:rsid w:val="0044658A"/>
    <w:rsid w:val="004465EC"/>
    <w:rsid w:val="004465F0"/>
    <w:rsid w:val="0044675E"/>
    <w:rsid w:val="004467AF"/>
    <w:rsid w:val="0044680E"/>
    <w:rsid w:val="004468CC"/>
    <w:rsid w:val="00446AFB"/>
    <w:rsid w:val="00446C70"/>
    <w:rsid w:val="00446E40"/>
    <w:rsid w:val="00446F3D"/>
    <w:rsid w:val="00446FB9"/>
    <w:rsid w:val="00447044"/>
    <w:rsid w:val="00447125"/>
    <w:rsid w:val="00447179"/>
    <w:rsid w:val="004471C8"/>
    <w:rsid w:val="004472F2"/>
    <w:rsid w:val="0044757C"/>
    <w:rsid w:val="00447602"/>
    <w:rsid w:val="004476A2"/>
    <w:rsid w:val="00447713"/>
    <w:rsid w:val="00447A0D"/>
    <w:rsid w:val="00447C32"/>
    <w:rsid w:val="00447D7F"/>
    <w:rsid w:val="00447D89"/>
    <w:rsid w:val="00447F98"/>
    <w:rsid w:val="00447F9E"/>
    <w:rsid w:val="00447FF5"/>
    <w:rsid w:val="00450158"/>
    <w:rsid w:val="004501C3"/>
    <w:rsid w:val="0045028F"/>
    <w:rsid w:val="0045030B"/>
    <w:rsid w:val="004503CA"/>
    <w:rsid w:val="00450423"/>
    <w:rsid w:val="0045046B"/>
    <w:rsid w:val="004504B6"/>
    <w:rsid w:val="0045050C"/>
    <w:rsid w:val="0045053F"/>
    <w:rsid w:val="00450593"/>
    <w:rsid w:val="00450693"/>
    <w:rsid w:val="004509D6"/>
    <w:rsid w:val="00450A22"/>
    <w:rsid w:val="00450A37"/>
    <w:rsid w:val="00450A8B"/>
    <w:rsid w:val="00450AFE"/>
    <w:rsid w:val="00450B00"/>
    <w:rsid w:val="00450B9C"/>
    <w:rsid w:val="00450DF4"/>
    <w:rsid w:val="00450F6D"/>
    <w:rsid w:val="0045114D"/>
    <w:rsid w:val="004511DC"/>
    <w:rsid w:val="00451219"/>
    <w:rsid w:val="00451332"/>
    <w:rsid w:val="00451356"/>
    <w:rsid w:val="0045151A"/>
    <w:rsid w:val="0045151E"/>
    <w:rsid w:val="0045165B"/>
    <w:rsid w:val="0045175A"/>
    <w:rsid w:val="0045198C"/>
    <w:rsid w:val="004519A0"/>
    <w:rsid w:val="00451A71"/>
    <w:rsid w:val="00451AEF"/>
    <w:rsid w:val="00451B1E"/>
    <w:rsid w:val="00451B66"/>
    <w:rsid w:val="00452037"/>
    <w:rsid w:val="004520CD"/>
    <w:rsid w:val="00452181"/>
    <w:rsid w:val="00452183"/>
    <w:rsid w:val="00452252"/>
    <w:rsid w:val="00452408"/>
    <w:rsid w:val="004525CB"/>
    <w:rsid w:val="00452660"/>
    <w:rsid w:val="0045268C"/>
    <w:rsid w:val="004526B8"/>
    <w:rsid w:val="004527B0"/>
    <w:rsid w:val="00452B4D"/>
    <w:rsid w:val="00452BE3"/>
    <w:rsid w:val="00452F23"/>
    <w:rsid w:val="00453256"/>
    <w:rsid w:val="004532DB"/>
    <w:rsid w:val="00453348"/>
    <w:rsid w:val="0045334E"/>
    <w:rsid w:val="0045335C"/>
    <w:rsid w:val="0045364B"/>
    <w:rsid w:val="004536E0"/>
    <w:rsid w:val="004536E8"/>
    <w:rsid w:val="00453770"/>
    <w:rsid w:val="0045378D"/>
    <w:rsid w:val="0045385F"/>
    <w:rsid w:val="004538BA"/>
    <w:rsid w:val="004539CF"/>
    <w:rsid w:val="00453ABF"/>
    <w:rsid w:val="00453BCF"/>
    <w:rsid w:val="00453D83"/>
    <w:rsid w:val="00453DF6"/>
    <w:rsid w:val="00453E62"/>
    <w:rsid w:val="00453E85"/>
    <w:rsid w:val="00453F9B"/>
    <w:rsid w:val="0045417A"/>
    <w:rsid w:val="004543A5"/>
    <w:rsid w:val="004544EF"/>
    <w:rsid w:val="00454526"/>
    <w:rsid w:val="0045452B"/>
    <w:rsid w:val="0045459B"/>
    <w:rsid w:val="0045462B"/>
    <w:rsid w:val="004546BB"/>
    <w:rsid w:val="0045494C"/>
    <w:rsid w:val="00454A6E"/>
    <w:rsid w:val="00454AFB"/>
    <w:rsid w:val="00454BD4"/>
    <w:rsid w:val="00454C95"/>
    <w:rsid w:val="00454E9A"/>
    <w:rsid w:val="00454F61"/>
    <w:rsid w:val="0045518D"/>
    <w:rsid w:val="00455250"/>
    <w:rsid w:val="00455279"/>
    <w:rsid w:val="004552CE"/>
    <w:rsid w:val="00455355"/>
    <w:rsid w:val="0045536E"/>
    <w:rsid w:val="00455376"/>
    <w:rsid w:val="0045554C"/>
    <w:rsid w:val="004556C2"/>
    <w:rsid w:val="004556D2"/>
    <w:rsid w:val="0045573A"/>
    <w:rsid w:val="00455896"/>
    <w:rsid w:val="00455898"/>
    <w:rsid w:val="0045589A"/>
    <w:rsid w:val="00455A53"/>
    <w:rsid w:val="00455B63"/>
    <w:rsid w:val="00455CEA"/>
    <w:rsid w:val="00455D1F"/>
    <w:rsid w:val="00455D72"/>
    <w:rsid w:val="00455E71"/>
    <w:rsid w:val="00455EAA"/>
    <w:rsid w:val="00456001"/>
    <w:rsid w:val="0045612C"/>
    <w:rsid w:val="0045622B"/>
    <w:rsid w:val="004562D2"/>
    <w:rsid w:val="004562F9"/>
    <w:rsid w:val="0045633B"/>
    <w:rsid w:val="0045635D"/>
    <w:rsid w:val="004563BA"/>
    <w:rsid w:val="004563C1"/>
    <w:rsid w:val="00456505"/>
    <w:rsid w:val="00456559"/>
    <w:rsid w:val="00456707"/>
    <w:rsid w:val="0045688A"/>
    <w:rsid w:val="00456B7D"/>
    <w:rsid w:val="00456FCD"/>
    <w:rsid w:val="0045703C"/>
    <w:rsid w:val="0045710D"/>
    <w:rsid w:val="0045714F"/>
    <w:rsid w:val="004571E6"/>
    <w:rsid w:val="004571FC"/>
    <w:rsid w:val="0045734A"/>
    <w:rsid w:val="0045739E"/>
    <w:rsid w:val="004573CD"/>
    <w:rsid w:val="004573E5"/>
    <w:rsid w:val="00457468"/>
    <w:rsid w:val="004574C2"/>
    <w:rsid w:val="0045752E"/>
    <w:rsid w:val="00457628"/>
    <w:rsid w:val="00457633"/>
    <w:rsid w:val="0045767D"/>
    <w:rsid w:val="004576F7"/>
    <w:rsid w:val="00457771"/>
    <w:rsid w:val="00457924"/>
    <w:rsid w:val="00457B62"/>
    <w:rsid w:val="00457D1B"/>
    <w:rsid w:val="00457D3F"/>
    <w:rsid w:val="00457F3F"/>
    <w:rsid w:val="00457F74"/>
    <w:rsid w:val="00457FAA"/>
    <w:rsid w:val="0046015D"/>
    <w:rsid w:val="0046019A"/>
    <w:rsid w:val="004602A1"/>
    <w:rsid w:val="0046032A"/>
    <w:rsid w:val="00460532"/>
    <w:rsid w:val="00460625"/>
    <w:rsid w:val="0046067A"/>
    <w:rsid w:val="0046067D"/>
    <w:rsid w:val="00460730"/>
    <w:rsid w:val="004607A0"/>
    <w:rsid w:val="004607CD"/>
    <w:rsid w:val="00460828"/>
    <w:rsid w:val="004608B4"/>
    <w:rsid w:val="00460A87"/>
    <w:rsid w:val="00460A8B"/>
    <w:rsid w:val="00460AA0"/>
    <w:rsid w:val="00460B4D"/>
    <w:rsid w:val="00460C18"/>
    <w:rsid w:val="00460C66"/>
    <w:rsid w:val="00460D19"/>
    <w:rsid w:val="00460D38"/>
    <w:rsid w:val="00460D54"/>
    <w:rsid w:val="00460E93"/>
    <w:rsid w:val="00461046"/>
    <w:rsid w:val="0046118F"/>
    <w:rsid w:val="00461290"/>
    <w:rsid w:val="00461433"/>
    <w:rsid w:val="00461484"/>
    <w:rsid w:val="00461489"/>
    <w:rsid w:val="004614B2"/>
    <w:rsid w:val="0046153D"/>
    <w:rsid w:val="00461556"/>
    <w:rsid w:val="00461605"/>
    <w:rsid w:val="0046168A"/>
    <w:rsid w:val="0046178C"/>
    <w:rsid w:val="00461930"/>
    <w:rsid w:val="00461AEA"/>
    <w:rsid w:val="00461C6B"/>
    <w:rsid w:val="00461C8A"/>
    <w:rsid w:val="00461C9F"/>
    <w:rsid w:val="00461F4A"/>
    <w:rsid w:val="00461F77"/>
    <w:rsid w:val="00462144"/>
    <w:rsid w:val="0046235F"/>
    <w:rsid w:val="004624C5"/>
    <w:rsid w:val="004624E9"/>
    <w:rsid w:val="0046251B"/>
    <w:rsid w:val="0046257E"/>
    <w:rsid w:val="004626C7"/>
    <w:rsid w:val="00462764"/>
    <w:rsid w:val="004627E0"/>
    <w:rsid w:val="00462823"/>
    <w:rsid w:val="0046288D"/>
    <w:rsid w:val="0046297A"/>
    <w:rsid w:val="004629B6"/>
    <w:rsid w:val="00462A2B"/>
    <w:rsid w:val="00462CC6"/>
    <w:rsid w:val="00462D5C"/>
    <w:rsid w:val="00462D70"/>
    <w:rsid w:val="00462E01"/>
    <w:rsid w:val="00462E73"/>
    <w:rsid w:val="00462F4C"/>
    <w:rsid w:val="00462F75"/>
    <w:rsid w:val="00463004"/>
    <w:rsid w:val="00463108"/>
    <w:rsid w:val="00463175"/>
    <w:rsid w:val="00463215"/>
    <w:rsid w:val="0046343F"/>
    <w:rsid w:val="004634F6"/>
    <w:rsid w:val="004634FA"/>
    <w:rsid w:val="00463688"/>
    <w:rsid w:val="004637DA"/>
    <w:rsid w:val="0046397F"/>
    <w:rsid w:val="00463A33"/>
    <w:rsid w:val="00463AA0"/>
    <w:rsid w:val="00463B41"/>
    <w:rsid w:val="00463B93"/>
    <w:rsid w:val="00463BFE"/>
    <w:rsid w:val="00463C8D"/>
    <w:rsid w:val="00463CBC"/>
    <w:rsid w:val="00463E0E"/>
    <w:rsid w:val="00463EDA"/>
    <w:rsid w:val="00463F40"/>
    <w:rsid w:val="00463F78"/>
    <w:rsid w:val="00463F7C"/>
    <w:rsid w:val="00464094"/>
    <w:rsid w:val="004642C6"/>
    <w:rsid w:val="004642D3"/>
    <w:rsid w:val="00464410"/>
    <w:rsid w:val="004644B0"/>
    <w:rsid w:val="0046466F"/>
    <w:rsid w:val="00464700"/>
    <w:rsid w:val="00464711"/>
    <w:rsid w:val="004647E9"/>
    <w:rsid w:val="00464926"/>
    <w:rsid w:val="0046495F"/>
    <w:rsid w:val="00464A7E"/>
    <w:rsid w:val="00464B16"/>
    <w:rsid w:val="00464B26"/>
    <w:rsid w:val="00464B38"/>
    <w:rsid w:val="00464BAA"/>
    <w:rsid w:val="00464BF1"/>
    <w:rsid w:val="00464C72"/>
    <w:rsid w:val="00464D0D"/>
    <w:rsid w:val="00464D20"/>
    <w:rsid w:val="00464D5E"/>
    <w:rsid w:val="00464D6D"/>
    <w:rsid w:val="00465061"/>
    <w:rsid w:val="004653C4"/>
    <w:rsid w:val="004653F8"/>
    <w:rsid w:val="004655FE"/>
    <w:rsid w:val="004656B4"/>
    <w:rsid w:val="004656FC"/>
    <w:rsid w:val="0046585F"/>
    <w:rsid w:val="00465964"/>
    <w:rsid w:val="004659D4"/>
    <w:rsid w:val="00465AB8"/>
    <w:rsid w:val="00465AEC"/>
    <w:rsid w:val="00465B53"/>
    <w:rsid w:val="00465C8A"/>
    <w:rsid w:val="00465CBB"/>
    <w:rsid w:val="00465DDC"/>
    <w:rsid w:val="00465E92"/>
    <w:rsid w:val="00465EB4"/>
    <w:rsid w:val="00465F53"/>
    <w:rsid w:val="00466012"/>
    <w:rsid w:val="00466180"/>
    <w:rsid w:val="0046624C"/>
    <w:rsid w:val="00466301"/>
    <w:rsid w:val="004663C8"/>
    <w:rsid w:val="00466467"/>
    <w:rsid w:val="00466483"/>
    <w:rsid w:val="00466487"/>
    <w:rsid w:val="004664F7"/>
    <w:rsid w:val="0046654C"/>
    <w:rsid w:val="00466582"/>
    <w:rsid w:val="004667F7"/>
    <w:rsid w:val="0046681A"/>
    <w:rsid w:val="00466943"/>
    <w:rsid w:val="00466A20"/>
    <w:rsid w:val="00466A32"/>
    <w:rsid w:val="00466A9C"/>
    <w:rsid w:val="00466B77"/>
    <w:rsid w:val="00466C51"/>
    <w:rsid w:val="00466CDA"/>
    <w:rsid w:val="00466ED2"/>
    <w:rsid w:val="00466F4E"/>
    <w:rsid w:val="004670DC"/>
    <w:rsid w:val="0046733A"/>
    <w:rsid w:val="00467343"/>
    <w:rsid w:val="0046745B"/>
    <w:rsid w:val="00467589"/>
    <w:rsid w:val="004675F4"/>
    <w:rsid w:val="0046765C"/>
    <w:rsid w:val="00467719"/>
    <w:rsid w:val="004677F8"/>
    <w:rsid w:val="0046787F"/>
    <w:rsid w:val="0046796B"/>
    <w:rsid w:val="00467B7D"/>
    <w:rsid w:val="00470074"/>
    <w:rsid w:val="00470145"/>
    <w:rsid w:val="004701B0"/>
    <w:rsid w:val="00470232"/>
    <w:rsid w:val="004704F0"/>
    <w:rsid w:val="0047062B"/>
    <w:rsid w:val="004706AA"/>
    <w:rsid w:val="004708B3"/>
    <w:rsid w:val="00470A65"/>
    <w:rsid w:val="00470B15"/>
    <w:rsid w:val="00470BB2"/>
    <w:rsid w:val="00470BBC"/>
    <w:rsid w:val="00470BF6"/>
    <w:rsid w:val="00470D67"/>
    <w:rsid w:val="00470E75"/>
    <w:rsid w:val="00470F6B"/>
    <w:rsid w:val="00470FC1"/>
    <w:rsid w:val="0047103A"/>
    <w:rsid w:val="00471155"/>
    <w:rsid w:val="004711FF"/>
    <w:rsid w:val="0047129D"/>
    <w:rsid w:val="004712E6"/>
    <w:rsid w:val="0047136B"/>
    <w:rsid w:val="0047137C"/>
    <w:rsid w:val="004714EF"/>
    <w:rsid w:val="00471523"/>
    <w:rsid w:val="00471658"/>
    <w:rsid w:val="00471862"/>
    <w:rsid w:val="0047191B"/>
    <w:rsid w:val="00471C99"/>
    <w:rsid w:val="00471CA7"/>
    <w:rsid w:val="00471D4A"/>
    <w:rsid w:val="00471DB1"/>
    <w:rsid w:val="00471DC9"/>
    <w:rsid w:val="00471DD8"/>
    <w:rsid w:val="00471E5B"/>
    <w:rsid w:val="00471F54"/>
    <w:rsid w:val="00472123"/>
    <w:rsid w:val="004721E8"/>
    <w:rsid w:val="00472224"/>
    <w:rsid w:val="0047227F"/>
    <w:rsid w:val="004722FB"/>
    <w:rsid w:val="00472430"/>
    <w:rsid w:val="004725A0"/>
    <w:rsid w:val="004725AA"/>
    <w:rsid w:val="004725CC"/>
    <w:rsid w:val="004725ED"/>
    <w:rsid w:val="004725FC"/>
    <w:rsid w:val="00472657"/>
    <w:rsid w:val="00472839"/>
    <w:rsid w:val="0047289A"/>
    <w:rsid w:val="00472A1A"/>
    <w:rsid w:val="00472A33"/>
    <w:rsid w:val="00472BDB"/>
    <w:rsid w:val="00472C6E"/>
    <w:rsid w:val="00472CD8"/>
    <w:rsid w:val="00472E5A"/>
    <w:rsid w:val="00472ED3"/>
    <w:rsid w:val="00472F07"/>
    <w:rsid w:val="00472F52"/>
    <w:rsid w:val="00472F90"/>
    <w:rsid w:val="00472FF1"/>
    <w:rsid w:val="00473027"/>
    <w:rsid w:val="004730ED"/>
    <w:rsid w:val="0047338D"/>
    <w:rsid w:val="00473415"/>
    <w:rsid w:val="0047341E"/>
    <w:rsid w:val="00473579"/>
    <w:rsid w:val="004735F4"/>
    <w:rsid w:val="0047372B"/>
    <w:rsid w:val="004738AC"/>
    <w:rsid w:val="004738F7"/>
    <w:rsid w:val="00473966"/>
    <w:rsid w:val="004739EC"/>
    <w:rsid w:val="00473BC9"/>
    <w:rsid w:val="00473C73"/>
    <w:rsid w:val="00473E5E"/>
    <w:rsid w:val="00473EA4"/>
    <w:rsid w:val="00473F4C"/>
    <w:rsid w:val="00473FAA"/>
    <w:rsid w:val="00473FB5"/>
    <w:rsid w:val="0047411D"/>
    <w:rsid w:val="00474149"/>
    <w:rsid w:val="004741AD"/>
    <w:rsid w:val="004741C1"/>
    <w:rsid w:val="00474254"/>
    <w:rsid w:val="00474411"/>
    <w:rsid w:val="0047447F"/>
    <w:rsid w:val="004744A7"/>
    <w:rsid w:val="004744E3"/>
    <w:rsid w:val="004745DA"/>
    <w:rsid w:val="0047469B"/>
    <w:rsid w:val="004746E4"/>
    <w:rsid w:val="004748B8"/>
    <w:rsid w:val="00474952"/>
    <w:rsid w:val="00474986"/>
    <w:rsid w:val="00474998"/>
    <w:rsid w:val="00474AE1"/>
    <w:rsid w:val="00474B07"/>
    <w:rsid w:val="00474B30"/>
    <w:rsid w:val="00474C90"/>
    <w:rsid w:val="00474D42"/>
    <w:rsid w:val="00474EDA"/>
    <w:rsid w:val="00474F81"/>
    <w:rsid w:val="00475162"/>
    <w:rsid w:val="00475214"/>
    <w:rsid w:val="00475322"/>
    <w:rsid w:val="00475338"/>
    <w:rsid w:val="00475351"/>
    <w:rsid w:val="00475361"/>
    <w:rsid w:val="0047536F"/>
    <w:rsid w:val="00475481"/>
    <w:rsid w:val="004754A0"/>
    <w:rsid w:val="0047559A"/>
    <w:rsid w:val="0047572F"/>
    <w:rsid w:val="00475810"/>
    <w:rsid w:val="004758CC"/>
    <w:rsid w:val="004758E3"/>
    <w:rsid w:val="00475949"/>
    <w:rsid w:val="00475987"/>
    <w:rsid w:val="00475A07"/>
    <w:rsid w:val="00475A44"/>
    <w:rsid w:val="00475C24"/>
    <w:rsid w:val="00475D28"/>
    <w:rsid w:val="00475DE8"/>
    <w:rsid w:val="00475E0C"/>
    <w:rsid w:val="00475F6B"/>
    <w:rsid w:val="00475FD5"/>
    <w:rsid w:val="00476059"/>
    <w:rsid w:val="0047605A"/>
    <w:rsid w:val="00476065"/>
    <w:rsid w:val="004760EC"/>
    <w:rsid w:val="004761ED"/>
    <w:rsid w:val="004762B8"/>
    <w:rsid w:val="0047659E"/>
    <w:rsid w:val="00476926"/>
    <w:rsid w:val="00476A28"/>
    <w:rsid w:val="00476A60"/>
    <w:rsid w:val="00476B8F"/>
    <w:rsid w:val="00476C0C"/>
    <w:rsid w:val="00476D3C"/>
    <w:rsid w:val="00476D52"/>
    <w:rsid w:val="00476EC6"/>
    <w:rsid w:val="00476ED3"/>
    <w:rsid w:val="00476F06"/>
    <w:rsid w:val="00476F79"/>
    <w:rsid w:val="00477005"/>
    <w:rsid w:val="0047701A"/>
    <w:rsid w:val="0047705E"/>
    <w:rsid w:val="0047712A"/>
    <w:rsid w:val="004771F7"/>
    <w:rsid w:val="00477202"/>
    <w:rsid w:val="004772D5"/>
    <w:rsid w:val="004772F8"/>
    <w:rsid w:val="004773BE"/>
    <w:rsid w:val="004773D9"/>
    <w:rsid w:val="004773DC"/>
    <w:rsid w:val="0047740A"/>
    <w:rsid w:val="00477450"/>
    <w:rsid w:val="0047750A"/>
    <w:rsid w:val="004775AB"/>
    <w:rsid w:val="00477615"/>
    <w:rsid w:val="004778FB"/>
    <w:rsid w:val="00477957"/>
    <w:rsid w:val="0047795D"/>
    <w:rsid w:val="0047799E"/>
    <w:rsid w:val="004779BC"/>
    <w:rsid w:val="00477A70"/>
    <w:rsid w:val="00477B23"/>
    <w:rsid w:val="00477B8C"/>
    <w:rsid w:val="00477B8E"/>
    <w:rsid w:val="00477CD5"/>
    <w:rsid w:val="00477D40"/>
    <w:rsid w:val="00477D88"/>
    <w:rsid w:val="00477E10"/>
    <w:rsid w:val="00477ED3"/>
    <w:rsid w:val="00480038"/>
    <w:rsid w:val="00480095"/>
    <w:rsid w:val="004802D1"/>
    <w:rsid w:val="0048047E"/>
    <w:rsid w:val="00480553"/>
    <w:rsid w:val="00480611"/>
    <w:rsid w:val="00480750"/>
    <w:rsid w:val="0048079E"/>
    <w:rsid w:val="00480991"/>
    <w:rsid w:val="004809C1"/>
    <w:rsid w:val="00480A0D"/>
    <w:rsid w:val="00480A1C"/>
    <w:rsid w:val="00480AE6"/>
    <w:rsid w:val="00480BA4"/>
    <w:rsid w:val="00480C47"/>
    <w:rsid w:val="00480CF8"/>
    <w:rsid w:val="00480DE9"/>
    <w:rsid w:val="00480F6C"/>
    <w:rsid w:val="00481046"/>
    <w:rsid w:val="00481092"/>
    <w:rsid w:val="00481148"/>
    <w:rsid w:val="00481237"/>
    <w:rsid w:val="0048127B"/>
    <w:rsid w:val="004812FC"/>
    <w:rsid w:val="00481478"/>
    <w:rsid w:val="00481545"/>
    <w:rsid w:val="004815C9"/>
    <w:rsid w:val="00481658"/>
    <w:rsid w:val="00481683"/>
    <w:rsid w:val="0048169D"/>
    <w:rsid w:val="0048169F"/>
    <w:rsid w:val="004816B2"/>
    <w:rsid w:val="004816F4"/>
    <w:rsid w:val="0048176A"/>
    <w:rsid w:val="004817B3"/>
    <w:rsid w:val="004817E2"/>
    <w:rsid w:val="0048186C"/>
    <w:rsid w:val="00481875"/>
    <w:rsid w:val="00481926"/>
    <w:rsid w:val="00481A1F"/>
    <w:rsid w:val="00481AAE"/>
    <w:rsid w:val="00481BF0"/>
    <w:rsid w:val="00481C48"/>
    <w:rsid w:val="00481EA0"/>
    <w:rsid w:val="00481EB7"/>
    <w:rsid w:val="00481EC4"/>
    <w:rsid w:val="00481F2F"/>
    <w:rsid w:val="00481FFF"/>
    <w:rsid w:val="00482085"/>
    <w:rsid w:val="004825CC"/>
    <w:rsid w:val="004826E1"/>
    <w:rsid w:val="0048279E"/>
    <w:rsid w:val="0048283B"/>
    <w:rsid w:val="0048296C"/>
    <w:rsid w:val="004829B1"/>
    <w:rsid w:val="00482A31"/>
    <w:rsid w:val="00482B3E"/>
    <w:rsid w:val="00482BA1"/>
    <w:rsid w:val="00482C01"/>
    <w:rsid w:val="00482D8E"/>
    <w:rsid w:val="00482DC1"/>
    <w:rsid w:val="00482DD5"/>
    <w:rsid w:val="00482E79"/>
    <w:rsid w:val="0048300A"/>
    <w:rsid w:val="00483078"/>
    <w:rsid w:val="004830C3"/>
    <w:rsid w:val="004831F5"/>
    <w:rsid w:val="004832CE"/>
    <w:rsid w:val="0048350A"/>
    <w:rsid w:val="00483512"/>
    <w:rsid w:val="0048358C"/>
    <w:rsid w:val="00483680"/>
    <w:rsid w:val="00483785"/>
    <w:rsid w:val="0048383E"/>
    <w:rsid w:val="0048395E"/>
    <w:rsid w:val="0048396F"/>
    <w:rsid w:val="00483A17"/>
    <w:rsid w:val="00483A22"/>
    <w:rsid w:val="00483BBF"/>
    <w:rsid w:val="00483C15"/>
    <w:rsid w:val="00483C74"/>
    <w:rsid w:val="00483CDF"/>
    <w:rsid w:val="00483D42"/>
    <w:rsid w:val="00483DAD"/>
    <w:rsid w:val="00483DFC"/>
    <w:rsid w:val="00483F21"/>
    <w:rsid w:val="0048405A"/>
    <w:rsid w:val="00484127"/>
    <w:rsid w:val="004842A2"/>
    <w:rsid w:val="004843A9"/>
    <w:rsid w:val="004844EB"/>
    <w:rsid w:val="004844F4"/>
    <w:rsid w:val="00484538"/>
    <w:rsid w:val="00484565"/>
    <w:rsid w:val="0048457D"/>
    <w:rsid w:val="0048464A"/>
    <w:rsid w:val="00484681"/>
    <w:rsid w:val="004846A8"/>
    <w:rsid w:val="004846E5"/>
    <w:rsid w:val="00484723"/>
    <w:rsid w:val="00484815"/>
    <w:rsid w:val="004848F5"/>
    <w:rsid w:val="00484989"/>
    <w:rsid w:val="00484A13"/>
    <w:rsid w:val="00484A6B"/>
    <w:rsid w:val="00484AA1"/>
    <w:rsid w:val="00484B00"/>
    <w:rsid w:val="00484B41"/>
    <w:rsid w:val="00484B56"/>
    <w:rsid w:val="00484BBF"/>
    <w:rsid w:val="00484BFD"/>
    <w:rsid w:val="00484C0C"/>
    <w:rsid w:val="00484C12"/>
    <w:rsid w:val="00484C3A"/>
    <w:rsid w:val="00484C76"/>
    <w:rsid w:val="00484C96"/>
    <w:rsid w:val="00484F35"/>
    <w:rsid w:val="00484F70"/>
    <w:rsid w:val="004850E4"/>
    <w:rsid w:val="0048510A"/>
    <w:rsid w:val="00485139"/>
    <w:rsid w:val="00485218"/>
    <w:rsid w:val="004853D9"/>
    <w:rsid w:val="00485524"/>
    <w:rsid w:val="004855FF"/>
    <w:rsid w:val="004856FD"/>
    <w:rsid w:val="004857F5"/>
    <w:rsid w:val="00485AC9"/>
    <w:rsid w:val="00485B0C"/>
    <w:rsid w:val="00485BE6"/>
    <w:rsid w:val="00485C2A"/>
    <w:rsid w:val="00485C9F"/>
    <w:rsid w:val="00485CB2"/>
    <w:rsid w:val="00485D1B"/>
    <w:rsid w:val="00485E3F"/>
    <w:rsid w:val="00485F5F"/>
    <w:rsid w:val="00485FE4"/>
    <w:rsid w:val="0048613E"/>
    <w:rsid w:val="0048616D"/>
    <w:rsid w:val="00486244"/>
    <w:rsid w:val="004862AA"/>
    <w:rsid w:val="00486303"/>
    <w:rsid w:val="00486431"/>
    <w:rsid w:val="0048656D"/>
    <w:rsid w:val="00486771"/>
    <w:rsid w:val="004867C0"/>
    <w:rsid w:val="00486875"/>
    <w:rsid w:val="00486923"/>
    <w:rsid w:val="0048692E"/>
    <w:rsid w:val="00486A59"/>
    <w:rsid w:val="00486A7A"/>
    <w:rsid w:val="00486AB8"/>
    <w:rsid w:val="00486B6C"/>
    <w:rsid w:val="00486BAE"/>
    <w:rsid w:val="00486E9F"/>
    <w:rsid w:val="0048712C"/>
    <w:rsid w:val="0048715B"/>
    <w:rsid w:val="004872A4"/>
    <w:rsid w:val="004872FE"/>
    <w:rsid w:val="00487303"/>
    <w:rsid w:val="004873D6"/>
    <w:rsid w:val="0048747F"/>
    <w:rsid w:val="004874DB"/>
    <w:rsid w:val="00487573"/>
    <w:rsid w:val="004875BD"/>
    <w:rsid w:val="004877AC"/>
    <w:rsid w:val="004877F7"/>
    <w:rsid w:val="004878B9"/>
    <w:rsid w:val="004878D6"/>
    <w:rsid w:val="004878FF"/>
    <w:rsid w:val="00487A47"/>
    <w:rsid w:val="00487C78"/>
    <w:rsid w:val="00487C9B"/>
    <w:rsid w:val="00487CB3"/>
    <w:rsid w:val="00487D16"/>
    <w:rsid w:val="00487D7F"/>
    <w:rsid w:val="00487DED"/>
    <w:rsid w:val="00487E3D"/>
    <w:rsid w:val="00487FBF"/>
    <w:rsid w:val="00487FC1"/>
    <w:rsid w:val="004900F9"/>
    <w:rsid w:val="00490165"/>
    <w:rsid w:val="00490221"/>
    <w:rsid w:val="004902C1"/>
    <w:rsid w:val="00490493"/>
    <w:rsid w:val="004904DA"/>
    <w:rsid w:val="004905F9"/>
    <w:rsid w:val="00490680"/>
    <w:rsid w:val="0049076A"/>
    <w:rsid w:val="0049087A"/>
    <w:rsid w:val="00490931"/>
    <w:rsid w:val="004909AC"/>
    <w:rsid w:val="00490A37"/>
    <w:rsid w:val="00490ACF"/>
    <w:rsid w:val="00490D2C"/>
    <w:rsid w:val="00490F66"/>
    <w:rsid w:val="0049108C"/>
    <w:rsid w:val="004912B0"/>
    <w:rsid w:val="00491305"/>
    <w:rsid w:val="004913F3"/>
    <w:rsid w:val="004914F5"/>
    <w:rsid w:val="00491545"/>
    <w:rsid w:val="00491622"/>
    <w:rsid w:val="00491658"/>
    <w:rsid w:val="004917DF"/>
    <w:rsid w:val="0049189D"/>
    <w:rsid w:val="004919C5"/>
    <w:rsid w:val="00491A61"/>
    <w:rsid w:val="00491ADC"/>
    <w:rsid w:val="00491BD0"/>
    <w:rsid w:val="00491C41"/>
    <w:rsid w:val="00491DA7"/>
    <w:rsid w:val="00491E0A"/>
    <w:rsid w:val="00491EBA"/>
    <w:rsid w:val="00491F59"/>
    <w:rsid w:val="0049201C"/>
    <w:rsid w:val="0049225D"/>
    <w:rsid w:val="0049228F"/>
    <w:rsid w:val="0049230E"/>
    <w:rsid w:val="0049241E"/>
    <w:rsid w:val="004924F9"/>
    <w:rsid w:val="00492628"/>
    <w:rsid w:val="004926DD"/>
    <w:rsid w:val="00492712"/>
    <w:rsid w:val="004927BB"/>
    <w:rsid w:val="00492899"/>
    <w:rsid w:val="00492995"/>
    <w:rsid w:val="00492A26"/>
    <w:rsid w:val="00492D3F"/>
    <w:rsid w:val="00492E3F"/>
    <w:rsid w:val="00492F0F"/>
    <w:rsid w:val="00492F72"/>
    <w:rsid w:val="00493027"/>
    <w:rsid w:val="00493273"/>
    <w:rsid w:val="004932C6"/>
    <w:rsid w:val="00493304"/>
    <w:rsid w:val="004935A5"/>
    <w:rsid w:val="00493998"/>
    <w:rsid w:val="00493B19"/>
    <w:rsid w:val="00493B66"/>
    <w:rsid w:val="00493BFE"/>
    <w:rsid w:val="00493D0B"/>
    <w:rsid w:val="00493EA3"/>
    <w:rsid w:val="00493EDE"/>
    <w:rsid w:val="00493F93"/>
    <w:rsid w:val="00494071"/>
    <w:rsid w:val="004940A2"/>
    <w:rsid w:val="004941CE"/>
    <w:rsid w:val="00494208"/>
    <w:rsid w:val="00494232"/>
    <w:rsid w:val="004943FE"/>
    <w:rsid w:val="00494402"/>
    <w:rsid w:val="00494463"/>
    <w:rsid w:val="00494465"/>
    <w:rsid w:val="00494517"/>
    <w:rsid w:val="004946A4"/>
    <w:rsid w:val="00494775"/>
    <w:rsid w:val="004947BF"/>
    <w:rsid w:val="004947F6"/>
    <w:rsid w:val="00494833"/>
    <w:rsid w:val="00494841"/>
    <w:rsid w:val="0049493C"/>
    <w:rsid w:val="00494D8D"/>
    <w:rsid w:val="00494E29"/>
    <w:rsid w:val="00495044"/>
    <w:rsid w:val="00495050"/>
    <w:rsid w:val="004951E4"/>
    <w:rsid w:val="004951EA"/>
    <w:rsid w:val="0049525D"/>
    <w:rsid w:val="00495281"/>
    <w:rsid w:val="0049535D"/>
    <w:rsid w:val="0049583B"/>
    <w:rsid w:val="00495888"/>
    <w:rsid w:val="004958C2"/>
    <w:rsid w:val="00495971"/>
    <w:rsid w:val="00495CE1"/>
    <w:rsid w:val="00495D61"/>
    <w:rsid w:val="00495F04"/>
    <w:rsid w:val="00495FD2"/>
    <w:rsid w:val="004960A5"/>
    <w:rsid w:val="004960AD"/>
    <w:rsid w:val="004961D1"/>
    <w:rsid w:val="00496249"/>
    <w:rsid w:val="00496337"/>
    <w:rsid w:val="0049637A"/>
    <w:rsid w:val="0049654A"/>
    <w:rsid w:val="00496676"/>
    <w:rsid w:val="00496697"/>
    <w:rsid w:val="004968CD"/>
    <w:rsid w:val="00496A8A"/>
    <w:rsid w:val="00496A8B"/>
    <w:rsid w:val="00496A92"/>
    <w:rsid w:val="00496ACB"/>
    <w:rsid w:val="00496BDE"/>
    <w:rsid w:val="00496D73"/>
    <w:rsid w:val="00496DA5"/>
    <w:rsid w:val="00496DEF"/>
    <w:rsid w:val="00496E28"/>
    <w:rsid w:val="00496EC7"/>
    <w:rsid w:val="00497018"/>
    <w:rsid w:val="004971A0"/>
    <w:rsid w:val="00497215"/>
    <w:rsid w:val="004972C4"/>
    <w:rsid w:val="004972D8"/>
    <w:rsid w:val="0049739C"/>
    <w:rsid w:val="00497432"/>
    <w:rsid w:val="0049743A"/>
    <w:rsid w:val="004974D0"/>
    <w:rsid w:val="004975CD"/>
    <w:rsid w:val="00497631"/>
    <w:rsid w:val="004976A8"/>
    <w:rsid w:val="004977AE"/>
    <w:rsid w:val="0049791A"/>
    <w:rsid w:val="0049794A"/>
    <w:rsid w:val="004979AF"/>
    <w:rsid w:val="00497A49"/>
    <w:rsid w:val="00497A86"/>
    <w:rsid w:val="00497B8A"/>
    <w:rsid w:val="00497CDB"/>
    <w:rsid w:val="00497E05"/>
    <w:rsid w:val="00497EB4"/>
    <w:rsid w:val="00497F11"/>
    <w:rsid w:val="004A0109"/>
    <w:rsid w:val="004A0122"/>
    <w:rsid w:val="004A01AB"/>
    <w:rsid w:val="004A04C7"/>
    <w:rsid w:val="004A0555"/>
    <w:rsid w:val="004A0595"/>
    <w:rsid w:val="004A0715"/>
    <w:rsid w:val="004A085C"/>
    <w:rsid w:val="004A094D"/>
    <w:rsid w:val="004A0A43"/>
    <w:rsid w:val="004A0A80"/>
    <w:rsid w:val="004A0C99"/>
    <w:rsid w:val="004A0DC4"/>
    <w:rsid w:val="004A0E63"/>
    <w:rsid w:val="004A0EFA"/>
    <w:rsid w:val="004A1049"/>
    <w:rsid w:val="004A10F9"/>
    <w:rsid w:val="004A14AA"/>
    <w:rsid w:val="004A14B4"/>
    <w:rsid w:val="004A1508"/>
    <w:rsid w:val="004A150A"/>
    <w:rsid w:val="004A150E"/>
    <w:rsid w:val="004A1547"/>
    <w:rsid w:val="004A15F7"/>
    <w:rsid w:val="004A1611"/>
    <w:rsid w:val="004A1628"/>
    <w:rsid w:val="004A162C"/>
    <w:rsid w:val="004A166B"/>
    <w:rsid w:val="004A16A2"/>
    <w:rsid w:val="004A1852"/>
    <w:rsid w:val="004A1B02"/>
    <w:rsid w:val="004A1DC1"/>
    <w:rsid w:val="004A1E0F"/>
    <w:rsid w:val="004A1EE9"/>
    <w:rsid w:val="004A2097"/>
    <w:rsid w:val="004A20DD"/>
    <w:rsid w:val="004A212F"/>
    <w:rsid w:val="004A21CD"/>
    <w:rsid w:val="004A2293"/>
    <w:rsid w:val="004A22EB"/>
    <w:rsid w:val="004A23DD"/>
    <w:rsid w:val="004A2452"/>
    <w:rsid w:val="004A2A38"/>
    <w:rsid w:val="004A2A63"/>
    <w:rsid w:val="004A2AE5"/>
    <w:rsid w:val="004A2BCB"/>
    <w:rsid w:val="004A2C8F"/>
    <w:rsid w:val="004A2E99"/>
    <w:rsid w:val="004A2F1A"/>
    <w:rsid w:val="004A2F47"/>
    <w:rsid w:val="004A2F96"/>
    <w:rsid w:val="004A2FDA"/>
    <w:rsid w:val="004A2FE2"/>
    <w:rsid w:val="004A2FE5"/>
    <w:rsid w:val="004A302D"/>
    <w:rsid w:val="004A30C9"/>
    <w:rsid w:val="004A313A"/>
    <w:rsid w:val="004A316B"/>
    <w:rsid w:val="004A31D7"/>
    <w:rsid w:val="004A323F"/>
    <w:rsid w:val="004A325B"/>
    <w:rsid w:val="004A3301"/>
    <w:rsid w:val="004A3536"/>
    <w:rsid w:val="004A3716"/>
    <w:rsid w:val="004A398F"/>
    <w:rsid w:val="004A3A20"/>
    <w:rsid w:val="004A3A43"/>
    <w:rsid w:val="004A3B36"/>
    <w:rsid w:val="004A3B79"/>
    <w:rsid w:val="004A3B92"/>
    <w:rsid w:val="004A3E34"/>
    <w:rsid w:val="004A3F56"/>
    <w:rsid w:val="004A3F6A"/>
    <w:rsid w:val="004A41A3"/>
    <w:rsid w:val="004A4207"/>
    <w:rsid w:val="004A4221"/>
    <w:rsid w:val="004A4289"/>
    <w:rsid w:val="004A42E5"/>
    <w:rsid w:val="004A46C8"/>
    <w:rsid w:val="004A4755"/>
    <w:rsid w:val="004A48B1"/>
    <w:rsid w:val="004A49C4"/>
    <w:rsid w:val="004A49C5"/>
    <w:rsid w:val="004A4A84"/>
    <w:rsid w:val="004A4BE9"/>
    <w:rsid w:val="004A4D04"/>
    <w:rsid w:val="004A4D2A"/>
    <w:rsid w:val="004A4D40"/>
    <w:rsid w:val="004A4DE1"/>
    <w:rsid w:val="004A4E23"/>
    <w:rsid w:val="004A509A"/>
    <w:rsid w:val="004A50FD"/>
    <w:rsid w:val="004A519C"/>
    <w:rsid w:val="004A52ED"/>
    <w:rsid w:val="004A530F"/>
    <w:rsid w:val="004A534D"/>
    <w:rsid w:val="004A5504"/>
    <w:rsid w:val="004A569F"/>
    <w:rsid w:val="004A573F"/>
    <w:rsid w:val="004A575E"/>
    <w:rsid w:val="004A57B2"/>
    <w:rsid w:val="004A57E3"/>
    <w:rsid w:val="004A586D"/>
    <w:rsid w:val="004A587B"/>
    <w:rsid w:val="004A58B4"/>
    <w:rsid w:val="004A598E"/>
    <w:rsid w:val="004A5A61"/>
    <w:rsid w:val="004A5B67"/>
    <w:rsid w:val="004A5E4D"/>
    <w:rsid w:val="004A5F9A"/>
    <w:rsid w:val="004A62F9"/>
    <w:rsid w:val="004A6387"/>
    <w:rsid w:val="004A6417"/>
    <w:rsid w:val="004A64E5"/>
    <w:rsid w:val="004A6618"/>
    <w:rsid w:val="004A6682"/>
    <w:rsid w:val="004A66E1"/>
    <w:rsid w:val="004A671B"/>
    <w:rsid w:val="004A67A8"/>
    <w:rsid w:val="004A683B"/>
    <w:rsid w:val="004A6AB0"/>
    <w:rsid w:val="004A6D70"/>
    <w:rsid w:val="004A6DCB"/>
    <w:rsid w:val="004A7010"/>
    <w:rsid w:val="004A702D"/>
    <w:rsid w:val="004A70B0"/>
    <w:rsid w:val="004A7119"/>
    <w:rsid w:val="004A71E1"/>
    <w:rsid w:val="004A7270"/>
    <w:rsid w:val="004A7390"/>
    <w:rsid w:val="004A740C"/>
    <w:rsid w:val="004A7414"/>
    <w:rsid w:val="004A74A4"/>
    <w:rsid w:val="004A74FE"/>
    <w:rsid w:val="004A755C"/>
    <w:rsid w:val="004A76B0"/>
    <w:rsid w:val="004A76C4"/>
    <w:rsid w:val="004A78E5"/>
    <w:rsid w:val="004A7BEB"/>
    <w:rsid w:val="004A7C22"/>
    <w:rsid w:val="004A7C6E"/>
    <w:rsid w:val="004A7CA2"/>
    <w:rsid w:val="004A7D71"/>
    <w:rsid w:val="004A7DA6"/>
    <w:rsid w:val="004A7DC9"/>
    <w:rsid w:val="004A7DEA"/>
    <w:rsid w:val="004A7E79"/>
    <w:rsid w:val="004A7EB7"/>
    <w:rsid w:val="004A7F50"/>
    <w:rsid w:val="004B00B2"/>
    <w:rsid w:val="004B00BD"/>
    <w:rsid w:val="004B0226"/>
    <w:rsid w:val="004B02F3"/>
    <w:rsid w:val="004B032F"/>
    <w:rsid w:val="004B035A"/>
    <w:rsid w:val="004B03BB"/>
    <w:rsid w:val="004B04F8"/>
    <w:rsid w:val="004B0719"/>
    <w:rsid w:val="004B08E3"/>
    <w:rsid w:val="004B09C3"/>
    <w:rsid w:val="004B0AEC"/>
    <w:rsid w:val="004B0B25"/>
    <w:rsid w:val="004B0CD1"/>
    <w:rsid w:val="004B0F92"/>
    <w:rsid w:val="004B102A"/>
    <w:rsid w:val="004B104F"/>
    <w:rsid w:val="004B10BC"/>
    <w:rsid w:val="004B112B"/>
    <w:rsid w:val="004B1132"/>
    <w:rsid w:val="004B1172"/>
    <w:rsid w:val="004B11A3"/>
    <w:rsid w:val="004B12D8"/>
    <w:rsid w:val="004B135D"/>
    <w:rsid w:val="004B14A7"/>
    <w:rsid w:val="004B16AC"/>
    <w:rsid w:val="004B1717"/>
    <w:rsid w:val="004B17A5"/>
    <w:rsid w:val="004B1868"/>
    <w:rsid w:val="004B18B6"/>
    <w:rsid w:val="004B18C5"/>
    <w:rsid w:val="004B18EC"/>
    <w:rsid w:val="004B1AF4"/>
    <w:rsid w:val="004B1B00"/>
    <w:rsid w:val="004B1C37"/>
    <w:rsid w:val="004B1D34"/>
    <w:rsid w:val="004B1D99"/>
    <w:rsid w:val="004B2134"/>
    <w:rsid w:val="004B219A"/>
    <w:rsid w:val="004B21C8"/>
    <w:rsid w:val="004B228A"/>
    <w:rsid w:val="004B2365"/>
    <w:rsid w:val="004B236B"/>
    <w:rsid w:val="004B23E7"/>
    <w:rsid w:val="004B240E"/>
    <w:rsid w:val="004B2463"/>
    <w:rsid w:val="004B24A4"/>
    <w:rsid w:val="004B25E3"/>
    <w:rsid w:val="004B2600"/>
    <w:rsid w:val="004B262D"/>
    <w:rsid w:val="004B263E"/>
    <w:rsid w:val="004B26E4"/>
    <w:rsid w:val="004B2769"/>
    <w:rsid w:val="004B27C2"/>
    <w:rsid w:val="004B2972"/>
    <w:rsid w:val="004B2BE3"/>
    <w:rsid w:val="004B2C88"/>
    <w:rsid w:val="004B2CC9"/>
    <w:rsid w:val="004B2EFB"/>
    <w:rsid w:val="004B303C"/>
    <w:rsid w:val="004B311A"/>
    <w:rsid w:val="004B3349"/>
    <w:rsid w:val="004B3465"/>
    <w:rsid w:val="004B35B2"/>
    <w:rsid w:val="004B35E2"/>
    <w:rsid w:val="004B3688"/>
    <w:rsid w:val="004B3689"/>
    <w:rsid w:val="004B3758"/>
    <w:rsid w:val="004B379C"/>
    <w:rsid w:val="004B37EC"/>
    <w:rsid w:val="004B380D"/>
    <w:rsid w:val="004B3895"/>
    <w:rsid w:val="004B389A"/>
    <w:rsid w:val="004B38D1"/>
    <w:rsid w:val="004B38F3"/>
    <w:rsid w:val="004B39F5"/>
    <w:rsid w:val="004B3A16"/>
    <w:rsid w:val="004B3ACA"/>
    <w:rsid w:val="004B3B8B"/>
    <w:rsid w:val="004B3BA7"/>
    <w:rsid w:val="004B3CFC"/>
    <w:rsid w:val="004B406F"/>
    <w:rsid w:val="004B4081"/>
    <w:rsid w:val="004B41EF"/>
    <w:rsid w:val="004B427D"/>
    <w:rsid w:val="004B42A4"/>
    <w:rsid w:val="004B44EF"/>
    <w:rsid w:val="004B454A"/>
    <w:rsid w:val="004B45D5"/>
    <w:rsid w:val="004B4688"/>
    <w:rsid w:val="004B4750"/>
    <w:rsid w:val="004B48A4"/>
    <w:rsid w:val="004B48C0"/>
    <w:rsid w:val="004B491F"/>
    <w:rsid w:val="004B4A77"/>
    <w:rsid w:val="004B4BA3"/>
    <w:rsid w:val="004B4BB7"/>
    <w:rsid w:val="004B4E79"/>
    <w:rsid w:val="004B4EF1"/>
    <w:rsid w:val="004B5060"/>
    <w:rsid w:val="004B5210"/>
    <w:rsid w:val="004B5479"/>
    <w:rsid w:val="004B55BA"/>
    <w:rsid w:val="004B5607"/>
    <w:rsid w:val="004B58DC"/>
    <w:rsid w:val="004B58E9"/>
    <w:rsid w:val="004B5AA2"/>
    <w:rsid w:val="004B5CB9"/>
    <w:rsid w:val="004B5DB6"/>
    <w:rsid w:val="004B5E2B"/>
    <w:rsid w:val="004B5E2D"/>
    <w:rsid w:val="004B5E52"/>
    <w:rsid w:val="004B5E79"/>
    <w:rsid w:val="004B5E82"/>
    <w:rsid w:val="004B5EC8"/>
    <w:rsid w:val="004B5F79"/>
    <w:rsid w:val="004B610E"/>
    <w:rsid w:val="004B61EE"/>
    <w:rsid w:val="004B626D"/>
    <w:rsid w:val="004B6286"/>
    <w:rsid w:val="004B63F1"/>
    <w:rsid w:val="004B64CE"/>
    <w:rsid w:val="004B6510"/>
    <w:rsid w:val="004B661B"/>
    <w:rsid w:val="004B66F2"/>
    <w:rsid w:val="004B6712"/>
    <w:rsid w:val="004B676A"/>
    <w:rsid w:val="004B6809"/>
    <w:rsid w:val="004B68B7"/>
    <w:rsid w:val="004B69E3"/>
    <w:rsid w:val="004B69EB"/>
    <w:rsid w:val="004B6A36"/>
    <w:rsid w:val="004B6C5B"/>
    <w:rsid w:val="004B6CB1"/>
    <w:rsid w:val="004B6CCC"/>
    <w:rsid w:val="004B6E3E"/>
    <w:rsid w:val="004B6F01"/>
    <w:rsid w:val="004B74D7"/>
    <w:rsid w:val="004B750E"/>
    <w:rsid w:val="004B7539"/>
    <w:rsid w:val="004B763C"/>
    <w:rsid w:val="004B76ED"/>
    <w:rsid w:val="004B77BA"/>
    <w:rsid w:val="004B7990"/>
    <w:rsid w:val="004B7C2C"/>
    <w:rsid w:val="004B7C4A"/>
    <w:rsid w:val="004B7C54"/>
    <w:rsid w:val="004B7D00"/>
    <w:rsid w:val="004B7D7C"/>
    <w:rsid w:val="004B7E5B"/>
    <w:rsid w:val="004B7EE9"/>
    <w:rsid w:val="004B7EEB"/>
    <w:rsid w:val="004B7F2D"/>
    <w:rsid w:val="004B7F68"/>
    <w:rsid w:val="004C004B"/>
    <w:rsid w:val="004C0155"/>
    <w:rsid w:val="004C0177"/>
    <w:rsid w:val="004C01BD"/>
    <w:rsid w:val="004C0214"/>
    <w:rsid w:val="004C02E0"/>
    <w:rsid w:val="004C038B"/>
    <w:rsid w:val="004C057B"/>
    <w:rsid w:val="004C05E2"/>
    <w:rsid w:val="004C05E8"/>
    <w:rsid w:val="004C05EF"/>
    <w:rsid w:val="004C0692"/>
    <w:rsid w:val="004C07CC"/>
    <w:rsid w:val="004C08C6"/>
    <w:rsid w:val="004C0966"/>
    <w:rsid w:val="004C0AC4"/>
    <w:rsid w:val="004C0B07"/>
    <w:rsid w:val="004C0BA8"/>
    <w:rsid w:val="004C0CD6"/>
    <w:rsid w:val="004C0D31"/>
    <w:rsid w:val="004C0D44"/>
    <w:rsid w:val="004C0E34"/>
    <w:rsid w:val="004C0E42"/>
    <w:rsid w:val="004C0EB0"/>
    <w:rsid w:val="004C0EFE"/>
    <w:rsid w:val="004C0F57"/>
    <w:rsid w:val="004C101D"/>
    <w:rsid w:val="004C1060"/>
    <w:rsid w:val="004C106C"/>
    <w:rsid w:val="004C10A0"/>
    <w:rsid w:val="004C10E1"/>
    <w:rsid w:val="004C10E7"/>
    <w:rsid w:val="004C10F4"/>
    <w:rsid w:val="004C1249"/>
    <w:rsid w:val="004C1276"/>
    <w:rsid w:val="004C13E0"/>
    <w:rsid w:val="004C14A1"/>
    <w:rsid w:val="004C14B3"/>
    <w:rsid w:val="004C1562"/>
    <w:rsid w:val="004C1601"/>
    <w:rsid w:val="004C1963"/>
    <w:rsid w:val="004C1A2D"/>
    <w:rsid w:val="004C1BA8"/>
    <w:rsid w:val="004C1BB8"/>
    <w:rsid w:val="004C1BE3"/>
    <w:rsid w:val="004C1C07"/>
    <w:rsid w:val="004C1C48"/>
    <w:rsid w:val="004C1D2A"/>
    <w:rsid w:val="004C1D9B"/>
    <w:rsid w:val="004C1E86"/>
    <w:rsid w:val="004C1EAF"/>
    <w:rsid w:val="004C1EEB"/>
    <w:rsid w:val="004C2251"/>
    <w:rsid w:val="004C22F8"/>
    <w:rsid w:val="004C241E"/>
    <w:rsid w:val="004C2446"/>
    <w:rsid w:val="004C24A0"/>
    <w:rsid w:val="004C250E"/>
    <w:rsid w:val="004C2523"/>
    <w:rsid w:val="004C2663"/>
    <w:rsid w:val="004C2751"/>
    <w:rsid w:val="004C277F"/>
    <w:rsid w:val="004C2887"/>
    <w:rsid w:val="004C28D3"/>
    <w:rsid w:val="004C29A0"/>
    <w:rsid w:val="004C2A28"/>
    <w:rsid w:val="004C2A30"/>
    <w:rsid w:val="004C2BE8"/>
    <w:rsid w:val="004C2C4C"/>
    <w:rsid w:val="004C2C54"/>
    <w:rsid w:val="004C2CE6"/>
    <w:rsid w:val="004C2CFC"/>
    <w:rsid w:val="004C2D9A"/>
    <w:rsid w:val="004C2DFE"/>
    <w:rsid w:val="004C2E9E"/>
    <w:rsid w:val="004C2F9F"/>
    <w:rsid w:val="004C324B"/>
    <w:rsid w:val="004C32C3"/>
    <w:rsid w:val="004C338E"/>
    <w:rsid w:val="004C33B5"/>
    <w:rsid w:val="004C3637"/>
    <w:rsid w:val="004C3655"/>
    <w:rsid w:val="004C3822"/>
    <w:rsid w:val="004C39A0"/>
    <w:rsid w:val="004C3AD5"/>
    <w:rsid w:val="004C3B48"/>
    <w:rsid w:val="004C3B51"/>
    <w:rsid w:val="004C3B6B"/>
    <w:rsid w:val="004C3BB4"/>
    <w:rsid w:val="004C3BC4"/>
    <w:rsid w:val="004C3BF2"/>
    <w:rsid w:val="004C3BF6"/>
    <w:rsid w:val="004C3C27"/>
    <w:rsid w:val="004C3CB9"/>
    <w:rsid w:val="004C3F03"/>
    <w:rsid w:val="004C3F5E"/>
    <w:rsid w:val="004C41DD"/>
    <w:rsid w:val="004C446E"/>
    <w:rsid w:val="004C45EB"/>
    <w:rsid w:val="004C4663"/>
    <w:rsid w:val="004C4684"/>
    <w:rsid w:val="004C472F"/>
    <w:rsid w:val="004C475D"/>
    <w:rsid w:val="004C476B"/>
    <w:rsid w:val="004C4806"/>
    <w:rsid w:val="004C4809"/>
    <w:rsid w:val="004C4872"/>
    <w:rsid w:val="004C4919"/>
    <w:rsid w:val="004C49C9"/>
    <w:rsid w:val="004C49D5"/>
    <w:rsid w:val="004C4C80"/>
    <w:rsid w:val="004C4D42"/>
    <w:rsid w:val="004C4F78"/>
    <w:rsid w:val="004C51C0"/>
    <w:rsid w:val="004C51FC"/>
    <w:rsid w:val="004C523A"/>
    <w:rsid w:val="004C5338"/>
    <w:rsid w:val="004C5397"/>
    <w:rsid w:val="004C54AF"/>
    <w:rsid w:val="004C5685"/>
    <w:rsid w:val="004C56FA"/>
    <w:rsid w:val="004C57C1"/>
    <w:rsid w:val="004C5858"/>
    <w:rsid w:val="004C59AF"/>
    <w:rsid w:val="004C5AE4"/>
    <w:rsid w:val="004C5AF4"/>
    <w:rsid w:val="004C5C7F"/>
    <w:rsid w:val="004C5E3F"/>
    <w:rsid w:val="004C5F0E"/>
    <w:rsid w:val="004C60DD"/>
    <w:rsid w:val="004C61EB"/>
    <w:rsid w:val="004C6248"/>
    <w:rsid w:val="004C628D"/>
    <w:rsid w:val="004C641C"/>
    <w:rsid w:val="004C64FD"/>
    <w:rsid w:val="004C654C"/>
    <w:rsid w:val="004C6684"/>
    <w:rsid w:val="004C66F0"/>
    <w:rsid w:val="004C66F8"/>
    <w:rsid w:val="004C6937"/>
    <w:rsid w:val="004C6A14"/>
    <w:rsid w:val="004C6B52"/>
    <w:rsid w:val="004C6B70"/>
    <w:rsid w:val="004C6BC9"/>
    <w:rsid w:val="004C6D4B"/>
    <w:rsid w:val="004C6EE9"/>
    <w:rsid w:val="004C7098"/>
    <w:rsid w:val="004C71C2"/>
    <w:rsid w:val="004C7542"/>
    <w:rsid w:val="004C765C"/>
    <w:rsid w:val="004C7778"/>
    <w:rsid w:val="004C7A66"/>
    <w:rsid w:val="004C7A90"/>
    <w:rsid w:val="004C7AC5"/>
    <w:rsid w:val="004C7CBD"/>
    <w:rsid w:val="004C7D8E"/>
    <w:rsid w:val="004C7E71"/>
    <w:rsid w:val="004C7EBE"/>
    <w:rsid w:val="004D0054"/>
    <w:rsid w:val="004D0056"/>
    <w:rsid w:val="004D00D2"/>
    <w:rsid w:val="004D02B4"/>
    <w:rsid w:val="004D057C"/>
    <w:rsid w:val="004D05B8"/>
    <w:rsid w:val="004D05CD"/>
    <w:rsid w:val="004D05F1"/>
    <w:rsid w:val="004D0602"/>
    <w:rsid w:val="004D0756"/>
    <w:rsid w:val="004D076D"/>
    <w:rsid w:val="004D0773"/>
    <w:rsid w:val="004D0999"/>
    <w:rsid w:val="004D0B8E"/>
    <w:rsid w:val="004D0C24"/>
    <w:rsid w:val="004D0C98"/>
    <w:rsid w:val="004D0D48"/>
    <w:rsid w:val="004D0DC0"/>
    <w:rsid w:val="004D0DD8"/>
    <w:rsid w:val="004D0E69"/>
    <w:rsid w:val="004D0F42"/>
    <w:rsid w:val="004D0F9F"/>
    <w:rsid w:val="004D1032"/>
    <w:rsid w:val="004D10CA"/>
    <w:rsid w:val="004D1263"/>
    <w:rsid w:val="004D13BB"/>
    <w:rsid w:val="004D16D4"/>
    <w:rsid w:val="004D1742"/>
    <w:rsid w:val="004D1751"/>
    <w:rsid w:val="004D18C5"/>
    <w:rsid w:val="004D18D6"/>
    <w:rsid w:val="004D1A94"/>
    <w:rsid w:val="004D1BF9"/>
    <w:rsid w:val="004D1C61"/>
    <w:rsid w:val="004D1CA7"/>
    <w:rsid w:val="004D1CAD"/>
    <w:rsid w:val="004D1D5A"/>
    <w:rsid w:val="004D1EF0"/>
    <w:rsid w:val="004D1F05"/>
    <w:rsid w:val="004D203E"/>
    <w:rsid w:val="004D20D6"/>
    <w:rsid w:val="004D216C"/>
    <w:rsid w:val="004D21CA"/>
    <w:rsid w:val="004D21EC"/>
    <w:rsid w:val="004D22DD"/>
    <w:rsid w:val="004D2449"/>
    <w:rsid w:val="004D24E8"/>
    <w:rsid w:val="004D25A4"/>
    <w:rsid w:val="004D262C"/>
    <w:rsid w:val="004D2716"/>
    <w:rsid w:val="004D2894"/>
    <w:rsid w:val="004D29D7"/>
    <w:rsid w:val="004D2A54"/>
    <w:rsid w:val="004D2B63"/>
    <w:rsid w:val="004D2BA7"/>
    <w:rsid w:val="004D2C08"/>
    <w:rsid w:val="004D2C53"/>
    <w:rsid w:val="004D2D66"/>
    <w:rsid w:val="004D2F1B"/>
    <w:rsid w:val="004D2FC9"/>
    <w:rsid w:val="004D301C"/>
    <w:rsid w:val="004D308F"/>
    <w:rsid w:val="004D313B"/>
    <w:rsid w:val="004D31BC"/>
    <w:rsid w:val="004D31E8"/>
    <w:rsid w:val="004D31F2"/>
    <w:rsid w:val="004D3200"/>
    <w:rsid w:val="004D328F"/>
    <w:rsid w:val="004D32D3"/>
    <w:rsid w:val="004D3401"/>
    <w:rsid w:val="004D3408"/>
    <w:rsid w:val="004D3456"/>
    <w:rsid w:val="004D34C7"/>
    <w:rsid w:val="004D352C"/>
    <w:rsid w:val="004D3745"/>
    <w:rsid w:val="004D3A5D"/>
    <w:rsid w:val="004D3A6D"/>
    <w:rsid w:val="004D3B8B"/>
    <w:rsid w:val="004D3CD7"/>
    <w:rsid w:val="004D3CF3"/>
    <w:rsid w:val="004D3D9E"/>
    <w:rsid w:val="004D3DEA"/>
    <w:rsid w:val="004D3DFA"/>
    <w:rsid w:val="004D3E49"/>
    <w:rsid w:val="004D405C"/>
    <w:rsid w:val="004D4214"/>
    <w:rsid w:val="004D43E4"/>
    <w:rsid w:val="004D4489"/>
    <w:rsid w:val="004D46ED"/>
    <w:rsid w:val="004D4929"/>
    <w:rsid w:val="004D4976"/>
    <w:rsid w:val="004D4B3F"/>
    <w:rsid w:val="004D4B6F"/>
    <w:rsid w:val="004D4B89"/>
    <w:rsid w:val="004D4C27"/>
    <w:rsid w:val="004D4E5A"/>
    <w:rsid w:val="004D4E7C"/>
    <w:rsid w:val="004D4FF9"/>
    <w:rsid w:val="004D505B"/>
    <w:rsid w:val="004D5139"/>
    <w:rsid w:val="004D5173"/>
    <w:rsid w:val="004D51BB"/>
    <w:rsid w:val="004D51FC"/>
    <w:rsid w:val="004D524A"/>
    <w:rsid w:val="004D5256"/>
    <w:rsid w:val="004D5339"/>
    <w:rsid w:val="004D54CD"/>
    <w:rsid w:val="004D55FD"/>
    <w:rsid w:val="004D57F1"/>
    <w:rsid w:val="004D5874"/>
    <w:rsid w:val="004D5939"/>
    <w:rsid w:val="004D5960"/>
    <w:rsid w:val="004D599C"/>
    <w:rsid w:val="004D5A0F"/>
    <w:rsid w:val="004D5A40"/>
    <w:rsid w:val="004D5B29"/>
    <w:rsid w:val="004D5E7D"/>
    <w:rsid w:val="004D6103"/>
    <w:rsid w:val="004D613B"/>
    <w:rsid w:val="004D6142"/>
    <w:rsid w:val="004D6299"/>
    <w:rsid w:val="004D637F"/>
    <w:rsid w:val="004D6382"/>
    <w:rsid w:val="004D63CD"/>
    <w:rsid w:val="004D6514"/>
    <w:rsid w:val="004D653F"/>
    <w:rsid w:val="004D656C"/>
    <w:rsid w:val="004D664A"/>
    <w:rsid w:val="004D6652"/>
    <w:rsid w:val="004D670E"/>
    <w:rsid w:val="004D6844"/>
    <w:rsid w:val="004D6923"/>
    <w:rsid w:val="004D6AA2"/>
    <w:rsid w:val="004D6B1D"/>
    <w:rsid w:val="004D6B6D"/>
    <w:rsid w:val="004D6BE3"/>
    <w:rsid w:val="004D6C4C"/>
    <w:rsid w:val="004D6D2A"/>
    <w:rsid w:val="004D6D70"/>
    <w:rsid w:val="004D6DEF"/>
    <w:rsid w:val="004D6F9C"/>
    <w:rsid w:val="004D706F"/>
    <w:rsid w:val="004D71B1"/>
    <w:rsid w:val="004D71CB"/>
    <w:rsid w:val="004D7296"/>
    <w:rsid w:val="004D72A5"/>
    <w:rsid w:val="004D72FD"/>
    <w:rsid w:val="004D7384"/>
    <w:rsid w:val="004D7411"/>
    <w:rsid w:val="004D748B"/>
    <w:rsid w:val="004D74A0"/>
    <w:rsid w:val="004D751B"/>
    <w:rsid w:val="004D7574"/>
    <w:rsid w:val="004D76AF"/>
    <w:rsid w:val="004D77BA"/>
    <w:rsid w:val="004D78E8"/>
    <w:rsid w:val="004D790B"/>
    <w:rsid w:val="004D791F"/>
    <w:rsid w:val="004D7A32"/>
    <w:rsid w:val="004D7A6B"/>
    <w:rsid w:val="004D7A74"/>
    <w:rsid w:val="004D7AC5"/>
    <w:rsid w:val="004D7B1F"/>
    <w:rsid w:val="004D7B24"/>
    <w:rsid w:val="004D7BB9"/>
    <w:rsid w:val="004D7BCA"/>
    <w:rsid w:val="004D7BD7"/>
    <w:rsid w:val="004D7C4B"/>
    <w:rsid w:val="004D7C8A"/>
    <w:rsid w:val="004D7F73"/>
    <w:rsid w:val="004D7F8A"/>
    <w:rsid w:val="004E000A"/>
    <w:rsid w:val="004E005A"/>
    <w:rsid w:val="004E005D"/>
    <w:rsid w:val="004E00CB"/>
    <w:rsid w:val="004E0195"/>
    <w:rsid w:val="004E026E"/>
    <w:rsid w:val="004E0391"/>
    <w:rsid w:val="004E0511"/>
    <w:rsid w:val="004E05B7"/>
    <w:rsid w:val="004E06B9"/>
    <w:rsid w:val="004E06C3"/>
    <w:rsid w:val="004E06FB"/>
    <w:rsid w:val="004E087F"/>
    <w:rsid w:val="004E097A"/>
    <w:rsid w:val="004E09A6"/>
    <w:rsid w:val="004E0A08"/>
    <w:rsid w:val="004E0A20"/>
    <w:rsid w:val="004E0A32"/>
    <w:rsid w:val="004E0A56"/>
    <w:rsid w:val="004E0A7B"/>
    <w:rsid w:val="004E0BCB"/>
    <w:rsid w:val="004E0C05"/>
    <w:rsid w:val="004E0C4C"/>
    <w:rsid w:val="004E0CD5"/>
    <w:rsid w:val="004E0CE2"/>
    <w:rsid w:val="004E0F85"/>
    <w:rsid w:val="004E127A"/>
    <w:rsid w:val="004E136D"/>
    <w:rsid w:val="004E14A4"/>
    <w:rsid w:val="004E15AD"/>
    <w:rsid w:val="004E18B1"/>
    <w:rsid w:val="004E195E"/>
    <w:rsid w:val="004E1976"/>
    <w:rsid w:val="004E19C2"/>
    <w:rsid w:val="004E1AB1"/>
    <w:rsid w:val="004E1BB7"/>
    <w:rsid w:val="004E1BE0"/>
    <w:rsid w:val="004E1BE8"/>
    <w:rsid w:val="004E1C1A"/>
    <w:rsid w:val="004E1DA5"/>
    <w:rsid w:val="004E1E52"/>
    <w:rsid w:val="004E1E5A"/>
    <w:rsid w:val="004E1E7E"/>
    <w:rsid w:val="004E1FB1"/>
    <w:rsid w:val="004E2010"/>
    <w:rsid w:val="004E205D"/>
    <w:rsid w:val="004E206E"/>
    <w:rsid w:val="004E21DC"/>
    <w:rsid w:val="004E227A"/>
    <w:rsid w:val="004E23DE"/>
    <w:rsid w:val="004E24F0"/>
    <w:rsid w:val="004E2575"/>
    <w:rsid w:val="004E25E0"/>
    <w:rsid w:val="004E2719"/>
    <w:rsid w:val="004E27A1"/>
    <w:rsid w:val="004E27EB"/>
    <w:rsid w:val="004E2988"/>
    <w:rsid w:val="004E2A45"/>
    <w:rsid w:val="004E2A80"/>
    <w:rsid w:val="004E2D48"/>
    <w:rsid w:val="004E2E0C"/>
    <w:rsid w:val="004E2E0E"/>
    <w:rsid w:val="004E2EB4"/>
    <w:rsid w:val="004E2F69"/>
    <w:rsid w:val="004E31D3"/>
    <w:rsid w:val="004E343B"/>
    <w:rsid w:val="004E3466"/>
    <w:rsid w:val="004E34A1"/>
    <w:rsid w:val="004E3552"/>
    <w:rsid w:val="004E3656"/>
    <w:rsid w:val="004E36F9"/>
    <w:rsid w:val="004E3770"/>
    <w:rsid w:val="004E3823"/>
    <w:rsid w:val="004E3A67"/>
    <w:rsid w:val="004E3A9E"/>
    <w:rsid w:val="004E3C21"/>
    <w:rsid w:val="004E3C76"/>
    <w:rsid w:val="004E3CF6"/>
    <w:rsid w:val="004E3EA5"/>
    <w:rsid w:val="004E3F3E"/>
    <w:rsid w:val="004E3F64"/>
    <w:rsid w:val="004E3FDB"/>
    <w:rsid w:val="004E41C7"/>
    <w:rsid w:val="004E4276"/>
    <w:rsid w:val="004E42D4"/>
    <w:rsid w:val="004E42E3"/>
    <w:rsid w:val="004E4539"/>
    <w:rsid w:val="004E4619"/>
    <w:rsid w:val="004E472E"/>
    <w:rsid w:val="004E475A"/>
    <w:rsid w:val="004E4B7C"/>
    <w:rsid w:val="004E4B98"/>
    <w:rsid w:val="004E4CEB"/>
    <w:rsid w:val="004E4EE7"/>
    <w:rsid w:val="004E5099"/>
    <w:rsid w:val="004E50BC"/>
    <w:rsid w:val="004E51B4"/>
    <w:rsid w:val="004E51F7"/>
    <w:rsid w:val="004E5232"/>
    <w:rsid w:val="004E524A"/>
    <w:rsid w:val="004E529A"/>
    <w:rsid w:val="004E52B0"/>
    <w:rsid w:val="004E5389"/>
    <w:rsid w:val="004E550D"/>
    <w:rsid w:val="004E552F"/>
    <w:rsid w:val="004E5882"/>
    <w:rsid w:val="004E58AA"/>
    <w:rsid w:val="004E58F6"/>
    <w:rsid w:val="004E592A"/>
    <w:rsid w:val="004E592C"/>
    <w:rsid w:val="004E5969"/>
    <w:rsid w:val="004E597F"/>
    <w:rsid w:val="004E5A7F"/>
    <w:rsid w:val="004E5F18"/>
    <w:rsid w:val="004E5F38"/>
    <w:rsid w:val="004E6012"/>
    <w:rsid w:val="004E60BB"/>
    <w:rsid w:val="004E60EA"/>
    <w:rsid w:val="004E60F2"/>
    <w:rsid w:val="004E616A"/>
    <w:rsid w:val="004E6515"/>
    <w:rsid w:val="004E65F3"/>
    <w:rsid w:val="004E66A6"/>
    <w:rsid w:val="004E67A5"/>
    <w:rsid w:val="004E6827"/>
    <w:rsid w:val="004E69E7"/>
    <w:rsid w:val="004E6C7C"/>
    <w:rsid w:val="004E6D1D"/>
    <w:rsid w:val="004E6E82"/>
    <w:rsid w:val="004E6F74"/>
    <w:rsid w:val="004E6FC5"/>
    <w:rsid w:val="004E6FD6"/>
    <w:rsid w:val="004E703E"/>
    <w:rsid w:val="004E7114"/>
    <w:rsid w:val="004E7146"/>
    <w:rsid w:val="004E71EF"/>
    <w:rsid w:val="004E71F0"/>
    <w:rsid w:val="004E75C5"/>
    <w:rsid w:val="004E762A"/>
    <w:rsid w:val="004E774D"/>
    <w:rsid w:val="004E77C6"/>
    <w:rsid w:val="004E7806"/>
    <w:rsid w:val="004E7865"/>
    <w:rsid w:val="004E787E"/>
    <w:rsid w:val="004E798F"/>
    <w:rsid w:val="004E7A4A"/>
    <w:rsid w:val="004E7AAF"/>
    <w:rsid w:val="004E7AF6"/>
    <w:rsid w:val="004E7B0D"/>
    <w:rsid w:val="004E7B38"/>
    <w:rsid w:val="004E7B78"/>
    <w:rsid w:val="004E7BE9"/>
    <w:rsid w:val="004E7BEA"/>
    <w:rsid w:val="004E7C09"/>
    <w:rsid w:val="004E7D44"/>
    <w:rsid w:val="004E7DA5"/>
    <w:rsid w:val="004E7F49"/>
    <w:rsid w:val="004E7FCF"/>
    <w:rsid w:val="004E7FDA"/>
    <w:rsid w:val="004F0158"/>
    <w:rsid w:val="004F02A8"/>
    <w:rsid w:val="004F032C"/>
    <w:rsid w:val="004F0406"/>
    <w:rsid w:val="004F04E5"/>
    <w:rsid w:val="004F0619"/>
    <w:rsid w:val="004F0644"/>
    <w:rsid w:val="004F06D0"/>
    <w:rsid w:val="004F06E8"/>
    <w:rsid w:val="004F07B8"/>
    <w:rsid w:val="004F083A"/>
    <w:rsid w:val="004F08B1"/>
    <w:rsid w:val="004F08DC"/>
    <w:rsid w:val="004F0996"/>
    <w:rsid w:val="004F0AFA"/>
    <w:rsid w:val="004F0B0F"/>
    <w:rsid w:val="004F0B1C"/>
    <w:rsid w:val="004F0C11"/>
    <w:rsid w:val="004F0CD6"/>
    <w:rsid w:val="004F0D09"/>
    <w:rsid w:val="004F0F52"/>
    <w:rsid w:val="004F0FC7"/>
    <w:rsid w:val="004F0FE2"/>
    <w:rsid w:val="004F1012"/>
    <w:rsid w:val="004F102F"/>
    <w:rsid w:val="004F114E"/>
    <w:rsid w:val="004F12A0"/>
    <w:rsid w:val="004F12AD"/>
    <w:rsid w:val="004F1316"/>
    <w:rsid w:val="004F140E"/>
    <w:rsid w:val="004F143E"/>
    <w:rsid w:val="004F1547"/>
    <w:rsid w:val="004F158D"/>
    <w:rsid w:val="004F15A8"/>
    <w:rsid w:val="004F15CC"/>
    <w:rsid w:val="004F1848"/>
    <w:rsid w:val="004F185F"/>
    <w:rsid w:val="004F18AF"/>
    <w:rsid w:val="004F18C4"/>
    <w:rsid w:val="004F194C"/>
    <w:rsid w:val="004F1960"/>
    <w:rsid w:val="004F19A8"/>
    <w:rsid w:val="004F19FB"/>
    <w:rsid w:val="004F1A15"/>
    <w:rsid w:val="004F1A3F"/>
    <w:rsid w:val="004F1A46"/>
    <w:rsid w:val="004F1B45"/>
    <w:rsid w:val="004F1BFA"/>
    <w:rsid w:val="004F1CAD"/>
    <w:rsid w:val="004F1CCC"/>
    <w:rsid w:val="004F1F9E"/>
    <w:rsid w:val="004F2028"/>
    <w:rsid w:val="004F2033"/>
    <w:rsid w:val="004F205F"/>
    <w:rsid w:val="004F2197"/>
    <w:rsid w:val="004F21CC"/>
    <w:rsid w:val="004F227B"/>
    <w:rsid w:val="004F234E"/>
    <w:rsid w:val="004F23FA"/>
    <w:rsid w:val="004F243F"/>
    <w:rsid w:val="004F24EF"/>
    <w:rsid w:val="004F2543"/>
    <w:rsid w:val="004F2591"/>
    <w:rsid w:val="004F25E5"/>
    <w:rsid w:val="004F268E"/>
    <w:rsid w:val="004F26A7"/>
    <w:rsid w:val="004F278E"/>
    <w:rsid w:val="004F28E0"/>
    <w:rsid w:val="004F2901"/>
    <w:rsid w:val="004F2937"/>
    <w:rsid w:val="004F2D8F"/>
    <w:rsid w:val="004F2E43"/>
    <w:rsid w:val="004F2ED7"/>
    <w:rsid w:val="004F2EF9"/>
    <w:rsid w:val="004F2FCE"/>
    <w:rsid w:val="004F3040"/>
    <w:rsid w:val="004F309B"/>
    <w:rsid w:val="004F3122"/>
    <w:rsid w:val="004F316E"/>
    <w:rsid w:val="004F31A3"/>
    <w:rsid w:val="004F31C9"/>
    <w:rsid w:val="004F3269"/>
    <w:rsid w:val="004F331E"/>
    <w:rsid w:val="004F347C"/>
    <w:rsid w:val="004F3492"/>
    <w:rsid w:val="004F34A0"/>
    <w:rsid w:val="004F353E"/>
    <w:rsid w:val="004F35DE"/>
    <w:rsid w:val="004F3658"/>
    <w:rsid w:val="004F379E"/>
    <w:rsid w:val="004F3816"/>
    <w:rsid w:val="004F3883"/>
    <w:rsid w:val="004F39A8"/>
    <w:rsid w:val="004F39EB"/>
    <w:rsid w:val="004F39F2"/>
    <w:rsid w:val="004F3ADB"/>
    <w:rsid w:val="004F3B40"/>
    <w:rsid w:val="004F3B42"/>
    <w:rsid w:val="004F3C0D"/>
    <w:rsid w:val="004F3C81"/>
    <w:rsid w:val="004F3DB3"/>
    <w:rsid w:val="004F3DD1"/>
    <w:rsid w:val="004F406A"/>
    <w:rsid w:val="004F40B0"/>
    <w:rsid w:val="004F413D"/>
    <w:rsid w:val="004F420E"/>
    <w:rsid w:val="004F4265"/>
    <w:rsid w:val="004F438E"/>
    <w:rsid w:val="004F4452"/>
    <w:rsid w:val="004F451E"/>
    <w:rsid w:val="004F45AE"/>
    <w:rsid w:val="004F45B4"/>
    <w:rsid w:val="004F47CB"/>
    <w:rsid w:val="004F47EB"/>
    <w:rsid w:val="004F49B1"/>
    <w:rsid w:val="004F49DF"/>
    <w:rsid w:val="004F4B5B"/>
    <w:rsid w:val="004F4B64"/>
    <w:rsid w:val="004F4BA6"/>
    <w:rsid w:val="004F4C42"/>
    <w:rsid w:val="004F4DCE"/>
    <w:rsid w:val="004F4E92"/>
    <w:rsid w:val="004F4EC5"/>
    <w:rsid w:val="004F4EF1"/>
    <w:rsid w:val="004F4FAA"/>
    <w:rsid w:val="004F4FCB"/>
    <w:rsid w:val="004F508B"/>
    <w:rsid w:val="004F50E9"/>
    <w:rsid w:val="004F5121"/>
    <w:rsid w:val="004F54A9"/>
    <w:rsid w:val="004F54E5"/>
    <w:rsid w:val="004F56DE"/>
    <w:rsid w:val="004F57DE"/>
    <w:rsid w:val="004F581E"/>
    <w:rsid w:val="004F586A"/>
    <w:rsid w:val="004F58E2"/>
    <w:rsid w:val="004F58E4"/>
    <w:rsid w:val="004F5B16"/>
    <w:rsid w:val="004F5E15"/>
    <w:rsid w:val="004F5EF1"/>
    <w:rsid w:val="004F5F36"/>
    <w:rsid w:val="004F61F3"/>
    <w:rsid w:val="004F622C"/>
    <w:rsid w:val="004F622F"/>
    <w:rsid w:val="004F62B5"/>
    <w:rsid w:val="004F639F"/>
    <w:rsid w:val="004F63A5"/>
    <w:rsid w:val="004F65CE"/>
    <w:rsid w:val="004F662A"/>
    <w:rsid w:val="004F6637"/>
    <w:rsid w:val="004F672F"/>
    <w:rsid w:val="004F67D5"/>
    <w:rsid w:val="004F685C"/>
    <w:rsid w:val="004F693E"/>
    <w:rsid w:val="004F6A4A"/>
    <w:rsid w:val="004F6AE0"/>
    <w:rsid w:val="004F6B1A"/>
    <w:rsid w:val="004F6C6D"/>
    <w:rsid w:val="004F6D13"/>
    <w:rsid w:val="004F6DAF"/>
    <w:rsid w:val="004F6E8F"/>
    <w:rsid w:val="004F6F1F"/>
    <w:rsid w:val="004F6F66"/>
    <w:rsid w:val="004F6FFB"/>
    <w:rsid w:val="004F6FFF"/>
    <w:rsid w:val="004F7170"/>
    <w:rsid w:val="004F7202"/>
    <w:rsid w:val="004F72C8"/>
    <w:rsid w:val="004F74DB"/>
    <w:rsid w:val="004F74E5"/>
    <w:rsid w:val="004F77CD"/>
    <w:rsid w:val="004F77DC"/>
    <w:rsid w:val="004F79BE"/>
    <w:rsid w:val="004F7A89"/>
    <w:rsid w:val="004F7AC7"/>
    <w:rsid w:val="004F7BE2"/>
    <w:rsid w:val="004F7CD5"/>
    <w:rsid w:val="004F7FF8"/>
    <w:rsid w:val="005000D1"/>
    <w:rsid w:val="0050012C"/>
    <w:rsid w:val="00500134"/>
    <w:rsid w:val="00500546"/>
    <w:rsid w:val="005005A4"/>
    <w:rsid w:val="00500637"/>
    <w:rsid w:val="005006D3"/>
    <w:rsid w:val="0050087D"/>
    <w:rsid w:val="005008B2"/>
    <w:rsid w:val="005008E5"/>
    <w:rsid w:val="0050093B"/>
    <w:rsid w:val="0050095C"/>
    <w:rsid w:val="00500988"/>
    <w:rsid w:val="0050106D"/>
    <w:rsid w:val="0050117D"/>
    <w:rsid w:val="0050118A"/>
    <w:rsid w:val="00501473"/>
    <w:rsid w:val="0050151F"/>
    <w:rsid w:val="0050194A"/>
    <w:rsid w:val="005019EF"/>
    <w:rsid w:val="00501A73"/>
    <w:rsid w:val="00501B4B"/>
    <w:rsid w:val="00501D34"/>
    <w:rsid w:val="00501E4B"/>
    <w:rsid w:val="00501E4E"/>
    <w:rsid w:val="00501E56"/>
    <w:rsid w:val="00501E77"/>
    <w:rsid w:val="00501E97"/>
    <w:rsid w:val="00501F11"/>
    <w:rsid w:val="00502169"/>
    <w:rsid w:val="0050219B"/>
    <w:rsid w:val="005022A2"/>
    <w:rsid w:val="005022C1"/>
    <w:rsid w:val="00502444"/>
    <w:rsid w:val="0050253D"/>
    <w:rsid w:val="0050254B"/>
    <w:rsid w:val="00502861"/>
    <w:rsid w:val="0050293F"/>
    <w:rsid w:val="005029CE"/>
    <w:rsid w:val="00502B1D"/>
    <w:rsid w:val="00502BDF"/>
    <w:rsid w:val="00502BF2"/>
    <w:rsid w:val="00502BF7"/>
    <w:rsid w:val="00502C3E"/>
    <w:rsid w:val="00502C4F"/>
    <w:rsid w:val="00502D72"/>
    <w:rsid w:val="00503092"/>
    <w:rsid w:val="0050310B"/>
    <w:rsid w:val="00503205"/>
    <w:rsid w:val="0050325F"/>
    <w:rsid w:val="00503311"/>
    <w:rsid w:val="005033BE"/>
    <w:rsid w:val="0050358A"/>
    <w:rsid w:val="00503653"/>
    <w:rsid w:val="005036DB"/>
    <w:rsid w:val="00503760"/>
    <w:rsid w:val="005038FE"/>
    <w:rsid w:val="0050395E"/>
    <w:rsid w:val="00503AC1"/>
    <w:rsid w:val="00503C09"/>
    <w:rsid w:val="00503D77"/>
    <w:rsid w:val="00504018"/>
    <w:rsid w:val="0050416A"/>
    <w:rsid w:val="005041BD"/>
    <w:rsid w:val="00504201"/>
    <w:rsid w:val="0050421B"/>
    <w:rsid w:val="00504471"/>
    <w:rsid w:val="00504480"/>
    <w:rsid w:val="00504506"/>
    <w:rsid w:val="00504531"/>
    <w:rsid w:val="005045CD"/>
    <w:rsid w:val="0050462D"/>
    <w:rsid w:val="005046ED"/>
    <w:rsid w:val="0050475B"/>
    <w:rsid w:val="005047D0"/>
    <w:rsid w:val="005049FC"/>
    <w:rsid w:val="00504A72"/>
    <w:rsid w:val="00504B13"/>
    <w:rsid w:val="00504B76"/>
    <w:rsid w:val="00504E5F"/>
    <w:rsid w:val="00504E94"/>
    <w:rsid w:val="00504F0A"/>
    <w:rsid w:val="00504F88"/>
    <w:rsid w:val="0050513D"/>
    <w:rsid w:val="00505140"/>
    <w:rsid w:val="00505244"/>
    <w:rsid w:val="0050529D"/>
    <w:rsid w:val="005052B2"/>
    <w:rsid w:val="00505387"/>
    <w:rsid w:val="00505499"/>
    <w:rsid w:val="0050549B"/>
    <w:rsid w:val="005054E0"/>
    <w:rsid w:val="005054FD"/>
    <w:rsid w:val="00505632"/>
    <w:rsid w:val="00505708"/>
    <w:rsid w:val="00505785"/>
    <w:rsid w:val="00505878"/>
    <w:rsid w:val="00505A4A"/>
    <w:rsid w:val="00505C60"/>
    <w:rsid w:val="00505CB2"/>
    <w:rsid w:val="00505D2D"/>
    <w:rsid w:val="00505EE3"/>
    <w:rsid w:val="00505F19"/>
    <w:rsid w:val="005061D4"/>
    <w:rsid w:val="00506377"/>
    <w:rsid w:val="005063AA"/>
    <w:rsid w:val="00506423"/>
    <w:rsid w:val="0050642F"/>
    <w:rsid w:val="00506481"/>
    <w:rsid w:val="0050660C"/>
    <w:rsid w:val="00506711"/>
    <w:rsid w:val="005067DE"/>
    <w:rsid w:val="005067E6"/>
    <w:rsid w:val="005068DC"/>
    <w:rsid w:val="005069E2"/>
    <w:rsid w:val="00506B51"/>
    <w:rsid w:val="00506B5F"/>
    <w:rsid w:val="00506BBB"/>
    <w:rsid w:val="00506D53"/>
    <w:rsid w:val="00506D73"/>
    <w:rsid w:val="00506E07"/>
    <w:rsid w:val="00506E1C"/>
    <w:rsid w:val="00506FE4"/>
    <w:rsid w:val="00507026"/>
    <w:rsid w:val="00507065"/>
    <w:rsid w:val="005072BB"/>
    <w:rsid w:val="005072EA"/>
    <w:rsid w:val="00507369"/>
    <w:rsid w:val="005073B2"/>
    <w:rsid w:val="005073ED"/>
    <w:rsid w:val="0050752E"/>
    <w:rsid w:val="0050761B"/>
    <w:rsid w:val="00507767"/>
    <w:rsid w:val="005077B0"/>
    <w:rsid w:val="00507898"/>
    <w:rsid w:val="00507B1D"/>
    <w:rsid w:val="00507B31"/>
    <w:rsid w:val="00507B7A"/>
    <w:rsid w:val="00507BBC"/>
    <w:rsid w:val="00507BE0"/>
    <w:rsid w:val="00507DA0"/>
    <w:rsid w:val="00507F10"/>
    <w:rsid w:val="00507FC3"/>
    <w:rsid w:val="0051007F"/>
    <w:rsid w:val="00510190"/>
    <w:rsid w:val="0051022F"/>
    <w:rsid w:val="005102BE"/>
    <w:rsid w:val="005102DF"/>
    <w:rsid w:val="00510407"/>
    <w:rsid w:val="00510590"/>
    <w:rsid w:val="00510703"/>
    <w:rsid w:val="00510718"/>
    <w:rsid w:val="0051078A"/>
    <w:rsid w:val="0051084D"/>
    <w:rsid w:val="00510981"/>
    <w:rsid w:val="00510A7F"/>
    <w:rsid w:val="00510A85"/>
    <w:rsid w:val="00510C47"/>
    <w:rsid w:val="00510E23"/>
    <w:rsid w:val="00510E74"/>
    <w:rsid w:val="00510FE2"/>
    <w:rsid w:val="00511186"/>
    <w:rsid w:val="005112BC"/>
    <w:rsid w:val="005112FD"/>
    <w:rsid w:val="0051130B"/>
    <w:rsid w:val="00511506"/>
    <w:rsid w:val="0051159B"/>
    <w:rsid w:val="0051163E"/>
    <w:rsid w:val="00511709"/>
    <w:rsid w:val="00511891"/>
    <w:rsid w:val="00511ADD"/>
    <w:rsid w:val="00511B2B"/>
    <w:rsid w:val="00511B59"/>
    <w:rsid w:val="00511B9B"/>
    <w:rsid w:val="00511D7D"/>
    <w:rsid w:val="00511E71"/>
    <w:rsid w:val="00511FC1"/>
    <w:rsid w:val="005120E2"/>
    <w:rsid w:val="005122B3"/>
    <w:rsid w:val="005123FE"/>
    <w:rsid w:val="00512487"/>
    <w:rsid w:val="00512539"/>
    <w:rsid w:val="005125D7"/>
    <w:rsid w:val="005125EA"/>
    <w:rsid w:val="00512706"/>
    <w:rsid w:val="00512741"/>
    <w:rsid w:val="00512794"/>
    <w:rsid w:val="00512796"/>
    <w:rsid w:val="00512811"/>
    <w:rsid w:val="00512995"/>
    <w:rsid w:val="005129E2"/>
    <w:rsid w:val="00512A57"/>
    <w:rsid w:val="00512B01"/>
    <w:rsid w:val="00512BEB"/>
    <w:rsid w:val="00512BF6"/>
    <w:rsid w:val="00512C6A"/>
    <w:rsid w:val="00512C6C"/>
    <w:rsid w:val="00512E93"/>
    <w:rsid w:val="00512F49"/>
    <w:rsid w:val="00512FE8"/>
    <w:rsid w:val="005130F9"/>
    <w:rsid w:val="00513126"/>
    <w:rsid w:val="00513137"/>
    <w:rsid w:val="00513477"/>
    <w:rsid w:val="0051348E"/>
    <w:rsid w:val="005134BA"/>
    <w:rsid w:val="005135E4"/>
    <w:rsid w:val="00513622"/>
    <w:rsid w:val="00513623"/>
    <w:rsid w:val="00513678"/>
    <w:rsid w:val="0051371B"/>
    <w:rsid w:val="005137AE"/>
    <w:rsid w:val="0051380E"/>
    <w:rsid w:val="0051386F"/>
    <w:rsid w:val="00513909"/>
    <w:rsid w:val="00513A92"/>
    <w:rsid w:val="00513B7F"/>
    <w:rsid w:val="00513CA4"/>
    <w:rsid w:val="00513DA8"/>
    <w:rsid w:val="00513DF1"/>
    <w:rsid w:val="00513E9A"/>
    <w:rsid w:val="00513FD0"/>
    <w:rsid w:val="00514027"/>
    <w:rsid w:val="00514058"/>
    <w:rsid w:val="00514078"/>
    <w:rsid w:val="0051411A"/>
    <w:rsid w:val="0051419D"/>
    <w:rsid w:val="005144C2"/>
    <w:rsid w:val="00514636"/>
    <w:rsid w:val="0051466B"/>
    <w:rsid w:val="00514699"/>
    <w:rsid w:val="00514837"/>
    <w:rsid w:val="00514903"/>
    <w:rsid w:val="00514967"/>
    <w:rsid w:val="005149BC"/>
    <w:rsid w:val="00514B43"/>
    <w:rsid w:val="00514BDE"/>
    <w:rsid w:val="00514C38"/>
    <w:rsid w:val="00514C71"/>
    <w:rsid w:val="005150F8"/>
    <w:rsid w:val="005152F5"/>
    <w:rsid w:val="0051535C"/>
    <w:rsid w:val="0051536E"/>
    <w:rsid w:val="005153F3"/>
    <w:rsid w:val="005154AE"/>
    <w:rsid w:val="00515589"/>
    <w:rsid w:val="005155FD"/>
    <w:rsid w:val="00515620"/>
    <w:rsid w:val="00515720"/>
    <w:rsid w:val="00515779"/>
    <w:rsid w:val="00515881"/>
    <w:rsid w:val="00515A13"/>
    <w:rsid w:val="00515C9B"/>
    <w:rsid w:val="00515DEA"/>
    <w:rsid w:val="00515EE9"/>
    <w:rsid w:val="00515FED"/>
    <w:rsid w:val="00516053"/>
    <w:rsid w:val="005161BD"/>
    <w:rsid w:val="005161F5"/>
    <w:rsid w:val="0051630F"/>
    <w:rsid w:val="00516413"/>
    <w:rsid w:val="00516434"/>
    <w:rsid w:val="0051644E"/>
    <w:rsid w:val="00516589"/>
    <w:rsid w:val="00516600"/>
    <w:rsid w:val="00516654"/>
    <w:rsid w:val="00516878"/>
    <w:rsid w:val="005168CD"/>
    <w:rsid w:val="0051691F"/>
    <w:rsid w:val="00516AE9"/>
    <w:rsid w:val="00516BDC"/>
    <w:rsid w:val="00516DD1"/>
    <w:rsid w:val="00516F26"/>
    <w:rsid w:val="00517067"/>
    <w:rsid w:val="005170C8"/>
    <w:rsid w:val="00517284"/>
    <w:rsid w:val="005172A2"/>
    <w:rsid w:val="0051741C"/>
    <w:rsid w:val="0051743B"/>
    <w:rsid w:val="0051747F"/>
    <w:rsid w:val="005174F0"/>
    <w:rsid w:val="0051755C"/>
    <w:rsid w:val="005176C2"/>
    <w:rsid w:val="0051771A"/>
    <w:rsid w:val="0051780D"/>
    <w:rsid w:val="00517849"/>
    <w:rsid w:val="005178D0"/>
    <w:rsid w:val="00517987"/>
    <w:rsid w:val="00517B9A"/>
    <w:rsid w:val="00517DDB"/>
    <w:rsid w:val="00517FFA"/>
    <w:rsid w:val="005200E1"/>
    <w:rsid w:val="005200FE"/>
    <w:rsid w:val="00520132"/>
    <w:rsid w:val="00520143"/>
    <w:rsid w:val="005202CE"/>
    <w:rsid w:val="00520466"/>
    <w:rsid w:val="005204C1"/>
    <w:rsid w:val="005204CC"/>
    <w:rsid w:val="005204FD"/>
    <w:rsid w:val="0052052C"/>
    <w:rsid w:val="00520572"/>
    <w:rsid w:val="0052063B"/>
    <w:rsid w:val="0052065F"/>
    <w:rsid w:val="0052068D"/>
    <w:rsid w:val="005206D3"/>
    <w:rsid w:val="005207AF"/>
    <w:rsid w:val="005207F8"/>
    <w:rsid w:val="00520875"/>
    <w:rsid w:val="005208A6"/>
    <w:rsid w:val="005208D6"/>
    <w:rsid w:val="00520907"/>
    <w:rsid w:val="00520A34"/>
    <w:rsid w:val="00520A43"/>
    <w:rsid w:val="00520ABD"/>
    <w:rsid w:val="00520B4F"/>
    <w:rsid w:val="00520C92"/>
    <w:rsid w:val="00520E34"/>
    <w:rsid w:val="00520E68"/>
    <w:rsid w:val="00520EA3"/>
    <w:rsid w:val="00520F6D"/>
    <w:rsid w:val="00520F7B"/>
    <w:rsid w:val="00520F99"/>
    <w:rsid w:val="00520FB0"/>
    <w:rsid w:val="00521058"/>
    <w:rsid w:val="005210F3"/>
    <w:rsid w:val="0052113B"/>
    <w:rsid w:val="005211A0"/>
    <w:rsid w:val="005211B1"/>
    <w:rsid w:val="005211F9"/>
    <w:rsid w:val="00521315"/>
    <w:rsid w:val="0052131D"/>
    <w:rsid w:val="00521474"/>
    <w:rsid w:val="005216CB"/>
    <w:rsid w:val="005216E9"/>
    <w:rsid w:val="00521796"/>
    <w:rsid w:val="005217E1"/>
    <w:rsid w:val="00521942"/>
    <w:rsid w:val="0052195B"/>
    <w:rsid w:val="00521A48"/>
    <w:rsid w:val="00521B4A"/>
    <w:rsid w:val="00521B6E"/>
    <w:rsid w:val="00521CBA"/>
    <w:rsid w:val="00521D98"/>
    <w:rsid w:val="00521ED0"/>
    <w:rsid w:val="00521FF6"/>
    <w:rsid w:val="005220F2"/>
    <w:rsid w:val="005221C0"/>
    <w:rsid w:val="005221F6"/>
    <w:rsid w:val="00522216"/>
    <w:rsid w:val="0052229E"/>
    <w:rsid w:val="005222A6"/>
    <w:rsid w:val="005224FA"/>
    <w:rsid w:val="005225AE"/>
    <w:rsid w:val="005225BA"/>
    <w:rsid w:val="0052267D"/>
    <w:rsid w:val="00522896"/>
    <w:rsid w:val="0052292B"/>
    <w:rsid w:val="00522B71"/>
    <w:rsid w:val="00522CDB"/>
    <w:rsid w:val="00522D53"/>
    <w:rsid w:val="00522E64"/>
    <w:rsid w:val="00522F44"/>
    <w:rsid w:val="00523017"/>
    <w:rsid w:val="005230F2"/>
    <w:rsid w:val="00523186"/>
    <w:rsid w:val="005231E0"/>
    <w:rsid w:val="005231EF"/>
    <w:rsid w:val="0052354E"/>
    <w:rsid w:val="005235B1"/>
    <w:rsid w:val="00523619"/>
    <w:rsid w:val="00523827"/>
    <w:rsid w:val="00523995"/>
    <w:rsid w:val="00523D2C"/>
    <w:rsid w:val="00523FE3"/>
    <w:rsid w:val="00524052"/>
    <w:rsid w:val="00524063"/>
    <w:rsid w:val="0052420A"/>
    <w:rsid w:val="0052428E"/>
    <w:rsid w:val="0052443C"/>
    <w:rsid w:val="0052446D"/>
    <w:rsid w:val="0052447F"/>
    <w:rsid w:val="0052457E"/>
    <w:rsid w:val="0052466E"/>
    <w:rsid w:val="005246A0"/>
    <w:rsid w:val="005246CB"/>
    <w:rsid w:val="005246E4"/>
    <w:rsid w:val="00524840"/>
    <w:rsid w:val="00524999"/>
    <w:rsid w:val="00524D06"/>
    <w:rsid w:val="00524EA4"/>
    <w:rsid w:val="00524F37"/>
    <w:rsid w:val="00524F4C"/>
    <w:rsid w:val="00524F95"/>
    <w:rsid w:val="0052501F"/>
    <w:rsid w:val="00525204"/>
    <w:rsid w:val="00525214"/>
    <w:rsid w:val="00525303"/>
    <w:rsid w:val="005253F8"/>
    <w:rsid w:val="00525414"/>
    <w:rsid w:val="005254C3"/>
    <w:rsid w:val="00525584"/>
    <w:rsid w:val="0052558C"/>
    <w:rsid w:val="00525764"/>
    <w:rsid w:val="00525856"/>
    <w:rsid w:val="005258BC"/>
    <w:rsid w:val="005258F9"/>
    <w:rsid w:val="00525911"/>
    <w:rsid w:val="005259F2"/>
    <w:rsid w:val="00525A45"/>
    <w:rsid w:val="00525BA1"/>
    <w:rsid w:val="00525C07"/>
    <w:rsid w:val="00525D5E"/>
    <w:rsid w:val="00525E5D"/>
    <w:rsid w:val="00525EBC"/>
    <w:rsid w:val="00525FB0"/>
    <w:rsid w:val="00526015"/>
    <w:rsid w:val="0052629E"/>
    <w:rsid w:val="00526386"/>
    <w:rsid w:val="0052671D"/>
    <w:rsid w:val="00526804"/>
    <w:rsid w:val="005268CE"/>
    <w:rsid w:val="00526929"/>
    <w:rsid w:val="005269BA"/>
    <w:rsid w:val="005269F3"/>
    <w:rsid w:val="00526A1C"/>
    <w:rsid w:val="00526A66"/>
    <w:rsid w:val="00526B62"/>
    <w:rsid w:val="00526B64"/>
    <w:rsid w:val="00526B96"/>
    <w:rsid w:val="00526BA0"/>
    <w:rsid w:val="00526DCF"/>
    <w:rsid w:val="00526DE1"/>
    <w:rsid w:val="00526FD7"/>
    <w:rsid w:val="0052730A"/>
    <w:rsid w:val="0052735D"/>
    <w:rsid w:val="005273F3"/>
    <w:rsid w:val="00527477"/>
    <w:rsid w:val="005274F2"/>
    <w:rsid w:val="00527552"/>
    <w:rsid w:val="005279C7"/>
    <w:rsid w:val="00527BF2"/>
    <w:rsid w:val="00527D11"/>
    <w:rsid w:val="00527D59"/>
    <w:rsid w:val="00527F54"/>
    <w:rsid w:val="00527FF8"/>
    <w:rsid w:val="00530040"/>
    <w:rsid w:val="00530047"/>
    <w:rsid w:val="005300AF"/>
    <w:rsid w:val="00530145"/>
    <w:rsid w:val="00530210"/>
    <w:rsid w:val="0053024F"/>
    <w:rsid w:val="00530258"/>
    <w:rsid w:val="005303C8"/>
    <w:rsid w:val="00530528"/>
    <w:rsid w:val="00530669"/>
    <w:rsid w:val="005306B0"/>
    <w:rsid w:val="0053070D"/>
    <w:rsid w:val="0053071F"/>
    <w:rsid w:val="005307C3"/>
    <w:rsid w:val="005307F6"/>
    <w:rsid w:val="00530819"/>
    <w:rsid w:val="00530824"/>
    <w:rsid w:val="00530916"/>
    <w:rsid w:val="00530953"/>
    <w:rsid w:val="0053097B"/>
    <w:rsid w:val="005309FC"/>
    <w:rsid w:val="00530BD4"/>
    <w:rsid w:val="00530C2A"/>
    <w:rsid w:val="00530C57"/>
    <w:rsid w:val="00530DCF"/>
    <w:rsid w:val="00530E89"/>
    <w:rsid w:val="00530FFE"/>
    <w:rsid w:val="00531061"/>
    <w:rsid w:val="005310A4"/>
    <w:rsid w:val="0053110B"/>
    <w:rsid w:val="00531179"/>
    <w:rsid w:val="0053136E"/>
    <w:rsid w:val="005314CD"/>
    <w:rsid w:val="005314FF"/>
    <w:rsid w:val="00531536"/>
    <w:rsid w:val="00531652"/>
    <w:rsid w:val="0053168B"/>
    <w:rsid w:val="00531789"/>
    <w:rsid w:val="0053179E"/>
    <w:rsid w:val="005317D9"/>
    <w:rsid w:val="00531867"/>
    <w:rsid w:val="005318C3"/>
    <w:rsid w:val="00531ADB"/>
    <w:rsid w:val="00531D6A"/>
    <w:rsid w:val="00531F25"/>
    <w:rsid w:val="00532047"/>
    <w:rsid w:val="005322B9"/>
    <w:rsid w:val="00532366"/>
    <w:rsid w:val="00532388"/>
    <w:rsid w:val="00532392"/>
    <w:rsid w:val="00532455"/>
    <w:rsid w:val="00532573"/>
    <w:rsid w:val="00532590"/>
    <w:rsid w:val="0053264B"/>
    <w:rsid w:val="005326F2"/>
    <w:rsid w:val="0053277C"/>
    <w:rsid w:val="005327B2"/>
    <w:rsid w:val="00532A0D"/>
    <w:rsid w:val="00532B27"/>
    <w:rsid w:val="00532B65"/>
    <w:rsid w:val="00532CB9"/>
    <w:rsid w:val="00532D7B"/>
    <w:rsid w:val="00532D8E"/>
    <w:rsid w:val="00532DC6"/>
    <w:rsid w:val="00533090"/>
    <w:rsid w:val="0053318B"/>
    <w:rsid w:val="00533228"/>
    <w:rsid w:val="005332AF"/>
    <w:rsid w:val="005332FA"/>
    <w:rsid w:val="00533379"/>
    <w:rsid w:val="005333C0"/>
    <w:rsid w:val="005335EA"/>
    <w:rsid w:val="005335F0"/>
    <w:rsid w:val="00533626"/>
    <w:rsid w:val="00533689"/>
    <w:rsid w:val="005336C9"/>
    <w:rsid w:val="0053379D"/>
    <w:rsid w:val="0053387A"/>
    <w:rsid w:val="005338D9"/>
    <w:rsid w:val="00533928"/>
    <w:rsid w:val="00533971"/>
    <w:rsid w:val="00533A4F"/>
    <w:rsid w:val="00533E70"/>
    <w:rsid w:val="00533F58"/>
    <w:rsid w:val="00533FF5"/>
    <w:rsid w:val="0053401E"/>
    <w:rsid w:val="00534177"/>
    <w:rsid w:val="00534202"/>
    <w:rsid w:val="00534295"/>
    <w:rsid w:val="005342DC"/>
    <w:rsid w:val="0053439F"/>
    <w:rsid w:val="005344D0"/>
    <w:rsid w:val="00534503"/>
    <w:rsid w:val="00534546"/>
    <w:rsid w:val="0053455E"/>
    <w:rsid w:val="0053477A"/>
    <w:rsid w:val="00534847"/>
    <w:rsid w:val="00534C83"/>
    <w:rsid w:val="00534E79"/>
    <w:rsid w:val="00534F15"/>
    <w:rsid w:val="005350E8"/>
    <w:rsid w:val="0053517C"/>
    <w:rsid w:val="005351F9"/>
    <w:rsid w:val="005353AE"/>
    <w:rsid w:val="00535423"/>
    <w:rsid w:val="00535460"/>
    <w:rsid w:val="00535504"/>
    <w:rsid w:val="005355A5"/>
    <w:rsid w:val="00535646"/>
    <w:rsid w:val="0053576F"/>
    <w:rsid w:val="0053577C"/>
    <w:rsid w:val="005357B3"/>
    <w:rsid w:val="00535887"/>
    <w:rsid w:val="00535893"/>
    <w:rsid w:val="005359CF"/>
    <w:rsid w:val="00535A70"/>
    <w:rsid w:val="00535B52"/>
    <w:rsid w:val="00535CA7"/>
    <w:rsid w:val="00535D17"/>
    <w:rsid w:val="00535DB8"/>
    <w:rsid w:val="00535E52"/>
    <w:rsid w:val="00535EAB"/>
    <w:rsid w:val="00535F26"/>
    <w:rsid w:val="00535F6D"/>
    <w:rsid w:val="00535F76"/>
    <w:rsid w:val="00536058"/>
    <w:rsid w:val="005361E3"/>
    <w:rsid w:val="0053622B"/>
    <w:rsid w:val="0053629F"/>
    <w:rsid w:val="0053649A"/>
    <w:rsid w:val="005364A8"/>
    <w:rsid w:val="005365A2"/>
    <w:rsid w:val="005365C8"/>
    <w:rsid w:val="005366FA"/>
    <w:rsid w:val="00536725"/>
    <w:rsid w:val="0053673B"/>
    <w:rsid w:val="005367FA"/>
    <w:rsid w:val="00536A55"/>
    <w:rsid w:val="00536CBD"/>
    <w:rsid w:val="00536D5B"/>
    <w:rsid w:val="00536E84"/>
    <w:rsid w:val="00536F9D"/>
    <w:rsid w:val="00536FBA"/>
    <w:rsid w:val="0053700E"/>
    <w:rsid w:val="0053705D"/>
    <w:rsid w:val="0053709F"/>
    <w:rsid w:val="00537269"/>
    <w:rsid w:val="0053729D"/>
    <w:rsid w:val="005372C5"/>
    <w:rsid w:val="005373CF"/>
    <w:rsid w:val="0053754D"/>
    <w:rsid w:val="00537558"/>
    <w:rsid w:val="00537646"/>
    <w:rsid w:val="005376AB"/>
    <w:rsid w:val="005376D6"/>
    <w:rsid w:val="005378FA"/>
    <w:rsid w:val="0053796B"/>
    <w:rsid w:val="00537AE4"/>
    <w:rsid w:val="00537BCA"/>
    <w:rsid w:val="00537C89"/>
    <w:rsid w:val="00537D69"/>
    <w:rsid w:val="00537DA6"/>
    <w:rsid w:val="00537E37"/>
    <w:rsid w:val="00537E75"/>
    <w:rsid w:val="00537EAC"/>
    <w:rsid w:val="00540075"/>
    <w:rsid w:val="005400C7"/>
    <w:rsid w:val="0054011E"/>
    <w:rsid w:val="00540228"/>
    <w:rsid w:val="005402CD"/>
    <w:rsid w:val="005403AB"/>
    <w:rsid w:val="0054050E"/>
    <w:rsid w:val="0054053C"/>
    <w:rsid w:val="0054060C"/>
    <w:rsid w:val="00540656"/>
    <w:rsid w:val="005407BA"/>
    <w:rsid w:val="00540815"/>
    <w:rsid w:val="0054089D"/>
    <w:rsid w:val="005408C1"/>
    <w:rsid w:val="005408D9"/>
    <w:rsid w:val="0054091F"/>
    <w:rsid w:val="005409BA"/>
    <w:rsid w:val="00540A5F"/>
    <w:rsid w:val="00540A87"/>
    <w:rsid w:val="00540B05"/>
    <w:rsid w:val="00540BC0"/>
    <w:rsid w:val="00540D60"/>
    <w:rsid w:val="00540E6C"/>
    <w:rsid w:val="00540EBA"/>
    <w:rsid w:val="00540F79"/>
    <w:rsid w:val="00541132"/>
    <w:rsid w:val="005411AE"/>
    <w:rsid w:val="00541205"/>
    <w:rsid w:val="00541447"/>
    <w:rsid w:val="00541484"/>
    <w:rsid w:val="00541489"/>
    <w:rsid w:val="005414E0"/>
    <w:rsid w:val="00541565"/>
    <w:rsid w:val="00541610"/>
    <w:rsid w:val="0054179C"/>
    <w:rsid w:val="005417D6"/>
    <w:rsid w:val="00541A57"/>
    <w:rsid w:val="00541A6A"/>
    <w:rsid w:val="00541C4A"/>
    <w:rsid w:val="00541CA0"/>
    <w:rsid w:val="00541DAA"/>
    <w:rsid w:val="00541DB5"/>
    <w:rsid w:val="00542045"/>
    <w:rsid w:val="00542072"/>
    <w:rsid w:val="005420E1"/>
    <w:rsid w:val="00542128"/>
    <w:rsid w:val="005421A9"/>
    <w:rsid w:val="0054233B"/>
    <w:rsid w:val="005423B3"/>
    <w:rsid w:val="005424D5"/>
    <w:rsid w:val="005424F8"/>
    <w:rsid w:val="0054252E"/>
    <w:rsid w:val="00542545"/>
    <w:rsid w:val="005425DA"/>
    <w:rsid w:val="0054281A"/>
    <w:rsid w:val="00542865"/>
    <w:rsid w:val="00542884"/>
    <w:rsid w:val="00542A5D"/>
    <w:rsid w:val="00542A7B"/>
    <w:rsid w:val="00542AA6"/>
    <w:rsid w:val="00542AE4"/>
    <w:rsid w:val="00542B79"/>
    <w:rsid w:val="00542D9E"/>
    <w:rsid w:val="00542E01"/>
    <w:rsid w:val="00542E56"/>
    <w:rsid w:val="00542EAC"/>
    <w:rsid w:val="00542F05"/>
    <w:rsid w:val="00542F36"/>
    <w:rsid w:val="00542FC1"/>
    <w:rsid w:val="00543055"/>
    <w:rsid w:val="0054309B"/>
    <w:rsid w:val="00543119"/>
    <w:rsid w:val="00543239"/>
    <w:rsid w:val="00543349"/>
    <w:rsid w:val="0054339C"/>
    <w:rsid w:val="005433A3"/>
    <w:rsid w:val="0054341D"/>
    <w:rsid w:val="005434DE"/>
    <w:rsid w:val="005436D3"/>
    <w:rsid w:val="0054378F"/>
    <w:rsid w:val="0054385A"/>
    <w:rsid w:val="00543A22"/>
    <w:rsid w:val="00543AB0"/>
    <w:rsid w:val="00543CC6"/>
    <w:rsid w:val="00543D97"/>
    <w:rsid w:val="00543E6F"/>
    <w:rsid w:val="00543FD8"/>
    <w:rsid w:val="00544162"/>
    <w:rsid w:val="00544241"/>
    <w:rsid w:val="005442AA"/>
    <w:rsid w:val="005443E2"/>
    <w:rsid w:val="005444CF"/>
    <w:rsid w:val="00544682"/>
    <w:rsid w:val="00544700"/>
    <w:rsid w:val="0054483F"/>
    <w:rsid w:val="00544898"/>
    <w:rsid w:val="0054499F"/>
    <w:rsid w:val="00544A0E"/>
    <w:rsid w:val="00544A9D"/>
    <w:rsid w:val="00544BBF"/>
    <w:rsid w:val="00544C87"/>
    <w:rsid w:val="005450A2"/>
    <w:rsid w:val="005450C7"/>
    <w:rsid w:val="005450E0"/>
    <w:rsid w:val="005450F1"/>
    <w:rsid w:val="00545120"/>
    <w:rsid w:val="005451A8"/>
    <w:rsid w:val="005454FA"/>
    <w:rsid w:val="00545AB8"/>
    <w:rsid w:val="00545C7A"/>
    <w:rsid w:val="00545CA7"/>
    <w:rsid w:val="00545D59"/>
    <w:rsid w:val="00545D72"/>
    <w:rsid w:val="00545D9D"/>
    <w:rsid w:val="00545E53"/>
    <w:rsid w:val="00545FC8"/>
    <w:rsid w:val="0054609E"/>
    <w:rsid w:val="0054636C"/>
    <w:rsid w:val="0054644C"/>
    <w:rsid w:val="0054649F"/>
    <w:rsid w:val="005464AA"/>
    <w:rsid w:val="005466AB"/>
    <w:rsid w:val="00546914"/>
    <w:rsid w:val="00546EB0"/>
    <w:rsid w:val="00546EFA"/>
    <w:rsid w:val="00546F32"/>
    <w:rsid w:val="00547006"/>
    <w:rsid w:val="0054707F"/>
    <w:rsid w:val="00547292"/>
    <w:rsid w:val="005472D9"/>
    <w:rsid w:val="005473CB"/>
    <w:rsid w:val="005474B2"/>
    <w:rsid w:val="00547553"/>
    <w:rsid w:val="0054765E"/>
    <w:rsid w:val="0054768B"/>
    <w:rsid w:val="00547843"/>
    <w:rsid w:val="00547967"/>
    <w:rsid w:val="0054799C"/>
    <w:rsid w:val="00547A80"/>
    <w:rsid w:val="00547B61"/>
    <w:rsid w:val="00547C71"/>
    <w:rsid w:val="00547E8E"/>
    <w:rsid w:val="00547FEB"/>
    <w:rsid w:val="00550050"/>
    <w:rsid w:val="005500B5"/>
    <w:rsid w:val="0055010A"/>
    <w:rsid w:val="00550110"/>
    <w:rsid w:val="0055020C"/>
    <w:rsid w:val="005502AC"/>
    <w:rsid w:val="00550376"/>
    <w:rsid w:val="005503A5"/>
    <w:rsid w:val="005503DE"/>
    <w:rsid w:val="005504D4"/>
    <w:rsid w:val="005505B2"/>
    <w:rsid w:val="00550676"/>
    <w:rsid w:val="0055082E"/>
    <w:rsid w:val="00550898"/>
    <w:rsid w:val="0055094D"/>
    <w:rsid w:val="005509D3"/>
    <w:rsid w:val="005509F1"/>
    <w:rsid w:val="00550A93"/>
    <w:rsid w:val="00550BB9"/>
    <w:rsid w:val="00550C27"/>
    <w:rsid w:val="00550CDB"/>
    <w:rsid w:val="00550D93"/>
    <w:rsid w:val="00550DB5"/>
    <w:rsid w:val="00550E86"/>
    <w:rsid w:val="00550F10"/>
    <w:rsid w:val="00550F6F"/>
    <w:rsid w:val="00550FAE"/>
    <w:rsid w:val="00550FF3"/>
    <w:rsid w:val="00551036"/>
    <w:rsid w:val="005511DE"/>
    <w:rsid w:val="0055127E"/>
    <w:rsid w:val="00551283"/>
    <w:rsid w:val="005512AE"/>
    <w:rsid w:val="00551303"/>
    <w:rsid w:val="005513A4"/>
    <w:rsid w:val="00551569"/>
    <w:rsid w:val="005516D7"/>
    <w:rsid w:val="00551731"/>
    <w:rsid w:val="0055175C"/>
    <w:rsid w:val="0055184D"/>
    <w:rsid w:val="0055187E"/>
    <w:rsid w:val="00551990"/>
    <w:rsid w:val="00551AD6"/>
    <w:rsid w:val="00551D20"/>
    <w:rsid w:val="00551D68"/>
    <w:rsid w:val="00551E14"/>
    <w:rsid w:val="00551EE4"/>
    <w:rsid w:val="00551EFD"/>
    <w:rsid w:val="00552050"/>
    <w:rsid w:val="005520D8"/>
    <w:rsid w:val="005520FA"/>
    <w:rsid w:val="0055221A"/>
    <w:rsid w:val="00552230"/>
    <w:rsid w:val="005522E1"/>
    <w:rsid w:val="005522EE"/>
    <w:rsid w:val="005522F8"/>
    <w:rsid w:val="005523D6"/>
    <w:rsid w:val="005523F6"/>
    <w:rsid w:val="0055247B"/>
    <w:rsid w:val="005524F5"/>
    <w:rsid w:val="005525B1"/>
    <w:rsid w:val="0055260F"/>
    <w:rsid w:val="005526A1"/>
    <w:rsid w:val="005526BC"/>
    <w:rsid w:val="005526EE"/>
    <w:rsid w:val="005526FC"/>
    <w:rsid w:val="00552862"/>
    <w:rsid w:val="00552A69"/>
    <w:rsid w:val="00552BDA"/>
    <w:rsid w:val="00552C0C"/>
    <w:rsid w:val="00552D60"/>
    <w:rsid w:val="00552D61"/>
    <w:rsid w:val="0055304E"/>
    <w:rsid w:val="0055313E"/>
    <w:rsid w:val="00553194"/>
    <w:rsid w:val="005531FB"/>
    <w:rsid w:val="005532C4"/>
    <w:rsid w:val="0055331D"/>
    <w:rsid w:val="005534BF"/>
    <w:rsid w:val="00553774"/>
    <w:rsid w:val="005537C7"/>
    <w:rsid w:val="005537CA"/>
    <w:rsid w:val="00553915"/>
    <w:rsid w:val="00553951"/>
    <w:rsid w:val="00553972"/>
    <w:rsid w:val="005539A6"/>
    <w:rsid w:val="00553BAA"/>
    <w:rsid w:val="00553D84"/>
    <w:rsid w:val="00553D96"/>
    <w:rsid w:val="00553E4E"/>
    <w:rsid w:val="00553F12"/>
    <w:rsid w:val="00554058"/>
    <w:rsid w:val="005540D6"/>
    <w:rsid w:val="00554163"/>
    <w:rsid w:val="005541AE"/>
    <w:rsid w:val="005542C2"/>
    <w:rsid w:val="00554312"/>
    <w:rsid w:val="0055436E"/>
    <w:rsid w:val="00554415"/>
    <w:rsid w:val="00554680"/>
    <w:rsid w:val="005546BC"/>
    <w:rsid w:val="00554757"/>
    <w:rsid w:val="0055484B"/>
    <w:rsid w:val="005549F6"/>
    <w:rsid w:val="00554A31"/>
    <w:rsid w:val="00554A9C"/>
    <w:rsid w:val="00554AA5"/>
    <w:rsid w:val="00554B39"/>
    <w:rsid w:val="00554B68"/>
    <w:rsid w:val="00554B6F"/>
    <w:rsid w:val="00554B9B"/>
    <w:rsid w:val="00554BD8"/>
    <w:rsid w:val="00554D87"/>
    <w:rsid w:val="00555009"/>
    <w:rsid w:val="00555057"/>
    <w:rsid w:val="0055512D"/>
    <w:rsid w:val="005551EB"/>
    <w:rsid w:val="005554C2"/>
    <w:rsid w:val="00555940"/>
    <w:rsid w:val="005559B6"/>
    <w:rsid w:val="00555A28"/>
    <w:rsid w:val="00555A41"/>
    <w:rsid w:val="00555A94"/>
    <w:rsid w:val="00555AFF"/>
    <w:rsid w:val="00555B9F"/>
    <w:rsid w:val="00555C97"/>
    <w:rsid w:val="00555FC7"/>
    <w:rsid w:val="005561D5"/>
    <w:rsid w:val="0055620D"/>
    <w:rsid w:val="005563DC"/>
    <w:rsid w:val="00556405"/>
    <w:rsid w:val="0055643D"/>
    <w:rsid w:val="0055647D"/>
    <w:rsid w:val="0055655E"/>
    <w:rsid w:val="005566BD"/>
    <w:rsid w:val="0055672C"/>
    <w:rsid w:val="00556736"/>
    <w:rsid w:val="00556966"/>
    <w:rsid w:val="005569B7"/>
    <w:rsid w:val="00556B1B"/>
    <w:rsid w:val="00556B6B"/>
    <w:rsid w:val="00556B96"/>
    <w:rsid w:val="00556BBE"/>
    <w:rsid w:val="00556D4D"/>
    <w:rsid w:val="00556E55"/>
    <w:rsid w:val="00556E85"/>
    <w:rsid w:val="00557006"/>
    <w:rsid w:val="0055704B"/>
    <w:rsid w:val="00557070"/>
    <w:rsid w:val="005570F6"/>
    <w:rsid w:val="00557120"/>
    <w:rsid w:val="00557290"/>
    <w:rsid w:val="005572ED"/>
    <w:rsid w:val="005572FB"/>
    <w:rsid w:val="0055746F"/>
    <w:rsid w:val="00557650"/>
    <w:rsid w:val="00557655"/>
    <w:rsid w:val="00557710"/>
    <w:rsid w:val="00557724"/>
    <w:rsid w:val="005578C2"/>
    <w:rsid w:val="005578CC"/>
    <w:rsid w:val="00557A27"/>
    <w:rsid w:val="00557A5F"/>
    <w:rsid w:val="00557F3B"/>
    <w:rsid w:val="00557FC0"/>
    <w:rsid w:val="0056000F"/>
    <w:rsid w:val="005601BC"/>
    <w:rsid w:val="005601D5"/>
    <w:rsid w:val="0056021B"/>
    <w:rsid w:val="00560253"/>
    <w:rsid w:val="0056028D"/>
    <w:rsid w:val="005602AF"/>
    <w:rsid w:val="0056030F"/>
    <w:rsid w:val="0056034B"/>
    <w:rsid w:val="00560420"/>
    <w:rsid w:val="00560626"/>
    <w:rsid w:val="00560701"/>
    <w:rsid w:val="00560A70"/>
    <w:rsid w:val="00560E00"/>
    <w:rsid w:val="00560E66"/>
    <w:rsid w:val="00560EF0"/>
    <w:rsid w:val="00560F2D"/>
    <w:rsid w:val="0056104C"/>
    <w:rsid w:val="005610FF"/>
    <w:rsid w:val="0056119A"/>
    <w:rsid w:val="00561204"/>
    <w:rsid w:val="005613F2"/>
    <w:rsid w:val="005614AD"/>
    <w:rsid w:val="005614EA"/>
    <w:rsid w:val="005619F5"/>
    <w:rsid w:val="00561A32"/>
    <w:rsid w:val="00561BC3"/>
    <w:rsid w:val="00561ED9"/>
    <w:rsid w:val="00561F37"/>
    <w:rsid w:val="0056203F"/>
    <w:rsid w:val="0056207A"/>
    <w:rsid w:val="00562137"/>
    <w:rsid w:val="0056214B"/>
    <w:rsid w:val="00562159"/>
    <w:rsid w:val="00562183"/>
    <w:rsid w:val="005621A4"/>
    <w:rsid w:val="005621DC"/>
    <w:rsid w:val="005622C6"/>
    <w:rsid w:val="0056231F"/>
    <w:rsid w:val="005624B1"/>
    <w:rsid w:val="005624DE"/>
    <w:rsid w:val="0056253B"/>
    <w:rsid w:val="0056264A"/>
    <w:rsid w:val="00562718"/>
    <w:rsid w:val="0056285B"/>
    <w:rsid w:val="0056291E"/>
    <w:rsid w:val="00562A0D"/>
    <w:rsid w:val="00562A31"/>
    <w:rsid w:val="00562AFE"/>
    <w:rsid w:val="00562B18"/>
    <w:rsid w:val="00562B2F"/>
    <w:rsid w:val="00562BC2"/>
    <w:rsid w:val="00562D32"/>
    <w:rsid w:val="00562D50"/>
    <w:rsid w:val="00562D6B"/>
    <w:rsid w:val="00562E7F"/>
    <w:rsid w:val="00562ED8"/>
    <w:rsid w:val="00562FBE"/>
    <w:rsid w:val="00562FC9"/>
    <w:rsid w:val="005630A4"/>
    <w:rsid w:val="005630C5"/>
    <w:rsid w:val="005631F9"/>
    <w:rsid w:val="005632E7"/>
    <w:rsid w:val="0056331F"/>
    <w:rsid w:val="005633DF"/>
    <w:rsid w:val="005634F7"/>
    <w:rsid w:val="00563609"/>
    <w:rsid w:val="00563636"/>
    <w:rsid w:val="0056365A"/>
    <w:rsid w:val="005636DE"/>
    <w:rsid w:val="0056389C"/>
    <w:rsid w:val="005638D9"/>
    <w:rsid w:val="00563A0D"/>
    <w:rsid w:val="00563C0C"/>
    <w:rsid w:val="00563CA3"/>
    <w:rsid w:val="00563D06"/>
    <w:rsid w:val="00563F4E"/>
    <w:rsid w:val="00563F53"/>
    <w:rsid w:val="005642EC"/>
    <w:rsid w:val="0056434E"/>
    <w:rsid w:val="00564416"/>
    <w:rsid w:val="00564457"/>
    <w:rsid w:val="005644B5"/>
    <w:rsid w:val="00564607"/>
    <w:rsid w:val="0056471F"/>
    <w:rsid w:val="00564922"/>
    <w:rsid w:val="0056494C"/>
    <w:rsid w:val="00564958"/>
    <w:rsid w:val="00564B38"/>
    <w:rsid w:val="00564C15"/>
    <w:rsid w:val="00564CCA"/>
    <w:rsid w:val="00564DE9"/>
    <w:rsid w:val="00564E0E"/>
    <w:rsid w:val="00564E61"/>
    <w:rsid w:val="00564ED9"/>
    <w:rsid w:val="00564F0A"/>
    <w:rsid w:val="00565010"/>
    <w:rsid w:val="005650D7"/>
    <w:rsid w:val="005652EE"/>
    <w:rsid w:val="005653E9"/>
    <w:rsid w:val="005655EF"/>
    <w:rsid w:val="0056574E"/>
    <w:rsid w:val="0056595C"/>
    <w:rsid w:val="00565AA8"/>
    <w:rsid w:val="00565B07"/>
    <w:rsid w:val="00565D72"/>
    <w:rsid w:val="00565D7F"/>
    <w:rsid w:val="00565E13"/>
    <w:rsid w:val="005661C5"/>
    <w:rsid w:val="00566209"/>
    <w:rsid w:val="00566221"/>
    <w:rsid w:val="00566376"/>
    <w:rsid w:val="00566423"/>
    <w:rsid w:val="005664BB"/>
    <w:rsid w:val="0056683B"/>
    <w:rsid w:val="005669C9"/>
    <w:rsid w:val="00566B00"/>
    <w:rsid w:val="00566B12"/>
    <w:rsid w:val="00566B5B"/>
    <w:rsid w:val="00566BA2"/>
    <w:rsid w:val="00566C58"/>
    <w:rsid w:val="00566D49"/>
    <w:rsid w:val="00566E92"/>
    <w:rsid w:val="00567051"/>
    <w:rsid w:val="005671B8"/>
    <w:rsid w:val="00567281"/>
    <w:rsid w:val="005674FE"/>
    <w:rsid w:val="0056756A"/>
    <w:rsid w:val="00567699"/>
    <w:rsid w:val="0056769E"/>
    <w:rsid w:val="005679FB"/>
    <w:rsid w:val="00567BB6"/>
    <w:rsid w:val="00567BF3"/>
    <w:rsid w:val="00567C39"/>
    <w:rsid w:val="00567C80"/>
    <w:rsid w:val="00567F11"/>
    <w:rsid w:val="00567F4D"/>
    <w:rsid w:val="00567FFD"/>
    <w:rsid w:val="00570034"/>
    <w:rsid w:val="005700E8"/>
    <w:rsid w:val="005701C0"/>
    <w:rsid w:val="0057021A"/>
    <w:rsid w:val="0057025A"/>
    <w:rsid w:val="00570315"/>
    <w:rsid w:val="00570494"/>
    <w:rsid w:val="0057074C"/>
    <w:rsid w:val="0057074E"/>
    <w:rsid w:val="005707BC"/>
    <w:rsid w:val="005708EC"/>
    <w:rsid w:val="0057090A"/>
    <w:rsid w:val="005709B9"/>
    <w:rsid w:val="00570A03"/>
    <w:rsid w:val="00570A8B"/>
    <w:rsid w:val="00570BFD"/>
    <w:rsid w:val="00570D83"/>
    <w:rsid w:val="00570DCC"/>
    <w:rsid w:val="00570E6F"/>
    <w:rsid w:val="00570F0F"/>
    <w:rsid w:val="00570F46"/>
    <w:rsid w:val="005711AA"/>
    <w:rsid w:val="005712A1"/>
    <w:rsid w:val="0057130C"/>
    <w:rsid w:val="00571459"/>
    <w:rsid w:val="00571485"/>
    <w:rsid w:val="005715EB"/>
    <w:rsid w:val="00571720"/>
    <w:rsid w:val="005717E8"/>
    <w:rsid w:val="00571850"/>
    <w:rsid w:val="00571857"/>
    <w:rsid w:val="005719D2"/>
    <w:rsid w:val="00571D4D"/>
    <w:rsid w:val="00571D8B"/>
    <w:rsid w:val="00571E10"/>
    <w:rsid w:val="00571EDE"/>
    <w:rsid w:val="00571FB3"/>
    <w:rsid w:val="0057203C"/>
    <w:rsid w:val="00572073"/>
    <w:rsid w:val="0057230C"/>
    <w:rsid w:val="00572344"/>
    <w:rsid w:val="005723B6"/>
    <w:rsid w:val="00572518"/>
    <w:rsid w:val="005725A5"/>
    <w:rsid w:val="00572618"/>
    <w:rsid w:val="005728EB"/>
    <w:rsid w:val="005729BE"/>
    <w:rsid w:val="00572A64"/>
    <w:rsid w:val="00572B69"/>
    <w:rsid w:val="00572C02"/>
    <w:rsid w:val="00572C41"/>
    <w:rsid w:val="00572DDA"/>
    <w:rsid w:val="00572DF8"/>
    <w:rsid w:val="00572F50"/>
    <w:rsid w:val="0057304A"/>
    <w:rsid w:val="005730E8"/>
    <w:rsid w:val="00573129"/>
    <w:rsid w:val="00573135"/>
    <w:rsid w:val="0057314F"/>
    <w:rsid w:val="00573290"/>
    <w:rsid w:val="005732F0"/>
    <w:rsid w:val="005733D3"/>
    <w:rsid w:val="00573415"/>
    <w:rsid w:val="005735A6"/>
    <w:rsid w:val="005735A8"/>
    <w:rsid w:val="0057378A"/>
    <w:rsid w:val="005737FF"/>
    <w:rsid w:val="00573887"/>
    <w:rsid w:val="005738B3"/>
    <w:rsid w:val="00573978"/>
    <w:rsid w:val="005739C8"/>
    <w:rsid w:val="00573A48"/>
    <w:rsid w:val="00573A5A"/>
    <w:rsid w:val="00573A7C"/>
    <w:rsid w:val="00573AEC"/>
    <w:rsid w:val="00573B68"/>
    <w:rsid w:val="00573B8D"/>
    <w:rsid w:val="00573BB2"/>
    <w:rsid w:val="00573BF5"/>
    <w:rsid w:val="00573CD6"/>
    <w:rsid w:val="00573D71"/>
    <w:rsid w:val="00573D93"/>
    <w:rsid w:val="00573E43"/>
    <w:rsid w:val="00573E48"/>
    <w:rsid w:val="005740F1"/>
    <w:rsid w:val="00574321"/>
    <w:rsid w:val="005743A5"/>
    <w:rsid w:val="005743B1"/>
    <w:rsid w:val="0057445B"/>
    <w:rsid w:val="005744AF"/>
    <w:rsid w:val="00574529"/>
    <w:rsid w:val="005745DB"/>
    <w:rsid w:val="0057467A"/>
    <w:rsid w:val="005746E4"/>
    <w:rsid w:val="00574853"/>
    <w:rsid w:val="00574A3C"/>
    <w:rsid w:val="00574A46"/>
    <w:rsid w:val="00574A55"/>
    <w:rsid w:val="00574B41"/>
    <w:rsid w:val="00574B77"/>
    <w:rsid w:val="00574BE5"/>
    <w:rsid w:val="00574C6E"/>
    <w:rsid w:val="00574CFC"/>
    <w:rsid w:val="00574DF0"/>
    <w:rsid w:val="00574F14"/>
    <w:rsid w:val="00574FCC"/>
    <w:rsid w:val="00575181"/>
    <w:rsid w:val="005751E9"/>
    <w:rsid w:val="005752E3"/>
    <w:rsid w:val="00575325"/>
    <w:rsid w:val="005753D6"/>
    <w:rsid w:val="005753EA"/>
    <w:rsid w:val="0057540F"/>
    <w:rsid w:val="00575471"/>
    <w:rsid w:val="005754BA"/>
    <w:rsid w:val="005755E9"/>
    <w:rsid w:val="005756EC"/>
    <w:rsid w:val="0057584A"/>
    <w:rsid w:val="0057589F"/>
    <w:rsid w:val="005759B4"/>
    <w:rsid w:val="00575A6A"/>
    <w:rsid w:val="00575A9F"/>
    <w:rsid w:val="00575B65"/>
    <w:rsid w:val="00575C1F"/>
    <w:rsid w:val="00575D23"/>
    <w:rsid w:val="00575DAA"/>
    <w:rsid w:val="00575DAC"/>
    <w:rsid w:val="00575EF2"/>
    <w:rsid w:val="0057605F"/>
    <w:rsid w:val="005763DB"/>
    <w:rsid w:val="005763FC"/>
    <w:rsid w:val="0057641E"/>
    <w:rsid w:val="005765C7"/>
    <w:rsid w:val="005766E1"/>
    <w:rsid w:val="0057676A"/>
    <w:rsid w:val="00576798"/>
    <w:rsid w:val="00576848"/>
    <w:rsid w:val="00576894"/>
    <w:rsid w:val="005768D1"/>
    <w:rsid w:val="00576996"/>
    <w:rsid w:val="005769C4"/>
    <w:rsid w:val="005769DD"/>
    <w:rsid w:val="00576AD8"/>
    <w:rsid w:val="00576AE4"/>
    <w:rsid w:val="00576E15"/>
    <w:rsid w:val="00577066"/>
    <w:rsid w:val="00577237"/>
    <w:rsid w:val="00577272"/>
    <w:rsid w:val="00577406"/>
    <w:rsid w:val="00577591"/>
    <w:rsid w:val="0057762D"/>
    <w:rsid w:val="005776A1"/>
    <w:rsid w:val="00577756"/>
    <w:rsid w:val="00577782"/>
    <w:rsid w:val="0057783A"/>
    <w:rsid w:val="00577899"/>
    <w:rsid w:val="005778F0"/>
    <w:rsid w:val="00577BAC"/>
    <w:rsid w:val="00577C7A"/>
    <w:rsid w:val="00577CBA"/>
    <w:rsid w:val="00577D4B"/>
    <w:rsid w:val="00577D4C"/>
    <w:rsid w:val="00577D6D"/>
    <w:rsid w:val="00577DA8"/>
    <w:rsid w:val="00580025"/>
    <w:rsid w:val="0058009E"/>
    <w:rsid w:val="005802AB"/>
    <w:rsid w:val="005802B8"/>
    <w:rsid w:val="00580642"/>
    <w:rsid w:val="0058071E"/>
    <w:rsid w:val="00580734"/>
    <w:rsid w:val="00580862"/>
    <w:rsid w:val="00580925"/>
    <w:rsid w:val="00580946"/>
    <w:rsid w:val="0058099C"/>
    <w:rsid w:val="00580A38"/>
    <w:rsid w:val="00580A7C"/>
    <w:rsid w:val="00580AB7"/>
    <w:rsid w:val="00580B2D"/>
    <w:rsid w:val="00580B63"/>
    <w:rsid w:val="00580BBE"/>
    <w:rsid w:val="00580BDE"/>
    <w:rsid w:val="00580C18"/>
    <w:rsid w:val="00580C35"/>
    <w:rsid w:val="00580CDA"/>
    <w:rsid w:val="00580D79"/>
    <w:rsid w:val="00580E22"/>
    <w:rsid w:val="00580ECE"/>
    <w:rsid w:val="00580EEB"/>
    <w:rsid w:val="00580FD1"/>
    <w:rsid w:val="0058100D"/>
    <w:rsid w:val="00581057"/>
    <w:rsid w:val="005812BB"/>
    <w:rsid w:val="0058133D"/>
    <w:rsid w:val="0058153E"/>
    <w:rsid w:val="005815C7"/>
    <w:rsid w:val="005816E3"/>
    <w:rsid w:val="0058170A"/>
    <w:rsid w:val="00581979"/>
    <w:rsid w:val="00581A4A"/>
    <w:rsid w:val="00581A4E"/>
    <w:rsid w:val="00581A60"/>
    <w:rsid w:val="00581AAD"/>
    <w:rsid w:val="00581BF4"/>
    <w:rsid w:val="00581C1D"/>
    <w:rsid w:val="00581CF1"/>
    <w:rsid w:val="00581E1D"/>
    <w:rsid w:val="00581FD2"/>
    <w:rsid w:val="00581FE0"/>
    <w:rsid w:val="005820FA"/>
    <w:rsid w:val="00582212"/>
    <w:rsid w:val="00582284"/>
    <w:rsid w:val="005824C5"/>
    <w:rsid w:val="005826E7"/>
    <w:rsid w:val="0058272F"/>
    <w:rsid w:val="00582761"/>
    <w:rsid w:val="00582783"/>
    <w:rsid w:val="005827BC"/>
    <w:rsid w:val="005827F1"/>
    <w:rsid w:val="00582852"/>
    <w:rsid w:val="00582913"/>
    <w:rsid w:val="0058295C"/>
    <w:rsid w:val="0058298E"/>
    <w:rsid w:val="005829B9"/>
    <w:rsid w:val="005829EA"/>
    <w:rsid w:val="00582A68"/>
    <w:rsid w:val="00582B9F"/>
    <w:rsid w:val="00582C20"/>
    <w:rsid w:val="00582C35"/>
    <w:rsid w:val="00582CBB"/>
    <w:rsid w:val="00582D03"/>
    <w:rsid w:val="00582D12"/>
    <w:rsid w:val="00582D72"/>
    <w:rsid w:val="00582D83"/>
    <w:rsid w:val="00582E89"/>
    <w:rsid w:val="00582E90"/>
    <w:rsid w:val="00582FE1"/>
    <w:rsid w:val="005831E1"/>
    <w:rsid w:val="005832AC"/>
    <w:rsid w:val="00583308"/>
    <w:rsid w:val="005833A2"/>
    <w:rsid w:val="0058352A"/>
    <w:rsid w:val="00583733"/>
    <w:rsid w:val="005837EA"/>
    <w:rsid w:val="0058380B"/>
    <w:rsid w:val="00583811"/>
    <w:rsid w:val="00583833"/>
    <w:rsid w:val="005838FE"/>
    <w:rsid w:val="00583976"/>
    <w:rsid w:val="00583A98"/>
    <w:rsid w:val="00583B37"/>
    <w:rsid w:val="00583BBA"/>
    <w:rsid w:val="00583D34"/>
    <w:rsid w:val="00583D62"/>
    <w:rsid w:val="00583E26"/>
    <w:rsid w:val="0058408F"/>
    <w:rsid w:val="00584114"/>
    <w:rsid w:val="005841DC"/>
    <w:rsid w:val="005842FA"/>
    <w:rsid w:val="00584472"/>
    <w:rsid w:val="005844BC"/>
    <w:rsid w:val="00584556"/>
    <w:rsid w:val="005845AF"/>
    <w:rsid w:val="005846BF"/>
    <w:rsid w:val="005847F7"/>
    <w:rsid w:val="005849DB"/>
    <w:rsid w:val="00584AE7"/>
    <w:rsid w:val="00584B31"/>
    <w:rsid w:val="00584C12"/>
    <w:rsid w:val="00584CCB"/>
    <w:rsid w:val="00584E13"/>
    <w:rsid w:val="00584E78"/>
    <w:rsid w:val="00585076"/>
    <w:rsid w:val="00585088"/>
    <w:rsid w:val="005850FD"/>
    <w:rsid w:val="0058518B"/>
    <w:rsid w:val="005851B5"/>
    <w:rsid w:val="005851CE"/>
    <w:rsid w:val="00585237"/>
    <w:rsid w:val="005852F9"/>
    <w:rsid w:val="00585316"/>
    <w:rsid w:val="005853BF"/>
    <w:rsid w:val="005853FE"/>
    <w:rsid w:val="00585475"/>
    <w:rsid w:val="0058551E"/>
    <w:rsid w:val="0058552B"/>
    <w:rsid w:val="00585553"/>
    <w:rsid w:val="005855B3"/>
    <w:rsid w:val="00585752"/>
    <w:rsid w:val="0058598D"/>
    <w:rsid w:val="0058599B"/>
    <w:rsid w:val="00585AA4"/>
    <w:rsid w:val="00585B2D"/>
    <w:rsid w:val="00585C15"/>
    <w:rsid w:val="00585CCF"/>
    <w:rsid w:val="00585FAA"/>
    <w:rsid w:val="0058618A"/>
    <w:rsid w:val="005861ED"/>
    <w:rsid w:val="00586296"/>
    <w:rsid w:val="0058638C"/>
    <w:rsid w:val="00586443"/>
    <w:rsid w:val="005865A4"/>
    <w:rsid w:val="00586770"/>
    <w:rsid w:val="005868C5"/>
    <w:rsid w:val="005869EF"/>
    <w:rsid w:val="00586AB1"/>
    <w:rsid w:val="00586B85"/>
    <w:rsid w:val="00586C22"/>
    <w:rsid w:val="00586C96"/>
    <w:rsid w:val="00586D02"/>
    <w:rsid w:val="00586D4B"/>
    <w:rsid w:val="00586FA4"/>
    <w:rsid w:val="005870B2"/>
    <w:rsid w:val="00587135"/>
    <w:rsid w:val="005871E8"/>
    <w:rsid w:val="0058723C"/>
    <w:rsid w:val="00587253"/>
    <w:rsid w:val="00587376"/>
    <w:rsid w:val="005873EA"/>
    <w:rsid w:val="005875D3"/>
    <w:rsid w:val="0058771B"/>
    <w:rsid w:val="005877C9"/>
    <w:rsid w:val="00587948"/>
    <w:rsid w:val="00587A5E"/>
    <w:rsid w:val="00587BB7"/>
    <w:rsid w:val="00587C60"/>
    <w:rsid w:val="00587CF7"/>
    <w:rsid w:val="00587EC9"/>
    <w:rsid w:val="00587F1C"/>
    <w:rsid w:val="00587FCA"/>
    <w:rsid w:val="0059003C"/>
    <w:rsid w:val="005900B3"/>
    <w:rsid w:val="005901C1"/>
    <w:rsid w:val="005901DE"/>
    <w:rsid w:val="00590200"/>
    <w:rsid w:val="0059029B"/>
    <w:rsid w:val="0059031B"/>
    <w:rsid w:val="00590356"/>
    <w:rsid w:val="005903ED"/>
    <w:rsid w:val="0059041A"/>
    <w:rsid w:val="005904F9"/>
    <w:rsid w:val="00590673"/>
    <w:rsid w:val="005906A8"/>
    <w:rsid w:val="005906AB"/>
    <w:rsid w:val="005906B2"/>
    <w:rsid w:val="005906C6"/>
    <w:rsid w:val="00590837"/>
    <w:rsid w:val="00590947"/>
    <w:rsid w:val="0059094E"/>
    <w:rsid w:val="00590994"/>
    <w:rsid w:val="00590C1E"/>
    <w:rsid w:val="00590C3B"/>
    <w:rsid w:val="00591112"/>
    <w:rsid w:val="005916FC"/>
    <w:rsid w:val="0059175C"/>
    <w:rsid w:val="00591793"/>
    <w:rsid w:val="00591859"/>
    <w:rsid w:val="005918D2"/>
    <w:rsid w:val="00591929"/>
    <w:rsid w:val="00591AD0"/>
    <w:rsid w:val="00591B5D"/>
    <w:rsid w:val="00591C3B"/>
    <w:rsid w:val="00591DEC"/>
    <w:rsid w:val="00591E1E"/>
    <w:rsid w:val="00591E98"/>
    <w:rsid w:val="00592000"/>
    <w:rsid w:val="0059205D"/>
    <w:rsid w:val="005921E1"/>
    <w:rsid w:val="005921E4"/>
    <w:rsid w:val="005922FB"/>
    <w:rsid w:val="0059234D"/>
    <w:rsid w:val="00592604"/>
    <w:rsid w:val="00592676"/>
    <w:rsid w:val="00592808"/>
    <w:rsid w:val="00592900"/>
    <w:rsid w:val="005929B3"/>
    <w:rsid w:val="00592A1D"/>
    <w:rsid w:val="00592AE3"/>
    <w:rsid w:val="00592CA8"/>
    <w:rsid w:val="00592E2B"/>
    <w:rsid w:val="00592EF6"/>
    <w:rsid w:val="005930A8"/>
    <w:rsid w:val="005930C4"/>
    <w:rsid w:val="0059310C"/>
    <w:rsid w:val="005931A4"/>
    <w:rsid w:val="005931AE"/>
    <w:rsid w:val="0059324E"/>
    <w:rsid w:val="00593437"/>
    <w:rsid w:val="0059360A"/>
    <w:rsid w:val="00593620"/>
    <w:rsid w:val="00593628"/>
    <w:rsid w:val="00593661"/>
    <w:rsid w:val="00593972"/>
    <w:rsid w:val="00593979"/>
    <w:rsid w:val="00593A05"/>
    <w:rsid w:val="00593A89"/>
    <w:rsid w:val="00593E78"/>
    <w:rsid w:val="00593E7D"/>
    <w:rsid w:val="00593EAC"/>
    <w:rsid w:val="00593FB1"/>
    <w:rsid w:val="00594029"/>
    <w:rsid w:val="0059407B"/>
    <w:rsid w:val="00594097"/>
    <w:rsid w:val="005940EA"/>
    <w:rsid w:val="005940EF"/>
    <w:rsid w:val="00594401"/>
    <w:rsid w:val="00594476"/>
    <w:rsid w:val="00594729"/>
    <w:rsid w:val="0059473A"/>
    <w:rsid w:val="005947F6"/>
    <w:rsid w:val="00594838"/>
    <w:rsid w:val="005948B1"/>
    <w:rsid w:val="00594905"/>
    <w:rsid w:val="005949BE"/>
    <w:rsid w:val="005949C5"/>
    <w:rsid w:val="00594BB7"/>
    <w:rsid w:val="00594BD0"/>
    <w:rsid w:val="00594BFC"/>
    <w:rsid w:val="00594CF2"/>
    <w:rsid w:val="00594D0B"/>
    <w:rsid w:val="00595002"/>
    <w:rsid w:val="0059502A"/>
    <w:rsid w:val="0059516D"/>
    <w:rsid w:val="005951E0"/>
    <w:rsid w:val="00595235"/>
    <w:rsid w:val="0059526E"/>
    <w:rsid w:val="005952C0"/>
    <w:rsid w:val="005952C3"/>
    <w:rsid w:val="005952F0"/>
    <w:rsid w:val="005953D4"/>
    <w:rsid w:val="00595450"/>
    <w:rsid w:val="0059545F"/>
    <w:rsid w:val="00595502"/>
    <w:rsid w:val="00595503"/>
    <w:rsid w:val="0059551F"/>
    <w:rsid w:val="005955ED"/>
    <w:rsid w:val="00595704"/>
    <w:rsid w:val="00595735"/>
    <w:rsid w:val="00595743"/>
    <w:rsid w:val="00595868"/>
    <w:rsid w:val="005958C0"/>
    <w:rsid w:val="00595962"/>
    <w:rsid w:val="00595B75"/>
    <w:rsid w:val="00595C65"/>
    <w:rsid w:val="00595C73"/>
    <w:rsid w:val="00595D5A"/>
    <w:rsid w:val="00595D6A"/>
    <w:rsid w:val="00595DE7"/>
    <w:rsid w:val="00595DEC"/>
    <w:rsid w:val="00596017"/>
    <w:rsid w:val="00596090"/>
    <w:rsid w:val="00596178"/>
    <w:rsid w:val="005961AB"/>
    <w:rsid w:val="00596205"/>
    <w:rsid w:val="0059637C"/>
    <w:rsid w:val="00596410"/>
    <w:rsid w:val="005964B6"/>
    <w:rsid w:val="0059662D"/>
    <w:rsid w:val="00596788"/>
    <w:rsid w:val="0059679C"/>
    <w:rsid w:val="005968B2"/>
    <w:rsid w:val="00596915"/>
    <w:rsid w:val="005969F9"/>
    <w:rsid w:val="00596A3C"/>
    <w:rsid w:val="00596B5A"/>
    <w:rsid w:val="00596D43"/>
    <w:rsid w:val="00596DD0"/>
    <w:rsid w:val="00596EA2"/>
    <w:rsid w:val="00596EAB"/>
    <w:rsid w:val="00596F20"/>
    <w:rsid w:val="0059708B"/>
    <w:rsid w:val="00597204"/>
    <w:rsid w:val="00597257"/>
    <w:rsid w:val="00597437"/>
    <w:rsid w:val="0059749B"/>
    <w:rsid w:val="005975AF"/>
    <w:rsid w:val="0059764D"/>
    <w:rsid w:val="00597658"/>
    <w:rsid w:val="005977B7"/>
    <w:rsid w:val="00597812"/>
    <w:rsid w:val="0059782C"/>
    <w:rsid w:val="00597836"/>
    <w:rsid w:val="0059790B"/>
    <w:rsid w:val="00597980"/>
    <w:rsid w:val="00597AF4"/>
    <w:rsid w:val="00597B56"/>
    <w:rsid w:val="00597B9B"/>
    <w:rsid w:val="00597C85"/>
    <w:rsid w:val="00597C97"/>
    <w:rsid w:val="00597D14"/>
    <w:rsid w:val="00597D16"/>
    <w:rsid w:val="00597D26"/>
    <w:rsid w:val="00597D5A"/>
    <w:rsid w:val="00597EC9"/>
    <w:rsid w:val="00597ED0"/>
    <w:rsid w:val="005A0181"/>
    <w:rsid w:val="005A03EC"/>
    <w:rsid w:val="005A042C"/>
    <w:rsid w:val="005A0497"/>
    <w:rsid w:val="005A07EC"/>
    <w:rsid w:val="005A0B0B"/>
    <w:rsid w:val="005A0CC0"/>
    <w:rsid w:val="005A0CEE"/>
    <w:rsid w:val="005A0ECE"/>
    <w:rsid w:val="005A0F6F"/>
    <w:rsid w:val="005A0F86"/>
    <w:rsid w:val="005A1002"/>
    <w:rsid w:val="005A107D"/>
    <w:rsid w:val="005A143F"/>
    <w:rsid w:val="005A1478"/>
    <w:rsid w:val="005A14E0"/>
    <w:rsid w:val="005A1528"/>
    <w:rsid w:val="005A1564"/>
    <w:rsid w:val="005A16BA"/>
    <w:rsid w:val="005A1807"/>
    <w:rsid w:val="005A191F"/>
    <w:rsid w:val="005A1D57"/>
    <w:rsid w:val="005A1D67"/>
    <w:rsid w:val="005A1F1E"/>
    <w:rsid w:val="005A1F49"/>
    <w:rsid w:val="005A20F5"/>
    <w:rsid w:val="005A2133"/>
    <w:rsid w:val="005A213D"/>
    <w:rsid w:val="005A2174"/>
    <w:rsid w:val="005A21C9"/>
    <w:rsid w:val="005A2201"/>
    <w:rsid w:val="005A24A4"/>
    <w:rsid w:val="005A25E0"/>
    <w:rsid w:val="005A2634"/>
    <w:rsid w:val="005A269C"/>
    <w:rsid w:val="005A279B"/>
    <w:rsid w:val="005A28F8"/>
    <w:rsid w:val="005A29B0"/>
    <w:rsid w:val="005A2A9A"/>
    <w:rsid w:val="005A2CE3"/>
    <w:rsid w:val="005A2CFB"/>
    <w:rsid w:val="005A2DD1"/>
    <w:rsid w:val="005A2F74"/>
    <w:rsid w:val="005A2FF7"/>
    <w:rsid w:val="005A3181"/>
    <w:rsid w:val="005A31AF"/>
    <w:rsid w:val="005A3249"/>
    <w:rsid w:val="005A32F0"/>
    <w:rsid w:val="005A33E1"/>
    <w:rsid w:val="005A34E2"/>
    <w:rsid w:val="005A3530"/>
    <w:rsid w:val="005A3619"/>
    <w:rsid w:val="005A362A"/>
    <w:rsid w:val="005A369F"/>
    <w:rsid w:val="005A3885"/>
    <w:rsid w:val="005A395D"/>
    <w:rsid w:val="005A398E"/>
    <w:rsid w:val="005A39B6"/>
    <w:rsid w:val="005A3A61"/>
    <w:rsid w:val="005A3ADB"/>
    <w:rsid w:val="005A3B77"/>
    <w:rsid w:val="005A3BE7"/>
    <w:rsid w:val="005A3C5E"/>
    <w:rsid w:val="005A3CE6"/>
    <w:rsid w:val="005A3D6E"/>
    <w:rsid w:val="005A4121"/>
    <w:rsid w:val="005A414E"/>
    <w:rsid w:val="005A416D"/>
    <w:rsid w:val="005A41BA"/>
    <w:rsid w:val="005A4279"/>
    <w:rsid w:val="005A42B5"/>
    <w:rsid w:val="005A42FA"/>
    <w:rsid w:val="005A44D3"/>
    <w:rsid w:val="005A4574"/>
    <w:rsid w:val="005A45DD"/>
    <w:rsid w:val="005A4650"/>
    <w:rsid w:val="005A4742"/>
    <w:rsid w:val="005A47BB"/>
    <w:rsid w:val="005A4A92"/>
    <w:rsid w:val="005A4D0F"/>
    <w:rsid w:val="005A4D79"/>
    <w:rsid w:val="005A4E9D"/>
    <w:rsid w:val="005A4F42"/>
    <w:rsid w:val="005A4F56"/>
    <w:rsid w:val="005A4FD4"/>
    <w:rsid w:val="005A501D"/>
    <w:rsid w:val="005A520A"/>
    <w:rsid w:val="005A5210"/>
    <w:rsid w:val="005A52DE"/>
    <w:rsid w:val="005A55F9"/>
    <w:rsid w:val="005A5621"/>
    <w:rsid w:val="005A5789"/>
    <w:rsid w:val="005A5871"/>
    <w:rsid w:val="005A59EA"/>
    <w:rsid w:val="005A5ADF"/>
    <w:rsid w:val="005A5C9B"/>
    <w:rsid w:val="005A5FCE"/>
    <w:rsid w:val="005A6191"/>
    <w:rsid w:val="005A6226"/>
    <w:rsid w:val="005A6325"/>
    <w:rsid w:val="005A6385"/>
    <w:rsid w:val="005A639A"/>
    <w:rsid w:val="005A6596"/>
    <w:rsid w:val="005A6738"/>
    <w:rsid w:val="005A67A6"/>
    <w:rsid w:val="005A6830"/>
    <w:rsid w:val="005A6864"/>
    <w:rsid w:val="005A6938"/>
    <w:rsid w:val="005A6A3F"/>
    <w:rsid w:val="005A6C8A"/>
    <w:rsid w:val="005A6CAA"/>
    <w:rsid w:val="005A6D6A"/>
    <w:rsid w:val="005A6E33"/>
    <w:rsid w:val="005A6FDA"/>
    <w:rsid w:val="005A6FEA"/>
    <w:rsid w:val="005A6FFD"/>
    <w:rsid w:val="005A7072"/>
    <w:rsid w:val="005A7305"/>
    <w:rsid w:val="005A7449"/>
    <w:rsid w:val="005A74BA"/>
    <w:rsid w:val="005A7512"/>
    <w:rsid w:val="005A75FF"/>
    <w:rsid w:val="005A7671"/>
    <w:rsid w:val="005A7732"/>
    <w:rsid w:val="005A7768"/>
    <w:rsid w:val="005A77A0"/>
    <w:rsid w:val="005A783F"/>
    <w:rsid w:val="005A7858"/>
    <w:rsid w:val="005A786B"/>
    <w:rsid w:val="005A7A04"/>
    <w:rsid w:val="005A7A75"/>
    <w:rsid w:val="005A7A8E"/>
    <w:rsid w:val="005A7B3A"/>
    <w:rsid w:val="005A7B95"/>
    <w:rsid w:val="005A7C22"/>
    <w:rsid w:val="005A7C35"/>
    <w:rsid w:val="005A7CAD"/>
    <w:rsid w:val="005A7CF9"/>
    <w:rsid w:val="005A7DF6"/>
    <w:rsid w:val="005A7E2F"/>
    <w:rsid w:val="005B0166"/>
    <w:rsid w:val="005B01E2"/>
    <w:rsid w:val="005B038B"/>
    <w:rsid w:val="005B05D1"/>
    <w:rsid w:val="005B06AB"/>
    <w:rsid w:val="005B075B"/>
    <w:rsid w:val="005B08AB"/>
    <w:rsid w:val="005B08DB"/>
    <w:rsid w:val="005B0916"/>
    <w:rsid w:val="005B0931"/>
    <w:rsid w:val="005B0972"/>
    <w:rsid w:val="005B0A8E"/>
    <w:rsid w:val="005B0A91"/>
    <w:rsid w:val="005B0B41"/>
    <w:rsid w:val="005B0B85"/>
    <w:rsid w:val="005B0BE6"/>
    <w:rsid w:val="005B0BE8"/>
    <w:rsid w:val="005B0CBE"/>
    <w:rsid w:val="005B0CC6"/>
    <w:rsid w:val="005B0CD4"/>
    <w:rsid w:val="005B0D6C"/>
    <w:rsid w:val="005B0D83"/>
    <w:rsid w:val="005B0DC2"/>
    <w:rsid w:val="005B0E88"/>
    <w:rsid w:val="005B0EB0"/>
    <w:rsid w:val="005B0FAC"/>
    <w:rsid w:val="005B0FCD"/>
    <w:rsid w:val="005B1010"/>
    <w:rsid w:val="005B1098"/>
    <w:rsid w:val="005B1166"/>
    <w:rsid w:val="005B127F"/>
    <w:rsid w:val="005B165F"/>
    <w:rsid w:val="005B168F"/>
    <w:rsid w:val="005B1749"/>
    <w:rsid w:val="005B175B"/>
    <w:rsid w:val="005B1813"/>
    <w:rsid w:val="005B1921"/>
    <w:rsid w:val="005B1C6F"/>
    <w:rsid w:val="005B1DD7"/>
    <w:rsid w:val="005B1E01"/>
    <w:rsid w:val="005B1E44"/>
    <w:rsid w:val="005B1E5F"/>
    <w:rsid w:val="005B1EE8"/>
    <w:rsid w:val="005B1F01"/>
    <w:rsid w:val="005B1F87"/>
    <w:rsid w:val="005B20AE"/>
    <w:rsid w:val="005B2109"/>
    <w:rsid w:val="005B212B"/>
    <w:rsid w:val="005B22BD"/>
    <w:rsid w:val="005B22E0"/>
    <w:rsid w:val="005B2323"/>
    <w:rsid w:val="005B2342"/>
    <w:rsid w:val="005B25C7"/>
    <w:rsid w:val="005B2601"/>
    <w:rsid w:val="005B268F"/>
    <w:rsid w:val="005B2749"/>
    <w:rsid w:val="005B277A"/>
    <w:rsid w:val="005B279A"/>
    <w:rsid w:val="005B2830"/>
    <w:rsid w:val="005B292C"/>
    <w:rsid w:val="005B298A"/>
    <w:rsid w:val="005B29CB"/>
    <w:rsid w:val="005B2ACE"/>
    <w:rsid w:val="005B2B13"/>
    <w:rsid w:val="005B2B8D"/>
    <w:rsid w:val="005B2D2D"/>
    <w:rsid w:val="005B2D8F"/>
    <w:rsid w:val="005B3060"/>
    <w:rsid w:val="005B317C"/>
    <w:rsid w:val="005B32AA"/>
    <w:rsid w:val="005B34C1"/>
    <w:rsid w:val="005B34C5"/>
    <w:rsid w:val="005B35A1"/>
    <w:rsid w:val="005B3691"/>
    <w:rsid w:val="005B3765"/>
    <w:rsid w:val="005B3799"/>
    <w:rsid w:val="005B38A9"/>
    <w:rsid w:val="005B3993"/>
    <w:rsid w:val="005B3BC3"/>
    <w:rsid w:val="005B3BEF"/>
    <w:rsid w:val="005B3CEF"/>
    <w:rsid w:val="005B3D44"/>
    <w:rsid w:val="005B3D60"/>
    <w:rsid w:val="005B3E4B"/>
    <w:rsid w:val="005B3E8B"/>
    <w:rsid w:val="005B3ECA"/>
    <w:rsid w:val="005B3F3A"/>
    <w:rsid w:val="005B3FA0"/>
    <w:rsid w:val="005B4169"/>
    <w:rsid w:val="005B420A"/>
    <w:rsid w:val="005B4254"/>
    <w:rsid w:val="005B43CB"/>
    <w:rsid w:val="005B4510"/>
    <w:rsid w:val="005B45E1"/>
    <w:rsid w:val="005B4648"/>
    <w:rsid w:val="005B4718"/>
    <w:rsid w:val="005B4785"/>
    <w:rsid w:val="005B489C"/>
    <w:rsid w:val="005B4925"/>
    <w:rsid w:val="005B4AD0"/>
    <w:rsid w:val="005B4D7A"/>
    <w:rsid w:val="005B4DD5"/>
    <w:rsid w:val="005B4EAF"/>
    <w:rsid w:val="005B4F8E"/>
    <w:rsid w:val="005B4FB5"/>
    <w:rsid w:val="005B5032"/>
    <w:rsid w:val="005B512C"/>
    <w:rsid w:val="005B52AB"/>
    <w:rsid w:val="005B52E1"/>
    <w:rsid w:val="005B5429"/>
    <w:rsid w:val="005B5462"/>
    <w:rsid w:val="005B54B4"/>
    <w:rsid w:val="005B598B"/>
    <w:rsid w:val="005B59DB"/>
    <w:rsid w:val="005B5A1E"/>
    <w:rsid w:val="005B5A43"/>
    <w:rsid w:val="005B5B57"/>
    <w:rsid w:val="005B5B5A"/>
    <w:rsid w:val="005B5C5C"/>
    <w:rsid w:val="005B5D9C"/>
    <w:rsid w:val="005B5E14"/>
    <w:rsid w:val="005B5E4C"/>
    <w:rsid w:val="005B5F56"/>
    <w:rsid w:val="005B6037"/>
    <w:rsid w:val="005B609C"/>
    <w:rsid w:val="005B60F1"/>
    <w:rsid w:val="005B615D"/>
    <w:rsid w:val="005B6253"/>
    <w:rsid w:val="005B6282"/>
    <w:rsid w:val="005B63A0"/>
    <w:rsid w:val="005B63BD"/>
    <w:rsid w:val="005B65CC"/>
    <w:rsid w:val="005B660D"/>
    <w:rsid w:val="005B682C"/>
    <w:rsid w:val="005B68EF"/>
    <w:rsid w:val="005B6903"/>
    <w:rsid w:val="005B697F"/>
    <w:rsid w:val="005B69FC"/>
    <w:rsid w:val="005B6B86"/>
    <w:rsid w:val="005B6BBA"/>
    <w:rsid w:val="005B6C87"/>
    <w:rsid w:val="005B6C99"/>
    <w:rsid w:val="005B6E61"/>
    <w:rsid w:val="005B6ECF"/>
    <w:rsid w:val="005B6F23"/>
    <w:rsid w:val="005B6F71"/>
    <w:rsid w:val="005B6F95"/>
    <w:rsid w:val="005B6FA8"/>
    <w:rsid w:val="005B70E8"/>
    <w:rsid w:val="005B70F3"/>
    <w:rsid w:val="005B71EC"/>
    <w:rsid w:val="005B753B"/>
    <w:rsid w:val="005B7562"/>
    <w:rsid w:val="005B756F"/>
    <w:rsid w:val="005B758C"/>
    <w:rsid w:val="005B763D"/>
    <w:rsid w:val="005B7713"/>
    <w:rsid w:val="005B786E"/>
    <w:rsid w:val="005B7894"/>
    <w:rsid w:val="005B79BF"/>
    <w:rsid w:val="005B7B2D"/>
    <w:rsid w:val="005B7B2E"/>
    <w:rsid w:val="005B7E85"/>
    <w:rsid w:val="005B7EF9"/>
    <w:rsid w:val="005B7FD6"/>
    <w:rsid w:val="005C007E"/>
    <w:rsid w:val="005C0094"/>
    <w:rsid w:val="005C00E9"/>
    <w:rsid w:val="005C0167"/>
    <w:rsid w:val="005C01F5"/>
    <w:rsid w:val="005C033D"/>
    <w:rsid w:val="005C0393"/>
    <w:rsid w:val="005C0489"/>
    <w:rsid w:val="005C04A2"/>
    <w:rsid w:val="005C050B"/>
    <w:rsid w:val="005C0603"/>
    <w:rsid w:val="005C06AA"/>
    <w:rsid w:val="005C06B9"/>
    <w:rsid w:val="005C0745"/>
    <w:rsid w:val="005C07DB"/>
    <w:rsid w:val="005C0975"/>
    <w:rsid w:val="005C0B62"/>
    <w:rsid w:val="005C0CAE"/>
    <w:rsid w:val="005C0DEF"/>
    <w:rsid w:val="005C0E1F"/>
    <w:rsid w:val="005C1081"/>
    <w:rsid w:val="005C10E0"/>
    <w:rsid w:val="005C1297"/>
    <w:rsid w:val="005C1520"/>
    <w:rsid w:val="005C1591"/>
    <w:rsid w:val="005C1662"/>
    <w:rsid w:val="005C169C"/>
    <w:rsid w:val="005C16A9"/>
    <w:rsid w:val="005C16F0"/>
    <w:rsid w:val="005C17EA"/>
    <w:rsid w:val="005C1837"/>
    <w:rsid w:val="005C1951"/>
    <w:rsid w:val="005C1A03"/>
    <w:rsid w:val="005C1BEF"/>
    <w:rsid w:val="005C1BFB"/>
    <w:rsid w:val="005C1C09"/>
    <w:rsid w:val="005C1C8E"/>
    <w:rsid w:val="005C1CCD"/>
    <w:rsid w:val="005C1D47"/>
    <w:rsid w:val="005C20AF"/>
    <w:rsid w:val="005C2226"/>
    <w:rsid w:val="005C22CC"/>
    <w:rsid w:val="005C2335"/>
    <w:rsid w:val="005C2372"/>
    <w:rsid w:val="005C24A0"/>
    <w:rsid w:val="005C2608"/>
    <w:rsid w:val="005C2614"/>
    <w:rsid w:val="005C27C2"/>
    <w:rsid w:val="005C2852"/>
    <w:rsid w:val="005C2867"/>
    <w:rsid w:val="005C2891"/>
    <w:rsid w:val="005C28FC"/>
    <w:rsid w:val="005C2ADB"/>
    <w:rsid w:val="005C2AEB"/>
    <w:rsid w:val="005C2E57"/>
    <w:rsid w:val="005C2EB5"/>
    <w:rsid w:val="005C2FBB"/>
    <w:rsid w:val="005C3106"/>
    <w:rsid w:val="005C310A"/>
    <w:rsid w:val="005C3110"/>
    <w:rsid w:val="005C31C5"/>
    <w:rsid w:val="005C33C1"/>
    <w:rsid w:val="005C347F"/>
    <w:rsid w:val="005C34E4"/>
    <w:rsid w:val="005C36E4"/>
    <w:rsid w:val="005C37EC"/>
    <w:rsid w:val="005C382C"/>
    <w:rsid w:val="005C384E"/>
    <w:rsid w:val="005C389B"/>
    <w:rsid w:val="005C38FF"/>
    <w:rsid w:val="005C3947"/>
    <w:rsid w:val="005C39C0"/>
    <w:rsid w:val="005C3AE7"/>
    <w:rsid w:val="005C3BDA"/>
    <w:rsid w:val="005C3C83"/>
    <w:rsid w:val="005C3CA3"/>
    <w:rsid w:val="005C3D7A"/>
    <w:rsid w:val="005C3E15"/>
    <w:rsid w:val="005C3E6A"/>
    <w:rsid w:val="005C3ED7"/>
    <w:rsid w:val="005C3F27"/>
    <w:rsid w:val="005C3F33"/>
    <w:rsid w:val="005C3F3D"/>
    <w:rsid w:val="005C3F91"/>
    <w:rsid w:val="005C430E"/>
    <w:rsid w:val="005C45BC"/>
    <w:rsid w:val="005C46CA"/>
    <w:rsid w:val="005C46F7"/>
    <w:rsid w:val="005C47A7"/>
    <w:rsid w:val="005C47B4"/>
    <w:rsid w:val="005C4976"/>
    <w:rsid w:val="005C498A"/>
    <w:rsid w:val="005C4A3F"/>
    <w:rsid w:val="005C4BC1"/>
    <w:rsid w:val="005C4D2A"/>
    <w:rsid w:val="005C4E31"/>
    <w:rsid w:val="005C4E61"/>
    <w:rsid w:val="005C4E63"/>
    <w:rsid w:val="005C4FBE"/>
    <w:rsid w:val="005C508B"/>
    <w:rsid w:val="005C510F"/>
    <w:rsid w:val="005C516F"/>
    <w:rsid w:val="005C52E7"/>
    <w:rsid w:val="005C5327"/>
    <w:rsid w:val="005C562F"/>
    <w:rsid w:val="005C565D"/>
    <w:rsid w:val="005C57A9"/>
    <w:rsid w:val="005C5948"/>
    <w:rsid w:val="005C5F1D"/>
    <w:rsid w:val="005C5FB3"/>
    <w:rsid w:val="005C5FF1"/>
    <w:rsid w:val="005C6129"/>
    <w:rsid w:val="005C6161"/>
    <w:rsid w:val="005C64FB"/>
    <w:rsid w:val="005C6543"/>
    <w:rsid w:val="005C65CB"/>
    <w:rsid w:val="005C66F9"/>
    <w:rsid w:val="005C6782"/>
    <w:rsid w:val="005C67C8"/>
    <w:rsid w:val="005C68A8"/>
    <w:rsid w:val="005C695C"/>
    <w:rsid w:val="005C6C53"/>
    <w:rsid w:val="005C6C7B"/>
    <w:rsid w:val="005C6CE4"/>
    <w:rsid w:val="005C6D25"/>
    <w:rsid w:val="005C6D91"/>
    <w:rsid w:val="005C7079"/>
    <w:rsid w:val="005C70D3"/>
    <w:rsid w:val="005C7154"/>
    <w:rsid w:val="005C7218"/>
    <w:rsid w:val="005C721A"/>
    <w:rsid w:val="005C72E6"/>
    <w:rsid w:val="005C73BA"/>
    <w:rsid w:val="005C7404"/>
    <w:rsid w:val="005C745C"/>
    <w:rsid w:val="005C7562"/>
    <w:rsid w:val="005C7567"/>
    <w:rsid w:val="005C7A49"/>
    <w:rsid w:val="005C7B21"/>
    <w:rsid w:val="005C7BF2"/>
    <w:rsid w:val="005C7CCA"/>
    <w:rsid w:val="005C7D04"/>
    <w:rsid w:val="005C7DC0"/>
    <w:rsid w:val="005C7E5A"/>
    <w:rsid w:val="005C7EE9"/>
    <w:rsid w:val="005D00FA"/>
    <w:rsid w:val="005D0158"/>
    <w:rsid w:val="005D02D1"/>
    <w:rsid w:val="005D0374"/>
    <w:rsid w:val="005D03C8"/>
    <w:rsid w:val="005D03F4"/>
    <w:rsid w:val="005D050D"/>
    <w:rsid w:val="005D060B"/>
    <w:rsid w:val="005D06C2"/>
    <w:rsid w:val="005D08C1"/>
    <w:rsid w:val="005D0974"/>
    <w:rsid w:val="005D0B46"/>
    <w:rsid w:val="005D0B55"/>
    <w:rsid w:val="005D0C6D"/>
    <w:rsid w:val="005D0D8E"/>
    <w:rsid w:val="005D0E65"/>
    <w:rsid w:val="005D0EB8"/>
    <w:rsid w:val="005D0EE2"/>
    <w:rsid w:val="005D11B9"/>
    <w:rsid w:val="005D1382"/>
    <w:rsid w:val="005D158B"/>
    <w:rsid w:val="005D16B8"/>
    <w:rsid w:val="005D16C9"/>
    <w:rsid w:val="005D1A86"/>
    <w:rsid w:val="005D1AC3"/>
    <w:rsid w:val="005D1B25"/>
    <w:rsid w:val="005D1B3B"/>
    <w:rsid w:val="005D1BBB"/>
    <w:rsid w:val="005D1BE8"/>
    <w:rsid w:val="005D1C8C"/>
    <w:rsid w:val="005D1CE4"/>
    <w:rsid w:val="005D1D54"/>
    <w:rsid w:val="005D1E2B"/>
    <w:rsid w:val="005D1EDD"/>
    <w:rsid w:val="005D1FA9"/>
    <w:rsid w:val="005D2080"/>
    <w:rsid w:val="005D2124"/>
    <w:rsid w:val="005D2138"/>
    <w:rsid w:val="005D2204"/>
    <w:rsid w:val="005D2260"/>
    <w:rsid w:val="005D22C2"/>
    <w:rsid w:val="005D22E3"/>
    <w:rsid w:val="005D233A"/>
    <w:rsid w:val="005D2445"/>
    <w:rsid w:val="005D2751"/>
    <w:rsid w:val="005D2858"/>
    <w:rsid w:val="005D291C"/>
    <w:rsid w:val="005D2979"/>
    <w:rsid w:val="005D2992"/>
    <w:rsid w:val="005D2B7F"/>
    <w:rsid w:val="005D2BBD"/>
    <w:rsid w:val="005D2D70"/>
    <w:rsid w:val="005D2D8C"/>
    <w:rsid w:val="005D2E89"/>
    <w:rsid w:val="005D2F5B"/>
    <w:rsid w:val="005D30BE"/>
    <w:rsid w:val="005D3113"/>
    <w:rsid w:val="005D3152"/>
    <w:rsid w:val="005D322B"/>
    <w:rsid w:val="005D3314"/>
    <w:rsid w:val="005D3359"/>
    <w:rsid w:val="005D3401"/>
    <w:rsid w:val="005D34A6"/>
    <w:rsid w:val="005D3747"/>
    <w:rsid w:val="005D3810"/>
    <w:rsid w:val="005D385E"/>
    <w:rsid w:val="005D3A83"/>
    <w:rsid w:val="005D3CAC"/>
    <w:rsid w:val="005D3ECC"/>
    <w:rsid w:val="005D42BC"/>
    <w:rsid w:val="005D42F1"/>
    <w:rsid w:val="005D42F5"/>
    <w:rsid w:val="005D4707"/>
    <w:rsid w:val="005D48EE"/>
    <w:rsid w:val="005D4933"/>
    <w:rsid w:val="005D4969"/>
    <w:rsid w:val="005D49ED"/>
    <w:rsid w:val="005D4A2F"/>
    <w:rsid w:val="005D4B1F"/>
    <w:rsid w:val="005D4C4E"/>
    <w:rsid w:val="005D4CD1"/>
    <w:rsid w:val="005D4DF2"/>
    <w:rsid w:val="005D4DFD"/>
    <w:rsid w:val="005D4E1A"/>
    <w:rsid w:val="005D4E66"/>
    <w:rsid w:val="005D4E85"/>
    <w:rsid w:val="005D4F7F"/>
    <w:rsid w:val="005D4FD2"/>
    <w:rsid w:val="005D4FE4"/>
    <w:rsid w:val="005D510A"/>
    <w:rsid w:val="005D5136"/>
    <w:rsid w:val="005D5250"/>
    <w:rsid w:val="005D5332"/>
    <w:rsid w:val="005D5356"/>
    <w:rsid w:val="005D5487"/>
    <w:rsid w:val="005D548C"/>
    <w:rsid w:val="005D566B"/>
    <w:rsid w:val="005D5852"/>
    <w:rsid w:val="005D5A09"/>
    <w:rsid w:val="005D5A45"/>
    <w:rsid w:val="005D5A4C"/>
    <w:rsid w:val="005D5A85"/>
    <w:rsid w:val="005D5B01"/>
    <w:rsid w:val="005D5BBE"/>
    <w:rsid w:val="005D5BF6"/>
    <w:rsid w:val="005D5C32"/>
    <w:rsid w:val="005D5CB7"/>
    <w:rsid w:val="005D5EBB"/>
    <w:rsid w:val="005D5F83"/>
    <w:rsid w:val="005D60D3"/>
    <w:rsid w:val="005D6124"/>
    <w:rsid w:val="005D614D"/>
    <w:rsid w:val="005D64C7"/>
    <w:rsid w:val="005D650F"/>
    <w:rsid w:val="005D65DE"/>
    <w:rsid w:val="005D6795"/>
    <w:rsid w:val="005D6A56"/>
    <w:rsid w:val="005D6A83"/>
    <w:rsid w:val="005D6C94"/>
    <w:rsid w:val="005D6D1D"/>
    <w:rsid w:val="005D6E4E"/>
    <w:rsid w:val="005D6E98"/>
    <w:rsid w:val="005D6E9E"/>
    <w:rsid w:val="005D6FA0"/>
    <w:rsid w:val="005D70DB"/>
    <w:rsid w:val="005D70EB"/>
    <w:rsid w:val="005D72DA"/>
    <w:rsid w:val="005D73EC"/>
    <w:rsid w:val="005D747B"/>
    <w:rsid w:val="005D7569"/>
    <w:rsid w:val="005D767F"/>
    <w:rsid w:val="005D7733"/>
    <w:rsid w:val="005D77A6"/>
    <w:rsid w:val="005D77B6"/>
    <w:rsid w:val="005D788D"/>
    <w:rsid w:val="005D78AB"/>
    <w:rsid w:val="005D7BE2"/>
    <w:rsid w:val="005D7CD0"/>
    <w:rsid w:val="005D7D93"/>
    <w:rsid w:val="005D7FA2"/>
    <w:rsid w:val="005E0109"/>
    <w:rsid w:val="005E0132"/>
    <w:rsid w:val="005E02E8"/>
    <w:rsid w:val="005E0323"/>
    <w:rsid w:val="005E042D"/>
    <w:rsid w:val="005E051F"/>
    <w:rsid w:val="005E0554"/>
    <w:rsid w:val="005E06B9"/>
    <w:rsid w:val="005E08E8"/>
    <w:rsid w:val="005E08FE"/>
    <w:rsid w:val="005E09C6"/>
    <w:rsid w:val="005E09E8"/>
    <w:rsid w:val="005E0AE8"/>
    <w:rsid w:val="005E0C36"/>
    <w:rsid w:val="005E0C41"/>
    <w:rsid w:val="005E0CA4"/>
    <w:rsid w:val="005E0D39"/>
    <w:rsid w:val="005E0E7E"/>
    <w:rsid w:val="005E0EB1"/>
    <w:rsid w:val="005E0EDD"/>
    <w:rsid w:val="005E11A7"/>
    <w:rsid w:val="005E11DF"/>
    <w:rsid w:val="005E1282"/>
    <w:rsid w:val="005E149E"/>
    <w:rsid w:val="005E1504"/>
    <w:rsid w:val="005E1514"/>
    <w:rsid w:val="005E1795"/>
    <w:rsid w:val="005E18B1"/>
    <w:rsid w:val="005E18EE"/>
    <w:rsid w:val="005E1B30"/>
    <w:rsid w:val="005E1B39"/>
    <w:rsid w:val="005E1CBE"/>
    <w:rsid w:val="005E1CE6"/>
    <w:rsid w:val="005E1EA5"/>
    <w:rsid w:val="005E202E"/>
    <w:rsid w:val="005E2098"/>
    <w:rsid w:val="005E20AE"/>
    <w:rsid w:val="005E20E9"/>
    <w:rsid w:val="005E218B"/>
    <w:rsid w:val="005E21CC"/>
    <w:rsid w:val="005E21F2"/>
    <w:rsid w:val="005E221D"/>
    <w:rsid w:val="005E22DF"/>
    <w:rsid w:val="005E235E"/>
    <w:rsid w:val="005E2402"/>
    <w:rsid w:val="005E24F0"/>
    <w:rsid w:val="005E250A"/>
    <w:rsid w:val="005E2698"/>
    <w:rsid w:val="005E276C"/>
    <w:rsid w:val="005E2792"/>
    <w:rsid w:val="005E2825"/>
    <w:rsid w:val="005E2842"/>
    <w:rsid w:val="005E28AD"/>
    <w:rsid w:val="005E28CE"/>
    <w:rsid w:val="005E2952"/>
    <w:rsid w:val="005E2960"/>
    <w:rsid w:val="005E2BF9"/>
    <w:rsid w:val="005E2C54"/>
    <w:rsid w:val="005E2D46"/>
    <w:rsid w:val="005E2D50"/>
    <w:rsid w:val="005E2F37"/>
    <w:rsid w:val="005E2F61"/>
    <w:rsid w:val="005E3097"/>
    <w:rsid w:val="005E32FE"/>
    <w:rsid w:val="005E3334"/>
    <w:rsid w:val="005E3745"/>
    <w:rsid w:val="005E378A"/>
    <w:rsid w:val="005E3872"/>
    <w:rsid w:val="005E3877"/>
    <w:rsid w:val="005E38F7"/>
    <w:rsid w:val="005E3ADC"/>
    <w:rsid w:val="005E3B06"/>
    <w:rsid w:val="005E3CFC"/>
    <w:rsid w:val="005E3D01"/>
    <w:rsid w:val="005E3EA5"/>
    <w:rsid w:val="005E3EF4"/>
    <w:rsid w:val="005E3F53"/>
    <w:rsid w:val="005E3F7E"/>
    <w:rsid w:val="005E3F9C"/>
    <w:rsid w:val="005E404F"/>
    <w:rsid w:val="005E40A6"/>
    <w:rsid w:val="005E40D4"/>
    <w:rsid w:val="005E4270"/>
    <w:rsid w:val="005E428B"/>
    <w:rsid w:val="005E42B3"/>
    <w:rsid w:val="005E42D3"/>
    <w:rsid w:val="005E432F"/>
    <w:rsid w:val="005E4362"/>
    <w:rsid w:val="005E441D"/>
    <w:rsid w:val="005E4553"/>
    <w:rsid w:val="005E4611"/>
    <w:rsid w:val="005E46B9"/>
    <w:rsid w:val="005E470A"/>
    <w:rsid w:val="005E486E"/>
    <w:rsid w:val="005E4926"/>
    <w:rsid w:val="005E496F"/>
    <w:rsid w:val="005E49C1"/>
    <w:rsid w:val="005E4AED"/>
    <w:rsid w:val="005E4AF3"/>
    <w:rsid w:val="005E4B07"/>
    <w:rsid w:val="005E4B16"/>
    <w:rsid w:val="005E4BC7"/>
    <w:rsid w:val="005E4CC3"/>
    <w:rsid w:val="005E4DEE"/>
    <w:rsid w:val="005E4E10"/>
    <w:rsid w:val="005E513A"/>
    <w:rsid w:val="005E51AC"/>
    <w:rsid w:val="005E526B"/>
    <w:rsid w:val="005E5468"/>
    <w:rsid w:val="005E54F7"/>
    <w:rsid w:val="005E5890"/>
    <w:rsid w:val="005E58AC"/>
    <w:rsid w:val="005E58EE"/>
    <w:rsid w:val="005E5B68"/>
    <w:rsid w:val="005E5C8F"/>
    <w:rsid w:val="005E5D51"/>
    <w:rsid w:val="005E5D9E"/>
    <w:rsid w:val="005E5E9D"/>
    <w:rsid w:val="005E5F86"/>
    <w:rsid w:val="005E6190"/>
    <w:rsid w:val="005E61CE"/>
    <w:rsid w:val="005E628D"/>
    <w:rsid w:val="005E62E1"/>
    <w:rsid w:val="005E633C"/>
    <w:rsid w:val="005E65B1"/>
    <w:rsid w:val="005E66F6"/>
    <w:rsid w:val="005E684D"/>
    <w:rsid w:val="005E688F"/>
    <w:rsid w:val="005E6BD9"/>
    <w:rsid w:val="005E6C02"/>
    <w:rsid w:val="005E6CB5"/>
    <w:rsid w:val="005E6CBB"/>
    <w:rsid w:val="005E6CE3"/>
    <w:rsid w:val="005E6E1A"/>
    <w:rsid w:val="005E6E89"/>
    <w:rsid w:val="005E6EB0"/>
    <w:rsid w:val="005E6EB2"/>
    <w:rsid w:val="005E708A"/>
    <w:rsid w:val="005E72A1"/>
    <w:rsid w:val="005E73C9"/>
    <w:rsid w:val="005E74BC"/>
    <w:rsid w:val="005E75B8"/>
    <w:rsid w:val="005E770E"/>
    <w:rsid w:val="005E79FB"/>
    <w:rsid w:val="005E7B2E"/>
    <w:rsid w:val="005E7B56"/>
    <w:rsid w:val="005E7BF0"/>
    <w:rsid w:val="005E7DC7"/>
    <w:rsid w:val="005F0010"/>
    <w:rsid w:val="005F0047"/>
    <w:rsid w:val="005F0089"/>
    <w:rsid w:val="005F0167"/>
    <w:rsid w:val="005F01B3"/>
    <w:rsid w:val="005F02B9"/>
    <w:rsid w:val="005F0359"/>
    <w:rsid w:val="005F041F"/>
    <w:rsid w:val="005F05D1"/>
    <w:rsid w:val="005F06B5"/>
    <w:rsid w:val="005F07B5"/>
    <w:rsid w:val="005F08FC"/>
    <w:rsid w:val="005F09B3"/>
    <w:rsid w:val="005F0A05"/>
    <w:rsid w:val="005F0B78"/>
    <w:rsid w:val="005F0BE8"/>
    <w:rsid w:val="005F0C26"/>
    <w:rsid w:val="005F0CC6"/>
    <w:rsid w:val="005F0E08"/>
    <w:rsid w:val="005F0E18"/>
    <w:rsid w:val="005F0F06"/>
    <w:rsid w:val="005F0FD6"/>
    <w:rsid w:val="005F10F9"/>
    <w:rsid w:val="005F12CE"/>
    <w:rsid w:val="005F1364"/>
    <w:rsid w:val="005F1507"/>
    <w:rsid w:val="005F166A"/>
    <w:rsid w:val="005F1897"/>
    <w:rsid w:val="005F1A86"/>
    <w:rsid w:val="005F1BAA"/>
    <w:rsid w:val="005F1D25"/>
    <w:rsid w:val="005F1D33"/>
    <w:rsid w:val="005F1DC9"/>
    <w:rsid w:val="005F1E5C"/>
    <w:rsid w:val="005F1FC3"/>
    <w:rsid w:val="005F208E"/>
    <w:rsid w:val="005F209C"/>
    <w:rsid w:val="005F21AD"/>
    <w:rsid w:val="005F234A"/>
    <w:rsid w:val="005F23C7"/>
    <w:rsid w:val="005F24F0"/>
    <w:rsid w:val="005F273B"/>
    <w:rsid w:val="005F277E"/>
    <w:rsid w:val="005F27B5"/>
    <w:rsid w:val="005F27BE"/>
    <w:rsid w:val="005F27F2"/>
    <w:rsid w:val="005F28AE"/>
    <w:rsid w:val="005F28F6"/>
    <w:rsid w:val="005F29CB"/>
    <w:rsid w:val="005F2A56"/>
    <w:rsid w:val="005F2B2A"/>
    <w:rsid w:val="005F2C13"/>
    <w:rsid w:val="005F2C23"/>
    <w:rsid w:val="005F2E1A"/>
    <w:rsid w:val="005F2E9B"/>
    <w:rsid w:val="005F2E9D"/>
    <w:rsid w:val="005F2EFD"/>
    <w:rsid w:val="005F2F08"/>
    <w:rsid w:val="005F331F"/>
    <w:rsid w:val="005F3382"/>
    <w:rsid w:val="005F3631"/>
    <w:rsid w:val="005F3700"/>
    <w:rsid w:val="005F3759"/>
    <w:rsid w:val="005F37D6"/>
    <w:rsid w:val="005F394A"/>
    <w:rsid w:val="005F39E0"/>
    <w:rsid w:val="005F3A7E"/>
    <w:rsid w:val="005F3AF0"/>
    <w:rsid w:val="005F3DB7"/>
    <w:rsid w:val="005F3E91"/>
    <w:rsid w:val="005F3F16"/>
    <w:rsid w:val="005F3FDA"/>
    <w:rsid w:val="005F3FE2"/>
    <w:rsid w:val="005F41A8"/>
    <w:rsid w:val="005F431C"/>
    <w:rsid w:val="005F44D1"/>
    <w:rsid w:val="005F44DA"/>
    <w:rsid w:val="005F47C8"/>
    <w:rsid w:val="005F49A9"/>
    <w:rsid w:val="005F4AD1"/>
    <w:rsid w:val="005F4ADD"/>
    <w:rsid w:val="005F4B85"/>
    <w:rsid w:val="005F4C3B"/>
    <w:rsid w:val="005F4C49"/>
    <w:rsid w:val="005F4C66"/>
    <w:rsid w:val="005F4D4A"/>
    <w:rsid w:val="005F4EDF"/>
    <w:rsid w:val="005F4F72"/>
    <w:rsid w:val="005F506D"/>
    <w:rsid w:val="005F5146"/>
    <w:rsid w:val="005F52C2"/>
    <w:rsid w:val="005F53E5"/>
    <w:rsid w:val="005F5507"/>
    <w:rsid w:val="005F5521"/>
    <w:rsid w:val="005F57FA"/>
    <w:rsid w:val="005F58F6"/>
    <w:rsid w:val="005F5946"/>
    <w:rsid w:val="005F5A63"/>
    <w:rsid w:val="005F5AF2"/>
    <w:rsid w:val="005F5B9B"/>
    <w:rsid w:val="005F5BA8"/>
    <w:rsid w:val="005F5BFB"/>
    <w:rsid w:val="005F5C55"/>
    <w:rsid w:val="005F5CE2"/>
    <w:rsid w:val="005F5DFE"/>
    <w:rsid w:val="005F5E48"/>
    <w:rsid w:val="005F5E5A"/>
    <w:rsid w:val="005F5E69"/>
    <w:rsid w:val="005F5FDD"/>
    <w:rsid w:val="005F6075"/>
    <w:rsid w:val="005F6082"/>
    <w:rsid w:val="005F61C2"/>
    <w:rsid w:val="005F6315"/>
    <w:rsid w:val="005F6330"/>
    <w:rsid w:val="005F636F"/>
    <w:rsid w:val="005F63CA"/>
    <w:rsid w:val="005F63D5"/>
    <w:rsid w:val="005F659D"/>
    <w:rsid w:val="005F65A3"/>
    <w:rsid w:val="005F68F7"/>
    <w:rsid w:val="005F68FC"/>
    <w:rsid w:val="005F6953"/>
    <w:rsid w:val="005F6C75"/>
    <w:rsid w:val="005F6F62"/>
    <w:rsid w:val="005F6F64"/>
    <w:rsid w:val="005F71E0"/>
    <w:rsid w:val="005F723A"/>
    <w:rsid w:val="005F7425"/>
    <w:rsid w:val="005F7430"/>
    <w:rsid w:val="005F749E"/>
    <w:rsid w:val="005F7554"/>
    <w:rsid w:val="005F764A"/>
    <w:rsid w:val="005F7664"/>
    <w:rsid w:val="005F7665"/>
    <w:rsid w:val="005F7713"/>
    <w:rsid w:val="005F7776"/>
    <w:rsid w:val="005F7839"/>
    <w:rsid w:val="005F7CAA"/>
    <w:rsid w:val="005F7D11"/>
    <w:rsid w:val="005F7DB0"/>
    <w:rsid w:val="005F7DC8"/>
    <w:rsid w:val="005F7E7D"/>
    <w:rsid w:val="005F7E9F"/>
    <w:rsid w:val="005F7FD5"/>
    <w:rsid w:val="00600447"/>
    <w:rsid w:val="006005B8"/>
    <w:rsid w:val="00600697"/>
    <w:rsid w:val="00600706"/>
    <w:rsid w:val="00600709"/>
    <w:rsid w:val="006007DA"/>
    <w:rsid w:val="006007FA"/>
    <w:rsid w:val="00600862"/>
    <w:rsid w:val="00600977"/>
    <w:rsid w:val="006009C2"/>
    <w:rsid w:val="006009C8"/>
    <w:rsid w:val="00600B02"/>
    <w:rsid w:val="00600B4C"/>
    <w:rsid w:val="00600B4F"/>
    <w:rsid w:val="00600D25"/>
    <w:rsid w:val="00600D68"/>
    <w:rsid w:val="00600DF9"/>
    <w:rsid w:val="00600EA5"/>
    <w:rsid w:val="00600EEE"/>
    <w:rsid w:val="00600FC7"/>
    <w:rsid w:val="006010DC"/>
    <w:rsid w:val="006010F5"/>
    <w:rsid w:val="006011B0"/>
    <w:rsid w:val="006012E7"/>
    <w:rsid w:val="00601331"/>
    <w:rsid w:val="00601455"/>
    <w:rsid w:val="006014C5"/>
    <w:rsid w:val="0060153B"/>
    <w:rsid w:val="00601541"/>
    <w:rsid w:val="006016A8"/>
    <w:rsid w:val="006016CF"/>
    <w:rsid w:val="006016D2"/>
    <w:rsid w:val="006016FD"/>
    <w:rsid w:val="0060188F"/>
    <w:rsid w:val="006018C4"/>
    <w:rsid w:val="006019EF"/>
    <w:rsid w:val="006019FE"/>
    <w:rsid w:val="00601AA2"/>
    <w:rsid w:val="00601AF0"/>
    <w:rsid w:val="00601B86"/>
    <w:rsid w:val="00601BAC"/>
    <w:rsid w:val="00601BB9"/>
    <w:rsid w:val="00601C22"/>
    <w:rsid w:val="00601C42"/>
    <w:rsid w:val="00601C62"/>
    <w:rsid w:val="00601C72"/>
    <w:rsid w:val="00601CE5"/>
    <w:rsid w:val="00601D5C"/>
    <w:rsid w:val="00601D97"/>
    <w:rsid w:val="00601E04"/>
    <w:rsid w:val="00602029"/>
    <w:rsid w:val="00602079"/>
    <w:rsid w:val="006020C2"/>
    <w:rsid w:val="00602137"/>
    <w:rsid w:val="0060214B"/>
    <w:rsid w:val="00602155"/>
    <w:rsid w:val="006021A3"/>
    <w:rsid w:val="006021A6"/>
    <w:rsid w:val="0060221E"/>
    <w:rsid w:val="006022B9"/>
    <w:rsid w:val="0060235F"/>
    <w:rsid w:val="0060236C"/>
    <w:rsid w:val="0060242A"/>
    <w:rsid w:val="00602499"/>
    <w:rsid w:val="00602675"/>
    <w:rsid w:val="006027DD"/>
    <w:rsid w:val="0060286E"/>
    <w:rsid w:val="00602C2E"/>
    <w:rsid w:val="00602D5F"/>
    <w:rsid w:val="00602DF6"/>
    <w:rsid w:val="00602E57"/>
    <w:rsid w:val="00602FDE"/>
    <w:rsid w:val="00603180"/>
    <w:rsid w:val="006033BE"/>
    <w:rsid w:val="00603421"/>
    <w:rsid w:val="00603453"/>
    <w:rsid w:val="0060353C"/>
    <w:rsid w:val="006035E9"/>
    <w:rsid w:val="00603615"/>
    <w:rsid w:val="0060366F"/>
    <w:rsid w:val="006036E3"/>
    <w:rsid w:val="00603848"/>
    <w:rsid w:val="00603889"/>
    <w:rsid w:val="0060393E"/>
    <w:rsid w:val="006039CF"/>
    <w:rsid w:val="00603ABD"/>
    <w:rsid w:val="00603C13"/>
    <w:rsid w:val="00603D4E"/>
    <w:rsid w:val="00603E72"/>
    <w:rsid w:val="00603F63"/>
    <w:rsid w:val="00604083"/>
    <w:rsid w:val="006040CB"/>
    <w:rsid w:val="0060417E"/>
    <w:rsid w:val="006041B7"/>
    <w:rsid w:val="006041F8"/>
    <w:rsid w:val="006043AD"/>
    <w:rsid w:val="006043AE"/>
    <w:rsid w:val="00604409"/>
    <w:rsid w:val="0060440B"/>
    <w:rsid w:val="0060452C"/>
    <w:rsid w:val="0060457C"/>
    <w:rsid w:val="00604792"/>
    <w:rsid w:val="0060483F"/>
    <w:rsid w:val="00604876"/>
    <w:rsid w:val="006048EE"/>
    <w:rsid w:val="00604932"/>
    <w:rsid w:val="0060499A"/>
    <w:rsid w:val="006049BC"/>
    <w:rsid w:val="00604A6E"/>
    <w:rsid w:val="00604B4B"/>
    <w:rsid w:val="00604C7B"/>
    <w:rsid w:val="00604CDB"/>
    <w:rsid w:val="00604E95"/>
    <w:rsid w:val="00604F8D"/>
    <w:rsid w:val="00604FCE"/>
    <w:rsid w:val="0060506C"/>
    <w:rsid w:val="0060509E"/>
    <w:rsid w:val="00605114"/>
    <w:rsid w:val="0060515D"/>
    <w:rsid w:val="006051F6"/>
    <w:rsid w:val="006052A0"/>
    <w:rsid w:val="00605353"/>
    <w:rsid w:val="00605450"/>
    <w:rsid w:val="00605542"/>
    <w:rsid w:val="0060554A"/>
    <w:rsid w:val="00605554"/>
    <w:rsid w:val="0060559A"/>
    <w:rsid w:val="006055F4"/>
    <w:rsid w:val="006059DC"/>
    <w:rsid w:val="00605A08"/>
    <w:rsid w:val="00605A31"/>
    <w:rsid w:val="00605A97"/>
    <w:rsid w:val="00605B9D"/>
    <w:rsid w:val="00605BE6"/>
    <w:rsid w:val="00605C3C"/>
    <w:rsid w:val="00605C4E"/>
    <w:rsid w:val="00605C7D"/>
    <w:rsid w:val="00605D2A"/>
    <w:rsid w:val="0060604D"/>
    <w:rsid w:val="00606264"/>
    <w:rsid w:val="006062D3"/>
    <w:rsid w:val="006062FA"/>
    <w:rsid w:val="00606306"/>
    <w:rsid w:val="006064C2"/>
    <w:rsid w:val="0060653A"/>
    <w:rsid w:val="0060657C"/>
    <w:rsid w:val="0060678A"/>
    <w:rsid w:val="0060687B"/>
    <w:rsid w:val="006068DA"/>
    <w:rsid w:val="00606984"/>
    <w:rsid w:val="006069AB"/>
    <w:rsid w:val="00606B14"/>
    <w:rsid w:val="00606B6B"/>
    <w:rsid w:val="00606C44"/>
    <w:rsid w:val="00606C68"/>
    <w:rsid w:val="00606CF7"/>
    <w:rsid w:val="00606F5E"/>
    <w:rsid w:val="00606F77"/>
    <w:rsid w:val="00606F96"/>
    <w:rsid w:val="006070BE"/>
    <w:rsid w:val="0060711B"/>
    <w:rsid w:val="00607145"/>
    <w:rsid w:val="0060716A"/>
    <w:rsid w:val="006071FC"/>
    <w:rsid w:val="00607285"/>
    <w:rsid w:val="006072B9"/>
    <w:rsid w:val="006072FD"/>
    <w:rsid w:val="0060730A"/>
    <w:rsid w:val="0060731E"/>
    <w:rsid w:val="006073DD"/>
    <w:rsid w:val="0060743D"/>
    <w:rsid w:val="0060748F"/>
    <w:rsid w:val="006074B4"/>
    <w:rsid w:val="00607528"/>
    <w:rsid w:val="006076B1"/>
    <w:rsid w:val="006076DF"/>
    <w:rsid w:val="00607782"/>
    <w:rsid w:val="0060779D"/>
    <w:rsid w:val="00607802"/>
    <w:rsid w:val="006078DA"/>
    <w:rsid w:val="0060796F"/>
    <w:rsid w:val="006079F4"/>
    <w:rsid w:val="00607A5C"/>
    <w:rsid w:val="00607C06"/>
    <w:rsid w:val="00607C28"/>
    <w:rsid w:val="00607CCB"/>
    <w:rsid w:val="00607D87"/>
    <w:rsid w:val="00607FA6"/>
    <w:rsid w:val="006100A0"/>
    <w:rsid w:val="006101BF"/>
    <w:rsid w:val="006101D1"/>
    <w:rsid w:val="0061023E"/>
    <w:rsid w:val="006102ED"/>
    <w:rsid w:val="00610350"/>
    <w:rsid w:val="006103AC"/>
    <w:rsid w:val="00610416"/>
    <w:rsid w:val="00610425"/>
    <w:rsid w:val="0061052C"/>
    <w:rsid w:val="00610572"/>
    <w:rsid w:val="00610573"/>
    <w:rsid w:val="006105C4"/>
    <w:rsid w:val="0061061B"/>
    <w:rsid w:val="006106B0"/>
    <w:rsid w:val="006108C0"/>
    <w:rsid w:val="00610978"/>
    <w:rsid w:val="00610B2E"/>
    <w:rsid w:val="00610D7B"/>
    <w:rsid w:val="00610D98"/>
    <w:rsid w:val="00610DFA"/>
    <w:rsid w:val="00610E25"/>
    <w:rsid w:val="00610E4F"/>
    <w:rsid w:val="00610ED6"/>
    <w:rsid w:val="00610F95"/>
    <w:rsid w:val="00611017"/>
    <w:rsid w:val="00611056"/>
    <w:rsid w:val="006110F2"/>
    <w:rsid w:val="0061110D"/>
    <w:rsid w:val="00611131"/>
    <w:rsid w:val="006111FF"/>
    <w:rsid w:val="006112A6"/>
    <w:rsid w:val="006112F8"/>
    <w:rsid w:val="006113EB"/>
    <w:rsid w:val="0061166C"/>
    <w:rsid w:val="00611679"/>
    <w:rsid w:val="0061169B"/>
    <w:rsid w:val="006116AD"/>
    <w:rsid w:val="00611806"/>
    <w:rsid w:val="006118CD"/>
    <w:rsid w:val="00611AC9"/>
    <w:rsid w:val="00611AE9"/>
    <w:rsid w:val="00611C6D"/>
    <w:rsid w:val="00611C7E"/>
    <w:rsid w:val="00611E11"/>
    <w:rsid w:val="00611E9D"/>
    <w:rsid w:val="00611EA2"/>
    <w:rsid w:val="00611EAD"/>
    <w:rsid w:val="00611FAB"/>
    <w:rsid w:val="00611FE9"/>
    <w:rsid w:val="006120E9"/>
    <w:rsid w:val="00612112"/>
    <w:rsid w:val="006121B7"/>
    <w:rsid w:val="00612413"/>
    <w:rsid w:val="0061242B"/>
    <w:rsid w:val="006125D0"/>
    <w:rsid w:val="00612615"/>
    <w:rsid w:val="0061268F"/>
    <w:rsid w:val="006126EF"/>
    <w:rsid w:val="006127F0"/>
    <w:rsid w:val="00612905"/>
    <w:rsid w:val="0061297A"/>
    <w:rsid w:val="006129F7"/>
    <w:rsid w:val="00612A8E"/>
    <w:rsid w:val="00612AA1"/>
    <w:rsid w:val="00612AED"/>
    <w:rsid w:val="00612B18"/>
    <w:rsid w:val="00612C0A"/>
    <w:rsid w:val="00612C7C"/>
    <w:rsid w:val="00612CAD"/>
    <w:rsid w:val="00612CD7"/>
    <w:rsid w:val="00612D20"/>
    <w:rsid w:val="00612DFF"/>
    <w:rsid w:val="00612E38"/>
    <w:rsid w:val="00612F52"/>
    <w:rsid w:val="00612FC4"/>
    <w:rsid w:val="00612FE7"/>
    <w:rsid w:val="00612FF7"/>
    <w:rsid w:val="00613065"/>
    <w:rsid w:val="006132AA"/>
    <w:rsid w:val="006133BA"/>
    <w:rsid w:val="00613475"/>
    <w:rsid w:val="006134E8"/>
    <w:rsid w:val="00613657"/>
    <w:rsid w:val="00613659"/>
    <w:rsid w:val="006136B1"/>
    <w:rsid w:val="006136E2"/>
    <w:rsid w:val="006137C6"/>
    <w:rsid w:val="00613818"/>
    <w:rsid w:val="0061387B"/>
    <w:rsid w:val="006139F7"/>
    <w:rsid w:val="00613AC4"/>
    <w:rsid w:val="00613C38"/>
    <w:rsid w:val="00613EFF"/>
    <w:rsid w:val="00613FDC"/>
    <w:rsid w:val="00613FEC"/>
    <w:rsid w:val="0061424F"/>
    <w:rsid w:val="00614296"/>
    <w:rsid w:val="006144F6"/>
    <w:rsid w:val="00614548"/>
    <w:rsid w:val="00614800"/>
    <w:rsid w:val="0061496B"/>
    <w:rsid w:val="00614BE7"/>
    <w:rsid w:val="00614CE2"/>
    <w:rsid w:val="00614E05"/>
    <w:rsid w:val="00614E44"/>
    <w:rsid w:val="00614F3A"/>
    <w:rsid w:val="00614FBB"/>
    <w:rsid w:val="00615125"/>
    <w:rsid w:val="0061512D"/>
    <w:rsid w:val="00615165"/>
    <w:rsid w:val="0061516D"/>
    <w:rsid w:val="006151D2"/>
    <w:rsid w:val="0061529C"/>
    <w:rsid w:val="006152D0"/>
    <w:rsid w:val="006152D8"/>
    <w:rsid w:val="006153EC"/>
    <w:rsid w:val="00615410"/>
    <w:rsid w:val="0061547B"/>
    <w:rsid w:val="00615493"/>
    <w:rsid w:val="00615497"/>
    <w:rsid w:val="00615587"/>
    <w:rsid w:val="0061584E"/>
    <w:rsid w:val="00615BFF"/>
    <w:rsid w:val="00615C69"/>
    <w:rsid w:val="00615D3C"/>
    <w:rsid w:val="00615D47"/>
    <w:rsid w:val="00615DD1"/>
    <w:rsid w:val="00615E2C"/>
    <w:rsid w:val="00615FC1"/>
    <w:rsid w:val="00615FDB"/>
    <w:rsid w:val="00616007"/>
    <w:rsid w:val="0061617D"/>
    <w:rsid w:val="00616294"/>
    <w:rsid w:val="0061629C"/>
    <w:rsid w:val="006162E3"/>
    <w:rsid w:val="00616338"/>
    <w:rsid w:val="00616467"/>
    <w:rsid w:val="00616475"/>
    <w:rsid w:val="00616636"/>
    <w:rsid w:val="00616660"/>
    <w:rsid w:val="00616676"/>
    <w:rsid w:val="00616697"/>
    <w:rsid w:val="006166FA"/>
    <w:rsid w:val="0061684C"/>
    <w:rsid w:val="006168DC"/>
    <w:rsid w:val="00616B37"/>
    <w:rsid w:val="00616C16"/>
    <w:rsid w:val="00616D4A"/>
    <w:rsid w:val="00616DB8"/>
    <w:rsid w:val="00616E53"/>
    <w:rsid w:val="00616E5A"/>
    <w:rsid w:val="00616F3A"/>
    <w:rsid w:val="0061701C"/>
    <w:rsid w:val="0061727E"/>
    <w:rsid w:val="00617479"/>
    <w:rsid w:val="00617590"/>
    <w:rsid w:val="006175AD"/>
    <w:rsid w:val="00617611"/>
    <w:rsid w:val="006177F8"/>
    <w:rsid w:val="00617854"/>
    <w:rsid w:val="0061786D"/>
    <w:rsid w:val="006178A7"/>
    <w:rsid w:val="0061790B"/>
    <w:rsid w:val="006179DF"/>
    <w:rsid w:val="00617A46"/>
    <w:rsid w:val="00617A60"/>
    <w:rsid w:val="00617AB8"/>
    <w:rsid w:val="00617BC4"/>
    <w:rsid w:val="00617D1F"/>
    <w:rsid w:val="00617E51"/>
    <w:rsid w:val="00617E70"/>
    <w:rsid w:val="00617EC6"/>
    <w:rsid w:val="00617F25"/>
    <w:rsid w:val="0062014D"/>
    <w:rsid w:val="00620281"/>
    <w:rsid w:val="0062034D"/>
    <w:rsid w:val="00620399"/>
    <w:rsid w:val="0062042E"/>
    <w:rsid w:val="00620468"/>
    <w:rsid w:val="00620490"/>
    <w:rsid w:val="006205DE"/>
    <w:rsid w:val="00620610"/>
    <w:rsid w:val="006206FA"/>
    <w:rsid w:val="00620723"/>
    <w:rsid w:val="0062075B"/>
    <w:rsid w:val="00620856"/>
    <w:rsid w:val="00620879"/>
    <w:rsid w:val="00620A1B"/>
    <w:rsid w:val="00620B1B"/>
    <w:rsid w:val="00620B73"/>
    <w:rsid w:val="00620CFB"/>
    <w:rsid w:val="00620D5B"/>
    <w:rsid w:val="00620E2E"/>
    <w:rsid w:val="006210CC"/>
    <w:rsid w:val="0062115F"/>
    <w:rsid w:val="00621218"/>
    <w:rsid w:val="0062125B"/>
    <w:rsid w:val="0062129F"/>
    <w:rsid w:val="00621363"/>
    <w:rsid w:val="00621403"/>
    <w:rsid w:val="0062149F"/>
    <w:rsid w:val="00621557"/>
    <w:rsid w:val="0062162A"/>
    <w:rsid w:val="006216AC"/>
    <w:rsid w:val="0062175F"/>
    <w:rsid w:val="00621781"/>
    <w:rsid w:val="006217A7"/>
    <w:rsid w:val="006217D8"/>
    <w:rsid w:val="006218C4"/>
    <w:rsid w:val="006218D4"/>
    <w:rsid w:val="00621A03"/>
    <w:rsid w:val="00621A22"/>
    <w:rsid w:val="00621AA8"/>
    <w:rsid w:val="00621AE7"/>
    <w:rsid w:val="00621B71"/>
    <w:rsid w:val="00621B8C"/>
    <w:rsid w:val="00621DBB"/>
    <w:rsid w:val="00621FAF"/>
    <w:rsid w:val="00622106"/>
    <w:rsid w:val="00622317"/>
    <w:rsid w:val="0062235E"/>
    <w:rsid w:val="006223A0"/>
    <w:rsid w:val="00622463"/>
    <w:rsid w:val="00622619"/>
    <w:rsid w:val="0062261B"/>
    <w:rsid w:val="00622640"/>
    <w:rsid w:val="00622742"/>
    <w:rsid w:val="006229C1"/>
    <w:rsid w:val="006229DB"/>
    <w:rsid w:val="00622A3C"/>
    <w:rsid w:val="00622A95"/>
    <w:rsid w:val="00622BA5"/>
    <w:rsid w:val="00622C5A"/>
    <w:rsid w:val="00622C5C"/>
    <w:rsid w:val="00622CC6"/>
    <w:rsid w:val="00622D48"/>
    <w:rsid w:val="00622D7F"/>
    <w:rsid w:val="00622DE9"/>
    <w:rsid w:val="00622DFA"/>
    <w:rsid w:val="00622E1A"/>
    <w:rsid w:val="00622EE8"/>
    <w:rsid w:val="00622F4A"/>
    <w:rsid w:val="0062301B"/>
    <w:rsid w:val="0062313A"/>
    <w:rsid w:val="00623230"/>
    <w:rsid w:val="0062323C"/>
    <w:rsid w:val="006232D9"/>
    <w:rsid w:val="00623437"/>
    <w:rsid w:val="00623509"/>
    <w:rsid w:val="00623805"/>
    <w:rsid w:val="0062387B"/>
    <w:rsid w:val="0062390F"/>
    <w:rsid w:val="00623944"/>
    <w:rsid w:val="00623A22"/>
    <w:rsid w:val="00623A47"/>
    <w:rsid w:val="00623B10"/>
    <w:rsid w:val="00623BB2"/>
    <w:rsid w:val="00623CE5"/>
    <w:rsid w:val="00623D61"/>
    <w:rsid w:val="00623E4C"/>
    <w:rsid w:val="006240B3"/>
    <w:rsid w:val="00624112"/>
    <w:rsid w:val="00624193"/>
    <w:rsid w:val="006241EA"/>
    <w:rsid w:val="006242C4"/>
    <w:rsid w:val="0062441E"/>
    <w:rsid w:val="00624523"/>
    <w:rsid w:val="006245C8"/>
    <w:rsid w:val="006245DB"/>
    <w:rsid w:val="00624671"/>
    <w:rsid w:val="00624695"/>
    <w:rsid w:val="006246CD"/>
    <w:rsid w:val="0062488A"/>
    <w:rsid w:val="00624A6F"/>
    <w:rsid w:val="00624A8E"/>
    <w:rsid w:val="00624B04"/>
    <w:rsid w:val="00624CB8"/>
    <w:rsid w:val="00624CBD"/>
    <w:rsid w:val="00624D09"/>
    <w:rsid w:val="00624D83"/>
    <w:rsid w:val="00624DFC"/>
    <w:rsid w:val="00624EA9"/>
    <w:rsid w:val="006250CF"/>
    <w:rsid w:val="00625156"/>
    <w:rsid w:val="006251F9"/>
    <w:rsid w:val="00625260"/>
    <w:rsid w:val="00625393"/>
    <w:rsid w:val="00625459"/>
    <w:rsid w:val="00625557"/>
    <w:rsid w:val="00625569"/>
    <w:rsid w:val="006256F8"/>
    <w:rsid w:val="0062573E"/>
    <w:rsid w:val="006257F4"/>
    <w:rsid w:val="00625805"/>
    <w:rsid w:val="006258E5"/>
    <w:rsid w:val="00625900"/>
    <w:rsid w:val="00625914"/>
    <w:rsid w:val="00625AD4"/>
    <w:rsid w:val="00625DF3"/>
    <w:rsid w:val="00625EE1"/>
    <w:rsid w:val="00625F54"/>
    <w:rsid w:val="00625FF1"/>
    <w:rsid w:val="00626043"/>
    <w:rsid w:val="006260A5"/>
    <w:rsid w:val="006260E2"/>
    <w:rsid w:val="006260E6"/>
    <w:rsid w:val="006260FC"/>
    <w:rsid w:val="006260FD"/>
    <w:rsid w:val="006263D7"/>
    <w:rsid w:val="006264CD"/>
    <w:rsid w:val="006265FF"/>
    <w:rsid w:val="006266D0"/>
    <w:rsid w:val="006266F6"/>
    <w:rsid w:val="006266FD"/>
    <w:rsid w:val="00626714"/>
    <w:rsid w:val="00626725"/>
    <w:rsid w:val="006267F8"/>
    <w:rsid w:val="006269D3"/>
    <w:rsid w:val="00626AC6"/>
    <w:rsid w:val="00626B7A"/>
    <w:rsid w:val="00626C42"/>
    <w:rsid w:val="00626C7D"/>
    <w:rsid w:val="00626DC9"/>
    <w:rsid w:val="00626E0F"/>
    <w:rsid w:val="00626E8A"/>
    <w:rsid w:val="00626FDD"/>
    <w:rsid w:val="0062709E"/>
    <w:rsid w:val="006270C1"/>
    <w:rsid w:val="0062725C"/>
    <w:rsid w:val="0062743D"/>
    <w:rsid w:val="00627513"/>
    <w:rsid w:val="00627591"/>
    <w:rsid w:val="006275A1"/>
    <w:rsid w:val="006275B5"/>
    <w:rsid w:val="00627714"/>
    <w:rsid w:val="006277AB"/>
    <w:rsid w:val="006278E1"/>
    <w:rsid w:val="0062790F"/>
    <w:rsid w:val="0062795A"/>
    <w:rsid w:val="00627AC5"/>
    <w:rsid w:val="00627B4F"/>
    <w:rsid w:val="00627B85"/>
    <w:rsid w:val="00627BBC"/>
    <w:rsid w:val="00627CD5"/>
    <w:rsid w:val="00627D23"/>
    <w:rsid w:val="00627D4E"/>
    <w:rsid w:val="00627DA9"/>
    <w:rsid w:val="00627E2D"/>
    <w:rsid w:val="00627E9B"/>
    <w:rsid w:val="00627EC2"/>
    <w:rsid w:val="00627F44"/>
    <w:rsid w:val="00630003"/>
    <w:rsid w:val="0063006C"/>
    <w:rsid w:val="006301EB"/>
    <w:rsid w:val="006302BA"/>
    <w:rsid w:val="0063075D"/>
    <w:rsid w:val="00630829"/>
    <w:rsid w:val="0063087C"/>
    <w:rsid w:val="00630953"/>
    <w:rsid w:val="00630A10"/>
    <w:rsid w:val="00630AA0"/>
    <w:rsid w:val="00630B34"/>
    <w:rsid w:val="00630BD3"/>
    <w:rsid w:val="00630BFB"/>
    <w:rsid w:val="00630BFF"/>
    <w:rsid w:val="00630ED2"/>
    <w:rsid w:val="00630EFA"/>
    <w:rsid w:val="00630FE2"/>
    <w:rsid w:val="00631004"/>
    <w:rsid w:val="006310DE"/>
    <w:rsid w:val="006311A2"/>
    <w:rsid w:val="00631215"/>
    <w:rsid w:val="0063133B"/>
    <w:rsid w:val="0063137E"/>
    <w:rsid w:val="006313DF"/>
    <w:rsid w:val="00631408"/>
    <w:rsid w:val="00631523"/>
    <w:rsid w:val="0063160F"/>
    <w:rsid w:val="00631694"/>
    <w:rsid w:val="0063170C"/>
    <w:rsid w:val="00631810"/>
    <w:rsid w:val="00631877"/>
    <w:rsid w:val="00631920"/>
    <w:rsid w:val="006319D8"/>
    <w:rsid w:val="00631A99"/>
    <w:rsid w:val="00631AA5"/>
    <w:rsid w:val="00631BA3"/>
    <w:rsid w:val="00631BE3"/>
    <w:rsid w:val="00631CC3"/>
    <w:rsid w:val="00631DD6"/>
    <w:rsid w:val="00631EEF"/>
    <w:rsid w:val="00631F16"/>
    <w:rsid w:val="00631F62"/>
    <w:rsid w:val="006320A1"/>
    <w:rsid w:val="0063230C"/>
    <w:rsid w:val="00632460"/>
    <w:rsid w:val="00632472"/>
    <w:rsid w:val="006324E6"/>
    <w:rsid w:val="00632619"/>
    <w:rsid w:val="006326D5"/>
    <w:rsid w:val="00632827"/>
    <w:rsid w:val="0063288E"/>
    <w:rsid w:val="006328FA"/>
    <w:rsid w:val="00632949"/>
    <w:rsid w:val="00632B42"/>
    <w:rsid w:val="00632B6D"/>
    <w:rsid w:val="00632BB8"/>
    <w:rsid w:val="00632C39"/>
    <w:rsid w:val="00632D30"/>
    <w:rsid w:val="00632DA9"/>
    <w:rsid w:val="00632F39"/>
    <w:rsid w:val="00632FE6"/>
    <w:rsid w:val="006331C1"/>
    <w:rsid w:val="0063323D"/>
    <w:rsid w:val="006332A7"/>
    <w:rsid w:val="0063331B"/>
    <w:rsid w:val="006334D5"/>
    <w:rsid w:val="00633621"/>
    <w:rsid w:val="00633622"/>
    <w:rsid w:val="0063368D"/>
    <w:rsid w:val="006336D0"/>
    <w:rsid w:val="00633814"/>
    <w:rsid w:val="0063384A"/>
    <w:rsid w:val="006338EE"/>
    <w:rsid w:val="00633942"/>
    <w:rsid w:val="0063399B"/>
    <w:rsid w:val="006339B6"/>
    <w:rsid w:val="006339CE"/>
    <w:rsid w:val="00633B42"/>
    <w:rsid w:val="00633B50"/>
    <w:rsid w:val="00633B8C"/>
    <w:rsid w:val="00633C83"/>
    <w:rsid w:val="00633EAD"/>
    <w:rsid w:val="0063429E"/>
    <w:rsid w:val="006342D5"/>
    <w:rsid w:val="00634362"/>
    <w:rsid w:val="0063436C"/>
    <w:rsid w:val="006343EA"/>
    <w:rsid w:val="00634445"/>
    <w:rsid w:val="006344F1"/>
    <w:rsid w:val="00634516"/>
    <w:rsid w:val="00634528"/>
    <w:rsid w:val="00634547"/>
    <w:rsid w:val="00634612"/>
    <w:rsid w:val="00634655"/>
    <w:rsid w:val="00634765"/>
    <w:rsid w:val="0063476A"/>
    <w:rsid w:val="006349D1"/>
    <w:rsid w:val="00634A67"/>
    <w:rsid w:val="00634A9D"/>
    <w:rsid w:val="00634AB6"/>
    <w:rsid w:val="00634ACD"/>
    <w:rsid w:val="00634D24"/>
    <w:rsid w:val="00634E5E"/>
    <w:rsid w:val="006350E2"/>
    <w:rsid w:val="00635148"/>
    <w:rsid w:val="00635170"/>
    <w:rsid w:val="006351FE"/>
    <w:rsid w:val="006353BA"/>
    <w:rsid w:val="006355A5"/>
    <w:rsid w:val="0063560D"/>
    <w:rsid w:val="0063577B"/>
    <w:rsid w:val="00635990"/>
    <w:rsid w:val="00635A2E"/>
    <w:rsid w:val="00635AEF"/>
    <w:rsid w:val="00635C6B"/>
    <w:rsid w:val="00635D32"/>
    <w:rsid w:val="00635DA6"/>
    <w:rsid w:val="00635DE0"/>
    <w:rsid w:val="00635E11"/>
    <w:rsid w:val="00635F7D"/>
    <w:rsid w:val="0063603C"/>
    <w:rsid w:val="0063609F"/>
    <w:rsid w:val="00636290"/>
    <w:rsid w:val="006362FC"/>
    <w:rsid w:val="00636354"/>
    <w:rsid w:val="006364AC"/>
    <w:rsid w:val="0063655F"/>
    <w:rsid w:val="006365E5"/>
    <w:rsid w:val="0063665C"/>
    <w:rsid w:val="006366D3"/>
    <w:rsid w:val="0063683A"/>
    <w:rsid w:val="006368E1"/>
    <w:rsid w:val="00636B0C"/>
    <w:rsid w:val="00636B1A"/>
    <w:rsid w:val="00636B1D"/>
    <w:rsid w:val="00636BE9"/>
    <w:rsid w:val="00636BF3"/>
    <w:rsid w:val="00636DB0"/>
    <w:rsid w:val="00636EE7"/>
    <w:rsid w:val="006370E2"/>
    <w:rsid w:val="00637281"/>
    <w:rsid w:val="006373A0"/>
    <w:rsid w:val="0063744E"/>
    <w:rsid w:val="0063749E"/>
    <w:rsid w:val="00637587"/>
    <w:rsid w:val="00637664"/>
    <w:rsid w:val="006376B0"/>
    <w:rsid w:val="006376E3"/>
    <w:rsid w:val="00637707"/>
    <w:rsid w:val="006377D3"/>
    <w:rsid w:val="00637921"/>
    <w:rsid w:val="00637A81"/>
    <w:rsid w:val="00637AE7"/>
    <w:rsid w:val="00637B92"/>
    <w:rsid w:val="00637C94"/>
    <w:rsid w:val="00637D1C"/>
    <w:rsid w:val="00637D26"/>
    <w:rsid w:val="00637E75"/>
    <w:rsid w:val="00637FEB"/>
    <w:rsid w:val="00637FF5"/>
    <w:rsid w:val="00640178"/>
    <w:rsid w:val="00640341"/>
    <w:rsid w:val="006403D7"/>
    <w:rsid w:val="006405C0"/>
    <w:rsid w:val="00640704"/>
    <w:rsid w:val="00640795"/>
    <w:rsid w:val="00640845"/>
    <w:rsid w:val="00640849"/>
    <w:rsid w:val="006408AB"/>
    <w:rsid w:val="00640934"/>
    <w:rsid w:val="00640A56"/>
    <w:rsid w:val="00640B23"/>
    <w:rsid w:val="00640BD6"/>
    <w:rsid w:val="00640BFE"/>
    <w:rsid w:val="00640D0F"/>
    <w:rsid w:val="00640F48"/>
    <w:rsid w:val="00641125"/>
    <w:rsid w:val="0064113E"/>
    <w:rsid w:val="00641198"/>
    <w:rsid w:val="006411B5"/>
    <w:rsid w:val="006411C4"/>
    <w:rsid w:val="00641298"/>
    <w:rsid w:val="00641310"/>
    <w:rsid w:val="0064132C"/>
    <w:rsid w:val="00641348"/>
    <w:rsid w:val="006413D7"/>
    <w:rsid w:val="006413FF"/>
    <w:rsid w:val="0064151E"/>
    <w:rsid w:val="00641528"/>
    <w:rsid w:val="00641966"/>
    <w:rsid w:val="00641A09"/>
    <w:rsid w:val="00641BBE"/>
    <w:rsid w:val="00641C24"/>
    <w:rsid w:val="00641C28"/>
    <w:rsid w:val="00641C55"/>
    <w:rsid w:val="00641E98"/>
    <w:rsid w:val="00641EAF"/>
    <w:rsid w:val="00641ECA"/>
    <w:rsid w:val="00641EEC"/>
    <w:rsid w:val="00641FAC"/>
    <w:rsid w:val="006420B4"/>
    <w:rsid w:val="00642189"/>
    <w:rsid w:val="006421B9"/>
    <w:rsid w:val="00642253"/>
    <w:rsid w:val="006423DF"/>
    <w:rsid w:val="0064243F"/>
    <w:rsid w:val="0064247B"/>
    <w:rsid w:val="0064249A"/>
    <w:rsid w:val="00642590"/>
    <w:rsid w:val="006425DF"/>
    <w:rsid w:val="0064261C"/>
    <w:rsid w:val="0064266E"/>
    <w:rsid w:val="006427F9"/>
    <w:rsid w:val="00642917"/>
    <w:rsid w:val="00642982"/>
    <w:rsid w:val="00642CDD"/>
    <w:rsid w:val="00642CF4"/>
    <w:rsid w:val="00642E4A"/>
    <w:rsid w:val="00642ED2"/>
    <w:rsid w:val="00642F13"/>
    <w:rsid w:val="00642F8F"/>
    <w:rsid w:val="006431CC"/>
    <w:rsid w:val="0064328F"/>
    <w:rsid w:val="00643331"/>
    <w:rsid w:val="006433D4"/>
    <w:rsid w:val="00643466"/>
    <w:rsid w:val="00643853"/>
    <w:rsid w:val="006438A6"/>
    <w:rsid w:val="006439F0"/>
    <w:rsid w:val="00643A57"/>
    <w:rsid w:val="00643A61"/>
    <w:rsid w:val="00643D5D"/>
    <w:rsid w:val="00643ED7"/>
    <w:rsid w:val="00643FD8"/>
    <w:rsid w:val="00644010"/>
    <w:rsid w:val="006440A2"/>
    <w:rsid w:val="006440DB"/>
    <w:rsid w:val="006441AE"/>
    <w:rsid w:val="0064423D"/>
    <w:rsid w:val="00644442"/>
    <w:rsid w:val="006445AA"/>
    <w:rsid w:val="0064468F"/>
    <w:rsid w:val="0064470F"/>
    <w:rsid w:val="00644735"/>
    <w:rsid w:val="006447DF"/>
    <w:rsid w:val="0064481B"/>
    <w:rsid w:val="00644917"/>
    <w:rsid w:val="00644954"/>
    <w:rsid w:val="00644977"/>
    <w:rsid w:val="00644A41"/>
    <w:rsid w:val="00644A60"/>
    <w:rsid w:val="00644B93"/>
    <w:rsid w:val="00644DA2"/>
    <w:rsid w:val="00644E6D"/>
    <w:rsid w:val="00645149"/>
    <w:rsid w:val="006452A4"/>
    <w:rsid w:val="00645361"/>
    <w:rsid w:val="006453F0"/>
    <w:rsid w:val="00645495"/>
    <w:rsid w:val="0064551F"/>
    <w:rsid w:val="0064560B"/>
    <w:rsid w:val="0064561F"/>
    <w:rsid w:val="0064572E"/>
    <w:rsid w:val="0064588B"/>
    <w:rsid w:val="0064598F"/>
    <w:rsid w:val="00645A40"/>
    <w:rsid w:val="00645B54"/>
    <w:rsid w:val="00645B65"/>
    <w:rsid w:val="00645BCC"/>
    <w:rsid w:val="00645C1C"/>
    <w:rsid w:val="00645C1E"/>
    <w:rsid w:val="00645C7E"/>
    <w:rsid w:val="00645E39"/>
    <w:rsid w:val="00645E69"/>
    <w:rsid w:val="00645EEF"/>
    <w:rsid w:val="00645FAE"/>
    <w:rsid w:val="006460E3"/>
    <w:rsid w:val="00646127"/>
    <w:rsid w:val="00646138"/>
    <w:rsid w:val="00646172"/>
    <w:rsid w:val="00646180"/>
    <w:rsid w:val="006462A5"/>
    <w:rsid w:val="00646346"/>
    <w:rsid w:val="00646436"/>
    <w:rsid w:val="006464BF"/>
    <w:rsid w:val="0064657D"/>
    <w:rsid w:val="00646680"/>
    <w:rsid w:val="00646914"/>
    <w:rsid w:val="0064691B"/>
    <w:rsid w:val="00646920"/>
    <w:rsid w:val="006469EE"/>
    <w:rsid w:val="00646B32"/>
    <w:rsid w:val="00646B4A"/>
    <w:rsid w:val="00646BD9"/>
    <w:rsid w:val="00646C97"/>
    <w:rsid w:val="00646DC5"/>
    <w:rsid w:val="00646DF9"/>
    <w:rsid w:val="00646E85"/>
    <w:rsid w:val="00646ED8"/>
    <w:rsid w:val="00646EE3"/>
    <w:rsid w:val="00646F95"/>
    <w:rsid w:val="0064714B"/>
    <w:rsid w:val="006471F9"/>
    <w:rsid w:val="0064722C"/>
    <w:rsid w:val="006474A5"/>
    <w:rsid w:val="00647718"/>
    <w:rsid w:val="00647721"/>
    <w:rsid w:val="0064789D"/>
    <w:rsid w:val="00647957"/>
    <w:rsid w:val="0064799A"/>
    <w:rsid w:val="006479F0"/>
    <w:rsid w:val="006479F6"/>
    <w:rsid w:val="00647A4E"/>
    <w:rsid w:val="00647BC9"/>
    <w:rsid w:val="00647C82"/>
    <w:rsid w:val="00647C90"/>
    <w:rsid w:val="00647CB5"/>
    <w:rsid w:val="00647E92"/>
    <w:rsid w:val="00650111"/>
    <w:rsid w:val="00650231"/>
    <w:rsid w:val="00650397"/>
    <w:rsid w:val="00650399"/>
    <w:rsid w:val="00650460"/>
    <w:rsid w:val="006505B0"/>
    <w:rsid w:val="00650671"/>
    <w:rsid w:val="00650835"/>
    <w:rsid w:val="006509B4"/>
    <w:rsid w:val="00650A46"/>
    <w:rsid w:val="00650AA6"/>
    <w:rsid w:val="00650B15"/>
    <w:rsid w:val="00650B28"/>
    <w:rsid w:val="00650C12"/>
    <w:rsid w:val="00650CC2"/>
    <w:rsid w:val="00650E37"/>
    <w:rsid w:val="00650EFD"/>
    <w:rsid w:val="00650F0E"/>
    <w:rsid w:val="00650F65"/>
    <w:rsid w:val="00651034"/>
    <w:rsid w:val="0065103E"/>
    <w:rsid w:val="00651121"/>
    <w:rsid w:val="00651142"/>
    <w:rsid w:val="00651245"/>
    <w:rsid w:val="006512E7"/>
    <w:rsid w:val="00651318"/>
    <w:rsid w:val="0065140C"/>
    <w:rsid w:val="00651465"/>
    <w:rsid w:val="006514B5"/>
    <w:rsid w:val="00651536"/>
    <w:rsid w:val="0065163B"/>
    <w:rsid w:val="0065164C"/>
    <w:rsid w:val="006516B8"/>
    <w:rsid w:val="00651706"/>
    <w:rsid w:val="00651717"/>
    <w:rsid w:val="00651737"/>
    <w:rsid w:val="0065176C"/>
    <w:rsid w:val="006517F8"/>
    <w:rsid w:val="00651921"/>
    <w:rsid w:val="0065194F"/>
    <w:rsid w:val="006519E8"/>
    <w:rsid w:val="00651ABE"/>
    <w:rsid w:val="00651C01"/>
    <w:rsid w:val="00651E08"/>
    <w:rsid w:val="00651E6C"/>
    <w:rsid w:val="00651EA3"/>
    <w:rsid w:val="00651ED8"/>
    <w:rsid w:val="006520AC"/>
    <w:rsid w:val="0065230F"/>
    <w:rsid w:val="00652379"/>
    <w:rsid w:val="0065241D"/>
    <w:rsid w:val="006524BE"/>
    <w:rsid w:val="00652640"/>
    <w:rsid w:val="006526F6"/>
    <w:rsid w:val="00652881"/>
    <w:rsid w:val="006528BC"/>
    <w:rsid w:val="006529DD"/>
    <w:rsid w:val="00652BC5"/>
    <w:rsid w:val="00652C76"/>
    <w:rsid w:val="00652D2E"/>
    <w:rsid w:val="00652D8B"/>
    <w:rsid w:val="00652F1B"/>
    <w:rsid w:val="00652F83"/>
    <w:rsid w:val="00652F93"/>
    <w:rsid w:val="00652FEC"/>
    <w:rsid w:val="0065321A"/>
    <w:rsid w:val="0065348B"/>
    <w:rsid w:val="006534E2"/>
    <w:rsid w:val="006535A6"/>
    <w:rsid w:val="0065370C"/>
    <w:rsid w:val="00653770"/>
    <w:rsid w:val="00653800"/>
    <w:rsid w:val="00653816"/>
    <w:rsid w:val="00653961"/>
    <w:rsid w:val="006539A4"/>
    <w:rsid w:val="00653A3A"/>
    <w:rsid w:val="00653A7E"/>
    <w:rsid w:val="00653AC7"/>
    <w:rsid w:val="00653BFA"/>
    <w:rsid w:val="00653C22"/>
    <w:rsid w:val="00653C43"/>
    <w:rsid w:val="00653C86"/>
    <w:rsid w:val="00653DAF"/>
    <w:rsid w:val="00653ED1"/>
    <w:rsid w:val="00653F11"/>
    <w:rsid w:val="006542CD"/>
    <w:rsid w:val="00654406"/>
    <w:rsid w:val="006544D4"/>
    <w:rsid w:val="0065456D"/>
    <w:rsid w:val="00654595"/>
    <w:rsid w:val="006546B0"/>
    <w:rsid w:val="0065474C"/>
    <w:rsid w:val="00654761"/>
    <w:rsid w:val="00654789"/>
    <w:rsid w:val="006547DC"/>
    <w:rsid w:val="00654802"/>
    <w:rsid w:val="00654852"/>
    <w:rsid w:val="0065490D"/>
    <w:rsid w:val="0065493B"/>
    <w:rsid w:val="006549F0"/>
    <w:rsid w:val="00654AA1"/>
    <w:rsid w:val="00654AF0"/>
    <w:rsid w:val="00654C6E"/>
    <w:rsid w:val="00654C75"/>
    <w:rsid w:val="00654CC7"/>
    <w:rsid w:val="00654ED3"/>
    <w:rsid w:val="00654F0F"/>
    <w:rsid w:val="00655096"/>
    <w:rsid w:val="006550F6"/>
    <w:rsid w:val="006551C3"/>
    <w:rsid w:val="00655313"/>
    <w:rsid w:val="0065540E"/>
    <w:rsid w:val="00655543"/>
    <w:rsid w:val="0065567A"/>
    <w:rsid w:val="006556A4"/>
    <w:rsid w:val="0065589C"/>
    <w:rsid w:val="006558E2"/>
    <w:rsid w:val="00655946"/>
    <w:rsid w:val="0065599F"/>
    <w:rsid w:val="00655BA0"/>
    <w:rsid w:val="00655CED"/>
    <w:rsid w:val="00655D82"/>
    <w:rsid w:val="00655DDB"/>
    <w:rsid w:val="00655E02"/>
    <w:rsid w:val="00655EA1"/>
    <w:rsid w:val="00655EC2"/>
    <w:rsid w:val="00655F55"/>
    <w:rsid w:val="00655F69"/>
    <w:rsid w:val="00656124"/>
    <w:rsid w:val="00656289"/>
    <w:rsid w:val="0065643E"/>
    <w:rsid w:val="0065646B"/>
    <w:rsid w:val="006564A1"/>
    <w:rsid w:val="00656581"/>
    <w:rsid w:val="00656602"/>
    <w:rsid w:val="0065666C"/>
    <w:rsid w:val="00656700"/>
    <w:rsid w:val="00656797"/>
    <w:rsid w:val="0065684C"/>
    <w:rsid w:val="0065693E"/>
    <w:rsid w:val="00656952"/>
    <w:rsid w:val="00656977"/>
    <w:rsid w:val="00656A51"/>
    <w:rsid w:val="00656ABF"/>
    <w:rsid w:val="00656C37"/>
    <w:rsid w:val="00656CBE"/>
    <w:rsid w:val="00656CC4"/>
    <w:rsid w:val="0065710A"/>
    <w:rsid w:val="006571E8"/>
    <w:rsid w:val="00657453"/>
    <w:rsid w:val="0065749F"/>
    <w:rsid w:val="00657529"/>
    <w:rsid w:val="0065778C"/>
    <w:rsid w:val="00657799"/>
    <w:rsid w:val="00657B2B"/>
    <w:rsid w:val="00657C57"/>
    <w:rsid w:val="00657D3C"/>
    <w:rsid w:val="00657D5B"/>
    <w:rsid w:val="00657EBF"/>
    <w:rsid w:val="00660024"/>
    <w:rsid w:val="006600ED"/>
    <w:rsid w:val="0066018A"/>
    <w:rsid w:val="0066018B"/>
    <w:rsid w:val="006601E7"/>
    <w:rsid w:val="0066037B"/>
    <w:rsid w:val="00660384"/>
    <w:rsid w:val="00660639"/>
    <w:rsid w:val="0066065D"/>
    <w:rsid w:val="006606C2"/>
    <w:rsid w:val="006606EB"/>
    <w:rsid w:val="0066070E"/>
    <w:rsid w:val="00660769"/>
    <w:rsid w:val="006608D3"/>
    <w:rsid w:val="00660CB1"/>
    <w:rsid w:val="00660CF3"/>
    <w:rsid w:val="00660E27"/>
    <w:rsid w:val="00660E4F"/>
    <w:rsid w:val="00660EF3"/>
    <w:rsid w:val="00661110"/>
    <w:rsid w:val="0066113C"/>
    <w:rsid w:val="006611E3"/>
    <w:rsid w:val="0066130F"/>
    <w:rsid w:val="006613AA"/>
    <w:rsid w:val="006614FC"/>
    <w:rsid w:val="00661506"/>
    <w:rsid w:val="0066152F"/>
    <w:rsid w:val="0066154B"/>
    <w:rsid w:val="006615B6"/>
    <w:rsid w:val="006619A7"/>
    <w:rsid w:val="006619E1"/>
    <w:rsid w:val="00661D32"/>
    <w:rsid w:val="00661E32"/>
    <w:rsid w:val="00661F7A"/>
    <w:rsid w:val="0066236A"/>
    <w:rsid w:val="006624B4"/>
    <w:rsid w:val="006624E1"/>
    <w:rsid w:val="006625C7"/>
    <w:rsid w:val="00662613"/>
    <w:rsid w:val="00662624"/>
    <w:rsid w:val="00662792"/>
    <w:rsid w:val="00662826"/>
    <w:rsid w:val="006628B6"/>
    <w:rsid w:val="00662962"/>
    <w:rsid w:val="006629F5"/>
    <w:rsid w:val="00662C4E"/>
    <w:rsid w:val="00662CA0"/>
    <w:rsid w:val="00662CE3"/>
    <w:rsid w:val="00662D07"/>
    <w:rsid w:val="00662D18"/>
    <w:rsid w:val="00662E2C"/>
    <w:rsid w:val="00662F39"/>
    <w:rsid w:val="00662F66"/>
    <w:rsid w:val="006630C2"/>
    <w:rsid w:val="006630E5"/>
    <w:rsid w:val="0066321D"/>
    <w:rsid w:val="00663302"/>
    <w:rsid w:val="00663322"/>
    <w:rsid w:val="00663339"/>
    <w:rsid w:val="0066333D"/>
    <w:rsid w:val="006634AA"/>
    <w:rsid w:val="006635E4"/>
    <w:rsid w:val="006638F2"/>
    <w:rsid w:val="00663AB3"/>
    <w:rsid w:val="00663B99"/>
    <w:rsid w:val="00663BD1"/>
    <w:rsid w:val="00663E87"/>
    <w:rsid w:val="00663F1A"/>
    <w:rsid w:val="00664119"/>
    <w:rsid w:val="00664452"/>
    <w:rsid w:val="00664573"/>
    <w:rsid w:val="00664590"/>
    <w:rsid w:val="0066461F"/>
    <w:rsid w:val="006646BF"/>
    <w:rsid w:val="00664849"/>
    <w:rsid w:val="00664851"/>
    <w:rsid w:val="0066491F"/>
    <w:rsid w:val="006649E5"/>
    <w:rsid w:val="00664A18"/>
    <w:rsid w:val="00664A67"/>
    <w:rsid w:val="00664B1A"/>
    <w:rsid w:val="00664B4E"/>
    <w:rsid w:val="00664C07"/>
    <w:rsid w:val="00664C29"/>
    <w:rsid w:val="00664DFD"/>
    <w:rsid w:val="00664F59"/>
    <w:rsid w:val="00664FE3"/>
    <w:rsid w:val="0066502A"/>
    <w:rsid w:val="00665112"/>
    <w:rsid w:val="0066518D"/>
    <w:rsid w:val="006651D9"/>
    <w:rsid w:val="0066527E"/>
    <w:rsid w:val="006652D9"/>
    <w:rsid w:val="006653E9"/>
    <w:rsid w:val="00665549"/>
    <w:rsid w:val="0066556D"/>
    <w:rsid w:val="006656CB"/>
    <w:rsid w:val="006656F1"/>
    <w:rsid w:val="006658FA"/>
    <w:rsid w:val="00665927"/>
    <w:rsid w:val="00665AEA"/>
    <w:rsid w:val="00665B99"/>
    <w:rsid w:val="00665BBC"/>
    <w:rsid w:val="00665C1E"/>
    <w:rsid w:val="00665C51"/>
    <w:rsid w:val="00665CA3"/>
    <w:rsid w:val="00665DE5"/>
    <w:rsid w:val="00665E72"/>
    <w:rsid w:val="00665FC3"/>
    <w:rsid w:val="00665FC9"/>
    <w:rsid w:val="006660EA"/>
    <w:rsid w:val="00666255"/>
    <w:rsid w:val="00666313"/>
    <w:rsid w:val="006663C0"/>
    <w:rsid w:val="006663F9"/>
    <w:rsid w:val="00666444"/>
    <w:rsid w:val="006664C4"/>
    <w:rsid w:val="006665B7"/>
    <w:rsid w:val="006666B0"/>
    <w:rsid w:val="00666729"/>
    <w:rsid w:val="006667B4"/>
    <w:rsid w:val="006669B2"/>
    <w:rsid w:val="006669BD"/>
    <w:rsid w:val="00666AB2"/>
    <w:rsid w:val="00666CF8"/>
    <w:rsid w:val="00666DBA"/>
    <w:rsid w:val="00666E5F"/>
    <w:rsid w:val="006670E9"/>
    <w:rsid w:val="006671BA"/>
    <w:rsid w:val="006671DB"/>
    <w:rsid w:val="006672A4"/>
    <w:rsid w:val="0066730F"/>
    <w:rsid w:val="006673BF"/>
    <w:rsid w:val="00667451"/>
    <w:rsid w:val="006674C2"/>
    <w:rsid w:val="006674DB"/>
    <w:rsid w:val="006674E0"/>
    <w:rsid w:val="0066752B"/>
    <w:rsid w:val="0066754F"/>
    <w:rsid w:val="00667570"/>
    <w:rsid w:val="00667667"/>
    <w:rsid w:val="006676AB"/>
    <w:rsid w:val="006676E4"/>
    <w:rsid w:val="006677B8"/>
    <w:rsid w:val="006677C7"/>
    <w:rsid w:val="006677D2"/>
    <w:rsid w:val="006678DD"/>
    <w:rsid w:val="00667A89"/>
    <w:rsid w:val="00667C4A"/>
    <w:rsid w:val="00667EF0"/>
    <w:rsid w:val="00667F10"/>
    <w:rsid w:val="00667F6A"/>
    <w:rsid w:val="00670108"/>
    <w:rsid w:val="006701AC"/>
    <w:rsid w:val="006701B7"/>
    <w:rsid w:val="00670263"/>
    <w:rsid w:val="00670309"/>
    <w:rsid w:val="006703A2"/>
    <w:rsid w:val="00670437"/>
    <w:rsid w:val="006704F0"/>
    <w:rsid w:val="00670508"/>
    <w:rsid w:val="006706D7"/>
    <w:rsid w:val="006706F2"/>
    <w:rsid w:val="006709A0"/>
    <w:rsid w:val="006709FE"/>
    <w:rsid w:val="00670AB9"/>
    <w:rsid w:val="00670BC8"/>
    <w:rsid w:val="00670C21"/>
    <w:rsid w:val="00670DC4"/>
    <w:rsid w:val="00670E7A"/>
    <w:rsid w:val="00670ECD"/>
    <w:rsid w:val="00671084"/>
    <w:rsid w:val="00671099"/>
    <w:rsid w:val="00671104"/>
    <w:rsid w:val="00671110"/>
    <w:rsid w:val="006711FA"/>
    <w:rsid w:val="00671239"/>
    <w:rsid w:val="006715E9"/>
    <w:rsid w:val="00671667"/>
    <w:rsid w:val="00671728"/>
    <w:rsid w:val="0067172F"/>
    <w:rsid w:val="0067174F"/>
    <w:rsid w:val="0067175A"/>
    <w:rsid w:val="00671A03"/>
    <w:rsid w:val="00671A95"/>
    <w:rsid w:val="00671B6A"/>
    <w:rsid w:val="00671C3E"/>
    <w:rsid w:val="00671F9F"/>
    <w:rsid w:val="0067220F"/>
    <w:rsid w:val="0067240A"/>
    <w:rsid w:val="00672579"/>
    <w:rsid w:val="006725DA"/>
    <w:rsid w:val="0067279B"/>
    <w:rsid w:val="00672864"/>
    <w:rsid w:val="00672D66"/>
    <w:rsid w:val="00672D92"/>
    <w:rsid w:val="00672E4B"/>
    <w:rsid w:val="00672FFB"/>
    <w:rsid w:val="00673001"/>
    <w:rsid w:val="006731F5"/>
    <w:rsid w:val="006732A7"/>
    <w:rsid w:val="006732F1"/>
    <w:rsid w:val="0067346C"/>
    <w:rsid w:val="006734D0"/>
    <w:rsid w:val="00673668"/>
    <w:rsid w:val="006736D1"/>
    <w:rsid w:val="0067372E"/>
    <w:rsid w:val="006737DD"/>
    <w:rsid w:val="0067388C"/>
    <w:rsid w:val="006739DB"/>
    <w:rsid w:val="006739DE"/>
    <w:rsid w:val="00673B04"/>
    <w:rsid w:val="00673B40"/>
    <w:rsid w:val="00673BE0"/>
    <w:rsid w:val="00673BF1"/>
    <w:rsid w:val="00673E6C"/>
    <w:rsid w:val="00673E78"/>
    <w:rsid w:val="00673F1E"/>
    <w:rsid w:val="00673F98"/>
    <w:rsid w:val="006740F7"/>
    <w:rsid w:val="00674407"/>
    <w:rsid w:val="00674477"/>
    <w:rsid w:val="0067468D"/>
    <w:rsid w:val="006746F8"/>
    <w:rsid w:val="006748CD"/>
    <w:rsid w:val="00674937"/>
    <w:rsid w:val="006749F2"/>
    <w:rsid w:val="00674C43"/>
    <w:rsid w:val="00674C4D"/>
    <w:rsid w:val="00674C9B"/>
    <w:rsid w:val="00674CD9"/>
    <w:rsid w:val="00674D5C"/>
    <w:rsid w:val="00674E2F"/>
    <w:rsid w:val="006750D9"/>
    <w:rsid w:val="006754A8"/>
    <w:rsid w:val="00675553"/>
    <w:rsid w:val="006755D4"/>
    <w:rsid w:val="00675688"/>
    <w:rsid w:val="00675755"/>
    <w:rsid w:val="006757EE"/>
    <w:rsid w:val="00675837"/>
    <w:rsid w:val="006758AD"/>
    <w:rsid w:val="00675B1B"/>
    <w:rsid w:val="00675B2F"/>
    <w:rsid w:val="00675B3D"/>
    <w:rsid w:val="00675B76"/>
    <w:rsid w:val="00675D33"/>
    <w:rsid w:val="00675D57"/>
    <w:rsid w:val="00675D99"/>
    <w:rsid w:val="00676065"/>
    <w:rsid w:val="00676112"/>
    <w:rsid w:val="00676206"/>
    <w:rsid w:val="00676294"/>
    <w:rsid w:val="00676363"/>
    <w:rsid w:val="00676414"/>
    <w:rsid w:val="00676480"/>
    <w:rsid w:val="0067657D"/>
    <w:rsid w:val="0067662E"/>
    <w:rsid w:val="00676663"/>
    <w:rsid w:val="006766D0"/>
    <w:rsid w:val="00676725"/>
    <w:rsid w:val="00676918"/>
    <w:rsid w:val="00676A21"/>
    <w:rsid w:val="00676A54"/>
    <w:rsid w:val="00676A71"/>
    <w:rsid w:val="00676AC0"/>
    <w:rsid w:val="00676B2E"/>
    <w:rsid w:val="00676B57"/>
    <w:rsid w:val="00676B67"/>
    <w:rsid w:val="00676C60"/>
    <w:rsid w:val="00676CF7"/>
    <w:rsid w:val="00676CFF"/>
    <w:rsid w:val="00676D09"/>
    <w:rsid w:val="00676D3B"/>
    <w:rsid w:val="00676E52"/>
    <w:rsid w:val="00676F38"/>
    <w:rsid w:val="00676F4A"/>
    <w:rsid w:val="00677164"/>
    <w:rsid w:val="00677315"/>
    <w:rsid w:val="00677630"/>
    <w:rsid w:val="0067763E"/>
    <w:rsid w:val="006776D7"/>
    <w:rsid w:val="006777FB"/>
    <w:rsid w:val="00677880"/>
    <w:rsid w:val="006778BE"/>
    <w:rsid w:val="006778C2"/>
    <w:rsid w:val="00677916"/>
    <w:rsid w:val="00677BC3"/>
    <w:rsid w:val="00677C2E"/>
    <w:rsid w:val="00677C87"/>
    <w:rsid w:val="00677DED"/>
    <w:rsid w:val="00677DFD"/>
    <w:rsid w:val="00677EA2"/>
    <w:rsid w:val="00680195"/>
    <w:rsid w:val="0068019F"/>
    <w:rsid w:val="006802E4"/>
    <w:rsid w:val="006803E2"/>
    <w:rsid w:val="0068051C"/>
    <w:rsid w:val="00680663"/>
    <w:rsid w:val="00680732"/>
    <w:rsid w:val="0068097D"/>
    <w:rsid w:val="00680AD0"/>
    <w:rsid w:val="00680B8D"/>
    <w:rsid w:val="00680C59"/>
    <w:rsid w:val="00680DB2"/>
    <w:rsid w:val="00680F7D"/>
    <w:rsid w:val="0068103C"/>
    <w:rsid w:val="006811CC"/>
    <w:rsid w:val="006812EE"/>
    <w:rsid w:val="00681316"/>
    <w:rsid w:val="00681373"/>
    <w:rsid w:val="0068138F"/>
    <w:rsid w:val="00681497"/>
    <w:rsid w:val="006816E9"/>
    <w:rsid w:val="00681707"/>
    <w:rsid w:val="00681752"/>
    <w:rsid w:val="0068187C"/>
    <w:rsid w:val="0068189D"/>
    <w:rsid w:val="006819AF"/>
    <w:rsid w:val="00681C67"/>
    <w:rsid w:val="00681DED"/>
    <w:rsid w:val="00681E08"/>
    <w:rsid w:val="00681EBA"/>
    <w:rsid w:val="0068209C"/>
    <w:rsid w:val="00682165"/>
    <w:rsid w:val="00682264"/>
    <w:rsid w:val="006825A6"/>
    <w:rsid w:val="006825A7"/>
    <w:rsid w:val="00682601"/>
    <w:rsid w:val="00682606"/>
    <w:rsid w:val="00682852"/>
    <w:rsid w:val="00682991"/>
    <w:rsid w:val="006829BA"/>
    <w:rsid w:val="006829C3"/>
    <w:rsid w:val="00682A0E"/>
    <w:rsid w:val="00682B03"/>
    <w:rsid w:val="00682B48"/>
    <w:rsid w:val="00682B57"/>
    <w:rsid w:val="00682DAC"/>
    <w:rsid w:val="00682FD8"/>
    <w:rsid w:val="0068317D"/>
    <w:rsid w:val="006831F6"/>
    <w:rsid w:val="00683256"/>
    <w:rsid w:val="00683271"/>
    <w:rsid w:val="006833A3"/>
    <w:rsid w:val="006833FC"/>
    <w:rsid w:val="00683415"/>
    <w:rsid w:val="006836B6"/>
    <w:rsid w:val="006837D7"/>
    <w:rsid w:val="0068383A"/>
    <w:rsid w:val="00683843"/>
    <w:rsid w:val="006838EE"/>
    <w:rsid w:val="006838FC"/>
    <w:rsid w:val="00683A87"/>
    <w:rsid w:val="00683B62"/>
    <w:rsid w:val="00683C83"/>
    <w:rsid w:val="00683C9E"/>
    <w:rsid w:val="00683CCA"/>
    <w:rsid w:val="00683D61"/>
    <w:rsid w:val="00683DCE"/>
    <w:rsid w:val="00683FB2"/>
    <w:rsid w:val="00684214"/>
    <w:rsid w:val="00684281"/>
    <w:rsid w:val="006842BA"/>
    <w:rsid w:val="00684409"/>
    <w:rsid w:val="0068448D"/>
    <w:rsid w:val="006845B5"/>
    <w:rsid w:val="006845BF"/>
    <w:rsid w:val="0068489B"/>
    <w:rsid w:val="006848BB"/>
    <w:rsid w:val="006848C5"/>
    <w:rsid w:val="006848CF"/>
    <w:rsid w:val="00684AE7"/>
    <w:rsid w:val="00684B40"/>
    <w:rsid w:val="00684B93"/>
    <w:rsid w:val="00684D4B"/>
    <w:rsid w:val="00684DE5"/>
    <w:rsid w:val="00684E20"/>
    <w:rsid w:val="00684E62"/>
    <w:rsid w:val="00684F8B"/>
    <w:rsid w:val="00684FFD"/>
    <w:rsid w:val="0068506D"/>
    <w:rsid w:val="006850CC"/>
    <w:rsid w:val="0068510A"/>
    <w:rsid w:val="00685147"/>
    <w:rsid w:val="0068528F"/>
    <w:rsid w:val="0068531C"/>
    <w:rsid w:val="0068538C"/>
    <w:rsid w:val="00685394"/>
    <w:rsid w:val="00685420"/>
    <w:rsid w:val="00685733"/>
    <w:rsid w:val="006857E4"/>
    <w:rsid w:val="006858EF"/>
    <w:rsid w:val="00685A5F"/>
    <w:rsid w:val="00685B0C"/>
    <w:rsid w:val="00685B6C"/>
    <w:rsid w:val="00685C2B"/>
    <w:rsid w:val="00685C4C"/>
    <w:rsid w:val="00685CC6"/>
    <w:rsid w:val="00685E54"/>
    <w:rsid w:val="00685ECA"/>
    <w:rsid w:val="00685F1B"/>
    <w:rsid w:val="0068602E"/>
    <w:rsid w:val="00686091"/>
    <w:rsid w:val="006862CB"/>
    <w:rsid w:val="006862F7"/>
    <w:rsid w:val="0068633C"/>
    <w:rsid w:val="006863B6"/>
    <w:rsid w:val="006863EC"/>
    <w:rsid w:val="00686471"/>
    <w:rsid w:val="00686521"/>
    <w:rsid w:val="006865DC"/>
    <w:rsid w:val="0068676E"/>
    <w:rsid w:val="00686850"/>
    <w:rsid w:val="00686886"/>
    <w:rsid w:val="00686896"/>
    <w:rsid w:val="006868B6"/>
    <w:rsid w:val="00686931"/>
    <w:rsid w:val="00686963"/>
    <w:rsid w:val="00686C40"/>
    <w:rsid w:val="00686C41"/>
    <w:rsid w:val="00686E52"/>
    <w:rsid w:val="00686E9C"/>
    <w:rsid w:val="00686EEA"/>
    <w:rsid w:val="00686F0A"/>
    <w:rsid w:val="00686FDF"/>
    <w:rsid w:val="0068716F"/>
    <w:rsid w:val="00687191"/>
    <w:rsid w:val="006872E3"/>
    <w:rsid w:val="0068730D"/>
    <w:rsid w:val="0068743A"/>
    <w:rsid w:val="00687517"/>
    <w:rsid w:val="006875E9"/>
    <w:rsid w:val="006875FD"/>
    <w:rsid w:val="0068760B"/>
    <w:rsid w:val="0068766F"/>
    <w:rsid w:val="00687758"/>
    <w:rsid w:val="00687788"/>
    <w:rsid w:val="006878CE"/>
    <w:rsid w:val="006879A7"/>
    <w:rsid w:val="00687A07"/>
    <w:rsid w:val="00687BCE"/>
    <w:rsid w:val="00687BE7"/>
    <w:rsid w:val="00687C32"/>
    <w:rsid w:val="00687D27"/>
    <w:rsid w:val="00687D80"/>
    <w:rsid w:val="00687D8C"/>
    <w:rsid w:val="00687E71"/>
    <w:rsid w:val="00687F40"/>
    <w:rsid w:val="00687F71"/>
    <w:rsid w:val="00687FD6"/>
    <w:rsid w:val="00690112"/>
    <w:rsid w:val="0069030B"/>
    <w:rsid w:val="0069037C"/>
    <w:rsid w:val="0069046B"/>
    <w:rsid w:val="006904FC"/>
    <w:rsid w:val="0069063F"/>
    <w:rsid w:val="00690746"/>
    <w:rsid w:val="006907C5"/>
    <w:rsid w:val="00690A1B"/>
    <w:rsid w:val="00690B47"/>
    <w:rsid w:val="00690B77"/>
    <w:rsid w:val="00690B81"/>
    <w:rsid w:val="00690C4C"/>
    <w:rsid w:val="00690C6F"/>
    <w:rsid w:val="00690F1F"/>
    <w:rsid w:val="00690FFE"/>
    <w:rsid w:val="0069103A"/>
    <w:rsid w:val="006911E7"/>
    <w:rsid w:val="00691282"/>
    <w:rsid w:val="006913BE"/>
    <w:rsid w:val="00691469"/>
    <w:rsid w:val="006914B8"/>
    <w:rsid w:val="00691572"/>
    <w:rsid w:val="006916F6"/>
    <w:rsid w:val="00691947"/>
    <w:rsid w:val="00691A8D"/>
    <w:rsid w:val="00691ACA"/>
    <w:rsid w:val="00691AE1"/>
    <w:rsid w:val="00691D2B"/>
    <w:rsid w:val="00691F1B"/>
    <w:rsid w:val="00692043"/>
    <w:rsid w:val="006923BD"/>
    <w:rsid w:val="00692438"/>
    <w:rsid w:val="006924CD"/>
    <w:rsid w:val="006924D1"/>
    <w:rsid w:val="0069250B"/>
    <w:rsid w:val="00692686"/>
    <w:rsid w:val="006926E6"/>
    <w:rsid w:val="0069289A"/>
    <w:rsid w:val="006928FD"/>
    <w:rsid w:val="00692975"/>
    <w:rsid w:val="00692AB0"/>
    <w:rsid w:val="00692ADF"/>
    <w:rsid w:val="00692CDF"/>
    <w:rsid w:val="00692CF7"/>
    <w:rsid w:val="00692E82"/>
    <w:rsid w:val="0069303B"/>
    <w:rsid w:val="006930B9"/>
    <w:rsid w:val="0069322B"/>
    <w:rsid w:val="00693578"/>
    <w:rsid w:val="0069358F"/>
    <w:rsid w:val="00693612"/>
    <w:rsid w:val="0069362F"/>
    <w:rsid w:val="006937DB"/>
    <w:rsid w:val="0069380F"/>
    <w:rsid w:val="0069382A"/>
    <w:rsid w:val="00693B01"/>
    <w:rsid w:val="00693CA9"/>
    <w:rsid w:val="00693E4C"/>
    <w:rsid w:val="00693E7D"/>
    <w:rsid w:val="00693EFA"/>
    <w:rsid w:val="00693F80"/>
    <w:rsid w:val="00694127"/>
    <w:rsid w:val="0069413C"/>
    <w:rsid w:val="00694208"/>
    <w:rsid w:val="0069429B"/>
    <w:rsid w:val="00694487"/>
    <w:rsid w:val="006944F4"/>
    <w:rsid w:val="00694614"/>
    <w:rsid w:val="006947B7"/>
    <w:rsid w:val="006948F3"/>
    <w:rsid w:val="006948FA"/>
    <w:rsid w:val="00694999"/>
    <w:rsid w:val="00694B68"/>
    <w:rsid w:val="00694B99"/>
    <w:rsid w:val="00694BAE"/>
    <w:rsid w:val="00694D45"/>
    <w:rsid w:val="00694E17"/>
    <w:rsid w:val="00694F61"/>
    <w:rsid w:val="00695017"/>
    <w:rsid w:val="006951A7"/>
    <w:rsid w:val="006951E6"/>
    <w:rsid w:val="006951EB"/>
    <w:rsid w:val="0069544D"/>
    <w:rsid w:val="0069554E"/>
    <w:rsid w:val="0069558D"/>
    <w:rsid w:val="006956C8"/>
    <w:rsid w:val="006956E2"/>
    <w:rsid w:val="0069590F"/>
    <w:rsid w:val="0069599F"/>
    <w:rsid w:val="00695B07"/>
    <w:rsid w:val="00695CEB"/>
    <w:rsid w:val="00695D4A"/>
    <w:rsid w:val="00695DF7"/>
    <w:rsid w:val="00696238"/>
    <w:rsid w:val="00696244"/>
    <w:rsid w:val="0069626D"/>
    <w:rsid w:val="006962A7"/>
    <w:rsid w:val="006962CE"/>
    <w:rsid w:val="00696347"/>
    <w:rsid w:val="006964B7"/>
    <w:rsid w:val="0069656E"/>
    <w:rsid w:val="006965E9"/>
    <w:rsid w:val="006966A5"/>
    <w:rsid w:val="006966FF"/>
    <w:rsid w:val="00696712"/>
    <w:rsid w:val="006967BC"/>
    <w:rsid w:val="006968AC"/>
    <w:rsid w:val="006968F1"/>
    <w:rsid w:val="00696B28"/>
    <w:rsid w:val="00696C56"/>
    <w:rsid w:val="00696C78"/>
    <w:rsid w:val="00696C79"/>
    <w:rsid w:val="00696DB6"/>
    <w:rsid w:val="00696F45"/>
    <w:rsid w:val="00696FA5"/>
    <w:rsid w:val="00696FDF"/>
    <w:rsid w:val="006971CC"/>
    <w:rsid w:val="006972F7"/>
    <w:rsid w:val="00697314"/>
    <w:rsid w:val="006973BD"/>
    <w:rsid w:val="00697476"/>
    <w:rsid w:val="006974C4"/>
    <w:rsid w:val="00697679"/>
    <w:rsid w:val="00697999"/>
    <w:rsid w:val="00697A66"/>
    <w:rsid w:val="00697BCA"/>
    <w:rsid w:val="00697C39"/>
    <w:rsid w:val="00697C7E"/>
    <w:rsid w:val="00697CFB"/>
    <w:rsid w:val="00697DC3"/>
    <w:rsid w:val="00697E5C"/>
    <w:rsid w:val="00697F36"/>
    <w:rsid w:val="00697F9A"/>
    <w:rsid w:val="00697FBD"/>
    <w:rsid w:val="00697FDC"/>
    <w:rsid w:val="006A0008"/>
    <w:rsid w:val="006A0089"/>
    <w:rsid w:val="006A015F"/>
    <w:rsid w:val="006A019D"/>
    <w:rsid w:val="006A02F0"/>
    <w:rsid w:val="006A040A"/>
    <w:rsid w:val="006A0544"/>
    <w:rsid w:val="006A0560"/>
    <w:rsid w:val="006A0592"/>
    <w:rsid w:val="006A063B"/>
    <w:rsid w:val="006A0646"/>
    <w:rsid w:val="006A085B"/>
    <w:rsid w:val="006A086B"/>
    <w:rsid w:val="006A0A41"/>
    <w:rsid w:val="006A0A42"/>
    <w:rsid w:val="006A0AA2"/>
    <w:rsid w:val="006A0D24"/>
    <w:rsid w:val="006A0ECA"/>
    <w:rsid w:val="006A0EDF"/>
    <w:rsid w:val="006A0EF8"/>
    <w:rsid w:val="006A10A1"/>
    <w:rsid w:val="006A10ED"/>
    <w:rsid w:val="006A11CB"/>
    <w:rsid w:val="006A1209"/>
    <w:rsid w:val="006A138B"/>
    <w:rsid w:val="006A140E"/>
    <w:rsid w:val="006A14EC"/>
    <w:rsid w:val="006A155B"/>
    <w:rsid w:val="006A15FD"/>
    <w:rsid w:val="006A1633"/>
    <w:rsid w:val="006A1788"/>
    <w:rsid w:val="006A1832"/>
    <w:rsid w:val="006A1891"/>
    <w:rsid w:val="006A18EF"/>
    <w:rsid w:val="006A18FB"/>
    <w:rsid w:val="006A1909"/>
    <w:rsid w:val="006A1943"/>
    <w:rsid w:val="006A1A5B"/>
    <w:rsid w:val="006A1AF7"/>
    <w:rsid w:val="006A1BE0"/>
    <w:rsid w:val="006A1D93"/>
    <w:rsid w:val="006A1DB3"/>
    <w:rsid w:val="006A1F24"/>
    <w:rsid w:val="006A1FF7"/>
    <w:rsid w:val="006A206D"/>
    <w:rsid w:val="006A2106"/>
    <w:rsid w:val="006A2139"/>
    <w:rsid w:val="006A21A7"/>
    <w:rsid w:val="006A2205"/>
    <w:rsid w:val="006A235B"/>
    <w:rsid w:val="006A2365"/>
    <w:rsid w:val="006A23DB"/>
    <w:rsid w:val="006A250B"/>
    <w:rsid w:val="006A25B3"/>
    <w:rsid w:val="006A25E6"/>
    <w:rsid w:val="006A261B"/>
    <w:rsid w:val="006A2712"/>
    <w:rsid w:val="006A2869"/>
    <w:rsid w:val="006A28DF"/>
    <w:rsid w:val="006A2CE1"/>
    <w:rsid w:val="006A2F45"/>
    <w:rsid w:val="006A2F82"/>
    <w:rsid w:val="006A2F95"/>
    <w:rsid w:val="006A30D9"/>
    <w:rsid w:val="006A32AD"/>
    <w:rsid w:val="006A354C"/>
    <w:rsid w:val="006A35A0"/>
    <w:rsid w:val="006A35AE"/>
    <w:rsid w:val="006A362D"/>
    <w:rsid w:val="006A378E"/>
    <w:rsid w:val="006A3870"/>
    <w:rsid w:val="006A38B6"/>
    <w:rsid w:val="006A39A6"/>
    <w:rsid w:val="006A39EB"/>
    <w:rsid w:val="006A3BC0"/>
    <w:rsid w:val="006A3CDD"/>
    <w:rsid w:val="006A3F24"/>
    <w:rsid w:val="006A3F7F"/>
    <w:rsid w:val="006A406B"/>
    <w:rsid w:val="006A4096"/>
    <w:rsid w:val="006A4127"/>
    <w:rsid w:val="006A41DA"/>
    <w:rsid w:val="006A41F5"/>
    <w:rsid w:val="006A43C0"/>
    <w:rsid w:val="006A453E"/>
    <w:rsid w:val="006A463F"/>
    <w:rsid w:val="006A46CE"/>
    <w:rsid w:val="006A477C"/>
    <w:rsid w:val="006A47F3"/>
    <w:rsid w:val="006A4834"/>
    <w:rsid w:val="006A4866"/>
    <w:rsid w:val="006A48E9"/>
    <w:rsid w:val="006A48FA"/>
    <w:rsid w:val="006A49AE"/>
    <w:rsid w:val="006A4A46"/>
    <w:rsid w:val="006A4AB2"/>
    <w:rsid w:val="006A4AC8"/>
    <w:rsid w:val="006A4BAD"/>
    <w:rsid w:val="006A4BE2"/>
    <w:rsid w:val="006A4C43"/>
    <w:rsid w:val="006A4D3A"/>
    <w:rsid w:val="006A4E06"/>
    <w:rsid w:val="006A4E21"/>
    <w:rsid w:val="006A4EF0"/>
    <w:rsid w:val="006A4F8C"/>
    <w:rsid w:val="006A5051"/>
    <w:rsid w:val="006A508A"/>
    <w:rsid w:val="006A508D"/>
    <w:rsid w:val="006A5190"/>
    <w:rsid w:val="006A52B3"/>
    <w:rsid w:val="006A533B"/>
    <w:rsid w:val="006A5374"/>
    <w:rsid w:val="006A53AE"/>
    <w:rsid w:val="006A54EA"/>
    <w:rsid w:val="006A5570"/>
    <w:rsid w:val="006A55B4"/>
    <w:rsid w:val="006A55D7"/>
    <w:rsid w:val="006A55FB"/>
    <w:rsid w:val="006A5782"/>
    <w:rsid w:val="006A591E"/>
    <w:rsid w:val="006A598C"/>
    <w:rsid w:val="006A59E3"/>
    <w:rsid w:val="006A5B76"/>
    <w:rsid w:val="006A5C22"/>
    <w:rsid w:val="006A5C5E"/>
    <w:rsid w:val="006A5D9E"/>
    <w:rsid w:val="006A5DF3"/>
    <w:rsid w:val="006A5FE9"/>
    <w:rsid w:val="006A60C0"/>
    <w:rsid w:val="006A61FD"/>
    <w:rsid w:val="006A6313"/>
    <w:rsid w:val="006A6422"/>
    <w:rsid w:val="006A644E"/>
    <w:rsid w:val="006A6581"/>
    <w:rsid w:val="006A65D3"/>
    <w:rsid w:val="006A670B"/>
    <w:rsid w:val="006A6719"/>
    <w:rsid w:val="006A673E"/>
    <w:rsid w:val="006A6777"/>
    <w:rsid w:val="006A67AD"/>
    <w:rsid w:val="006A68B7"/>
    <w:rsid w:val="006A692A"/>
    <w:rsid w:val="006A6AF4"/>
    <w:rsid w:val="006A6B4B"/>
    <w:rsid w:val="006A6BD2"/>
    <w:rsid w:val="006A6CEE"/>
    <w:rsid w:val="006A717E"/>
    <w:rsid w:val="006A72A7"/>
    <w:rsid w:val="006A7391"/>
    <w:rsid w:val="006A74D7"/>
    <w:rsid w:val="006A74F7"/>
    <w:rsid w:val="006A7507"/>
    <w:rsid w:val="006A7544"/>
    <w:rsid w:val="006A76A0"/>
    <w:rsid w:val="006A781C"/>
    <w:rsid w:val="006A7919"/>
    <w:rsid w:val="006A796D"/>
    <w:rsid w:val="006A797E"/>
    <w:rsid w:val="006A79CD"/>
    <w:rsid w:val="006A7C27"/>
    <w:rsid w:val="006A7C42"/>
    <w:rsid w:val="006A7D19"/>
    <w:rsid w:val="006A7E3B"/>
    <w:rsid w:val="006A7EC1"/>
    <w:rsid w:val="006B0086"/>
    <w:rsid w:val="006B014D"/>
    <w:rsid w:val="006B01AF"/>
    <w:rsid w:val="006B04C9"/>
    <w:rsid w:val="006B05F1"/>
    <w:rsid w:val="006B062C"/>
    <w:rsid w:val="006B0683"/>
    <w:rsid w:val="006B06FE"/>
    <w:rsid w:val="006B076C"/>
    <w:rsid w:val="006B07EC"/>
    <w:rsid w:val="006B0AC2"/>
    <w:rsid w:val="006B0BB6"/>
    <w:rsid w:val="006B0D64"/>
    <w:rsid w:val="006B0D99"/>
    <w:rsid w:val="006B0F7B"/>
    <w:rsid w:val="006B0FA0"/>
    <w:rsid w:val="006B1174"/>
    <w:rsid w:val="006B117C"/>
    <w:rsid w:val="006B1241"/>
    <w:rsid w:val="006B1255"/>
    <w:rsid w:val="006B1375"/>
    <w:rsid w:val="006B1411"/>
    <w:rsid w:val="006B1512"/>
    <w:rsid w:val="006B1577"/>
    <w:rsid w:val="006B15A7"/>
    <w:rsid w:val="006B16CB"/>
    <w:rsid w:val="006B18C7"/>
    <w:rsid w:val="006B18C9"/>
    <w:rsid w:val="006B1922"/>
    <w:rsid w:val="006B1962"/>
    <w:rsid w:val="006B1B82"/>
    <w:rsid w:val="006B1CB1"/>
    <w:rsid w:val="006B1D60"/>
    <w:rsid w:val="006B1DAD"/>
    <w:rsid w:val="006B1FDB"/>
    <w:rsid w:val="006B20D3"/>
    <w:rsid w:val="006B2192"/>
    <w:rsid w:val="006B21C6"/>
    <w:rsid w:val="006B220B"/>
    <w:rsid w:val="006B2226"/>
    <w:rsid w:val="006B22F0"/>
    <w:rsid w:val="006B2517"/>
    <w:rsid w:val="006B25E5"/>
    <w:rsid w:val="006B25F9"/>
    <w:rsid w:val="006B2650"/>
    <w:rsid w:val="006B2747"/>
    <w:rsid w:val="006B2781"/>
    <w:rsid w:val="006B2BFC"/>
    <w:rsid w:val="006B2C0F"/>
    <w:rsid w:val="006B2CA9"/>
    <w:rsid w:val="006B2DD3"/>
    <w:rsid w:val="006B2E15"/>
    <w:rsid w:val="006B2E82"/>
    <w:rsid w:val="006B2E9D"/>
    <w:rsid w:val="006B2F53"/>
    <w:rsid w:val="006B3011"/>
    <w:rsid w:val="006B30CE"/>
    <w:rsid w:val="006B3139"/>
    <w:rsid w:val="006B3269"/>
    <w:rsid w:val="006B326A"/>
    <w:rsid w:val="006B3547"/>
    <w:rsid w:val="006B358D"/>
    <w:rsid w:val="006B35E1"/>
    <w:rsid w:val="006B36F8"/>
    <w:rsid w:val="006B372A"/>
    <w:rsid w:val="006B37F6"/>
    <w:rsid w:val="006B381C"/>
    <w:rsid w:val="006B38A3"/>
    <w:rsid w:val="006B3A6C"/>
    <w:rsid w:val="006B3B0F"/>
    <w:rsid w:val="006B3C04"/>
    <w:rsid w:val="006B3C09"/>
    <w:rsid w:val="006B3CB6"/>
    <w:rsid w:val="006B3D8D"/>
    <w:rsid w:val="006B3E6B"/>
    <w:rsid w:val="006B413D"/>
    <w:rsid w:val="006B41CE"/>
    <w:rsid w:val="006B4314"/>
    <w:rsid w:val="006B44E7"/>
    <w:rsid w:val="006B455F"/>
    <w:rsid w:val="006B45A5"/>
    <w:rsid w:val="006B45F2"/>
    <w:rsid w:val="006B47C7"/>
    <w:rsid w:val="006B48EB"/>
    <w:rsid w:val="006B4A12"/>
    <w:rsid w:val="006B4A78"/>
    <w:rsid w:val="006B4ADC"/>
    <w:rsid w:val="006B4CDD"/>
    <w:rsid w:val="006B4DE7"/>
    <w:rsid w:val="006B4EA9"/>
    <w:rsid w:val="006B4EC1"/>
    <w:rsid w:val="006B52FD"/>
    <w:rsid w:val="006B5350"/>
    <w:rsid w:val="006B540E"/>
    <w:rsid w:val="006B5419"/>
    <w:rsid w:val="006B54F8"/>
    <w:rsid w:val="006B559C"/>
    <w:rsid w:val="006B56BC"/>
    <w:rsid w:val="006B5749"/>
    <w:rsid w:val="006B57FC"/>
    <w:rsid w:val="006B58CC"/>
    <w:rsid w:val="006B5931"/>
    <w:rsid w:val="006B5A17"/>
    <w:rsid w:val="006B5A5B"/>
    <w:rsid w:val="006B5A5F"/>
    <w:rsid w:val="006B5A7A"/>
    <w:rsid w:val="006B5BA7"/>
    <w:rsid w:val="006B5BE6"/>
    <w:rsid w:val="006B5C13"/>
    <w:rsid w:val="006B5C5A"/>
    <w:rsid w:val="006B5DDC"/>
    <w:rsid w:val="006B5E99"/>
    <w:rsid w:val="006B5FCF"/>
    <w:rsid w:val="006B603A"/>
    <w:rsid w:val="006B610B"/>
    <w:rsid w:val="006B6122"/>
    <w:rsid w:val="006B61C0"/>
    <w:rsid w:val="006B61EF"/>
    <w:rsid w:val="006B61FD"/>
    <w:rsid w:val="006B625C"/>
    <w:rsid w:val="006B62B6"/>
    <w:rsid w:val="006B630A"/>
    <w:rsid w:val="006B633F"/>
    <w:rsid w:val="006B6353"/>
    <w:rsid w:val="006B64C6"/>
    <w:rsid w:val="006B64D0"/>
    <w:rsid w:val="006B66D7"/>
    <w:rsid w:val="006B685B"/>
    <w:rsid w:val="006B6B5D"/>
    <w:rsid w:val="006B6B84"/>
    <w:rsid w:val="006B6D67"/>
    <w:rsid w:val="006B719B"/>
    <w:rsid w:val="006B71D3"/>
    <w:rsid w:val="006B72DB"/>
    <w:rsid w:val="006B730C"/>
    <w:rsid w:val="006B756A"/>
    <w:rsid w:val="006B7676"/>
    <w:rsid w:val="006B76EE"/>
    <w:rsid w:val="006B7705"/>
    <w:rsid w:val="006B79C7"/>
    <w:rsid w:val="006B7B68"/>
    <w:rsid w:val="006B7CE8"/>
    <w:rsid w:val="006B7D20"/>
    <w:rsid w:val="006B7D6F"/>
    <w:rsid w:val="006B7DEA"/>
    <w:rsid w:val="006B7F9D"/>
    <w:rsid w:val="006B7FE4"/>
    <w:rsid w:val="006C0135"/>
    <w:rsid w:val="006C037F"/>
    <w:rsid w:val="006C0437"/>
    <w:rsid w:val="006C04A1"/>
    <w:rsid w:val="006C0673"/>
    <w:rsid w:val="006C070F"/>
    <w:rsid w:val="006C071B"/>
    <w:rsid w:val="006C07F7"/>
    <w:rsid w:val="006C08CA"/>
    <w:rsid w:val="006C0943"/>
    <w:rsid w:val="006C0956"/>
    <w:rsid w:val="006C0AEB"/>
    <w:rsid w:val="006C0BB7"/>
    <w:rsid w:val="006C0BD1"/>
    <w:rsid w:val="006C0C51"/>
    <w:rsid w:val="006C0D81"/>
    <w:rsid w:val="006C0D8D"/>
    <w:rsid w:val="006C0DAC"/>
    <w:rsid w:val="006C0F6E"/>
    <w:rsid w:val="006C0F85"/>
    <w:rsid w:val="006C10F1"/>
    <w:rsid w:val="006C12F7"/>
    <w:rsid w:val="006C137F"/>
    <w:rsid w:val="006C13C7"/>
    <w:rsid w:val="006C13CA"/>
    <w:rsid w:val="006C1414"/>
    <w:rsid w:val="006C14C6"/>
    <w:rsid w:val="006C1620"/>
    <w:rsid w:val="006C1758"/>
    <w:rsid w:val="006C17E4"/>
    <w:rsid w:val="006C186F"/>
    <w:rsid w:val="006C19F4"/>
    <w:rsid w:val="006C19F6"/>
    <w:rsid w:val="006C1A8E"/>
    <w:rsid w:val="006C1A98"/>
    <w:rsid w:val="006C1B3B"/>
    <w:rsid w:val="006C1BC6"/>
    <w:rsid w:val="006C1BD0"/>
    <w:rsid w:val="006C1D23"/>
    <w:rsid w:val="006C1D62"/>
    <w:rsid w:val="006C1D8F"/>
    <w:rsid w:val="006C1DE5"/>
    <w:rsid w:val="006C1E72"/>
    <w:rsid w:val="006C1FAD"/>
    <w:rsid w:val="006C1FE3"/>
    <w:rsid w:val="006C2011"/>
    <w:rsid w:val="006C2117"/>
    <w:rsid w:val="006C212F"/>
    <w:rsid w:val="006C21AE"/>
    <w:rsid w:val="006C22DB"/>
    <w:rsid w:val="006C230C"/>
    <w:rsid w:val="006C2376"/>
    <w:rsid w:val="006C2494"/>
    <w:rsid w:val="006C24BF"/>
    <w:rsid w:val="006C24C9"/>
    <w:rsid w:val="006C2671"/>
    <w:rsid w:val="006C26D3"/>
    <w:rsid w:val="006C26D6"/>
    <w:rsid w:val="006C2828"/>
    <w:rsid w:val="006C2974"/>
    <w:rsid w:val="006C29D9"/>
    <w:rsid w:val="006C2B15"/>
    <w:rsid w:val="006C2C12"/>
    <w:rsid w:val="006C2C49"/>
    <w:rsid w:val="006C2E29"/>
    <w:rsid w:val="006C2F87"/>
    <w:rsid w:val="006C2FA6"/>
    <w:rsid w:val="006C31FE"/>
    <w:rsid w:val="006C32D6"/>
    <w:rsid w:val="006C3376"/>
    <w:rsid w:val="006C355C"/>
    <w:rsid w:val="006C3869"/>
    <w:rsid w:val="006C38DD"/>
    <w:rsid w:val="006C38FD"/>
    <w:rsid w:val="006C39E5"/>
    <w:rsid w:val="006C3B32"/>
    <w:rsid w:val="006C3C01"/>
    <w:rsid w:val="006C3C4D"/>
    <w:rsid w:val="006C3D94"/>
    <w:rsid w:val="006C3DAD"/>
    <w:rsid w:val="006C3DCD"/>
    <w:rsid w:val="006C3DD4"/>
    <w:rsid w:val="006C3E32"/>
    <w:rsid w:val="006C3E40"/>
    <w:rsid w:val="006C3F17"/>
    <w:rsid w:val="006C3F8D"/>
    <w:rsid w:val="006C3FF8"/>
    <w:rsid w:val="006C40AB"/>
    <w:rsid w:val="006C40C7"/>
    <w:rsid w:val="006C41B6"/>
    <w:rsid w:val="006C41BC"/>
    <w:rsid w:val="006C423D"/>
    <w:rsid w:val="006C453D"/>
    <w:rsid w:val="006C47AA"/>
    <w:rsid w:val="006C47B3"/>
    <w:rsid w:val="006C47C1"/>
    <w:rsid w:val="006C4876"/>
    <w:rsid w:val="006C487C"/>
    <w:rsid w:val="006C490A"/>
    <w:rsid w:val="006C4B92"/>
    <w:rsid w:val="006C4F09"/>
    <w:rsid w:val="006C4FC8"/>
    <w:rsid w:val="006C5084"/>
    <w:rsid w:val="006C5136"/>
    <w:rsid w:val="006C528A"/>
    <w:rsid w:val="006C532E"/>
    <w:rsid w:val="006C5438"/>
    <w:rsid w:val="006C5453"/>
    <w:rsid w:val="006C5483"/>
    <w:rsid w:val="006C54E1"/>
    <w:rsid w:val="006C54E7"/>
    <w:rsid w:val="006C5687"/>
    <w:rsid w:val="006C56DF"/>
    <w:rsid w:val="006C582E"/>
    <w:rsid w:val="006C58FD"/>
    <w:rsid w:val="006C592D"/>
    <w:rsid w:val="006C593D"/>
    <w:rsid w:val="006C5A16"/>
    <w:rsid w:val="006C5A26"/>
    <w:rsid w:val="006C5B24"/>
    <w:rsid w:val="006C5B2E"/>
    <w:rsid w:val="006C5B7F"/>
    <w:rsid w:val="006C5E7B"/>
    <w:rsid w:val="006C5F2E"/>
    <w:rsid w:val="006C5F63"/>
    <w:rsid w:val="006C6224"/>
    <w:rsid w:val="006C62B9"/>
    <w:rsid w:val="006C63DD"/>
    <w:rsid w:val="006C641F"/>
    <w:rsid w:val="006C6442"/>
    <w:rsid w:val="006C64D2"/>
    <w:rsid w:val="006C6511"/>
    <w:rsid w:val="006C65EB"/>
    <w:rsid w:val="006C669E"/>
    <w:rsid w:val="006C66E6"/>
    <w:rsid w:val="006C6758"/>
    <w:rsid w:val="006C679D"/>
    <w:rsid w:val="006C68D9"/>
    <w:rsid w:val="006C6911"/>
    <w:rsid w:val="006C6C41"/>
    <w:rsid w:val="006C6C55"/>
    <w:rsid w:val="006C6D07"/>
    <w:rsid w:val="006C6D6F"/>
    <w:rsid w:val="006C6E41"/>
    <w:rsid w:val="006C6E4E"/>
    <w:rsid w:val="006C70DE"/>
    <w:rsid w:val="006C7154"/>
    <w:rsid w:val="006C715C"/>
    <w:rsid w:val="006C71B4"/>
    <w:rsid w:val="006C71F0"/>
    <w:rsid w:val="006C721B"/>
    <w:rsid w:val="006C73EE"/>
    <w:rsid w:val="006C74F6"/>
    <w:rsid w:val="006C75CA"/>
    <w:rsid w:val="006C768F"/>
    <w:rsid w:val="006C7709"/>
    <w:rsid w:val="006C770F"/>
    <w:rsid w:val="006C776A"/>
    <w:rsid w:val="006C783D"/>
    <w:rsid w:val="006C78B7"/>
    <w:rsid w:val="006C7982"/>
    <w:rsid w:val="006C7A12"/>
    <w:rsid w:val="006C7AD7"/>
    <w:rsid w:val="006C7BA7"/>
    <w:rsid w:val="006C7C65"/>
    <w:rsid w:val="006C7CA0"/>
    <w:rsid w:val="006C7DCE"/>
    <w:rsid w:val="006C7E0F"/>
    <w:rsid w:val="006C7EA8"/>
    <w:rsid w:val="006D0163"/>
    <w:rsid w:val="006D01E8"/>
    <w:rsid w:val="006D01FC"/>
    <w:rsid w:val="006D02C9"/>
    <w:rsid w:val="006D0481"/>
    <w:rsid w:val="006D04C2"/>
    <w:rsid w:val="006D054A"/>
    <w:rsid w:val="006D054D"/>
    <w:rsid w:val="006D0696"/>
    <w:rsid w:val="006D06A5"/>
    <w:rsid w:val="006D07DA"/>
    <w:rsid w:val="006D07F6"/>
    <w:rsid w:val="006D0A02"/>
    <w:rsid w:val="006D0A6D"/>
    <w:rsid w:val="006D0A82"/>
    <w:rsid w:val="006D0A94"/>
    <w:rsid w:val="006D0ACE"/>
    <w:rsid w:val="006D0ADF"/>
    <w:rsid w:val="006D0B5B"/>
    <w:rsid w:val="006D0CD7"/>
    <w:rsid w:val="006D0D06"/>
    <w:rsid w:val="006D0F80"/>
    <w:rsid w:val="006D11EC"/>
    <w:rsid w:val="006D130E"/>
    <w:rsid w:val="006D1353"/>
    <w:rsid w:val="006D13DD"/>
    <w:rsid w:val="006D1586"/>
    <w:rsid w:val="006D167D"/>
    <w:rsid w:val="006D178B"/>
    <w:rsid w:val="006D1857"/>
    <w:rsid w:val="006D198C"/>
    <w:rsid w:val="006D1A1B"/>
    <w:rsid w:val="006D1B67"/>
    <w:rsid w:val="006D1B6B"/>
    <w:rsid w:val="006D1B94"/>
    <w:rsid w:val="006D1BE2"/>
    <w:rsid w:val="006D1C71"/>
    <w:rsid w:val="006D1D1B"/>
    <w:rsid w:val="006D1E0D"/>
    <w:rsid w:val="006D1ED2"/>
    <w:rsid w:val="006D2039"/>
    <w:rsid w:val="006D2050"/>
    <w:rsid w:val="006D215A"/>
    <w:rsid w:val="006D21B0"/>
    <w:rsid w:val="006D21C6"/>
    <w:rsid w:val="006D23AA"/>
    <w:rsid w:val="006D2409"/>
    <w:rsid w:val="006D2508"/>
    <w:rsid w:val="006D2541"/>
    <w:rsid w:val="006D2621"/>
    <w:rsid w:val="006D2649"/>
    <w:rsid w:val="006D26A2"/>
    <w:rsid w:val="006D26CB"/>
    <w:rsid w:val="006D2900"/>
    <w:rsid w:val="006D296A"/>
    <w:rsid w:val="006D2A3E"/>
    <w:rsid w:val="006D2A42"/>
    <w:rsid w:val="006D2B3E"/>
    <w:rsid w:val="006D2B72"/>
    <w:rsid w:val="006D2BE7"/>
    <w:rsid w:val="006D2CAA"/>
    <w:rsid w:val="006D2D62"/>
    <w:rsid w:val="006D2DC9"/>
    <w:rsid w:val="006D30A9"/>
    <w:rsid w:val="006D30CE"/>
    <w:rsid w:val="006D314C"/>
    <w:rsid w:val="006D31DF"/>
    <w:rsid w:val="006D34DC"/>
    <w:rsid w:val="006D3530"/>
    <w:rsid w:val="006D3580"/>
    <w:rsid w:val="006D35EF"/>
    <w:rsid w:val="006D3766"/>
    <w:rsid w:val="006D37A6"/>
    <w:rsid w:val="006D3825"/>
    <w:rsid w:val="006D389F"/>
    <w:rsid w:val="006D38ED"/>
    <w:rsid w:val="006D396D"/>
    <w:rsid w:val="006D3A02"/>
    <w:rsid w:val="006D3A55"/>
    <w:rsid w:val="006D3BF2"/>
    <w:rsid w:val="006D3CA6"/>
    <w:rsid w:val="006D408A"/>
    <w:rsid w:val="006D40A6"/>
    <w:rsid w:val="006D414D"/>
    <w:rsid w:val="006D4229"/>
    <w:rsid w:val="006D4246"/>
    <w:rsid w:val="006D4296"/>
    <w:rsid w:val="006D43BF"/>
    <w:rsid w:val="006D43F4"/>
    <w:rsid w:val="006D440E"/>
    <w:rsid w:val="006D444F"/>
    <w:rsid w:val="006D455E"/>
    <w:rsid w:val="006D45D4"/>
    <w:rsid w:val="006D472A"/>
    <w:rsid w:val="006D484D"/>
    <w:rsid w:val="006D4873"/>
    <w:rsid w:val="006D48C4"/>
    <w:rsid w:val="006D4ADF"/>
    <w:rsid w:val="006D4BBB"/>
    <w:rsid w:val="006D4C22"/>
    <w:rsid w:val="006D4E0F"/>
    <w:rsid w:val="006D4E7E"/>
    <w:rsid w:val="006D4F8E"/>
    <w:rsid w:val="006D4FD8"/>
    <w:rsid w:val="006D50E5"/>
    <w:rsid w:val="006D5207"/>
    <w:rsid w:val="006D535C"/>
    <w:rsid w:val="006D546E"/>
    <w:rsid w:val="006D54BC"/>
    <w:rsid w:val="006D5547"/>
    <w:rsid w:val="006D554D"/>
    <w:rsid w:val="006D557D"/>
    <w:rsid w:val="006D58B4"/>
    <w:rsid w:val="006D5BE2"/>
    <w:rsid w:val="006D5CE3"/>
    <w:rsid w:val="006D5D41"/>
    <w:rsid w:val="006D5D4D"/>
    <w:rsid w:val="006D5E1D"/>
    <w:rsid w:val="006D5FC3"/>
    <w:rsid w:val="006D5FC4"/>
    <w:rsid w:val="006D6065"/>
    <w:rsid w:val="006D6067"/>
    <w:rsid w:val="006D60DB"/>
    <w:rsid w:val="006D60EC"/>
    <w:rsid w:val="006D60F5"/>
    <w:rsid w:val="006D61C1"/>
    <w:rsid w:val="006D6225"/>
    <w:rsid w:val="006D62F0"/>
    <w:rsid w:val="006D6335"/>
    <w:rsid w:val="006D6416"/>
    <w:rsid w:val="006D65D8"/>
    <w:rsid w:val="006D6A8F"/>
    <w:rsid w:val="006D6C0B"/>
    <w:rsid w:val="006D6C51"/>
    <w:rsid w:val="006D6CE3"/>
    <w:rsid w:val="006D6CF4"/>
    <w:rsid w:val="006D6E1B"/>
    <w:rsid w:val="006D6E7B"/>
    <w:rsid w:val="006D6F74"/>
    <w:rsid w:val="006D6FCA"/>
    <w:rsid w:val="006D6FF4"/>
    <w:rsid w:val="006D71DC"/>
    <w:rsid w:val="006D724C"/>
    <w:rsid w:val="006D7271"/>
    <w:rsid w:val="006D7285"/>
    <w:rsid w:val="006D7367"/>
    <w:rsid w:val="006D73EF"/>
    <w:rsid w:val="006D7421"/>
    <w:rsid w:val="006D749F"/>
    <w:rsid w:val="006D74F0"/>
    <w:rsid w:val="006D7674"/>
    <w:rsid w:val="006D7731"/>
    <w:rsid w:val="006D774E"/>
    <w:rsid w:val="006D77E0"/>
    <w:rsid w:val="006D7861"/>
    <w:rsid w:val="006D79C4"/>
    <w:rsid w:val="006D79F6"/>
    <w:rsid w:val="006D7A0F"/>
    <w:rsid w:val="006D7A9E"/>
    <w:rsid w:val="006D7AD6"/>
    <w:rsid w:val="006D7B62"/>
    <w:rsid w:val="006D7BDA"/>
    <w:rsid w:val="006D7BEF"/>
    <w:rsid w:val="006D7C24"/>
    <w:rsid w:val="006D7C29"/>
    <w:rsid w:val="006D7C3A"/>
    <w:rsid w:val="006D7C41"/>
    <w:rsid w:val="006D7C8B"/>
    <w:rsid w:val="006D7D15"/>
    <w:rsid w:val="006D7DA9"/>
    <w:rsid w:val="006D7DE0"/>
    <w:rsid w:val="006D7E99"/>
    <w:rsid w:val="006D7F51"/>
    <w:rsid w:val="006E0007"/>
    <w:rsid w:val="006E00DA"/>
    <w:rsid w:val="006E011B"/>
    <w:rsid w:val="006E020D"/>
    <w:rsid w:val="006E021D"/>
    <w:rsid w:val="006E02C6"/>
    <w:rsid w:val="006E037C"/>
    <w:rsid w:val="006E0435"/>
    <w:rsid w:val="006E05B1"/>
    <w:rsid w:val="006E05D0"/>
    <w:rsid w:val="006E071D"/>
    <w:rsid w:val="006E0732"/>
    <w:rsid w:val="006E079E"/>
    <w:rsid w:val="006E0840"/>
    <w:rsid w:val="006E0BA5"/>
    <w:rsid w:val="006E0C43"/>
    <w:rsid w:val="006E0C6F"/>
    <w:rsid w:val="006E0E33"/>
    <w:rsid w:val="006E0E7D"/>
    <w:rsid w:val="006E0E86"/>
    <w:rsid w:val="006E0EFB"/>
    <w:rsid w:val="006E0F96"/>
    <w:rsid w:val="006E0FF8"/>
    <w:rsid w:val="006E1025"/>
    <w:rsid w:val="006E1083"/>
    <w:rsid w:val="006E112E"/>
    <w:rsid w:val="006E12BC"/>
    <w:rsid w:val="006E137E"/>
    <w:rsid w:val="006E13DF"/>
    <w:rsid w:val="006E13F9"/>
    <w:rsid w:val="006E14AA"/>
    <w:rsid w:val="006E1565"/>
    <w:rsid w:val="006E1656"/>
    <w:rsid w:val="006E1780"/>
    <w:rsid w:val="006E18AE"/>
    <w:rsid w:val="006E18D5"/>
    <w:rsid w:val="006E1A14"/>
    <w:rsid w:val="006E1AA7"/>
    <w:rsid w:val="006E1AB4"/>
    <w:rsid w:val="006E1AD1"/>
    <w:rsid w:val="006E1BBF"/>
    <w:rsid w:val="006E1BE6"/>
    <w:rsid w:val="006E1CAC"/>
    <w:rsid w:val="006E1D85"/>
    <w:rsid w:val="006E1E55"/>
    <w:rsid w:val="006E1EF7"/>
    <w:rsid w:val="006E1F79"/>
    <w:rsid w:val="006E1FF4"/>
    <w:rsid w:val="006E21F5"/>
    <w:rsid w:val="006E2202"/>
    <w:rsid w:val="006E2215"/>
    <w:rsid w:val="006E2380"/>
    <w:rsid w:val="006E23D1"/>
    <w:rsid w:val="006E2420"/>
    <w:rsid w:val="006E25A4"/>
    <w:rsid w:val="006E25E1"/>
    <w:rsid w:val="006E26C5"/>
    <w:rsid w:val="006E2822"/>
    <w:rsid w:val="006E282C"/>
    <w:rsid w:val="006E2978"/>
    <w:rsid w:val="006E2A10"/>
    <w:rsid w:val="006E2A26"/>
    <w:rsid w:val="006E2B7C"/>
    <w:rsid w:val="006E2C3B"/>
    <w:rsid w:val="006E2DB3"/>
    <w:rsid w:val="006E2E64"/>
    <w:rsid w:val="006E2F3D"/>
    <w:rsid w:val="006E3029"/>
    <w:rsid w:val="006E312E"/>
    <w:rsid w:val="006E3157"/>
    <w:rsid w:val="006E3186"/>
    <w:rsid w:val="006E31E8"/>
    <w:rsid w:val="006E32A4"/>
    <w:rsid w:val="006E3340"/>
    <w:rsid w:val="006E3343"/>
    <w:rsid w:val="006E3412"/>
    <w:rsid w:val="006E3425"/>
    <w:rsid w:val="006E34CC"/>
    <w:rsid w:val="006E36EA"/>
    <w:rsid w:val="006E3718"/>
    <w:rsid w:val="006E37EB"/>
    <w:rsid w:val="006E39DA"/>
    <w:rsid w:val="006E3A88"/>
    <w:rsid w:val="006E3B1A"/>
    <w:rsid w:val="006E3B20"/>
    <w:rsid w:val="006E3B2C"/>
    <w:rsid w:val="006E3B59"/>
    <w:rsid w:val="006E3D0F"/>
    <w:rsid w:val="006E3DC1"/>
    <w:rsid w:val="006E3EE2"/>
    <w:rsid w:val="006E3F19"/>
    <w:rsid w:val="006E3F60"/>
    <w:rsid w:val="006E4072"/>
    <w:rsid w:val="006E40E6"/>
    <w:rsid w:val="006E4353"/>
    <w:rsid w:val="006E440A"/>
    <w:rsid w:val="006E4477"/>
    <w:rsid w:val="006E448E"/>
    <w:rsid w:val="006E4565"/>
    <w:rsid w:val="006E4621"/>
    <w:rsid w:val="006E4664"/>
    <w:rsid w:val="006E46D8"/>
    <w:rsid w:val="006E47A1"/>
    <w:rsid w:val="006E4830"/>
    <w:rsid w:val="006E48AE"/>
    <w:rsid w:val="006E48FA"/>
    <w:rsid w:val="006E4A1F"/>
    <w:rsid w:val="006E4A58"/>
    <w:rsid w:val="006E4A5B"/>
    <w:rsid w:val="006E4AB3"/>
    <w:rsid w:val="006E4F0D"/>
    <w:rsid w:val="006E4FCF"/>
    <w:rsid w:val="006E5094"/>
    <w:rsid w:val="006E50EA"/>
    <w:rsid w:val="006E5208"/>
    <w:rsid w:val="006E547B"/>
    <w:rsid w:val="006E54C9"/>
    <w:rsid w:val="006E54D3"/>
    <w:rsid w:val="006E56EF"/>
    <w:rsid w:val="006E585E"/>
    <w:rsid w:val="006E58A1"/>
    <w:rsid w:val="006E58A5"/>
    <w:rsid w:val="006E598A"/>
    <w:rsid w:val="006E59F7"/>
    <w:rsid w:val="006E5A59"/>
    <w:rsid w:val="006E5A5A"/>
    <w:rsid w:val="006E5BE8"/>
    <w:rsid w:val="006E5CDF"/>
    <w:rsid w:val="006E5E1B"/>
    <w:rsid w:val="006E5E31"/>
    <w:rsid w:val="006E607B"/>
    <w:rsid w:val="006E6083"/>
    <w:rsid w:val="006E6085"/>
    <w:rsid w:val="006E60F7"/>
    <w:rsid w:val="006E611F"/>
    <w:rsid w:val="006E62C5"/>
    <w:rsid w:val="006E635C"/>
    <w:rsid w:val="006E63C2"/>
    <w:rsid w:val="006E64BA"/>
    <w:rsid w:val="006E6636"/>
    <w:rsid w:val="006E6AE6"/>
    <w:rsid w:val="006E6C69"/>
    <w:rsid w:val="006E6C86"/>
    <w:rsid w:val="006E6EA8"/>
    <w:rsid w:val="006E6EC6"/>
    <w:rsid w:val="006E6F31"/>
    <w:rsid w:val="006E701C"/>
    <w:rsid w:val="006E728B"/>
    <w:rsid w:val="006E73B2"/>
    <w:rsid w:val="006E743F"/>
    <w:rsid w:val="006E74F9"/>
    <w:rsid w:val="006E7517"/>
    <w:rsid w:val="006E7626"/>
    <w:rsid w:val="006E7746"/>
    <w:rsid w:val="006E7B49"/>
    <w:rsid w:val="006E7BCB"/>
    <w:rsid w:val="006E7DEA"/>
    <w:rsid w:val="006E7E0F"/>
    <w:rsid w:val="006E7E47"/>
    <w:rsid w:val="006E7F4C"/>
    <w:rsid w:val="006E7F57"/>
    <w:rsid w:val="006E7F65"/>
    <w:rsid w:val="006F0272"/>
    <w:rsid w:val="006F0288"/>
    <w:rsid w:val="006F03B1"/>
    <w:rsid w:val="006F05F5"/>
    <w:rsid w:val="006F069C"/>
    <w:rsid w:val="006F07B1"/>
    <w:rsid w:val="006F07B2"/>
    <w:rsid w:val="006F07E9"/>
    <w:rsid w:val="006F0873"/>
    <w:rsid w:val="006F0940"/>
    <w:rsid w:val="006F0A62"/>
    <w:rsid w:val="006F0AFD"/>
    <w:rsid w:val="006F0B1D"/>
    <w:rsid w:val="006F0CC3"/>
    <w:rsid w:val="006F0CC7"/>
    <w:rsid w:val="006F0CDF"/>
    <w:rsid w:val="006F0D1A"/>
    <w:rsid w:val="006F0D2B"/>
    <w:rsid w:val="006F0EE5"/>
    <w:rsid w:val="006F0F25"/>
    <w:rsid w:val="006F0FC2"/>
    <w:rsid w:val="006F108B"/>
    <w:rsid w:val="006F1098"/>
    <w:rsid w:val="006F119D"/>
    <w:rsid w:val="006F12D2"/>
    <w:rsid w:val="006F13BC"/>
    <w:rsid w:val="006F1562"/>
    <w:rsid w:val="006F1566"/>
    <w:rsid w:val="006F15E3"/>
    <w:rsid w:val="006F16BA"/>
    <w:rsid w:val="006F17CF"/>
    <w:rsid w:val="006F17F6"/>
    <w:rsid w:val="006F193A"/>
    <w:rsid w:val="006F1C91"/>
    <w:rsid w:val="006F1D94"/>
    <w:rsid w:val="006F1DCE"/>
    <w:rsid w:val="006F1E71"/>
    <w:rsid w:val="006F1EB9"/>
    <w:rsid w:val="006F1ED0"/>
    <w:rsid w:val="006F1F00"/>
    <w:rsid w:val="006F1F01"/>
    <w:rsid w:val="006F1F3A"/>
    <w:rsid w:val="006F2252"/>
    <w:rsid w:val="006F262A"/>
    <w:rsid w:val="006F26B2"/>
    <w:rsid w:val="006F2B67"/>
    <w:rsid w:val="006F2C16"/>
    <w:rsid w:val="006F2CBD"/>
    <w:rsid w:val="006F2CC1"/>
    <w:rsid w:val="006F2CD1"/>
    <w:rsid w:val="006F2F1E"/>
    <w:rsid w:val="006F2FC2"/>
    <w:rsid w:val="006F3061"/>
    <w:rsid w:val="006F31B1"/>
    <w:rsid w:val="006F3279"/>
    <w:rsid w:val="006F3327"/>
    <w:rsid w:val="006F3356"/>
    <w:rsid w:val="006F339D"/>
    <w:rsid w:val="006F3411"/>
    <w:rsid w:val="006F3432"/>
    <w:rsid w:val="006F3451"/>
    <w:rsid w:val="006F361F"/>
    <w:rsid w:val="006F3711"/>
    <w:rsid w:val="006F3759"/>
    <w:rsid w:val="006F3766"/>
    <w:rsid w:val="006F37AF"/>
    <w:rsid w:val="006F384C"/>
    <w:rsid w:val="006F38CB"/>
    <w:rsid w:val="006F3951"/>
    <w:rsid w:val="006F39F8"/>
    <w:rsid w:val="006F3AC9"/>
    <w:rsid w:val="006F3BF4"/>
    <w:rsid w:val="006F3C1D"/>
    <w:rsid w:val="006F3CBD"/>
    <w:rsid w:val="006F3DB7"/>
    <w:rsid w:val="006F3E1C"/>
    <w:rsid w:val="006F3EAB"/>
    <w:rsid w:val="006F3F04"/>
    <w:rsid w:val="006F3F47"/>
    <w:rsid w:val="006F3F54"/>
    <w:rsid w:val="006F3FFC"/>
    <w:rsid w:val="006F406A"/>
    <w:rsid w:val="006F40F2"/>
    <w:rsid w:val="006F413A"/>
    <w:rsid w:val="006F41D1"/>
    <w:rsid w:val="006F42C5"/>
    <w:rsid w:val="006F4344"/>
    <w:rsid w:val="006F4361"/>
    <w:rsid w:val="006F4370"/>
    <w:rsid w:val="006F4479"/>
    <w:rsid w:val="006F4497"/>
    <w:rsid w:val="006F4688"/>
    <w:rsid w:val="006F48EC"/>
    <w:rsid w:val="006F49F1"/>
    <w:rsid w:val="006F49F8"/>
    <w:rsid w:val="006F4B0B"/>
    <w:rsid w:val="006F4BBA"/>
    <w:rsid w:val="006F4C00"/>
    <w:rsid w:val="006F4C3F"/>
    <w:rsid w:val="006F4C58"/>
    <w:rsid w:val="006F4CB3"/>
    <w:rsid w:val="006F4DA2"/>
    <w:rsid w:val="006F4E93"/>
    <w:rsid w:val="006F4EC7"/>
    <w:rsid w:val="006F4F0F"/>
    <w:rsid w:val="006F4F51"/>
    <w:rsid w:val="006F4FE3"/>
    <w:rsid w:val="006F4FEF"/>
    <w:rsid w:val="006F507D"/>
    <w:rsid w:val="006F50D2"/>
    <w:rsid w:val="006F511E"/>
    <w:rsid w:val="006F51C2"/>
    <w:rsid w:val="006F5462"/>
    <w:rsid w:val="006F5498"/>
    <w:rsid w:val="006F5539"/>
    <w:rsid w:val="006F5594"/>
    <w:rsid w:val="006F55AF"/>
    <w:rsid w:val="006F5790"/>
    <w:rsid w:val="006F579A"/>
    <w:rsid w:val="006F58B3"/>
    <w:rsid w:val="006F58F1"/>
    <w:rsid w:val="006F5956"/>
    <w:rsid w:val="006F5AA1"/>
    <w:rsid w:val="006F5B34"/>
    <w:rsid w:val="006F5BE8"/>
    <w:rsid w:val="006F5E12"/>
    <w:rsid w:val="006F5E7D"/>
    <w:rsid w:val="006F5ED7"/>
    <w:rsid w:val="006F608B"/>
    <w:rsid w:val="006F6169"/>
    <w:rsid w:val="006F618A"/>
    <w:rsid w:val="006F634E"/>
    <w:rsid w:val="006F6560"/>
    <w:rsid w:val="006F68CC"/>
    <w:rsid w:val="006F6AC3"/>
    <w:rsid w:val="006F6AC4"/>
    <w:rsid w:val="006F6AF4"/>
    <w:rsid w:val="006F6CFE"/>
    <w:rsid w:val="006F6D17"/>
    <w:rsid w:val="006F70A7"/>
    <w:rsid w:val="006F7229"/>
    <w:rsid w:val="006F723A"/>
    <w:rsid w:val="006F732F"/>
    <w:rsid w:val="006F73BF"/>
    <w:rsid w:val="006F745E"/>
    <w:rsid w:val="006F7506"/>
    <w:rsid w:val="006F751A"/>
    <w:rsid w:val="006F77E5"/>
    <w:rsid w:val="006F79B7"/>
    <w:rsid w:val="006F7A40"/>
    <w:rsid w:val="006F7A7B"/>
    <w:rsid w:val="006F7B87"/>
    <w:rsid w:val="006F7BC9"/>
    <w:rsid w:val="006F7C1C"/>
    <w:rsid w:val="006F7C33"/>
    <w:rsid w:val="006F7C4D"/>
    <w:rsid w:val="006F7C9A"/>
    <w:rsid w:val="006F7CA2"/>
    <w:rsid w:val="006F7E9B"/>
    <w:rsid w:val="006F7F99"/>
    <w:rsid w:val="00700090"/>
    <w:rsid w:val="0070022F"/>
    <w:rsid w:val="007002B1"/>
    <w:rsid w:val="0070033F"/>
    <w:rsid w:val="0070034A"/>
    <w:rsid w:val="007003C7"/>
    <w:rsid w:val="00700552"/>
    <w:rsid w:val="007006A9"/>
    <w:rsid w:val="007006C5"/>
    <w:rsid w:val="007006FB"/>
    <w:rsid w:val="00700778"/>
    <w:rsid w:val="00700780"/>
    <w:rsid w:val="00700820"/>
    <w:rsid w:val="00700894"/>
    <w:rsid w:val="007008EA"/>
    <w:rsid w:val="00700996"/>
    <w:rsid w:val="007009E9"/>
    <w:rsid w:val="00700A5E"/>
    <w:rsid w:val="00700CF1"/>
    <w:rsid w:val="00700ED2"/>
    <w:rsid w:val="00701134"/>
    <w:rsid w:val="0070122C"/>
    <w:rsid w:val="007013E2"/>
    <w:rsid w:val="007014FC"/>
    <w:rsid w:val="00701540"/>
    <w:rsid w:val="0070154B"/>
    <w:rsid w:val="00701578"/>
    <w:rsid w:val="007016AB"/>
    <w:rsid w:val="007017A8"/>
    <w:rsid w:val="00701869"/>
    <w:rsid w:val="00701961"/>
    <w:rsid w:val="00701A79"/>
    <w:rsid w:val="00701B72"/>
    <w:rsid w:val="00701CC1"/>
    <w:rsid w:val="00701D55"/>
    <w:rsid w:val="00701E39"/>
    <w:rsid w:val="00702040"/>
    <w:rsid w:val="007021E0"/>
    <w:rsid w:val="0070233A"/>
    <w:rsid w:val="00702341"/>
    <w:rsid w:val="00702458"/>
    <w:rsid w:val="007026CE"/>
    <w:rsid w:val="00702716"/>
    <w:rsid w:val="007027C4"/>
    <w:rsid w:val="0070291A"/>
    <w:rsid w:val="00702933"/>
    <w:rsid w:val="00702940"/>
    <w:rsid w:val="00702946"/>
    <w:rsid w:val="00702969"/>
    <w:rsid w:val="007029B1"/>
    <w:rsid w:val="007029F9"/>
    <w:rsid w:val="00702C8A"/>
    <w:rsid w:val="00702CEC"/>
    <w:rsid w:val="00702E01"/>
    <w:rsid w:val="00702F2E"/>
    <w:rsid w:val="007030B9"/>
    <w:rsid w:val="0070314D"/>
    <w:rsid w:val="007031D9"/>
    <w:rsid w:val="0070327C"/>
    <w:rsid w:val="007032B2"/>
    <w:rsid w:val="007032D5"/>
    <w:rsid w:val="00703314"/>
    <w:rsid w:val="007033B2"/>
    <w:rsid w:val="0070344B"/>
    <w:rsid w:val="007034DB"/>
    <w:rsid w:val="007034FB"/>
    <w:rsid w:val="007035F6"/>
    <w:rsid w:val="0070360A"/>
    <w:rsid w:val="007036CC"/>
    <w:rsid w:val="00703790"/>
    <w:rsid w:val="007037CB"/>
    <w:rsid w:val="007037D2"/>
    <w:rsid w:val="007039A9"/>
    <w:rsid w:val="007039ED"/>
    <w:rsid w:val="00703A62"/>
    <w:rsid w:val="00703AC6"/>
    <w:rsid w:val="00703D2A"/>
    <w:rsid w:val="00703DE9"/>
    <w:rsid w:val="00703EA0"/>
    <w:rsid w:val="00704088"/>
    <w:rsid w:val="00704102"/>
    <w:rsid w:val="007041A0"/>
    <w:rsid w:val="007042A0"/>
    <w:rsid w:val="007045F6"/>
    <w:rsid w:val="007046D8"/>
    <w:rsid w:val="0070476C"/>
    <w:rsid w:val="00704993"/>
    <w:rsid w:val="00704C02"/>
    <w:rsid w:val="00704DD1"/>
    <w:rsid w:val="00705084"/>
    <w:rsid w:val="00705160"/>
    <w:rsid w:val="00705163"/>
    <w:rsid w:val="007051EE"/>
    <w:rsid w:val="00705303"/>
    <w:rsid w:val="00705547"/>
    <w:rsid w:val="00705558"/>
    <w:rsid w:val="007055E0"/>
    <w:rsid w:val="007058DD"/>
    <w:rsid w:val="00705914"/>
    <w:rsid w:val="00705940"/>
    <w:rsid w:val="00705ABC"/>
    <w:rsid w:val="00705C0B"/>
    <w:rsid w:val="00705C67"/>
    <w:rsid w:val="00705CCC"/>
    <w:rsid w:val="00705ED3"/>
    <w:rsid w:val="00706022"/>
    <w:rsid w:val="00706072"/>
    <w:rsid w:val="007060D4"/>
    <w:rsid w:val="007061E7"/>
    <w:rsid w:val="00706419"/>
    <w:rsid w:val="007067A5"/>
    <w:rsid w:val="0070697C"/>
    <w:rsid w:val="007069C9"/>
    <w:rsid w:val="00706A3D"/>
    <w:rsid w:val="00706D21"/>
    <w:rsid w:val="00706DF8"/>
    <w:rsid w:val="00706E6D"/>
    <w:rsid w:val="00707068"/>
    <w:rsid w:val="007070D3"/>
    <w:rsid w:val="007070D8"/>
    <w:rsid w:val="00707199"/>
    <w:rsid w:val="0070737F"/>
    <w:rsid w:val="0070741C"/>
    <w:rsid w:val="007075A7"/>
    <w:rsid w:val="007075FD"/>
    <w:rsid w:val="00707668"/>
    <w:rsid w:val="00707752"/>
    <w:rsid w:val="00707762"/>
    <w:rsid w:val="00707A11"/>
    <w:rsid w:val="00707A22"/>
    <w:rsid w:val="00707AB8"/>
    <w:rsid w:val="00707B3C"/>
    <w:rsid w:val="00707C47"/>
    <w:rsid w:val="00707CC1"/>
    <w:rsid w:val="00707E01"/>
    <w:rsid w:val="00707FF7"/>
    <w:rsid w:val="00710020"/>
    <w:rsid w:val="007100F1"/>
    <w:rsid w:val="0071033A"/>
    <w:rsid w:val="007103F4"/>
    <w:rsid w:val="007104E1"/>
    <w:rsid w:val="0071067F"/>
    <w:rsid w:val="00710724"/>
    <w:rsid w:val="007107E4"/>
    <w:rsid w:val="007107F9"/>
    <w:rsid w:val="00710860"/>
    <w:rsid w:val="007108A3"/>
    <w:rsid w:val="007108D6"/>
    <w:rsid w:val="00710B85"/>
    <w:rsid w:val="00710BBB"/>
    <w:rsid w:val="00710CA2"/>
    <w:rsid w:val="00710CAC"/>
    <w:rsid w:val="00710CD1"/>
    <w:rsid w:val="00710D49"/>
    <w:rsid w:val="00710DFF"/>
    <w:rsid w:val="00710E60"/>
    <w:rsid w:val="00711073"/>
    <w:rsid w:val="0071108A"/>
    <w:rsid w:val="00711455"/>
    <w:rsid w:val="007114A9"/>
    <w:rsid w:val="0071163B"/>
    <w:rsid w:val="007117A0"/>
    <w:rsid w:val="007118BD"/>
    <w:rsid w:val="007118FF"/>
    <w:rsid w:val="007119A8"/>
    <w:rsid w:val="007119FD"/>
    <w:rsid w:val="00711A93"/>
    <w:rsid w:val="00711B58"/>
    <w:rsid w:val="00711C36"/>
    <w:rsid w:val="00711E8D"/>
    <w:rsid w:val="00711FA8"/>
    <w:rsid w:val="00711FEC"/>
    <w:rsid w:val="00712092"/>
    <w:rsid w:val="00712193"/>
    <w:rsid w:val="00712291"/>
    <w:rsid w:val="007124F6"/>
    <w:rsid w:val="00712598"/>
    <w:rsid w:val="007125ED"/>
    <w:rsid w:val="007126CB"/>
    <w:rsid w:val="007127B6"/>
    <w:rsid w:val="007127D0"/>
    <w:rsid w:val="00712885"/>
    <w:rsid w:val="007128FF"/>
    <w:rsid w:val="00712904"/>
    <w:rsid w:val="0071292E"/>
    <w:rsid w:val="00712D85"/>
    <w:rsid w:val="00712E34"/>
    <w:rsid w:val="00712EE3"/>
    <w:rsid w:val="00712F91"/>
    <w:rsid w:val="00713132"/>
    <w:rsid w:val="00713192"/>
    <w:rsid w:val="007131F6"/>
    <w:rsid w:val="00713215"/>
    <w:rsid w:val="00713349"/>
    <w:rsid w:val="007133E8"/>
    <w:rsid w:val="00713692"/>
    <w:rsid w:val="007136E3"/>
    <w:rsid w:val="00713762"/>
    <w:rsid w:val="0071381F"/>
    <w:rsid w:val="0071389B"/>
    <w:rsid w:val="00713A96"/>
    <w:rsid w:val="00713BDE"/>
    <w:rsid w:val="00713C37"/>
    <w:rsid w:val="00713D73"/>
    <w:rsid w:val="00713E24"/>
    <w:rsid w:val="00713EA9"/>
    <w:rsid w:val="00713EAF"/>
    <w:rsid w:val="00713EEF"/>
    <w:rsid w:val="00714003"/>
    <w:rsid w:val="007140BB"/>
    <w:rsid w:val="0071413D"/>
    <w:rsid w:val="00714228"/>
    <w:rsid w:val="0071436E"/>
    <w:rsid w:val="00714416"/>
    <w:rsid w:val="00714448"/>
    <w:rsid w:val="00714539"/>
    <w:rsid w:val="00714625"/>
    <w:rsid w:val="00714779"/>
    <w:rsid w:val="0071480C"/>
    <w:rsid w:val="0071485A"/>
    <w:rsid w:val="00714891"/>
    <w:rsid w:val="007149BC"/>
    <w:rsid w:val="00714BB9"/>
    <w:rsid w:val="00714C50"/>
    <w:rsid w:val="00714C8A"/>
    <w:rsid w:val="00714E87"/>
    <w:rsid w:val="00714E8F"/>
    <w:rsid w:val="00714F84"/>
    <w:rsid w:val="0071512E"/>
    <w:rsid w:val="007151A6"/>
    <w:rsid w:val="007154D0"/>
    <w:rsid w:val="0071554C"/>
    <w:rsid w:val="00715557"/>
    <w:rsid w:val="00715639"/>
    <w:rsid w:val="00715648"/>
    <w:rsid w:val="00715726"/>
    <w:rsid w:val="0071576B"/>
    <w:rsid w:val="00715780"/>
    <w:rsid w:val="0071578F"/>
    <w:rsid w:val="007157CD"/>
    <w:rsid w:val="007157D2"/>
    <w:rsid w:val="00715896"/>
    <w:rsid w:val="00715A00"/>
    <w:rsid w:val="00715AB3"/>
    <w:rsid w:val="00715B4A"/>
    <w:rsid w:val="00715B73"/>
    <w:rsid w:val="00715B82"/>
    <w:rsid w:val="00715BDA"/>
    <w:rsid w:val="00715CD7"/>
    <w:rsid w:val="00715F54"/>
    <w:rsid w:val="00715F5F"/>
    <w:rsid w:val="00715F69"/>
    <w:rsid w:val="00715FCB"/>
    <w:rsid w:val="007161A3"/>
    <w:rsid w:val="00716263"/>
    <w:rsid w:val="0071643E"/>
    <w:rsid w:val="00716515"/>
    <w:rsid w:val="00716516"/>
    <w:rsid w:val="0071653D"/>
    <w:rsid w:val="007165DA"/>
    <w:rsid w:val="0071671E"/>
    <w:rsid w:val="007167C2"/>
    <w:rsid w:val="00716964"/>
    <w:rsid w:val="00716A38"/>
    <w:rsid w:val="00716A39"/>
    <w:rsid w:val="00716BCC"/>
    <w:rsid w:val="00716D8E"/>
    <w:rsid w:val="00717036"/>
    <w:rsid w:val="00717092"/>
    <w:rsid w:val="007171BF"/>
    <w:rsid w:val="007171CB"/>
    <w:rsid w:val="0071740C"/>
    <w:rsid w:val="00717480"/>
    <w:rsid w:val="007175AA"/>
    <w:rsid w:val="00717A28"/>
    <w:rsid w:val="00717AAE"/>
    <w:rsid w:val="00717B20"/>
    <w:rsid w:val="00717B5B"/>
    <w:rsid w:val="00717BD8"/>
    <w:rsid w:val="00717D02"/>
    <w:rsid w:val="00717D34"/>
    <w:rsid w:val="00717D4C"/>
    <w:rsid w:val="00717D67"/>
    <w:rsid w:val="00717E37"/>
    <w:rsid w:val="00717F5A"/>
    <w:rsid w:val="00717FB0"/>
    <w:rsid w:val="00720017"/>
    <w:rsid w:val="0072001E"/>
    <w:rsid w:val="0072006D"/>
    <w:rsid w:val="007200BD"/>
    <w:rsid w:val="007200E3"/>
    <w:rsid w:val="00720184"/>
    <w:rsid w:val="00720412"/>
    <w:rsid w:val="00720516"/>
    <w:rsid w:val="0072065F"/>
    <w:rsid w:val="007207A2"/>
    <w:rsid w:val="0072098D"/>
    <w:rsid w:val="00720A0F"/>
    <w:rsid w:val="00720A7B"/>
    <w:rsid w:val="00720A81"/>
    <w:rsid w:val="00720B83"/>
    <w:rsid w:val="00720D15"/>
    <w:rsid w:val="00720E49"/>
    <w:rsid w:val="00720F19"/>
    <w:rsid w:val="00720F67"/>
    <w:rsid w:val="00720FBB"/>
    <w:rsid w:val="00720FDA"/>
    <w:rsid w:val="00720FED"/>
    <w:rsid w:val="00720FF7"/>
    <w:rsid w:val="00721061"/>
    <w:rsid w:val="007211B2"/>
    <w:rsid w:val="007211D2"/>
    <w:rsid w:val="00721324"/>
    <w:rsid w:val="0072134C"/>
    <w:rsid w:val="00721351"/>
    <w:rsid w:val="00721383"/>
    <w:rsid w:val="007213E5"/>
    <w:rsid w:val="00721549"/>
    <w:rsid w:val="0072159D"/>
    <w:rsid w:val="007217C7"/>
    <w:rsid w:val="00721929"/>
    <w:rsid w:val="00721C30"/>
    <w:rsid w:val="00721EC3"/>
    <w:rsid w:val="00721ED9"/>
    <w:rsid w:val="00721EDE"/>
    <w:rsid w:val="00722139"/>
    <w:rsid w:val="007221D0"/>
    <w:rsid w:val="007222D4"/>
    <w:rsid w:val="00722494"/>
    <w:rsid w:val="00722624"/>
    <w:rsid w:val="0072264D"/>
    <w:rsid w:val="0072267E"/>
    <w:rsid w:val="00722736"/>
    <w:rsid w:val="00722790"/>
    <w:rsid w:val="0072285D"/>
    <w:rsid w:val="0072286E"/>
    <w:rsid w:val="0072286F"/>
    <w:rsid w:val="00722877"/>
    <w:rsid w:val="00722968"/>
    <w:rsid w:val="007229F5"/>
    <w:rsid w:val="00722B12"/>
    <w:rsid w:val="00722C32"/>
    <w:rsid w:val="00722E26"/>
    <w:rsid w:val="00722E76"/>
    <w:rsid w:val="00722EBD"/>
    <w:rsid w:val="00722EE0"/>
    <w:rsid w:val="00722F60"/>
    <w:rsid w:val="007230E9"/>
    <w:rsid w:val="007230FD"/>
    <w:rsid w:val="00723152"/>
    <w:rsid w:val="007231FD"/>
    <w:rsid w:val="0072322A"/>
    <w:rsid w:val="0072325A"/>
    <w:rsid w:val="00723337"/>
    <w:rsid w:val="007233D8"/>
    <w:rsid w:val="007234CE"/>
    <w:rsid w:val="007236DC"/>
    <w:rsid w:val="00723729"/>
    <w:rsid w:val="00723A7E"/>
    <w:rsid w:val="00723AD3"/>
    <w:rsid w:val="00723B71"/>
    <w:rsid w:val="00723C05"/>
    <w:rsid w:val="00723C74"/>
    <w:rsid w:val="00723D8F"/>
    <w:rsid w:val="00723D95"/>
    <w:rsid w:val="00723DCA"/>
    <w:rsid w:val="00723EA9"/>
    <w:rsid w:val="00723FB7"/>
    <w:rsid w:val="00723FCF"/>
    <w:rsid w:val="0072408A"/>
    <w:rsid w:val="00724174"/>
    <w:rsid w:val="0072420D"/>
    <w:rsid w:val="007242BC"/>
    <w:rsid w:val="00724343"/>
    <w:rsid w:val="00724361"/>
    <w:rsid w:val="0072439E"/>
    <w:rsid w:val="0072440A"/>
    <w:rsid w:val="007244DF"/>
    <w:rsid w:val="0072452D"/>
    <w:rsid w:val="007245CE"/>
    <w:rsid w:val="00724690"/>
    <w:rsid w:val="007247C5"/>
    <w:rsid w:val="007247F3"/>
    <w:rsid w:val="0072482D"/>
    <w:rsid w:val="007249B6"/>
    <w:rsid w:val="007249E7"/>
    <w:rsid w:val="00724C15"/>
    <w:rsid w:val="00724C1E"/>
    <w:rsid w:val="00724D91"/>
    <w:rsid w:val="00724E0C"/>
    <w:rsid w:val="00724E3E"/>
    <w:rsid w:val="00724E98"/>
    <w:rsid w:val="00724EC7"/>
    <w:rsid w:val="00724EC9"/>
    <w:rsid w:val="00724F60"/>
    <w:rsid w:val="00724F8C"/>
    <w:rsid w:val="00724FF0"/>
    <w:rsid w:val="0072502C"/>
    <w:rsid w:val="00725085"/>
    <w:rsid w:val="0072524C"/>
    <w:rsid w:val="00725547"/>
    <w:rsid w:val="007255E4"/>
    <w:rsid w:val="007255F1"/>
    <w:rsid w:val="00725847"/>
    <w:rsid w:val="00725869"/>
    <w:rsid w:val="00725893"/>
    <w:rsid w:val="0072592C"/>
    <w:rsid w:val="00725DBF"/>
    <w:rsid w:val="00725DC6"/>
    <w:rsid w:val="00725F94"/>
    <w:rsid w:val="00726051"/>
    <w:rsid w:val="007262C4"/>
    <w:rsid w:val="0072632C"/>
    <w:rsid w:val="007263CB"/>
    <w:rsid w:val="007264C0"/>
    <w:rsid w:val="0072656E"/>
    <w:rsid w:val="007266F3"/>
    <w:rsid w:val="00726730"/>
    <w:rsid w:val="00726950"/>
    <w:rsid w:val="00726A8E"/>
    <w:rsid w:val="00726C99"/>
    <w:rsid w:val="00726F08"/>
    <w:rsid w:val="00726FF2"/>
    <w:rsid w:val="00727037"/>
    <w:rsid w:val="00727064"/>
    <w:rsid w:val="007270F2"/>
    <w:rsid w:val="00727212"/>
    <w:rsid w:val="0072723A"/>
    <w:rsid w:val="0072752A"/>
    <w:rsid w:val="007276A3"/>
    <w:rsid w:val="007276E9"/>
    <w:rsid w:val="0072778D"/>
    <w:rsid w:val="00727989"/>
    <w:rsid w:val="00727A3F"/>
    <w:rsid w:val="00727A4A"/>
    <w:rsid w:val="00727A8A"/>
    <w:rsid w:val="00727ABE"/>
    <w:rsid w:val="00727D80"/>
    <w:rsid w:val="00727EC4"/>
    <w:rsid w:val="00727ED0"/>
    <w:rsid w:val="00727FA7"/>
    <w:rsid w:val="00730298"/>
    <w:rsid w:val="0073038C"/>
    <w:rsid w:val="00730399"/>
    <w:rsid w:val="007303C8"/>
    <w:rsid w:val="0073040D"/>
    <w:rsid w:val="0073047F"/>
    <w:rsid w:val="0073055A"/>
    <w:rsid w:val="0073059C"/>
    <w:rsid w:val="0073066A"/>
    <w:rsid w:val="0073095D"/>
    <w:rsid w:val="00730A30"/>
    <w:rsid w:val="00730A3A"/>
    <w:rsid w:val="00730C75"/>
    <w:rsid w:val="00730D05"/>
    <w:rsid w:val="00730D57"/>
    <w:rsid w:val="00730EA3"/>
    <w:rsid w:val="00730FE5"/>
    <w:rsid w:val="00730FFB"/>
    <w:rsid w:val="0073108A"/>
    <w:rsid w:val="00731161"/>
    <w:rsid w:val="00731255"/>
    <w:rsid w:val="00731338"/>
    <w:rsid w:val="007313EE"/>
    <w:rsid w:val="0073150F"/>
    <w:rsid w:val="00731558"/>
    <w:rsid w:val="0073166C"/>
    <w:rsid w:val="00731779"/>
    <w:rsid w:val="007317C5"/>
    <w:rsid w:val="007319D6"/>
    <w:rsid w:val="00731AC6"/>
    <w:rsid w:val="00731C0D"/>
    <w:rsid w:val="00731E31"/>
    <w:rsid w:val="00731E98"/>
    <w:rsid w:val="00731FB8"/>
    <w:rsid w:val="0073200A"/>
    <w:rsid w:val="007320DD"/>
    <w:rsid w:val="0073248C"/>
    <w:rsid w:val="007324DA"/>
    <w:rsid w:val="00732521"/>
    <w:rsid w:val="00732572"/>
    <w:rsid w:val="007325D7"/>
    <w:rsid w:val="00732613"/>
    <w:rsid w:val="00732712"/>
    <w:rsid w:val="00732839"/>
    <w:rsid w:val="0073296A"/>
    <w:rsid w:val="00732A39"/>
    <w:rsid w:val="00732A3C"/>
    <w:rsid w:val="00732A5C"/>
    <w:rsid w:val="00732B2A"/>
    <w:rsid w:val="00732B49"/>
    <w:rsid w:val="00732D04"/>
    <w:rsid w:val="00732D22"/>
    <w:rsid w:val="00732E45"/>
    <w:rsid w:val="00732EB6"/>
    <w:rsid w:val="00732F2F"/>
    <w:rsid w:val="007330EA"/>
    <w:rsid w:val="007331F3"/>
    <w:rsid w:val="00733267"/>
    <w:rsid w:val="007334A9"/>
    <w:rsid w:val="00733B34"/>
    <w:rsid w:val="00733B83"/>
    <w:rsid w:val="00733BFC"/>
    <w:rsid w:val="00733D87"/>
    <w:rsid w:val="00733E37"/>
    <w:rsid w:val="00733E73"/>
    <w:rsid w:val="00734148"/>
    <w:rsid w:val="00734151"/>
    <w:rsid w:val="00734226"/>
    <w:rsid w:val="007342A8"/>
    <w:rsid w:val="0073452E"/>
    <w:rsid w:val="007345EF"/>
    <w:rsid w:val="00734685"/>
    <w:rsid w:val="0073468A"/>
    <w:rsid w:val="007347E4"/>
    <w:rsid w:val="00734880"/>
    <w:rsid w:val="00734882"/>
    <w:rsid w:val="00734895"/>
    <w:rsid w:val="0073492E"/>
    <w:rsid w:val="00734942"/>
    <w:rsid w:val="007349BD"/>
    <w:rsid w:val="00734AF2"/>
    <w:rsid w:val="00734B49"/>
    <w:rsid w:val="00734C59"/>
    <w:rsid w:val="00734D0C"/>
    <w:rsid w:val="00734D8B"/>
    <w:rsid w:val="00734DA9"/>
    <w:rsid w:val="00734DDE"/>
    <w:rsid w:val="00734E4E"/>
    <w:rsid w:val="00734E9B"/>
    <w:rsid w:val="00734FFE"/>
    <w:rsid w:val="007350AB"/>
    <w:rsid w:val="00735130"/>
    <w:rsid w:val="00735178"/>
    <w:rsid w:val="0073523C"/>
    <w:rsid w:val="007352C2"/>
    <w:rsid w:val="0073539C"/>
    <w:rsid w:val="007353B1"/>
    <w:rsid w:val="0073547A"/>
    <w:rsid w:val="007354DF"/>
    <w:rsid w:val="0073551C"/>
    <w:rsid w:val="00735572"/>
    <w:rsid w:val="00735618"/>
    <w:rsid w:val="00735769"/>
    <w:rsid w:val="007357D5"/>
    <w:rsid w:val="007358F0"/>
    <w:rsid w:val="00735BB2"/>
    <w:rsid w:val="00735C7D"/>
    <w:rsid w:val="00735CC5"/>
    <w:rsid w:val="00735D0E"/>
    <w:rsid w:val="00735D3D"/>
    <w:rsid w:val="00735D93"/>
    <w:rsid w:val="00735E14"/>
    <w:rsid w:val="00735EAF"/>
    <w:rsid w:val="00736097"/>
    <w:rsid w:val="007362F7"/>
    <w:rsid w:val="007363E1"/>
    <w:rsid w:val="00736442"/>
    <w:rsid w:val="007364C5"/>
    <w:rsid w:val="0073653F"/>
    <w:rsid w:val="007365AB"/>
    <w:rsid w:val="007366BE"/>
    <w:rsid w:val="0073676D"/>
    <w:rsid w:val="00736847"/>
    <w:rsid w:val="007369FF"/>
    <w:rsid w:val="00736E28"/>
    <w:rsid w:val="00736F78"/>
    <w:rsid w:val="00736F8D"/>
    <w:rsid w:val="00737066"/>
    <w:rsid w:val="007370FE"/>
    <w:rsid w:val="00737108"/>
    <w:rsid w:val="00737279"/>
    <w:rsid w:val="007372F8"/>
    <w:rsid w:val="0073732C"/>
    <w:rsid w:val="007374C5"/>
    <w:rsid w:val="007374FB"/>
    <w:rsid w:val="00737599"/>
    <w:rsid w:val="00737645"/>
    <w:rsid w:val="007377F9"/>
    <w:rsid w:val="00737868"/>
    <w:rsid w:val="007378A2"/>
    <w:rsid w:val="007378C3"/>
    <w:rsid w:val="007378ED"/>
    <w:rsid w:val="00737B52"/>
    <w:rsid w:val="00737CB0"/>
    <w:rsid w:val="00737CE4"/>
    <w:rsid w:val="00737DA4"/>
    <w:rsid w:val="00737DC5"/>
    <w:rsid w:val="00737DCF"/>
    <w:rsid w:val="00737FF4"/>
    <w:rsid w:val="007401F4"/>
    <w:rsid w:val="0074030C"/>
    <w:rsid w:val="00740573"/>
    <w:rsid w:val="007405E5"/>
    <w:rsid w:val="007406E6"/>
    <w:rsid w:val="007408BA"/>
    <w:rsid w:val="007408BC"/>
    <w:rsid w:val="00740915"/>
    <w:rsid w:val="00740954"/>
    <w:rsid w:val="00740982"/>
    <w:rsid w:val="00740AC3"/>
    <w:rsid w:val="00740B42"/>
    <w:rsid w:val="00740B54"/>
    <w:rsid w:val="00740C51"/>
    <w:rsid w:val="00740E43"/>
    <w:rsid w:val="00740E7A"/>
    <w:rsid w:val="00740E91"/>
    <w:rsid w:val="00740EE4"/>
    <w:rsid w:val="00740EF9"/>
    <w:rsid w:val="007410A1"/>
    <w:rsid w:val="00741390"/>
    <w:rsid w:val="0074147C"/>
    <w:rsid w:val="0074154A"/>
    <w:rsid w:val="007415D6"/>
    <w:rsid w:val="007415F1"/>
    <w:rsid w:val="0074161B"/>
    <w:rsid w:val="00741629"/>
    <w:rsid w:val="00741736"/>
    <w:rsid w:val="0074185F"/>
    <w:rsid w:val="007418C2"/>
    <w:rsid w:val="00741ADE"/>
    <w:rsid w:val="00741AFF"/>
    <w:rsid w:val="00741B94"/>
    <w:rsid w:val="00741F40"/>
    <w:rsid w:val="007421F8"/>
    <w:rsid w:val="00742217"/>
    <w:rsid w:val="007422B0"/>
    <w:rsid w:val="00742431"/>
    <w:rsid w:val="007424D3"/>
    <w:rsid w:val="00742500"/>
    <w:rsid w:val="007426C6"/>
    <w:rsid w:val="00742A69"/>
    <w:rsid w:val="00742C0F"/>
    <w:rsid w:val="00742C24"/>
    <w:rsid w:val="00742EF7"/>
    <w:rsid w:val="00742FE9"/>
    <w:rsid w:val="00742FFC"/>
    <w:rsid w:val="00743153"/>
    <w:rsid w:val="007431A0"/>
    <w:rsid w:val="00743244"/>
    <w:rsid w:val="007432F1"/>
    <w:rsid w:val="0074346B"/>
    <w:rsid w:val="007434B8"/>
    <w:rsid w:val="007434E2"/>
    <w:rsid w:val="00743670"/>
    <w:rsid w:val="007436AD"/>
    <w:rsid w:val="007437E8"/>
    <w:rsid w:val="00743851"/>
    <w:rsid w:val="007439A5"/>
    <w:rsid w:val="007439AB"/>
    <w:rsid w:val="00743B36"/>
    <w:rsid w:val="00743BB8"/>
    <w:rsid w:val="00743C97"/>
    <w:rsid w:val="00743E55"/>
    <w:rsid w:val="00743F7D"/>
    <w:rsid w:val="00744001"/>
    <w:rsid w:val="00744094"/>
    <w:rsid w:val="007440AB"/>
    <w:rsid w:val="0074414F"/>
    <w:rsid w:val="00744270"/>
    <w:rsid w:val="0074429C"/>
    <w:rsid w:val="00744365"/>
    <w:rsid w:val="007443C2"/>
    <w:rsid w:val="00744414"/>
    <w:rsid w:val="007446A9"/>
    <w:rsid w:val="007446FA"/>
    <w:rsid w:val="00744734"/>
    <w:rsid w:val="0074478F"/>
    <w:rsid w:val="007448C2"/>
    <w:rsid w:val="007448E5"/>
    <w:rsid w:val="00744AFA"/>
    <w:rsid w:val="00744BB9"/>
    <w:rsid w:val="00744D0F"/>
    <w:rsid w:val="00744D7D"/>
    <w:rsid w:val="00744E2C"/>
    <w:rsid w:val="00744F48"/>
    <w:rsid w:val="0074508D"/>
    <w:rsid w:val="00745195"/>
    <w:rsid w:val="0074519C"/>
    <w:rsid w:val="007451ED"/>
    <w:rsid w:val="00745361"/>
    <w:rsid w:val="007453A0"/>
    <w:rsid w:val="00745401"/>
    <w:rsid w:val="00745442"/>
    <w:rsid w:val="0074549F"/>
    <w:rsid w:val="007454EE"/>
    <w:rsid w:val="0074551B"/>
    <w:rsid w:val="007455B5"/>
    <w:rsid w:val="007455C5"/>
    <w:rsid w:val="00745700"/>
    <w:rsid w:val="007457BC"/>
    <w:rsid w:val="00745880"/>
    <w:rsid w:val="007458D9"/>
    <w:rsid w:val="00745AF1"/>
    <w:rsid w:val="00745B52"/>
    <w:rsid w:val="00745C04"/>
    <w:rsid w:val="00745C96"/>
    <w:rsid w:val="00745D90"/>
    <w:rsid w:val="00745DF2"/>
    <w:rsid w:val="00745EE4"/>
    <w:rsid w:val="00745F53"/>
    <w:rsid w:val="00745FBB"/>
    <w:rsid w:val="0074607C"/>
    <w:rsid w:val="007460B2"/>
    <w:rsid w:val="00746218"/>
    <w:rsid w:val="0074635C"/>
    <w:rsid w:val="007464B7"/>
    <w:rsid w:val="007464BB"/>
    <w:rsid w:val="0074662A"/>
    <w:rsid w:val="007466F7"/>
    <w:rsid w:val="007468AF"/>
    <w:rsid w:val="0074698F"/>
    <w:rsid w:val="00746D32"/>
    <w:rsid w:val="00746D95"/>
    <w:rsid w:val="00746E5E"/>
    <w:rsid w:val="0074716D"/>
    <w:rsid w:val="007471A6"/>
    <w:rsid w:val="00747296"/>
    <w:rsid w:val="007474BD"/>
    <w:rsid w:val="0074781D"/>
    <w:rsid w:val="007478D7"/>
    <w:rsid w:val="00747949"/>
    <w:rsid w:val="00747A2D"/>
    <w:rsid w:val="00747B30"/>
    <w:rsid w:val="00747BEA"/>
    <w:rsid w:val="00747C0D"/>
    <w:rsid w:val="00747EB6"/>
    <w:rsid w:val="00747F05"/>
    <w:rsid w:val="00750050"/>
    <w:rsid w:val="0075007C"/>
    <w:rsid w:val="007501B2"/>
    <w:rsid w:val="00750284"/>
    <w:rsid w:val="007503CD"/>
    <w:rsid w:val="007503D0"/>
    <w:rsid w:val="0075042C"/>
    <w:rsid w:val="007504A1"/>
    <w:rsid w:val="00750502"/>
    <w:rsid w:val="00750553"/>
    <w:rsid w:val="007506B9"/>
    <w:rsid w:val="00750786"/>
    <w:rsid w:val="0075078B"/>
    <w:rsid w:val="007508A1"/>
    <w:rsid w:val="00750AA3"/>
    <w:rsid w:val="00750AF1"/>
    <w:rsid w:val="00750B73"/>
    <w:rsid w:val="00750C52"/>
    <w:rsid w:val="00750D31"/>
    <w:rsid w:val="00750F5C"/>
    <w:rsid w:val="00750F5F"/>
    <w:rsid w:val="00751019"/>
    <w:rsid w:val="0075113C"/>
    <w:rsid w:val="007511AE"/>
    <w:rsid w:val="007511CE"/>
    <w:rsid w:val="0075123F"/>
    <w:rsid w:val="007512EC"/>
    <w:rsid w:val="0075138A"/>
    <w:rsid w:val="007515A3"/>
    <w:rsid w:val="007517D2"/>
    <w:rsid w:val="00751957"/>
    <w:rsid w:val="00751A58"/>
    <w:rsid w:val="00751B0A"/>
    <w:rsid w:val="00751B17"/>
    <w:rsid w:val="00751CE6"/>
    <w:rsid w:val="00751D30"/>
    <w:rsid w:val="00751DA2"/>
    <w:rsid w:val="00751DB2"/>
    <w:rsid w:val="00751DFE"/>
    <w:rsid w:val="00751E15"/>
    <w:rsid w:val="00751EED"/>
    <w:rsid w:val="00752030"/>
    <w:rsid w:val="00752079"/>
    <w:rsid w:val="007520C5"/>
    <w:rsid w:val="007520ED"/>
    <w:rsid w:val="007520F8"/>
    <w:rsid w:val="00752167"/>
    <w:rsid w:val="007522DB"/>
    <w:rsid w:val="007523CE"/>
    <w:rsid w:val="007524F6"/>
    <w:rsid w:val="0075254F"/>
    <w:rsid w:val="007525C8"/>
    <w:rsid w:val="007525D3"/>
    <w:rsid w:val="00752718"/>
    <w:rsid w:val="0075275B"/>
    <w:rsid w:val="007529AD"/>
    <w:rsid w:val="00752A9D"/>
    <w:rsid w:val="00752C04"/>
    <w:rsid w:val="00752C3C"/>
    <w:rsid w:val="00752D49"/>
    <w:rsid w:val="00752DF5"/>
    <w:rsid w:val="00752E79"/>
    <w:rsid w:val="00752EE9"/>
    <w:rsid w:val="00752F32"/>
    <w:rsid w:val="00752FEC"/>
    <w:rsid w:val="00753279"/>
    <w:rsid w:val="007532B5"/>
    <w:rsid w:val="007532DB"/>
    <w:rsid w:val="0075348E"/>
    <w:rsid w:val="0075361B"/>
    <w:rsid w:val="00753691"/>
    <w:rsid w:val="0075381F"/>
    <w:rsid w:val="00753A25"/>
    <w:rsid w:val="00753A7A"/>
    <w:rsid w:val="00753BBF"/>
    <w:rsid w:val="00753DB6"/>
    <w:rsid w:val="00753DD4"/>
    <w:rsid w:val="00753F27"/>
    <w:rsid w:val="00754107"/>
    <w:rsid w:val="0075422E"/>
    <w:rsid w:val="007542AD"/>
    <w:rsid w:val="007542DB"/>
    <w:rsid w:val="0075443C"/>
    <w:rsid w:val="00754495"/>
    <w:rsid w:val="00754591"/>
    <w:rsid w:val="0075462F"/>
    <w:rsid w:val="00754665"/>
    <w:rsid w:val="007546CC"/>
    <w:rsid w:val="007546E4"/>
    <w:rsid w:val="007547BE"/>
    <w:rsid w:val="0075484A"/>
    <w:rsid w:val="0075488E"/>
    <w:rsid w:val="007548C5"/>
    <w:rsid w:val="0075490D"/>
    <w:rsid w:val="00754A0F"/>
    <w:rsid w:val="00754A24"/>
    <w:rsid w:val="00754A9B"/>
    <w:rsid w:val="00754C92"/>
    <w:rsid w:val="00754F64"/>
    <w:rsid w:val="00754FDC"/>
    <w:rsid w:val="00755019"/>
    <w:rsid w:val="007551E5"/>
    <w:rsid w:val="00755250"/>
    <w:rsid w:val="00755420"/>
    <w:rsid w:val="00755476"/>
    <w:rsid w:val="0075550E"/>
    <w:rsid w:val="007555DE"/>
    <w:rsid w:val="0075578F"/>
    <w:rsid w:val="00755850"/>
    <w:rsid w:val="007558F7"/>
    <w:rsid w:val="007559D7"/>
    <w:rsid w:val="00755A37"/>
    <w:rsid w:val="00755A55"/>
    <w:rsid w:val="00755B87"/>
    <w:rsid w:val="00755C94"/>
    <w:rsid w:val="00755FC5"/>
    <w:rsid w:val="00755FFE"/>
    <w:rsid w:val="00756131"/>
    <w:rsid w:val="00756176"/>
    <w:rsid w:val="0075623A"/>
    <w:rsid w:val="00756265"/>
    <w:rsid w:val="007562B9"/>
    <w:rsid w:val="007562D7"/>
    <w:rsid w:val="0075641A"/>
    <w:rsid w:val="007565C8"/>
    <w:rsid w:val="00756678"/>
    <w:rsid w:val="007566EB"/>
    <w:rsid w:val="0075675C"/>
    <w:rsid w:val="007567BB"/>
    <w:rsid w:val="00756BCF"/>
    <w:rsid w:val="00756C09"/>
    <w:rsid w:val="00756C1B"/>
    <w:rsid w:val="00756D7A"/>
    <w:rsid w:val="00756DF3"/>
    <w:rsid w:val="00756F07"/>
    <w:rsid w:val="00756F84"/>
    <w:rsid w:val="0075703E"/>
    <w:rsid w:val="007571AF"/>
    <w:rsid w:val="007571BD"/>
    <w:rsid w:val="0075729D"/>
    <w:rsid w:val="0075729E"/>
    <w:rsid w:val="007572FA"/>
    <w:rsid w:val="0075730F"/>
    <w:rsid w:val="00757366"/>
    <w:rsid w:val="007573E2"/>
    <w:rsid w:val="007574CB"/>
    <w:rsid w:val="007574F3"/>
    <w:rsid w:val="0075755C"/>
    <w:rsid w:val="007575C8"/>
    <w:rsid w:val="007576D6"/>
    <w:rsid w:val="00757770"/>
    <w:rsid w:val="007577BB"/>
    <w:rsid w:val="007577FC"/>
    <w:rsid w:val="00757889"/>
    <w:rsid w:val="007578CD"/>
    <w:rsid w:val="007579C3"/>
    <w:rsid w:val="00757A3F"/>
    <w:rsid w:val="00757A71"/>
    <w:rsid w:val="00757ACC"/>
    <w:rsid w:val="00757B86"/>
    <w:rsid w:val="00757D3B"/>
    <w:rsid w:val="00757E49"/>
    <w:rsid w:val="00757E7C"/>
    <w:rsid w:val="00757EA9"/>
    <w:rsid w:val="00757EB9"/>
    <w:rsid w:val="00757F64"/>
    <w:rsid w:val="00757F95"/>
    <w:rsid w:val="00757FBB"/>
    <w:rsid w:val="00757FFD"/>
    <w:rsid w:val="007600AA"/>
    <w:rsid w:val="00760143"/>
    <w:rsid w:val="007601D8"/>
    <w:rsid w:val="00760248"/>
    <w:rsid w:val="0076027C"/>
    <w:rsid w:val="007603F3"/>
    <w:rsid w:val="0076047A"/>
    <w:rsid w:val="007605DF"/>
    <w:rsid w:val="00760600"/>
    <w:rsid w:val="00760604"/>
    <w:rsid w:val="0076066A"/>
    <w:rsid w:val="007606BF"/>
    <w:rsid w:val="0076083D"/>
    <w:rsid w:val="0076088F"/>
    <w:rsid w:val="0076097C"/>
    <w:rsid w:val="00760C05"/>
    <w:rsid w:val="00760C62"/>
    <w:rsid w:val="00760CF9"/>
    <w:rsid w:val="00760CFA"/>
    <w:rsid w:val="00760D17"/>
    <w:rsid w:val="00760D29"/>
    <w:rsid w:val="00760DB7"/>
    <w:rsid w:val="00761045"/>
    <w:rsid w:val="007610A2"/>
    <w:rsid w:val="007610FE"/>
    <w:rsid w:val="00761230"/>
    <w:rsid w:val="00761491"/>
    <w:rsid w:val="007614EB"/>
    <w:rsid w:val="007614FC"/>
    <w:rsid w:val="0076161D"/>
    <w:rsid w:val="0076162D"/>
    <w:rsid w:val="007616B7"/>
    <w:rsid w:val="007616BA"/>
    <w:rsid w:val="007616C7"/>
    <w:rsid w:val="00761785"/>
    <w:rsid w:val="00761855"/>
    <w:rsid w:val="007618BC"/>
    <w:rsid w:val="00761902"/>
    <w:rsid w:val="007619C5"/>
    <w:rsid w:val="007619F4"/>
    <w:rsid w:val="00761AC2"/>
    <w:rsid w:val="00761BF8"/>
    <w:rsid w:val="00761DF5"/>
    <w:rsid w:val="00761E53"/>
    <w:rsid w:val="00761EE3"/>
    <w:rsid w:val="00761F32"/>
    <w:rsid w:val="00761FD0"/>
    <w:rsid w:val="007620F5"/>
    <w:rsid w:val="007621A7"/>
    <w:rsid w:val="007622A7"/>
    <w:rsid w:val="00762325"/>
    <w:rsid w:val="0076239F"/>
    <w:rsid w:val="00762413"/>
    <w:rsid w:val="00762419"/>
    <w:rsid w:val="0076245E"/>
    <w:rsid w:val="007624EF"/>
    <w:rsid w:val="00762750"/>
    <w:rsid w:val="0076295C"/>
    <w:rsid w:val="00762988"/>
    <w:rsid w:val="00762A51"/>
    <w:rsid w:val="00762A64"/>
    <w:rsid w:val="00762AAF"/>
    <w:rsid w:val="00762E62"/>
    <w:rsid w:val="00762ED5"/>
    <w:rsid w:val="00762F19"/>
    <w:rsid w:val="00762F61"/>
    <w:rsid w:val="00762FD2"/>
    <w:rsid w:val="00762FF8"/>
    <w:rsid w:val="007630EE"/>
    <w:rsid w:val="0076313F"/>
    <w:rsid w:val="007631B0"/>
    <w:rsid w:val="0076321F"/>
    <w:rsid w:val="00763362"/>
    <w:rsid w:val="007633BA"/>
    <w:rsid w:val="007633C8"/>
    <w:rsid w:val="007633F8"/>
    <w:rsid w:val="00763412"/>
    <w:rsid w:val="00763457"/>
    <w:rsid w:val="0076346A"/>
    <w:rsid w:val="00763479"/>
    <w:rsid w:val="00763549"/>
    <w:rsid w:val="0076356E"/>
    <w:rsid w:val="007635C5"/>
    <w:rsid w:val="007635D4"/>
    <w:rsid w:val="007635EB"/>
    <w:rsid w:val="007636C1"/>
    <w:rsid w:val="00763750"/>
    <w:rsid w:val="0076375F"/>
    <w:rsid w:val="00763799"/>
    <w:rsid w:val="007638B5"/>
    <w:rsid w:val="007638DE"/>
    <w:rsid w:val="00763965"/>
    <w:rsid w:val="00763A5B"/>
    <w:rsid w:val="00763AA2"/>
    <w:rsid w:val="00763B88"/>
    <w:rsid w:val="00763CE2"/>
    <w:rsid w:val="00763D8B"/>
    <w:rsid w:val="00763E05"/>
    <w:rsid w:val="00763E4F"/>
    <w:rsid w:val="00763F13"/>
    <w:rsid w:val="00763F2E"/>
    <w:rsid w:val="00763F98"/>
    <w:rsid w:val="00764116"/>
    <w:rsid w:val="007641D8"/>
    <w:rsid w:val="007641DB"/>
    <w:rsid w:val="007641EA"/>
    <w:rsid w:val="00764310"/>
    <w:rsid w:val="00764336"/>
    <w:rsid w:val="00764420"/>
    <w:rsid w:val="00764436"/>
    <w:rsid w:val="00764451"/>
    <w:rsid w:val="007644F4"/>
    <w:rsid w:val="00764527"/>
    <w:rsid w:val="00764570"/>
    <w:rsid w:val="00764663"/>
    <w:rsid w:val="007646DB"/>
    <w:rsid w:val="0076472D"/>
    <w:rsid w:val="00764795"/>
    <w:rsid w:val="007647E5"/>
    <w:rsid w:val="007648DD"/>
    <w:rsid w:val="007649B9"/>
    <w:rsid w:val="00764AE4"/>
    <w:rsid w:val="00764BD0"/>
    <w:rsid w:val="00764BEA"/>
    <w:rsid w:val="00764CC6"/>
    <w:rsid w:val="00764CD8"/>
    <w:rsid w:val="00764D22"/>
    <w:rsid w:val="00764D6E"/>
    <w:rsid w:val="00764E79"/>
    <w:rsid w:val="00764FA2"/>
    <w:rsid w:val="00764FD6"/>
    <w:rsid w:val="0076513E"/>
    <w:rsid w:val="007651E8"/>
    <w:rsid w:val="0076532D"/>
    <w:rsid w:val="007653A8"/>
    <w:rsid w:val="0076543C"/>
    <w:rsid w:val="007654E8"/>
    <w:rsid w:val="007654FD"/>
    <w:rsid w:val="00765540"/>
    <w:rsid w:val="00765586"/>
    <w:rsid w:val="007657B5"/>
    <w:rsid w:val="00765804"/>
    <w:rsid w:val="007658E0"/>
    <w:rsid w:val="0076597E"/>
    <w:rsid w:val="007659BD"/>
    <w:rsid w:val="007659D3"/>
    <w:rsid w:val="007659EB"/>
    <w:rsid w:val="00765A0F"/>
    <w:rsid w:val="00765A1D"/>
    <w:rsid w:val="00765BF9"/>
    <w:rsid w:val="00765C81"/>
    <w:rsid w:val="00765DAB"/>
    <w:rsid w:val="00765DBE"/>
    <w:rsid w:val="00765DFB"/>
    <w:rsid w:val="007660AA"/>
    <w:rsid w:val="00766115"/>
    <w:rsid w:val="00766174"/>
    <w:rsid w:val="007661F4"/>
    <w:rsid w:val="00766205"/>
    <w:rsid w:val="00766359"/>
    <w:rsid w:val="0076639F"/>
    <w:rsid w:val="0076649A"/>
    <w:rsid w:val="007664C5"/>
    <w:rsid w:val="007665B1"/>
    <w:rsid w:val="00766630"/>
    <w:rsid w:val="007666BB"/>
    <w:rsid w:val="007667DF"/>
    <w:rsid w:val="00766A3E"/>
    <w:rsid w:val="00766B6D"/>
    <w:rsid w:val="00766B9B"/>
    <w:rsid w:val="00766BF9"/>
    <w:rsid w:val="00766CDE"/>
    <w:rsid w:val="00766D23"/>
    <w:rsid w:val="00766DB3"/>
    <w:rsid w:val="00766E16"/>
    <w:rsid w:val="00766F53"/>
    <w:rsid w:val="00767029"/>
    <w:rsid w:val="007671A9"/>
    <w:rsid w:val="00767293"/>
    <w:rsid w:val="007673A4"/>
    <w:rsid w:val="0076747E"/>
    <w:rsid w:val="00767672"/>
    <w:rsid w:val="00767798"/>
    <w:rsid w:val="007677C2"/>
    <w:rsid w:val="00767829"/>
    <w:rsid w:val="00767867"/>
    <w:rsid w:val="00767AD5"/>
    <w:rsid w:val="00767AE1"/>
    <w:rsid w:val="00767B6D"/>
    <w:rsid w:val="00767BF6"/>
    <w:rsid w:val="00767C1B"/>
    <w:rsid w:val="00767DCE"/>
    <w:rsid w:val="00767E12"/>
    <w:rsid w:val="00767E4A"/>
    <w:rsid w:val="00767EFF"/>
    <w:rsid w:val="007701EB"/>
    <w:rsid w:val="007703D1"/>
    <w:rsid w:val="0077042E"/>
    <w:rsid w:val="007706BC"/>
    <w:rsid w:val="007706E9"/>
    <w:rsid w:val="00770731"/>
    <w:rsid w:val="0077074A"/>
    <w:rsid w:val="00770876"/>
    <w:rsid w:val="00770A07"/>
    <w:rsid w:val="00770B35"/>
    <w:rsid w:val="00770B99"/>
    <w:rsid w:val="00770BA4"/>
    <w:rsid w:val="00770BE0"/>
    <w:rsid w:val="00770C21"/>
    <w:rsid w:val="00770C82"/>
    <w:rsid w:val="00770CB0"/>
    <w:rsid w:val="00770D3B"/>
    <w:rsid w:val="00770D6C"/>
    <w:rsid w:val="00770E17"/>
    <w:rsid w:val="00770F3C"/>
    <w:rsid w:val="00770FAD"/>
    <w:rsid w:val="0077139E"/>
    <w:rsid w:val="007714C4"/>
    <w:rsid w:val="0077165F"/>
    <w:rsid w:val="00771736"/>
    <w:rsid w:val="0077179C"/>
    <w:rsid w:val="00771851"/>
    <w:rsid w:val="007718BE"/>
    <w:rsid w:val="0077197A"/>
    <w:rsid w:val="00771A38"/>
    <w:rsid w:val="00771A4D"/>
    <w:rsid w:val="00771E2F"/>
    <w:rsid w:val="00771E42"/>
    <w:rsid w:val="00771F65"/>
    <w:rsid w:val="00771FB5"/>
    <w:rsid w:val="007720A1"/>
    <w:rsid w:val="007720C1"/>
    <w:rsid w:val="007723E5"/>
    <w:rsid w:val="007724BC"/>
    <w:rsid w:val="00772523"/>
    <w:rsid w:val="007725AD"/>
    <w:rsid w:val="007725F6"/>
    <w:rsid w:val="00772716"/>
    <w:rsid w:val="00772779"/>
    <w:rsid w:val="0077293E"/>
    <w:rsid w:val="00772D33"/>
    <w:rsid w:val="00772EC9"/>
    <w:rsid w:val="00772F81"/>
    <w:rsid w:val="007732A3"/>
    <w:rsid w:val="007732E2"/>
    <w:rsid w:val="0077348D"/>
    <w:rsid w:val="0077354D"/>
    <w:rsid w:val="00773712"/>
    <w:rsid w:val="00773753"/>
    <w:rsid w:val="00773754"/>
    <w:rsid w:val="00773A6B"/>
    <w:rsid w:val="00773C9E"/>
    <w:rsid w:val="00773CCE"/>
    <w:rsid w:val="00773D35"/>
    <w:rsid w:val="00773FCF"/>
    <w:rsid w:val="00774213"/>
    <w:rsid w:val="0077439C"/>
    <w:rsid w:val="007743C7"/>
    <w:rsid w:val="00774478"/>
    <w:rsid w:val="00774486"/>
    <w:rsid w:val="007744AF"/>
    <w:rsid w:val="0077455C"/>
    <w:rsid w:val="00774661"/>
    <w:rsid w:val="00774943"/>
    <w:rsid w:val="007749A4"/>
    <w:rsid w:val="00774A58"/>
    <w:rsid w:val="00774B31"/>
    <w:rsid w:val="00774D4E"/>
    <w:rsid w:val="00774E37"/>
    <w:rsid w:val="00775114"/>
    <w:rsid w:val="0077512F"/>
    <w:rsid w:val="007751A3"/>
    <w:rsid w:val="007752A7"/>
    <w:rsid w:val="007752E2"/>
    <w:rsid w:val="00775310"/>
    <w:rsid w:val="0077535E"/>
    <w:rsid w:val="00775366"/>
    <w:rsid w:val="00775397"/>
    <w:rsid w:val="007753DD"/>
    <w:rsid w:val="007753E1"/>
    <w:rsid w:val="007753FD"/>
    <w:rsid w:val="00775592"/>
    <w:rsid w:val="007756AA"/>
    <w:rsid w:val="007758AE"/>
    <w:rsid w:val="00775935"/>
    <w:rsid w:val="007759FC"/>
    <w:rsid w:val="00775A9C"/>
    <w:rsid w:val="00775BF9"/>
    <w:rsid w:val="00775CBB"/>
    <w:rsid w:val="00775CFB"/>
    <w:rsid w:val="00775D0C"/>
    <w:rsid w:val="00775E62"/>
    <w:rsid w:val="00775E6C"/>
    <w:rsid w:val="00775F20"/>
    <w:rsid w:val="007761E6"/>
    <w:rsid w:val="00776383"/>
    <w:rsid w:val="0077647A"/>
    <w:rsid w:val="0077658F"/>
    <w:rsid w:val="00776641"/>
    <w:rsid w:val="0077674D"/>
    <w:rsid w:val="0077681C"/>
    <w:rsid w:val="007768A7"/>
    <w:rsid w:val="007768FC"/>
    <w:rsid w:val="0077693D"/>
    <w:rsid w:val="00776A1D"/>
    <w:rsid w:val="00776A71"/>
    <w:rsid w:val="00776AD2"/>
    <w:rsid w:val="00776C70"/>
    <w:rsid w:val="00776C77"/>
    <w:rsid w:val="00776D56"/>
    <w:rsid w:val="00776E29"/>
    <w:rsid w:val="00777028"/>
    <w:rsid w:val="00777185"/>
    <w:rsid w:val="0077719B"/>
    <w:rsid w:val="00777271"/>
    <w:rsid w:val="007772E6"/>
    <w:rsid w:val="00777406"/>
    <w:rsid w:val="00777506"/>
    <w:rsid w:val="00777633"/>
    <w:rsid w:val="00777828"/>
    <w:rsid w:val="00777846"/>
    <w:rsid w:val="00777B15"/>
    <w:rsid w:val="00777BE0"/>
    <w:rsid w:val="00777BE2"/>
    <w:rsid w:val="00777BF2"/>
    <w:rsid w:val="00777C0E"/>
    <w:rsid w:val="00777C1B"/>
    <w:rsid w:val="00777C36"/>
    <w:rsid w:val="00777CC2"/>
    <w:rsid w:val="00777D37"/>
    <w:rsid w:val="00777D51"/>
    <w:rsid w:val="00777D53"/>
    <w:rsid w:val="007801A8"/>
    <w:rsid w:val="00780275"/>
    <w:rsid w:val="0078029D"/>
    <w:rsid w:val="007802E1"/>
    <w:rsid w:val="00780316"/>
    <w:rsid w:val="007803B3"/>
    <w:rsid w:val="00780454"/>
    <w:rsid w:val="007804AE"/>
    <w:rsid w:val="00780628"/>
    <w:rsid w:val="0078079F"/>
    <w:rsid w:val="00780941"/>
    <w:rsid w:val="00780963"/>
    <w:rsid w:val="0078096B"/>
    <w:rsid w:val="007809D9"/>
    <w:rsid w:val="00780A02"/>
    <w:rsid w:val="00780BC5"/>
    <w:rsid w:val="00780D85"/>
    <w:rsid w:val="00780E48"/>
    <w:rsid w:val="00780EAA"/>
    <w:rsid w:val="00780FC4"/>
    <w:rsid w:val="00780FE2"/>
    <w:rsid w:val="00780FF1"/>
    <w:rsid w:val="00780FF7"/>
    <w:rsid w:val="00781053"/>
    <w:rsid w:val="007810C9"/>
    <w:rsid w:val="00781140"/>
    <w:rsid w:val="0078117E"/>
    <w:rsid w:val="0078124D"/>
    <w:rsid w:val="0078140A"/>
    <w:rsid w:val="00781455"/>
    <w:rsid w:val="00781485"/>
    <w:rsid w:val="0078149A"/>
    <w:rsid w:val="0078149D"/>
    <w:rsid w:val="007815A8"/>
    <w:rsid w:val="0078163F"/>
    <w:rsid w:val="0078179B"/>
    <w:rsid w:val="007817F2"/>
    <w:rsid w:val="007818AD"/>
    <w:rsid w:val="007819A2"/>
    <w:rsid w:val="007819AA"/>
    <w:rsid w:val="00781A72"/>
    <w:rsid w:val="00781B6F"/>
    <w:rsid w:val="00781C0F"/>
    <w:rsid w:val="00781C3B"/>
    <w:rsid w:val="00781DBE"/>
    <w:rsid w:val="00781DFE"/>
    <w:rsid w:val="00781F1A"/>
    <w:rsid w:val="0078205C"/>
    <w:rsid w:val="00782263"/>
    <w:rsid w:val="007823D7"/>
    <w:rsid w:val="007825EC"/>
    <w:rsid w:val="007826F8"/>
    <w:rsid w:val="007827D0"/>
    <w:rsid w:val="007827F4"/>
    <w:rsid w:val="00782AA2"/>
    <w:rsid w:val="00782ACB"/>
    <w:rsid w:val="00782AFD"/>
    <w:rsid w:val="00782BF3"/>
    <w:rsid w:val="00782C1A"/>
    <w:rsid w:val="00782DA3"/>
    <w:rsid w:val="00782EA9"/>
    <w:rsid w:val="0078301A"/>
    <w:rsid w:val="007830B1"/>
    <w:rsid w:val="007830F3"/>
    <w:rsid w:val="00783117"/>
    <w:rsid w:val="00783201"/>
    <w:rsid w:val="00783284"/>
    <w:rsid w:val="007834AA"/>
    <w:rsid w:val="00783808"/>
    <w:rsid w:val="007838E0"/>
    <w:rsid w:val="00783953"/>
    <w:rsid w:val="00783C5A"/>
    <w:rsid w:val="00783CBD"/>
    <w:rsid w:val="00783D66"/>
    <w:rsid w:val="00783ED8"/>
    <w:rsid w:val="00783F1B"/>
    <w:rsid w:val="007841AB"/>
    <w:rsid w:val="007841E9"/>
    <w:rsid w:val="007843C9"/>
    <w:rsid w:val="00784529"/>
    <w:rsid w:val="0078457A"/>
    <w:rsid w:val="007846BD"/>
    <w:rsid w:val="0078472A"/>
    <w:rsid w:val="007848A1"/>
    <w:rsid w:val="00784934"/>
    <w:rsid w:val="0078493C"/>
    <w:rsid w:val="00784943"/>
    <w:rsid w:val="00784969"/>
    <w:rsid w:val="007849DB"/>
    <w:rsid w:val="00784ACF"/>
    <w:rsid w:val="00784CCE"/>
    <w:rsid w:val="00784D17"/>
    <w:rsid w:val="00784D36"/>
    <w:rsid w:val="00784D60"/>
    <w:rsid w:val="00784D74"/>
    <w:rsid w:val="00784FAE"/>
    <w:rsid w:val="00785054"/>
    <w:rsid w:val="007851E8"/>
    <w:rsid w:val="00785204"/>
    <w:rsid w:val="007852A3"/>
    <w:rsid w:val="0078542C"/>
    <w:rsid w:val="00785514"/>
    <w:rsid w:val="00785682"/>
    <w:rsid w:val="00785691"/>
    <w:rsid w:val="007856BB"/>
    <w:rsid w:val="007856C2"/>
    <w:rsid w:val="0078576A"/>
    <w:rsid w:val="0078581A"/>
    <w:rsid w:val="00785933"/>
    <w:rsid w:val="00785961"/>
    <w:rsid w:val="00785BD2"/>
    <w:rsid w:val="00785BE8"/>
    <w:rsid w:val="00785D5E"/>
    <w:rsid w:val="00785E43"/>
    <w:rsid w:val="007860EA"/>
    <w:rsid w:val="00786108"/>
    <w:rsid w:val="00786199"/>
    <w:rsid w:val="007861D0"/>
    <w:rsid w:val="007861D1"/>
    <w:rsid w:val="007863C1"/>
    <w:rsid w:val="0078642A"/>
    <w:rsid w:val="0078647B"/>
    <w:rsid w:val="00786497"/>
    <w:rsid w:val="007864C6"/>
    <w:rsid w:val="0078650B"/>
    <w:rsid w:val="007865CD"/>
    <w:rsid w:val="007865EE"/>
    <w:rsid w:val="00786791"/>
    <w:rsid w:val="007867EC"/>
    <w:rsid w:val="007867FC"/>
    <w:rsid w:val="007868F9"/>
    <w:rsid w:val="00786928"/>
    <w:rsid w:val="0078695F"/>
    <w:rsid w:val="00786982"/>
    <w:rsid w:val="00786989"/>
    <w:rsid w:val="00786A86"/>
    <w:rsid w:val="00786D15"/>
    <w:rsid w:val="00786D48"/>
    <w:rsid w:val="00786E38"/>
    <w:rsid w:val="007871DC"/>
    <w:rsid w:val="007873B8"/>
    <w:rsid w:val="0078741D"/>
    <w:rsid w:val="0078749D"/>
    <w:rsid w:val="007876BB"/>
    <w:rsid w:val="0078771E"/>
    <w:rsid w:val="0078779E"/>
    <w:rsid w:val="0078792C"/>
    <w:rsid w:val="00787984"/>
    <w:rsid w:val="007879D1"/>
    <w:rsid w:val="00787A3E"/>
    <w:rsid w:val="00787A4B"/>
    <w:rsid w:val="00787AAD"/>
    <w:rsid w:val="00787CDA"/>
    <w:rsid w:val="00787D66"/>
    <w:rsid w:val="00787D8B"/>
    <w:rsid w:val="00787EF6"/>
    <w:rsid w:val="00787F44"/>
    <w:rsid w:val="00787FFB"/>
    <w:rsid w:val="007900E9"/>
    <w:rsid w:val="00790324"/>
    <w:rsid w:val="0079035D"/>
    <w:rsid w:val="00790493"/>
    <w:rsid w:val="007904F2"/>
    <w:rsid w:val="0079059A"/>
    <w:rsid w:val="00790751"/>
    <w:rsid w:val="007908B3"/>
    <w:rsid w:val="00790B37"/>
    <w:rsid w:val="00790E14"/>
    <w:rsid w:val="00790FEE"/>
    <w:rsid w:val="00791088"/>
    <w:rsid w:val="00791103"/>
    <w:rsid w:val="00791199"/>
    <w:rsid w:val="007911A1"/>
    <w:rsid w:val="007911FE"/>
    <w:rsid w:val="0079131F"/>
    <w:rsid w:val="007913F2"/>
    <w:rsid w:val="00791521"/>
    <w:rsid w:val="00791623"/>
    <w:rsid w:val="0079165A"/>
    <w:rsid w:val="00791864"/>
    <w:rsid w:val="007918D1"/>
    <w:rsid w:val="00791986"/>
    <w:rsid w:val="00791B43"/>
    <w:rsid w:val="00791BD5"/>
    <w:rsid w:val="00791C85"/>
    <w:rsid w:val="00791CC4"/>
    <w:rsid w:val="00791FA6"/>
    <w:rsid w:val="0079206B"/>
    <w:rsid w:val="00792093"/>
    <w:rsid w:val="0079224B"/>
    <w:rsid w:val="007922E7"/>
    <w:rsid w:val="007922FE"/>
    <w:rsid w:val="0079234F"/>
    <w:rsid w:val="007923BC"/>
    <w:rsid w:val="00792424"/>
    <w:rsid w:val="00792455"/>
    <w:rsid w:val="0079250C"/>
    <w:rsid w:val="007925F4"/>
    <w:rsid w:val="0079276F"/>
    <w:rsid w:val="00792831"/>
    <w:rsid w:val="007928C1"/>
    <w:rsid w:val="00792AB6"/>
    <w:rsid w:val="00792ADF"/>
    <w:rsid w:val="00792C7A"/>
    <w:rsid w:val="00792D05"/>
    <w:rsid w:val="00792D6C"/>
    <w:rsid w:val="00792E23"/>
    <w:rsid w:val="00792EBF"/>
    <w:rsid w:val="00793137"/>
    <w:rsid w:val="00793278"/>
    <w:rsid w:val="00793432"/>
    <w:rsid w:val="00793522"/>
    <w:rsid w:val="00793600"/>
    <w:rsid w:val="00793619"/>
    <w:rsid w:val="00793654"/>
    <w:rsid w:val="00793699"/>
    <w:rsid w:val="00793720"/>
    <w:rsid w:val="007937FE"/>
    <w:rsid w:val="007938D6"/>
    <w:rsid w:val="00793946"/>
    <w:rsid w:val="00793A9B"/>
    <w:rsid w:val="00793B17"/>
    <w:rsid w:val="00793BAA"/>
    <w:rsid w:val="00793C89"/>
    <w:rsid w:val="00793D5E"/>
    <w:rsid w:val="00793DDD"/>
    <w:rsid w:val="00793DF8"/>
    <w:rsid w:val="00793EB5"/>
    <w:rsid w:val="00793F63"/>
    <w:rsid w:val="00794500"/>
    <w:rsid w:val="00794689"/>
    <w:rsid w:val="00794749"/>
    <w:rsid w:val="00794873"/>
    <w:rsid w:val="0079487F"/>
    <w:rsid w:val="00794A24"/>
    <w:rsid w:val="00794A76"/>
    <w:rsid w:val="00794AF7"/>
    <w:rsid w:val="00794C1C"/>
    <w:rsid w:val="00794E79"/>
    <w:rsid w:val="00794EC6"/>
    <w:rsid w:val="00795016"/>
    <w:rsid w:val="00795147"/>
    <w:rsid w:val="007951D4"/>
    <w:rsid w:val="00795378"/>
    <w:rsid w:val="007953EC"/>
    <w:rsid w:val="0079556E"/>
    <w:rsid w:val="0079563A"/>
    <w:rsid w:val="007957E7"/>
    <w:rsid w:val="00795837"/>
    <w:rsid w:val="00795844"/>
    <w:rsid w:val="00795865"/>
    <w:rsid w:val="007958EE"/>
    <w:rsid w:val="00795904"/>
    <w:rsid w:val="007959A2"/>
    <w:rsid w:val="007959F0"/>
    <w:rsid w:val="00795A50"/>
    <w:rsid w:val="00795AF7"/>
    <w:rsid w:val="00795BA7"/>
    <w:rsid w:val="00795C11"/>
    <w:rsid w:val="00795C1F"/>
    <w:rsid w:val="00795C65"/>
    <w:rsid w:val="00795C82"/>
    <w:rsid w:val="00795CF3"/>
    <w:rsid w:val="00795CFE"/>
    <w:rsid w:val="00795D1A"/>
    <w:rsid w:val="00795D32"/>
    <w:rsid w:val="00795DBF"/>
    <w:rsid w:val="00795DD4"/>
    <w:rsid w:val="00795DE7"/>
    <w:rsid w:val="00795E37"/>
    <w:rsid w:val="00795EDB"/>
    <w:rsid w:val="00795EF3"/>
    <w:rsid w:val="00795F75"/>
    <w:rsid w:val="0079605B"/>
    <w:rsid w:val="00796173"/>
    <w:rsid w:val="00796230"/>
    <w:rsid w:val="00796375"/>
    <w:rsid w:val="0079678C"/>
    <w:rsid w:val="00796899"/>
    <w:rsid w:val="007968E7"/>
    <w:rsid w:val="00796985"/>
    <w:rsid w:val="00796A1E"/>
    <w:rsid w:val="00796AE4"/>
    <w:rsid w:val="00796AEE"/>
    <w:rsid w:val="00796B4F"/>
    <w:rsid w:val="00796B94"/>
    <w:rsid w:val="00796BA1"/>
    <w:rsid w:val="00796BFD"/>
    <w:rsid w:val="00796F3F"/>
    <w:rsid w:val="00797063"/>
    <w:rsid w:val="00797088"/>
    <w:rsid w:val="00797192"/>
    <w:rsid w:val="007971A5"/>
    <w:rsid w:val="0079726E"/>
    <w:rsid w:val="0079735B"/>
    <w:rsid w:val="007974D9"/>
    <w:rsid w:val="007974E8"/>
    <w:rsid w:val="00797586"/>
    <w:rsid w:val="0079767C"/>
    <w:rsid w:val="007976C1"/>
    <w:rsid w:val="0079792B"/>
    <w:rsid w:val="0079794C"/>
    <w:rsid w:val="007979BD"/>
    <w:rsid w:val="00797A62"/>
    <w:rsid w:val="00797AE8"/>
    <w:rsid w:val="00797C0B"/>
    <w:rsid w:val="00797C29"/>
    <w:rsid w:val="00797C73"/>
    <w:rsid w:val="00797CCB"/>
    <w:rsid w:val="00797DBE"/>
    <w:rsid w:val="00797E91"/>
    <w:rsid w:val="00797EA6"/>
    <w:rsid w:val="00797EE4"/>
    <w:rsid w:val="007A01BC"/>
    <w:rsid w:val="007A0466"/>
    <w:rsid w:val="007A0494"/>
    <w:rsid w:val="007A04C6"/>
    <w:rsid w:val="007A04DB"/>
    <w:rsid w:val="007A05C6"/>
    <w:rsid w:val="007A05E7"/>
    <w:rsid w:val="007A077C"/>
    <w:rsid w:val="007A07AA"/>
    <w:rsid w:val="007A0983"/>
    <w:rsid w:val="007A0B58"/>
    <w:rsid w:val="007A0BCB"/>
    <w:rsid w:val="007A0C38"/>
    <w:rsid w:val="007A0E49"/>
    <w:rsid w:val="007A0F51"/>
    <w:rsid w:val="007A109A"/>
    <w:rsid w:val="007A10DE"/>
    <w:rsid w:val="007A1188"/>
    <w:rsid w:val="007A1324"/>
    <w:rsid w:val="007A144D"/>
    <w:rsid w:val="007A154E"/>
    <w:rsid w:val="007A15B5"/>
    <w:rsid w:val="007A16EE"/>
    <w:rsid w:val="007A1787"/>
    <w:rsid w:val="007A1810"/>
    <w:rsid w:val="007A1911"/>
    <w:rsid w:val="007A1940"/>
    <w:rsid w:val="007A19DD"/>
    <w:rsid w:val="007A1A14"/>
    <w:rsid w:val="007A1AAA"/>
    <w:rsid w:val="007A1B1D"/>
    <w:rsid w:val="007A1D83"/>
    <w:rsid w:val="007A2354"/>
    <w:rsid w:val="007A26DE"/>
    <w:rsid w:val="007A2776"/>
    <w:rsid w:val="007A2945"/>
    <w:rsid w:val="007A2A5F"/>
    <w:rsid w:val="007A2C04"/>
    <w:rsid w:val="007A2C37"/>
    <w:rsid w:val="007A2C46"/>
    <w:rsid w:val="007A2CAD"/>
    <w:rsid w:val="007A2E2C"/>
    <w:rsid w:val="007A2EA7"/>
    <w:rsid w:val="007A2EAB"/>
    <w:rsid w:val="007A3011"/>
    <w:rsid w:val="007A3099"/>
    <w:rsid w:val="007A30E4"/>
    <w:rsid w:val="007A320F"/>
    <w:rsid w:val="007A324D"/>
    <w:rsid w:val="007A32C2"/>
    <w:rsid w:val="007A3537"/>
    <w:rsid w:val="007A36E9"/>
    <w:rsid w:val="007A3755"/>
    <w:rsid w:val="007A379F"/>
    <w:rsid w:val="007A37FE"/>
    <w:rsid w:val="007A3815"/>
    <w:rsid w:val="007A3A00"/>
    <w:rsid w:val="007A3A96"/>
    <w:rsid w:val="007A3BB9"/>
    <w:rsid w:val="007A3BBA"/>
    <w:rsid w:val="007A3BF3"/>
    <w:rsid w:val="007A3C90"/>
    <w:rsid w:val="007A3E79"/>
    <w:rsid w:val="007A3F1B"/>
    <w:rsid w:val="007A3F54"/>
    <w:rsid w:val="007A414C"/>
    <w:rsid w:val="007A4280"/>
    <w:rsid w:val="007A42D2"/>
    <w:rsid w:val="007A42F9"/>
    <w:rsid w:val="007A4374"/>
    <w:rsid w:val="007A4488"/>
    <w:rsid w:val="007A4811"/>
    <w:rsid w:val="007A487D"/>
    <w:rsid w:val="007A4A3D"/>
    <w:rsid w:val="007A4A50"/>
    <w:rsid w:val="007A4B68"/>
    <w:rsid w:val="007A4D33"/>
    <w:rsid w:val="007A4E9B"/>
    <w:rsid w:val="007A4ED8"/>
    <w:rsid w:val="007A4F7C"/>
    <w:rsid w:val="007A500D"/>
    <w:rsid w:val="007A5060"/>
    <w:rsid w:val="007A5079"/>
    <w:rsid w:val="007A5099"/>
    <w:rsid w:val="007A51C0"/>
    <w:rsid w:val="007A5298"/>
    <w:rsid w:val="007A52A9"/>
    <w:rsid w:val="007A52B5"/>
    <w:rsid w:val="007A5556"/>
    <w:rsid w:val="007A5735"/>
    <w:rsid w:val="007A58B0"/>
    <w:rsid w:val="007A58BB"/>
    <w:rsid w:val="007A5A3D"/>
    <w:rsid w:val="007A5C13"/>
    <w:rsid w:val="007A5C43"/>
    <w:rsid w:val="007A5E72"/>
    <w:rsid w:val="007A5EFA"/>
    <w:rsid w:val="007A6277"/>
    <w:rsid w:val="007A62EF"/>
    <w:rsid w:val="007A6577"/>
    <w:rsid w:val="007A6578"/>
    <w:rsid w:val="007A65CA"/>
    <w:rsid w:val="007A660E"/>
    <w:rsid w:val="007A6663"/>
    <w:rsid w:val="007A6698"/>
    <w:rsid w:val="007A691C"/>
    <w:rsid w:val="007A6A5B"/>
    <w:rsid w:val="007A6C31"/>
    <w:rsid w:val="007A6C4D"/>
    <w:rsid w:val="007A6C5C"/>
    <w:rsid w:val="007A6C69"/>
    <w:rsid w:val="007A6D57"/>
    <w:rsid w:val="007A6E62"/>
    <w:rsid w:val="007A738D"/>
    <w:rsid w:val="007A73FA"/>
    <w:rsid w:val="007A75FF"/>
    <w:rsid w:val="007A76A3"/>
    <w:rsid w:val="007A77DF"/>
    <w:rsid w:val="007A787F"/>
    <w:rsid w:val="007A7AB5"/>
    <w:rsid w:val="007A7C95"/>
    <w:rsid w:val="007A7D8C"/>
    <w:rsid w:val="007A7E1A"/>
    <w:rsid w:val="007A7E87"/>
    <w:rsid w:val="007A7EE6"/>
    <w:rsid w:val="007A7EF4"/>
    <w:rsid w:val="007A7EFD"/>
    <w:rsid w:val="007A7FB6"/>
    <w:rsid w:val="007B0080"/>
    <w:rsid w:val="007B00D7"/>
    <w:rsid w:val="007B040B"/>
    <w:rsid w:val="007B049D"/>
    <w:rsid w:val="007B05F6"/>
    <w:rsid w:val="007B05FB"/>
    <w:rsid w:val="007B0754"/>
    <w:rsid w:val="007B0767"/>
    <w:rsid w:val="007B07DB"/>
    <w:rsid w:val="007B08C2"/>
    <w:rsid w:val="007B0A03"/>
    <w:rsid w:val="007B0A71"/>
    <w:rsid w:val="007B0BCB"/>
    <w:rsid w:val="007B0C4D"/>
    <w:rsid w:val="007B0C9A"/>
    <w:rsid w:val="007B0D41"/>
    <w:rsid w:val="007B0F03"/>
    <w:rsid w:val="007B0F36"/>
    <w:rsid w:val="007B1088"/>
    <w:rsid w:val="007B10D5"/>
    <w:rsid w:val="007B1238"/>
    <w:rsid w:val="007B1346"/>
    <w:rsid w:val="007B168D"/>
    <w:rsid w:val="007B16BF"/>
    <w:rsid w:val="007B1707"/>
    <w:rsid w:val="007B1750"/>
    <w:rsid w:val="007B17FE"/>
    <w:rsid w:val="007B19F1"/>
    <w:rsid w:val="007B1B75"/>
    <w:rsid w:val="007B1BBF"/>
    <w:rsid w:val="007B1BD2"/>
    <w:rsid w:val="007B1BF0"/>
    <w:rsid w:val="007B2021"/>
    <w:rsid w:val="007B2044"/>
    <w:rsid w:val="007B2051"/>
    <w:rsid w:val="007B2099"/>
    <w:rsid w:val="007B213A"/>
    <w:rsid w:val="007B218D"/>
    <w:rsid w:val="007B2203"/>
    <w:rsid w:val="007B22AE"/>
    <w:rsid w:val="007B23E9"/>
    <w:rsid w:val="007B2444"/>
    <w:rsid w:val="007B2483"/>
    <w:rsid w:val="007B2788"/>
    <w:rsid w:val="007B27E8"/>
    <w:rsid w:val="007B28B2"/>
    <w:rsid w:val="007B2905"/>
    <w:rsid w:val="007B2C98"/>
    <w:rsid w:val="007B2D89"/>
    <w:rsid w:val="007B2DA4"/>
    <w:rsid w:val="007B2DE4"/>
    <w:rsid w:val="007B2EA1"/>
    <w:rsid w:val="007B2FC9"/>
    <w:rsid w:val="007B305D"/>
    <w:rsid w:val="007B309D"/>
    <w:rsid w:val="007B30B5"/>
    <w:rsid w:val="007B3146"/>
    <w:rsid w:val="007B316A"/>
    <w:rsid w:val="007B32E7"/>
    <w:rsid w:val="007B33AA"/>
    <w:rsid w:val="007B33F5"/>
    <w:rsid w:val="007B3430"/>
    <w:rsid w:val="007B34B4"/>
    <w:rsid w:val="007B363F"/>
    <w:rsid w:val="007B365D"/>
    <w:rsid w:val="007B365F"/>
    <w:rsid w:val="007B37FB"/>
    <w:rsid w:val="007B3887"/>
    <w:rsid w:val="007B3922"/>
    <w:rsid w:val="007B39A5"/>
    <w:rsid w:val="007B39D2"/>
    <w:rsid w:val="007B3A89"/>
    <w:rsid w:val="007B3AD0"/>
    <w:rsid w:val="007B3B80"/>
    <w:rsid w:val="007B3BD6"/>
    <w:rsid w:val="007B3BF2"/>
    <w:rsid w:val="007B3FAD"/>
    <w:rsid w:val="007B40AB"/>
    <w:rsid w:val="007B4179"/>
    <w:rsid w:val="007B42ED"/>
    <w:rsid w:val="007B42F8"/>
    <w:rsid w:val="007B43DE"/>
    <w:rsid w:val="007B448E"/>
    <w:rsid w:val="007B4542"/>
    <w:rsid w:val="007B46BA"/>
    <w:rsid w:val="007B46D6"/>
    <w:rsid w:val="007B488D"/>
    <w:rsid w:val="007B49D3"/>
    <w:rsid w:val="007B4A46"/>
    <w:rsid w:val="007B4A97"/>
    <w:rsid w:val="007B4C15"/>
    <w:rsid w:val="007B4C90"/>
    <w:rsid w:val="007B4D76"/>
    <w:rsid w:val="007B4DE9"/>
    <w:rsid w:val="007B4E8E"/>
    <w:rsid w:val="007B4ED9"/>
    <w:rsid w:val="007B5070"/>
    <w:rsid w:val="007B510A"/>
    <w:rsid w:val="007B510D"/>
    <w:rsid w:val="007B51F9"/>
    <w:rsid w:val="007B530D"/>
    <w:rsid w:val="007B54F3"/>
    <w:rsid w:val="007B56FA"/>
    <w:rsid w:val="007B5702"/>
    <w:rsid w:val="007B58C0"/>
    <w:rsid w:val="007B5914"/>
    <w:rsid w:val="007B592D"/>
    <w:rsid w:val="007B59BD"/>
    <w:rsid w:val="007B5B45"/>
    <w:rsid w:val="007B5CBF"/>
    <w:rsid w:val="007B5DD0"/>
    <w:rsid w:val="007B601D"/>
    <w:rsid w:val="007B6064"/>
    <w:rsid w:val="007B6128"/>
    <w:rsid w:val="007B61EB"/>
    <w:rsid w:val="007B62C5"/>
    <w:rsid w:val="007B62DD"/>
    <w:rsid w:val="007B64A8"/>
    <w:rsid w:val="007B65B4"/>
    <w:rsid w:val="007B66BC"/>
    <w:rsid w:val="007B6720"/>
    <w:rsid w:val="007B68DF"/>
    <w:rsid w:val="007B68FA"/>
    <w:rsid w:val="007B6AF2"/>
    <w:rsid w:val="007B6B02"/>
    <w:rsid w:val="007B6B7C"/>
    <w:rsid w:val="007B6D69"/>
    <w:rsid w:val="007B6E35"/>
    <w:rsid w:val="007B6FD0"/>
    <w:rsid w:val="007B7144"/>
    <w:rsid w:val="007B7168"/>
    <w:rsid w:val="007B718D"/>
    <w:rsid w:val="007B71AC"/>
    <w:rsid w:val="007B738B"/>
    <w:rsid w:val="007B739B"/>
    <w:rsid w:val="007B74D9"/>
    <w:rsid w:val="007B74FF"/>
    <w:rsid w:val="007B754D"/>
    <w:rsid w:val="007B75B1"/>
    <w:rsid w:val="007B7609"/>
    <w:rsid w:val="007B771D"/>
    <w:rsid w:val="007B7851"/>
    <w:rsid w:val="007B78AE"/>
    <w:rsid w:val="007B7A82"/>
    <w:rsid w:val="007B7D0F"/>
    <w:rsid w:val="007B7DED"/>
    <w:rsid w:val="007B7EB7"/>
    <w:rsid w:val="007B7F9B"/>
    <w:rsid w:val="007C0279"/>
    <w:rsid w:val="007C02A6"/>
    <w:rsid w:val="007C03CA"/>
    <w:rsid w:val="007C056E"/>
    <w:rsid w:val="007C05C0"/>
    <w:rsid w:val="007C0611"/>
    <w:rsid w:val="007C0616"/>
    <w:rsid w:val="007C06EE"/>
    <w:rsid w:val="007C070D"/>
    <w:rsid w:val="007C077C"/>
    <w:rsid w:val="007C0794"/>
    <w:rsid w:val="007C08CA"/>
    <w:rsid w:val="007C095E"/>
    <w:rsid w:val="007C09C6"/>
    <w:rsid w:val="007C0B0F"/>
    <w:rsid w:val="007C1059"/>
    <w:rsid w:val="007C1138"/>
    <w:rsid w:val="007C11BC"/>
    <w:rsid w:val="007C1428"/>
    <w:rsid w:val="007C14AE"/>
    <w:rsid w:val="007C157D"/>
    <w:rsid w:val="007C15F3"/>
    <w:rsid w:val="007C173B"/>
    <w:rsid w:val="007C1840"/>
    <w:rsid w:val="007C1851"/>
    <w:rsid w:val="007C1937"/>
    <w:rsid w:val="007C1948"/>
    <w:rsid w:val="007C1A7D"/>
    <w:rsid w:val="007C1A94"/>
    <w:rsid w:val="007C1BB5"/>
    <w:rsid w:val="007C1BBF"/>
    <w:rsid w:val="007C1D42"/>
    <w:rsid w:val="007C1DED"/>
    <w:rsid w:val="007C1F21"/>
    <w:rsid w:val="007C202B"/>
    <w:rsid w:val="007C214F"/>
    <w:rsid w:val="007C227D"/>
    <w:rsid w:val="007C22E1"/>
    <w:rsid w:val="007C22F9"/>
    <w:rsid w:val="007C2366"/>
    <w:rsid w:val="007C248E"/>
    <w:rsid w:val="007C266F"/>
    <w:rsid w:val="007C267B"/>
    <w:rsid w:val="007C268C"/>
    <w:rsid w:val="007C27DF"/>
    <w:rsid w:val="007C287F"/>
    <w:rsid w:val="007C2901"/>
    <w:rsid w:val="007C2A67"/>
    <w:rsid w:val="007C2B85"/>
    <w:rsid w:val="007C2BC1"/>
    <w:rsid w:val="007C2C12"/>
    <w:rsid w:val="007C2C65"/>
    <w:rsid w:val="007C2D26"/>
    <w:rsid w:val="007C2D27"/>
    <w:rsid w:val="007C2E4A"/>
    <w:rsid w:val="007C2ECF"/>
    <w:rsid w:val="007C2F65"/>
    <w:rsid w:val="007C2FD3"/>
    <w:rsid w:val="007C306A"/>
    <w:rsid w:val="007C30A4"/>
    <w:rsid w:val="007C312A"/>
    <w:rsid w:val="007C3169"/>
    <w:rsid w:val="007C3295"/>
    <w:rsid w:val="007C32C2"/>
    <w:rsid w:val="007C32FC"/>
    <w:rsid w:val="007C332C"/>
    <w:rsid w:val="007C3365"/>
    <w:rsid w:val="007C3427"/>
    <w:rsid w:val="007C34CE"/>
    <w:rsid w:val="007C34EA"/>
    <w:rsid w:val="007C3517"/>
    <w:rsid w:val="007C35F1"/>
    <w:rsid w:val="007C3607"/>
    <w:rsid w:val="007C367E"/>
    <w:rsid w:val="007C3700"/>
    <w:rsid w:val="007C3740"/>
    <w:rsid w:val="007C3762"/>
    <w:rsid w:val="007C37F6"/>
    <w:rsid w:val="007C3849"/>
    <w:rsid w:val="007C3870"/>
    <w:rsid w:val="007C3879"/>
    <w:rsid w:val="007C38B2"/>
    <w:rsid w:val="007C39D0"/>
    <w:rsid w:val="007C3A25"/>
    <w:rsid w:val="007C3CBB"/>
    <w:rsid w:val="007C3CEF"/>
    <w:rsid w:val="007C3D27"/>
    <w:rsid w:val="007C3D53"/>
    <w:rsid w:val="007C3D74"/>
    <w:rsid w:val="007C3F8E"/>
    <w:rsid w:val="007C3F92"/>
    <w:rsid w:val="007C4452"/>
    <w:rsid w:val="007C44A3"/>
    <w:rsid w:val="007C44FF"/>
    <w:rsid w:val="007C4506"/>
    <w:rsid w:val="007C45BE"/>
    <w:rsid w:val="007C4688"/>
    <w:rsid w:val="007C46AE"/>
    <w:rsid w:val="007C47B9"/>
    <w:rsid w:val="007C4904"/>
    <w:rsid w:val="007C4AED"/>
    <w:rsid w:val="007C4AF4"/>
    <w:rsid w:val="007C4B1A"/>
    <w:rsid w:val="007C4BE3"/>
    <w:rsid w:val="007C4D52"/>
    <w:rsid w:val="007C4E8A"/>
    <w:rsid w:val="007C4F87"/>
    <w:rsid w:val="007C4FE9"/>
    <w:rsid w:val="007C51A8"/>
    <w:rsid w:val="007C523F"/>
    <w:rsid w:val="007C5247"/>
    <w:rsid w:val="007C5326"/>
    <w:rsid w:val="007C5359"/>
    <w:rsid w:val="007C5366"/>
    <w:rsid w:val="007C5402"/>
    <w:rsid w:val="007C5442"/>
    <w:rsid w:val="007C5455"/>
    <w:rsid w:val="007C547E"/>
    <w:rsid w:val="007C54D7"/>
    <w:rsid w:val="007C55A3"/>
    <w:rsid w:val="007C5936"/>
    <w:rsid w:val="007C5994"/>
    <w:rsid w:val="007C5B47"/>
    <w:rsid w:val="007C5CF9"/>
    <w:rsid w:val="007C5D52"/>
    <w:rsid w:val="007C5DE7"/>
    <w:rsid w:val="007C5EFB"/>
    <w:rsid w:val="007C5F03"/>
    <w:rsid w:val="007C5F1F"/>
    <w:rsid w:val="007C5F6A"/>
    <w:rsid w:val="007C605D"/>
    <w:rsid w:val="007C608B"/>
    <w:rsid w:val="007C6168"/>
    <w:rsid w:val="007C621D"/>
    <w:rsid w:val="007C62CF"/>
    <w:rsid w:val="007C6300"/>
    <w:rsid w:val="007C648C"/>
    <w:rsid w:val="007C6510"/>
    <w:rsid w:val="007C653D"/>
    <w:rsid w:val="007C656F"/>
    <w:rsid w:val="007C6712"/>
    <w:rsid w:val="007C67A4"/>
    <w:rsid w:val="007C6888"/>
    <w:rsid w:val="007C698A"/>
    <w:rsid w:val="007C6A8B"/>
    <w:rsid w:val="007C6B72"/>
    <w:rsid w:val="007C6CBF"/>
    <w:rsid w:val="007C6CCC"/>
    <w:rsid w:val="007C6F00"/>
    <w:rsid w:val="007C706B"/>
    <w:rsid w:val="007C7242"/>
    <w:rsid w:val="007C7447"/>
    <w:rsid w:val="007C747B"/>
    <w:rsid w:val="007C759F"/>
    <w:rsid w:val="007C75B0"/>
    <w:rsid w:val="007C78DB"/>
    <w:rsid w:val="007C797A"/>
    <w:rsid w:val="007C7996"/>
    <w:rsid w:val="007C79DD"/>
    <w:rsid w:val="007C7A88"/>
    <w:rsid w:val="007C7B62"/>
    <w:rsid w:val="007C7C29"/>
    <w:rsid w:val="007C7C4D"/>
    <w:rsid w:val="007C7C9A"/>
    <w:rsid w:val="007C7CE0"/>
    <w:rsid w:val="007C7D3B"/>
    <w:rsid w:val="007C7D4E"/>
    <w:rsid w:val="007C7E6B"/>
    <w:rsid w:val="007C7EBF"/>
    <w:rsid w:val="007C7F0A"/>
    <w:rsid w:val="007C7F96"/>
    <w:rsid w:val="007C7FF5"/>
    <w:rsid w:val="007D00BF"/>
    <w:rsid w:val="007D0119"/>
    <w:rsid w:val="007D0577"/>
    <w:rsid w:val="007D0778"/>
    <w:rsid w:val="007D078C"/>
    <w:rsid w:val="007D07C5"/>
    <w:rsid w:val="007D085C"/>
    <w:rsid w:val="007D087D"/>
    <w:rsid w:val="007D08F6"/>
    <w:rsid w:val="007D0961"/>
    <w:rsid w:val="007D0A56"/>
    <w:rsid w:val="007D0AE3"/>
    <w:rsid w:val="007D0B83"/>
    <w:rsid w:val="007D0CC3"/>
    <w:rsid w:val="007D0D99"/>
    <w:rsid w:val="007D0E81"/>
    <w:rsid w:val="007D0F2F"/>
    <w:rsid w:val="007D104C"/>
    <w:rsid w:val="007D1108"/>
    <w:rsid w:val="007D1208"/>
    <w:rsid w:val="007D1216"/>
    <w:rsid w:val="007D1227"/>
    <w:rsid w:val="007D12B3"/>
    <w:rsid w:val="007D1353"/>
    <w:rsid w:val="007D13D7"/>
    <w:rsid w:val="007D1440"/>
    <w:rsid w:val="007D14CD"/>
    <w:rsid w:val="007D167C"/>
    <w:rsid w:val="007D16B7"/>
    <w:rsid w:val="007D16EA"/>
    <w:rsid w:val="007D175C"/>
    <w:rsid w:val="007D17EB"/>
    <w:rsid w:val="007D1887"/>
    <w:rsid w:val="007D195B"/>
    <w:rsid w:val="007D1C67"/>
    <w:rsid w:val="007D1CCB"/>
    <w:rsid w:val="007D1D08"/>
    <w:rsid w:val="007D1DCD"/>
    <w:rsid w:val="007D1FEF"/>
    <w:rsid w:val="007D210D"/>
    <w:rsid w:val="007D2126"/>
    <w:rsid w:val="007D2161"/>
    <w:rsid w:val="007D219A"/>
    <w:rsid w:val="007D2300"/>
    <w:rsid w:val="007D2337"/>
    <w:rsid w:val="007D2416"/>
    <w:rsid w:val="007D2452"/>
    <w:rsid w:val="007D2696"/>
    <w:rsid w:val="007D280C"/>
    <w:rsid w:val="007D296A"/>
    <w:rsid w:val="007D297F"/>
    <w:rsid w:val="007D2B55"/>
    <w:rsid w:val="007D2C4D"/>
    <w:rsid w:val="007D2DB3"/>
    <w:rsid w:val="007D2EA4"/>
    <w:rsid w:val="007D2FC4"/>
    <w:rsid w:val="007D3040"/>
    <w:rsid w:val="007D305B"/>
    <w:rsid w:val="007D30F0"/>
    <w:rsid w:val="007D31CD"/>
    <w:rsid w:val="007D32FF"/>
    <w:rsid w:val="007D33A3"/>
    <w:rsid w:val="007D3487"/>
    <w:rsid w:val="007D3518"/>
    <w:rsid w:val="007D369E"/>
    <w:rsid w:val="007D36AB"/>
    <w:rsid w:val="007D3791"/>
    <w:rsid w:val="007D37AC"/>
    <w:rsid w:val="007D39C2"/>
    <w:rsid w:val="007D3AA5"/>
    <w:rsid w:val="007D3D73"/>
    <w:rsid w:val="007D3D81"/>
    <w:rsid w:val="007D3DE0"/>
    <w:rsid w:val="007D3E12"/>
    <w:rsid w:val="007D3EDD"/>
    <w:rsid w:val="007D3F82"/>
    <w:rsid w:val="007D40AF"/>
    <w:rsid w:val="007D4111"/>
    <w:rsid w:val="007D4116"/>
    <w:rsid w:val="007D4120"/>
    <w:rsid w:val="007D4219"/>
    <w:rsid w:val="007D4689"/>
    <w:rsid w:val="007D4748"/>
    <w:rsid w:val="007D47D7"/>
    <w:rsid w:val="007D47EB"/>
    <w:rsid w:val="007D4872"/>
    <w:rsid w:val="007D497A"/>
    <w:rsid w:val="007D49BB"/>
    <w:rsid w:val="007D4B06"/>
    <w:rsid w:val="007D4BBC"/>
    <w:rsid w:val="007D4BEB"/>
    <w:rsid w:val="007D4CAA"/>
    <w:rsid w:val="007D4CF6"/>
    <w:rsid w:val="007D4D73"/>
    <w:rsid w:val="007D4DFD"/>
    <w:rsid w:val="007D4E44"/>
    <w:rsid w:val="007D4EFE"/>
    <w:rsid w:val="007D4F05"/>
    <w:rsid w:val="007D50B5"/>
    <w:rsid w:val="007D5386"/>
    <w:rsid w:val="007D5513"/>
    <w:rsid w:val="007D5579"/>
    <w:rsid w:val="007D55AC"/>
    <w:rsid w:val="007D55C0"/>
    <w:rsid w:val="007D55FC"/>
    <w:rsid w:val="007D572A"/>
    <w:rsid w:val="007D574F"/>
    <w:rsid w:val="007D5785"/>
    <w:rsid w:val="007D5798"/>
    <w:rsid w:val="007D57B8"/>
    <w:rsid w:val="007D5B79"/>
    <w:rsid w:val="007D5BD0"/>
    <w:rsid w:val="007D5D3E"/>
    <w:rsid w:val="007D5FAB"/>
    <w:rsid w:val="007D628C"/>
    <w:rsid w:val="007D62F9"/>
    <w:rsid w:val="007D6391"/>
    <w:rsid w:val="007D6401"/>
    <w:rsid w:val="007D64D2"/>
    <w:rsid w:val="007D6583"/>
    <w:rsid w:val="007D6771"/>
    <w:rsid w:val="007D677E"/>
    <w:rsid w:val="007D678B"/>
    <w:rsid w:val="007D67E7"/>
    <w:rsid w:val="007D67E8"/>
    <w:rsid w:val="007D6822"/>
    <w:rsid w:val="007D692C"/>
    <w:rsid w:val="007D6AE7"/>
    <w:rsid w:val="007D6B91"/>
    <w:rsid w:val="007D6BC0"/>
    <w:rsid w:val="007D6D56"/>
    <w:rsid w:val="007D6DB8"/>
    <w:rsid w:val="007D6E23"/>
    <w:rsid w:val="007D739A"/>
    <w:rsid w:val="007D73C8"/>
    <w:rsid w:val="007D7518"/>
    <w:rsid w:val="007D758B"/>
    <w:rsid w:val="007D767E"/>
    <w:rsid w:val="007D77D0"/>
    <w:rsid w:val="007D78D4"/>
    <w:rsid w:val="007D7983"/>
    <w:rsid w:val="007D7AE5"/>
    <w:rsid w:val="007D7C25"/>
    <w:rsid w:val="007D7C8F"/>
    <w:rsid w:val="007D7CAC"/>
    <w:rsid w:val="007D7F0F"/>
    <w:rsid w:val="007D7F4C"/>
    <w:rsid w:val="007D7F73"/>
    <w:rsid w:val="007D7FE2"/>
    <w:rsid w:val="007E0045"/>
    <w:rsid w:val="007E007E"/>
    <w:rsid w:val="007E00DD"/>
    <w:rsid w:val="007E013E"/>
    <w:rsid w:val="007E016D"/>
    <w:rsid w:val="007E0257"/>
    <w:rsid w:val="007E0295"/>
    <w:rsid w:val="007E0324"/>
    <w:rsid w:val="007E04AA"/>
    <w:rsid w:val="007E04AB"/>
    <w:rsid w:val="007E04F9"/>
    <w:rsid w:val="007E06DA"/>
    <w:rsid w:val="007E079C"/>
    <w:rsid w:val="007E0908"/>
    <w:rsid w:val="007E098E"/>
    <w:rsid w:val="007E0A5B"/>
    <w:rsid w:val="007E0A7A"/>
    <w:rsid w:val="007E0B22"/>
    <w:rsid w:val="007E0B66"/>
    <w:rsid w:val="007E0DA1"/>
    <w:rsid w:val="007E0EFB"/>
    <w:rsid w:val="007E0F54"/>
    <w:rsid w:val="007E102F"/>
    <w:rsid w:val="007E12A9"/>
    <w:rsid w:val="007E144C"/>
    <w:rsid w:val="007E17DA"/>
    <w:rsid w:val="007E183B"/>
    <w:rsid w:val="007E1887"/>
    <w:rsid w:val="007E1A88"/>
    <w:rsid w:val="007E1C1E"/>
    <w:rsid w:val="007E1D0F"/>
    <w:rsid w:val="007E1D6C"/>
    <w:rsid w:val="007E1D83"/>
    <w:rsid w:val="007E1DBA"/>
    <w:rsid w:val="007E1DFD"/>
    <w:rsid w:val="007E1EDB"/>
    <w:rsid w:val="007E1F92"/>
    <w:rsid w:val="007E20A0"/>
    <w:rsid w:val="007E2170"/>
    <w:rsid w:val="007E2186"/>
    <w:rsid w:val="007E2254"/>
    <w:rsid w:val="007E228D"/>
    <w:rsid w:val="007E22CA"/>
    <w:rsid w:val="007E243B"/>
    <w:rsid w:val="007E2461"/>
    <w:rsid w:val="007E24DF"/>
    <w:rsid w:val="007E2629"/>
    <w:rsid w:val="007E26CF"/>
    <w:rsid w:val="007E2719"/>
    <w:rsid w:val="007E27E5"/>
    <w:rsid w:val="007E2822"/>
    <w:rsid w:val="007E2898"/>
    <w:rsid w:val="007E28A0"/>
    <w:rsid w:val="007E2B1B"/>
    <w:rsid w:val="007E2D3E"/>
    <w:rsid w:val="007E2D7D"/>
    <w:rsid w:val="007E2DBF"/>
    <w:rsid w:val="007E2EC3"/>
    <w:rsid w:val="007E2F00"/>
    <w:rsid w:val="007E2F04"/>
    <w:rsid w:val="007E30D5"/>
    <w:rsid w:val="007E316F"/>
    <w:rsid w:val="007E31B9"/>
    <w:rsid w:val="007E31D1"/>
    <w:rsid w:val="007E332A"/>
    <w:rsid w:val="007E3352"/>
    <w:rsid w:val="007E33FC"/>
    <w:rsid w:val="007E3463"/>
    <w:rsid w:val="007E34B4"/>
    <w:rsid w:val="007E3676"/>
    <w:rsid w:val="007E3688"/>
    <w:rsid w:val="007E37B7"/>
    <w:rsid w:val="007E37F5"/>
    <w:rsid w:val="007E3897"/>
    <w:rsid w:val="007E39A3"/>
    <w:rsid w:val="007E39FC"/>
    <w:rsid w:val="007E3A37"/>
    <w:rsid w:val="007E3C01"/>
    <w:rsid w:val="007E3C6D"/>
    <w:rsid w:val="007E3F7C"/>
    <w:rsid w:val="007E40FE"/>
    <w:rsid w:val="007E4187"/>
    <w:rsid w:val="007E4226"/>
    <w:rsid w:val="007E426A"/>
    <w:rsid w:val="007E436A"/>
    <w:rsid w:val="007E4376"/>
    <w:rsid w:val="007E43BC"/>
    <w:rsid w:val="007E43EE"/>
    <w:rsid w:val="007E44CE"/>
    <w:rsid w:val="007E45AE"/>
    <w:rsid w:val="007E45D6"/>
    <w:rsid w:val="007E4830"/>
    <w:rsid w:val="007E4869"/>
    <w:rsid w:val="007E4A8A"/>
    <w:rsid w:val="007E4AC4"/>
    <w:rsid w:val="007E4B7F"/>
    <w:rsid w:val="007E4CC8"/>
    <w:rsid w:val="007E4D86"/>
    <w:rsid w:val="007E4EB3"/>
    <w:rsid w:val="007E4EF3"/>
    <w:rsid w:val="007E4FCB"/>
    <w:rsid w:val="007E5238"/>
    <w:rsid w:val="007E532C"/>
    <w:rsid w:val="007E5392"/>
    <w:rsid w:val="007E5472"/>
    <w:rsid w:val="007E54E8"/>
    <w:rsid w:val="007E5836"/>
    <w:rsid w:val="007E5987"/>
    <w:rsid w:val="007E59EF"/>
    <w:rsid w:val="007E5A26"/>
    <w:rsid w:val="007E5A62"/>
    <w:rsid w:val="007E5A8D"/>
    <w:rsid w:val="007E5ABE"/>
    <w:rsid w:val="007E5AC9"/>
    <w:rsid w:val="007E5B1C"/>
    <w:rsid w:val="007E5BB2"/>
    <w:rsid w:val="007E5D12"/>
    <w:rsid w:val="007E5ECD"/>
    <w:rsid w:val="007E5F02"/>
    <w:rsid w:val="007E5F07"/>
    <w:rsid w:val="007E5F64"/>
    <w:rsid w:val="007E6174"/>
    <w:rsid w:val="007E618C"/>
    <w:rsid w:val="007E61DE"/>
    <w:rsid w:val="007E630E"/>
    <w:rsid w:val="007E638B"/>
    <w:rsid w:val="007E6430"/>
    <w:rsid w:val="007E6632"/>
    <w:rsid w:val="007E6661"/>
    <w:rsid w:val="007E6662"/>
    <w:rsid w:val="007E6775"/>
    <w:rsid w:val="007E67C5"/>
    <w:rsid w:val="007E69B6"/>
    <w:rsid w:val="007E69EA"/>
    <w:rsid w:val="007E6B04"/>
    <w:rsid w:val="007E6BAD"/>
    <w:rsid w:val="007E6C18"/>
    <w:rsid w:val="007E6C36"/>
    <w:rsid w:val="007E6C3B"/>
    <w:rsid w:val="007E6C77"/>
    <w:rsid w:val="007E6D04"/>
    <w:rsid w:val="007E6D8A"/>
    <w:rsid w:val="007E6F68"/>
    <w:rsid w:val="007E700B"/>
    <w:rsid w:val="007E7023"/>
    <w:rsid w:val="007E7028"/>
    <w:rsid w:val="007E708B"/>
    <w:rsid w:val="007E7138"/>
    <w:rsid w:val="007E726D"/>
    <w:rsid w:val="007E7383"/>
    <w:rsid w:val="007E73B7"/>
    <w:rsid w:val="007E755E"/>
    <w:rsid w:val="007E758D"/>
    <w:rsid w:val="007E773E"/>
    <w:rsid w:val="007E7759"/>
    <w:rsid w:val="007E775B"/>
    <w:rsid w:val="007E7A3E"/>
    <w:rsid w:val="007E7A62"/>
    <w:rsid w:val="007E7C7E"/>
    <w:rsid w:val="007E7C8A"/>
    <w:rsid w:val="007E7CD1"/>
    <w:rsid w:val="007E7CF7"/>
    <w:rsid w:val="007E7DF1"/>
    <w:rsid w:val="007E7F8F"/>
    <w:rsid w:val="007E7F94"/>
    <w:rsid w:val="007F0076"/>
    <w:rsid w:val="007F00C1"/>
    <w:rsid w:val="007F0256"/>
    <w:rsid w:val="007F032B"/>
    <w:rsid w:val="007F0358"/>
    <w:rsid w:val="007F0568"/>
    <w:rsid w:val="007F058C"/>
    <w:rsid w:val="007F05F0"/>
    <w:rsid w:val="007F0604"/>
    <w:rsid w:val="007F0854"/>
    <w:rsid w:val="007F0A4A"/>
    <w:rsid w:val="007F0AB2"/>
    <w:rsid w:val="007F0B1F"/>
    <w:rsid w:val="007F0C52"/>
    <w:rsid w:val="007F0FBB"/>
    <w:rsid w:val="007F0FCB"/>
    <w:rsid w:val="007F100A"/>
    <w:rsid w:val="007F11BF"/>
    <w:rsid w:val="007F120C"/>
    <w:rsid w:val="007F1293"/>
    <w:rsid w:val="007F12F7"/>
    <w:rsid w:val="007F1341"/>
    <w:rsid w:val="007F13B5"/>
    <w:rsid w:val="007F1520"/>
    <w:rsid w:val="007F1664"/>
    <w:rsid w:val="007F168F"/>
    <w:rsid w:val="007F17EE"/>
    <w:rsid w:val="007F17FC"/>
    <w:rsid w:val="007F186A"/>
    <w:rsid w:val="007F1928"/>
    <w:rsid w:val="007F1A37"/>
    <w:rsid w:val="007F1BA2"/>
    <w:rsid w:val="007F1CA3"/>
    <w:rsid w:val="007F239E"/>
    <w:rsid w:val="007F24C8"/>
    <w:rsid w:val="007F2587"/>
    <w:rsid w:val="007F26AD"/>
    <w:rsid w:val="007F26BB"/>
    <w:rsid w:val="007F271D"/>
    <w:rsid w:val="007F285C"/>
    <w:rsid w:val="007F28B7"/>
    <w:rsid w:val="007F290A"/>
    <w:rsid w:val="007F2A2F"/>
    <w:rsid w:val="007F2A61"/>
    <w:rsid w:val="007F2BAE"/>
    <w:rsid w:val="007F2E3E"/>
    <w:rsid w:val="007F2F07"/>
    <w:rsid w:val="007F2FA4"/>
    <w:rsid w:val="007F2FDA"/>
    <w:rsid w:val="007F2FFB"/>
    <w:rsid w:val="007F30DA"/>
    <w:rsid w:val="007F314B"/>
    <w:rsid w:val="007F316F"/>
    <w:rsid w:val="007F31BF"/>
    <w:rsid w:val="007F32A7"/>
    <w:rsid w:val="007F32B9"/>
    <w:rsid w:val="007F3304"/>
    <w:rsid w:val="007F3396"/>
    <w:rsid w:val="007F3480"/>
    <w:rsid w:val="007F35E2"/>
    <w:rsid w:val="007F36FF"/>
    <w:rsid w:val="007F3790"/>
    <w:rsid w:val="007F37E3"/>
    <w:rsid w:val="007F3932"/>
    <w:rsid w:val="007F3976"/>
    <w:rsid w:val="007F3B8F"/>
    <w:rsid w:val="007F3BD6"/>
    <w:rsid w:val="007F3C5C"/>
    <w:rsid w:val="007F3D3D"/>
    <w:rsid w:val="007F3EB3"/>
    <w:rsid w:val="007F40D2"/>
    <w:rsid w:val="007F4207"/>
    <w:rsid w:val="007F4307"/>
    <w:rsid w:val="007F4333"/>
    <w:rsid w:val="007F438E"/>
    <w:rsid w:val="007F43C8"/>
    <w:rsid w:val="007F44BA"/>
    <w:rsid w:val="007F44D1"/>
    <w:rsid w:val="007F45F9"/>
    <w:rsid w:val="007F4656"/>
    <w:rsid w:val="007F47BF"/>
    <w:rsid w:val="007F483C"/>
    <w:rsid w:val="007F4879"/>
    <w:rsid w:val="007F4947"/>
    <w:rsid w:val="007F4B23"/>
    <w:rsid w:val="007F4CD8"/>
    <w:rsid w:val="007F4CEF"/>
    <w:rsid w:val="007F4D4C"/>
    <w:rsid w:val="007F4DC3"/>
    <w:rsid w:val="007F4F23"/>
    <w:rsid w:val="007F4F66"/>
    <w:rsid w:val="007F513D"/>
    <w:rsid w:val="007F5231"/>
    <w:rsid w:val="007F52E5"/>
    <w:rsid w:val="007F535E"/>
    <w:rsid w:val="007F5476"/>
    <w:rsid w:val="007F5490"/>
    <w:rsid w:val="007F55BE"/>
    <w:rsid w:val="007F55FB"/>
    <w:rsid w:val="007F5611"/>
    <w:rsid w:val="007F5638"/>
    <w:rsid w:val="007F5702"/>
    <w:rsid w:val="007F5739"/>
    <w:rsid w:val="007F574F"/>
    <w:rsid w:val="007F5772"/>
    <w:rsid w:val="007F5797"/>
    <w:rsid w:val="007F57D4"/>
    <w:rsid w:val="007F580F"/>
    <w:rsid w:val="007F587E"/>
    <w:rsid w:val="007F59A3"/>
    <w:rsid w:val="007F5ABB"/>
    <w:rsid w:val="007F5AEA"/>
    <w:rsid w:val="007F5CBE"/>
    <w:rsid w:val="007F5D09"/>
    <w:rsid w:val="007F5D8C"/>
    <w:rsid w:val="007F5DA3"/>
    <w:rsid w:val="007F5DF2"/>
    <w:rsid w:val="007F5EBC"/>
    <w:rsid w:val="007F5F64"/>
    <w:rsid w:val="007F6058"/>
    <w:rsid w:val="007F6081"/>
    <w:rsid w:val="007F61F9"/>
    <w:rsid w:val="007F623E"/>
    <w:rsid w:val="007F6250"/>
    <w:rsid w:val="007F6345"/>
    <w:rsid w:val="007F65F8"/>
    <w:rsid w:val="007F6615"/>
    <w:rsid w:val="007F66D1"/>
    <w:rsid w:val="007F670D"/>
    <w:rsid w:val="007F6746"/>
    <w:rsid w:val="007F68FE"/>
    <w:rsid w:val="007F69E6"/>
    <w:rsid w:val="007F6B14"/>
    <w:rsid w:val="007F6C4B"/>
    <w:rsid w:val="007F6C8B"/>
    <w:rsid w:val="007F6DED"/>
    <w:rsid w:val="007F6EB1"/>
    <w:rsid w:val="007F6F01"/>
    <w:rsid w:val="007F6F42"/>
    <w:rsid w:val="007F70C1"/>
    <w:rsid w:val="007F70F7"/>
    <w:rsid w:val="007F729B"/>
    <w:rsid w:val="007F74CD"/>
    <w:rsid w:val="007F764B"/>
    <w:rsid w:val="007F77D8"/>
    <w:rsid w:val="007F77EB"/>
    <w:rsid w:val="007F7849"/>
    <w:rsid w:val="007F7892"/>
    <w:rsid w:val="007F78DA"/>
    <w:rsid w:val="007F7A11"/>
    <w:rsid w:val="007F7A8D"/>
    <w:rsid w:val="007F7AFB"/>
    <w:rsid w:val="007F7BC8"/>
    <w:rsid w:val="007F7CF4"/>
    <w:rsid w:val="007F7DF9"/>
    <w:rsid w:val="007F7E3A"/>
    <w:rsid w:val="00800223"/>
    <w:rsid w:val="00800229"/>
    <w:rsid w:val="00800253"/>
    <w:rsid w:val="008003B3"/>
    <w:rsid w:val="008003CB"/>
    <w:rsid w:val="0080046C"/>
    <w:rsid w:val="008004B7"/>
    <w:rsid w:val="0080050D"/>
    <w:rsid w:val="00800522"/>
    <w:rsid w:val="0080052A"/>
    <w:rsid w:val="0080052E"/>
    <w:rsid w:val="008005AE"/>
    <w:rsid w:val="00800664"/>
    <w:rsid w:val="00800683"/>
    <w:rsid w:val="00800712"/>
    <w:rsid w:val="0080072A"/>
    <w:rsid w:val="0080075A"/>
    <w:rsid w:val="00800769"/>
    <w:rsid w:val="00800823"/>
    <w:rsid w:val="0080088E"/>
    <w:rsid w:val="008008CD"/>
    <w:rsid w:val="00800964"/>
    <w:rsid w:val="008009E9"/>
    <w:rsid w:val="00800A72"/>
    <w:rsid w:val="00800B48"/>
    <w:rsid w:val="00800C68"/>
    <w:rsid w:val="00800C72"/>
    <w:rsid w:val="00800C90"/>
    <w:rsid w:val="00800EA5"/>
    <w:rsid w:val="00801017"/>
    <w:rsid w:val="008010CD"/>
    <w:rsid w:val="008010E6"/>
    <w:rsid w:val="00801169"/>
    <w:rsid w:val="0080121A"/>
    <w:rsid w:val="008015C8"/>
    <w:rsid w:val="008016CD"/>
    <w:rsid w:val="00801821"/>
    <w:rsid w:val="0080192F"/>
    <w:rsid w:val="00801931"/>
    <w:rsid w:val="008019E4"/>
    <w:rsid w:val="00801BB5"/>
    <w:rsid w:val="00801C2D"/>
    <w:rsid w:val="00801C84"/>
    <w:rsid w:val="00801CDC"/>
    <w:rsid w:val="00801D1C"/>
    <w:rsid w:val="00801F0F"/>
    <w:rsid w:val="00801FF5"/>
    <w:rsid w:val="008021A0"/>
    <w:rsid w:val="00802402"/>
    <w:rsid w:val="00802424"/>
    <w:rsid w:val="00802557"/>
    <w:rsid w:val="00802580"/>
    <w:rsid w:val="00802B29"/>
    <w:rsid w:val="00802C8C"/>
    <w:rsid w:val="00802DD4"/>
    <w:rsid w:val="00802E2A"/>
    <w:rsid w:val="00802F09"/>
    <w:rsid w:val="008030CC"/>
    <w:rsid w:val="0080315D"/>
    <w:rsid w:val="0080315E"/>
    <w:rsid w:val="00803174"/>
    <w:rsid w:val="00803232"/>
    <w:rsid w:val="00803256"/>
    <w:rsid w:val="00803298"/>
    <w:rsid w:val="008034A0"/>
    <w:rsid w:val="008034FE"/>
    <w:rsid w:val="008035D5"/>
    <w:rsid w:val="0080383C"/>
    <w:rsid w:val="00803970"/>
    <w:rsid w:val="008039B3"/>
    <w:rsid w:val="00803B75"/>
    <w:rsid w:val="00803C01"/>
    <w:rsid w:val="00803C05"/>
    <w:rsid w:val="00803CE1"/>
    <w:rsid w:val="00803D21"/>
    <w:rsid w:val="00803D37"/>
    <w:rsid w:val="00803D8C"/>
    <w:rsid w:val="00803D92"/>
    <w:rsid w:val="00803E5A"/>
    <w:rsid w:val="00803E68"/>
    <w:rsid w:val="00803E77"/>
    <w:rsid w:val="00803F89"/>
    <w:rsid w:val="00803F9F"/>
    <w:rsid w:val="00804096"/>
    <w:rsid w:val="00804118"/>
    <w:rsid w:val="00804121"/>
    <w:rsid w:val="00804353"/>
    <w:rsid w:val="0080457C"/>
    <w:rsid w:val="008045A6"/>
    <w:rsid w:val="0080462B"/>
    <w:rsid w:val="0080484C"/>
    <w:rsid w:val="00804883"/>
    <w:rsid w:val="008048BF"/>
    <w:rsid w:val="00804937"/>
    <w:rsid w:val="008049A9"/>
    <w:rsid w:val="008049C7"/>
    <w:rsid w:val="008049E2"/>
    <w:rsid w:val="00804B7E"/>
    <w:rsid w:val="00804CC4"/>
    <w:rsid w:val="00804E34"/>
    <w:rsid w:val="0080502A"/>
    <w:rsid w:val="008050B5"/>
    <w:rsid w:val="00805126"/>
    <w:rsid w:val="008051F8"/>
    <w:rsid w:val="0080552B"/>
    <w:rsid w:val="0080558E"/>
    <w:rsid w:val="008055CA"/>
    <w:rsid w:val="008055E3"/>
    <w:rsid w:val="0080571D"/>
    <w:rsid w:val="00805748"/>
    <w:rsid w:val="00805797"/>
    <w:rsid w:val="008058B6"/>
    <w:rsid w:val="0080590D"/>
    <w:rsid w:val="00805928"/>
    <w:rsid w:val="0080599B"/>
    <w:rsid w:val="00805A27"/>
    <w:rsid w:val="00805AFD"/>
    <w:rsid w:val="00805B41"/>
    <w:rsid w:val="00805B6C"/>
    <w:rsid w:val="00805CD5"/>
    <w:rsid w:val="00805DC0"/>
    <w:rsid w:val="00805E5D"/>
    <w:rsid w:val="00805E80"/>
    <w:rsid w:val="00805E82"/>
    <w:rsid w:val="00805EDD"/>
    <w:rsid w:val="00805FF6"/>
    <w:rsid w:val="0080608D"/>
    <w:rsid w:val="0080616E"/>
    <w:rsid w:val="008062EB"/>
    <w:rsid w:val="008063BE"/>
    <w:rsid w:val="00806442"/>
    <w:rsid w:val="008064E4"/>
    <w:rsid w:val="0080655D"/>
    <w:rsid w:val="0080659A"/>
    <w:rsid w:val="008066A9"/>
    <w:rsid w:val="008068F9"/>
    <w:rsid w:val="00806945"/>
    <w:rsid w:val="0080699F"/>
    <w:rsid w:val="00806A28"/>
    <w:rsid w:val="00806ACF"/>
    <w:rsid w:val="00806B48"/>
    <w:rsid w:val="00806B5C"/>
    <w:rsid w:val="00806BB5"/>
    <w:rsid w:val="00806C17"/>
    <w:rsid w:val="00806D01"/>
    <w:rsid w:val="00806D31"/>
    <w:rsid w:val="00806DC5"/>
    <w:rsid w:val="00806F03"/>
    <w:rsid w:val="00806F70"/>
    <w:rsid w:val="00807038"/>
    <w:rsid w:val="008071C7"/>
    <w:rsid w:val="008071C8"/>
    <w:rsid w:val="008071D1"/>
    <w:rsid w:val="00807247"/>
    <w:rsid w:val="00807280"/>
    <w:rsid w:val="0080739E"/>
    <w:rsid w:val="00807468"/>
    <w:rsid w:val="00807554"/>
    <w:rsid w:val="00807747"/>
    <w:rsid w:val="0080775D"/>
    <w:rsid w:val="008077C4"/>
    <w:rsid w:val="0080781C"/>
    <w:rsid w:val="0080785A"/>
    <w:rsid w:val="0080785F"/>
    <w:rsid w:val="008078ED"/>
    <w:rsid w:val="00807916"/>
    <w:rsid w:val="008079BD"/>
    <w:rsid w:val="00807B89"/>
    <w:rsid w:val="00807BD8"/>
    <w:rsid w:val="00807C19"/>
    <w:rsid w:val="00807C65"/>
    <w:rsid w:val="00807D6A"/>
    <w:rsid w:val="00807F05"/>
    <w:rsid w:val="00807F7C"/>
    <w:rsid w:val="0081001C"/>
    <w:rsid w:val="00810021"/>
    <w:rsid w:val="008100A9"/>
    <w:rsid w:val="00810179"/>
    <w:rsid w:val="008102E2"/>
    <w:rsid w:val="00810587"/>
    <w:rsid w:val="008106B7"/>
    <w:rsid w:val="008106C7"/>
    <w:rsid w:val="0081078B"/>
    <w:rsid w:val="00810803"/>
    <w:rsid w:val="0081081D"/>
    <w:rsid w:val="008108BF"/>
    <w:rsid w:val="008109A0"/>
    <w:rsid w:val="00810A8C"/>
    <w:rsid w:val="00810AE1"/>
    <w:rsid w:val="00810B63"/>
    <w:rsid w:val="00810EA8"/>
    <w:rsid w:val="00810F55"/>
    <w:rsid w:val="00810F80"/>
    <w:rsid w:val="008111CF"/>
    <w:rsid w:val="00811593"/>
    <w:rsid w:val="008115B6"/>
    <w:rsid w:val="00811617"/>
    <w:rsid w:val="00811667"/>
    <w:rsid w:val="008116CD"/>
    <w:rsid w:val="008118AA"/>
    <w:rsid w:val="008118EA"/>
    <w:rsid w:val="00811978"/>
    <w:rsid w:val="00811A49"/>
    <w:rsid w:val="00811AFC"/>
    <w:rsid w:val="00811D13"/>
    <w:rsid w:val="00811EFC"/>
    <w:rsid w:val="008121B2"/>
    <w:rsid w:val="0081228E"/>
    <w:rsid w:val="00812291"/>
    <w:rsid w:val="0081233E"/>
    <w:rsid w:val="00812388"/>
    <w:rsid w:val="008126EB"/>
    <w:rsid w:val="00812701"/>
    <w:rsid w:val="00812768"/>
    <w:rsid w:val="00812806"/>
    <w:rsid w:val="008128A5"/>
    <w:rsid w:val="00812934"/>
    <w:rsid w:val="0081295A"/>
    <w:rsid w:val="008129D3"/>
    <w:rsid w:val="008129D7"/>
    <w:rsid w:val="00812A78"/>
    <w:rsid w:val="00812AF6"/>
    <w:rsid w:val="00812DC5"/>
    <w:rsid w:val="00812E9E"/>
    <w:rsid w:val="00813071"/>
    <w:rsid w:val="008131D5"/>
    <w:rsid w:val="0081325D"/>
    <w:rsid w:val="008132A4"/>
    <w:rsid w:val="008132D8"/>
    <w:rsid w:val="0081332E"/>
    <w:rsid w:val="008133C8"/>
    <w:rsid w:val="0081369D"/>
    <w:rsid w:val="008136EF"/>
    <w:rsid w:val="0081376A"/>
    <w:rsid w:val="00813953"/>
    <w:rsid w:val="00813AE6"/>
    <w:rsid w:val="00813B38"/>
    <w:rsid w:val="00813B62"/>
    <w:rsid w:val="00813BAE"/>
    <w:rsid w:val="00813C0C"/>
    <w:rsid w:val="00813C0D"/>
    <w:rsid w:val="00813CB6"/>
    <w:rsid w:val="00813D22"/>
    <w:rsid w:val="00813D94"/>
    <w:rsid w:val="00813EC9"/>
    <w:rsid w:val="00813EF1"/>
    <w:rsid w:val="00814004"/>
    <w:rsid w:val="0081408B"/>
    <w:rsid w:val="00814165"/>
    <w:rsid w:val="008141DF"/>
    <w:rsid w:val="008142E7"/>
    <w:rsid w:val="00814369"/>
    <w:rsid w:val="008143B9"/>
    <w:rsid w:val="008143D1"/>
    <w:rsid w:val="0081444C"/>
    <w:rsid w:val="008144DB"/>
    <w:rsid w:val="0081458B"/>
    <w:rsid w:val="008145EC"/>
    <w:rsid w:val="00814609"/>
    <w:rsid w:val="00814643"/>
    <w:rsid w:val="00814782"/>
    <w:rsid w:val="008149EF"/>
    <w:rsid w:val="00814ADE"/>
    <w:rsid w:val="00814ADF"/>
    <w:rsid w:val="00814AE3"/>
    <w:rsid w:val="00814B95"/>
    <w:rsid w:val="00814CD2"/>
    <w:rsid w:val="00814D33"/>
    <w:rsid w:val="00814D4A"/>
    <w:rsid w:val="00814EBD"/>
    <w:rsid w:val="00814EC9"/>
    <w:rsid w:val="00814F16"/>
    <w:rsid w:val="00815052"/>
    <w:rsid w:val="0081507D"/>
    <w:rsid w:val="008150C5"/>
    <w:rsid w:val="008150D4"/>
    <w:rsid w:val="0081513F"/>
    <w:rsid w:val="00815323"/>
    <w:rsid w:val="00815467"/>
    <w:rsid w:val="0081559D"/>
    <w:rsid w:val="008156D6"/>
    <w:rsid w:val="00815706"/>
    <w:rsid w:val="008157AD"/>
    <w:rsid w:val="00815842"/>
    <w:rsid w:val="008159C9"/>
    <w:rsid w:val="00815C4D"/>
    <w:rsid w:val="00815F1D"/>
    <w:rsid w:val="00816289"/>
    <w:rsid w:val="0081630F"/>
    <w:rsid w:val="00816379"/>
    <w:rsid w:val="00816433"/>
    <w:rsid w:val="00816438"/>
    <w:rsid w:val="00816500"/>
    <w:rsid w:val="0081651E"/>
    <w:rsid w:val="008166CB"/>
    <w:rsid w:val="00816716"/>
    <w:rsid w:val="008167DB"/>
    <w:rsid w:val="008167E6"/>
    <w:rsid w:val="008167EB"/>
    <w:rsid w:val="00816826"/>
    <w:rsid w:val="0081685C"/>
    <w:rsid w:val="00816939"/>
    <w:rsid w:val="0081694F"/>
    <w:rsid w:val="00816ABD"/>
    <w:rsid w:val="00816D9E"/>
    <w:rsid w:val="00816E95"/>
    <w:rsid w:val="0081706D"/>
    <w:rsid w:val="0081712A"/>
    <w:rsid w:val="0081718F"/>
    <w:rsid w:val="008172F1"/>
    <w:rsid w:val="00817634"/>
    <w:rsid w:val="00817686"/>
    <w:rsid w:val="008176C5"/>
    <w:rsid w:val="00817888"/>
    <w:rsid w:val="00817A14"/>
    <w:rsid w:val="00817BB8"/>
    <w:rsid w:val="00817E25"/>
    <w:rsid w:val="00817FB9"/>
    <w:rsid w:val="0082005E"/>
    <w:rsid w:val="0082006D"/>
    <w:rsid w:val="008200C0"/>
    <w:rsid w:val="008201D4"/>
    <w:rsid w:val="00820212"/>
    <w:rsid w:val="008202AF"/>
    <w:rsid w:val="008204BF"/>
    <w:rsid w:val="008205EA"/>
    <w:rsid w:val="0082067E"/>
    <w:rsid w:val="00820740"/>
    <w:rsid w:val="008207BD"/>
    <w:rsid w:val="008207C0"/>
    <w:rsid w:val="008207F1"/>
    <w:rsid w:val="00820818"/>
    <w:rsid w:val="0082085C"/>
    <w:rsid w:val="00820934"/>
    <w:rsid w:val="008209A3"/>
    <w:rsid w:val="00820D24"/>
    <w:rsid w:val="00820DA0"/>
    <w:rsid w:val="00820F2E"/>
    <w:rsid w:val="00820F2F"/>
    <w:rsid w:val="00821015"/>
    <w:rsid w:val="00821051"/>
    <w:rsid w:val="008210CA"/>
    <w:rsid w:val="008210D5"/>
    <w:rsid w:val="00821208"/>
    <w:rsid w:val="00821408"/>
    <w:rsid w:val="00821476"/>
    <w:rsid w:val="00821522"/>
    <w:rsid w:val="0082163F"/>
    <w:rsid w:val="008216FC"/>
    <w:rsid w:val="00821748"/>
    <w:rsid w:val="00821762"/>
    <w:rsid w:val="0082185C"/>
    <w:rsid w:val="008218F1"/>
    <w:rsid w:val="0082190F"/>
    <w:rsid w:val="00821972"/>
    <w:rsid w:val="00821A04"/>
    <w:rsid w:val="00821A22"/>
    <w:rsid w:val="00821B31"/>
    <w:rsid w:val="00821B76"/>
    <w:rsid w:val="00821B9B"/>
    <w:rsid w:val="00821BB1"/>
    <w:rsid w:val="00821C57"/>
    <w:rsid w:val="00821D08"/>
    <w:rsid w:val="00821DA2"/>
    <w:rsid w:val="00821FE6"/>
    <w:rsid w:val="00821FED"/>
    <w:rsid w:val="00822019"/>
    <w:rsid w:val="008220C7"/>
    <w:rsid w:val="00822142"/>
    <w:rsid w:val="0082223D"/>
    <w:rsid w:val="0082266F"/>
    <w:rsid w:val="008226D7"/>
    <w:rsid w:val="008228D0"/>
    <w:rsid w:val="00822926"/>
    <w:rsid w:val="00822A19"/>
    <w:rsid w:val="00822D6A"/>
    <w:rsid w:val="00822DFF"/>
    <w:rsid w:val="00822E89"/>
    <w:rsid w:val="00822F78"/>
    <w:rsid w:val="0082328C"/>
    <w:rsid w:val="00823314"/>
    <w:rsid w:val="00823319"/>
    <w:rsid w:val="00823345"/>
    <w:rsid w:val="008233C0"/>
    <w:rsid w:val="00823461"/>
    <w:rsid w:val="0082350C"/>
    <w:rsid w:val="00823574"/>
    <w:rsid w:val="008235D2"/>
    <w:rsid w:val="008236E3"/>
    <w:rsid w:val="00823731"/>
    <w:rsid w:val="00823783"/>
    <w:rsid w:val="0082378A"/>
    <w:rsid w:val="00823812"/>
    <w:rsid w:val="008238CB"/>
    <w:rsid w:val="00823903"/>
    <w:rsid w:val="0082398F"/>
    <w:rsid w:val="00823999"/>
    <w:rsid w:val="008239EA"/>
    <w:rsid w:val="00823A32"/>
    <w:rsid w:val="00823AC3"/>
    <w:rsid w:val="00823AE9"/>
    <w:rsid w:val="00823C8C"/>
    <w:rsid w:val="00823E64"/>
    <w:rsid w:val="0082407A"/>
    <w:rsid w:val="008240EB"/>
    <w:rsid w:val="0082415F"/>
    <w:rsid w:val="008241AE"/>
    <w:rsid w:val="008241F7"/>
    <w:rsid w:val="00824352"/>
    <w:rsid w:val="0082439A"/>
    <w:rsid w:val="008243CE"/>
    <w:rsid w:val="008244A0"/>
    <w:rsid w:val="0082461C"/>
    <w:rsid w:val="00824B30"/>
    <w:rsid w:val="00824C1C"/>
    <w:rsid w:val="00824D33"/>
    <w:rsid w:val="00824D79"/>
    <w:rsid w:val="00824DF3"/>
    <w:rsid w:val="00824DF6"/>
    <w:rsid w:val="0082504D"/>
    <w:rsid w:val="00825064"/>
    <w:rsid w:val="008250B8"/>
    <w:rsid w:val="008250C9"/>
    <w:rsid w:val="00825170"/>
    <w:rsid w:val="008252D8"/>
    <w:rsid w:val="008252ED"/>
    <w:rsid w:val="008254AD"/>
    <w:rsid w:val="008254FD"/>
    <w:rsid w:val="00825506"/>
    <w:rsid w:val="008255D4"/>
    <w:rsid w:val="00825614"/>
    <w:rsid w:val="008256B8"/>
    <w:rsid w:val="008257C2"/>
    <w:rsid w:val="00825860"/>
    <w:rsid w:val="00825910"/>
    <w:rsid w:val="00825A44"/>
    <w:rsid w:val="00825A93"/>
    <w:rsid w:val="00825AAC"/>
    <w:rsid w:val="00825B11"/>
    <w:rsid w:val="00825B34"/>
    <w:rsid w:val="00825B5E"/>
    <w:rsid w:val="00825BAA"/>
    <w:rsid w:val="00825BB5"/>
    <w:rsid w:val="00825C07"/>
    <w:rsid w:val="00825DB4"/>
    <w:rsid w:val="00825E95"/>
    <w:rsid w:val="00825EAA"/>
    <w:rsid w:val="0082606E"/>
    <w:rsid w:val="008261CF"/>
    <w:rsid w:val="008261F0"/>
    <w:rsid w:val="008262E2"/>
    <w:rsid w:val="008263FD"/>
    <w:rsid w:val="008264A5"/>
    <w:rsid w:val="008264E6"/>
    <w:rsid w:val="0082668D"/>
    <w:rsid w:val="008266EB"/>
    <w:rsid w:val="008266F1"/>
    <w:rsid w:val="00826719"/>
    <w:rsid w:val="008267E0"/>
    <w:rsid w:val="008267EE"/>
    <w:rsid w:val="0082681F"/>
    <w:rsid w:val="0082692D"/>
    <w:rsid w:val="00826974"/>
    <w:rsid w:val="00826A24"/>
    <w:rsid w:val="00826B8A"/>
    <w:rsid w:val="00826B96"/>
    <w:rsid w:val="00826CFD"/>
    <w:rsid w:val="00826D13"/>
    <w:rsid w:val="00826DE6"/>
    <w:rsid w:val="00826E91"/>
    <w:rsid w:val="00826FEA"/>
    <w:rsid w:val="008270B6"/>
    <w:rsid w:val="0082713E"/>
    <w:rsid w:val="008271E1"/>
    <w:rsid w:val="008272DD"/>
    <w:rsid w:val="008273A5"/>
    <w:rsid w:val="0082758A"/>
    <w:rsid w:val="0082760F"/>
    <w:rsid w:val="0082764A"/>
    <w:rsid w:val="008278AF"/>
    <w:rsid w:val="00827908"/>
    <w:rsid w:val="008279C3"/>
    <w:rsid w:val="008279EA"/>
    <w:rsid w:val="00827B17"/>
    <w:rsid w:val="00827C3D"/>
    <w:rsid w:val="00827CDF"/>
    <w:rsid w:val="00827DB3"/>
    <w:rsid w:val="00827EA3"/>
    <w:rsid w:val="00830184"/>
    <w:rsid w:val="00830191"/>
    <w:rsid w:val="00830470"/>
    <w:rsid w:val="00830666"/>
    <w:rsid w:val="008306D1"/>
    <w:rsid w:val="00830796"/>
    <w:rsid w:val="008307B3"/>
    <w:rsid w:val="008308D0"/>
    <w:rsid w:val="00830950"/>
    <w:rsid w:val="0083098A"/>
    <w:rsid w:val="0083098C"/>
    <w:rsid w:val="00830A54"/>
    <w:rsid w:val="00830A9D"/>
    <w:rsid w:val="00830AD1"/>
    <w:rsid w:val="00830AFC"/>
    <w:rsid w:val="00830B6F"/>
    <w:rsid w:val="00830B80"/>
    <w:rsid w:val="00830BD5"/>
    <w:rsid w:val="00830BEA"/>
    <w:rsid w:val="00830D18"/>
    <w:rsid w:val="00830D21"/>
    <w:rsid w:val="00830DE4"/>
    <w:rsid w:val="00830DE5"/>
    <w:rsid w:val="00830DEA"/>
    <w:rsid w:val="00830E8A"/>
    <w:rsid w:val="00830E9B"/>
    <w:rsid w:val="00830F7F"/>
    <w:rsid w:val="00831011"/>
    <w:rsid w:val="00831159"/>
    <w:rsid w:val="008312C8"/>
    <w:rsid w:val="008313DD"/>
    <w:rsid w:val="00831437"/>
    <w:rsid w:val="008314A4"/>
    <w:rsid w:val="0083158F"/>
    <w:rsid w:val="008315FC"/>
    <w:rsid w:val="00831664"/>
    <w:rsid w:val="008318E1"/>
    <w:rsid w:val="00831AD3"/>
    <w:rsid w:val="00831BAA"/>
    <w:rsid w:val="00831BBA"/>
    <w:rsid w:val="00831BEA"/>
    <w:rsid w:val="00831CB0"/>
    <w:rsid w:val="00831D70"/>
    <w:rsid w:val="00831E36"/>
    <w:rsid w:val="00831F0F"/>
    <w:rsid w:val="00832028"/>
    <w:rsid w:val="00832029"/>
    <w:rsid w:val="00832085"/>
    <w:rsid w:val="008320AB"/>
    <w:rsid w:val="008320C8"/>
    <w:rsid w:val="008322C6"/>
    <w:rsid w:val="008322E4"/>
    <w:rsid w:val="00832619"/>
    <w:rsid w:val="00832651"/>
    <w:rsid w:val="0083270A"/>
    <w:rsid w:val="0083279B"/>
    <w:rsid w:val="0083288C"/>
    <w:rsid w:val="00832892"/>
    <w:rsid w:val="00832894"/>
    <w:rsid w:val="00832AB7"/>
    <w:rsid w:val="00832B6D"/>
    <w:rsid w:val="00832CBF"/>
    <w:rsid w:val="00832DD5"/>
    <w:rsid w:val="00832E6F"/>
    <w:rsid w:val="00832F58"/>
    <w:rsid w:val="00832FA0"/>
    <w:rsid w:val="00832FD4"/>
    <w:rsid w:val="00833119"/>
    <w:rsid w:val="00833194"/>
    <w:rsid w:val="0083322D"/>
    <w:rsid w:val="00833239"/>
    <w:rsid w:val="008332B5"/>
    <w:rsid w:val="008332CF"/>
    <w:rsid w:val="008333AD"/>
    <w:rsid w:val="008333F2"/>
    <w:rsid w:val="008335F5"/>
    <w:rsid w:val="008337EC"/>
    <w:rsid w:val="00833847"/>
    <w:rsid w:val="0083386C"/>
    <w:rsid w:val="0083392C"/>
    <w:rsid w:val="0083398C"/>
    <w:rsid w:val="00833A72"/>
    <w:rsid w:val="00833ACD"/>
    <w:rsid w:val="00833B40"/>
    <w:rsid w:val="00833BAF"/>
    <w:rsid w:val="00833CFC"/>
    <w:rsid w:val="00833D1A"/>
    <w:rsid w:val="00833DFA"/>
    <w:rsid w:val="00833EC8"/>
    <w:rsid w:val="00833F93"/>
    <w:rsid w:val="008340DF"/>
    <w:rsid w:val="008342EA"/>
    <w:rsid w:val="00834342"/>
    <w:rsid w:val="008343A8"/>
    <w:rsid w:val="008343BF"/>
    <w:rsid w:val="0083444C"/>
    <w:rsid w:val="008345A0"/>
    <w:rsid w:val="008346EC"/>
    <w:rsid w:val="008347AA"/>
    <w:rsid w:val="008348CB"/>
    <w:rsid w:val="008348E9"/>
    <w:rsid w:val="0083493D"/>
    <w:rsid w:val="00834948"/>
    <w:rsid w:val="00834963"/>
    <w:rsid w:val="00834992"/>
    <w:rsid w:val="00834A37"/>
    <w:rsid w:val="00834B4A"/>
    <w:rsid w:val="00834C15"/>
    <w:rsid w:val="00834C81"/>
    <w:rsid w:val="00834C9C"/>
    <w:rsid w:val="00834D0D"/>
    <w:rsid w:val="00834D9F"/>
    <w:rsid w:val="00834EBE"/>
    <w:rsid w:val="00834FA0"/>
    <w:rsid w:val="00835087"/>
    <w:rsid w:val="008350C6"/>
    <w:rsid w:val="00835348"/>
    <w:rsid w:val="008355D5"/>
    <w:rsid w:val="008357D7"/>
    <w:rsid w:val="008357E8"/>
    <w:rsid w:val="0083586D"/>
    <w:rsid w:val="00835A58"/>
    <w:rsid w:val="00835B15"/>
    <w:rsid w:val="00835B2B"/>
    <w:rsid w:val="00835B6B"/>
    <w:rsid w:val="00835D7B"/>
    <w:rsid w:val="00835E83"/>
    <w:rsid w:val="00835FCB"/>
    <w:rsid w:val="0083601A"/>
    <w:rsid w:val="008360C6"/>
    <w:rsid w:val="0083620B"/>
    <w:rsid w:val="0083621F"/>
    <w:rsid w:val="008362E6"/>
    <w:rsid w:val="00836366"/>
    <w:rsid w:val="008363F2"/>
    <w:rsid w:val="00836541"/>
    <w:rsid w:val="00836718"/>
    <w:rsid w:val="008367A9"/>
    <w:rsid w:val="008367B8"/>
    <w:rsid w:val="008369A5"/>
    <w:rsid w:val="00836B64"/>
    <w:rsid w:val="00836B6B"/>
    <w:rsid w:val="00836BA0"/>
    <w:rsid w:val="00836BDB"/>
    <w:rsid w:val="00836D46"/>
    <w:rsid w:val="00836D7A"/>
    <w:rsid w:val="00836DBD"/>
    <w:rsid w:val="00836E98"/>
    <w:rsid w:val="00836F74"/>
    <w:rsid w:val="00836FE9"/>
    <w:rsid w:val="00837044"/>
    <w:rsid w:val="008371D6"/>
    <w:rsid w:val="0083727F"/>
    <w:rsid w:val="0083737B"/>
    <w:rsid w:val="00837494"/>
    <w:rsid w:val="00837611"/>
    <w:rsid w:val="0083769A"/>
    <w:rsid w:val="008376D2"/>
    <w:rsid w:val="008376EA"/>
    <w:rsid w:val="0083784B"/>
    <w:rsid w:val="008378CF"/>
    <w:rsid w:val="00837B8C"/>
    <w:rsid w:val="00837C36"/>
    <w:rsid w:val="00837EB1"/>
    <w:rsid w:val="00837EC6"/>
    <w:rsid w:val="00837F22"/>
    <w:rsid w:val="0084008D"/>
    <w:rsid w:val="0084016A"/>
    <w:rsid w:val="00840177"/>
    <w:rsid w:val="0084018A"/>
    <w:rsid w:val="00840212"/>
    <w:rsid w:val="00840295"/>
    <w:rsid w:val="00840467"/>
    <w:rsid w:val="008404B9"/>
    <w:rsid w:val="00840559"/>
    <w:rsid w:val="00840561"/>
    <w:rsid w:val="0084060C"/>
    <w:rsid w:val="00840623"/>
    <w:rsid w:val="00840700"/>
    <w:rsid w:val="008407AD"/>
    <w:rsid w:val="00840877"/>
    <w:rsid w:val="0084095A"/>
    <w:rsid w:val="00840B10"/>
    <w:rsid w:val="00840C7B"/>
    <w:rsid w:val="00840E8A"/>
    <w:rsid w:val="00840F9E"/>
    <w:rsid w:val="00841061"/>
    <w:rsid w:val="008410C6"/>
    <w:rsid w:val="00841161"/>
    <w:rsid w:val="00841203"/>
    <w:rsid w:val="00841249"/>
    <w:rsid w:val="008412A9"/>
    <w:rsid w:val="0084137C"/>
    <w:rsid w:val="008413E2"/>
    <w:rsid w:val="008415D0"/>
    <w:rsid w:val="00841697"/>
    <w:rsid w:val="00841792"/>
    <w:rsid w:val="0084183F"/>
    <w:rsid w:val="00841883"/>
    <w:rsid w:val="00841946"/>
    <w:rsid w:val="00841AF5"/>
    <w:rsid w:val="00841BF0"/>
    <w:rsid w:val="00841CAE"/>
    <w:rsid w:val="00841E9A"/>
    <w:rsid w:val="00841F9E"/>
    <w:rsid w:val="008420B5"/>
    <w:rsid w:val="008420D6"/>
    <w:rsid w:val="0084225E"/>
    <w:rsid w:val="008422B5"/>
    <w:rsid w:val="008422BA"/>
    <w:rsid w:val="00842470"/>
    <w:rsid w:val="0084250C"/>
    <w:rsid w:val="00842684"/>
    <w:rsid w:val="008426BB"/>
    <w:rsid w:val="00842A94"/>
    <w:rsid w:val="00842ABA"/>
    <w:rsid w:val="00842B08"/>
    <w:rsid w:val="00842DEE"/>
    <w:rsid w:val="00842EEF"/>
    <w:rsid w:val="00842F69"/>
    <w:rsid w:val="00842FF4"/>
    <w:rsid w:val="008431A8"/>
    <w:rsid w:val="0084322A"/>
    <w:rsid w:val="00843271"/>
    <w:rsid w:val="00843357"/>
    <w:rsid w:val="008433AA"/>
    <w:rsid w:val="008433F7"/>
    <w:rsid w:val="008434E0"/>
    <w:rsid w:val="008435C3"/>
    <w:rsid w:val="008436C7"/>
    <w:rsid w:val="0084383C"/>
    <w:rsid w:val="008438A8"/>
    <w:rsid w:val="0084390C"/>
    <w:rsid w:val="008439CF"/>
    <w:rsid w:val="00843AE8"/>
    <w:rsid w:val="00844169"/>
    <w:rsid w:val="0084429B"/>
    <w:rsid w:val="008442EC"/>
    <w:rsid w:val="008444FD"/>
    <w:rsid w:val="00844570"/>
    <w:rsid w:val="00844702"/>
    <w:rsid w:val="00844790"/>
    <w:rsid w:val="008448F7"/>
    <w:rsid w:val="00844901"/>
    <w:rsid w:val="0084496D"/>
    <w:rsid w:val="0084499B"/>
    <w:rsid w:val="00844A0A"/>
    <w:rsid w:val="00844A71"/>
    <w:rsid w:val="00844B34"/>
    <w:rsid w:val="00844D19"/>
    <w:rsid w:val="00844DCF"/>
    <w:rsid w:val="00844DD8"/>
    <w:rsid w:val="00844E64"/>
    <w:rsid w:val="00844F6B"/>
    <w:rsid w:val="00845506"/>
    <w:rsid w:val="008455D5"/>
    <w:rsid w:val="008455E3"/>
    <w:rsid w:val="00845863"/>
    <w:rsid w:val="00845923"/>
    <w:rsid w:val="00845D5A"/>
    <w:rsid w:val="00845E61"/>
    <w:rsid w:val="00845F3D"/>
    <w:rsid w:val="00845FA4"/>
    <w:rsid w:val="00846117"/>
    <w:rsid w:val="0084612E"/>
    <w:rsid w:val="008462B7"/>
    <w:rsid w:val="00846402"/>
    <w:rsid w:val="00846412"/>
    <w:rsid w:val="008464A3"/>
    <w:rsid w:val="008466F5"/>
    <w:rsid w:val="008468F5"/>
    <w:rsid w:val="00846946"/>
    <w:rsid w:val="00846A2E"/>
    <w:rsid w:val="00846AFA"/>
    <w:rsid w:val="00846B04"/>
    <w:rsid w:val="00846C37"/>
    <w:rsid w:val="00846E09"/>
    <w:rsid w:val="00846FAE"/>
    <w:rsid w:val="00846FCA"/>
    <w:rsid w:val="00847000"/>
    <w:rsid w:val="0084700B"/>
    <w:rsid w:val="00847178"/>
    <w:rsid w:val="008471C0"/>
    <w:rsid w:val="008472AF"/>
    <w:rsid w:val="00847429"/>
    <w:rsid w:val="00847540"/>
    <w:rsid w:val="00847657"/>
    <w:rsid w:val="00847724"/>
    <w:rsid w:val="0084779E"/>
    <w:rsid w:val="0084782B"/>
    <w:rsid w:val="0084788A"/>
    <w:rsid w:val="0084789F"/>
    <w:rsid w:val="008478B0"/>
    <w:rsid w:val="00847948"/>
    <w:rsid w:val="00847BB8"/>
    <w:rsid w:val="00847CFC"/>
    <w:rsid w:val="00847DAF"/>
    <w:rsid w:val="00847E5B"/>
    <w:rsid w:val="00847F21"/>
    <w:rsid w:val="00847F58"/>
    <w:rsid w:val="00847F62"/>
    <w:rsid w:val="00850062"/>
    <w:rsid w:val="0085019A"/>
    <w:rsid w:val="008502CC"/>
    <w:rsid w:val="008502F3"/>
    <w:rsid w:val="0085034E"/>
    <w:rsid w:val="00850354"/>
    <w:rsid w:val="0085051E"/>
    <w:rsid w:val="00850526"/>
    <w:rsid w:val="0085066A"/>
    <w:rsid w:val="00850839"/>
    <w:rsid w:val="00850855"/>
    <w:rsid w:val="008509D9"/>
    <w:rsid w:val="00850A6C"/>
    <w:rsid w:val="00850BE9"/>
    <w:rsid w:val="00850BEC"/>
    <w:rsid w:val="00850C43"/>
    <w:rsid w:val="00850CE6"/>
    <w:rsid w:val="00850D16"/>
    <w:rsid w:val="00850E31"/>
    <w:rsid w:val="00850EAC"/>
    <w:rsid w:val="00850FE2"/>
    <w:rsid w:val="00851044"/>
    <w:rsid w:val="008510AC"/>
    <w:rsid w:val="008511DF"/>
    <w:rsid w:val="00851240"/>
    <w:rsid w:val="00851322"/>
    <w:rsid w:val="0085135B"/>
    <w:rsid w:val="008515F4"/>
    <w:rsid w:val="008516BA"/>
    <w:rsid w:val="0085170C"/>
    <w:rsid w:val="0085179C"/>
    <w:rsid w:val="008517B3"/>
    <w:rsid w:val="00851907"/>
    <w:rsid w:val="0085194D"/>
    <w:rsid w:val="00851990"/>
    <w:rsid w:val="00851A3A"/>
    <w:rsid w:val="00851A84"/>
    <w:rsid w:val="00851BD2"/>
    <w:rsid w:val="00851C6D"/>
    <w:rsid w:val="00851DD5"/>
    <w:rsid w:val="00851DED"/>
    <w:rsid w:val="00851E33"/>
    <w:rsid w:val="00851EBD"/>
    <w:rsid w:val="00851F07"/>
    <w:rsid w:val="00851F3C"/>
    <w:rsid w:val="00851F50"/>
    <w:rsid w:val="00851F61"/>
    <w:rsid w:val="0085210C"/>
    <w:rsid w:val="00852253"/>
    <w:rsid w:val="008523FC"/>
    <w:rsid w:val="0085241A"/>
    <w:rsid w:val="00852570"/>
    <w:rsid w:val="00852773"/>
    <w:rsid w:val="00852827"/>
    <w:rsid w:val="00852837"/>
    <w:rsid w:val="00852878"/>
    <w:rsid w:val="0085297B"/>
    <w:rsid w:val="00852B36"/>
    <w:rsid w:val="00852B5E"/>
    <w:rsid w:val="00852C91"/>
    <w:rsid w:val="00852CA0"/>
    <w:rsid w:val="00852F89"/>
    <w:rsid w:val="00853067"/>
    <w:rsid w:val="008530AB"/>
    <w:rsid w:val="008530E3"/>
    <w:rsid w:val="00853293"/>
    <w:rsid w:val="008533AD"/>
    <w:rsid w:val="008533C8"/>
    <w:rsid w:val="00853452"/>
    <w:rsid w:val="0085357A"/>
    <w:rsid w:val="0085366C"/>
    <w:rsid w:val="00853692"/>
    <w:rsid w:val="008537A5"/>
    <w:rsid w:val="00853819"/>
    <w:rsid w:val="008539D1"/>
    <w:rsid w:val="00853A14"/>
    <w:rsid w:val="00853AA7"/>
    <w:rsid w:val="00853AC3"/>
    <w:rsid w:val="00853B56"/>
    <w:rsid w:val="00853C6E"/>
    <w:rsid w:val="00853DD7"/>
    <w:rsid w:val="00853DE9"/>
    <w:rsid w:val="00853DF3"/>
    <w:rsid w:val="00854045"/>
    <w:rsid w:val="00854177"/>
    <w:rsid w:val="008541FA"/>
    <w:rsid w:val="008542AC"/>
    <w:rsid w:val="00854416"/>
    <w:rsid w:val="00854624"/>
    <w:rsid w:val="0085467A"/>
    <w:rsid w:val="0085470C"/>
    <w:rsid w:val="0085475A"/>
    <w:rsid w:val="00854826"/>
    <w:rsid w:val="008548AA"/>
    <w:rsid w:val="00854941"/>
    <w:rsid w:val="008549D7"/>
    <w:rsid w:val="00854AA5"/>
    <w:rsid w:val="00854B91"/>
    <w:rsid w:val="00854C44"/>
    <w:rsid w:val="00854C85"/>
    <w:rsid w:val="00854C8A"/>
    <w:rsid w:val="00854CD0"/>
    <w:rsid w:val="00854EBE"/>
    <w:rsid w:val="00854FCB"/>
    <w:rsid w:val="00855037"/>
    <w:rsid w:val="00855058"/>
    <w:rsid w:val="00855122"/>
    <w:rsid w:val="0085512E"/>
    <w:rsid w:val="0085524F"/>
    <w:rsid w:val="0085528A"/>
    <w:rsid w:val="00855380"/>
    <w:rsid w:val="008553F0"/>
    <w:rsid w:val="008555D2"/>
    <w:rsid w:val="00855636"/>
    <w:rsid w:val="0085571A"/>
    <w:rsid w:val="00855953"/>
    <w:rsid w:val="00855A4C"/>
    <w:rsid w:val="00855AD6"/>
    <w:rsid w:val="00855D82"/>
    <w:rsid w:val="00855E8F"/>
    <w:rsid w:val="00855F45"/>
    <w:rsid w:val="00855F4F"/>
    <w:rsid w:val="00855FB4"/>
    <w:rsid w:val="00856161"/>
    <w:rsid w:val="008562E0"/>
    <w:rsid w:val="008565AD"/>
    <w:rsid w:val="0085668F"/>
    <w:rsid w:val="008566E4"/>
    <w:rsid w:val="0085671F"/>
    <w:rsid w:val="00856777"/>
    <w:rsid w:val="008567A0"/>
    <w:rsid w:val="00856896"/>
    <w:rsid w:val="008568BE"/>
    <w:rsid w:val="00856968"/>
    <w:rsid w:val="008569C2"/>
    <w:rsid w:val="00856A12"/>
    <w:rsid w:val="00856A7C"/>
    <w:rsid w:val="00856BD6"/>
    <w:rsid w:val="00856CA8"/>
    <w:rsid w:val="00856D29"/>
    <w:rsid w:val="00856F03"/>
    <w:rsid w:val="00856FF1"/>
    <w:rsid w:val="008570E2"/>
    <w:rsid w:val="0085718A"/>
    <w:rsid w:val="0085727D"/>
    <w:rsid w:val="008572E6"/>
    <w:rsid w:val="00857372"/>
    <w:rsid w:val="008573AA"/>
    <w:rsid w:val="00857478"/>
    <w:rsid w:val="008574EE"/>
    <w:rsid w:val="00857563"/>
    <w:rsid w:val="00857602"/>
    <w:rsid w:val="00857788"/>
    <w:rsid w:val="008577AB"/>
    <w:rsid w:val="008579B7"/>
    <w:rsid w:val="008579CD"/>
    <w:rsid w:val="00857A70"/>
    <w:rsid w:val="00857AC6"/>
    <w:rsid w:val="00857BFF"/>
    <w:rsid w:val="00857CFF"/>
    <w:rsid w:val="00857EA6"/>
    <w:rsid w:val="00857EB2"/>
    <w:rsid w:val="00857EF5"/>
    <w:rsid w:val="00857F21"/>
    <w:rsid w:val="00857F28"/>
    <w:rsid w:val="00857F83"/>
    <w:rsid w:val="00857FCE"/>
    <w:rsid w:val="00857FDB"/>
    <w:rsid w:val="00860074"/>
    <w:rsid w:val="00860160"/>
    <w:rsid w:val="00860255"/>
    <w:rsid w:val="00860412"/>
    <w:rsid w:val="008604D1"/>
    <w:rsid w:val="008604E8"/>
    <w:rsid w:val="008605E2"/>
    <w:rsid w:val="00860799"/>
    <w:rsid w:val="008608B1"/>
    <w:rsid w:val="008608B9"/>
    <w:rsid w:val="008609A6"/>
    <w:rsid w:val="00860AC2"/>
    <w:rsid w:val="00860AE4"/>
    <w:rsid w:val="00860B0A"/>
    <w:rsid w:val="00860CA6"/>
    <w:rsid w:val="00860CD9"/>
    <w:rsid w:val="00860CDE"/>
    <w:rsid w:val="00860CEF"/>
    <w:rsid w:val="00860DBA"/>
    <w:rsid w:val="00860EDC"/>
    <w:rsid w:val="0086104A"/>
    <w:rsid w:val="00861062"/>
    <w:rsid w:val="00861129"/>
    <w:rsid w:val="008611D6"/>
    <w:rsid w:val="008613A2"/>
    <w:rsid w:val="00861601"/>
    <w:rsid w:val="0086176F"/>
    <w:rsid w:val="008617B4"/>
    <w:rsid w:val="008617C8"/>
    <w:rsid w:val="0086187E"/>
    <w:rsid w:val="008618C9"/>
    <w:rsid w:val="008619A6"/>
    <w:rsid w:val="00861B87"/>
    <w:rsid w:val="00861BE6"/>
    <w:rsid w:val="00861CB8"/>
    <w:rsid w:val="00861D3A"/>
    <w:rsid w:val="00861DFD"/>
    <w:rsid w:val="00861EC3"/>
    <w:rsid w:val="00861EE6"/>
    <w:rsid w:val="00861F55"/>
    <w:rsid w:val="00861F7F"/>
    <w:rsid w:val="00861FA8"/>
    <w:rsid w:val="00861FFC"/>
    <w:rsid w:val="0086204C"/>
    <w:rsid w:val="0086208B"/>
    <w:rsid w:val="008621AE"/>
    <w:rsid w:val="0086221E"/>
    <w:rsid w:val="008622AA"/>
    <w:rsid w:val="008622F9"/>
    <w:rsid w:val="00862305"/>
    <w:rsid w:val="008623B0"/>
    <w:rsid w:val="0086240D"/>
    <w:rsid w:val="008624DD"/>
    <w:rsid w:val="008624FC"/>
    <w:rsid w:val="0086253D"/>
    <w:rsid w:val="00862568"/>
    <w:rsid w:val="00862605"/>
    <w:rsid w:val="00862812"/>
    <w:rsid w:val="008628C6"/>
    <w:rsid w:val="00862B32"/>
    <w:rsid w:val="00862BC2"/>
    <w:rsid w:val="00862BEC"/>
    <w:rsid w:val="00862CBB"/>
    <w:rsid w:val="00862CDC"/>
    <w:rsid w:val="00862CF7"/>
    <w:rsid w:val="00862D87"/>
    <w:rsid w:val="00862E42"/>
    <w:rsid w:val="00862F8E"/>
    <w:rsid w:val="00862FAD"/>
    <w:rsid w:val="00862FEC"/>
    <w:rsid w:val="00863097"/>
    <w:rsid w:val="008630F3"/>
    <w:rsid w:val="00863115"/>
    <w:rsid w:val="0086316C"/>
    <w:rsid w:val="0086318B"/>
    <w:rsid w:val="0086331C"/>
    <w:rsid w:val="0086351D"/>
    <w:rsid w:val="00863634"/>
    <w:rsid w:val="00863681"/>
    <w:rsid w:val="0086379F"/>
    <w:rsid w:val="008637C8"/>
    <w:rsid w:val="0086394A"/>
    <w:rsid w:val="0086398A"/>
    <w:rsid w:val="00863A69"/>
    <w:rsid w:val="00863BE2"/>
    <w:rsid w:val="00863C9E"/>
    <w:rsid w:val="00863CE4"/>
    <w:rsid w:val="00863E77"/>
    <w:rsid w:val="00863EC1"/>
    <w:rsid w:val="00863FC7"/>
    <w:rsid w:val="00864089"/>
    <w:rsid w:val="00864182"/>
    <w:rsid w:val="008641A9"/>
    <w:rsid w:val="008641B2"/>
    <w:rsid w:val="008641D2"/>
    <w:rsid w:val="00864315"/>
    <w:rsid w:val="008645D7"/>
    <w:rsid w:val="008645E6"/>
    <w:rsid w:val="008647A3"/>
    <w:rsid w:val="0086482F"/>
    <w:rsid w:val="008649F8"/>
    <w:rsid w:val="008649FB"/>
    <w:rsid w:val="00864A4D"/>
    <w:rsid w:val="00864B18"/>
    <w:rsid w:val="00864BE0"/>
    <w:rsid w:val="00864CC4"/>
    <w:rsid w:val="00864E4D"/>
    <w:rsid w:val="00864FC2"/>
    <w:rsid w:val="00865203"/>
    <w:rsid w:val="00865216"/>
    <w:rsid w:val="0086523F"/>
    <w:rsid w:val="008652F6"/>
    <w:rsid w:val="00865346"/>
    <w:rsid w:val="00865350"/>
    <w:rsid w:val="00865362"/>
    <w:rsid w:val="00865407"/>
    <w:rsid w:val="0086551D"/>
    <w:rsid w:val="00865618"/>
    <w:rsid w:val="00865636"/>
    <w:rsid w:val="0086566E"/>
    <w:rsid w:val="008656A0"/>
    <w:rsid w:val="0086581A"/>
    <w:rsid w:val="0086584D"/>
    <w:rsid w:val="00865880"/>
    <w:rsid w:val="008659A8"/>
    <w:rsid w:val="00865A79"/>
    <w:rsid w:val="00865AFF"/>
    <w:rsid w:val="00865BAF"/>
    <w:rsid w:val="00865C42"/>
    <w:rsid w:val="00865CC7"/>
    <w:rsid w:val="00865EAC"/>
    <w:rsid w:val="00865EFD"/>
    <w:rsid w:val="00865FD3"/>
    <w:rsid w:val="0086604F"/>
    <w:rsid w:val="008660B4"/>
    <w:rsid w:val="008660F8"/>
    <w:rsid w:val="0086614B"/>
    <w:rsid w:val="008661AF"/>
    <w:rsid w:val="0086631C"/>
    <w:rsid w:val="00866442"/>
    <w:rsid w:val="008664F3"/>
    <w:rsid w:val="00866558"/>
    <w:rsid w:val="00866A02"/>
    <w:rsid w:val="00866B25"/>
    <w:rsid w:val="00866CC9"/>
    <w:rsid w:val="00866EB2"/>
    <w:rsid w:val="00866F2F"/>
    <w:rsid w:val="00866F4C"/>
    <w:rsid w:val="00866FA5"/>
    <w:rsid w:val="008670DB"/>
    <w:rsid w:val="008671A9"/>
    <w:rsid w:val="0086720F"/>
    <w:rsid w:val="0086721F"/>
    <w:rsid w:val="00867234"/>
    <w:rsid w:val="0086728D"/>
    <w:rsid w:val="0086734B"/>
    <w:rsid w:val="0086734C"/>
    <w:rsid w:val="0086735F"/>
    <w:rsid w:val="008674B3"/>
    <w:rsid w:val="008674DD"/>
    <w:rsid w:val="00867502"/>
    <w:rsid w:val="00867567"/>
    <w:rsid w:val="008676CD"/>
    <w:rsid w:val="008676ED"/>
    <w:rsid w:val="00867730"/>
    <w:rsid w:val="0086778D"/>
    <w:rsid w:val="008677BD"/>
    <w:rsid w:val="008679D1"/>
    <w:rsid w:val="00867A07"/>
    <w:rsid w:val="00867C0D"/>
    <w:rsid w:val="00867C3C"/>
    <w:rsid w:val="00867D35"/>
    <w:rsid w:val="00867D75"/>
    <w:rsid w:val="00867E54"/>
    <w:rsid w:val="00867ECB"/>
    <w:rsid w:val="00870061"/>
    <w:rsid w:val="008701BA"/>
    <w:rsid w:val="00870236"/>
    <w:rsid w:val="008702EC"/>
    <w:rsid w:val="00870345"/>
    <w:rsid w:val="0087048C"/>
    <w:rsid w:val="008704EA"/>
    <w:rsid w:val="00870727"/>
    <w:rsid w:val="0087072D"/>
    <w:rsid w:val="008707EA"/>
    <w:rsid w:val="008709A7"/>
    <w:rsid w:val="008709EA"/>
    <w:rsid w:val="00870A0F"/>
    <w:rsid w:val="00870A67"/>
    <w:rsid w:val="00870B33"/>
    <w:rsid w:val="00870BA4"/>
    <w:rsid w:val="00870C40"/>
    <w:rsid w:val="00870CA5"/>
    <w:rsid w:val="00870D19"/>
    <w:rsid w:val="00870D26"/>
    <w:rsid w:val="00870D5C"/>
    <w:rsid w:val="00870D9D"/>
    <w:rsid w:val="00870E15"/>
    <w:rsid w:val="00870E63"/>
    <w:rsid w:val="00870EFE"/>
    <w:rsid w:val="0087107F"/>
    <w:rsid w:val="008711F2"/>
    <w:rsid w:val="00871214"/>
    <w:rsid w:val="0087127F"/>
    <w:rsid w:val="00871330"/>
    <w:rsid w:val="00871506"/>
    <w:rsid w:val="00871633"/>
    <w:rsid w:val="008716B9"/>
    <w:rsid w:val="008716E6"/>
    <w:rsid w:val="00871793"/>
    <w:rsid w:val="008717AA"/>
    <w:rsid w:val="00871A1A"/>
    <w:rsid w:val="00871AA6"/>
    <w:rsid w:val="00871BAE"/>
    <w:rsid w:val="00871C42"/>
    <w:rsid w:val="00871C86"/>
    <w:rsid w:val="00871D89"/>
    <w:rsid w:val="00871DB7"/>
    <w:rsid w:val="00871EDA"/>
    <w:rsid w:val="00872209"/>
    <w:rsid w:val="008724C0"/>
    <w:rsid w:val="008724E2"/>
    <w:rsid w:val="00872518"/>
    <w:rsid w:val="00872948"/>
    <w:rsid w:val="008729CE"/>
    <w:rsid w:val="00872A54"/>
    <w:rsid w:val="00872B66"/>
    <w:rsid w:val="00872BD3"/>
    <w:rsid w:val="00872F17"/>
    <w:rsid w:val="00872FC2"/>
    <w:rsid w:val="0087300C"/>
    <w:rsid w:val="0087311E"/>
    <w:rsid w:val="008731EC"/>
    <w:rsid w:val="0087320B"/>
    <w:rsid w:val="008733A4"/>
    <w:rsid w:val="0087347F"/>
    <w:rsid w:val="008735AD"/>
    <w:rsid w:val="008735FC"/>
    <w:rsid w:val="00873616"/>
    <w:rsid w:val="0087365B"/>
    <w:rsid w:val="00873711"/>
    <w:rsid w:val="008738FF"/>
    <w:rsid w:val="00873A75"/>
    <w:rsid w:val="00873C9E"/>
    <w:rsid w:val="00873CA2"/>
    <w:rsid w:val="00873F1E"/>
    <w:rsid w:val="00874004"/>
    <w:rsid w:val="008740B8"/>
    <w:rsid w:val="0087420B"/>
    <w:rsid w:val="008742B5"/>
    <w:rsid w:val="008742E0"/>
    <w:rsid w:val="008742EB"/>
    <w:rsid w:val="008742F2"/>
    <w:rsid w:val="0087444D"/>
    <w:rsid w:val="008744F6"/>
    <w:rsid w:val="00874589"/>
    <w:rsid w:val="00874613"/>
    <w:rsid w:val="00874683"/>
    <w:rsid w:val="008746B6"/>
    <w:rsid w:val="0087481F"/>
    <w:rsid w:val="00874912"/>
    <w:rsid w:val="00874929"/>
    <w:rsid w:val="00874986"/>
    <w:rsid w:val="00874C7D"/>
    <w:rsid w:val="00874D15"/>
    <w:rsid w:val="00874D6D"/>
    <w:rsid w:val="00874E07"/>
    <w:rsid w:val="00874E47"/>
    <w:rsid w:val="00874FDF"/>
    <w:rsid w:val="00875026"/>
    <w:rsid w:val="00875086"/>
    <w:rsid w:val="00875219"/>
    <w:rsid w:val="0087524F"/>
    <w:rsid w:val="00875289"/>
    <w:rsid w:val="008752FB"/>
    <w:rsid w:val="00875374"/>
    <w:rsid w:val="00875484"/>
    <w:rsid w:val="008754DD"/>
    <w:rsid w:val="008754E3"/>
    <w:rsid w:val="008754ED"/>
    <w:rsid w:val="008755C7"/>
    <w:rsid w:val="00875652"/>
    <w:rsid w:val="008757D3"/>
    <w:rsid w:val="0087592D"/>
    <w:rsid w:val="00875976"/>
    <w:rsid w:val="008759A0"/>
    <w:rsid w:val="008759DE"/>
    <w:rsid w:val="00875A9E"/>
    <w:rsid w:val="00875B6C"/>
    <w:rsid w:val="00875BA6"/>
    <w:rsid w:val="00875C26"/>
    <w:rsid w:val="00875D1E"/>
    <w:rsid w:val="00875EF3"/>
    <w:rsid w:val="00875F30"/>
    <w:rsid w:val="00875F57"/>
    <w:rsid w:val="00876002"/>
    <w:rsid w:val="00876008"/>
    <w:rsid w:val="0087608A"/>
    <w:rsid w:val="00876100"/>
    <w:rsid w:val="0087614D"/>
    <w:rsid w:val="008761F7"/>
    <w:rsid w:val="00876542"/>
    <w:rsid w:val="008765CD"/>
    <w:rsid w:val="008766B7"/>
    <w:rsid w:val="0087674D"/>
    <w:rsid w:val="008767BA"/>
    <w:rsid w:val="008767FD"/>
    <w:rsid w:val="008768C8"/>
    <w:rsid w:val="008769F9"/>
    <w:rsid w:val="00876A7D"/>
    <w:rsid w:val="00876B71"/>
    <w:rsid w:val="00876C24"/>
    <w:rsid w:val="00876D06"/>
    <w:rsid w:val="00876D81"/>
    <w:rsid w:val="00876E04"/>
    <w:rsid w:val="00876F01"/>
    <w:rsid w:val="00876F17"/>
    <w:rsid w:val="00876F79"/>
    <w:rsid w:val="00876FC7"/>
    <w:rsid w:val="00876FDC"/>
    <w:rsid w:val="0087701E"/>
    <w:rsid w:val="00877281"/>
    <w:rsid w:val="0087744C"/>
    <w:rsid w:val="008774F3"/>
    <w:rsid w:val="00877554"/>
    <w:rsid w:val="008776BA"/>
    <w:rsid w:val="008776BB"/>
    <w:rsid w:val="00877799"/>
    <w:rsid w:val="008777E8"/>
    <w:rsid w:val="00877960"/>
    <w:rsid w:val="00877978"/>
    <w:rsid w:val="0087799E"/>
    <w:rsid w:val="008779AC"/>
    <w:rsid w:val="00877A9B"/>
    <w:rsid w:val="00877B54"/>
    <w:rsid w:val="00877C44"/>
    <w:rsid w:val="00877C4B"/>
    <w:rsid w:val="00877CFF"/>
    <w:rsid w:val="00877E57"/>
    <w:rsid w:val="00880057"/>
    <w:rsid w:val="00880061"/>
    <w:rsid w:val="00880073"/>
    <w:rsid w:val="008800C5"/>
    <w:rsid w:val="0088010B"/>
    <w:rsid w:val="0088010F"/>
    <w:rsid w:val="00880461"/>
    <w:rsid w:val="0088058A"/>
    <w:rsid w:val="008805CA"/>
    <w:rsid w:val="008805FE"/>
    <w:rsid w:val="008806F2"/>
    <w:rsid w:val="008808EF"/>
    <w:rsid w:val="0088092A"/>
    <w:rsid w:val="00880A14"/>
    <w:rsid w:val="00880ABE"/>
    <w:rsid w:val="00880B26"/>
    <w:rsid w:val="00880C0F"/>
    <w:rsid w:val="00880CAD"/>
    <w:rsid w:val="00880CDD"/>
    <w:rsid w:val="00880D0C"/>
    <w:rsid w:val="00880DA6"/>
    <w:rsid w:val="00880DD5"/>
    <w:rsid w:val="00880E09"/>
    <w:rsid w:val="00880F50"/>
    <w:rsid w:val="00880FD8"/>
    <w:rsid w:val="0088101A"/>
    <w:rsid w:val="008810D9"/>
    <w:rsid w:val="00881294"/>
    <w:rsid w:val="0088158D"/>
    <w:rsid w:val="00881599"/>
    <w:rsid w:val="008816AF"/>
    <w:rsid w:val="0088178F"/>
    <w:rsid w:val="008817D9"/>
    <w:rsid w:val="008819A4"/>
    <w:rsid w:val="008819B5"/>
    <w:rsid w:val="00881B72"/>
    <w:rsid w:val="00881BFF"/>
    <w:rsid w:val="00881C14"/>
    <w:rsid w:val="00881C7C"/>
    <w:rsid w:val="00881CAE"/>
    <w:rsid w:val="00881EDA"/>
    <w:rsid w:val="00881EE1"/>
    <w:rsid w:val="00881F5E"/>
    <w:rsid w:val="00882205"/>
    <w:rsid w:val="00882245"/>
    <w:rsid w:val="008822E6"/>
    <w:rsid w:val="00882437"/>
    <w:rsid w:val="00882450"/>
    <w:rsid w:val="008824F5"/>
    <w:rsid w:val="00882C13"/>
    <w:rsid w:val="00882D38"/>
    <w:rsid w:val="00882DA7"/>
    <w:rsid w:val="00882E78"/>
    <w:rsid w:val="00882EC6"/>
    <w:rsid w:val="00883043"/>
    <w:rsid w:val="00883046"/>
    <w:rsid w:val="00883080"/>
    <w:rsid w:val="008830DF"/>
    <w:rsid w:val="00883203"/>
    <w:rsid w:val="0088336C"/>
    <w:rsid w:val="00883433"/>
    <w:rsid w:val="008834D7"/>
    <w:rsid w:val="00883597"/>
    <w:rsid w:val="008835A6"/>
    <w:rsid w:val="0088368F"/>
    <w:rsid w:val="008836B2"/>
    <w:rsid w:val="008836BB"/>
    <w:rsid w:val="008836C4"/>
    <w:rsid w:val="0088395C"/>
    <w:rsid w:val="00883A02"/>
    <w:rsid w:val="00883B38"/>
    <w:rsid w:val="00883B5F"/>
    <w:rsid w:val="00883CD5"/>
    <w:rsid w:val="00883CEF"/>
    <w:rsid w:val="00883F09"/>
    <w:rsid w:val="00883F50"/>
    <w:rsid w:val="00883F93"/>
    <w:rsid w:val="00883FA6"/>
    <w:rsid w:val="00883FC0"/>
    <w:rsid w:val="00884075"/>
    <w:rsid w:val="008840EF"/>
    <w:rsid w:val="008841E0"/>
    <w:rsid w:val="0088433C"/>
    <w:rsid w:val="00884458"/>
    <w:rsid w:val="0088458A"/>
    <w:rsid w:val="0088467B"/>
    <w:rsid w:val="00884832"/>
    <w:rsid w:val="00884A1A"/>
    <w:rsid w:val="00884A61"/>
    <w:rsid w:val="00884ABE"/>
    <w:rsid w:val="00884ADA"/>
    <w:rsid w:val="00884B6B"/>
    <w:rsid w:val="00884CC1"/>
    <w:rsid w:val="00884D59"/>
    <w:rsid w:val="00884E3F"/>
    <w:rsid w:val="00884EF2"/>
    <w:rsid w:val="00885184"/>
    <w:rsid w:val="008851C2"/>
    <w:rsid w:val="008852BE"/>
    <w:rsid w:val="0088531A"/>
    <w:rsid w:val="0088533D"/>
    <w:rsid w:val="008853F7"/>
    <w:rsid w:val="008854F8"/>
    <w:rsid w:val="008856A5"/>
    <w:rsid w:val="00885750"/>
    <w:rsid w:val="00885774"/>
    <w:rsid w:val="00885868"/>
    <w:rsid w:val="0088591F"/>
    <w:rsid w:val="008859A7"/>
    <w:rsid w:val="00885A19"/>
    <w:rsid w:val="00885A54"/>
    <w:rsid w:val="00885A7D"/>
    <w:rsid w:val="00885A85"/>
    <w:rsid w:val="00885B38"/>
    <w:rsid w:val="00885B54"/>
    <w:rsid w:val="00885BFC"/>
    <w:rsid w:val="00885C48"/>
    <w:rsid w:val="00885E58"/>
    <w:rsid w:val="00885E76"/>
    <w:rsid w:val="0088608B"/>
    <w:rsid w:val="00886175"/>
    <w:rsid w:val="008861B3"/>
    <w:rsid w:val="00886240"/>
    <w:rsid w:val="0088625B"/>
    <w:rsid w:val="00886264"/>
    <w:rsid w:val="008866E2"/>
    <w:rsid w:val="008866F3"/>
    <w:rsid w:val="008869ED"/>
    <w:rsid w:val="00886A7C"/>
    <w:rsid w:val="00886B38"/>
    <w:rsid w:val="00886B58"/>
    <w:rsid w:val="00886B73"/>
    <w:rsid w:val="00886C33"/>
    <w:rsid w:val="00886D0E"/>
    <w:rsid w:val="00886D86"/>
    <w:rsid w:val="00886E3B"/>
    <w:rsid w:val="00886EA5"/>
    <w:rsid w:val="00886EAC"/>
    <w:rsid w:val="00886F74"/>
    <w:rsid w:val="0088703E"/>
    <w:rsid w:val="0088731F"/>
    <w:rsid w:val="008873C2"/>
    <w:rsid w:val="0088766A"/>
    <w:rsid w:val="00887683"/>
    <w:rsid w:val="0088791A"/>
    <w:rsid w:val="00887926"/>
    <w:rsid w:val="00887A13"/>
    <w:rsid w:val="00887B0B"/>
    <w:rsid w:val="00887D70"/>
    <w:rsid w:val="00887E19"/>
    <w:rsid w:val="00890003"/>
    <w:rsid w:val="00890066"/>
    <w:rsid w:val="00890165"/>
    <w:rsid w:val="008901D2"/>
    <w:rsid w:val="008902CC"/>
    <w:rsid w:val="00890415"/>
    <w:rsid w:val="00890460"/>
    <w:rsid w:val="008904CE"/>
    <w:rsid w:val="0089065A"/>
    <w:rsid w:val="008906AE"/>
    <w:rsid w:val="008907CF"/>
    <w:rsid w:val="00890861"/>
    <w:rsid w:val="0089086A"/>
    <w:rsid w:val="0089098B"/>
    <w:rsid w:val="008909ED"/>
    <w:rsid w:val="00890D73"/>
    <w:rsid w:val="00890E3B"/>
    <w:rsid w:val="00890F51"/>
    <w:rsid w:val="00891167"/>
    <w:rsid w:val="008911A3"/>
    <w:rsid w:val="0089124A"/>
    <w:rsid w:val="00891296"/>
    <w:rsid w:val="008912A2"/>
    <w:rsid w:val="0089149E"/>
    <w:rsid w:val="008914F6"/>
    <w:rsid w:val="0089153A"/>
    <w:rsid w:val="00891742"/>
    <w:rsid w:val="00891811"/>
    <w:rsid w:val="00891818"/>
    <w:rsid w:val="008918F1"/>
    <w:rsid w:val="008919B2"/>
    <w:rsid w:val="00891A45"/>
    <w:rsid w:val="00891A86"/>
    <w:rsid w:val="00891B11"/>
    <w:rsid w:val="00891B72"/>
    <w:rsid w:val="00891B89"/>
    <w:rsid w:val="00891C46"/>
    <w:rsid w:val="00891C61"/>
    <w:rsid w:val="00891CAF"/>
    <w:rsid w:val="00891CCF"/>
    <w:rsid w:val="00891D49"/>
    <w:rsid w:val="00891D75"/>
    <w:rsid w:val="00891E9D"/>
    <w:rsid w:val="00891EBB"/>
    <w:rsid w:val="00892041"/>
    <w:rsid w:val="0089205E"/>
    <w:rsid w:val="008920CF"/>
    <w:rsid w:val="0089228D"/>
    <w:rsid w:val="008923DD"/>
    <w:rsid w:val="008924AB"/>
    <w:rsid w:val="008924CF"/>
    <w:rsid w:val="008924F7"/>
    <w:rsid w:val="00892557"/>
    <w:rsid w:val="00892590"/>
    <w:rsid w:val="008925EA"/>
    <w:rsid w:val="0089261C"/>
    <w:rsid w:val="00892682"/>
    <w:rsid w:val="008926D1"/>
    <w:rsid w:val="008927FB"/>
    <w:rsid w:val="00892802"/>
    <w:rsid w:val="0089285A"/>
    <w:rsid w:val="0089290B"/>
    <w:rsid w:val="008929C1"/>
    <w:rsid w:val="008929EF"/>
    <w:rsid w:val="00892A3B"/>
    <w:rsid w:val="00892BC6"/>
    <w:rsid w:val="00892C78"/>
    <w:rsid w:val="00892D1B"/>
    <w:rsid w:val="00892D67"/>
    <w:rsid w:val="00892D80"/>
    <w:rsid w:val="00892DF7"/>
    <w:rsid w:val="00893035"/>
    <w:rsid w:val="008930D5"/>
    <w:rsid w:val="00893212"/>
    <w:rsid w:val="00893387"/>
    <w:rsid w:val="00893421"/>
    <w:rsid w:val="0089347F"/>
    <w:rsid w:val="0089348B"/>
    <w:rsid w:val="00893666"/>
    <w:rsid w:val="00893731"/>
    <w:rsid w:val="00893784"/>
    <w:rsid w:val="0089378C"/>
    <w:rsid w:val="008937FF"/>
    <w:rsid w:val="0089395B"/>
    <w:rsid w:val="008939E3"/>
    <w:rsid w:val="00893A60"/>
    <w:rsid w:val="00893AB7"/>
    <w:rsid w:val="00893C04"/>
    <w:rsid w:val="00893D89"/>
    <w:rsid w:val="00894047"/>
    <w:rsid w:val="00894097"/>
    <w:rsid w:val="008940A2"/>
    <w:rsid w:val="008943EB"/>
    <w:rsid w:val="00894422"/>
    <w:rsid w:val="00894434"/>
    <w:rsid w:val="008944AA"/>
    <w:rsid w:val="00894524"/>
    <w:rsid w:val="008945A0"/>
    <w:rsid w:val="00894627"/>
    <w:rsid w:val="00894726"/>
    <w:rsid w:val="00894736"/>
    <w:rsid w:val="00894760"/>
    <w:rsid w:val="008949B4"/>
    <w:rsid w:val="00894D80"/>
    <w:rsid w:val="00894E4F"/>
    <w:rsid w:val="00894E9E"/>
    <w:rsid w:val="00894F20"/>
    <w:rsid w:val="00894FB2"/>
    <w:rsid w:val="00894FB8"/>
    <w:rsid w:val="00894FC3"/>
    <w:rsid w:val="008951AE"/>
    <w:rsid w:val="008951CC"/>
    <w:rsid w:val="0089523B"/>
    <w:rsid w:val="0089525C"/>
    <w:rsid w:val="0089531F"/>
    <w:rsid w:val="0089538A"/>
    <w:rsid w:val="0089545B"/>
    <w:rsid w:val="00895619"/>
    <w:rsid w:val="0089561A"/>
    <w:rsid w:val="0089561C"/>
    <w:rsid w:val="00895643"/>
    <w:rsid w:val="00895680"/>
    <w:rsid w:val="0089574D"/>
    <w:rsid w:val="00895892"/>
    <w:rsid w:val="008958A6"/>
    <w:rsid w:val="00895914"/>
    <w:rsid w:val="00895987"/>
    <w:rsid w:val="00895AD9"/>
    <w:rsid w:val="00895B0B"/>
    <w:rsid w:val="00895C0B"/>
    <w:rsid w:val="00895D9D"/>
    <w:rsid w:val="00895FC4"/>
    <w:rsid w:val="0089602E"/>
    <w:rsid w:val="008962E1"/>
    <w:rsid w:val="00896334"/>
    <w:rsid w:val="008963F3"/>
    <w:rsid w:val="0089656F"/>
    <w:rsid w:val="008965E5"/>
    <w:rsid w:val="0089665D"/>
    <w:rsid w:val="0089666C"/>
    <w:rsid w:val="008966EB"/>
    <w:rsid w:val="00896748"/>
    <w:rsid w:val="0089692C"/>
    <w:rsid w:val="0089695E"/>
    <w:rsid w:val="00896C1D"/>
    <w:rsid w:val="00896D06"/>
    <w:rsid w:val="00896F8A"/>
    <w:rsid w:val="00897005"/>
    <w:rsid w:val="00897235"/>
    <w:rsid w:val="008972FD"/>
    <w:rsid w:val="00897493"/>
    <w:rsid w:val="008974F4"/>
    <w:rsid w:val="008976C5"/>
    <w:rsid w:val="008976F3"/>
    <w:rsid w:val="0089778E"/>
    <w:rsid w:val="008979CF"/>
    <w:rsid w:val="00897A12"/>
    <w:rsid w:val="00897A8F"/>
    <w:rsid w:val="00897ABC"/>
    <w:rsid w:val="00897AF9"/>
    <w:rsid w:val="00897C77"/>
    <w:rsid w:val="00897CDD"/>
    <w:rsid w:val="00897CE0"/>
    <w:rsid w:val="00897D67"/>
    <w:rsid w:val="00897D81"/>
    <w:rsid w:val="00897ED3"/>
    <w:rsid w:val="00897FBC"/>
    <w:rsid w:val="00897FE3"/>
    <w:rsid w:val="008A001F"/>
    <w:rsid w:val="008A02FC"/>
    <w:rsid w:val="008A037D"/>
    <w:rsid w:val="008A03AE"/>
    <w:rsid w:val="008A0450"/>
    <w:rsid w:val="008A055F"/>
    <w:rsid w:val="008A087D"/>
    <w:rsid w:val="008A08D6"/>
    <w:rsid w:val="008A08FE"/>
    <w:rsid w:val="008A0916"/>
    <w:rsid w:val="008A0B83"/>
    <w:rsid w:val="008A0BDF"/>
    <w:rsid w:val="008A0BED"/>
    <w:rsid w:val="008A0CF7"/>
    <w:rsid w:val="008A0E17"/>
    <w:rsid w:val="008A0E50"/>
    <w:rsid w:val="008A0F1D"/>
    <w:rsid w:val="008A0F86"/>
    <w:rsid w:val="008A0FDA"/>
    <w:rsid w:val="008A1136"/>
    <w:rsid w:val="008A1244"/>
    <w:rsid w:val="008A133F"/>
    <w:rsid w:val="008A1397"/>
    <w:rsid w:val="008A13A7"/>
    <w:rsid w:val="008A13C6"/>
    <w:rsid w:val="008A1704"/>
    <w:rsid w:val="008A1722"/>
    <w:rsid w:val="008A1B47"/>
    <w:rsid w:val="008A1B9A"/>
    <w:rsid w:val="008A1DFF"/>
    <w:rsid w:val="008A1EEA"/>
    <w:rsid w:val="008A1F15"/>
    <w:rsid w:val="008A1F3C"/>
    <w:rsid w:val="008A2106"/>
    <w:rsid w:val="008A22F2"/>
    <w:rsid w:val="008A2392"/>
    <w:rsid w:val="008A23B4"/>
    <w:rsid w:val="008A2467"/>
    <w:rsid w:val="008A2532"/>
    <w:rsid w:val="008A26B8"/>
    <w:rsid w:val="008A2832"/>
    <w:rsid w:val="008A2834"/>
    <w:rsid w:val="008A28A6"/>
    <w:rsid w:val="008A28C5"/>
    <w:rsid w:val="008A28D5"/>
    <w:rsid w:val="008A2941"/>
    <w:rsid w:val="008A2987"/>
    <w:rsid w:val="008A2A96"/>
    <w:rsid w:val="008A2BB8"/>
    <w:rsid w:val="008A2F24"/>
    <w:rsid w:val="008A3108"/>
    <w:rsid w:val="008A330C"/>
    <w:rsid w:val="008A335D"/>
    <w:rsid w:val="008A3420"/>
    <w:rsid w:val="008A34FA"/>
    <w:rsid w:val="008A36BA"/>
    <w:rsid w:val="008A376C"/>
    <w:rsid w:val="008A3A14"/>
    <w:rsid w:val="008A3A70"/>
    <w:rsid w:val="008A3C3F"/>
    <w:rsid w:val="008A3CE6"/>
    <w:rsid w:val="008A3DA0"/>
    <w:rsid w:val="008A3DCA"/>
    <w:rsid w:val="008A3EB3"/>
    <w:rsid w:val="008A3ED8"/>
    <w:rsid w:val="008A3F22"/>
    <w:rsid w:val="008A4042"/>
    <w:rsid w:val="008A410C"/>
    <w:rsid w:val="008A431D"/>
    <w:rsid w:val="008A43F7"/>
    <w:rsid w:val="008A448C"/>
    <w:rsid w:val="008A44A5"/>
    <w:rsid w:val="008A4674"/>
    <w:rsid w:val="008A4696"/>
    <w:rsid w:val="008A482A"/>
    <w:rsid w:val="008A4BD8"/>
    <w:rsid w:val="008A4D8B"/>
    <w:rsid w:val="008A4E6D"/>
    <w:rsid w:val="008A4FEB"/>
    <w:rsid w:val="008A50CD"/>
    <w:rsid w:val="008A525E"/>
    <w:rsid w:val="008A5267"/>
    <w:rsid w:val="008A5271"/>
    <w:rsid w:val="008A527A"/>
    <w:rsid w:val="008A5348"/>
    <w:rsid w:val="008A53F3"/>
    <w:rsid w:val="008A54FE"/>
    <w:rsid w:val="008A5538"/>
    <w:rsid w:val="008A555D"/>
    <w:rsid w:val="008A5648"/>
    <w:rsid w:val="008A5673"/>
    <w:rsid w:val="008A571F"/>
    <w:rsid w:val="008A57D5"/>
    <w:rsid w:val="008A5A56"/>
    <w:rsid w:val="008A5A93"/>
    <w:rsid w:val="008A5AF8"/>
    <w:rsid w:val="008A5B0F"/>
    <w:rsid w:val="008A5B24"/>
    <w:rsid w:val="008A5B29"/>
    <w:rsid w:val="008A5B76"/>
    <w:rsid w:val="008A5C31"/>
    <w:rsid w:val="008A5E70"/>
    <w:rsid w:val="008A60C0"/>
    <w:rsid w:val="008A620C"/>
    <w:rsid w:val="008A62CE"/>
    <w:rsid w:val="008A6304"/>
    <w:rsid w:val="008A6400"/>
    <w:rsid w:val="008A69F9"/>
    <w:rsid w:val="008A6A37"/>
    <w:rsid w:val="008A6A48"/>
    <w:rsid w:val="008A6A97"/>
    <w:rsid w:val="008A6C91"/>
    <w:rsid w:val="008A6D35"/>
    <w:rsid w:val="008A704F"/>
    <w:rsid w:val="008A72BD"/>
    <w:rsid w:val="008A74FD"/>
    <w:rsid w:val="008A7577"/>
    <w:rsid w:val="008A75CC"/>
    <w:rsid w:val="008A767D"/>
    <w:rsid w:val="008A7751"/>
    <w:rsid w:val="008A7782"/>
    <w:rsid w:val="008A7845"/>
    <w:rsid w:val="008A7961"/>
    <w:rsid w:val="008A7A14"/>
    <w:rsid w:val="008A7A24"/>
    <w:rsid w:val="008A7B25"/>
    <w:rsid w:val="008A7B3D"/>
    <w:rsid w:val="008A7B3F"/>
    <w:rsid w:val="008A7C46"/>
    <w:rsid w:val="008A7C75"/>
    <w:rsid w:val="008A7C89"/>
    <w:rsid w:val="008A7CA2"/>
    <w:rsid w:val="008A7D80"/>
    <w:rsid w:val="008A7E18"/>
    <w:rsid w:val="008A7F0A"/>
    <w:rsid w:val="008A7F1B"/>
    <w:rsid w:val="008B00E1"/>
    <w:rsid w:val="008B022B"/>
    <w:rsid w:val="008B02BC"/>
    <w:rsid w:val="008B0486"/>
    <w:rsid w:val="008B04B2"/>
    <w:rsid w:val="008B0527"/>
    <w:rsid w:val="008B0699"/>
    <w:rsid w:val="008B0761"/>
    <w:rsid w:val="008B0959"/>
    <w:rsid w:val="008B0A80"/>
    <w:rsid w:val="008B0A8A"/>
    <w:rsid w:val="008B0B9E"/>
    <w:rsid w:val="008B0C1C"/>
    <w:rsid w:val="008B0C87"/>
    <w:rsid w:val="008B0E40"/>
    <w:rsid w:val="008B0E4C"/>
    <w:rsid w:val="008B102E"/>
    <w:rsid w:val="008B1064"/>
    <w:rsid w:val="008B10DA"/>
    <w:rsid w:val="008B11BD"/>
    <w:rsid w:val="008B1236"/>
    <w:rsid w:val="008B135D"/>
    <w:rsid w:val="008B13FE"/>
    <w:rsid w:val="008B13FF"/>
    <w:rsid w:val="008B144F"/>
    <w:rsid w:val="008B16F2"/>
    <w:rsid w:val="008B173E"/>
    <w:rsid w:val="008B182D"/>
    <w:rsid w:val="008B1847"/>
    <w:rsid w:val="008B18AD"/>
    <w:rsid w:val="008B1996"/>
    <w:rsid w:val="008B19CC"/>
    <w:rsid w:val="008B1B43"/>
    <w:rsid w:val="008B1C28"/>
    <w:rsid w:val="008B1C7F"/>
    <w:rsid w:val="008B1D95"/>
    <w:rsid w:val="008B1E99"/>
    <w:rsid w:val="008B1EAE"/>
    <w:rsid w:val="008B1F95"/>
    <w:rsid w:val="008B206D"/>
    <w:rsid w:val="008B2124"/>
    <w:rsid w:val="008B2176"/>
    <w:rsid w:val="008B21A2"/>
    <w:rsid w:val="008B21BE"/>
    <w:rsid w:val="008B22AC"/>
    <w:rsid w:val="008B2355"/>
    <w:rsid w:val="008B285B"/>
    <w:rsid w:val="008B28BA"/>
    <w:rsid w:val="008B294F"/>
    <w:rsid w:val="008B299F"/>
    <w:rsid w:val="008B2AC4"/>
    <w:rsid w:val="008B2BB0"/>
    <w:rsid w:val="008B2D4C"/>
    <w:rsid w:val="008B2E40"/>
    <w:rsid w:val="008B3084"/>
    <w:rsid w:val="008B30AD"/>
    <w:rsid w:val="008B30C9"/>
    <w:rsid w:val="008B3133"/>
    <w:rsid w:val="008B32C0"/>
    <w:rsid w:val="008B32D8"/>
    <w:rsid w:val="008B3673"/>
    <w:rsid w:val="008B3765"/>
    <w:rsid w:val="008B37D0"/>
    <w:rsid w:val="008B37D3"/>
    <w:rsid w:val="008B37DC"/>
    <w:rsid w:val="008B37E5"/>
    <w:rsid w:val="008B3D47"/>
    <w:rsid w:val="008B3D7B"/>
    <w:rsid w:val="008B3EBD"/>
    <w:rsid w:val="008B40BA"/>
    <w:rsid w:val="008B41D6"/>
    <w:rsid w:val="008B42B0"/>
    <w:rsid w:val="008B42FD"/>
    <w:rsid w:val="008B4340"/>
    <w:rsid w:val="008B43D0"/>
    <w:rsid w:val="008B44D3"/>
    <w:rsid w:val="008B44E0"/>
    <w:rsid w:val="008B47C8"/>
    <w:rsid w:val="008B4A4A"/>
    <w:rsid w:val="008B4A85"/>
    <w:rsid w:val="008B4AF1"/>
    <w:rsid w:val="008B4AFD"/>
    <w:rsid w:val="008B4B0B"/>
    <w:rsid w:val="008B4BAC"/>
    <w:rsid w:val="008B4C15"/>
    <w:rsid w:val="008B4D6C"/>
    <w:rsid w:val="008B4E26"/>
    <w:rsid w:val="008B4E37"/>
    <w:rsid w:val="008B4F80"/>
    <w:rsid w:val="008B4F92"/>
    <w:rsid w:val="008B5035"/>
    <w:rsid w:val="008B512D"/>
    <w:rsid w:val="008B516F"/>
    <w:rsid w:val="008B5180"/>
    <w:rsid w:val="008B525D"/>
    <w:rsid w:val="008B52BE"/>
    <w:rsid w:val="008B5327"/>
    <w:rsid w:val="008B55BC"/>
    <w:rsid w:val="008B563E"/>
    <w:rsid w:val="008B57F7"/>
    <w:rsid w:val="008B583B"/>
    <w:rsid w:val="008B58DD"/>
    <w:rsid w:val="008B5945"/>
    <w:rsid w:val="008B5A19"/>
    <w:rsid w:val="008B5A4A"/>
    <w:rsid w:val="008B5B71"/>
    <w:rsid w:val="008B5C0A"/>
    <w:rsid w:val="008B5D7C"/>
    <w:rsid w:val="008B5DC1"/>
    <w:rsid w:val="008B5DEB"/>
    <w:rsid w:val="008B5E85"/>
    <w:rsid w:val="008B5EDA"/>
    <w:rsid w:val="008B6034"/>
    <w:rsid w:val="008B6039"/>
    <w:rsid w:val="008B6168"/>
    <w:rsid w:val="008B618C"/>
    <w:rsid w:val="008B62CB"/>
    <w:rsid w:val="008B6388"/>
    <w:rsid w:val="008B6479"/>
    <w:rsid w:val="008B6525"/>
    <w:rsid w:val="008B65FE"/>
    <w:rsid w:val="008B66BC"/>
    <w:rsid w:val="008B66C2"/>
    <w:rsid w:val="008B68BE"/>
    <w:rsid w:val="008B69BF"/>
    <w:rsid w:val="008B6CC3"/>
    <w:rsid w:val="008B6CC5"/>
    <w:rsid w:val="008B6E3B"/>
    <w:rsid w:val="008B6EC2"/>
    <w:rsid w:val="008B6ED4"/>
    <w:rsid w:val="008B6EF1"/>
    <w:rsid w:val="008B6FF8"/>
    <w:rsid w:val="008B7028"/>
    <w:rsid w:val="008B706A"/>
    <w:rsid w:val="008B709F"/>
    <w:rsid w:val="008B717A"/>
    <w:rsid w:val="008B7276"/>
    <w:rsid w:val="008B7357"/>
    <w:rsid w:val="008B7380"/>
    <w:rsid w:val="008B7765"/>
    <w:rsid w:val="008B77E4"/>
    <w:rsid w:val="008B7B8F"/>
    <w:rsid w:val="008B7C99"/>
    <w:rsid w:val="008B7FD5"/>
    <w:rsid w:val="008C0022"/>
    <w:rsid w:val="008C005B"/>
    <w:rsid w:val="008C006C"/>
    <w:rsid w:val="008C0172"/>
    <w:rsid w:val="008C03B7"/>
    <w:rsid w:val="008C0630"/>
    <w:rsid w:val="008C06CD"/>
    <w:rsid w:val="008C07C0"/>
    <w:rsid w:val="008C0834"/>
    <w:rsid w:val="008C08DB"/>
    <w:rsid w:val="008C0A43"/>
    <w:rsid w:val="008C0A58"/>
    <w:rsid w:val="008C0C96"/>
    <w:rsid w:val="008C0DAC"/>
    <w:rsid w:val="008C0E46"/>
    <w:rsid w:val="008C0E53"/>
    <w:rsid w:val="008C0EEA"/>
    <w:rsid w:val="008C0FEB"/>
    <w:rsid w:val="008C0FFC"/>
    <w:rsid w:val="008C115E"/>
    <w:rsid w:val="008C116F"/>
    <w:rsid w:val="008C1189"/>
    <w:rsid w:val="008C1374"/>
    <w:rsid w:val="008C1481"/>
    <w:rsid w:val="008C149E"/>
    <w:rsid w:val="008C16E4"/>
    <w:rsid w:val="008C1746"/>
    <w:rsid w:val="008C177C"/>
    <w:rsid w:val="008C177E"/>
    <w:rsid w:val="008C17BF"/>
    <w:rsid w:val="008C1B67"/>
    <w:rsid w:val="008C1BF3"/>
    <w:rsid w:val="008C1CC0"/>
    <w:rsid w:val="008C1F94"/>
    <w:rsid w:val="008C2324"/>
    <w:rsid w:val="008C2394"/>
    <w:rsid w:val="008C23D1"/>
    <w:rsid w:val="008C26A3"/>
    <w:rsid w:val="008C26E0"/>
    <w:rsid w:val="008C2768"/>
    <w:rsid w:val="008C2B68"/>
    <w:rsid w:val="008C2C1E"/>
    <w:rsid w:val="008C2CA8"/>
    <w:rsid w:val="008C2EC4"/>
    <w:rsid w:val="008C2ED1"/>
    <w:rsid w:val="008C2F2B"/>
    <w:rsid w:val="008C2F88"/>
    <w:rsid w:val="008C30F7"/>
    <w:rsid w:val="008C30FA"/>
    <w:rsid w:val="008C3220"/>
    <w:rsid w:val="008C3295"/>
    <w:rsid w:val="008C3397"/>
    <w:rsid w:val="008C33A7"/>
    <w:rsid w:val="008C3439"/>
    <w:rsid w:val="008C3451"/>
    <w:rsid w:val="008C347E"/>
    <w:rsid w:val="008C34AB"/>
    <w:rsid w:val="008C34E6"/>
    <w:rsid w:val="008C3575"/>
    <w:rsid w:val="008C35A2"/>
    <w:rsid w:val="008C3611"/>
    <w:rsid w:val="008C373D"/>
    <w:rsid w:val="008C3747"/>
    <w:rsid w:val="008C3836"/>
    <w:rsid w:val="008C3889"/>
    <w:rsid w:val="008C3983"/>
    <w:rsid w:val="008C3B36"/>
    <w:rsid w:val="008C3B48"/>
    <w:rsid w:val="008C3CDD"/>
    <w:rsid w:val="008C3DC3"/>
    <w:rsid w:val="008C3DC8"/>
    <w:rsid w:val="008C3EEF"/>
    <w:rsid w:val="008C3F14"/>
    <w:rsid w:val="008C3FAA"/>
    <w:rsid w:val="008C4185"/>
    <w:rsid w:val="008C460E"/>
    <w:rsid w:val="008C467F"/>
    <w:rsid w:val="008C4707"/>
    <w:rsid w:val="008C4844"/>
    <w:rsid w:val="008C48ED"/>
    <w:rsid w:val="008C4913"/>
    <w:rsid w:val="008C4C57"/>
    <w:rsid w:val="008C4C9C"/>
    <w:rsid w:val="008C4CCA"/>
    <w:rsid w:val="008C4D12"/>
    <w:rsid w:val="008C4DB7"/>
    <w:rsid w:val="008C4E60"/>
    <w:rsid w:val="008C4E8F"/>
    <w:rsid w:val="008C4F82"/>
    <w:rsid w:val="008C5107"/>
    <w:rsid w:val="008C5139"/>
    <w:rsid w:val="008C51C8"/>
    <w:rsid w:val="008C527B"/>
    <w:rsid w:val="008C5320"/>
    <w:rsid w:val="008C5360"/>
    <w:rsid w:val="008C54F7"/>
    <w:rsid w:val="008C586C"/>
    <w:rsid w:val="008C5985"/>
    <w:rsid w:val="008C5DCE"/>
    <w:rsid w:val="008C5E86"/>
    <w:rsid w:val="008C5FC3"/>
    <w:rsid w:val="008C630D"/>
    <w:rsid w:val="008C6420"/>
    <w:rsid w:val="008C651D"/>
    <w:rsid w:val="008C667F"/>
    <w:rsid w:val="008C6855"/>
    <w:rsid w:val="008C6861"/>
    <w:rsid w:val="008C68E9"/>
    <w:rsid w:val="008C68ED"/>
    <w:rsid w:val="008C6939"/>
    <w:rsid w:val="008C69F7"/>
    <w:rsid w:val="008C6B05"/>
    <w:rsid w:val="008C6C3A"/>
    <w:rsid w:val="008C6E17"/>
    <w:rsid w:val="008C6F5F"/>
    <w:rsid w:val="008C6FAD"/>
    <w:rsid w:val="008C7055"/>
    <w:rsid w:val="008C7138"/>
    <w:rsid w:val="008C7234"/>
    <w:rsid w:val="008C7241"/>
    <w:rsid w:val="008C7251"/>
    <w:rsid w:val="008C72B0"/>
    <w:rsid w:val="008C72C8"/>
    <w:rsid w:val="008C72D1"/>
    <w:rsid w:val="008C72F6"/>
    <w:rsid w:val="008C7535"/>
    <w:rsid w:val="008C759D"/>
    <w:rsid w:val="008C769C"/>
    <w:rsid w:val="008C76F6"/>
    <w:rsid w:val="008C7719"/>
    <w:rsid w:val="008C781F"/>
    <w:rsid w:val="008C78A6"/>
    <w:rsid w:val="008C78C2"/>
    <w:rsid w:val="008C7AAC"/>
    <w:rsid w:val="008C7B21"/>
    <w:rsid w:val="008C7B98"/>
    <w:rsid w:val="008C7CF6"/>
    <w:rsid w:val="008C7D04"/>
    <w:rsid w:val="008C7D70"/>
    <w:rsid w:val="008C7DC0"/>
    <w:rsid w:val="008C7E64"/>
    <w:rsid w:val="008C7ECA"/>
    <w:rsid w:val="008C7F7D"/>
    <w:rsid w:val="008C7FF0"/>
    <w:rsid w:val="008D007E"/>
    <w:rsid w:val="008D009C"/>
    <w:rsid w:val="008D03E1"/>
    <w:rsid w:val="008D055F"/>
    <w:rsid w:val="008D072A"/>
    <w:rsid w:val="008D08D7"/>
    <w:rsid w:val="008D0A19"/>
    <w:rsid w:val="008D0B1A"/>
    <w:rsid w:val="008D0D4A"/>
    <w:rsid w:val="008D0F49"/>
    <w:rsid w:val="008D0FD7"/>
    <w:rsid w:val="008D1033"/>
    <w:rsid w:val="008D11D8"/>
    <w:rsid w:val="008D11FA"/>
    <w:rsid w:val="008D1213"/>
    <w:rsid w:val="008D122A"/>
    <w:rsid w:val="008D12BA"/>
    <w:rsid w:val="008D12D0"/>
    <w:rsid w:val="008D130C"/>
    <w:rsid w:val="008D13DD"/>
    <w:rsid w:val="008D1465"/>
    <w:rsid w:val="008D15C0"/>
    <w:rsid w:val="008D160F"/>
    <w:rsid w:val="008D1652"/>
    <w:rsid w:val="008D1A93"/>
    <w:rsid w:val="008D1AA9"/>
    <w:rsid w:val="008D1BED"/>
    <w:rsid w:val="008D1BF2"/>
    <w:rsid w:val="008D1C22"/>
    <w:rsid w:val="008D1D85"/>
    <w:rsid w:val="008D1E8B"/>
    <w:rsid w:val="008D1F7B"/>
    <w:rsid w:val="008D1FE6"/>
    <w:rsid w:val="008D2179"/>
    <w:rsid w:val="008D21F3"/>
    <w:rsid w:val="008D22CD"/>
    <w:rsid w:val="008D2347"/>
    <w:rsid w:val="008D2354"/>
    <w:rsid w:val="008D23A3"/>
    <w:rsid w:val="008D25FA"/>
    <w:rsid w:val="008D2727"/>
    <w:rsid w:val="008D2AE5"/>
    <w:rsid w:val="008D2B62"/>
    <w:rsid w:val="008D2CDD"/>
    <w:rsid w:val="008D2CE0"/>
    <w:rsid w:val="008D2E99"/>
    <w:rsid w:val="008D2F2E"/>
    <w:rsid w:val="008D2F58"/>
    <w:rsid w:val="008D2FCB"/>
    <w:rsid w:val="008D2FD8"/>
    <w:rsid w:val="008D3044"/>
    <w:rsid w:val="008D311A"/>
    <w:rsid w:val="008D3238"/>
    <w:rsid w:val="008D33B2"/>
    <w:rsid w:val="008D3408"/>
    <w:rsid w:val="008D352D"/>
    <w:rsid w:val="008D3590"/>
    <w:rsid w:val="008D3651"/>
    <w:rsid w:val="008D3966"/>
    <w:rsid w:val="008D39CA"/>
    <w:rsid w:val="008D3A04"/>
    <w:rsid w:val="008D3B4A"/>
    <w:rsid w:val="008D3B51"/>
    <w:rsid w:val="008D3C9B"/>
    <w:rsid w:val="008D3CB9"/>
    <w:rsid w:val="008D3D5B"/>
    <w:rsid w:val="008D3E9B"/>
    <w:rsid w:val="008D3F11"/>
    <w:rsid w:val="008D3F3B"/>
    <w:rsid w:val="008D4096"/>
    <w:rsid w:val="008D4167"/>
    <w:rsid w:val="008D41E5"/>
    <w:rsid w:val="008D42B9"/>
    <w:rsid w:val="008D4306"/>
    <w:rsid w:val="008D439D"/>
    <w:rsid w:val="008D43A2"/>
    <w:rsid w:val="008D44D1"/>
    <w:rsid w:val="008D453E"/>
    <w:rsid w:val="008D46A6"/>
    <w:rsid w:val="008D473F"/>
    <w:rsid w:val="008D4765"/>
    <w:rsid w:val="008D4895"/>
    <w:rsid w:val="008D4913"/>
    <w:rsid w:val="008D496B"/>
    <w:rsid w:val="008D49E5"/>
    <w:rsid w:val="008D49F0"/>
    <w:rsid w:val="008D4BEF"/>
    <w:rsid w:val="008D4C63"/>
    <w:rsid w:val="008D4D07"/>
    <w:rsid w:val="008D4DCC"/>
    <w:rsid w:val="008D4DE7"/>
    <w:rsid w:val="008D4E9F"/>
    <w:rsid w:val="008D4FAB"/>
    <w:rsid w:val="008D51AB"/>
    <w:rsid w:val="008D520F"/>
    <w:rsid w:val="008D52E2"/>
    <w:rsid w:val="008D5357"/>
    <w:rsid w:val="008D53E3"/>
    <w:rsid w:val="008D53FB"/>
    <w:rsid w:val="008D541E"/>
    <w:rsid w:val="008D56C5"/>
    <w:rsid w:val="008D5952"/>
    <w:rsid w:val="008D59A5"/>
    <w:rsid w:val="008D5A34"/>
    <w:rsid w:val="008D5A58"/>
    <w:rsid w:val="008D5AD4"/>
    <w:rsid w:val="008D5CF6"/>
    <w:rsid w:val="008D5D87"/>
    <w:rsid w:val="008D5F55"/>
    <w:rsid w:val="008D5F73"/>
    <w:rsid w:val="008D5F88"/>
    <w:rsid w:val="008D5FB4"/>
    <w:rsid w:val="008D5FD5"/>
    <w:rsid w:val="008D60DD"/>
    <w:rsid w:val="008D628A"/>
    <w:rsid w:val="008D685A"/>
    <w:rsid w:val="008D6A7E"/>
    <w:rsid w:val="008D6C1E"/>
    <w:rsid w:val="008D6C66"/>
    <w:rsid w:val="008D6DB7"/>
    <w:rsid w:val="008D6EAE"/>
    <w:rsid w:val="008D6F01"/>
    <w:rsid w:val="008D6F0A"/>
    <w:rsid w:val="008D6F21"/>
    <w:rsid w:val="008D6FEA"/>
    <w:rsid w:val="008D6FED"/>
    <w:rsid w:val="008D7071"/>
    <w:rsid w:val="008D72A5"/>
    <w:rsid w:val="008D74FA"/>
    <w:rsid w:val="008D7522"/>
    <w:rsid w:val="008D762B"/>
    <w:rsid w:val="008D7691"/>
    <w:rsid w:val="008D771D"/>
    <w:rsid w:val="008D78E5"/>
    <w:rsid w:val="008D7A68"/>
    <w:rsid w:val="008D7A88"/>
    <w:rsid w:val="008D7B2E"/>
    <w:rsid w:val="008D7B3A"/>
    <w:rsid w:val="008D7BC1"/>
    <w:rsid w:val="008D7BE6"/>
    <w:rsid w:val="008D7DBF"/>
    <w:rsid w:val="008D7E46"/>
    <w:rsid w:val="008D7F2A"/>
    <w:rsid w:val="008E002E"/>
    <w:rsid w:val="008E003E"/>
    <w:rsid w:val="008E00A6"/>
    <w:rsid w:val="008E00E5"/>
    <w:rsid w:val="008E0239"/>
    <w:rsid w:val="008E03FC"/>
    <w:rsid w:val="008E041D"/>
    <w:rsid w:val="008E04C7"/>
    <w:rsid w:val="008E08FA"/>
    <w:rsid w:val="008E0A1B"/>
    <w:rsid w:val="008E0B46"/>
    <w:rsid w:val="008E0CE8"/>
    <w:rsid w:val="008E0CEF"/>
    <w:rsid w:val="008E0DF7"/>
    <w:rsid w:val="008E0EE2"/>
    <w:rsid w:val="008E100A"/>
    <w:rsid w:val="008E10A3"/>
    <w:rsid w:val="008E1484"/>
    <w:rsid w:val="008E14E4"/>
    <w:rsid w:val="008E15B5"/>
    <w:rsid w:val="008E15E3"/>
    <w:rsid w:val="008E16F7"/>
    <w:rsid w:val="008E1733"/>
    <w:rsid w:val="008E176F"/>
    <w:rsid w:val="008E1778"/>
    <w:rsid w:val="008E1864"/>
    <w:rsid w:val="008E1923"/>
    <w:rsid w:val="008E1983"/>
    <w:rsid w:val="008E1A3D"/>
    <w:rsid w:val="008E1AAC"/>
    <w:rsid w:val="008E1ACB"/>
    <w:rsid w:val="008E1B10"/>
    <w:rsid w:val="008E1B1D"/>
    <w:rsid w:val="008E1B45"/>
    <w:rsid w:val="008E1B87"/>
    <w:rsid w:val="008E1CC8"/>
    <w:rsid w:val="008E1CDB"/>
    <w:rsid w:val="008E1D75"/>
    <w:rsid w:val="008E1D79"/>
    <w:rsid w:val="008E1DFC"/>
    <w:rsid w:val="008E1E60"/>
    <w:rsid w:val="008E1F5F"/>
    <w:rsid w:val="008E1F97"/>
    <w:rsid w:val="008E2018"/>
    <w:rsid w:val="008E206E"/>
    <w:rsid w:val="008E21BF"/>
    <w:rsid w:val="008E21D9"/>
    <w:rsid w:val="008E224E"/>
    <w:rsid w:val="008E231E"/>
    <w:rsid w:val="008E2328"/>
    <w:rsid w:val="008E252E"/>
    <w:rsid w:val="008E25A2"/>
    <w:rsid w:val="008E2730"/>
    <w:rsid w:val="008E28A0"/>
    <w:rsid w:val="008E2B10"/>
    <w:rsid w:val="008E2B59"/>
    <w:rsid w:val="008E2D17"/>
    <w:rsid w:val="008E2E2C"/>
    <w:rsid w:val="008E3017"/>
    <w:rsid w:val="008E301D"/>
    <w:rsid w:val="008E30DC"/>
    <w:rsid w:val="008E31CC"/>
    <w:rsid w:val="008E3288"/>
    <w:rsid w:val="008E3445"/>
    <w:rsid w:val="008E344C"/>
    <w:rsid w:val="008E34A7"/>
    <w:rsid w:val="008E3527"/>
    <w:rsid w:val="008E3546"/>
    <w:rsid w:val="008E36B2"/>
    <w:rsid w:val="008E371A"/>
    <w:rsid w:val="008E37DA"/>
    <w:rsid w:val="008E385E"/>
    <w:rsid w:val="008E387B"/>
    <w:rsid w:val="008E3895"/>
    <w:rsid w:val="008E3A00"/>
    <w:rsid w:val="008E3B3D"/>
    <w:rsid w:val="008E3D2E"/>
    <w:rsid w:val="008E3E9E"/>
    <w:rsid w:val="008E3FDD"/>
    <w:rsid w:val="008E3FF3"/>
    <w:rsid w:val="008E4047"/>
    <w:rsid w:val="008E421A"/>
    <w:rsid w:val="008E432D"/>
    <w:rsid w:val="008E43A0"/>
    <w:rsid w:val="008E43EA"/>
    <w:rsid w:val="008E44BA"/>
    <w:rsid w:val="008E44CB"/>
    <w:rsid w:val="008E45DE"/>
    <w:rsid w:val="008E4755"/>
    <w:rsid w:val="008E4842"/>
    <w:rsid w:val="008E4882"/>
    <w:rsid w:val="008E48D7"/>
    <w:rsid w:val="008E48DD"/>
    <w:rsid w:val="008E4972"/>
    <w:rsid w:val="008E4D7C"/>
    <w:rsid w:val="008E4E72"/>
    <w:rsid w:val="008E4E9C"/>
    <w:rsid w:val="008E5076"/>
    <w:rsid w:val="008E51A4"/>
    <w:rsid w:val="008E531E"/>
    <w:rsid w:val="008E5410"/>
    <w:rsid w:val="008E54E3"/>
    <w:rsid w:val="008E5544"/>
    <w:rsid w:val="008E567A"/>
    <w:rsid w:val="008E56D4"/>
    <w:rsid w:val="008E56E4"/>
    <w:rsid w:val="008E5709"/>
    <w:rsid w:val="008E58AE"/>
    <w:rsid w:val="008E58D4"/>
    <w:rsid w:val="008E58E2"/>
    <w:rsid w:val="008E5947"/>
    <w:rsid w:val="008E59B8"/>
    <w:rsid w:val="008E5A00"/>
    <w:rsid w:val="008E5B6D"/>
    <w:rsid w:val="008E5C3D"/>
    <w:rsid w:val="008E5C50"/>
    <w:rsid w:val="008E5D1C"/>
    <w:rsid w:val="008E5D25"/>
    <w:rsid w:val="008E5DA7"/>
    <w:rsid w:val="008E5DEF"/>
    <w:rsid w:val="008E5DF3"/>
    <w:rsid w:val="008E5EA6"/>
    <w:rsid w:val="008E5EC6"/>
    <w:rsid w:val="008E5F09"/>
    <w:rsid w:val="008E6022"/>
    <w:rsid w:val="008E60F3"/>
    <w:rsid w:val="008E61CA"/>
    <w:rsid w:val="008E61E7"/>
    <w:rsid w:val="008E6322"/>
    <w:rsid w:val="008E6386"/>
    <w:rsid w:val="008E63FC"/>
    <w:rsid w:val="008E6434"/>
    <w:rsid w:val="008E6625"/>
    <w:rsid w:val="008E686B"/>
    <w:rsid w:val="008E692D"/>
    <w:rsid w:val="008E6969"/>
    <w:rsid w:val="008E6A74"/>
    <w:rsid w:val="008E6AC9"/>
    <w:rsid w:val="008E6B03"/>
    <w:rsid w:val="008E6C39"/>
    <w:rsid w:val="008E6CEE"/>
    <w:rsid w:val="008E6E13"/>
    <w:rsid w:val="008E6EFE"/>
    <w:rsid w:val="008E6FAC"/>
    <w:rsid w:val="008E715A"/>
    <w:rsid w:val="008E7216"/>
    <w:rsid w:val="008E724F"/>
    <w:rsid w:val="008E7255"/>
    <w:rsid w:val="008E7341"/>
    <w:rsid w:val="008E735D"/>
    <w:rsid w:val="008E73B8"/>
    <w:rsid w:val="008E73B9"/>
    <w:rsid w:val="008E7571"/>
    <w:rsid w:val="008E7649"/>
    <w:rsid w:val="008E7711"/>
    <w:rsid w:val="008E77B8"/>
    <w:rsid w:val="008E78FD"/>
    <w:rsid w:val="008E79D3"/>
    <w:rsid w:val="008E7BC0"/>
    <w:rsid w:val="008E7CE0"/>
    <w:rsid w:val="008E7D2E"/>
    <w:rsid w:val="008E7E2E"/>
    <w:rsid w:val="008E7F43"/>
    <w:rsid w:val="008E7F4F"/>
    <w:rsid w:val="008E7FD8"/>
    <w:rsid w:val="008F0062"/>
    <w:rsid w:val="008F009D"/>
    <w:rsid w:val="008F00B1"/>
    <w:rsid w:val="008F0131"/>
    <w:rsid w:val="008F021F"/>
    <w:rsid w:val="008F0359"/>
    <w:rsid w:val="008F064A"/>
    <w:rsid w:val="008F07AC"/>
    <w:rsid w:val="008F0815"/>
    <w:rsid w:val="008F08CF"/>
    <w:rsid w:val="008F0923"/>
    <w:rsid w:val="008F0E52"/>
    <w:rsid w:val="008F0F7B"/>
    <w:rsid w:val="008F109A"/>
    <w:rsid w:val="008F1108"/>
    <w:rsid w:val="008F1189"/>
    <w:rsid w:val="008F1251"/>
    <w:rsid w:val="008F12BD"/>
    <w:rsid w:val="008F135E"/>
    <w:rsid w:val="008F13FA"/>
    <w:rsid w:val="008F1479"/>
    <w:rsid w:val="008F154A"/>
    <w:rsid w:val="008F15E8"/>
    <w:rsid w:val="008F17B8"/>
    <w:rsid w:val="008F181F"/>
    <w:rsid w:val="008F185C"/>
    <w:rsid w:val="008F1953"/>
    <w:rsid w:val="008F1959"/>
    <w:rsid w:val="008F1A58"/>
    <w:rsid w:val="008F1ABD"/>
    <w:rsid w:val="008F1B84"/>
    <w:rsid w:val="008F1CB2"/>
    <w:rsid w:val="008F1D02"/>
    <w:rsid w:val="008F1D0B"/>
    <w:rsid w:val="008F1D45"/>
    <w:rsid w:val="008F1DFD"/>
    <w:rsid w:val="008F1F50"/>
    <w:rsid w:val="008F1FDD"/>
    <w:rsid w:val="008F20F9"/>
    <w:rsid w:val="008F2133"/>
    <w:rsid w:val="008F228B"/>
    <w:rsid w:val="008F2342"/>
    <w:rsid w:val="008F23C4"/>
    <w:rsid w:val="008F23CD"/>
    <w:rsid w:val="008F249F"/>
    <w:rsid w:val="008F2671"/>
    <w:rsid w:val="008F278B"/>
    <w:rsid w:val="008F2866"/>
    <w:rsid w:val="008F28AC"/>
    <w:rsid w:val="008F29CC"/>
    <w:rsid w:val="008F29F3"/>
    <w:rsid w:val="008F2A9A"/>
    <w:rsid w:val="008F2AC9"/>
    <w:rsid w:val="008F2B1B"/>
    <w:rsid w:val="008F2B4C"/>
    <w:rsid w:val="008F2C98"/>
    <w:rsid w:val="008F2CED"/>
    <w:rsid w:val="008F2E0A"/>
    <w:rsid w:val="008F2E49"/>
    <w:rsid w:val="008F2EBE"/>
    <w:rsid w:val="008F2ED2"/>
    <w:rsid w:val="008F2F60"/>
    <w:rsid w:val="008F2FA9"/>
    <w:rsid w:val="008F3024"/>
    <w:rsid w:val="008F34F5"/>
    <w:rsid w:val="008F350C"/>
    <w:rsid w:val="008F35A3"/>
    <w:rsid w:val="008F35A5"/>
    <w:rsid w:val="008F3643"/>
    <w:rsid w:val="008F36C4"/>
    <w:rsid w:val="008F374C"/>
    <w:rsid w:val="008F3788"/>
    <w:rsid w:val="008F39A0"/>
    <w:rsid w:val="008F3A26"/>
    <w:rsid w:val="008F3A4E"/>
    <w:rsid w:val="008F3B23"/>
    <w:rsid w:val="008F3B93"/>
    <w:rsid w:val="008F3BB0"/>
    <w:rsid w:val="008F3D4D"/>
    <w:rsid w:val="008F3D84"/>
    <w:rsid w:val="008F3F63"/>
    <w:rsid w:val="008F3F78"/>
    <w:rsid w:val="008F4041"/>
    <w:rsid w:val="008F40AB"/>
    <w:rsid w:val="008F40E7"/>
    <w:rsid w:val="008F416E"/>
    <w:rsid w:val="008F4178"/>
    <w:rsid w:val="008F4184"/>
    <w:rsid w:val="008F41D4"/>
    <w:rsid w:val="008F41E7"/>
    <w:rsid w:val="008F4357"/>
    <w:rsid w:val="008F4369"/>
    <w:rsid w:val="008F457B"/>
    <w:rsid w:val="008F4695"/>
    <w:rsid w:val="008F4698"/>
    <w:rsid w:val="008F4703"/>
    <w:rsid w:val="008F47B6"/>
    <w:rsid w:val="008F4832"/>
    <w:rsid w:val="008F489C"/>
    <w:rsid w:val="008F4975"/>
    <w:rsid w:val="008F49B0"/>
    <w:rsid w:val="008F4B39"/>
    <w:rsid w:val="008F4DA8"/>
    <w:rsid w:val="008F50DE"/>
    <w:rsid w:val="008F5171"/>
    <w:rsid w:val="008F5200"/>
    <w:rsid w:val="008F530D"/>
    <w:rsid w:val="008F547E"/>
    <w:rsid w:val="008F549E"/>
    <w:rsid w:val="008F553B"/>
    <w:rsid w:val="008F55B9"/>
    <w:rsid w:val="008F560C"/>
    <w:rsid w:val="008F5649"/>
    <w:rsid w:val="008F5727"/>
    <w:rsid w:val="008F594F"/>
    <w:rsid w:val="008F5A0F"/>
    <w:rsid w:val="008F5A22"/>
    <w:rsid w:val="008F5A8B"/>
    <w:rsid w:val="008F5B23"/>
    <w:rsid w:val="008F5BB5"/>
    <w:rsid w:val="008F5BC6"/>
    <w:rsid w:val="008F5C01"/>
    <w:rsid w:val="008F5C0A"/>
    <w:rsid w:val="008F5DCF"/>
    <w:rsid w:val="008F5E04"/>
    <w:rsid w:val="008F5EF6"/>
    <w:rsid w:val="008F5F70"/>
    <w:rsid w:val="008F6156"/>
    <w:rsid w:val="008F6212"/>
    <w:rsid w:val="008F64E8"/>
    <w:rsid w:val="008F6634"/>
    <w:rsid w:val="008F67B0"/>
    <w:rsid w:val="008F67B3"/>
    <w:rsid w:val="008F6943"/>
    <w:rsid w:val="008F6950"/>
    <w:rsid w:val="008F6B79"/>
    <w:rsid w:val="008F6C3B"/>
    <w:rsid w:val="008F6D87"/>
    <w:rsid w:val="008F6FA2"/>
    <w:rsid w:val="008F7032"/>
    <w:rsid w:val="008F7159"/>
    <w:rsid w:val="008F7201"/>
    <w:rsid w:val="008F7229"/>
    <w:rsid w:val="008F723F"/>
    <w:rsid w:val="008F7278"/>
    <w:rsid w:val="008F7369"/>
    <w:rsid w:val="008F73F1"/>
    <w:rsid w:val="008F744E"/>
    <w:rsid w:val="008F755F"/>
    <w:rsid w:val="008F7583"/>
    <w:rsid w:val="008F75C9"/>
    <w:rsid w:val="008F75E6"/>
    <w:rsid w:val="008F789C"/>
    <w:rsid w:val="008F79A3"/>
    <w:rsid w:val="008F7A26"/>
    <w:rsid w:val="008F7BB1"/>
    <w:rsid w:val="008F7BBA"/>
    <w:rsid w:val="008F7DCB"/>
    <w:rsid w:val="008F7E88"/>
    <w:rsid w:val="008F7E9A"/>
    <w:rsid w:val="008F7EF9"/>
    <w:rsid w:val="00900100"/>
    <w:rsid w:val="0090012A"/>
    <w:rsid w:val="00900130"/>
    <w:rsid w:val="009002E8"/>
    <w:rsid w:val="0090047D"/>
    <w:rsid w:val="0090049A"/>
    <w:rsid w:val="0090055C"/>
    <w:rsid w:val="00900642"/>
    <w:rsid w:val="0090084F"/>
    <w:rsid w:val="009008BC"/>
    <w:rsid w:val="0090098B"/>
    <w:rsid w:val="00900AC0"/>
    <w:rsid w:val="00900B28"/>
    <w:rsid w:val="00900B8C"/>
    <w:rsid w:val="00900CA0"/>
    <w:rsid w:val="00900CDB"/>
    <w:rsid w:val="00900D0E"/>
    <w:rsid w:val="00900D50"/>
    <w:rsid w:val="00900E74"/>
    <w:rsid w:val="00900ECC"/>
    <w:rsid w:val="00900FB6"/>
    <w:rsid w:val="009012BD"/>
    <w:rsid w:val="009012FC"/>
    <w:rsid w:val="00901439"/>
    <w:rsid w:val="009015C7"/>
    <w:rsid w:val="00901634"/>
    <w:rsid w:val="009016BA"/>
    <w:rsid w:val="0090172F"/>
    <w:rsid w:val="00901A09"/>
    <w:rsid w:val="00901AEF"/>
    <w:rsid w:val="00901B48"/>
    <w:rsid w:val="00901BA1"/>
    <w:rsid w:val="00901C63"/>
    <w:rsid w:val="00901CB1"/>
    <w:rsid w:val="00901E1D"/>
    <w:rsid w:val="00901FA3"/>
    <w:rsid w:val="00901FB9"/>
    <w:rsid w:val="00902086"/>
    <w:rsid w:val="009020E6"/>
    <w:rsid w:val="009021EE"/>
    <w:rsid w:val="00902428"/>
    <w:rsid w:val="009024E3"/>
    <w:rsid w:val="009025F1"/>
    <w:rsid w:val="00902675"/>
    <w:rsid w:val="00902811"/>
    <w:rsid w:val="009028C6"/>
    <w:rsid w:val="009028FE"/>
    <w:rsid w:val="00902A55"/>
    <w:rsid w:val="00902A8E"/>
    <w:rsid w:val="00902AAC"/>
    <w:rsid w:val="00902B87"/>
    <w:rsid w:val="00902B99"/>
    <w:rsid w:val="00902C9F"/>
    <w:rsid w:val="00902E37"/>
    <w:rsid w:val="00902EA2"/>
    <w:rsid w:val="00903036"/>
    <w:rsid w:val="00903099"/>
    <w:rsid w:val="009030AE"/>
    <w:rsid w:val="00903208"/>
    <w:rsid w:val="00903586"/>
    <w:rsid w:val="009036B8"/>
    <w:rsid w:val="0090394A"/>
    <w:rsid w:val="009039B7"/>
    <w:rsid w:val="00903A62"/>
    <w:rsid w:val="00903A8A"/>
    <w:rsid w:val="00903AF6"/>
    <w:rsid w:val="00903BAE"/>
    <w:rsid w:val="00903CD7"/>
    <w:rsid w:val="00903DF6"/>
    <w:rsid w:val="00903E04"/>
    <w:rsid w:val="00903F32"/>
    <w:rsid w:val="00903F55"/>
    <w:rsid w:val="00903F7C"/>
    <w:rsid w:val="00904276"/>
    <w:rsid w:val="009042C8"/>
    <w:rsid w:val="00904333"/>
    <w:rsid w:val="00904349"/>
    <w:rsid w:val="00904576"/>
    <w:rsid w:val="0090459A"/>
    <w:rsid w:val="00904725"/>
    <w:rsid w:val="0090479F"/>
    <w:rsid w:val="009047A1"/>
    <w:rsid w:val="00904868"/>
    <w:rsid w:val="0090490F"/>
    <w:rsid w:val="00904A07"/>
    <w:rsid w:val="00904B0B"/>
    <w:rsid w:val="00904B54"/>
    <w:rsid w:val="00904BDD"/>
    <w:rsid w:val="00904BFF"/>
    <w:rsid w:val="00904D10"/>
    <w:rsid w:val="00904E8F"/>
    <w:rsid w:val="00904F24"/>
    <w:rsid w:val="009050E0"/>
    <w:rsid w:val="00905179"/>
    <w:rsid w:val="009051EC"/>
    <w:rsid w:val="00905201"/>
    <w:rsid w:val="00905266"/>
    <w:rsid w:val="00905304"/>
    <w:rsid w:val="009053B3"/>
    <w:rsid w:val="00905475"/>
    <w:rsid w:val="00905553"/>
    <w:rsid w:val="00905567"/>
    <w:rsid w:val="009055CD"/>
    <w:rsid w:val="00905633"/>
    <w:rsid w:val="00905726"/>
    <w:rsid w:val="0090574E"/>
    <w:rsid w:val="00905819"/>
    <w:rsid w:val="009058BF"/>
    <w:rsid w:val="009058F9"/>
    <w:rsid w:val="00905A5A"/>
    <w:rsid w:val="00905AE5"/>
    <w:rsid w:val="00905B8E"/>
    <w:rsid w:val="00905BB2"/>
    <w:rsid w:val="00905DD9"/>
    <w:rsid w:val="00905E55"/>
    <w:rsid w:val="0090615B"/>
    <w:rsid w:val="00906186"/>
    <w:rsid w:val="0090629E"/>
    <w:rsid w:val="00906461"/>
    <w:rsid w:val="00906517"/>
    <w:rsid w:val="009067A6"/>
    <w:rsid w:val="009067CB"/>
    <w:rsid w:val="00906911"/>
    <w:rsid w:val="0090697B"/>
    <w:rsid w:val="00906A4E"/>
    <w:rsid w:val="00906A77"/>
    <w:rsid w:val="00906AEF"/>
    <w:rsid w:val="00906D95"/>
    <w:rsid w:val="00906F5A"/>
    <w:rsid w:val="00907040"/>
    <w:rsid w:val="009070AC"/>
    <w:rsid w:val="009070E6"/>
    <w:rsid w:val="009070E9"/>
    <w:rsid w:val="009071DD"/>
    <w:rsid w:val="00907389"/>
    <w:rsid w:val="00907396"/>
    <w:rsid w:val="009074D0"/>
    <w:rsid w:val="0090753B"/>
    <w:rsid w:val="009077A8"/>
    <w:rsid w:val="009079C6"/>
    <w:rsid w:val="009079F9"/>
    <w:rsid w:val="00907AA4"/>
    <w:rsid w:val="00907AE9"/>
    <w:rsid w:val="00907B16"/>
    <w:rsid w:val="00907BD2"/>
    <w:rsid w:val="00907CFA"/>
    <w:rsid w:val="00907E99"/>
    <w:rsid w:val="00910095"/>
    <w:rsid w:val="009100B3"/>
    <w:rsid w:val="0091013A"/>
    <w:rsid w:val="009101D7"/>
    <w:rsid w:val="009103C6"/>
    <w:rsid w:val="009104BA"/>
    <w:rsid w:val="009104DF"/>
    <w:rsid w:val="009107E8"/>
    <w:rsid w:val="0091085D"/>
    <w:rsid w:val="00910C12"/>
    <w:rsid w:val="00910CA5"/>
    <w:rsid w:val="00910D61"/>
    <w:rsid w:val="00910D71"/>
    <w:rsid w:val="00910E95"/>
    <w:rsid w:val="00910FC4"/>
    <w:rsid w:val="0091101A"/>
    <w:rsid w:val="009110FA"/>
    <w:rsid w:val="009111E1"/>
    <w:rsid w:val="00911226"/>
    <w:rsid w:val="009112E0"/>
    <w:rsid w:val="009112FA"/>
    <w:rsid w:val="00911A86"/>
    <w:rsid w:val="00911B4D"/>
    <w:rsid w:val="00911BE0"/>
    <w:rsid w:val="00911C78"/>
    <w:rsid w:val="00911CF4"/>
    <w:rsid w:val="00911E57"/>
    <w:rsid w:val="00911EAD"/>
    <w:rsid w:val="00911F38"/>
    <w:rsid w:val="00911F47"/>
    <w:rsid w:val="00911FA5"/>
    <w:rsid w:val="00911FB9"/>
    <w:rsid w:val="00912094"/>
    <w:rsid w:val="009120D1"/>
    <w:rsid w:val="00912123"/>
    <w:rsid w:val="009121EF"/>
    <w:rsid w:val="00912309"/>
    <w:rsid w:val="009124B4"/>
    <w:rsid w:val="00912500"/>
    <w:rsid w:val="0091255E"/>
    <w:rsid w:val="0091257C"/>
    <w:rsid w:val="00912654"/>
    <w:rsid w:val="0091278E"/>
    <w:rsid w:val="009127BB"/>
    <w:rsid w:val="0091280E"/>
    <w:rsid w:val="00912994"/>
    <w:rsid w:val="00912A32"/>
    <w:rsid w:val="00912AB7"/>
    <w:rsid w:val="00912B4A"/>
    <w:rsid w:val="00912B5B"/>
    <w:rsid w:val="00912B8A"/>
    <w:rsid w:val="00912BAA"/>
    <w:rsid w:val="00912C09"/>
    <w:rsid w:val="00912DB9"/>
    <w:rsid w:val="00912DDA"/>
    <w:rsid w:val="009131C6"/>
    <w:rsid w:val="00913369"/>
    <w:rsid w:val="009134A4"/>
    <w:rsid w:val="0091354C"/>
    <w:rsid w:val="009135D9"/>
    <w:rsid w:val="009136CD"/>
    <w:rsid w:val="0091376D"/>
    <w:rsid w:val="00913A03"/>
    <w:rsid w:val="00913B94"/>
    <w:rsid w:val="00913C98"/>
    <w:rsid w:val="00913CB4"/>
    <w:rsid w:val="00913D25"/>
    <w:rsid w:val="00913D53"/>
    <w:rsid w:val="00913E34"/>
    <w:rsid w:val="00913E5D"/>
    <w:rsid w:val="00914102"/>
    <w:rsid w:val="0091417C"/>
    <w:rsid w:val="00914186"/>
    <w:rsid w:val="00914229"/>
    <w:rsid w:val="00914252"/>
    <w:rsid w:val="0091426B"/>
    <w:rsid w:val="009142C1"/>
    <w:rsid w:val="0091437D"/>
    <w:rsid w:val="0091458F"/>
    <w:rsid w:val="009148FF"/>
    <w:rsid w:val="0091497E"/>
    <w:rsid w:val="0091497F"/>
    <w:rsid w:val="009149BA"/>
    <w:rsid w:val="009149DB"/>
    <w:rsid w:val="009149DF"/>
    <w:rsid w:val="00914A9B"/>
    <w:rsid w:val="00914D38"/>
    <w:rsid w:val="00914DF6"/>
    <w:rsid w:val="00914E56"/>
    <w:rsid w:val="00914FFA"/>
    <w:rsid w:val="00915165"/>
    <w:rsid w:val="009152B0"/>
    <w:rsid w:val="0091533C"/>
    <w:rsid w:val="009153DB"/>
    <w:rsid w:val="00915517"/>
    <w:rsid w:val="009155E2"/>
    <w:rsid w:val="00915711"/>
    <w:rsid w:val="00915897"/>
    <w:rsid w:val="009159FA"/>
    <w:rsid w:val="00915A8D"/>
    <w:rsid w:val="00915B36"/>
    <w:rsid w:val="00915B8A"/>
    <w:rsid w:val="00915B8E"/>
    <w:rsid w:val="00915C23"/>
    <w:rsid w:val="00915C2C"/>
    <w:rsid w:val="00915DA5"/>
    <w:rsid w:val="00915E04"/>
    <w:rsid w:val="00915E31"/>
    <w:rsid w:val="00915E51"/>
    <w:rsid w:val="00915F9D"/>
    <w:rsid w:val="00916000"/>
    <w:rsid w:val="00916071"/>
    <w:rsid w:val="00916198"/>
    <w:rsid w:val="009161CC"/>
    <w:rsid w:val="009161EF"/>
    <w:rsid w:val="009162E2"/>
    <w:rsid w:val="009163F6"/>
    <w:rsid w:val="00916424"/>
    <w:rsid w:val="0091648C"/>
    <w:rsid w:val="009164CA"/>
    <w:rsid w:val="0091689A"/>
    <w:rsid w:val="00916A27"/>
    <w:rsid w:val="00916B6E"/>
    <w:rsid w:val="00916C04"/>
    <w:rsid w:val="00916D16"/>
    <w:rsid w:val="00916E14"/>
    <w:rsid w:val="00916EA8"/>
    <w:rsid w:val="00916F41"/>
    <w:rsid w:val="00916F5C"/>
    <w:rsid w:val="009170A3"/>
    <w:rsid w:val="00917103"/>
    <w:rsid w:val="00917157"/>
    <w:rsid w:val="00917181"/>
    <w:rsid w:val="009172DE"/>
    <w:rsid w:val="0091753B"/>
    <w:rsid w:val="009177C5"/>
    <w:rsid w:val="0091788E"/>
    <w:rsid w:val="009178A2"/>
    <w:rsid w:val="0091793A"/>
    <w:rsid w:val="00917A4C"/>
    <w:rsid w:val="00917B3E"/>
    <w:rsid w:val="00917E8C"/>
    <w:rsid w:val="00917F4B"/>
    <w:rsid w:val="00917F52"/>
    <w:rsid w:val="0092001D"/>
    <w:rsid w:val="0092013A"/>
    <w:rsid w:val="009203CC"/>
    <w:rsid w:val="0092054C"/>
    <w:rsid w:val="00920579"/>
    <w:rsid w:val="00920605"/>
    <w:rsid w:val="009206A4"/>
    <w:rsid w:val="00920708"/>
    <w:rsid w:val="00920741"/>
    <w:rsid w:val="00920754"/>
    <w:rsid w:val="00920805"/>
    <w:rsid w:val="009208A1"/>
    <w:rsid w:val="009209CC"/>
    <w:rsid w:val="00920A69"/>
    <w:rsid w:val="00920A98"/>
    <w:rsid w:val="00920ACA"/>
    <w:rsid w:val="00920BA2"/>
    <w:rsid w:val="00920BC2"/>
    <w:rsid w:val="00920CF3"/>
    <w:rsid w:val="00920D84"/>
    <w:rsid w:val="00920D99"/>
    <w:rsid w:val="00920DA8"/>
    <w:rsid w:val="00920DBD"/>
    <w:rsid w:val="00920DCA"/>
    <w:rsid w:val="00920E55"/>
    <w:rsid w:val="00920E75"/>
    <w:rsid w:val="00920E83"/>
    <w:rsid w:val="00920FF2"/>
    <w:rsid w:val="0092115B"/>
    <w:rsid w:val="0092116E"/>
    <w:rsid w:val="009211B1"/>
    <w:rsid w:val="0092134E"/>
    <w:rsid w:val="00921412"/>
    <w:rsid w:val="00921454"/>
    <w:rsid w:val="0092148C"/>
    <w:rsid w:val="00921522"/>
    <w:rsid w:val="00921706"/>
    <w:rsid w:val="009217A8"/>
    <w:rsid w:val="009217BB"/>
    <w:rsid w:val="0092183E"/>
    <w:rsid w:val="0092190D"/>
    <w:rsid w:val="0092197F"/>
    <w:rsid w:val="00921A4A"/>
    <w:rsid w:val="00921B58"/>
    <w:rsid w:val="00921FB2"/>
    <w:rsid w:val="009221B7"/>
    <w:rsid w:val="009221B9"/>
    <w:rsid w:val="0092220B"/>
    <w:rsid w:val="009222F4"/>
    <w:rsid w:val="0092234B"/>
    <w:rsid w:val="0092249E"/>
    <w:rsid w:val="009224ED"/>
    <w:rsid w:val="0092261E"/>
    <w:rsid w:val="00922686"/>
    <w:rsid w:val="00922690"/>
    <w:rsid w:val="009226C7"/>
    <w:rsid w:val="00922713"/>
    <w:rsid w:val="0092274D"/>
    <w:rsid w:val="00922838"/>
    <w:rsid w:val="0092288A"/>
    <w:rsid w:val="009228C2"/>
    <w:rsid w:val="0092296F"/>
    <w:rsid w:val="00922AC0"/>
    <w:rsid w:val="00922BDD"/>
    <w:rsid w:val="00922CE4"/>
    <w:rsid w:val="00922DBC"/>
    <w:rsid w:val="00922E28"/>
    <w:rsid w:val="00922F24"/>
    <w:rsid w:val="00922F55"/>
    <w:rsid w:val="00922FE4"/>
    <w:rsid w:val="00923120"/>
    <w:rsid w:val="0092322C"/>
    <w:rsid w:val="0092323A"/>
    <w:rsid w:val="009232F4"/>
    <w:rsid w:val="009232FE"/>
    <w:rsid w:val="0092357E"/>
    <w:rsid w:val="00923597"/>
    <w:rsid w:val="009237AD"/>
    <w:rsid w:val="009237AF"/>
    <w:rsid w:val="00923814"/>
    <w:rsid w:val="009238CE"/>
    <w:rsid w:val="009238FC"/>
    <w:rsid w:val="0092391C"/>
    <w:rsid w:val="00923A7A"/>
    <w:rsid w:val="00923B27"/>
    <w:rsid w:val="00923B59"/>
    <w:rsid w:val="00923DE0"/>
    <w:rsid w:val="00923F2B"/>
    <w:rsid w:val="00923F4B"/>
    <w:rsid w:val="00923FB6"/>
    <w:rsid w:val="00924018"/>
    <w:rsid w:val="00924095"/>
    <w:rsid w:val="00924174"/>
    <w:rsid w:val="009242DF"/>
    <w:rsid w:val="009243DC"/>
    <w:rsid w:val="0092446B"/>
    <w:rsid w:val="009244AC"/>
    <w:rsid w:val="009244CF"/>
    <w:rsid w:val="00924519"/>
    <w:rsid w:val="0092455E"/>
    <w:rsid w:val="00924567"/>
    <w:rsid w:val="00924644"/>
    <w:rsid w:val="009246D3"/>
    <w:rsid w:val="00924728"/>
    <w:rsid w:val="00924746"/>
    <w:rsid w:val="00924927"/>
    <w:rsid w:val="00924A2A"/>
    <w:rsid w:val="00924B20"/>
    <w:rsid w:val="00924B82"/>
    <w:rsid w:val="00924BDE"/>
    <w:rsid w:val="00924BEE"/>
    <w:rsid w:val="00924C3A"/>
    <w:rsid w:val="00924C4B"/>
    <w:rsid w:val="00924CA4"/>
    <w:rsid w:val="00924CEA"/>
    <w:rsid w:val="00924E7B"/>
    <w:rsid w:val="009250A9"/>
    <w:rsid w:val="009250E2"/>
    <w:rsid w:val="009251A1"/>
    <w:rsid w:val="00925362"/>
    <w:rsid w:val="009253CF"/>
    <w:rsid w:val="009253EE"/>
    <w:rsid w:val="009253EF"/>
    <w:rsid w:val="0092544C"/>
    <w:rsid w:val="009254AE"/>
    <w:rsid w:val="00925650"/>
    <w:rsid w:val="009257A2"/>
    <w:rsid w:val="009258B3"/>
    <w:rsid w:val="009258BC"/>
    <w:rsid w:val="009258C2"/>
    <w:rsid w:val="009259CB"/>
    <w:rsid w:val="00925A71"/>
    <w:rsid w:val="00925A88"/>
    <w:rsid w:val="00925AC5"/>
    <w:rsid w:val="00925AFA"/>
    <w:rsid w:val="00925B29"/>
    <w:rsid w:val="00925B8A"/>
    <w:rsid w:val="00925BA3"/>
    <w:rsid w:val="00925C1E"/>
    <w:rsid w:val="00925C71"/>
    <w:rsid w:val="00925D31"/>
    <w:rsid w:val="00925D35"/>
    <w:rsid w:val="00925E0F"/>
    <w:rsid w:val="00925E10"/>
    <w:rsid w:val="00925E61"/>
    <w:rsid w:val="00925FDE"/>
    <w:rsid w:val="009260DD"/>
    <w:rsid w:val="00926112"/>
    <w:rsid w:val="0092612F"/>
    <w:rsid w:val="0092613E"/>
    <w:rsid w:val="0092628F"/>
    <w:rsid w:val="0092629D"/>
    <w:rsid w:val="009262A4"/>
    <w:rsid w:val="009262F3"/>
    <w:rsid w:val="00926342"/>
    <w:rsid w:val="009264C2"/>
    <w:rsid w:val="009264CB"/>
    <w:rsid w:val="009264CD"/>
    <w:rsid w:val="0092670F"/>
    <w:rsid w:val="00926732"/>
    <w:rsid w:val="00926974"/>
    <w:rsid w:val="009269D2"/>
    <w:rsid w:val="00926A4D"/>
    <w:rsid w:val="00926BC6"/>
    <w:rsid w:val="00926C17"/>
    <w:rsid w:val="00926EF9"/>
    <w:rsid w:val="00926F2E"/>
    <w:rsid w:val="00926F3D"/>
    <w:rsid w:val="00926F93"/>
    <w:rsid w:val="009270C7"/>
    <w:rsid w:val="00927115"/>
    <w:rsid w:val="009271C7"/>
    <w:rsid w:val="00927317"/>
    <w:rsid w:val="009273AE"/>
    <w:rsid w:val="00927400"/>
    <w:rsid w:val="00927492"/>
    <w:rsid w:val="00927562"/>
    <w:rsid w:val="009277CC"/>
    <w:rsid w:val="009278FC"/>
    <w:rsid w:val="00927BDC"/>
    <w:rsid w:val="00927C5A"/>
    <w:rsid w:val="00927D54"/>
    <w:rsid w:val="00927E01"/>
    <w:rsid w:val="00930072"/>
    <w:rsid w:val="00930221"/>
    <w:rsid w:val="009303B4"/>
    <w:rsid w:val="00930721"/>
    <w:rsid w:val="00930811"/>
    <w:rsid w:val="00930821"/>
    <w:rsid w:val="0093085A"/>
    <w:rsid w:val="009308F5"/>
    <w:rsid w:val="00930962"/>
    <w:rsid w:val="00930A18"/>
    <w:rsid w:val="00930AB8"/>
    <w:rsid w:val="00930AF1"/>
    <w:rsid w:val="00930C14"/>
    <w:rsid w:val="00930C9D"/>
    <w:rsid w:val="00930DF5"/>
    <w:rsid w:val="00930E92"/>
    <w:rsid w:val="00930FC5"/>
    <w:rsid w:val="00931357"/>
    <w:rsid w:val="009314CF"/>
    <w:rsid w:val="0093159B"/>
    <w:rsid w:val="009317EE"/>
    <w:rsid w:val="009319B2"/>
    <w:rsid w:val="00931B61"/>
    <w:rsid w:val="00931F37"/>
    <w:rsid w:val="00931F63"/>
    <w:rsid w:val="00931FB5"/>
    <w:rsid w:val="009320E8"/>
    <w:rsid w:val="00932375"/>
    <w:rsid w:val="00932398"/>
    <w:rsid w:val="00932414"/>
    <w:rsid w:val="009324F3"/>
    <w:rsid w:val="00932521"/>
    <w:rsid w:val="0093253A"/>
    <w:rsid w:val="00932545"/>
    <w:rsid w:val="00932621"/>
    <w:rsid w:val="00932629"/>
    <w:rsid w:val="00932740"/>
    <w:rsid w:val="00932796"/>
    <w:rsid w:val="00932868"/>
    <w:rsid w:val="00932A04"/>
    <w:rsid w:val="00932B1C"/>
    <w:rsid w:val="00932B31"/>
    <w:rsid w:val="00932BBF"/>
    <w:rsid w:val="00932C52"/>
    <w:rsid w:val="00932E64"/>
    <w:rsid w:val="00932ED2"/>
    <w:rsid w:val="00932EDD"/>
    <w:rsid w:val="00932EEB"/>
    <w:rsid w:val="00933004"/>
    <w:rsid w:val="009330A2"/>
    <w:rsid w:val="009330DF"/>
    <w:rsid w:val="00933251"/>
    <w:rsid w:val="00933354"/>
    <w:rsid w:val="00933379"/>
    <w:rsid w:val="00933398"/>
    <w:rsid w:val="009333E8"/>
    <w:rsid w:val="00933404"/>
    <w:rsid w:val="0093341C"/>
    <w:rsid w:val="0093349D"/>
    <w:rsid w:val="00933511"/>
    <w:rsid w:val="009335E8"/>
    <w:rsid w:val="0093361C"/>
    <w:rsid w:val="009336A5"/>
    <w:rsid w:val="00933731"/>
    <w:rsid w:val="0093373C"/>
    <w:rsid w:val="009338FC"/>
    <w:rsid w:val="0093398C"/>
    <w:rsid w:val="00933A63"/>
    <w:rsid w:val="00933AAD"/>
    <w:rsid w:val="00933B2C"/>
    <w:rsid w:val="00933B9E"/>
    <w:rsid w:val="00933BEA"/>
    <w:rsid w:val="00933C08"/>
    <w:rsid w:val="00933C39"/>
    <w:rsid w:val="00933F28"/>
    <w:rsid w:val="00933FA3"/>
    <w:rsid w:val="00934018"/>
    <w:rsid w:val="00934091"/>
    <w:rsid w:val="00934293"/>
    <w:rsid w:val="00934315"/>
    <w:rsid w:val="009343C1"/>
    <w:rsid w:val="00934556"/>
    <w:rsid w:val="009346AB"/>
    <w:rsid w:val="0093478B"/>
    <w:rsid w:val="009347EC"/>
    <w:rsid w:val="00934946"/>
    <w:rsid w:val="00934A45"/>
    <w:rsid w:val="00934A70"/>
    <w:rsid w:val="00934B9C"/>
    <w:rsid w:val="00934BC7"/>
    <w:rsid w:val="00934C77"/>
    <w:rsid w:val="00934CCA"/>
    <w:rsid w:val="00934DEC"/>
    <w:rsid w:val="00934DF6"/>
    <w:rsid w:val="00934E40"/>
    <w:rsid w:val="00934E76"/>
    <w:rsid w:val="00934F22"/>
    <w:rsid w:val="00934F95"/>
    <w:rsid w:val="009350C5"/>
    <w:rsid w:val="009352FF"/>
    <w:rsid w:val="00935373"/>
    <w:rsid w:val="009353F5"/>
    <w:rsid w:val="009354F9"/>
    <w:rsid w:val="009355F2"/>
    <w:rsid w:val="00935602"/>
    <w:rsid w:val="0093563A"/>
    <w:rsid w:val="009356FA"/>
    <w:rsid w:val="00935757"/>
    <w:rsid w:val="00935770"/>
    <w:rsid w:val="009357E6"/>
    <w:rsid w:val="00935905"/>
    <w:rsid w:val="00935998"/>
    <w:rsid w:val="0093599F"/>
    <w:rsid w:val="009359DA"/>
    <w:rsid w:val="00935A1E"/>
    <w:rsid w:val="00935AF6"/>
    <w:rsid w:val="00935B40"/>
    <w:rsid w:val="00935C2B"/>
    <w:rsid w:val="00935C47"/>
    <w:rsid w:val="00935C4F"/>
    <w:rsid w:val="00935F11"/>
    <w:rsid w:val="00935FD1"/>
    <w:rsid w:val="00936014"/>
    <w:rsid w:val="009361E0"/>
    <w:rsid w:val="00936245"/>
    <w:rsid w:val="00936364"/>
    <w:rsid w:val="009364B6"/>
    <w:rsid w:val="00936550"/>
    <w:rsid w:val="009365B1"/>
    <w:rsid w:val="00936669"/>
    <w:rsid w:val="00936689"/>
    <w:rsid w:val="0093671E"/>
    <w:rsid w:val="0093684A"/>
    <w:rsid w:val="0093692A"/>
    <w:rsid w:val="00936BAF"/>
    <w:rsid w:val="00936BF2"/>
    <w:rsid w:val="00936C24"/>
    <w:rsid w:val="00936C70"/>
    <w:rsid w:val="00936D2D"/>
    <w:rsid w:val="00936FF9"/>
    <w:rsid w:val="00937042"/>
    <w:rsid w:val="00937046"/>
    <w:rsid w:val="00937123"/>
    <w:rsid w:val="0093716B"/>
    <w:rsid w:val="0093721B"/>
    <w:rsid w:val="009372B3"/>
    <w:rsid w:val="009373BF"/>
    <w:rsid w:val="0093740A"/>
    <w:rsid w:val="00937415"/>
    <w:rsid w:val="0093742F"/>
    <w:rsid w:val="0093766A"/>
    <w:rsid w:val="0093768B"/>
    <w:rsid w:val="0093796C"/>
    <w:rsid w:val="0093799E"/>
    <w:rsid w:val="00937A97"/>
    <w:rsid w:val="00937BB4"/>
    <w:rsid w:val="00937C83"/>
    <w:rsid w:val="00937D04"/>
    <w:rsid w:val="00937D88"/>
    <w:rsid w:val="00937DE7"/>
    <w:rsid w:val="00937F61"/>
    <w:rsid w:val="00937F81"/>
    <w:rsid w:val="00940219"/>
    <w:rsid w:val="009403D5"/>
    <w:rsid w:val="0094053E"/>
    <w:rsid w:val="009405FE"/>
    <w:rsid w:val="00940665"/>
    <w:rsid w:val="009406F3"/>
    <w:rsid w:val="00940874"/>
    <w:rsid w:val="009408E6"/>
    <w:rsid w:val="00940945"/>
    <w:rsid w:val="00940B29"/>
    <w:rsid w:val="00940C0E"/>
    <w:rsid w:val="00940CA6"/>
    <w:rsid w:val="00940ECF"/>
    <w:rsid w:val="00940EF3"/>
    <w:rsid w:val="00940F61"/>
    <w:rsid w:val="00941075"/>
    <w:rsid w:val="0094107F"/>
    <w:rsid w:val="009410C2"/>
    <w:rsid w:val="009410E5"/>
    <w:rsid w:val="009410E7"/>
    <w:rsid w:val="009411B1"/>
    <w:rsid w:val="00941286"/>
    <w:rsid w:val="0094137D"/>
    <w:rsid w:val="00941439"/>
    <w:rsid w:val="00941468"/>
    <w:rsid w:val="00941608"/>
    <w:rsid w:val="00941630"/>
    <w:rsid w:val="009416D3"/>
    <w:rsid w:val="009417DF"/>
    <w:rsid w:val="00941832"/>
    <w:rsid w:val="0094183B"/>
    <w:rsid w:val="00941886"/>
    <w:rsid w:val="009418AF"/>
    <w:rsid w:val="009418C6"/>
    <w:rsid w:val="009419AA"/>
    <w:rsid w:val="00941A6C"/>
    <w:rsid w:val="00941AA0"/>
    <w:rsid w:val="00941BA8"/>
    <w:rsid w:val="00941C21"/>
    <w:rsid w:val="00941C3F"/>
    <w:rsid w:val="00941D62"/>
    <w:rsid w:val="00941DB5"/>
    <w:rsid w:val="00941DEA"/>
    <w:rsid w:val="00941F94"/>
    <w:rsid w:val="009421DF"/>
    <w:rsid w:val="00942274"/>
    <w:rsid w:val="009422AE"/>
    <w:rsid w:val="009422F1"/>
    <w:rsid w:val="0094232C"/>
    <w:rsid w:val="009423EE"/>
    <w:rsid w:val="0094254D"/>
    <w:rsid w:val="0094256B"/>
    <w:rsid w:val="00942776"/>
    <w:rsid w:val="009428A9"/>
    <w:rsid w:val="009428FC"/>
    <w:rsid w:val="00942909"/>
    <w:rsid w:val="00942930"/>
    <w:rsid w:val="009429DA"/>
    <w:rsid w:val="00942A75"/>
    <w:rsid w:val="00942AEC"/>
    <w:rsid w:val="00942BAE"/>
    <w:rsid w:val="00942C09"/>
    <w:rsid w:val="00942C64"/>
    <w:rsid w:val="00942C7C"/>
    <w:rsid w:val="00942DD4"/>
    <w:rsid w:val="00942DE0"/>
    <w:rsid w:val="00942E20"/>
    <w:rsid w:val="00942E4F"/>
    <w:rsid w:val="0094302C"/>
    <w:rsid w:val="009430B8"/>
    <w:rsid w:val="009434FD"/>
    <w:rsid w:val="00943559"/>
    <w:rsid w:val="009435FB"/>
    <w:rsid w:val="00943618"/>
    <w:rsid w:val="00943627"/>
    <w:rsid w:val="009437FC"/>
    <w:rsid w:val="00943807"/>
    <w:rsid w:val="00943850"/>
    <w:rsid w:val="009439A7"/>
    <w:rsid w:val="00943B20"/>
    <w:rsid w:val="00943B7A"/>
    <w:rsid w:val="00943C11"/>
    <w:rsid w:val="00943C1F"/>
    <w:rsid w:val="00943C8E"/>
    <w:rsid w:val="00943CE7"/>
    <w:rsid w:val="00943D82"/>
    <w:rsid w:val="00943D9A"/>
    <w:rsid w:val="00943E1E"/>
    <w:rsid w:val="00943F92"/>
    <w:rsid w:val="0094409F"/>
    <w:rsid w:val="0094410A"/>
    <w:rsid w:val="00944116"/>
    <w:rsid w:val="009441E7"/>
    <w:rsid w:val="00944238"/>
    <w:rsid w:val="0094438F"/>
    <w:rsid w:val="00944462"/>
    <w:rsid w:val="00944496"/>
    <w:rsid w:val="00944507"/>
    <w:rsid w:val="0094464E"/>
    <w:rsid w:val="009446C3"/>
    <w:rsid w:val="0094474C"/>
    <w:rsid w:val="00944819"/>
    <w:rsid w:val="009449F6"/>
    <w:rsid w:val="00944A09"/>
    <w:rsid w:val="00944B1C"/>
    <w:rsid w:val="00944C30"/>
    <w:rsid w:val="00944CC4"/>
    <w:rsid w:val="00944CC7"/>
    <w:rsid w:val="00944D32"/>
    <w:rsid w:val="00944E93"/>
    <w:rsid w:val="00944F01"/>
    <w:rsid w:val="00944F8D"/>
    <w:rsid w:val="009451D3"/>
    <w:rsid w:val="009451E4"/>
    <w:rsid w:val="009452C0"/>
    <w:rsid w:val="0094538F"/>
    <w:rsid w:val="0094549A"/>
    <w:rsid w:val="00945549"/>
    <w:rsid w:val="0094597A"/>
    <w:rsid w:val="009459D0"/>
    <w:rsid w:val="00945AF8"/>
    <w:rsid w:val="00945CB8"/>
    <w:rsid w:val="00945CEA"/>
    <w:rsid w:val="00946035"/>
    <w:rsid w:val="009461A1"/>
    <w:rsid w:val="00946268"/>
    <w:rsid w:val="0094639C"/>
    <w:rsid w:val="009464C9"/>
    <w:rsid w:val="009465A3"/>
    <w:rsid w:val="009465E1"/>
    <w:rsid w:val="00946614"/>
    <w:rsid w:val="0094668B"/>
    <w:rsid w:val="009466CA"/>
    <w:rsid w:val="00946846"/>
    <w:rsid w:val="009469EF"/>
    <w:rsid w:val="00946B83"/>
    <w:rsid w:val="00946CDD"/>
    <w:rsid w:val="00946E11"/>
    <w:rsid w:val="00946E38"/>
    <w:rsid w:val="00946F09"/>
    <w:rsid w:val="00947002"/>
    <w:rsid w:val="009470F3"/>
    <w:rsid w:val="00947188"/>
    <w:rsid w:val="009471E5"/>
    <w:rsid w:val="00947227"/>
    <w:rsid w:val="009474B2"/>
    <w:rsid w:val="009474DB"/>
    <w:rsid w:val="009474FB"/>
    <w:rsid w:val="009475F8"/>
    <w:rsid w:val="0094775D"/>
    <w:rsid w:val="00947857"/>
    <w:rsid w:val="0094787A"/>
    <w:rsid w:val="00947946"/>
    <w:rsid w:val="009479E6"/>
    <w:rsid w:val="00947A31"/>
    <w:rsid w:val="00947A4D"/>
    <w:rsid w:val="00947B53"/>
    <w:rsid w:val="00947BB2"/>
    <w:rsid w:val="00947BF6"/>
    <w:rsid w:val="00947D26"/>
    <w:rsid w:val="00947D8D"/>
    <w:rsid w:val="00947DD6"/>
    <w:rsid w:val="00947E7F"/>
    <w:rsid w:val="00947E80"/>
    <w:rsid w:val="00947EB4"/>
    <w:rsid w:val="00947F9C"/>
    <w:rsid w:val="0095003B"/>
    <w:rsid w:val="00950079"/>
    <w:rsid w:val="00950195"/>
    <w:rsid w:val="00950229"/>
    <w:rsid w:val="0095025E"/>
    <w:rsid w:val="0095036F"/>
    <w:rsid w:val="0095038D"/>
    <w:rsid w:val="009504C0"/>
    <w:rsid w:val="009504D0"/>
    <w:rsid w:val="00950545"/>
    <w:rsid w:val="009505B6"/>
    <w:rsid w:val="0095063D"/>
    <w:rsid w:val="0095070C"/>
    <w:rsid w:val="009507FE"/>
    <w:rsid w:val="00950A3A"/>
    <w:rsid w:val="00950A74"/>
    <w:rsid w:val="00950AED"/>
    <w:rsid w:val="00950B32"/>
    <w:rsid w:val="00950B6E"/>
    <w:rsid w:val="00950BE2"/>
    <w:rsid w:val="00950C71"/>
    <w:rsid w:val="00950CB4"/>
    <w:rsid w:val="00950DF4"/>
    <w:rsid w:val="00950F2D"/>
    <w:rsid w:val="00950F41"/>
    <w:rsid w:val="00950FAC"/>
    <w:rsid w:val="00950FB5"/>
    <w:rsid w:val="0095107B"/>
    <w:rsid w:val="009511E4"/>
    <w:rsid w:val="00951259"/>
    <w:rsid w:val="009512DE"/>
    <w:rsid w:val="009513A2"/>
    <w:rsid w:val="009513DC"/>
    <w:rsid w:val="009516DF"/>
    <w:rsid w:val="00951700"/>
    <w:rsid w:val="0095183B"/>
    <w:rsid w:val="00951849"/>
    <w:rsid w:val="0095188B"/>
    <w:rsid w:val="00951B2B"/>
    <w:rsid w:val="00951C1B"/>
    <w:rsid w:val="00951D1B"/>
    <w:rsid w:val="00951D62"/>
    <w:rsid w:val="00951E1A"/>
    <w:rsid w:val="00951EB9"/>
    <w:rsid w:val="00951EFA"/>
    <w:rsid w:val="00951F32"/>
    <w:rsid w:val="00951FCC"/>
    <w:rsid w:val="00952067"/>
    <w:rsid w:val="0095206A"/>
    <w:rsid w:val="00952197"/>
    <w:rsid w:val="009521C2"/>
    <w:rsid w:val="009521C6"/>
    <w:rsid w:val="00952205"/>
    <w:rsid w:val="00952493"/>
    <w:rsid w:val="009524EB"/>
    <w:rsid w:val="0095250D"/>
    <w:rsid w:val="009525B3"/>
    <w:rsid w:val="009525CA"/>
    <w:rsid w:val="00952685"/>
    <w:rsid w:val="009527FE"/>
    <w:rsid w:val="009528B8"/>
    <w:rsid w:val="0095297F"/>
    <w:rsid w:val="009529D3"/>
    <w:rsid w:val="00952A5A"/>
    <w:rsid w:val="00952BB2"/>
    <w:rsid w:val="00952C3B"/>
    <w:rsid w:val="00952E41"/>
    <w:rsid w:val="00952EF0"/>
    <w:rsid w:val="00952FB5"/>
    <w:rsid w:val="00953015"/>
    <w:rsid w:val="00953128"/>
    <w:rsid w:val="009531C1"/>
    <w:rsid w:val="009532B2"/>
    <w:rsid w:val="009532C2"/>
    <w:rsid w:val="0095331B"/>
    <w:rsid w:val="009533D1"/>
    <w:rsid w:val="0095356E"/>
    <w:rsid w:val="00953884"/>
    <w:rsid w:val="009538EE"/>
    <w:rsid w:val="00953A66"/>
    <w:rsid w:val="00953B18"/>
    <w:rsid w:val="00953B56"/>
    <w:rsid w:val="00953B74"/>
    <w:rsid w:val="00953BAB"/>
    <w:rsid w:val="00953C23"/>
    <w:rsid w:val="00953C6B"/>
    <w:rsid w:val="00953D5A"/>
    <w:rsid w:val="00953D96"/>
    <w:rsid w:val="00953DC9"/>
    <w:rsid w:val="00953DE8"/>
    <w:rsid w:val="00953E5E"/>
    <w:rsid w:val="00953F29"/>
    <w:rsid w:val="00953F38"/>
    <w:rsid w:val="0095404A"/>
    <w:rsid w:val="00954054"/>
    <w:rsid w:val="00954182"/>
    <w:rsid w:val="00954199"/>
    <w:rsid w:val="009541E5"/>
    <w:rsid w:val="00954271"/>
    <w:rsid w:val="009542EB"/>
    <w:rsid w:val="00954329"/>
    <w:rsid w:val="00954406"/>
    <w:rsid w:val="00954497"/>
    <w:rsid w:val="0095457A"/>
    <w:rsid w:val="0095465B"/>
    <w:rsid w:val="009547FC"/>
    <w:rsid w:val="00954883"/>
    <w:rsid w:val="009548A5"/>
    <w:rsid w:val="00954925"/>
    <w:rsid w:val="00954963"/>
    <w:rsid w:val="0095496A"/>
    <w:rsid w:val="009549E9"/>
    <w:rsid w:val="00954A5A"/>
    <w:rsid w:val="00954A65"/>
    <w:rsid w:val="00954B36"/>
    <w:rsid w:val="00954B8D"/>
    <w:rsid w:val="00954BA6"/>
    <w:rsid w:val="00954C68"/>
    <w:rsid w:val="00954D51"/>
    <w:rsid w:val="00954DC3"/>
    <w:rsid w:val="00954DF7"/>
    <w:rsid w:val="00954FB5"/>
    <w:rsid w:val="00954FE7"/>
    <w:rsid w:val="00955049"/>
    <w:rsid w:val="009550F9"/>
    <w:rsid w:val="009551AA"/>
    <w:rsid w:val="009551AB"/>
    <w:rsid w:val="0095526A"/>
    <w:rsid w:val="00955294"/>
    <w:rsid w:val="009552FC"/>
    <w:rsid w:val="0095533A"/>
    <w:rsid w:val="0095548A"/>
    <w:rsid w:val="00955582"/>
    <w:rsid w:val="0095573F"/>
    <w:rsid w:val="0095577E"/>
    <w:rsid w:val="00955825"/>
    <w:rsid w:val="0095588A"/>
    <w:rsid w:val="009558B7"/>
    <w:rsid w:val="00955968"/>
    <w:rsid w:val="00955A8D"/>
    <w:rsid w:val="00955B52"/>
    <w:rsid w:val="00955C15"/>
    <w:rsid w:val="00955CC9"/>
    <w:rsid w:val="00955F6E"/>
    <w:rsid w:val="00955F94"/>
    <w:rsid w:val="00955FAE"/>
    <w:rsid w:val="0095606B"/>
    <w:rsid w:val="0095608D"/>
    <w:rsid w:val="009560EC"/>
    <w:rsid w:val="00956193"/>
    <w:rsid w:val="009561AB"/>
    <w:rsid w:val="009564D8"/>
    <w:rsid w:val="009566B2"/>
    <w:rsid w:val="009567BB"/>
    <w:rsid w:val="0095683C"/>
    <w:rsid w:val="0095684A"/>
    <w:rsid w:val="0095687F"/>
    <w:rsid w:val="009569A3"/>
    <w:rsid w:val="00956C2F"/>
    <w:rsid w:val="00956C3D"/>
    <w:rsid w:val="00956DD4"/>
    <w:rsid w:val="00956E67"/>
    <w:rsid w:val="00957217"/>
    <w:rsid w:val="0095748F"/>
    <w:rsid w:val="00957549"/>
    <w:rsid w:val="00957606"/>
    <w:rsid w:val="00957614"/>
    <w:rsid w:val="0095765F"/>
    <w:rsid w:val="009577C6"/>
    <w:rsid w:val="00957878"/>
    <w:rsid w:val="00957947"/>
    <w:rsid w:val="009579FD"/>
    <w:rsid w:val="00957B82"/>
    <w:rsid w:val="00957BA0"/>
    <w:rsid w:val="00957BCA"/>
    <w:rsid w:val="00957C55"/>
    <w:rsid w:val="00957CF6"/>
    <w:rsid w:val="00957DB2"/>
    <w:rsid w:val="00957DCD"/>
    <w:rsid w:val="00957E19"/>
    <w:rsid w:val="00957F68"/>
    <w:rsid w:val="00960152"/>
    <w:rsid w:val="009602E9"/>
    <w:rsid w:val="00960328"/>
    <w:rsid w:val="009603A2"/>
    <w:rsid w:val="009604E6"/>
    <w:rsid w:val="00960588"/>
    <w:rsid w:val="009605E6"/>
    <w:rsid w:val="009606A2"/>
    <w:rsid w:val="00960834"/>
    <w:rsid w:val="00960893"/>
    <w:rsid w:val="00960924"/>
    <w:rsid w:val="00960994"/>
    <w:rsid w:val="00960A1B"/>
    <w:rsid w:val="00960A42"/>
    <w:rsid w:val="00960A81"/>
    <w:rsid w:val="00960ADA"/>
    <w:rsid w:val="00960AEA"/>
    <w:rsid w:val="00960B03"/>
    <w:rsid w:val="00960B8D"/>
    <w:rsid w:val="00960B9D"/>
    <w:rsid w:val="00960CEA"/>
    <w:rsid w:val="00960D30"/>
    <w:rsid w:val="00960DF5"/>
    <w:rsid w:val="00960E2B"/>
    <w:rsid w:val="00960E3A"/>
    <w:rsid w:val="00960E88"/>
    <w:rsid w:val="00960ECB"/>
    <w:rsid w:val="00960F40"/>
    <w:rsid w:val="00960F50"/>
    <w:rsid w:val="00960F7C"/>
    <w:rsid w:val="0096124F"/>
    <w:rsid w:val="009612E7"/>
    <w:rsid w:val="00961444"/>
    <w:rsid w:val="00961548"/>
    <w:rsid w:val="009616CA"/>
    <w:rsid w:val="00961919"/>
    <w:rsid w:val="00961B13"/>
    <w:rsid w:val="00961B42"/>
    <w:rsid w:val="00961B4F"/>
    <w:rsid w:val="00961B50"/>
    <w:rsid w:val="00961B5D"/>
    <w:rsid w:val="00961C71"/>
    <w:rsid w:val="00961D1C"/>
    <w:rsid w:val="00961D4F"/>
    <w:rsid w:val="00961DD1"/>
    <w:rsid w:val="00961DD5"/>
    <w:rsid w:val="00961DF2"/>
    <w:rsid w:val="00961FC1"/>
    <w:rsid w:val="00962146"/>
    <w:rsid w:val="00962213"/>
    <w:rsid w:val="009623D4"/>
    <w:rsid w:val="009624A7"/>
    <w:rsid w:val="009624F7"/>
    <w:rsid w:val="009625F7"/>
    <w:rsid w:val="00962628"/>
    <w:rsid w:val="009626ED"/>
    <w:rsid w:val="0096278F"/>
    <w:rsid w:val="00962A36"/>
    <w:rsid w:val="00962A85"/>
    <w:rsid w:val="00962A9B"/>
    <w:rsid w:val="00962C4C"/>
    <w:rsid w:val="00962C76"/>
    <w:rsid w:val="00962C79"/>
    <w:rsid w:val="00962C80"/>
    <w:rsid w:val="00962CBD"/>
    <w:rsid w:val="00962D33"/>
    <w:rsid w:val="00962D47"/>
    <w:rsid w:val="00962DAD"/>
    <w:rsid w:val="00962E12"/>
    <w:rsid w:val="00962E61"/>
    <w:rsid w:val="00962FBE"/>
    <w:rsid w:val="009630D0"/>
    <w:rsid w:val="009630EE"/>
    <w:rsid w:val="0096314B"/>
    <w:rsid w:val="009631FB"/>
    <w:rsid w:val="00963226"/>
    <w:rsid w:val="00963293"/>
    <w:rsid w:val="00963306"/>
    <w:rsid w:val="0096333D"/>
    <w:rsid w:val="009634BF"/>
    <w:rsid w:val="00963555"/>
    <w:rsid w:val="009635A1"/>
    <w:rsid w:val="00963669"/>
    <w:rsid w:val="00963672"/>
    <w:rsid w:val="009636C0"/>
    <w:rsid w:val="009638A0"/>
    <w:rsid w:val="009638A2"/>
    <w:rsid w:val="00963AD1"/>
    <w:rsid w:val="00963B31"/>
    <w:rsid w:val="00963BCC"/>
    <w:rsid w:val="00963D4A"/>
    <w:rsid w:val="00963E23"/>
    <w:rsid w:val="00963E95"/>
    <w:rsid w:val="00963F03"/>
    <w:rsid w:val="00963F6F"/>
    <w:rsid w:val="009640F6"/>
    <w:rsid w:val="00964162"/>
    <w:rsid w:val="009642A1"/>
    <w:rsid w:val="0096433B"/>
    <w:rsid w:val="009644AF"/>
    <w:rsid w:val="009644D7"/>
    <w:rsid w:val="009645AF"/>
    <w:rsid w:val="009645DB"/>
    <w:rsid w:val="009645E5"/>
    <w:rsid w:val="0096462E"/>
    <w:rsid w:val="00964654"/>
    <w:rsid w:val="009646D5"/>
    <w:rsid w:val="0096474D"/>
    <w:rsid w:val="00964759"/>
    <w:rsid w:val="009647CE"/>
    <w:rsid w:val="00964932"/>
    <w:rsid w:val="0096494E"/>
    <w:rsid w:val="009649DE"/>
    <w:rsid w:val="00964A8D"/>
    <w:rsid w:val="00964B35"/>
    <w:rsid w:val="00964B55"/>
    <w:rsid w:val="00964C77"/>
    <w:rsid w:val="00964CFE"/>
    <w:rsid w:val="00964D2D"/>
    <w:rsid w:val="00964E82"/>
    <w:rsid w:val="00964EB6"/>
    <w:rsid w:val="0096500B"/>
    <w:rsid w:val="009651EA"/>
    <w:rsid w:val="00965494"/>
    <w:rsid w:val="009655CD"/>
    <w:rsid w:val="00965779"/>
    <w:rsid w:val="00965791"/>
    <w:rsid w:val="0096586E"/>
    <w:rsid w:val="009658A4"/>
    <w:rsid w:val="009658E1"/>
    <w:rsid w:val="00965A91"/>
    <w:rsid w:val="00965BD2"/>
    <w:rsid w:val="00965C41"/>
    <w:rsid w:val="00965D6E"/>
    <w:rsid w:val="00965DA6"/>
    <w:rsid w:val="00965E82"/>
    <w:rsid w:val="00965FCD"/>
    <w:rsid w:val="00966097"/>
    <w:rsid w:val="009661DC"/>
    <w:rsid w:val="009662A1"/>
    <w:rsid w:val="00966306"/>
    <w:rsid w:val="0096636A"/>
    <w:rsid w:val="009664CA"/>
    <w:rsid w:val="0096651D"/>
    <w:rsid w:val="00966547"/>
    <w:rsid w:val="009665E2"/>
    <w:rsid w:val="0096669C"/>
    <w:rsid w:val="009666AA"/>
    <w:rsid w:val="00966719"/>
    <w:rsid w:val="00966786"/>
    <w:rsid w:val="009667D7"/>
    <w:rsid w:val="009667F2"/>
    <w:rsid w:val="009668A0"/>
    <w:rsid w:val="009668FA"/>
    <w:rsid w:val="00966958"/>
    <w:rsid w:val="00966A2D"/>
    <w:rsid w:val="00966B77"/>
    <w:rsid w:val="00966E01"/>
    <w:rsid w:val="009670A5"/>
    <w:rsid w:val="009670EB"/>
    <w:rsid w:val="009671C3"/>
    <w:rsid w:val="009671DC"/>
    <w:rsid w:val="00967209"/>
    <w:rsid w:val="00967236"/>
    <w:rsid w:val="00967257"/>
    <w:rsid w:val="009673DF"/>
    <w:rsid w:val="00967441"/>
    <w:rsid w:val="009674B4"/>
    <w:rsid w:val="0096767D"/>
    <w:rsid w:val="00967693"/>
    <w:rsid w:val="009677C0"/>
    <w:rsid w:val="00967C9A"/>
    <w:rsid w:val="00967D54"/>
    <w:rsid w:val="00967DCF"/>
    <w:rsid w:val="00967E9D"/>
    <w:rsid w:val="00967EA9"/>
    <w:rsid w:val="00967F8B"/>
    <w:rsid w:val="00970133"/>
    <w:rsid w:val="00970190"/>
    <w:rsid w:val="00970192"/>
    <w:rsid w:val="00970213"/>
    <w:rsid w:val="0097025B"/>
    <w:rsid w:val="00970297"/>
    <w:rsid w:val="0097034A"/>
    <w:rsid w:val="00970358"/>
    <w:rsid w:val="00970425"/>
    <w:rsid w:val="00970426"/>
    <w:rsid w:val="009704DB"/>
    <w:rsid w:val="009705CA"/>
    <w:rsid w:val="009706A7"/>
    <w:rsid w:val="00970784"/>
    <w:rsid w:val="00970B90"/>
    <w:rsid w:val="00970BBE"/>
    <w:rsid w:val="00970CAE"/>
    <w:rsid w:val="00970CEF"/>
    <w:rsid w:val="00970D0D"/>
    <w:rsid w:val="00970D44"/>
    <w:rsid w:val="00970D4D"/>
    <w:rsid w:val="00970D7F"/>
    <w:rsid w:val="00970E0F"/>
    <w:rsid w:val="00970ECD"/>
    <w:rsid w:val="00970FEE"/>
    <w:rsid w:val="0097101B"/>
    <w:rsid w:val="00971104"/>
    <w:rsid w:val="0097117E"/>
    <w:rsid w:val="009711B4"/>
    <w:rsid w:val="009711B8"/>
    <w:rsid w:val="009713BA"/>
    <w:rsid w:val="0097172A"/>
    <w:rsid w:val="00971897"/>
    <w:rsid w:val="00971951"/>
    <w:rsid w:val="00971981"/>
    <w:rsid w:val="00971A13"/>
    <w:rsid w:val="00971A20"/>
    <w:rsid w:val="00971A31"/>
    <w:rsid w:val="00971A77"/>
    <w:rsid w:val="00971ABC"/>
    <w:rsid w:val="00971C6B"/>
    <w:rsid w:val="00971D9C"/>
    <w:rsid w:val="00971EBE"/>
    <w:rsid w:val="00971ED2"/>
    <w:rsid w:val="00971EDF"/>
    <w:rsid w:val="00972072"/>
    <w:rsid w:val="00972107"/>
    <w:rsid w:val="009721D1"/>
    <w:rsid w:val="009721EA"/>
    <w:rsid w:val="009722A6"/>
    <w:rsid w:val="009722F9"/>
    <w:rsid w:val="009723E0"/>
    <w:rsid w:val="00972511"/>
    <w:rsid w:val="00972529"/>
    <w:rsid w:val="0097257B"/>
    <w:rsid w:val="00972595"/>
    <w:rsid w:val="0097259C"/>
    <w:rsid w:val="009725A8"/>
    <w:rsid w:val="009727A7"/>
    <w:rsid w:val="009727BE"/>
    <w:rsid w:val="00972802"/>
    <w:rsid w:val="00972877"/>
    <w:rsid w:val="009728E4"/>
    <w:rsid w:val="009728FA"/>
    <w:rsid w:val="009729DE"/>
    <w:rsid w:val="00972BD6"/>
    <w:rsid w:val="00972BEC"/>
    <w:rsid w:val="00972C71"/>
    <w:rsid w:val="00972CB1"/>
    <w:rsid w:val="00972EC0"/>
    <w:rsid w:val="00973014"/>
    <w:rsid w:val="0097301A"/>
    <w:rsid w:val="009731CB"/>
    <w:rsid w:val="009731FC"/>
    <w:rsid w:val="00973291"/>
    <w:rsid w:val="009733CC"/>
    <w:rsid w:val="009733E3"/>
    <w:rsid w:val="00973588"/>
    <w:rsid w:val="009735F5"/>
    <w:rsid w:val="00973655"/>
    <w:rsid w:val="009736C6"/>
    <w:rsid w:val="009737EB"/>
    <w:rsid w:val="0097396B"/>
    <w:rsid w:val="009739BB"/>
    <w:rsid w:val="009739FD"/>
    <w:rsid w:val="00973A6E"/>
    <w:rsid w:val="00973E99"/>
    <w:rsid w:val="00973F08"/>
    <w:rsid w:val="00973FBE"/>
    <w:rsid w:val="00974184"/>
    <w:rsid w:val="00974193"/>
    <w:rsid w:val="00974428"/>
    <w:rsid w:val="00974460"/>
    <w:rsid w:val="00974520"/>
    <w:rsid w:val="009745D4"/>
    <w:rsid w:val="00974723"/>
    <w:rsid w:val="00974753"/>
    <w:rsid w:val="00974865"/>
    <w:rsid w:val="009749AE"/>
    <w:rsid w:val="009749C7"/>
    <w:rsid w:val="00974AA0"/>
    <w:rsid w:val="00974C3F"/>
    <w:rsid w:val="00974D07"/>
    <w:rsid w:val="00974D23"/>
    <w:rsid w:val="00974DC7"/>
    <w:rsid w:val="00974DE6"/>
    <w:rsid w:val="0097500F"/>
    <w:rsid w:val="00975042"/>
    <w:rsid w:val="0097518F"/>
    <w:rsid w:val="0097520E"/>
    <w:rsid w:val="0097522F"/>
    <w:rsid w:val="00975330"/>
    <w:rsid w:val="00975375"/>
    <w:rsid w:val="009754BF"/>
    <w:rsid w:val="009756B7"/>
    <w:rsid w:val="009758C6"/>
    <w:rsid w:val="0097594D"/>
    <w:rsid w:val="00975ACD"/>
    <w:rsid w:val="00975BE4"/>
    <w:rsid w:val="00975BF6"/>
    <w:rsid w:val="00975D69"/>
    <w:rsid w:val="00975E2D"/>
    <w:rsid w:val="00975E5F"/>
    <w:rsid w:val="00975E7E"/>
    <w:rsid w:val="00975F37"/>
    <w:rsid w:val="00976032"/>
    <w:rsid w:val="009760CD"/>
    <w:rsid w:val="009760F8"/>
    <w:rsid w:val="009760FA"/>
    <w:rsid w:val="00976103"/>
    <w:rsid w:val="00976371"/>
    <w:rsid w:val="009765C4"/>
    <w:rsid w:val="009765D2"/>
    <w:rsid w:val="009765E4"/>
    <w:rsid w:val="009765EE"/>
    <w:rsid w:val="0097670F"/>
    <w:rsid w:val="0097675B"/>
    <w:rsid w:val="009767A6"/>
    <w:rsid w:val="00976826"/>
    <w:rsid w:val="00976AAF"/>
    <w:rsid w:val="00976B5C"/>
    <w:rsid w:val="00976BFA"/>
    <w:rsid w:val="00976C81"/>
    <w:rsid w:val="00976CF5"/>
    <w:rsid w:val="00976E2D"/>
    <w:rsid w:val="009772D5"/>
    <w:rsid w:val="009773A4"/>
    <w:rsid w:val="00977451"/>
    <w:rsid w:val="00977463"/>
    <w:rsid w:val="0097769A"/>
    <w:rsid w:val="009777F8"/>
    <w:rsid w:val="00977854"/>
    <w:rsid w:val="00977889"/>
    <w:rsid w:val="0097799E"/>
    <w:rsid w:val="009779DC"/>
    <w:rsid w:val="00977B5B"/>
    <w:rsid w:val="00977BDF"/>
    <w:rsid w:val="00977BE7"/>
    <w:rsid w:val="00977C66"/>
    <w:rsid w:val="00977C6B"/>
    <w:rsid w:val="00977CBD"/>
    <w:rsid w:val="00977D67"/>
    <w:rsid w:val="00977D7E"/>
    <w:rsid w:val="00977EB4"/>
    <w:rsid w:val="00977EF2"/>
    <w:rsid w:val="00977F3B"/>
    <w:rsid w:val="00977FA8"/>
    <w:rsid w:val="009802E7"/>
    <w:rsid w:val="009804BB"/>
    <w:rsid w:val="009805F4"/>
    <w:rsid w:val="00980647"/>
    <w:rsid w:val="00980707"/>
    <w:rsid w:val="00980711"/>
    <w:rsid w:val="0098077D"/>
    <w:rsid w:val="00980831"/>
    <w:rsid w:val="00980920"/>
    <w:rsid w:val="00980A32"/>
    <w:rsid w:val="00980A7A"/>
    <w:rsid w:val="00980B75"/>
    <w:rsid w:val="00980C66"/>
    <w:rsid w:val="00980F80"/>
    <w:rsid w:val="0098118B"/>
    <w:rsid w:val="009811F9"/>
    <w:rsid w:val="00981299"/>
    <w:rsid w:val="00981341"/>
    <w:rsid w:val="0098142D"/>
    <w:rsid w:val="009814B5"/>
    <w:rsid w:val="009814F8"/>
    <w:rsid w:val="009815A8"/>
    <w:rsid w:val="009815D9"/>
    <w:rsid w:val="00981601"/>
    <w:rsid w:val="00981645"/>
    <w:rsid w:val="009817BF"/>
    <w:rsid w:val="00981905"/>
    <w:rsid w:val="0098192D"/>
    <w:rsid w:val="00981984"/>
    <w:rsid w:val="00981998"/>
    <w:rsid w:val="00981A6B"/>
    <w:rsid w:val="00981AEB"/>
    <w:rsid w:val="00981BD3"/>
    <w:rsid w:val="00981FEA"/>
    <w:rsid w:val="00982093"/>
    <w:rsid w:val="009820D6"/>
    <w:rsid w:val="00982141"/>
    <w:rsid w:val="00982174"/>
    <w:rsid w:val="0098228F"/>
    <w:rsid w:val="009822F6"/>
    <w:rsid w:val="009825C8"/>
    <w:rsid w:val="009826D5"/>
    <w:rsid w:val="009826FB"/>
    <w:rsid w:val="0098290C"/>
    <w:rsid w:val="00982966"/>
    <w:rsid w:val="00982997"/>
    <w:rsid w:val="00982B0A"/>
    <w:rsid w:val="00982BAB"/>
    <w:rsid w:val="00982BDE"/>
    <w:rsid w:val="00982C1C"/>
    <w:rsid w:val="00982CE4"/>
    <w:rsid w:val="00982D10"/>
    <w:rsid w:val="00982D28"/>
    <w:rsid w:val="00982EBE"/>
    <w:rsid w:val="00982F7D"/>
    <w:rsid w:val="00982FDD"/>
    <w:rsid w:val="0098305E"/>
    <w:rsid w:val="0098306B"/>
    <w:rsid w:val="00983108"/>
    <w:rsid w:val="009831E7"/>
    <w:rsid w:val="009832AA"/>
    <w:rsid w:val="00983498"/>
    <w:rsid w:val="009834DA"/>
    <w:rsid w:val="009835AD"/>
    <w:rsid w:val="0098371D"/>
    <w:rsid w:val="0098377C"/>
    <w:rsid w:val="00983826"/>
    <w:rsid w:val="0098383F"/>
    <w:rsid w:val="009839EB"/>
    <w:rsid w:val="00983BEA"/>
    <w:rsid w:val="00983CD3"/>
    <w:rsid w:val="00983FA8"/>
    <w:rsid w:val="00984248"/>
    <w:rsid w:val="009843A7"/>
    <w:rsid w:val="009844D6"/>
    <w:rsid w:val="00984594"/>
    <w:rsid w:val="009845BA"/>
    <w:rsid w:val="00984682"/>
    <w:rsid w:val="00984759"/>
    <w:rsid w:val="00984763"/>
    <w:rsid w:val="009847D3"/>
    <w:rsid w:val="00984876"/>
    <w:rsid w:val="009848A9"/>
    <w:rsid w:val="009848DC"/>
    <w:rsid w:val="009848FA"/>
    <w:rsid w:val="009849E6"/>
    <w:rsid w:val="00984AB0"/>
    <w:rsid w:val="00984BCE"/>
    <w:rsid w:val="00984BCF"/>
    <w:rsid w:val="00984C21"/>
    <w:rsid w:val="00984DFE"/>
    <w:rsid w:val="00984F1A"/>
    <w:rsid w:val="00984FF8"/>
    <w:rsid w:val="0098501B"/>
    <w:rsid w:val="0098519D"/>
    <w:rsid w:val="009851B9"/>
    <w:rsid w:val="00985228"/>
    <w:rsid w:val="00985250"/>
    <w:rsid w:val="00985273"/>
    <w:rsid w:val="00985294"/>
    <w:rsid w:val="00985388"/>
    <w:rsid w:val="009853B1"/>
    <w:rsid w:val="00985474"/>
    <w:rsid w:val="00985498"/>
    <w:rsid w:val="009854D6"/>
    <w:rsid w:val="00985535"/>
    <w:rsid w:val="00985653"/>
    <w:rsid w:val="00985660"/>
    <w:rsid w:val="009856F1"/>
    <w:rsid w:val="0098589A"/>
    <w:rsid w:val="00985A25"/>
    <w:rsid w:val="00985C93"/>
    <w:rsid w:val="00985C9D"/>
    <w:rsid w:val="00985DF2"/>
    <w:rsid w:val="00985FF8"/>
    <w:rsid w:val="009860AE"/>
    <w:rsid w:val="00986261"/>
    <w:rsid w:val="009862AB"/>
    <w:rsid w:val="009862F4"/>
    <w:rsid w:val="009863C0"/>
    <w:rsid w:val="009864A4"/>
    <w:rsid w:val="009866D7"/>
    <w:rsid w:val="009868AB"/>
    <w:rsid w:val="009869A7"/>
    <w:rsid w:val="00986AD1"/>
    <w:rsid w:val="00986CAC"/>
    <w:rsid w:val="00986FB6"/>
    <w:rsid w:val="00986FFF"/>
    <w:rsid w:val="00987151"/>
    <w:rsid w:val="009871F2"/>
    <w:rsid w:val="00987245"/>
    <w:rsid w:val="009872AD"/>
    <w:rsid w:val="00987384"/>
    <w:rsid w:val="00987393"/>
    <w:rsid w:val="009873CA"/>
    <w:rsid w:val="0098748C"/>
    <w:rsid w:val="009874AB"/>
    <w:rsid w:val="009874AC"/>
    <w:rsid w:val="0098764F"/>
    <w:rsid w:val="00987690"/>
    <w:rsid w:val="009876BD"/>
    <w:rsid w:val="009876C5"/>
    <w:rsid w:val="009876E7"/>
    <w:rsid w:val="0098775D"/>
    <w:rsid w:val="00987921"/>
    <w:rsid w:val="0098798D"/>
    <w:rsid w:val="009879DD"/>
    <w:rsid w:val="00987B4C"/>
    <w:rsid w:val="00987B74"/>
    <w:rsid w:val="00987BCD"/>
    <w:rsid w:val="00987C3B"/>
    <w:rsid w:val="00987CE3"/>
    <w:rsid w:val="00987E07"/>
    <w:rsid w:val="00987F17"/>
    <w:rsid w:val="00987F7F"/>
    <w:rsid w:val="0099007B"/>
    <w:rsid w:val="00990086"/>
    <w:rsid w:val="009901D9"/>
    <w:rsid w:val="00990379"/>
    <w:rsid w:val="00990433"/>
    <w:rsid w:val="0099045F"/>
    <w:rsid w:val="00990497"/>
    <w:rsid w:val="009904E9"/>
    <w:rsid w:val="009904F6"/>
    <w:rsid w:val="0099073D"/>
    <w:rsid w:val="00990822"/>
    <w:rsid w:val="00990BBD"/>
    <w:rsid w:val="00990C4F"/>
    <w:rsid w:val="00990CA8"/>
    <w:rsid w:val="00990D13"/>
    <w:rsid w:val="00990EDA"/>
    <w:rsid w:val="00990EF7"/>
    <w:rsid w:val="00990FDA"/>
    <w:rsid w:val="0099108E"/>
    <w:rsid w:val="00991142"/>
    <w:rsid w:val="009912A5"/>
    <w:rsid w:val="0099132E"/>
    <w:rsid w:val="009914CE"/>
    <w:rsid w:val="009914D9"/>
    <w:rsid w:val="0099152B"/>
    <w:rsid w:val="0099153F"/>
    <w:rsid w:val="009915CB"/>
    <w:rsid w:val="0099175B"/>
    <w:rsid w:val="00991774"/>
    <w:rsid w:val="009917A9"/>
    <w:rsid w:val="0099180E"/>
    <w:rsid w:val="00991919"/>
    <w:rsid w:val="0099198C"/>
    <w:rsid w:val="00991BBE"/>
    <w:rsid w:val="00991BFD"/>
    <w:rsid w:val="00991C2E"/>
    <w:rsid w:val="00991CFB"/>
    <w:rsid w:val="00991D9E"/>
    <w:rsid w:val="00991E1F"/>
    <w:rsid w:val="00991F43"/>
    <w:rsid w:val="00991F61"/>
    <w:rsid w:val="00991FB7"/>
    <w:rsid w:val="00991FF9"/>
    <w:rsid w:val="0099211F"/>
    <w:rsid w:val="00992374"/>
    <w:rsid w:val="0099240F"/>
    <w:rsid w:val="0099241E"/>
    <w:rsid w:val="009924CB"/>
    <w:rsid w:val="00992542"/>
    <w:rsid w:val="009925DB"/>
    <w:rsid w:val="0099262A"/>
    <w:rsid w:val="00992707"/>
    <w:rsid w:val="00992752"/>
    <w:rsid w:val="00992878"/>
    <w:rsid w:val="00992ADA"/>
    <w:rsid w:val="00992B1A"/>
    <w:rsid w:val="00992B64"/>
    <w:rsid w:val="00992C94"/>
    <w:rsid w:val="00992CD5"/>
    <w:rsid w:val="00992ED9"/>
    <w:rsid w:val="0099300F"/>
    <w:rsid w:val="00993095"/>
    <w:rsid w:val="009931F9"/>
    <w:rsid w:val="0099321A"/>
    <w:rsid w:val="00993246"/>
    <w:rsid w:val="009932A9"/>
    <w:rsid w:val="00993323"/>
    <w:rsid w:val="00993383"/>
    <w:rsid w:val="00993527"/>
    <w:rsid w:val="0099365C"/>
    <w:rsid w:val="009937DA"/>
    <w:rsid w:val="00993833"/>
    <w:rsid w:val="00993990"/>
    <w:rsid w:val="00993A1A"/>
    <w:rsid w:val="009941DA"/>
    <w:rsid w:val="009942D5"/>
    <w:rsid w:val="0099448A"/>
    <w:rsid w:val="0099454F"/>
    <w:rsid w:val="00994551"/>
    <w:rsid w:val="00994557"/>
    <w:rsid w:val="0099463D"/>
    <w:rsid w:val="0099469A"/>
    <w:rsid w:val="009948AE"/>
    <w:rsid w:val="009948CD"/>
    <w:rsid w:val="00994B51"/>
    <w:rsid w:val="00994B7B"/>
    <w:rsid w:val="00994D93"/>
    <w:rsid w:val="00994DB3"/>
    <w:rsid w:val="00994E3B"/>
    <w:rsid w:val="00994E70"/>
    <w:rsid w:val="00994E9C"/>
    <w:rsid w:val="00994F41"/>
    <w:rsid w:val="00994FBD"/>
    <w:rsid w:val="00994FF3"/>
    <w:rsid w:val="00994FF6"/>
    <w:rsid w:val="00995004"/>
    <w:rsid w:val="0099504A"/>
    <w:rsid w:val="009950A1"/>
    <w:rsid w:val="0099519F"/>
    <w:rsid w:val="00995264"/>
    <w:rsid w:val="009952F9"/>
    <w:rsid w:val="0099549B"/>
    <w:rsid w:val="00995502"/>
    <w:rsid w:val="009955A9"/>
    <w:rsid w:val="00995646"/>
    <w:rsid w:val="0099573F"/>
    <w:rsid w:val="00995843"/>
    <w:rsid w:val="009958F7"/>
    <w:rsid w:val="00995A56"/>
    <w:rsid w:val="00995A6C"/>
    <w:rsid w:val="00995A7A"/>
    <w:rsid w:val="00995B6E"/>
    <w:rsid w:val="00995BE4"/>
    <w:rsid w:val="00995D73"/>
    <w:rsid w:val="00995EAD"/>
    <w:rsid w:val="00995F2E"/>
    <w:rsid w:val="00995FDF"/>
    <w:rsid w:val="00996139"/>
    <w:rsid w:val="009961F5"/>
    <w:rsid w:val="00996202"/>
    <w:rsid w:val="00996214"/>
    <w:rsid w:val="00996289"/>
    <w:rsid w:val="009962E3"/>
    <w:rsid w:val="00996334"/>
    <w:rsid w:val="00996339"/>
    <w:rsid w:val="00996484"/>
    <w:rsid w:val="00996507"/>
    <w:rsid w:val="00996552"/>
    <w:rsid w:val="009965AC"/>
    <w:rsid w:val="009965F1"/>
    <w:rsid w:val="009966BF"/>
    <w:rsid w:val="009967BB"/>
    <w:rsid w:val="00996922"/>
    <w:rsid w:val="00996A16"/>
    <w:rsid w:val="00996BE4"/>
    <w:rsid w:val="00996C85"/>
    <w:rsid w:val="00996F2B"/>
    <w:rsid w:val="00996FE3"/>
    <w:rsid w:val="00997011"/>
    <w:rsid w:val="0099704A"/>
    <w:rsid w:val="00997071"/>
    <w:rsid w:val="00997273"/>
    <w:rsid w:val="00997290"/>
    <w:rsid w:val="00997372"/>
    <w:rsid w:val="00997375"/>
    <w:rsid w:val="00997587"/>
    <w:rsid w:val="009975A7"/>
    <w:rsid w:val="009976F4"/>
    <w:rsid w:val="0099774F"/>
    <w:rsid w:val="00997779"/>
    <w:rsid w:val="00997910"/>
    <w:rsid w:val="009979CF"/>
    <w:rsid w:val="00997A02"/>
    <w:rsid w:val="00997B71"/>
    <w:rsid w:val="00997C14"/>
    <w:rsid w:val="00997DA0"/>
    <w:rsid w:val="00997E8E"/>
    <w:rsid w:val="00997ECC"/>
    <w:rsid w:val="00997EFE"/>
    <w:rsid w:val="00997FBD"/>
    <w:rsid w:val="00997FE7"/>
    <w:rsid w:val="009A00FD"/>
    <w:rsid w:val="009A0160"/>
    <w:rsid w:val="009A0224"/>
    <w:rsid w:val="009A02F1"/>
    <w:rsid w:val="009A02F8"/>
    <w:rsid w:val="009A05F8"/>
    <w:rsid w:val="009A0672"/>
    <w:rsid w:val="009A070D"/>
    <w:rsid w:val="009A07C3"/>
    <w:rsid w:val="009A07F4"/>
    <w:rsid w:val="009A083D"/>
    <w:rsid w:val="009A08D8"/>
    <w:rsid w:val="009A09AB"/>
    <w:rsid w:val="009A0A9C"/>
    <w:rsid w:val="009A0BD6"/>
    <w:rsid w:val="009A0C52"/>
    <w:rsid w:val="009A0E7E"/>
    <w:rsid w:val="009A115A"/>
    <w:rsid w:val="009A11AE"/>
    <w:rsid w:val="009A121C"/>
    <w:rsid w:val="009A1294"/>
    <w:rsid w:val="009A12C1"/>
    <w:rsid w:val="009A13B7"/>
    <w:rsid w:val="009A1611"/>
    <w:rsid w:val="009A1696"/>
    <w:rsid w:val="009A17D5"/>
    <w:rsid w:val="009A1925"/>
    <w:rsid w:val="009A1AA1"/>
    <w:rsid w:val="009A1AD6"/>
    <w:rsid w:val="009A1B19"/>
    <w:rsid w:val="009A1C09"/>
    <w:rsid w:val="009A1C7B"/>
    <w:rsid w:val="009A1E01"/>
    <w:rsid w:val="009A1EC2"/>
    <w:rsid w:val="009A1F7F"/>
    <w:rsid w:val="009A1FAE"/>
    <w:rsid w:val="009A1FFE"/>
    <w:rsid w:val="009A20B0"/>
    <w:rsid w:val="009A2166"/>
    <w:rsid w:val="009A21EA"/>
    <w:rsid w:val="009A21FB"/>
    <w:rsid w:val="009A2257"/>
    <w:rsid w:val="009A22CD"/>
    <w:rsid w:val="009A22F4"/>
    <w:rsid w:val="009A241F"/>
    <w:rsid w:val="009A2457"/>
    <w:rsid w:val="009A2466"/>
    <w:rsid w:val="009A2586"/>
    <w:rsid w:val="009A2796"/>
    <w:rsid w:val="009A27A1"/>
    <w:rsid w:val="009A27E4"/>
    <w:rsid w:val="009A2800"/>
    <w:rsid w:val="009A2810"/>
    <w:rsid w:val="009A281B"/>
    <w:rsid w:val="009A291B"/>
    <w:rsid w:val="009A2925"/>
    <w:rsid w:val="009A2A5C"/>
    <w:rsid w:val="009A2B82"/>
    <w:rsid w:val="009A2DB0"/>
    <w:rsid w:val="009A2FD8"/>
    <w:rsid w:val="009A3033"/>
    <w:rsid w:val="009A3137"/>
    <w:rsid w:val="009A3277"/>
    <w:rsid w:val="009A33EF"/>
    <w:rsid w:val="009A34D0"/>
    <w:rsid w:val="009A34F3"/>
    <w:rsid w:val="009A34F7"/>
    <w:rsid w:val="009A356F"/>
    <w:rsid w:val="009A3613"/>
    <w:rsid w:val="009A3708"/>
    <w:rsid w:val="009A387F"/>
    <w:rsid w:val="009A38EB"/>
    <w:rsid w:val="009A3994"/>
    <w:rsid w:val="009A3AB1"/>
    <w:rsid w:val="009A3C2A"/>
    <w:rsid w:val="009A3DFD"/>
    <w:rsid w:val="009A3E17"/>
    <w:rsid w:val="009A3E5A"/>
    <w:rsid w:val="009A3E9F"/>
    <w:rsid w:val="009A3EDC"/>
    <w:rsid w:val="009A3EEC"/>
    <w:rsid w:val="009A3F19"/>
    <w:rsid w:val="009A3FE6"/>
    <w:rsid w:val="009A41AF"/>
    <w:rsid w:val="009A4278"/>
    <w:rsid w:val="009A4539"/>
    <w:rsid w:val="009A45C9"/>
    <w:rsid w:val="009A486B"/>
    <w:rsid w:val="009A494F"/>
    <w:rsid w:val="009A4BAA"/>
    <w:rsid w:val="009A4CDA"/>
    <w:rsid w:val="009A4E0A"/>
    <w:rsid w:val="009A4E6F"/>
    <w:rsid w:val="009A4E9D"/>
    <w:rsid w:val="009A5037"/>
    <w:rsid w:val="009A506F"/>
    <w:rsid w:val="009A5073"/>
    <w:rsid w:val="009A513F"/>
    <w:rsid w:val="009A537D"/>
    <w:rsid w:val="009A53EA"/>
    <w:rsid w:val="009A5427"/>
    <w:rsid w:val="009A5500"/>
    <w:rsid w:val="009A562D"/>
    <w:rsid w:val="009A56B2"/>
    <w:rsid w:val="009A56F2"/>
    <w:rsid w:val="009A5702"/>
    <w:rsid w:val="009A574E"/>
    <w:rsid w:val="009A57B3"/>
    <w:rsid w:val="009A57BA"/>
    <w:rsid w:val="009A59C5"/>
    <w:rsid w:val="009A5A1C"/>
    <w:rsid w:val="009A5A6D"/>
    <w:rsid w:val="009A5B35"/>
    <w:rsid w:val="009A5B52"/>
    <w:rsid w:val="009A5CC8"/>
    <w:rsid w:val="009A5D0B"/>
    <w:rsid w:val="009A5DBA"/>
    <w:rsid w:val="009A5E17"/>
    <w:rsid w:val="009A5E19"/>
    <w:rsid w:val="009A5E4E"/>
    <w:rsid w:val="009A5E88"/>
    <w:rsid w:val="009A5F09"/>
    <w:rsid w:val="009A6072"/>
    <w:rsid w:val="009A611A"/>
    <w:rsid w:val="009A621E"/>
    <w:rsid w:val="009A6220"/>
    <w:rsid w:val="009A635E"/>
    <w:rsid w:val="009A6567"/>
    <w:rsid w:val="009A658D"/>
    <w:rsid w:val="009A66C9"/>
    <w:rsid w:val="009A67D1"/>
    <w:rsid w:val="009A690E"/>
    <w:rsid w:val="009A6A3F"/>
    <w:rsid w:val="009A6B9A"/>
    <w:rsid w:val="009A6C2C"/>
    <w:rsid w:val="009A6C52"/>
    <w:rsid w:val="009A6C85"/>
    <w:rsid w:val="009A6CF6"/>
    <w:rsid w:val="009A7142"/>
    <w:rsid w:val="009A7229"/>
    <w:rsid w:val="009A744A"/>
    <w:rsid w:val="009A7694"/>
    <w:rsid w:val="009A7806"/>
    <w:rsid w:val="009A793B"/>
    <w:rsid w:val="009A7963"/>
    <w:rsid w:val="009A7AF9"/>
    <w:rsid w:val="009A7B19"/>
    <w:rsid w:val="009A7BE4"/>
    <w:rsid w:val="009A7D6A"/>
    <w:rsid w:val="009A7D7D"/>
    <w:rsid w:val="009A7DE4"/>
    <w:rsid w:val="009A7E71"/>
    <w:rsid w:val="009A7F26"/>
    <w:rsid w:val="009B0078"/>
    <w:rsid w:val="009B00CC"/>
    <w:rsid w:val="009B0294"/>
    <w:rsid w:val="009B034A"/>
    <w:rsid w:val="009B0489"/>
    <w:rsid w:val="009B0525"/>
    <w:rsid w:val="009B0587"/>
    <w:rsid w:val="009B05EB"/>
    <w:rsid w:val="009B0616"/>
    <w:rsid w:val="009B0745"/>
    <w:rsid w:val="009B0750"/>
    <w:rsid w:val="009B07C4"/>
    <w:rsid w:val="009B088C"/>
    <w:rsid w:val="009B0A25"/>
    <w:rsid w:val="009B0B15"/>
    <w:rsid w:val="009B0B75"/>
    <w:rsid w:val="009B0BBD"/>
    <w:rsid w:val="009B0C76"/>
    <w:rsid w:val="009B0D34"/>
    <w:rsid w:val="009B0E9A"/>
    <w:rsid w:val="009B1056"/>
    <w:rsid w:val="009B12C1"/>
    <w:rsid w:val="009B135A"/>
    <w:rsid w:val="009B15F2"/>
    <w:rsid w:val="009B196A"/>
    <w:rsid w:val="009B1ABF"/>
    <w:rsid w:val="009B1AD9"/>
    <w:rsid w:val="009B1B25"/>
    <w:rsid w:val="009B1BAE"/>
    <w:rsid w:val="009B1BB6"/>
    <w:rsid w:val="009B1D34"/>
    <w:rsid w:val="009B1E26"/>
    <w:rsid w:val="009B1FA9"/>
    <w:rsid w:val="009B1FDF"/>
    <w:rsid w:val="009B2043"/>
    <w:rsid w:val="009B21F4"/>
    <w:rsid w:val="009B22E6"/>
    <w:rsid w:val="009B2315"/>
    <w:rsid w:val="009B2476"/>
    <w:rsid w:val="009B250D"/>
    <w:rsid w:val="009B261E"/>
    <w:rsid w:val="009B276B"/>
    <w:rsid w:val="009B27E0"/>
    <w:rsid w:val="009B29B5"/>
    <w:rsid w:val="009B2AD4"/>
    <w:rsid w:val="009B2CC1"/>
    <w:rsid w:val="009B2D36"/>
    <w:rsid w:val="009B2DB7"/>
    <w:rsid w:val="009B2E48"/>
    <w:rsid w:val="009B2E52"/>
    <w:rsid w:val="009B2F01"/>
    <w:rsid w:val="009B300D"/>
    <w:rsid w:val="009B3172"/>
    <w:rsid w:val="009B3195"/>
    <w:rsid w:val="009B3256"/>
    <w:rsid w:val="009B32F4"/>
    <w:rsid w:val="009B3379"/>
    <w:rsid w:val="009B340F"/>
    <w:rsid w:val="009B3450"/>
    <w:rsid w:val="009B347D"/>
    <w:rsid w:val="009B357D"/>
    <w:rsid w:val="009B36CB"/>
    <w:rsid w:val="009B383B"/>
    <w:rsid w:val="009B38B0"/>
    <w:rsid w:val="009B3902"/>
    <w:rsid w:val="009B3968"/>
    <w:rsid w:val="009B3A24"/>
    <w:rsid w:val="009B3A4D"/>
    <w:rsid w:val="009B3BEF"/>
    <w:rsid w:val="009B3D5A"/>
    <w:rsid w:val="009B3DE0"/>
    <w:rsid w:val="009B3FA1"/>
    <w:rsid w:val="009B4030"/>
    <w:rsid w:val="009B4116"/>
    <w:rsid w:val="009B4158"/>
    <w:rsid w:val="009B41F5"/>
    <w:rsid w:val="009B431F"/>
    <w:rsid w:val="009B43F3"/>
    <w:rsid w:val="009B4419"/>
    <w:rsid w:val="009B4457"/>
    <w:rsid w:val="009B459C"/>
    <w:rsid w:val="009B460B"/>
    <w:rsid w:val="009B460F"/>
    <w:rsid w:val="009B4621"/>
    <w:rsid w:val="009B46A5"/>
    <w:rsid w:val="009B480D"/>
    <w:rsid w:val="009B4C91"/>
    <w:rsid w:val="009B4DC5"/>
    <w:rsid w:val="009B4E94"/>
    <w:rsid w:val="009B4FB7"/>
    <w:rsid w:val="009B5065"/>
    <w:rsid w:val="009B5110"/>
    <w:rsid w:val="009B518A"/>
    <w:rsid w:val="009B5292"/>
    <w:rsid w:val="009B52AC"/>
    <w:rsid w:val="009B539F"/>
    <w:rsid w:val="009B544F"/>
    <w:rsid w:val="009B5540"/>
    <w:rsid w:val="009B55F5"/>
    <w:rsid w:val="009B5657"/>
    <w:rsid w:val="009B56CB"/>
    <w:rsid w:val="009B56CE"/>
    <w:rsid w:val="009B57EB"/>
    <w:rsid w:val="009B5868"/>
    <w:rsid w:val="009B5A4B"/>
    <w:rsid w:val="009B5B6E"/>
    <w:rsid w:val="009B5BBF"/>
    <w:rsid w:val="009B5C0A"/>
    <w:rsid w:val="009B5CFE"/>
    <w:rsid w:val="009B5E2E"/>
    <w:rsid w:val="009B5EF1"/>
    <w:rsid w:val="009B5EFE"/>
    <w:rsid w:val="009B600F"/>
    <w:rsid w:val="009B60C6"/>
    <w:rsid w:val="009B6109"/>
    <w:rsid w:val="009B61CF"/>
    <w:rsid w:val="009B622D"/>
    <w:rsid w:val="009B62B5"/>
    <w:rsid w:val="009B62C2"/>
    <w:rsid w:val="009B62C5"/>
    <w:rsid w:val="009B62D5"/>
    <w:rsid w:val="009B64C8"/>
    <w:rsid w:val="009B64F6"/>
    <w:rsid w:val="009B6607"/>
    <w:rsid w:val="009B666F"/>
    <w:rsid w:val="009B67F8"/>
    <w:rsid w:val="009B683E"/>
    <w:rsid w:val="009B685B"/>
    <w:rsid w:val="009B6918"/>
    <w:rsid w:val="009B6AE7"/>
    <w:rsid w:val="009B6B1F"/>
    <w:rsid w:val="009B6BAE"/>
    <w:rsid w:val="009B6CD8"/>
    <w:rsid w:val="009B6D2B"/>
    <w:rsid w:val="009B6DD6"/>
    <w:rsid w:val="009B6F1E"/>
    <w:rsid w:val="009B6F97"/>
    <w:rsid w:val="009B6FA0"/>
    <w:rsid w:val="009B70F3"/>
    <w:rsid w:val="009B7211"/>
    <w:rsid w:val="009B72CF"/>
    <w:rsid w:val="009B7360"/>
    <w:rsid w:val="009B736E"/>
    <w:rsid w:val="009B75A4"/>
    <w:rsid w:val="009B763B"/>
    <w:rsid w:val="009B7687"/>
    <w:rsid w:val="009B77B2"/>
    <w:rsid w:val="009B77DB"/>
    <w:rsid w:val="009B77F9"/>
    <w:rsid w:val="009B7866"/>
    <w:rsid w:val="009B78B7"/>
    <w:rsid w:val="009B78CD"/>
    <w:rsid w:val="009B7A79"/>
    <w:rsid w:val="009B7AF3"/>
    <w:rsid w:val="009B7B1C"/>
    <w:rsid w:val="009B7BBC"/>
    <w:rsid w:val="009B7F85"/>
    <w:rsid w:val="009C00C8"/>
    <w:rsid w:val="009C0153"/>
    <w:rsid w:val="009C02DD"/>
    <w:rsid w:val="009C05A4"/>
    <w:rsid w:val="009C05BC"/>
    <w:rsid w:val="009C0732"/>
    <w:rsid w:val="009C0B8D"/>
    <w:rsid w:val="009C0CCC"/>
    <w:rsid w:val="009C0D48"/>
    <w:rsid w:val="009C0DA3"/>
    <w:rsid w:val="009C0E1F"/>
    <w:rsid w:val="009C0EA3"/>
    <w:rsid w:val="009C0EDF"/>
    <w:rsid w:val="009C0EF6"/>
    <w:rsid w:val="009C1081"/>
    <w:rsid w:val="009C10B1"/>
    <w:rsid w:val="009C10DB"/>
    <w:rsid w:val="009C1108"/>
    <w:rsid w:val="009C1218"/>
    <w:rsid w:val="009C13B0"/>
    <w:rsid w:val="009C13ED"/>
    <w:rsid w:val="009C1430"/>
    <w:rsid w:val="009C1605"/>
    <w:rsid w:val="009C1772"/>
    <w:rsid w:val="009C189C"/>
    <w:rsid w:val="009C190F"/>
    <w:rsid w:val="009C1AFF"/>
    <w:rsid w:val="009C1B3A"/>
    <w:rsid w:val="009C1B4A"/>
    <w:rsid w:val="009C1C26"/>
    <w:rsid w:val="009C1C28"/>
    <w:rsid w:val="009C1C32"/>
    <w:rsid w:val="009C1C87"/>
    <w:rsid w:val="009C1D42"/>
    <w:rsid w:val="009C1D69"/>
    <w:rsid w:val="009C1DA4"/>
    <w:rsid w:val="009C1DED"/>
    <w:rsid w:val="009C1E48"/>
    <w:rsid w:val="009C1EF8"/>
    <w:rsid w:val="009C1F80"/>
    <w:rsid w:val="009C1F91"/>
    <w:rsid w:val="009C1FD1"/>
    <w:rsid w:val="009C2098"/>
    <w:rsid w:val="009C20AC"/>
    <w:rsid w:val="009C2137"/>
    <w:rsid w:val="009C214D"/>
    <w:rsid w:val="009C25E8"/>
    <w:rsid w:val="009C261B"/>
    <w:rsid w:val="009C26C1"/>
    <w:rsid w:val="009C272F"/>
    <w:rsid w:val="009C28A6"/>
    <w:rsid w:val="009C28B5"/>
    <w:rsid w:val="009C2928"/>
    <w:rsid w:val="009C2939"/>
    <w:rsid w:val="009C2A11"/>
    <w:rsid w:val="009C2A52"/>
    <w:rsid w:val="009C2A55"/>
    <w:rsid w:val="009C2A76"/>
    <w:rsid w:val="009C2AFB"/>
    <w:rsid w:val="009C2B59"/>
    <w:rsid w:val="009C2BFD"/>
    <w:rsid w:val="009C2BFE"/>
    <w:rsid w:val="009C2C51"/>
    <w:rsid w:val="009C2C55"/>
    <w:rsid w:val="009C2CDE"/>
    <w:rsid w:val="009C2CE2"/>
    <w:rsid w:val="009C2CFE"/>
    <w:rsid w:val="009C2D5A"/>
    <w:rsid w:val="009C2D69"/>
    <w:rsid w:val="009C2EFD"/>
    <w:rsid w:val="009C31FD"/>
    <w:rsid w:val="009C3256"/>
    <w:rsid w:val="009C3282"/>
    <w:rsid w:val="009C32CC"/>
    <w:rsid w:val="009C3351"/>
    <w:rsid w:val="009C34C5"/>
    <w:rsid w:val="009C353A"/>
    <w:rsid w:val="009C36AE"/>
    <w:rsid w:val="009C3754"/>
    <w:rsid w:val="009C37E1"/>
    <w:rsid w:val="009C3835"/>
    <w:rsid w:val="009C38DD"/>
    <w:rsid w:val="009C38E0"/>
    <w:rsid w:val="009C395D"/>
    <w:rsid w:val="009C3C77"/>
    <w:rsid w:val="009C3C91"/>
    <w:rsid w:val="009C3D6E"/>
    <w:rsid w:val="009C3E84"/>
    <w:rsid w:val="009C3EA1"/>
    <w:rsid w:val="009C4171"/>
    <w:rsid w:val="009C4211"/>
    <w:rsid w:val="009C4260"/>
    <w:rsid w:val="009C4270"/>
    <w:rsid w:val="009C428A"/>
    <w:rsid w:val="009C43ED"/>
    <w:rsid w:val="009C4463"/>
    <w:rsid w:val="009C44DC"/>
    <w:rsid w:val="009C4505"/>
    <w:rsid w:val="009C4519"/>
    <w:rsid w:val="009C4842"/>
    <w:rsid w:val="009C4887"/>
    <w:rsid w:val="009C49D6"/>
    <w:rsid w:val="009C4B7B"/>
    <w:rsid w:val="009C4BED"/>
    <w:rsid w:val="009C4C0B"/>
    <w:rsid w:val="009C4C79"/>
    <w:rsid w:val="009C4C9D"/>
    <w:rsid w:val="009C4DA1"/>
    <w:rsid w:val="009C4EA2"/>
    <w:rsid w:val="009C4FA0"/>
    <w:rsid w:val="009C514B"/>
    <w:rsid w:val="009C531A"/>
    <w:rsid w:val="009C5335"/>
    <w:rsid w:val="009C5347"/>
    <w:rsid w:val="009C54A3"/>
    <w:rsid w:val="009C5836"/>
    <w:rsid w:val="009C58AB"/>
    <w:rsid w:val="009C58D2"/>
    <w:rsid w:val="009C597B"/>
    <w:rsid w:val="009C5A63"/>
    <w:rsid w:val="009C5A81"/>
    <w:rsid w:val="009C5ADD"/>
    <w:rsid w:val="009C5B35"/>
    <w:rsid w:val="009C5DB0"/>
    <w:rsid w:val="009C5F25"/>
    <w:rsid w:val="009C5F82"/>
    <w:rsid w:val="009C5F9D"/>
    <w:rsid w:val="009C62C0"/>
    <w:rsid w:val="009C6378"/>
    <w:rsid w:val="009C64B3"/>
    <w:rsid w:val="009C64CE"/>
    <w:rsid w:val="009C651A"/>
    <w:rsid w:val="009C6596"/>
    <w:rsid w:val="009C671C"/>
    <w:rsid w:val="009C674C"/>
    <w:rsid w:val="009C6872"/>
    <w:rsid w:val="009C6A03"/>
    <w:rsid w:val="009C6A61"/>
    <w:rsid w:val="009C6B41"/>
    <w:rsid w:val="009C6BC7"/>
    <w:rsid w:val="009C6C0A"/>
    <w:rsid w:val="009C6CDE"/>
    <w:rsid w:val="009C6CE7"/>
    <w:rsid w:val="009C707E"/>
    <w:rsid w:val="009C7237"/>
    <w:rsid w:val="009C7265"/>
    <w:rsid w:val="009C7266"/>
    <w:rsid w:val="009C736B"/>
    <w:rsid w:val="009C73A7"/>
    <w:rsid w:val="009C73FB"/>
    <w:rsid w:val="009C7441"/>
    <w:rsid w:val="009C747E"/>
    <w:rsid w:val="009C7516"/>
    <w:rsid w:val="009C761F"/>
    <w:rsid w:val="009C7908"/>
    <w:rsid w:val="009C798B"/>
    <w:rsid w:val="009C7B1D"/>
    <w:rsid w:val="009C7C48"/>
    <w:rsid w:val="009C7C64"/>
    <w:rsid w:val="009C7CD6"/>
    <w:rsid w:val="009C7CF6"/>
    <w:rsid w:val="009C7D81"/>
    <w:rsid w:val="009C7DE8"/>
    <w:rsid w:val="009C7EA8"/>
    <w:rsid w:val="009D010F"/>
    <w:rsid w:val="009D03D0"/>
    <w:rsid w:val="009D06B6"/>
    <w:rsid w:val="009D06DA"/>
    <w:rsid w:val="009D083A"/>
    <w:rsid w:val="009D0996"/>
    <w:rsid w:val="009D0BDB"/>
    <w:rsid w:val="009D0C1D"/>
    <w:rsid w:val="009D0C30"/>
    <w:rsid w:val="009D0C9A"/>
    <w:rsid w:val="009D0D40"/>
    <w:rsid w:val="009D0F45"/>
    <w:rsid w:val="009D10D2"/>
    <w:rsid w:val="009D1123"/>
    <w:rsid w:val="009D1383"/>
    <w:rsid w:val="009D1416"/>
    <w:rsid w:val="009D1472"/>
    <w:rsid w:val="009D152C"/>
    <w:rsid w:val="009D159F"/>
    <w:rsid w:val="009D15E1"/>
    <w:rsid w:val="009D1617"/>
    <w:rsid w:val="009D16EE"/>
    <w:rsid w:val="009D179B"/>
    <w:rsid w:val="009D189E"/>
    <w:rsid w:val="009D19F4"/>
    <w:rsid w:val="009D1A47"/>
    <w:rsid w:val="009D1B09"/>
    <w:rsid w:val="009D1BC0"/>
    <w:rsid w:val="009D1BE8"/>
    <w:rsid w:val="009D1BE9"/>
    <w:rsid w:val="009D1E20"/>
    <w:rsid w:val="009D1E31"/>
    <w:rsid w:val="009D1EF1"/>
    <w:rsid w:val="009D1F8F"/>
    <w:rsid w:val="009D2003"/>
    <w:rsid w:val="009D203F"/>
    <w:rsid w:val="009D20AA"/>
    <w:rsid w:val="009D20BD"/>
    <w:rsid w:val="009D21E8"/>
    <w:rsid w:val="009D21EA"/>
    <w:rsid w:val="009D21F0"/>
    <w:rsid w:val="009D220F"/>
    <w:rsid w:val="009D223D"/>
    <w:rsid w:val="009D22A0"/>
    <w:rsid w:val="009D22D0"/>
    <w:rsid w:val="009D235F"/>
    <w:rsid w:val="009D2404"/>
    <w:rsid w:val="009D243D"/>
    <w:rsid w:val="009D24BA"/>
    <w:rsid w:val="009D256B"/>
    <w:rsid w:val="009D25B9"/>
    <w:rsid w:val="009D25F2"/>
    <w:rsid w:val="009D2713"/>
    <w:rsid w:val="009D274B"/>
    <w:rsid w:val="009D2913"/>
    <w:rsid w:val="009D2942"/>
    <w:rsid w:val="009D29A0"/>
    <w:rsid w:val="009D2B15"/>
    <w:rsid w:val="009D2C93"/>
    <w:rsid w:val="009D2D1E"/>
    <w:rsid w:val="009D2DA9"/>
    <w:rsid w:val="009D2E4E"/>
    <w:rsid w:val="009D2E80"/>
    <w:rsid w:val="009D2E9F"/>
    <w:rsid w:val="009D2EAE"/>
    <w:rsid w:val="009D2EF9"/>
    <w:rsid w:val="009D2F87"/>
    <w:rsid w:val="009D2FFC"/>
    <w:rsid w:val="009D31BF"/>
    <w:rsid w:val="009D3292"/>
    <w:rsid w:val="009D32FB"/>
    <w:rsid w:val="009D333B"/>
    <w:rsid w:val="009D333E"/>
    <w:rsid w:val="009D33D5"/>
    <w:rsid w:val="009D34A2"/>
    <w:rsid w:val="009D3567"/>
    <w:rsid w:val="009D3643"/>
    <w:rsid w:val="009D3767"/>
    <w:rsid w:val="009D38E5"/>
    <w:rsid w:val="009D3999"/>
    <w:rsid w:val="009D39CF"/>
    <w:rsid w:val="009D3A39"/>
    <w:rsid w:val="009D3A85"/>
    <w:rsid w:val="009D3B95"/>
    <w:rsid w:val="009D3BB3"/>
    <w:rsid w:val="009D3BE8"/>
    <w:rsid w:val="009D3BF0"/>
    <w:rsid w:val="009D3C3E"/>
    <w:rsid w:val="009D3C83"/>
    <w:rsid w:val="009D3CF3"/>
    <w:rsid w:val="009D40A3"/>
    <w:rsid w:val="009D40BE"/>
    <w:rsid w:val="009D412F"/>
    <w:rsid w:val="009D4176"/>
    <w:rsid w:val="009D4229"/>
    <w:rsid w:val="009D42A5"/>
    <w:rsid w:val="009D433C"/>
    <w:rsid w:val="009D4389"/>
    <w:rsid w:val="009D4409"/>
    <w:rsid w:val="009D4417"/>
    <w:rsid w:val="009D4599"/>
    <w:rsid w:val="009D45A6"/>
    <w:rsid w:val="009D46E5"/>
    <w:rsid w:val="009D46E9"/>
    <w:rsid w:val="009D476A"/>
    <w:rsid w:val="009D47B1"/>
    <w:rsid w:val="009D4806"/>
    <w:rsid w:val="009D48C0"/>
    <w:rsid w:val="009D4ADE"/>
    <w:rsid w:val="009D4B52"/>
    <w:rsid w:val="009D4B8E"/>
    <w:rsid w:val="009D4D8C"/>
    <w:rsid w:val="009D4E91"/>
    <w:rsid w:val="009D4EBB"/>
    <w:rsid w:val="009D4F57"/>
    <w:rsid w:val="009D4FDE"/>
    <w:rsid w:val="009D511F"/>
    <w:rsid w:val="009D5142"/>
    <w:rsid w:val="009D5159"/>
    <w:rsid w:val="009D5166"/>
    <w:rsid w:val="009D5186"/>
    <w:rsid w:val="009D51E0"/>
    <w:rsid w:val="009D531B"/>
    <w:rsid w:val="009D54AC"/>
    <w:rsid w:val="009D54D2"/>
    <w:rsid w:val="009D5569"/>
    <w:rsid w:val="009D558D"/>
    <w:rsid w:val="009D55BB"/>
    <w:rsid w:val="009D5646"/>
    <w:rsid w:val="009D564D"/>
    <w:rsid w:val="009D580C"/>
    <w:rsid w:val="009D580E"/>
    <w:rsid w:val="009D5849"/>
    <w:rsid w:val="009D587D"/>
    <w:rsid w:val="009D5896"/>
    <w:rsid w:val="009D59BE"/>
    <w:rsid w:val="009D5ACE"/>
    <w:rsid w:val="009D5B53"/>
    <w:rsid w:val="009D5D14"/>
    <w:rsid w:val="009D5DA7"/>
    <w:rsid w:val="009D5DE4"/>
    <w:rsid w:val="009D5E70"/>
    <w:rsid w:val="009D5EB4"/>
    <w:rsid w:val="009D5F4F"/>
    <w:rsid w:val="009D61CA"/>
    <w:rsid w:val="009D6289"/>
    <w:rsid w:val="009D63C6"/>
    <w:rsid w:val="009D6435"/>
    <w:rsid w:val="009D64F5"/>
    <w:rsid w:val="009D657F"/>
    <w:rsid w:val="009D6628"/>
    <w:rsid w:val="009D66AE"/>
    <w:rsid w:val="009D6A17"/>
    <w:rsid w:val="009D6C9B"/>
    <w:rsid w:val="009D6D53"/>
    <w:rsid w:val="009D6E4D"/>
    <w:rsid w:val="009D6F1F"/>
    <w:rsid w:val="009D6F3F"/>
    <w:rsid w:val="009D6F40"/>
    <w:rsid w:val="009D6F77"/>
    <w:rsid w:val="009D6FE6"/>
    <w:rsid w:val="009D709A"/>
    <w:rsid w:val="009D71AB"/>
    <w:rsid w:val="009D7211"/>
    <w:rsid w:val="009D725A"/>
    <w:rsid w:val="009D7343"/>
    <w:rsid w:val="009D7400"/>
    <w:rsid w:val="009D7499"/>
    <w:rsid w:val="009D74E7"/>
    <w:rsid w:val="009D7582"/>
    <w:rsid w:val="009D7829"/>
    <w:rsid w:val="009D78AC"/>
    <w:rsid w:val="009D78BA"/>
    <w:rsid w:val="009D7C52"/>
    <w:rsid w:val="009D7D9A"/>
    <w:rsid w:val="009D7DCD"/>
    <w:rsid w:val="009D7E3F"/>
    <w:rsid w:val="009D7F41"/>
    <w:rsid w:val="009D7F59"/>
    <w:rsid w:val="009D7FF3"/>
    <w:rsid w:val="009E009C"/>
    <w:rsid w:val="009E0108"/>
    <w:rsid w:val="009E013D"/>
    <w:rsid w:val="009E04C7"/>
    <w:rsid w:val="009E04D4"/>
    <w:rsid w:val="009E0501"/>
    <w:rsid w:val="009E05CB"/>
    <w:rsid w:val="009E062A"/>
    <w:rsid w:val="009E06C7"/>
    <w:rsid w:val="009E0707"/>
    <w:rsid w:val="009E0823"/>
    <w:rsid w:val="009E08D6"/>
    <w:rsid w:val="009E098D"/>
    <w:rsid w:val="009E09BC"/>
    <w:rsid w:val="009E0A31"/>
    <w:rsid w:val="009E0C77"/>
    <w:rsid w:val="009E0CBF"/>
    <w:rsid w:val="009E0D17"/>
    <w:rsid w:val="009E0DAB"/>
    <w:rsid w:val="009E0DC2"/>
    <w:rsid w:val="009E0F20"/>
    <w:rsid w:val="009E110A"/>
    <w:rsid w:val="009E1298"/>
    <w:rsid w:val="009E1306"/>
    <w:rsid w:val="009E1416"/>
    <w:rsid w:val="009E1593"/>
    <w:rsid w:val="009E18A2"/>
    <w:rsid w:val="009E1990"/>
    <w:rsid w:val="009E1A55"/>
    <w:rsid w:val="009E1BCF"/>
    <w:rsid w:val="009E1BED"/>
    <w:rsid w:val="009E1C85"/>
    <w:rsid w:val="009E1CC8"/>
    <w:rsid w:val="009E1CEA"/>
    <w:rsid w:val="009E1CF0"/>
    <w:rsid w:val="009E1DA0"/>
    <w:rsid w:val="009E239D"/>
    <w:rsid w:val="009E24FE"/>
    <w:rsid w:val="009E254E"/>
    <w:rsid w:val="009E2626"/>
    <w:rsid w:val="009E26F2"/>
    <w:rsid w:val="009E2777"/>
    <w:rsid w:val="009E29E2"/>
    <w:rsid w:val="009E2A00"/>
    <w:rsid w:val="009E2A6F"/>
    <w:rsid w:val="009E2AD4"/>
    <w:rsid w:val="009E2BE5"/>
    <w:rsid w:val="009E2CB8"/>
    <w:rsid w:val="009E2D0F"/>
    <w:rsid w:val="009E2DF1"/>
    <w:rsid w:val="009E2EA5"/>
    <w:rsid w:val="009E2F2D"/>
    <w:rsid w:val="009E2F7A"/>
    <w:rsid w:val="009E2FF9"/>
    <w:rsid w:val="009E3076"/>
    <w:rsid w:val="009E30FA"/>
    <w:rsid w:val="009E325A"/>
    <w:rsid w:val="009E329E"/>
    <w:rsid w:val="009E329F"/>
    <w:rsid w:val="009E32A8"/>
    <w:rsid w:val="009E340F"/>
    <w:rsid w:val="009E3566"/>
    <w:rsid w:val="009E35C4"/>
    <w:rsid w:val="009E35EA"/>
    <w:rsid w:val="009E362C"/>
    <w:rsid w:val="009E366D"/>
    <w:rsid w:val="009E3696"/>
    <w:rsid w:val="009E3714"/>
    <w:rsid w:val="009E379F"/>
    <w:rsid w:val="009E3B4A"/>
    <w:rsid w:val="009E3C30"/>
    <w:rsid w:val="009E3C5B"/>
    <w:rsid w:val="009E3C93"/>
    <w:rsid w:val="009E3D57"/>
    <w:rsid w:val="009E3D92"/>
    <w:rsid w:val="009E3DFF"/>
    <w:rsid w:val="009E3E5B"/>
    <w:rsid w:val="009E3ED1"/>
    <w:rsid w:val="009E3EEE"/>
    <w:rsid w:val="009E3F09"/>
    <w:rsid w:val="009E3F1F"/>
    <w:rsid w:val="009E401C"/>
    <w:rsid w:val="009E41A0"/>
    <w:rsid w:val="009E4286"/>
    <w:rsid w:val="009E4365"/>
    <w:rsid w:val="009E4369"/>
    <w:rsid w:val="009E43CA"/>
    <w:rsid w:val="009E4418"/>
    <w:rsid w:val="009E4453"/>
    <w:rsid w:val="009E44BD"/>
    <w:rsid w:val="009E4510"/>
    <w:rsid w:val="009E4569"/>
    <w:rsid w:val="009E4603"/>
    <w:rsid w:val="009E4609"/>
    <w:rsid w:val="009E4692"/>
    <w:rsid w:val="009E4757"/>
    <w:rsid w:val="009E485A"/>
    <w:rsid w:val="009E4890"/>
    <w:rsid w:val="009E48A9"/>
    <w:rsid w:val="009E4A27"/>
    <w:rsid w:val="009E4A47"/>
    <w:rsid w:val="009E4AF4"/>
    <w:rsid w:val="009E4B33"/>
    <w:rsid w:val="009E4B55"/>
    <w:rsid w:val="009E4C06"/>
    <w:rsid w:val="009E4CA6"/>
    <w:rsid w:val="009E4EBC"/>
    <w:rsid w:val="009E4EFC"/>
    <w:rsid w:val="009E4F6E"/>
    <w:rsid w:val="009E5062"/>
    <w:rsid w:val="009E5177"/>
    <w:rsid w:val="009E51C2"/>
    <w:rsid w:val="009E53A4"/>
    <w:rsid w:val="009E53ED"/>
    <w:rsid w:val="009E5487"/>
    <w:rsid w:val="009E554E"/>
    <w:rsid w:val="009E55C5"/>
    <w:rsid w:val="009E5708"/>
    <w:rsid w:val="009E5784"/>
    <w:rsid w:val="009E57C9"/>
    <w:rsid w:val="009E57DD"/>
    <w:rsid w:val="009E5872"/>
    <w:rsid w:val="009E5962"/>
    <w:rsid w:val="009E5A65"/>
    <w:rsid w:val="009E5AE1"/>
    <w:rsid w:val="009E5BA0"/>
    <w:rsid w:val="009E5BB5"/>
    <w:rsid w:val="009E5BCA"/>
    <w:rsid w:val="009E5C7A"/>
    <w:rsid w:val="009E5CAF"/>
    <w:rsid w:val="009E5CC9"/>
    <w:rsid w:val="009E5CF9"/>
    <w:rsid w:val="009E5D07"/>
    <w:rsid w:val="009E5DCA"/>
    <w:rsid w:val="009E5DFF"/>
    <w:rsid w:val="009E5EA2"/>
    <w:rsid w:val="009E5ECD"/>
    <w:rsid w:val="009E5EFB"/>
    <w:rsid w:val="009E5F37"/>
    <w:rsid w:val="009E5F5D"/>
    <w:rsid w:val="009E5F9D"/>
    <w:rsid w:val="009E612C"/>
    <w:rsid w:val="009E6147"/>
    <w:rsid w:val="009E61E8"/>
    <w:rsid w:val="009E624B"/>
    <w:rsid w:val="009E64BA"/>
    <w:rsid w:val="009E6568"/>
    <w:rsid w:val="009E657E"/>
    <w:rsid w:val="009E65DB"/>
    <w:rsid w:val="009E6620"/>
    <w:rsid w:val="009E668B"/>
    <w:rsid w:val="009E66A8"/>
    <w:rsid w:val="009E66B7"/>
    <w:rsid w:val="009E675D"/>
    <w:rsid w:val="009E67ED"/>
    <w:rsid w:val="009E6824"/>
    <w:rsid w:val="009E6863"/>
    <w:rsid w:val="009E691E"/>
    <w:rsid w:val="009E69DA"/>
    <w:rsid w:val="009E6A35"/>
    <w:rsid w:val="009E6A6E"/>
    <w:rsid w:val="009E6B24"/>
    <w:rsid w:val="009E6B94"/>
    <w:rsid w:val="009E6C23"/>
    <w:rsid w:val="009E6C25"/>
    <w:rsid w:val="009E6E72"/>
    <w:rsid w:val="009E6FDE"/>
    <w:rsid w:val="009E6FE4"/>
    <w:rsid w:val="009E7284"/>
    <w:rsid w:val="009E741C"/>
    <w:rsid w:val="009E7518"/>
    <w:rsid w:val="009E760C"/>
    <w:rsid w:val="009E7765"/>
    <w:rsid w:val="009E77C9"/>
    <w:rsid w:val="009E7B41"/>
    <w:rsid w:val="009E7CAD"/>
    <w:rsid w:val="009E7CB2"/>
    <w:rsid w:val="009E7CCB"/>
    <w:rsid w:val="009E7D18"/>
    <w:rsid w:val="009E7D91"/>
    <w:rsid w:val="009E7DD6"/>
    <w:rsid w:val="009E7F11"/>
    <w:rsid w:val="009E7F23"/>
    <w:rsid w:val="009F0026"/>
    <w:rsid w:val="009F008D"/>
    <w:rsid w:val="009F0128"/>
    <w:rsid w:val="009F0132"/>
    <w:rsid w:val="009F01D4"/>
    <w:rsid w:val="009F01DA"/>
    <w:rsid w:val="009F0222"/>
    <w:rsid w:val="009F030D"/>
    <w:rsid w:val="009F04B5"/>
    <w:rsid w:val="009F05CC"/>
    <w:rsid w:val="009F0615"/>
    <w:rsid w:val="009F0632"/>
    <w:rsid w:val="009F067A"/>
    <w:rsid w:val="009F06EB"/>
    <w:rsid w:val="009F075F"/>
    <w:rsid w:val="009F07A1"/>
    <w:rsid w:val="009F0AB8"/>
    <w:rsid w:val="009F0B5B"/>
    <w:rsid w:val="009F0BB5"/>
    <w:rsid w:val="009F0CC0"/>
    <w:rsid w:val="009F0D33"/>
    <w:rsid w:val="009F0E65"/>
    <w:rsid w:val="009F0E9F"/>
    <w:rsid w:val="009F0EB9"/>
    <w:rsid w:val="009F0F04"/>
    <w:rsid w:val="009F0F84"/>
    <w:rsid w:val="009F0F91"/>
    <w:rsid w:val="009F0FFE"/>
    <w:rsid w:val="009F1032"/>
    <w:rsid w:val="009F10BC"/>
    <w:rsid w:val="009F10BD"/>
    <w:rsid w:val="009F1290"/>
    <w:rsid w:val="009F12B5"/>
    <w:rsid w:val="009F130D"/>
    <w:rsid w:val="009F1387"/>
    <w:rsid w:val="009F13B5"/>
    <w:rsid w:val="009F13BB"/>
    <w:rsid w:val="009F1441"/>
    <w:rsid w:val="009F1448"/>
    <w:rsid w:val="009F14F0"/>
    <w:rsid w:val="009F1583"/>
    <w:rsid w:val="009F15F7"/>
    <w:rsid w:val="009F1641"/>
    <w:rsid w:val="009F174F"/>
    <w:rsid w:val="009F1778"/>
    <w:rsid w:val="009F180B"/>
    <w:rsid w:val="009F180C"/>
    <w:rsid w:val="009F1AEF"/>
    <w:rsid w:val="009F1BFC"/>
    <w:rsid w:val="009F1C2D"/>
    <w:rsid w:val="009F1CC7"/>
    <w:rsid w:val="009F1D74"/>
    <w:rsid w:val="009F1EED"/>
    <w:rsid w:val="009F1FAF"/>
    <w:rsid w:val="009F1FB7"/>
    <w:rsid w:val="009F204A"/>
    <w:rsid w:val="009F2063"/>
    <w:rsid w:val="009F2115"/>
    <w:rsid w:val="009F212B"/>
    <w:rsid w:val="009F21C9"/>
    <w:rsid w:val="009F21D6"/>
    <w:rsid w:val="009F2277"/>
    <w:rsid w:val="009F232C"/>
    <w:rsid w:val="009F261B"/>
    <w:rsid w:val="009F2622"/>
    <w:rsid w:val="009F2778"/>
    <w:rsid w:val="009F2ADD"/>
    <w:rsid w:val="009F2C2A"/>
    <w:rsid w:val="009F2C4F"/>
    <w:rsid w:val="009F2C96"/>
    <w:rsid w:val="009F2CA7"/>
    <w:rsid w:val="009F2D26"/>
    <w:rsid w:val="009F2EDA"/>
    <w:rsid w:val="009F2EDF"/>
    <w:rsid w:val="009F307B"/>
    <w:rsid w:val="009F32FC"/>
    <w:rsid w:val="009F3342"/>
    <w:rsid w:val="009F3352"/>
    <w:rsid w:val="009F3441"/>
    <w:rsid w:val="009F3473"/>
    <w:rsid w:val="009F3493"/>
    <w:rsid w:val="009F3511"/>
    <w:rsid w:val="009F3593"/>
    <w:rsid w:val="009F371C"/>
    <w:rsid w:val="009F37A2"/>
    <w:rsid w:val="009F37BF"/>
    <w:rsid w:val="009F39B8"/>
    <w:rsid w:val="009F3AF6"/>
    <w:rsid w:val="009F3B3E"/>
    <w:rsid w:val="009F3C33"/>
    <w:rsid w:val="009F3C54"/>
    <w:rsid w:val="009F3D19"/>
    <w:rsid w:val="009F3E17"/>
    <w:rsid w:val="009F3EF0"/>
    <w:rsid w:val="009F3F67"/>
    <w:rsid w:val="009F409C"/>
    <w:rsid w:val="009F40AB"/>
    <w:rsid w:val="009F40CD"/>
    <w:rsid w:val="009F4147"/>
    <w:rsid w:val="009F424F"/>
    <w:rsid w:val="009F431D"/>
    <w:rsid w:val="009F43B2"/>
    <w:rsid w:val="009F440D"/>
    <w:rsid w:val="009F44A5"/>
    <w:rsid w:val="009F44F3"/>
    <w:rsid w:val="009F47B5"/>
    <w:rsid w:val="009F48AB"/>
    <w:rsid w:val="009F4A3C"/>
    <w:rsid w:val="009F4B97"/>
    <w:rsid w:val="009F4CCD"/>
    <w:rsid w:val="009F4CE6"/>
    <w:rsid w:val="009F4D7A"/>
    <w:rsid w:val="009F4DD2"/>
    <w:rsid w:val="009F4DF6"/>
    <w:rsid w:val="009F4EA3"/>
    <w:rsid w:val="009F4EE9"/>
    <w:rsid w:val="009F4F9B"/>
    <w:rsid w:val="009F4FBC"/>
    <w:rsid w:val="009F4FF5"/>
    <w:rsid w:val="009F51B8"/>
    <w:rsid w:val="009F51CA"/>
    <w:rsid w:val="009F54D8"/>
    <w:rsid w:val="009F5665"/>
    <w:rsid w:val="009F578B"/>
    <w:rsid w:val="009F5797"/>
    <w:rsid w:val="009F5809"/>
    <w:rsid w:val="009F5821"/>
    <w:rsid w:val="009F590B"/>
    <w:rsid w:val="009F5A8B"/>
    <w:rsid w:val="009F5A96"/>
    <w:rsid w:val="009F5A9E"/>
    <w:rsid w:val="009F5B0A"/>
    <w:rsid w:val="009F5D01"/>
    <w:rsid w:val="009F5DBF"/>
    <w:rsid w:val="009F5E85"/>
    <w:rsid w:val="009F5E98"/>
    <w:rsid w:val="009F5EE1"/>
    <w:rsid w:val="009F5EE7"/>
    <w:rsid w:val="009F5F22"/>
    <w:rsid w:val="009F5F9D"/>
    <w:rsid w:val="009F60F7"/>
    <w:rsid w:val="009F6142"/>
    <w:rsid w:val="009F6210"/>
    <w:rsid w:val="009F6250"/>
    <w:rsid w:val="009F6370"/>
    <w:rsid w:val="009F63FA"/>
    <w:rsid w:val="009F65EA"/>
    <w:rsid w:val="009F668E"/>
    <w:rsid w:val="009F66DE"/>
    <w:rsid w:val="009F6773"/>
    <w:rsid w:val="009F6789"/>
    <w:rsid w:val="009F68AD"/>
    <w:rsid w:val="009F696D"/>
    <w:rsid w:val="009F69AA"/>
    <w:rsid w:val="009F6A43"/>
    <w:rsid w:val="009F6A4C"/>
    <w:rsid w:val="009F6B6D"/>
    <w:rsid w:val="009F6D7A"/>
    <w:rsid w:val="009F6D88"/>
    <w:rsid w:val="009F6DFB"/>
    <w:rsid w:val="009F6E5D"/>
    <w:rsid w:val="009F6F04"/>
    <w:rsid w:val="009F7209"/>
    <w:rsid w:val="009F72AC"/>
    <w:rsid w:val="009F7356"/>
    <w:rsid w:val="009F73BB"/>
    <w:rsid w:val="009F7598"/>
    <w:rsid w:val="009F75AC"/>
    <w:rsid w:val="009F76D4"/>
    <w:rsid w:val="009F7803"/>
    <w:rsid w:val="009F7874"/>
    <w:rsid w:val="009F789E"/>
    <w:rsid w:val="009F7930"/>
    <w:rsid w:val="009F79EC"/>
    <w:rsid w:val="009F79FB"/>
    <w:rsid w:val="009F7A57"/>
    <w:rsid w:val="009F7AC6"/>
    <w:rsid w:val="009F7B77"/>
    <w:rsid w:val="009F7BCA"/>
    <w:rsid w:val="009F7BCE"/>
    <w:rsid w:val="009F7BDB"/>
    <w:rsid w:val="009F7BE1"/>
    <w:rsid w:val="009F7C71"/>
    <w:rsid w:val="009F7CBC"/>
    <w:rsid w:val="009F7CEC"/>
    <w:rsid w:val="009F7DBC"/>
    <w:rsid w:val="009F7F41"/>
    <w:rsid w:val="00A00061"/>
    <w:rsid w:val="00A001F0"/>
    <w:rsid w:val="00A00209"/>
    <w:rsid w:val="00A00365"/>
    <w:rsid w:val="00A003AC"/>
    <w:rsid w:val="00A0040E"/>
    <w:rsid w:val="00A00521"/>
    <w:rsid w:val="00A005F8"/>
    <w:rsid w:val="00A00619"/>
    <w:rsid w:val="00A0069E"/>
    <w:rsid w:val="00A006BD"/>
    <w:rsid w:val="00A00794"/>
    <w:rsid w:val="00A007C2"/>
    <w:rsid w:val="00A00810"/>
    <w:rsid w:val="00A0090B"/>
    <w:rsid w:val="00A00A22"/>
    <w:rsid w:val="00A00A40"/>
    <w:rsid w:val="00A00B4B"/>
    <w:rsid w:val="00A00DE1"/>
    <w:rsid w:val="00A00DFE"/>
    <w:rsid w:val="00A00E43"/>
    <w:rsid w:val="00A00E51"/>
    <w:rsid w:val="00A00F5E"/>
    <w:rsid w:val="00A00FE8"/>
    <w:rsid w:val="00A0102B"/>
    <w:rsid w:val="00A0102E"/>
    <w:rsid w:val="00A01226"/>
    <w:rsid w:val="00A01283"/>
    <w:rsid w:val="00A0137C"/>
    <w:rsid w:val="00A015C3"/>
    <w:rsid w:val="00A01656"/>
    <w:rsid w:val="00A016BB"/>
    <w:rsid w:val="00A01776"/>
    <w:rsid w:val="00A017F7"/>
    <w:rsid w:val="00A0197D"/>
    <w:rsid w:val="00A01B5E"/>
    <w:rsid w:val="00A01BEB"/>
    <w:rsid w:val="00A01C14"/>
    <w:rsid w:val="00A01D0A"/>
    <w:rsid w:val="00A01DF6"/>
    <w:rsid w:val="00A01DFA"/>
    <w:rsid w:val="00A01FBC"/>
    <w:rsid w:val="00A01FEB"/>
    <w:rsid w:val="00A02115"/>
    <w:rsid w:val="00A0213A"/>
    <w:rsid w:val="00A02267"/>
    <w:rsid w:val="00A02331"/>
    <w:rsid w:val="00A02639"/>
    <w:rsid w:val="00A026F9"/>
    <w:rsid w:val="00A02800"/>
    <w:rsid w:val="00A02850"/>
    <w:rsid w:val="00A028BF"/>
    <w:rsid w:val="00A028E7"/>
    <w:rsid w:val="00A028EB"/>
    <w:rsid w:val="00A02AC3"/>
    <w:rsid w:val="00A02C30"/>
    <w:rsid w:val="00A02CB4"/>
    <w:rsid w:val="00A02D01"/>
    <w:rsid w:val="00A02E66"/>
    <w:rsid w:val="00A02F0D"/>
    <w:rsid w:val="00A02F4E"/>
    <w:rsid w:val="00A03028"/>
    <w:rsid w:val="00A030F9"/>
    <w:rsid w:val="00A03131"/>
    <w:rsid w:val="00A032BA"/>
    <w:rsid w:val="00A033C2"/>
    <w:rsid w:val="00A0342C"/>
    <w:rsid w:val="00A0344A"/>
    <w:rsid w:val="00A03565"/>
    <w:rsid w:val="00A03621"/>
    <w:rsid w:val="00A036D2"/>
    <w:rsid w:val="00A036FD"/>
    <w:rsid w:val="00A037A0"/>
    <w:rsid w:val="00A037E6"/>
    <w:rsid w:val="00A037F3"/>
    <w:rsid w:val="00A038A0"/>
    <w:rsid w:val="00A03BC6"/>
    <w:rsid w:val="00A03C59"/>
    <w:rsid w:val="00A03DCE"/>
    <w:rsid w:val="00A03DF6"/>
    <w:rsid w:val="00A03F69"/>
    <w:rsid w:val="00A03FA4"/>
    <w:rsid w:val="00A04385"/>
    <w:rsid w:val="00A043A4"/>
    <w:rsid w:val="00A04400"/>
    <w:rsid w:val="00A04AAA"/>
    <w:rsid w:val="00A04B1E"/>
    <w:rsid w:val="00A04B38"/>
    <w:rsid w:val="00A04B54"/>
    <w:rsid w:val="00A04DF1"/>
    <w:rsid w:val="00A05100"/>
    <w:rsid w:val="00A0515B"/>
    <w:rsid w:val="00A0517C"/>
    <w:rsid w:val="00A0518D"/>
    <w:rsid w:val="00A0519D"/>
    <w:rsid w:val="00A05255"/>
    <w:rsid w:val="00A053C5"/>
    <w:rsid w:val="00A055AA"/>
    <w:rsid w:val="00A055C5"/>
    <w:rsid w:val="00A0579A"/>
    <w:rsid w:val="00A058D9"/>
    <w:rsid w:val="00A05913"/>
    <w:rsid w:val="00A05980"/>
    <w:rsid w:val="00A05A57"/>
    <w:rsid w:val="00A05A75"/>
    <w:rsid w:val="00A05AC3"/>
    <w:rsid w:val="00A05B9B"/>
    <w:rsid w:val="00A05C3E"/>
    <w:rsid w:val="00A05E8B"/>
    <w:rsid w:val="00A05FB5"/>
    <w:rsid w:val="00A05FEA"/>
    <w:rsid w:val="00A061CB"/>
    <w:rsid w:val="00A06307"/>
    <w:rsid w:val="00A0631B"/>
    <w:rsid w:val="00A0634C"/>
    <w:rsid w:val="00A06361"/>
    <w:rsid w:val="00A06392"/>
    <w:rsid w:val="00A063B7"/>
    <w:rsid w:val="00A063BD"/>
    <w:rsid w:val="00A063C8"/>
    <w:rsid w:val="00A0654D"/>
    <w:rsid w:val="00A065F5"/>
    <w:rsid w:val="00A06715"/>
    <w:rsid w:val="00A06744"/>
    <w:rsid w:val="00A06755"/>
    <w:rsid w:val="00A06950"/>
    <w:rsid w:val="00A06BD1"/>
    <w:rsid w:val="00A06D1E"/>
    <w:rsid w:val="00A06D4C"/>
    <w:rsid w:val="00A06DF6"/>
    <w:rsid w:val="00A06ED4"/>
    <w:rsid w:val="00A06F17"/>
    <w:rsid w:val="00A071A3"/>
    <w:rsid w:val="00A07291"/>
    <w:rsid w:val="00A072CB"/>
    <w:rsid w:val="00A07315"/>
    <w:rsid w:val="00A075FC"/>
    <w:rsid w:val="00A0763F"/>
    <w:rsid w:val="00A07665"/>
    <w:rsid w:val="00A076BF"/>
    <w:rsid w:val="00A07749"/>
    <w:rsid w:val="00A07852"/>
    <w:rsid w:val="00A0790A"/>
    <w:rsid w:val="00A07923"/>
    <w:rsid w:val="00A079D6"/>
    <w:rsid w:val="00A079F3"/>
    <w:rsid w:val="00A07B7A"/>
    <w:rsid w:val="00A07C3B"/>
    <w:rsid w:val="00A07C5F"/>
    <w:rsid w:val="00A07DD6"/>
    <w:rsid w:val="00A07E26"/>
    <w:rsid w:val="00A07E98"/>
    <w:rsid w:val="00A07FE3"/>
    <w:rsid w:val="00A10182"/>
    <w:rsid w:val="00A102D7"/>
    <w:rsid w:val="00A103D9"/>
    <w:rsid w:val="00A10463"/>
    <w:rsid w:val="00A10542"/>
    <w:rsid w:val="00A1057D"/>
    <w:rsid w:val="00A1071F"/>
    <w:rsid w:val="00A1089F"/>
    <w:rsid w:val="00A10973"/>
    <w:rsid w:val="00A109D9"/>
    <w:rsid w:val="00A10A20"/>
    <w:rsid w:val="00A10A89"/>
    <w:rsid w:val="00A10CCA"/>
    <w:rsid w:val="00A10CF7"/>
    <w:rsid w:val="00A10CFA"/>
    <w:rsid w:val="00A10EB6"/>
    <w:rsid w:val="00A10F41"/>
    <w:rsid w:val="00A10F47"/>
    <w:rsid w:val="00A1100D"/>
    <w:rsid w:val="00A11041"/>
    <w:rsid w:val="00A11057"/>
    <w:rsid w:val="00A1127C"/>
    <w:rsid w:val="00A112FF"/>
    <w:rsid w:val="00A1132B"/>
    <w:rsid w:val="00A11389"/>
    <w:rsid w:val="00A113DB"/>
    <w:rsid w:val="00A11554"/>
    <w:rsid w:val="00A11657"/>
    <w:rsid w:val="00A11821"/>
    <w:rsid w:val="00A118B9"/>
    <w:rsid w:val="00A118CB"/>
    <w:rsid w:val="00A119AB"/>
    <w:rsid w:val="00A119BF"/>
    <w:rsid w:val="00A11AB7"/>
    <w:rsid w:val="00A11B2C"/>
    <w:rsid w:val="00A11B48"/>
    <w:rsid w:val="00A11B7C"/>
    <w:rsid w:val="00A11BD0"/>
    <w:rsid w:val="00A11C80"/>
    <w:rsid w:val="00A11DC9"/>
    <w:rsid w:val="00A11E68"/>
    <w:rsid w:val="00A11F77"/>
    <w:rsid w:val="00A11F92"/>
    <w:rsid w:val="00A12016"/>
    <w:rsid w:val="00A120FC"/>
    <w:rsid w:val="00A12103"/>
    <w:rsid w:val="00A12246"/>
    <w:rsid w:val="00A1233C"/>
    <w:rsid w:val="00A12409"/>
    <w:rsid w:val="00A125CE"/>
    <w:rsid w:val="00A1267D"/>
    <w:rsid w:val="00A126DE"/>
    <w:rsid w:val="00A1278B"/>
    <w:rsid w:val="00A12952"/>
    <w:rsid w:val="00A12C16"/>
    <w:rsid w:val="00A12C58"/>
    <w:rsid w:val="00A12F45"/>
    <w:rsid w:val="00A12FDC"/>
    <w:rsid w:val="00A13061"/>
    <w:rsid w:val="00A13348"/>
    <w:rsid w:val="00A13430"/>
    <w:rsid w:val="00A13637"/>
    <w:rsid w:val="00A13691"/>
    <w:rsid w:val="00A137ED"/>
    <w:rsid w:val="00A13930"/>
    <w:rsid w:val="00A13979"/>
    <w:rsid w:val="00A13997"/>
    <w:rsid w:val="00A139F5"/>
    <w:rsid w:val="00A13A6A"/>
    <w:rsid w:val="00A13AB3"/>
    <w:rsid w:val="00A13C4F"/>
    <w:rsid w:val="00A13C54"/>
    <w:rsid w:val="00A13CDD"/>
    <w:rsid w:val="00A13D1C"/>
    <w:rsid w:val="00A13DEF"/>
    <w:rsid w:val="00A1401C"/>
    <w:rsid w:val="00A140E2"/>
    <w:rsid w:val="00A14339"/>
    <w:rsid w:val="00A143DF"/>
    <w:rsid w:val="00A14566"/>
    <w:rsid w:val="00A14652"/>
    <w:rsid w:val="00A149A3"/>
    <w:rsid w:val="00A14A36"/>
    <w:rsid w:val="00A14A9B"/>
    <w:rsid w:val="00A14AD8"/>
    <w:rsid w:val="00A14B03"/>
    <w:rsid w:val="00A14B6C"/>
    <w:rsid w:val="00A14BA2"/>
    <w:rsid w:val="00A14CA3"/>
    <w:rsid w:val="00A14D1D"/>
    <w:rsid w:val="00A14D97"/>
    <w:rsid w:val="00A14F55"/>
    <w:rsid w:val="00A14FC8"/>
    <w:rsid w:val="00A15023"/>
    <w:rsid w:val="00A150D6"/>
    <w:rsid w:val="00A150FC"/>
    <w:rsid w:val="00A15137"/>
    <w:rsid w:val="00A15387"/>
    <w:rsid w:val="00A155B3"/>
    <w:rsid w:val="00A158D6"/>
    <w:rsid w:val="00A158FD"/>
    <w:rsid w:val="00A159D7"/>
    <w:rsid w:val="00A15A58"/>
    <w:rsid w:val="00A15A81"/>
    <w:rsid w:val="00A15A89"/>
    <w:rsid w:val="00A15B74"/>
    <w:rsid w:val="00A15B76"/>
    <w:rsid w:val="00A15C0F"/>
    <w:rsid w:val="00A15D09"/>
    <w:rsid w:val="00A15D31"/>
    <w:rsid w:val="00A15D3C"/>
    <w:rsid w:val="00A15DF7"/>
    <w:rsid w:val="00A15E5E"/>
    <w:rsid w:val="00A15EC3"/>
    <w:rsid w:val="00A15ECD"/>
    <w:rsid w:val="00A15F53"/>
    <w:rsid w:val="00A15F56"/>
    <w:rsid w:val="00A15FF5"/>
    <w:rsid w:val="00A16015"/>
    <w:rsid w:val="00A16067"/>
    <w:rsid w:val="00A160CD"/>
    <w:rsid w:val="00A1615F"/>
    <w:rsid w:val="00A16165"/>
    <w:rsid w:val="00A16221"/>
    <w:rsid w:val="00A1627E"/>
    <w:rsid w:val="00A163B8"/>
    <w:rsid w:val="00A16469"/>
    <w:rsid w:val="00A16627"/>
    <w:rsid w:val="00A16629"/>
    <w:rsid w:val="00A166C7"/>
    <w:rsid w:val="00A166C8"/>
    <w:rsid w:val="00A1684C"/>
    <w:rsid w:val="00A16898"/>
    <w:rsid w:val="00A16963"/>
    <w:rsid w:val="00A16AC3"/>
    <w:rsid w:val="00A16C9B"/>
    <w:rsid w:val="00A16CC9"/>
    <w:rsid w:val="00A16D6E"/>
    <w:rsid w:val="00A16D8E"/>
    <w:rsid w:val="00A16E32"/>
    <w:rsid w:val="00A16F6D"/>
    <w:rsid w:val="00A1709A"/>
    <w:rsid w:val="00A17161"/>
    <w:rsid w:val="00A172DB"/>
    <w:rsid w:val="00A17393"/>
    <w:rsid w:val="00A1742E"/>
    <w:rsid w:val="00A17470"/>
    <w:rsid w:val="00A1750D"/>
    <w:rsid w:val="00A17591"/>
    <w:rsid w:val="00A175A8"/>
    <w:rsid w:val="00A1760F"/>
    <w:rsid w:val="00A17645"/>
    <w:rsid w:val="00A177F5"/>
    <w:rsid w:val="00A1781B"/>
    <w:rsid w:val="00A1788C"/>
    <w:rsid w:val="00A17963"/>
    <w:rsid w:val="00A17981"/>
    <w:rsid w:val="00A179EC"/>
    <w:rsid w:val="00A17A7C"/>
    <w:rsid w:val="00A17AE4"/>
    <w:rsid w:val="00A17B80"/>
    <w:rsid w:val="00A17C0B"/>
    <w:rsid w:val="00A17CA8"/>
    <w:rsid w:val="00A17CB4"/>
    <w:rsid w:val="00A17E1C"/>
    <w:rsid w:val="00A17E41"/>
    <w:rsid w:val="00A17EEE"/>
    <w:rsid w:val="00A17F18"/>
    <w:rsid w:val="00A17F61"/>
    <w:rsid w:val="00A2006A"/>
    <w:rsid w:val="00A200C3"/>
    <w:rsid w:val="00A200E6"/>
    <w:rsid w:val="00A20149"/>
    <w:rsid w:val="00A2019C"/>
    <w:rsid w:val="00A202B3"/>
    <w:rsid w:val="00A202B6"/>
    <w:rsid w:val="00A202BF"/>
    <w:rsid w:val="00A20340"/>
    <w:rsid w:val="00A20402"/>
    <w:rsid w:val="00A20404"/>
    <w:rsid w:val="00A20460"/>
    <w:rsid w:val="00A204F5"/>
    <w:rsid w:val="00A206F0"/>
    <w:rsid w:val="00A20802"/>
    <w:rsid w:val="00A20894"/>
    <w:rsid w:val="00A208CD"/>
    <w:rsid w:val="00A20A68"/>
    <w:rsid w:val="00A20C04"/>
    <w:rsid w:val="00A20C05"/>
    <w:rsid w:val="00A20E05"/>
    <w:rsid w:val="00A21187"/>
    <w:rsid w:val="00A211B9"/>
    <w:rsid w:val="00A212D0"/>
    <w:rsid w:val="00A2136A"/>
    <w:rsid w:val="00A213CE"/>
    <w:rsid w:val="00A213F3"/>
    <w:rsid w:val="00A2142C"/>
    <w:rsid w:val="00A214FF"/>
    <w:rsid w:val="00A215DC"/>
    <w:rsid w:val="00A216DF"/>
    <w:rsid w:val="00A21740"/>
    <w:rsid w:val="00A21821"/>
    <w:rsid w:val="00A21858"/>
    <w:rsid w:val="00A2185E"/>
    <w:rsid w:val="00A218A1"/>
    <w:rsid w:val="00A21926"/>
    <w:rsid w:val="00A21A02"/>
    <w:rsid w:val="00A21BBC"/>
    <w:rsid w:val="00A21CBB"/>
    <w:rsid w:val="00A21DB8"/>
    <w:rsid w:val="00A21DF2"/>
    <w:rsid w:val="00A21E99"/>
    <w:rsid w:val="00A21FB9"/>
    <w:rsid w:val="00A2201D"/>
    <w:rsid w:val="00A22079"/>
    <w:rsid w:val="00A220A2"/>
    <w:rsid w:val="00A220F4"/>
    <w:rsid w:val="00A221A1"/>
    <w:rsid w:val="00A2233F"/>
    <w:rsid w:val="00A22442"/>
    <w:rsid w:val="00A2247B"/>
    <w:rsid w:val="00A22528"/>
    <w:rsid w:val="00A22686"/>
    <w:rsid w:val="00A227AC"/>
    <w:rsid w:val="00A227E0"/>
    <w:rsid w:val="00A2284E"/>
    <w:rsid w:val="00A228B8"/>
    <w:rsid w:val="00A2294A"/>
    <w:rsid w:val="00A22985"/>
    <w:rsid w:val="00A229FF"/>
    <w:rsid w:val="00A22A4F"/>
    <w:rsid w:val="00A22A51"/>
    <w:rsid w:val="00A22A61"/>
    <w:rsid w:val="00A22A77"/>
    <w:rsid w:val="00A22AB5"/>
    <w:rsid w:val="00A22B3A"/>
    <w:rsid w:val="00A22C62"/>
    <w:rsid w:val="00A23088"/>
    <w:rsid w:val="00A2325F"/>
    <w:rsid w:val="00A2327F"/>
    <w:rsid w:val="00A233BF"/>
    <w:rsid w:val="00A2342B"/>
    <w:rsid w:val="00A2346A"/>
    <w:rsid w:val="00A234EB"/>
    <w:rsid w:val="00A2354F"/>
    <w:rsid w:val="00A23634"/>
    <w:rsid w:val="00A23668"/>
    <w:rsid w:val="00A2374A"/>
    <w:rsid w:val="00A2383D"/>
    <w:rsid w:val="00A238E0"/>
    <w:rsid w:val="00A23AD0"/>
    <w:rsid w:val="00A23ADB"/>
    <w:rsid w:val="00A23B60"/>
    <w:rsid w:val="00A23C5A"/>
    <w:rsid w:val="00A23CB7"/>
    <w:rsid w:val="00A23CE4"/>
    <w:rsid w:val="00A23D58"/>
    <w:rsid w:val="00A23D6F"/>
    <w:rsid w:val="00A23E4D"/>
    <w:rsid w:val="00A23F22"/>
    <w:rsid w:val="00A24064"/>
    <w:rsid w:val="00A2416A"/>
    <w:rsid w:val="00A24334"/>
    <w:rsid w:val="00A24396"/>
    <w:rsid w:val="00A243B4"/>
    <w:rsid w:val="00A2480E"/>
    <w:rsid w:val="00A24ABA"/>
    <w:rsid w:val="00A24B04"/>
    <w:rsid w:val="00A24BA8"/>
    <w:rsid w:val="00A24CB6"/>
    <w:rsid w:val="00A24CFA"/>
    <w:rsid w:val="00A24D53"/>
    <w:rsid w:val="00A24DDE"/>
    <w:rsid w:val="00A24E78"/>
    <w:rsid w:val="00A24E8A"/>
    <w:rsid w:val="00A24F25"/>
    <w:rsid w:val="00A25110"/>
    <w:rsid w:val="00A25198"/>
    <w:rsid w:val="00A252B7"/>
    <w:rsid w:val="00A2534E"/>
    <w:rsid w:val="00A2581E"/>
    <w:rsid w:val="00A258E2"/>
    <w:rsid w:val="00A25996"/>
    <w:rsid w:val="00A259E4"/>
    <w:rsid w:val="00A259ED"/>
    <w:rsid w:val="00A25A20"/>
    <w:rsid w:val="00A25A3F"/>
    <w:rsid w:val="00A25BBD"/>
    <w:rsid w:val="00A25CF5"/>
    <w:rsid w:val="00A25D8C"/>
    <w:rsid w:val="00A25E3D"/>
    <w:rsid w:val="00A25F70"/>
    <w:rsid w:val="00A260D0"/>
    <w:rsid w:val="00A26161"/>
    <w:rsid w:val="00A261D2"/>
    <w:rsid w:val="00A261E5"/>
    <w:rsid w:val="00A261F7"/>
    <w:rsid w:val="00A26248"/>
    <w:rsid w:val="00A2627C"/>
    <w:rsid w:val="00A26294"/>
    <w:rsid w:val="00A26517"/>
    <w:rsid w:val="00A26636"/>
    <w:rsid w:val="00A26720"/>
    <w:rsid w:val="00A2687D"/>
    <w:rsid w:val="00A268B6"/>
    <w:rsid w:val="00A26923"/>
    <w:rsid w:val="00A2692D"/>
    <w:rsid w:val="00A26B64"/>
    <w:rsid w:val="00A26DB7"/>
    <w:rsid w:val="00A26FA1"/>
    <w:rsid w:val="00A26FA8"/>
    <w:rsid w:val="00A27004"/>
    <w:rsid w:val="00A27061"/>
    <w:rsid w:val="00A27115"/>
    <w:rsid w:val="00A27174"/>
    <w:rsid w:val="00A27271"/>
    <w:rsid w:val="00A2734B"/>
    <w:rsid w:val="00A27428"/>
    <w:rsid w:val="00A27483"/>
    <w:rsid w:val="00A274CD"/>
    <w:rsid w:val="00A2751B"/>
    <w:rsid w:val="00A27532"/>
    <w:rsid w:val="00A2763A"/>
    <w:rsid w:val="00A27683"/>
    <w:rsid w:val="00A276E3"/>
    <w:rsid w:val="00A27739"/>
    <w:rsid w:val="00A278C9"/>
    <w:rsid w:val="00A279D4"/>
    <w:rsid w:val="00A27B24"/>
    <w:rsid w:val="00A27BFB"/>
    <w:rsid w:val="00A27D91"/>
    <w:rsid w:val="00A27DEF"/>
    <w:rsid w:val="00A27EEC"/>
    <w:rsid w:val="00A27F08"/>
    <w:rsid w:val="00A27F59"/>
    <w:rsid w:val="00A27FE1"/>
    <w:rsid w:val="00A30045"/>
    <w:rsid w:val="00A30064"/>
    <w:rsid w:val="00A30091"/>
    <w:rsid w:val="00A30128"/>
    <w:rsid w:val="00A301B8"/>
    <w:rsid w:val="00A301C4"/>
    <w:rsid w:val="00A302E0"/>
    <w:rsid w:val="00A30326"/>
    <w:rsid w:val="00A3036B"/>
    <w:rsid w:val="00A304D4"/>
    <w:rsid w:val="00A30702"/>
    <w:rsid w:val="00A30727"/>
    <w:rsid w:val="00A30769"/>
    <w:rsid w:val="00A307B5"/>
    <w:rsid w:val="00A307E7"/>
    <w:rsid w:val="00A30874"/>
    <w:rsid w:val="00A30909"/>
    <w:rsid w:val="00A30AB6"/>
    <w:rsid w:val="00A30BFD"/>
    <w:rsid w:val="00A30C08"/>
    <w:rsid w:val="00A30CD1"/>
    <w:rsid w:val="00A30E21"/>
    <w:rsid w:val="00A30F93"/>
    <w:rsid w:val="00A310EF"/>
    <w:rsid w:val="00A311B8"/>
    <w:rsid w:val="00A3122E"/>
    <w:rsid w:val="00A31310"/>
    <w:rsid w:val="00A31345"/>
    <w:rsid w:val="00A31440"/>
    <w:rsid w:val="00A31544"/>
    <w:rsid w:val="00A3155E"/>
    <w:rsid w:val="00A3163B"/>
    <w:rsid w:val="00A31695"/>
    <w:rsid w:val="00A316CA"/>
    <w:rsid w:val="00A31813"/>
    <w:rsid w:val="00A318A8"/>
    <w:rsid w:val="00A318CC"/>
    <w:rsid w:val="00A31939"/>
    <w:rsid w:val="00A319D1"/>
    <w:rsid w:val="00A31C85"/>
    <w:rsid w:val="00A31CA4"/>
    <w:rsid w:val="00A31D8B"/>
    <w:rsid w:val="00A31E52"/>
    <w:rsid w:val="00A31E80"/>
    <w:rsid w:val="00A31FEC"/>
    <w:rsid w:val="00A3202A"/>
    <w:rsid w:val="00A32217"/>
    <w:rsid w:val="00A322AA"/>
    <w:rsid w:val="00A32495"/>
    <w:rsid w:val="00A32615"/>
    <w:rsid w:val="00A32656"/>
    <w:rsid w:val="00A3277B"/>
    <w:rsid w:val="00A328BE"/>
    <w:rsid w:val="00A3295A"/>
    <w:rsid w:val="00A329CB"/>
    <w:rsid w:val="00A32A1F"/>
    <w:rsid w:val="00A32A61"/>
    <w:rsid w:val="00A32B1F"/>
    <w:rsid w:val="00A32B44"/>
    <w:rsid w:val="00A32DE9"/>
    <w:rsid w:val="00A32E63"/>
    <w:rsid w:val="00A32EC1"/>
    <w:rsid w:val="00A330D0"/>
    <w:rsid w:val="00A3312C"/>
    <w:rsid w:val="00A332BD"/>
    <w:rsid w:val="00A33315"/>
    <w:rsid w:val="00A33464"/>
    <w:rsid w:val="00A3357A"/>
    <w:rsid w:val="00A335F3"/>
    <w:rsid w:val="00A3361A"/>
    <w:rsid w:val="00A33653"/>
    <w:rsid w:val="00A33688"/>
    <w:rsid w:val="00A33733"/>
    <w:rsid w:val="00A337C9"/>
    <w:rsid w:val="00A33899"/>
    <w:rsid w:val="00A33987"/>
    <w:rsid w:val="00A339A1"/>
    <w:rsid w:val="00A33B99"/>
    <w:rsid w:val="00A33D2E"/>
    <w:rsid w:val="00A33DCC"/>
    <w:rsid w:val="00A340CE"/>
    <w:rsid w:val="00A34197"/>
    <w:rsid w:val="00A341E5"/>
    <w:rsid w:val="00A3423F"/>
    <w:rsid w:val="00A3427E"/>
    <w:rsid w:val="00A34295"/>
    <w:rsid w:val="00A34457"/>
    <w:rsid w:val="00A34477"/>
    <w:rsid w:val="00A344CC"/>
    <w:rsid w:val="00A34551"/>
    <w:rsid w:val="00A34579"/>
    <w:rsid w:val="00A345E4"/>
    <w:rsid w:val="00A347F6"/>
    <w:rsid w:val="00A34AD2"/>
    <w:rsid w:val="00A34C4C"/>
    <w:rsid w:val="00A34C6B"/>
    <w:rsid w:val="00A34C9D"/>
    <w:rsid w:val="00A34DC8"/>
    <w:rsid w:val="00A34E21"/>
    <w:rsid w:val="00A34EA0"/>
    <w:rsid w:val="00A34F51"/>
    <w:rsid w:val="00A34F7F"/>
    <w:rsid w:val="00A35039"/>
    <w:rsid w:val="00A350A3"/>
    <w:rsid w:val="00A3512A"/>
    <w:rsid w:val="00A35605"/>
    <w:rsid w:val="00A3564D"/>
    <w:rsid w:val="00A35703"/>
    <w:rsid w:val="00A357B7"/>
    <w:rsid w:val="00A359FD"/>
    <w:rsid w:val="00A35CE5"/>
    <w:rsid w:val="00A35D84"/>
    <w:rsid w:val="00A35D8E"/>
    <w:rsid w:val="00A35FC2"/>
    <w:rsid w:val="00A35FDE"/>
    <w:rsid w:val="00A35FEB"/>
    <w:rsid w:val="00A35FF4"/>
    <w:rsid w:val="00A36103"/>
    <w:rsid w:val="00A361B3"/>
    <w:rsid w:val="00A36203"/>
    <w:rsid w:val="00A3621E"/>
    <w:rsid w:val="00A362E7"/>
    <w:rsid w:val="00A363C2"/>
    <w:rsid w:val="00A3647B"/>
    <w:rsid w:val="00A3662E"/>
    <w:rsid w:val="00A3668A"/>
    <w:rsid w:val="00A367AE"/>
    <w:rsid w:val="00A36A1B"/>
    <w:rsid w:val="00A36A45"/>
    <w:rsid w:val="00A36A91"/>
    <w:rsid w:val="00A36ACE"/>
    <w:rsid w:val="00A36BAD"/>
    <w:rsid w:val="00A36BFA"/>
    <w:rsid w:val="00A36D90"/>
    <w:rsid w:val="00A36DA1"/>
    <w:rsid w:val="00A36F64"/>
    <w:rsid w:val="00A37028"/>
    <w:rsid w:val="00A3702F"/>
    <w:rsid w:val="00A37050"/>
    <w:rsid w:val="00A37070"/>
    <w:rsid w:val="00A370BD"/>
    <w:rsid w:val="00A370FC"/>
    <w:rsid w:val="00A3722B"/>
    <w:rsid w:val="00A37282"/>
    <w:rsid w:val="00A372DB"/>
    <w:rsid w:val="00A37332"/>
    <w:rsid w:val="00A37588"/>
    <w:rsid w:val="00A375A3"/>
    <w:rsid w:val="00A379E7"/>
    <w:rsid w:val="00A37A30"/>
    <w:rsid w:val="00A37B34"/>
    <w:rsid w:val="00A37B6D"/>
    <w:rsid w:val="00A37DE8"/>
    <w:rsid w:val="00A37EBD"/>
    <w:rsid w:val="00A37F0F"/>
    <w:rsid w:val="00A40001"/>
    <w:rsid w:val="00A4014E"/>
    <w:rsid w:val="00A40275"/>
    <w:rsid w:val="00A4034D"/>
    <w:rsid w:val="00A403E5"/>
    <w:rsid w:val="00A4052C"/>
    <w:rsid w:val="00A406A5"/>
    <w:rsid w:val="00A4083E"/>
    <w:rsid w:val="00A40936"/>
    <w:rsid w:val="00A409F8"/>
    <w:rsid w:val="00A40A5C"/>
    <w:rsid w:val="00A40A96"/>
    <w:rsid w:val="00A40CB4"/>
    <w:rsid w:val="00A40D03"/>
    <w:rsid w:val="00A40DC4"/>
    <w:rsid w:val="00A41030"/>
    <w:rsid w:val="00A41066"/>
    <w:rsid w:val="00A41195"/>
    <w:rsid w:val="00A411D5"/>
    <w:rsid w:val="00A412A0"/>
    <w:rsid w:val="00A41468"/>
    <w:rsid w:val="00A41485"/>
    <w:rsid w:val="00A41551"/>
    <w:rsid w:val="00A4157E"/>
    <w:rsid w:val="00A415E6"/>
    <w:rsid w:val="00A41761"/>
    <w:rsid w:val="00A418DA"/>
    <w:rsid w:val="00A4196A"/>
    <w:rsid w:val="00A41AF7"/>
    <w:rsid w:val="00A41B4D"/>
    <w:rsid w:val="00A41BF5"/>
    <w:rsid w:val="00A41DE5"/>
    <w:rsid w:val="00A41FF7"/>
    <w:rsid w:val="00A420D0"/>
    <w:rsid w:val="00A42159"/>
    <w:rsid w:val="00A4226C"/>
    <w:rsid w:val="00A422CF"/>
    <w:rsid w:val="00A4246C"/>
    <w:rsid w:val="00A424D3"/>
    <w:rsid w:val="00A42506"/>
    <w:rsid w:val="00A425C7"/>
    <w:rsid w:val="00A425CF"/>
    <w:rsid w:val="00A42795"/>
    <w:rsid w:val="00A42804"/>
    <w:rsid w:val="00A42850"/>
    <w:rsid w:val="00A42852"/>
    <w:rsid w:val="00A4289E"/>
    <w:rsid w:val="00A428FD"/>
    <w:rsid w:val="00A42A9C"/>
    <w:rsid w:val="00A42BC3"/>
    <w:rsid w:val="00A42C53"/>
    <w:rsid w:val="00A42D3A"/>
    <w:rsid w:val="00A42D3F"/>
    <w:rsid w:val="00A42D9F"/>
    <w:rsid w:val="00A42DC9"/>
    <w:rsid w:val="00A42E5D"/>
    <w:rsid w:val="00A4316C"/>
    <w:rsid w:val="00A4340E"/>
    <w:rsid w:val="00A43452"/>
    <w:rsid w:val="00A43477"/>
    <w:rsid w:val="00A434E5"/>
    <w:rsid w:val="00A435AA"/>
    <w:rsid w:val="00A436A6"/>
    <w:rsid w:val="00A436EF"/>
    <w:rsid w:val="00A43772"/>
    <w:rsid w:val="00A43790"/>
    <w:rsid w:val="00A438B8"/>
    <w:rsid w:val="00A43900"/>
    <w:rsid w:val="00A43A73"/>
    <w:rsid w:val="00A43ACB"/>
    <w:rsid w:val="00A43D10"/>
    <w:rsid w:val="00A43D62"/>
    <w:rsid w:val="00A43D93"/>
    <w:rsid w:val="00A43F32"/>
    <w:rsid w:val="00A44026"/>
    <w:rsid w:val="00A4402A"/>
    <w:rsid w:val="00A44123"/>
    <w:rsid w:val="00A4415F"/>
    <w:rsid w:val="00A44176"/>
    <w:rsid w:val="00A443C0"/>
    <w:rsid w:val="00A443CE"/>
    <w:rsid w:val="00A444B8"/>
    <w:rsid w:val="00A4450E"/>
    <w:rsid w:val="00A44611"/>
    <w:rsid w:val="00A44741"/>
    <w:rsid w:val="00A447F0"/>
    <w:rsid w:val="00A4488B"/>
    <w:rsid w:val="00A448B6"/>
    <w:rsid w:val="00A44B2D"/>
    <w:rsid w:val="00A44BB5"/>
    <w:rsid w:val="00A44BBF"/>
    <w:rsid w:val="00A44E76"/>
    <w:rsid w:val="00A44F36"/>
    <w:rsid w:val="00A44FF8"/>
    <w:rsid w:val="00A4510E"/>
    <w:rsid w:val="00A45342"/>
    <w:rsid w:val="00A45533"/>
    <w:rsid w:val="00A45708"/>
    <w:rsid w:val="00A45739"/>
    <w:rsid w:val="00A45793"/>
    <w:rsid w:val="00A45816"/>
    <w:rsid w:val="00A45B12"/>
    <w:rsid w:val="00A45B75"/>
    <w:rsid w:val="00A45CF4"/>
    <w:rsid w:val="00A45DAA"/>
    <w:rsid w:val="00A45DD8"/>
    <w:rsid w:val="00A45E65"/>
    <w:rsid w:val="00A45F6C"/>
    <w:rsid w:val="00A45F8E"/>
    <w:rsid w:val="00A46155"/>
    <w:rsid w:val="00A462B2"/>
    <w:rsid w:val="00A463CE"/>
    <w:rsid w:val="00A46428"/>
    <w:rsid w:val="00A46465"/>
    <w:rsid w:val="00A4677F"/>
    <w:rsid w:val="00A4682D"/>
    <w:rsid w:val="00A46A8F"/>
    <w:rsid w:val="00A46AE2"/>
    <w:rsid w:val="00A46B17"/>
    <w:rsid w:val="00A46B35"/>
    <w:rsid w:val="00A46D0A"/>
    <w:rsid w:val="00A46E66"/>
    <w:rsid w:val="00A46E7C"/>
    <w:rsid w:val="00A470CF"/>
    <w:rsid w:val="00A47100"/>
    <w:rsid w:val="00A471C3"/>
    <w:rsid w:val="00A471C9"/>
    <w:rsid w:val="00A47275"/>
    <w:rsid w:val="00A4727E"/>
    <w:rsid w:val="00A472C1"/>
    <w:rsid w:val="00A4731B"/>
    <w:rsid w:val="00A473A4"/>
    <w:rsid w:val="00A473A7"/>
    <w:rsid w:val="00A47463"/>
    <w:rsid w:val="00A47567"/>
    <w:rsid w:val="00A475C7"/>
    <w:rsid w:val="00A4761E"/>
    <w:rsid w:val="00A47686"/>
    <w:rsid w:val="00A476C0"/>
    <w:rsid w:val="00A4771A"/>
    <w:rsid w:val="00A47749"/>
    <w:rsid w:val="00A47779"/>
    <w:rsid w:val="00A477EA"/>
    <w:rsid w:val="00A47992"/>
    <w:rsid w:val="00A47A2A"/>
    <w:rsid w:val="00A47B39"/>
    <w:rsid w:val="00A47C09"/>
    <w:rsid w:val="00A47C47"/>
    <w:rsid w:val="00A47CB6"/>
    <w:rsid w:val="00A47E90"/>
    <w:rsid w:val="00A47F1D"/>
    <w:rsid w:val="00A47F51"/>
    <w:rsid w:val="00A47F5C"/>
    <w:rsid w:val="00A50053"/>
    <w:rsid w:val="00A50091"/>
    <w:rsid w:val="00A5037B"/>
    <w:rsid w:val="00A5039A"/>
    <w:rsid w:val="00A50450"/>
    <w:rsid w:val="00A506ED"/>
    <w:rsid w:val="00A50708"/>
    <w:rsid w:val="00A50866"/>
    <w:rsid w:val="00A508BB"/>
    <w:rsid w:val="00A5095C"/>
    <w:rsid w:val="00A509D3"/>
    <w:rsid w:val="00A50B67"/>
    <w:rsid w:val="00A50BC2"/>
    <w:rsid w:val="00A50C23"/>
    <w:rsid w:val="00A50CEA"/>
    <w:rsid w:val="00A50DE8"/>
    <w:rsid w:val="00A50F36"/>
    <w:rsid w:val="00A50FE2"/>
    <w:rsid w:val="00A51397"/>
    <w:rsid w:val="00A513D6"/>
    <w:rsid w:val="00A51611"/>
    <w:rsid w:val="00A516F8"/>
    <w:rsid w:val="00A517BC"/>
    <w:rsid w:val="00A517C2"/>
    <w:rsid w:val="00A5180F"/>
    <w:rsid w:val="00A5187D"/>
    <w:rsid w:val="00A518E1"/>
    <w:rsid w:val="00A518EC"/>
    <w:rsid w:val="00A519C3"/>
    <w:rsid w:val="00A51A80"/>
    <w:rsid w:val="00A51C42"/>
    <w:rsid w:val="00A51C44"/>
    <w:rsid w:val="00A51DB4"/>
    <w:rsid w:val="00A51DD6"/>
    <w:rsid w:val="00A5208A"/>
    <w:rsid w:val="00A520B1"/>
    <w:rsid w:val="00A520D2"/>
    <w:rsid w:val="00A52148"/>
    <w:rsid w:val="00A522B2"/>
    <w:rsid w:val="00A5239C"/>
    <w:rsid w:val="00A523F0"/>
    <w:rsid w:val="00A52418"/>
    <w:rsid w:val="00A52444"/>
    <w:rsid w:val="00A524C9"/>
    <w:rsid w:val="00A525A6"/>
    <w:rsid w:val="00A525F4"/>
    <w:rsid w:val="00A526C4"/>
    <w:rsid w:val="00A52974"/>
    <w:rsid w:val="00A529D2"/>
    <w:rsid w:val="00A52A55"/>
    <w:rsid w:val="00A52A9F"/>
    <w:rsid w:val="00A52C54"/>
    <w:rsid w:val="00A52CC2"/>
    <w:rsid w:val="00A52E20"/>
    <w:rsid w:val="00A52E83"/>
    <w:rsid w:val="00A52EA4"/>
    <w:rsid w:val="00A52FC3"/>
    <w:rsid w:val="00A53125"/>
    <w:rsid w:val="00A53161"/>
    <w:rsid w:val="00A53235"/>
    <w:rsid w:val="00A532D9"/>
    <w:rsid w:val="00A5337F"/>
    <w:rsid w:val="00A5342C"/>
    <w:rsid w:val="00A5345A"/>
    <w:rsid w:val="00A53499"/>
    <w:rsid w:val="00A5350A"/>
    <w:rsid w:val="00A53530"/>
    <w:rsid w:val="00A535F2"/>
    <w:rsid w:val="00A5363A"/>
    <w:rsid w:val="00A536C9"/>
    <w:rsid w:val="00A536DA"/>
    <w:rsid w:val="00A53707"/>
    <w:rsid w:val="00A53844"/>
    <w:rsid w:val="00A5395C"/>
    <w:rsid w:val="00A53A96"/>
    <w:rsid w:val="00A53AE7"/>
    <w:rsid w:val="00A53B11"/>
    <w:rsid w:val="00A53C9D"/>
    <w:rsid w:val="00A53DCE"/>
    <w:rsid w:val="00A53E5D"/>
    <w:rsid w:val="00A53F3E"/>
    <w:rsid w:val="00A53FE4"/>
    <w:rsid w:val="00A54018"/>
    <w:rsid w:val="00A54121"/>
    <w:rsid w:val="00A54124"/>
    <w:rsid w:val="00A54176"/>
    <w:rsid w:val="00A54191"/>
    <w:rsid w:val="00A541A0"/>
    <w:rsid w:val="00A5437B"/>
    <w:rsid w:val="00A54397"/>
    <w:rsid w:val="00A543DA"/>
    <w:rsid w:val="00A5445D"/>
    <w:rsid w:val="00A546A0"/>
    <w:rsid w:val="00A546F6"/>
    <w:rsid w:val="00A5476B"/>
    <w:rsid w:val="00A54771"/>
    <w:rsid w:val="00A54A3D"/>
    <w:rsid w:val="00A54A65"/>
    <w:rsid w:val="00A54AAD"/>
    <w:rsid w:val="00A54B7A"/>
    <w:rsid w:val="00A54C14"/>
    <w:rsid w:val="00A54C1B"/>
    <w:rsid w:val="00A54CD0"/>
    <w:rsid w:val="00A54D38"/>
    <w:rsid w:val="00A54DAC"/>
    <w:rsid w:val="00A54DF7"/>
    <w:rsid w:val="00A54FC6"/>
    <w:rsid w:val="00A55114"/>
    <w:rsid w:val="00A55259"/>
    <w:rsid w:val="00A553FB"/>
    <w:rsid w:val="00A55468"/>
    <w:rsid w:val="00A55472"/>
    <w:rsid w:val="00A554A8"/>
    <w:rsid w:val="00A55517"/>
    <w:rsid w:val="00A55538"/>
    <w:rsid w:val="00A556A2"/>
    <w:rsid w:val="00A5588B"/>
    <w:rsid w:val="00A558C7"/>
    <w:rsid w:val="00A55965"/>
    <w:rsid w:val="00A55A61"/>
    <w:rsid w:val="00A55AEB"/>
    <w:rsid w:val="00A55B23"/>
    <w:rsid w:val="00A55B3B"/>
    <w:rsid w:val="00A55B80"/>
    <w:rsid w:val="00A55DE5"/>
    <w:rsid w:val="00A55E8D"/>
    <w:rsid w:val="00A55E8E"/>
    <w:rsid w:val="00A55F1D"/>
    <w:rsid w:val="00A55FB4"/>
    <w:rsid w:val="00A56040"/>
    <w:rsid w:val="00A56122"/>
    <w:rsid w:val="00A561A8"/>
    <w:rsid w:val="00A563CB"/>
    <w:rsid w:val="00A56538"/>
    <w:rsid w:val="00A56615"/>
    <w:rsid w:val="00A5689F"/>
    <w:rsid w:val="00A568BD"/>
    <w:rsid w:val="00A56914"/>
    <w:rsid w:val="00A56990"/>
    <w:rsid w:val="00A56AEF"/>
    <w:rsid w:val="00A56B0B"/>
    <w:rsid w:val="00A56BA9"/>
    <w:rsid w:val="00A56BB2"/>
    <w:rsid w:val="00A56CA3"/>
    <w:rsid w:val="00A56DA6"/>
    <w:rsid w:val="00A56E47"/>
    <w:rsid w:val="00A56F2F"/>
    <w:rsid w:val="00A56F64"/>
    <w:rsid w:val="00A56FDE"/>
    <w:rsid w:val="00A5702D"/>
    <w:rsid w:val="00A5703D"/>
    <w:rsid w:val="00A57107"/>
    <w:rsid w:val="00A57195"/>
    <w:rsid w:val="00A571B5"/>
    <w:rsid w:val="00A571F0"/>
    <w:rsid w:val="00A57233"/>
    <w:rsid w:val="00A572CF"/>
    <w:rsid w:val="00A57303"/>
    <w:rsid w:val="00A5741B"/>
    <w:rsid w:val="00A57428"/>
    <w:rsid w:val="00A5743E"/>
    <w:rsid w:val="00A577A3"/>
    <w:rsid w:val="00A577A4"/>
    <w:rsid w:val="00A577B4"/>
    <w:rsid w:val="00A577F2"/>
    <w:rsid w:val="00A5786C"/>
    <w:rsid w:val="00A5787A"/>
    <w:rsid w:val="00A578B8"/>
    <w:rsid w:val="00A57905"/>
    <w:rsid w:val="00A5794F"/>
    <w:rsid w:val="00A57A7C"/>
    <w:rsid w:val="00A57B1A"/>
    <w:rsid w:val="00A57B62"/>
    <w:rsid w:val="00A57B7F"/>
    <w:rsid w:val="00A57BFA"/>
    <w:rsid w:val="00A57C4E"/>
    <w:rsid w:val="00A57CA4"/>
    <w:rsid w:val="00A57CAA"/>
    <w:rsid w:val="00A57D62"/>
    <w:rsid w:val="00A57EC0"/>
    <w:rsid w:val="00A57F50"/>
    <w:rsid w:val="00A600EB"/>
    <w:rsid w:val="00A60225"/>
    <w:rsid w:val="00A603F2"/>
    <w:rsid w:val="00A6042A"/>
    <w:rsid w:val="00A60433"/>
    <w:rsid w:val="00A60454"/>
    <w:rsid w:val="00A60508"/>
    <w:rsid w:val="00A605A2"/>
    <w:rsid w:val="00A60763"/>
    <w:rsid w:val="00A60779"/>
    <w:rsid w:val="00A60822"/>
    <w:rsid w:val="00A608F8"/>
    <w:rsid w:val="00A6091A"/>
    <w:rsid w:val="00A6093A"/>
    <w:rsid w:val="00A60AF0"/>
    <w:rsid w:val="00A60B77"/>
    <w:rsid w:val="00A60D0B"/>
    <w:rsid w:val="00A60DE9"/>
    <w:rsid w:val="00A60E73"/>
    <w:rsid w:val="00A61060"/>
    <w:rsid w:val="00A610C1"/>
    <w:rsid w:val="00A613A6"/>
    <w:rsid w:val="00A613FF"/>
    <w:rsid w:val="00A6140F"/>
    <w:rsid w:val="00A61433"/>
    <w:rsid w:val="00A61461"/>
    <w:rsid w:val="00A6150D"/>
    <w:rsid w:val="00A616F3"/>
    <w:rsid w:val="00A6181F"/>
    <w:rsid w:val="00A6198D"/>
    <w:rsid w:val="00A61993"/>
    <w:rsid w:val="00A61A5F"/>
    <w:rsid w:val="00A61A73"/>
    <w:rsid w:val="00A61B66"/>
    <w:rsid w:val="00A61C7E"/>
    <w:rsid w:val="00A61C86"/>
    <w:rsid w:val="00A61E0B"/>
    <w:rsid w:val="00A61E88"/>
    <w:rsid w:val="00A61EB7"/>
    <w:rsid w:val="00A61F23"/>
    <w:rsid w:val="00A61F5E"/>
    <w:rsid w:val="00A62057"/>
    <w:rsid w:val="00A6223B"/>
    <w:rsid w:val="00A62300"/>
    <w:rsid w:val="00A623E4"/>
    <w:rsid w:val="00A62507"/>
    <w:rsid w:val="00A62591"/>
    <w:rsid w:val="00A62726"/>
    <w:rsid w:val="00A627BB"/>
    <w:rsid w:val="00A627C7"/>
    <w:rsid w:val="00A627E8"/>
    <w:rsid w:val="00A6285D"/>
    <w:rsid w:val="00A62895"/>
    <w:rsid w:val="00A628F8"/>
    <w:rsid w:val="00A62925"/>
    <w:rsid w:val="00A62A10"/>
    <w:rsid w:val="00A62B11"/>
    <w:rsid w:val="00A62CDF"/>
    <w:rsid w:val="00A62D88"/>
    <w:rsid w:val="00A62DE9"/>
    <w:rsid w:val="00A62EAE"/>
    <w:rsid w:val="00A6300B"/>
    <w:rsid w:val="00A63073"/>
    <w:rsid w:val="00A630B0"/>
    <w:rsid w:val="00A630B4"/>
    <w:rsid w:val="00A6326D"/>
    <w:rsid w:val="00A633A8"/>
    <w:rsid w:val="00A634AF"/>
    <w:rsid w:val="00A63650"/>
    <w:rsid w:val="00A636D3"/>
    <w:rsid w:val="00A637EB"/>
    <w:rsid w:val="00A638CB"/>
    <w:rsid w:val="00A638E2"/>
    <w:rsid w:val="00A63954"/>
    <w:rsid w:val="00A639EF"/>
    <w:rsid w:val="00A63B56"/>
    <w:rsid w:val="00A63BD1"/>
    <w:rsid w:val="00A63D77"/>
    <w:rsid w:val="00A63E8B"/>
    <w:rsid w:val="00A63ED4"/>
    <w:rsid w:val="00A63F17"/>
    <w:rsid w:val="00A63F87"/>
    <w:rsid w:val="00A6408E"/>
    <w:rsid w:val="00A640EF"/>
    <w:rsid w:val="00A64119"/>
    <w:rsid w:val="00A642CA"/>
    <w:rsid w:val="00A64613"/>
    <w:rsid w:val="00A64672"/>
    <w:rsid w:val="00A6484A"/>
    <w:rsid w:val="00A64882"/>
    <w:rsid w:val="00A648E8"/>
    <w:rsid w:val="00A64908"/>
    <w:rsid w:val="00A64A44"/>
    <w:rsid w:val="00A64A8F"/>
    <w:rsid w:val="00A64E69"/>
    <w:rsid w:val="00A64E7F"/>
    <w:rsid w:val="00A65033"/>
    <w:rsid w:val="00A653C6"/>
    <w:rsid w:val="00A654D3"/>
    <w:rsid w:val="00A65548"/>
    <w:rsid w:val="00A656EA"/>
    <w:rsid w:val="00A65756"/>
    <w:rsid w:val="00A6582E"/>
    <w:rsid w:val="00A658EC"/>
    <w:rsid w:val="00A65930"/>
    <w:rsid w:val="00A65A8E"/>
    <w:rsid w:val="00A65C09"/>
    <w:rsid w:val="00A65C1F"/>
    <w:rsid w:val="00A65C97"/>
    <w:rsid w:val="00A65D07"/>
    <w:rsid w:val="00A65D5C"/>
    <w:rsid w:val="00A65DE6"/>
    <w:rsid w:val="00A65E38"/>
    <w:rsid w:val="00A65E42"/>
    <w:rsid w:val="00A65E6E"/>
    <w:rsid w:val="00A65E7C"/>
    <w:rsid w:val="00A65EAF"/>
    <w:rsid w:val="00A65ED3"/>
    <w:rsid w:val="00A65F7C"/>
    <w:rsid w:val="00A66016"/>
    <w:rsid w:val="00A6633D"/>
    <w:rsid w:val="00A66362"/>
    <w:rsid w:val="00A66485"/>
    <w:rsid w:val="00A6654A"/>
    <w:rsid w:val="00A66555"/>
    <w:rsid w:val="00A665F8"/>
    <w:rsid w:val="00A66695"/>
    <w:rsid w:val="00A666ED"/>
    <w:rsid w:val="00A667A9"/>
    <w:rsid w:val="00A667BB"/>
    <w:rsid w:val="00A668B4"/>
    <w:rsid w:val="00A66A5C"/>
    <w:rsid w:val="00A66AD6"/>
    <w:rsid w:val="00A66AFE"/>
    <w:rsid w:val="00A66BC7"/>
    <w:rsid w:val="00A66D18"/>
    <w:rsid w:val="00A66F3A"/>
    <w:rsid w:val="00A66FE6"/>
    <w:rsid w:val="00A670F8"/>
    <w:rsid w:val="00A670F9"/>
    <w:rsid w:val="00A671EF"/>
    <w:rsid w:val="00A6736F"/>
    <w:rsid w:val="00A6738D"/>
    <w:rsid w:val="00A67403"/>
    <w:rsid w:val="00A67444"/>
    <w:rsid w:val="00A675B0"/>
    <w:rsid w:val="00A67759"/>
    <w:rsid w:val="00A67764"/>
    <w:rsid w:val="00A6790C"/>
    <w:rsid w:val="00A679A8"/>
    <w:rsid w:val="00A679E4"/>
    <w:rsid w:val="00A67A8B"/>
    <w:rsid w:val="00A67B58"/>
    <w:rsid w:val="00A67BC8"/>
    <w:rsid w:val="00A67CA4"/>
    <w:rsid w:val="00A67DE3"/>
    <w:rsid w:val="00A67DFD"/>
    <w:rsid w:val="00A67E13"/>
    <w:rsid w:val="00A67F68"/>
    <w:rsid w:val="00A70103"/>
    <w:rsid w:val="00A701B3"/>
    <w:rsid w:val="00A70264"/>
    <w:rsid w:val="00A70318"/>
    <w:rsid w:val="00A7031B"/>
    <w:rsid w:val="00A70341"/>
    <w:rsid w:val="00A703B3"/>
    <w:rsid w:val="00A705FE"/>
    <w:rsid w:val="00A70602"/>
    <w:rsid w:val="00A70722"/>
    <w:rsid w:val="00A7072E"/>
    <w:rsid w:val="00A70731"/>
    <w:rsid w:val="00A70835"/>
    <w:rsid w:val="00A7083F"/>
    <w:rsid w:val="00A7095A"/>
    <w:rsid w:val="00A709BA"/>
    <w:rsid w:val="00A709BB"/>
    <w:rsid w:val="00A70A2D"/>
    <w:rsid w:val="00A70A34"/>
    <w:rsid w:val="00A70A3D"/>
    <w:rsid w:val="00A70B0B"/>
    <w:rsid w:val="00A70BAB"/>
    <w:rsid w:val="00A70BC2"/>
    <w:rsid w:val="00A70C15"/>
    <w:rsid w:val="00A70CFF"/>
    <w:rsid w:val="00A70D26"/>
    <w:rsid w:val="00A70DDB"/>
    <w:rsid w:val="00A70E1F"/>
    <w:rsid w:val="00A70E3A"/>
    <w:rsid w:val="00A70F8F"/>
    <w:rsid w:val="00A710F0"/>
    <w:rsid w:val="00A7111F"/>
    <w:rsid w:val="00A7116B"/>
    <w:rsid w:val="00A713D0"/>
    <w:rsid w:val="00A71460"/>
    <w:rsid w:val="00A714D8"/>
    <w:rsid w:val="00A714F7"/>
    <w:rsid w:val="00A715E2"/>
    <w:rsid w:val="00A71652"/>
    <w:rsid w:val="00A716C0"/>
    <w:rsid w:val="00A7174A"/>
    <w:rsid w:val="00A7174B"/>
    <w:rsid w:val="00A71BA6"/>
    <w:rsid w:val="00A71BB4"/>
    <w:rsid w:val="00A71C10"/>
    <w:rsid w:val="00A71F37"/>
    <w:rsid w:val="00A71FBF"/>
    <w:rsid w:val="00A71FFD"/>
    <w:rsid w:val="00A7200F"/>
    <w:rsid w:val="00A72184"/>
    <w:rsid w:val="00A721CD"/>
    <w:rsid w:val="00A72244"/>
    <w:rsid w:val="00A7240F"/>
    <w:rsid w:val="00A724A3"/>
    <w:rsid w:val="00A724EA"/>
    <w:rsid w:val="00A72603"/>
    <w:rsid w:val="00A72611"/>
    <w:rsid w:val="00A72696"/>
    <w:rsid w:val="00A72735"/>
    <w:rsid w:val="00A72882"/>
    <w:rsid w:val="00A72B3C"/>
    <w:rsid w:val="00A72DA6"/>
    <w:rsid w:val="00A730F7"/>
    <w:rsid w:val="00A73166"/>
    <w:rsid w:val="00A73199"/>
    <w:rsid w:val="00A7319C"/>
    <w:rsid w:val="00A733BC"/>
    <w:rsid w:val="00A734DB"/>
    <w:rsid w:val="00A73660"/>
    <w:rsid w:val="00A736C1"/>
    <w:rsid w:val="00A739E5"/>
    <w:rsid w:val="00A73A77"/>
    <w:rsid w:val="00A73B61"/>
    <w:rsid w:val="00A73C22"/>
    <w:rsid w:val="00A73C2F"/>
    <w:rsid w:val="00A73E1F"/>
    <w:rsid w:val="00A73F57"/>
    <w:rsid w:val="00A74023"/>
    <w:rsid w:val="00A740B1"/>
    <w:rsid w:val="00A74126"/>
    <w:rsid w:val="00A74151"/>
    <w:rsid w:val="00A7429E"/>
    <w:rsid w:val="00A742D6"/>
    <w:rsid w:val="00A742FF"/>
    <w:rsid w:val="00A744A2"/>
    <w:rsid w:val="00A74640"/>
    <w:rsid w:val="00A746DA"/>
    <w:rsid w:val="00A746DE"/>
    <w:rsid w:val="00A7488D"/>
    <w:rsid w:val="00A748D1"/>
    <w:rsid w:val="00A74911"/>
    <w:rsid w:val="00A749C2"/>
    <w:rsid w:val="00A74A3D"/>
    <w:rsid w:val="00A74BD8"/>
    <w:rsid w:val="00A74BF4"/>
    <w:rsid w:val="00A74C69"/>
    <w:rsid w:val="00A74C6E"/>
    <w:rsid w:val="00A74CA9"/>
    <w:rsid w:val="00A74CCA"/>
    <w:rsid w:val="00A74F57"/>
    <w:rsid w:val="00A74FAE"/>
    <w:rsid w:val="00A750FB"/>
    <w:rsid w:val="00A75186"/>
    <w:rsid w:val="00A7534D"/>
    <w:rsid w:val="00A7535D"/>
    <w:rsid w:val="00A75431"/>
    <w:rsid w:val="00A7558E"/>
    <w:rsid w:val="00A755BB"/>
    <w:rsid w:val="00A755C5"/>
    <w:rsid w:val="00A756C0"/>
    <w:rsid w:val="00A756DB"/>
    <w:rsid w:val="00A75821"/>
    <w:rsid w:val="00A75961"/>
    <w:rsid w:val="00A759C1"/>
    <w:rsid w:val="00A75A07"/>
    <w:rsid w:val="00A75AEE"/>
    <w:rsid w:val="00A75EB1"/>
    <w:rsid w:val="00A76101"/>
    <w:rsid w:val="00A76107"/>
    <w:rsid w:val="00A76261"/>
    <w:rsid w:val="00A76360"/>
    <w:rsid w:val="00A76433"/>
    <w:rsid w:val="00A764A1"/>
    <w:rsid w:val="00A764CC"/>
    <w:rsid w:val="00A765E2"/>
    <w:rsid w:val="00A7665D"/>
    <w:rsid w:val="00A76665"/>
    <w:rsid w:val="00A7666E"/>
    <w:rsid w:val="00A767DA"/>
    <w:rsid w:val="00A76817"/>
    <w:rsid w:val="00A76854"/>
    <w:rsid w:val="00A76952"/>
    <w:rsid w:val="00A7696D"/>
    <w:rsid w:val="00A76A50"/>
    <w:rsid w:val="00A76AD5"/>
    <w:rsid w:val="00A76B18"/>
    <w:rsid w:val="00A76B59"/>
    <w:rsid w:val="00A76B91"/>
    <w:rsid w:val="00A76D31"/>
    <w:rsid w:val="00A76DB6"/>
    <w:rsid w:val="00A76E0D"/>
    <w:rsid w:val="00A76FFD"/>
    <w:rsid w:val="00A77041"/>
    <w:rsid w:val="00A770DB"/>
    <w:rsid w:val="00A771E5"/>
    <w:rsid w:val="00A7731C"/>
    <w:rsid w:val="00A7747F"/>
    <w:rsid w:val="00A77614"/>
    <w:rsid w:val="00A7790E"/>
    <w:rsid w:val="00A77A3B"/>
    <w:rsid w:val="00A77A76"/>
    <w:rsid w:val="00A77C3C"/>
    <w:rsid w:val="00A77C65"/>
    <w:rsid w:val="00A77C7C"/>
    <w:rsid w:val="00A77D5E"/>
    <w:rsid w:val="00A77DAD"/>
    <w:rsid w:val="00A77E12"/>
    <w:rsid w:val="00A77E51"/>
    <w:rsid w:val="00A77F92"/>
    <w:rsid w:val="00A800B7"/>
    <w:rsid w:val="00A800C2"/>
    <w:rsid w:val="00A8013C"/>
    <w:rsid w:val="00A801A3"/>
    <w:rsid w:val="00A801B3"/>
    <w:rsid w:val="00A80266"/>
    <w:rsid w:val="00A802ED"/>
    <w:rsid w:val="00A80498"/>
    <w:rsid w:val="00A8055F"/>
    <w:rsid w:val="00A8056B"/>
    <w:rsid w:val="00A805DD"/>
    <w:rsid w:val="00A807D8"/>
    <w:rsid w:val="00A80807"/>
    <w:rsid w:val="00A808B6"/>
    <w:rsid w:val="00A809A4"/>
    <w:rsid w:val="00A80A5B"/>
    <w:rsid w:val="00A80AB0"/>
    <w:rsid w:val="00A80AB2"/>
    <w:rsid w:val="00A80B00"/>
    <w:rsid w:val="00A80C3C"/>
    <w:rsid w:val="00A80C4D"/>
    <w:rsid w:val="00A80C90"/>
    <w:rsid w:val="00A80CF7"/>
    <w:rsid w:val="00A80DC6"/>
    <w:rsid w:val="00A80F44"/>
    <w:rsid w:val="00A81034"/>
    <w:rsid w:val="00A81109"/>
    <w:rsid w:val="00A81306"/>
    <w:rsid w:val="00A81389"/>
    <w:rsid w:val="00A81484"/>
    <w:rsid w:val="00A814AE"/>
    <w:rsid w:val="00A8156F"/>
    <w:rsid w:val="00A815A4"/>
    <w:rsid w:val="00A815C3"/>
    <w:rsid w:val="00A8179F"/>
    <w:rsid w:val="00A817FC"/>
    <w:rsid w:val="00A81880"/>
    <w:rsid w:val="00A818E2"/>
    <w:rsid w:val="00A8199C"/>
    <w:rsid w:val="00A81B4D"/>
    <w:rsid w:val="00A81B9B"/>
    <w:rsid w:val="00A81C00"/>
    <w:rsid w:val="00A81CAA"/>
    <w:rsid w:val="00A81E19"/>
    <w:rsid w:val="00A81F0A"/>
    <w:rsid w:val="00A82001"/>
    <w:rsid w:val="00A82065"/>
    <w:rsid w:val="00A820E1"/>
    <w:rsid w:val="00A820FF"/>
    <w:rsid w:val="00A822DA"/>
    <w:rsid w:val="00A82481"/>
    <w:rsid w:val="00A8248A"/>
    <w:rsid w:val="00A824DB"/>
    <w:rsid w:val="00A8273D"/>
    <w:rsid w:val="00A827BD"/>
    <w:rsid w:val="00A82AAA"/>
    <w:rsid w:val="00A82ABA"/>
    <w:rsid w:val="00A82B4B"/>
    <w:rsid w:val="00A82C3E"/>
    <w:rsid w:val="00A82D4B"/>
    <w:rsid w:val="00A82D93"/>
    <w:rsid w:val="00A82F9E"/>
    <w:rsid w:val="00A830D0"/>
    <w:rsid w:val="00A831FE"/>
    <w:rsid w:val="00A83233"/>
    <w:rsid w:val="00A8340B"/>
    <w:rsid w:val="00A8343D"/>
    <w:rsid w:val="00A83627"/>
    <w:rsid w:val="00A836AB"/>
    <w:rsid w:val="00A83826"/>
    <w:rsid w:val="00A83861"/>
    <w:rsid w:val="00A83997"/>
    <w:rsid w:val="00A83A57"/>
    <w:rsid w:val="00A83B39"/>
    <w:rsid w:val="00A83B8D"/>
    <w:rsid w:val="00A83C43"/>
    <w:rsid w:val="00A83CC0"/>
    <w:rsid w:val="00A83F01"/>
    <w:rsid w:val="00A83F6E"/>
    <w:rsid w:val="00A8414E"/>
    <w:rsid w:val="00A841C0"/>
    <w:rsid w:val="00A841F7"/>
    <w:rsid w:val="00A84415"/>
    <w:rsid w:val="00A84433"/>
    <w:rsid w:val="00A84577"/>
    <w:rsid w:val="00A84845"/>
    <w:rsid w:val="00A848E4"/>
    <w:rsid w:val="00A84A06"/>
    <w:rsid w:val="00A84BD8"/>
    <w:rsid w:val="00A84D58"/>
    <w:rsid w:val="00A84E6E"/>
    <w:rsid w:val="00A84E91"/>
    <w:rsid w:val="00A84E98"/>
    <w:rsid w:val="00A850AC"/>
    <w:rsid w:val="00A850C4"/>
    <w:rsid w:val="00A85126"/>
    <w:rsid w:val="00A851C4"/>
    <w:rsid w:val="00A8523C"/>
    <w:rsid w:val="00A85352"/>
    <w:rsid w:val="00A8555B"/>
    <w:rsid w:val="00A85568"/>
    <w:rsid w:val="00A855D8"/>
    <w:rsid w:val="00A85616"/>
    <w:rsid w:val="00A85838"/>
    <w:rsid w:val="00A858BC"/>
    <w:rsid w:val="00A858C2"/>
    <w:rsid w:val="00A85AE5"/>
    <w:rsid w:val="00A85E27"/>
    <w:rsid w:val="00A85E63"/>
    <w:rsid w:val="00A85E9C"/>
    <w:rsid w:val="00A86018"/>
    <w:rsid w:val="00A86074"/>
    <w:rsid w:val="00A860BE"/>
    <w:rsid w:val="00A86182"/>
    <w:rsid w:val="00A861E4"/>
    <w:rsid w:val="00A863CB"/>
    <w:rsid w:val="00A865D6"/>
    <w:rsid w:val="00A86608"/>
    <w:rsid w:val="00A86847"/>
    <w:rsid w:val="00A8685F"/>
    <w:rsid w:val="00A86884"/>
    <w:rsid w:val="00A868F7"/>
    <w:rsid w:val="00A868FD"/>
    <w:rsid w:val="00A86C5B"/>
    <w:rsid w:val="00A86EC5"/>
    <w:rsid w:val="00A86EE4"/>
    <w:rsid w:val="00A86F33"/>
    <w:rsid w:val="00A86F9C"/>
    <w:rsid w:val="00A86FE0"/>
    <w:rsid w:val="00A87128"/>
    <w:rsid w:val="00A87132"/>
    <w:rsid w:val="00A872BE"/>
    <w:rsid w:val="00A872C4"/>
    <w:rsid w:val="00A87439"/>
    <w:rsid w:val="00A87476"/>
    <w:rsid w:val="00A87638"/>
    <w:rsid w:val="00A8763F"/>
    <w:rsid w:val="00A876F0"/>
    <w:rsid w:val="00A87973"/>
    <w:rsid w:val="00A87A34"/>
    <w:rsid w:val="00A87A89"/>
    <w:rsid w:val="00A87AFE"/>
    <w:rsid w:val="00A87B00"/>
    <w:rsid w:val="00A87BED"/>
    <w:rsid w:val="00A87EAF"/>
    <w:rsid w:val="00A87ECE"/>
    <w:rsid w:val="00A87F12"/>
    <w:rsid w:val="00A901D7"/>
    <w:rsid w:val="00A9020A"/>
    <w:rsid w:val="00A90252"/>
    <w:rsid w:val="00A90310"/>
    <w:rsid w:val="00A9042A"/>
    <w:rsid w:val="00A90531"/>
    <w:rsid w:val="00A9065C"/>
    <w:rsid w:val="00A906C5"/>
    <w:rsid w:val="00A90880"/>
    <w:rsid w:val="00A909EE"/>
    <w:rsid w:val="00A90A09"/>
    <w:rsid w:val="00A90A4D"/>
    <w:rsid w:val="00A90AB8"/>
    <w:rsid w:val="00A90EA8"/>
    <w:rsid w:val="00A90F11"/>
    <w:rsid w:val="00A90F73"/>
    <w:rsid w:val="00A90F9E"/>
    <w:rsid w:val="00A9105D"/>
    <w:rsid w:val="00A9113C"/>
    <w:rsid w:val="00A9116E"/>
    <w:rsid w:val="00A91291"/>
    <w:rsid w:val="00A913C7"/>
    <w:rsid w:val="00A9143B"/>
    <w:rsid w:val="00A91478"/>
    <w:rsid w:val="00A91493"/>
    <w:rsid w:val="00A91576"/>
    <w:rsid w:val="00A91646"/>
    <w:rsid w:val="00A916B7"/>
    <w:rsid w:val="00A9170C"/>
    <w:rsid w:val="00A91741"/>
    <w:rsid w:val="00A917D5"/>
    <w:rsid w:val="00A919F2"/>
    <w:rsid w:val="00A91AD7"/>
    <w:rsid w:val="00A91C9E"/>
    <w:rsid w:val="00A91E25"/>
    <w:rsid w:val="00A91F6B"/>
    <w:rsid w:val="00A92033"/>
    <w:rsid w:val="00A920E1"/>
    <w:rsid w:val="00A9216D"/>
    <w:rsid w:val="00A92185"/>
    <w:rsid w:val="00A92214"/>
    <w:rsid w:val="00A922B9"/>
    <w:rsid w:val="00A922D3"/>
    <w:rsid w:val="00A923DA"/>
    <w:rsid w:val="00A924BB"/>
    <w:rsid w:val="00A92711"/>
    <w:rsid w:val="00A927D0"/>
    <w:rsid w:val="00A9286A"/>
    <w:rsid w:val="00A9296E"/>
    <w:rsid w:val="00A92A5A"/>
    <w:rsid w:val="00A92B25"/>
    <w:rsid w:val="00A92CF2"/>
    <w:rsid w:val="00A92D0F"/>
    <w:rsid w:val="00A92E5A"/>
    <w:rsid w:val="00A92F2D"/>
    <w:rsid w:val="00A930CB"/>
    <w:rsid w:val="00A93142"/>
    <w:rsid w:val="00A931FE"/>
    <w:rsid w:val="00A9330A"/>
    <w:rsid w:val="00A93312"/>
    <w:rsid w:val="00A93472"/>
    <w:rsid w:val="00A934FE"/>
    <w:rsid w:val="00A9354D"/>
    <w:rsid w:val="00A93590"/>
    <w:rsid w:val="00A935BF"/>
    <w:rsid w:val="00A9364C"/>
    <w:rsid w:val="00A936B7"/>
    <w:rsid w:val="00A937B0"/>
    <w:rsid w:val="00A938D2"/>
    <w:rsid w:val="00A938E0"/>
    <w:rsid w:val="00A938F2"/>
    <w:rsid w:val="00A93939"/>
    <w:rsid w:val="00A9394E"/>
    <w:rsid w:val="00A93AA7"/>
    <w:rsid w:val="00A93B8E"/>
    <w:rsid w:val="00A93BFE"/>
    <w:rsid w:val="00A93CD9"/>
    <w:rsid w:val="00A93D15"/>
    <w:rsid w:val="00A93D28"/>
    <w:rsid w:val="00A93D46"/>
    <w:rsid w:val="00A93EB4"/>
    <w:rsid w:val="00A93EFD"/>
    <w:rsid w:val="00A93F57"/>
    <w:rsid w:val="00A93FB0"/>
    <w:rsid w:val="00A9406D"/>
    <w:rsid w:val="00A94381"/>
    <w:rsid w:val="00A943DF"/>
    <w:rsid w:val="00A945D1"/>
    <w:rsid w:val="00A948F8"/>
    <w:rsid w:val="00A94930"/>
    <w:rsid w:val="00A94B70"/>
    <w:rsid w:val="00A94BF7"/>
    <w:rsid w:val="00A94C0E"/>
    <w:rsid w:val="00A94DAA"/>
    <w:rsid w:val="00A94DAE"/>
    <w:rsid w:val="00A94E42"/>
    <w:rsid w:val="00A94EFD"/>
    <w:rsid w:val="00A94F17"/>
    <w:rsid w:val="00A94F1E"/>
    <w:rsid w:val="00A94F60"/>
    <w:rsid w:val="00A9504E"/>
    <w:rsid w:val="00A95068"/>
    <w:rsid w:val="00A9531A"/>
    <w:rsid w:val="00A95344"/>
    <w:rsid w:val="00A95412"/>
    <w:rsid w:val="00A9542C"/>
    <w:rsid w:val="00A95511"/>
    <w:rsid w:val="00A955E3"/>
    <w:rsid w:val="00A958A4"/>
    <w:rsid w:val="00A958D4"/>
    <w:rsid w:val="00A959E2"/>
    <w:rsid w:val="00A95A97"/>
    <w:rsid w:val="00A95CC7"/>
    <w:rsid w:val="00A95F9D"/>
    <w:rsid w:val="00A960F4"/>
    <w:rsid w:val="00A961CC"/>
    <w:rsid w:val="00A961EC"/>
    <w:rsid w:val="00A962AE"/>
    <w:rsid w:val="00A9642E"/>
    <w:rsid w:val="00A96525"/>
    <w:rsid w:val="00A9656C"/>
    <w:rsid w:val="00A96589"/>
    <w:rsid w:val="00A967A1"/>
    <w:rsid w:val="00A967FE"/>
    <w:rsid w:val="00A96801"/>
    <w:rsid w:val="00A968BE"/>
    <w:rsid w:val="00A96928"/>
    <w:rsid w:val="00A969B3"/>
    <w:rsid w:val="00A96B1D"/>
    <w:rsid w:val="00A96BAE"/>
    <w:rsid w:val="00A96BC5"/>
    <w:rsid w:val="00A96C85"/>
    <w:rsid w:val="00A96CB1"/>
    <w:rsid w:val="00A96DC8"/>
    <w:rsid w:val="00A96E87"/>
    <w:rsid w:val="00A97300"/>
    <w:rsid w:val="00A97437"/>
    <w:rsid w:val="00A974F3"/>
    <w:rsid w:val="00A975FF"/>
    <w:rsid w:val="00A97605"/>
    <w:rsid w:val="00A976D7"/>
    <w:rsid w:val="00A976E8"/>
    <w:rsid w:val="00A97753"/>
    <w:rsid w:val="00A9778A"/>
    <w:rsid w:val="00A977B6"/>
    <w:rsid w:val="00A977DF"/>
    <w:rsid w:val="00A978B7"/>
    <w:rsid w:val="00A97A81"/>
    <w:rsid w:val="00A97AA6"/>
    <w:rsid w:val="00A97B5B"/>
    <w:rsid w:val="00A97B62"/>
    <w:rsid w:val="00A97EFB"/>
    <w:rsid w:val="00A97EFE"/>
    <w:rsid w:val="00AA0007"/>
    <w:rsid w:val="00AA001D"/>
    <w:rsid w:val="00AA003D"/>
    <w:rsid w:val="00AA0216"/>
    <w:rsid w:val="00AA02EA"/>
    <w:rsid w:val="00AA043F"/>
    <w:rsid w:val="00AA04DC"/>
    <w:rsid w:val="00AA05A1"/>
    <w:rsid w:val="00AA0618"/>
    <w:rsid w:val="00AA0628"/>
    <w:rsid w:val="00AA069F"/>
    <w:rsid w:val="00AA06A6"/>
    <w:rsid w:val="00AA06FB"/>
    <w:rsid w:val="00AA06FD"/>
    <w:rsid w:val="00AA08D4"/>
    <w:rsid w:val="00AA0937"/>
    <w:rsid w:val="00AA0B20"/>
    <w:rsid w:val="00AA0BA8"/>
    <w:rsid w:val="00AA0BEC"/>
    <w:rsid w:val="00AA0C14"/>
    <w:rsid w:val="00AA0D2D"/>
    <w:rsid w:val="00AA0E51"/>
    <w:rsid w:val="00AA0EF8"/>
    <w:rsid w:val="00AA0F37"/>
    <w:rsid w:val="00AA0FCF"/>
    <w:rsid w:val="00AA0FD3"/>
    <w:rsid w:val="00AA1006"/>
    <w:rsid w:val="00AA1014"/>
    <w:rsid w:val="00AA1020"/>
    <w:rsid w:val="00AA110F"/>
    <w:rsid w:val="00AA1151"/>
    <w:rsid w:val="00AA1304"/>
    <w:rsid w:val="00AA136A"/>
    <w:rsid w:val="00AA1385"/>
    <w:rsid w:val="00AA150A"/>
    <w:rsid w:val="00AA16D8"/>
    <w:rsid w:val="00AA1715"/>
    <w:rsid w:val="00AA1773"/>
    <w:rsid w:val="00AA1794"/>
    <w:rsid w:val="00AA18AD"/>
    <w:rsid w:val="00AA1985"/>
    <w:rsid w:val="00AA19E9"/>
    <w:rsid w:val="00AA1B7A"/>
    <w:rsid w:val="00AA1D96"/>
    <w:rsid w:val="00AA1E32"/>
    <w:rsid w:val="00AA20A2"/>
    <w:rsid w:val="00AA2257"/>
    <w:rsid w:val="00AA22D4"/>
    <w:rsid w:val="00AA2356"/>
    <w:rsid w:val="00AA23C2"/>
    <w:rsid w:val="00AA24F0"/>
    <w:rsid w:val="00AA2623"/>
    <w:rsid w:val="00AA262C"/>
    <w:rsid w:val="00AA278D"/>
    <w:rsid w:val="00AA2A3D"/>
    <w:rsid w:val="00AA2B57"/>
    <w:rsid w:val="00AA2BDE"/>
    <w:rsid w:val="00AA2F26"/>
    <w:rsid w:val="00AA2F3D"/>
    <w:rsid w:val="00AA2FAC"/>
    <w:rsid w:val="00AA3123"/>
    <w:rsid w:val="00AA328A"/>
    <w:rsid w:val="00AA329E"/>
    <w:rsid w:val="00AA32E2"/>
    <w:rsid w:val="00AA341D"/>
    <w:rsid w:val="00AA342C"/>
    <w:rsid w:val="00AA35C4"/>
    <w:rsid w:val="00AA36EB"/>
    <w:rsid w:val="00AA377D"/>
    <w:rsid w:val="00AA3799"/>
    <w:rsid w:val="00AA37F9"/>
    <w:rsid w:val="00AA38B3"/>
    <w:rsid w:val="00AA3BB3"/>
    <w:rsid w:val="00AA3CC8"/>
    <w:rsid w:val="00AA3DC9"/>
    <w:rsid w:val="00AA3F35"/>
    <w:rsid w:val="00AA3FC1"/>
    <w:rsid w:val="00AA4075"/>
    <w:rsid w:val="00AA408D"/>
    <w:rsid w:val="00AA4219"/>
    <w:rsid w:val="00AA421E"/>
    <w:rsid w:val="00AA4351"/>
    <w:rsid w:val="00AA4594"/>
    <w:rsid w:val="00AA461D"/>
    <w:rsid w:val="00AA472B"/>
    <w:rsid w:val="00AA47A6"/>
    <w:rsid w:val="00AA4936"/>
    <w:rsid w:val="00AA4AAB"/>
    <w:rsid w:val="00AA4B39"/>
    <w:rsid w:val="00AA4C85"/>
    <w:rsid w:val="00AA4C95"/>
    <w:rsid w:val="00AA4D1C"/>
    <w:rsid w:val="00AA4D5E"/>
    <w:rsid w:val="00AA4DFF"/>
    <w:rsid w:val="00AA50FD"/>
    <w:rsid w:val="00AA512B"/>
    <w:rsid w:val="00AA5207"/>
    <w:rsid w:val="00AA54A3"/>
    <w:rsid w:val="00AA571C"/>
    <w:rsid w:val="00AA5748"/>
    <w:rsid w:val="00AA5869"/>
    <w:rsid w:val="00AA595B"/>
    <w:rsid w:val="00AA59AF"/>
    <w:rsid w:val="00AA5B74"/>
    <w:rsid w:val="00AA5C89"/>
    <w:rsid w:val="00AA5E99"/>
    <w:rsid w:val="00AA5F1C"/>
    <w:rsid w:val="00AA5F5E"/>
    <w:rsid w:val="00AA60CF"/>
    <w:rsid w:val="00AA610B"/>
    <w:rsid w:val="00AA6178"/>
    <w:rsid w:val="00AA625A"/>
    <w:rsid w:val="00AA62EA"/>
    <w:rsid w:val="00AA63FC"/>
    <w:rsid w:val="00AA6666"/>
    <w:rsid w:val="00AA680A"/>
    <w:rsid w:val="00AA6869"/>
    <w:rsid w:val="00AA68BE"/>
    <w:rsid w:val="00AA68E7"/>
    <w:rsid w:val="00AA6990"/>
    <w:rsid w:val="00AA6998"/>
    <w:rsid w:val="00AA6ABE"/>
    <w:rsid w:val="00AA6C76"/>
    <w:rsid w:val="00AA6D4A"/>
    <w:rsid w:val="00AA6D4F"/>
    <w:rsid w:val="00AA6DB9"/>
    <w:rsid w:val="00AA6E78"/>
    <w:rsid w:val="00AA6F2B"/>
    <w:rsid w:val="00AA6F94"/>
    <w:rsid w:val="00AA70ED"/>
    <w:rsid w:val="00AA72B6"/>
    <w:rsid w:val="00AA72C8"/>
    <w:rsid w:val="00AA75AB"/>
    <w:rsid w:val="00AA75CA"/>
    <w:rsid w:val="00AA7629"/>
    <w:rsid w:val="00AA769A"/>
    <w:rsid w:val="00AA7763"/>
    <w:rsid w:val="00AA7809"/>
    <w:rsid w:val="00AA78A7"/>
    <w:rsid w:val="00AA78EF"/>
    <w:rsid w:val="00AA7942"/>
    <w:rsid w:val="00AA7988"/>
    <w:rsid w:val="00AA7B4F"/>
    <w:rsid w:val="00AA7BA4"/>
    <w:rsid w:val="00AA7BE2"/>
    <w:rsid w:val="00AA7C2A"/>
    <w:rsid w:val="00AA7E79"/>
    <w:rsid w:val="00AB007D"/>
    <w:rsid w:val="00AB00A2"/>
    <w:rsid w:val="00AB00DD"/>
    <w:rsid w:val="00AB0242"/>
    <w:rsid w:val="00AB03D3"/>
    <w:rsid w:val="00AB0427"/>
    <w:rsid w:val="00AB04C5"/>
    <w:rsid w:val="00AB06F0"/>
    <w:rsid w:val="00AB0855"/>
    <w:rsid w:val="00AB08E1"/>
    <w:rsid w:val="00AB08E2"/>
    <w:rsid w:val="00AB08F0"/>
    <w:rsid w:val="00AB0AC4"/>
    <w:rsid w:val="00AB0BD1"/>
    <w:rsid w:val="00AB0E0D"/>
    <w:rsid w:val="00AB0E4A"/>
    <w:rsid w:val="00AB0F03"/>
    <w:rsid w:val="00AB0F1C"/>
    <w:rsid w:val="00AB109F"/>
    <w:rsid w:val="00AB136B"/>
    <w:rsid w:val="00AB13B9"/>
    <w:rsid w:val="00AB1570"/>
    <w:rsid w:val="00AB168C"/>
    <w:rsid w:val="00AB16E1"/>
    <w:rsid w:val="00AB1754"/>
    <w:rsid w:val="00AB1785"/>
    <w:rsid w:val="00AB19B0"/>
    <w:rsid w:val="00AB1AEC"/>
    <w:rsid w:val="00AB1BAE"/>
    <w:rsid w:val="00AB1BDA"/>
    <w:rsid w:val="00AB1C57"/>
    <w:rsid w:val="00AB1C8B"/>
    <w:rsid w:val="00AB1DA8"/>
    <w:rsid w:val="00AB1DF5"/>
    <w:rsid w:val="00AB1E52"/>
    <w:rsid w:val="00AB20A2"/>
    <w:rsid w:val="00AB224D"/>
    <w:rsid w:val="00AB22BD"/>
    <w:rsid w:val="00AB22DC"/>
    <w:rsid w:val="00AB2354"/>
    <w:rsid w:val="00AB2526"/>
    <w:rsid w:val="00AB264C"/>
    <w:rsid w:val="00AB269B"/>
    <w:rsid w:val="00AB2729"/>
    <w:rsid w:val="00AB2885"/>
    <w:rsid w:val="00AB28A2"/>
    <w:rsid w:val="00AB29DA"/>
    <w:rsid w:val="00AB2A4E"/>
    <w:rsid w:val="00AB2B05"/>
    <w:rsid w:val="00AB2BB6"/>
    <w:rsid w:val="00AB2D3A"/>
    <w:rsid w:val="00AB2DC5"/>
    <w:rsid w:val="00AB2DE8"/>
    <w:rsid w:val="00AB2E92"/>
    <w:rsid w:val="00AB3003"/>
    <w:rsid w:val="00AB31CB"/>
    <w:rsid w:val="00AB359C"/>
    <w:rsid w:val="00AB35C6"/>
    <w:rsid w:val="00AB35D3"/>
    <w:rsid w:val="00AB3611"/>
    <w:rsid w:val="00AB3638"/>
    <w:rsid w:val="00AB3647"/>
    <w:rsid w:val="00AB366E"/>
    <w:rsid w:val="00AB368F"/>
    <w:rsid w:val="00AB36AE"/>
    <w:rsid w:val="00AB38A0"/>
    <w:rsid w:val="00AB39A5"/>
    <w:rsid w:val="00AB3B1E"/>
    <w:rsid w:val="00AB3CD3"/>
    <w:rsid w:val="00AB3D29"/>
    <w:rsid w:val="00AB3F38"/>
    <w:rsid w:val="00AB3F3B"/>
    <w:rsid w:val="00AB3FC3"/>
    <w:rsid w:val="00AB4009"/>
    <w:rsid w:val="00AB4025"/>
    <w:rsid w:val="00AB40BF"/>
    <w:rsid w:val="00AB421F"/>
    <w:rsid w:val="00AB42CB"/>
    <w:rsid w:val="00AB4357"/>
    <w:rsid w:val="00AB465B"/>
    <w:rsid w:val="00AB466E"/>
    <w:rsid w:val="00AB4697"/>
    <w:rsid w:val="00AB482B"/>
    <w:rsid w:val="00AB4882"/>
    <w:rsid w:val="00AB493D"/>
    <w:rsid w:val="00AB4B18"/>
    <w:rsid w:val="00AB4BB4"/>
    <w:rsid w:val="00AB4C46"/>
    <w:rsid w:val="00AB4C4B"/>
    <w:rsid w:val="00AB4C53"/>
    <w:rsid w:val="00AB4CE3"/>
    <w:rsid w:val="00AB4CE5"/>
    <w:rsid w:val="00AB4D74"/>
    <w:rsid w:val="00AB4DD2"/>
    <w:rsid w:val="00AB4E56"/>
    <w:rsid w:val="00AB4F58"/>
    <w:rsid w:val="00AB5030"/>
    <w:rsid w:val="00AB512F"/>
    <w:rsid w:val="00AB5276"/>
    <w:rsid w:val="00AB53C5"/>
    <w:rsid w:val="00AB53EF"/>
    <w:rsid w:val="00AB54BA"/>
    <w:rsid w:val="00AB5663"/>
    <w:rsid w:val="00AB57A2"/>
    <w:rsid w:val="00AB589E"/>
    <w:rsid w:val="00AB58B3"/>
    <w:rsid w:val="00AB596C"/>
    <w:rsid w:val="00AB59BB"/>
    <w:rsid w:val="00AB5A8B"/>
    <w:rsid w:val="00AB5D4F"/>
    <w:rsid w:val="00AB5DC7"/>
    <w:rsid w:val="00AB60C3"/>
    <w:rsid w:val="00AB61F0"/>
    <w:rsid w:val="00AB63CF"/>
    <w:rsid w:val="00AB64B5"/>
    <w:rsid w:val="00AB65FE"/>
    <w:rsid w:val="00AB670C"/>
    <w:rsid w:val="00AB6810"/>
    <w:rsid w:val="00AB6954"/>
    <w:rsid w:val="00AB6A98"/>
    <w:rsid w:val="00AB6B53"/>
    <w:rsid w:val="00AB6B91"/>
    <w:rsid w:val="00AB6CA5"/>
    <w:rsid w:val="00AB6CEB"/>
    <w:rsid w:val="00AB6D42"/>
    <w:rsid w:val="00AB6D6D"/>
    <w:rsid w:val="00AB6D77"/>
    <w:rsid w:val="00AB6F1C"/>
    <w:rsid w:val="00AB6FC6"/>
    <w:rsid w:val="00AB70B9"/>
    <w:rsid w:val="00AB7115"/>
    <w:rsid w:val="00AB71EE"/>
    <w:rsid w:val="00AB758D"/>
    <w:rsid w:val="00AB76C9"/>
    <w:rsid w:val="00AB76DF"/>
    <w:rsid w:val="00AB770C"/>
    <w:rsid w:val="00AB780E"/>
    <w:rsid w:val="00AB7890"/>
    <w:rsid w:val="00AB78A7"/>
    <w:rsid w:val="00AB78F6"/>
    <w:rsid w:val="00AB793A"/>
    <w:rsid w:val="00AB79BF"/>
    <w:rsid w:val="00AB7AB9"/>
    <w:rsid w:val="00AB7AC4"/>
    <w:rsid w:val="00AB7CD1"/>
    <w:rsid w:val="00AB7DF1"/>
    <w:rsid w:val="00AB7E5F"/>
    <w:rsid w:val="00AB7EAF"/>
    <w:rsid w:val="00AC0024"/>
    <w:rsid w:val="00AC004C"/>
    <w:rsid w:val="00AC008E"/>
    <w:rsid w:val="00AC0267"/>
    <w:rsid w:val="00AC0338"/>
    <w:rsid w:val="00AC0396"/>
    <w:rsid w:val="00AC0435"/>
    <w:rsid w:val="00AC0604"/>
    <w:rsid w:val="00AC0643"/>
    <w:rsid w:val="00AC0699"/>
    <w:rsid w:val="00AC07FB"/>
    <w:rsid w:val="00AC0819"/>
    <w:rsid w:val="00AC0841"/>
    <w:rsid w:val="00AC08F1"/>
    <w:rsid w:val="00AC0922"/>
    <w:rsid w:val="00AC09B4"/>
    <w:rsid w:val="00AC0A7A"/>
    <w:rsid w:val="00AC0A8F"/>
    <w:rsid w:val="00AC0AD7"/>
    <w:rsid w:val="00AC0C05"/>
    <w:rsid w:val="00AC0C71"/>
    <w:rsid w:val="00AC0CD8"/>
    <w:rsid w:val="00AC0DE2"/>
    <w:rsid w:val="00AC0ED2"/>
    <w:rsid w:val="00AC0F2A"/>
    <w:rsid w:val="00AC110C"/>
    <w:rsid w:val="00AC1147"/>
    <w:rsid w:val="00AC1236"/>
    <w:rsid w:val="00AC132B"/>
    <w:rsid w:val="00AC148F"/>
    <w:rsid w:val="00AC14B8"/>
    <w:rsid w:val="00AC155F"/>
    <w:rsid w:val="00AC16FF"/>
    <w:rsid w:val="00AC1884"/>
    <w:rsid w:val="00AC196E"/>
    <w:rsid w:val="00AC1B00"/>
    <w:rsid w:val="00AC1C8E"/>
    <w:rsid w:val="00AC1D32"/>
    <w:rsid w:val="00AC1EE6"/>
    <w:rsid w:val="00AC1F23"/>
    <w:rsid w:val="00AC1F5A"/>
    <w:rsid w:val="00AC1F87"/>
    <w:rsid w:val="00AC1FEF"/>
    <w:rsid w:val="00AC200A"/>
    <w:rsid w:val="00AC20AC"/>
    <w:rsid w:val="00AC20D9"/>
    <w:rsid w:val="00AC215D"/>
    <w:rsid w:val="00AC21BF"/>
    <w:rsid w:val="00AC22C5"/>
    <w:rsid w:val="00AC22CF"/>
    <w:rsid w:val="00AC2313"/>
    <w:rsid w:val="00AC231A"/>
    <w:rsid w:val="00AC2324"/>
    <w:rsid w:val="00AC2339"/>
    <w:rsid w:val="00AC24A8"/>
    <w:rsid w:val="00AC2516"/>
    <w:rsid w:val="00AC2561"/>
    <w:rsid w:val="00AC263E"/>
    <w:rsid w:val="00AC279C"/>
    <w:rsid w:val="00AC279D"/>
    <w:rsid w:val="00AC280E"/>
    <w:rsid w:val="00AC2953"/>
    <w:rsid w:val="00AC2B83"/>
    <w:rsid w:val="00AC2C45"/>
    <w:rsid w:val="00AC2DE5"/>
    <w:rsid w:val="00AC2E14"/>
    <w:rsid w:val="00AC3059"/>
    <w:rsid w:val="00AC3143"/>
    <w:rsid w:val="00AC319C"/>
    <w:rsid w:val="00AC31E6"/>
    <w:rsid w:val="00AC3230"/>
    <w:rsid w:val="00AC3431"/>
    <w:rsid w:val="00AC3492"/>
    <w:rsid w:val="00AC353B"/>
    <w:rsid w:val="00AC366F"/>
    <w:rsid w:val="00AC36D4"/>
    <w:rsid w:val="00AC3831"/>
    <w:rsid w:val="00AC38B8"/>
    <w:rsid w:val="00AC397B"/>
    <w:rsid w:val="00AC3C7B"/>
    <w:rsid w:val="00AC3D49"/>
    <w:rsid w:val="00AC3DA6"/>
    <w:rsid w:val="00AC3DB5"/>
    <w:rsid w:val="00AC3DDA"/>
    <w:rsid w:val="00AC3E1E"/>
    <w:rsid w:val="00AC3E23"/>
    <w:rsid w:val="00AC3EB7"/>
    <w:rsid w:val="00AC3F37"/>
    <w:rsid w:val="00AC3F80"/>
    <w:rsid w:val="00AC40EE"/>
    <w:rsid w:val="00AC4101"/>
    <w:rsid w:val="00AC43D7"/>
    <w:rsid w:val="00AC463C"/>
    <w:rsid w:val="00AC4698"/>
    <w:rsid w:val="00AC46B5"/>
    <w:rsid w:val="00AC478F"/>
    <w:rsid w:val="00AC47F5"/>
    <w:rsid w:val="00AC4817"/>
    <w:rsid w:val="00AC48B3"/>
    <w:rsid w:val="00AC493C"/>
    <w:rsid w:val="00AC4A7A"/>
    <w:rsid w:val="00AC4BA4"/>
    <w:rsid w:val="00AC4BA7"/>
    <w:rsid w:val="00AC4CF4"/>
    <w:rsid w:val="00AC4E72"/>
    <w:rsid w:val="00AC4EA2"/>
    <w:rsid w:val="00AC4EE4"/>
    <w:rsid w:val="00AC4FD5"/>
    <w:rsid w:val="00AC500C"/>
    <w:rsid w:val="00AC503B"/>
    <w:rsid w:val="00AC506B"/>
    <w:rsid w:val="00AC5100"/>
    <w:rsid w:val="00AC521A"/>
    <w:rsid w:val="00AC52BC"/>
    <w:rsid w:val="00AC52FF"/>
    <w:rsid w:val="00AC532E"/>
    <w:rsid w:val="00AC54CB"/>
    <w:rsid w:val="00AC5541"/>
    <w:rsid w:val="00AC5915"/>
    <w:rsid w:val="00AC594C"/>
    <w:rsid w:val="00AC59C6"/>
    <w:rsid w:val="00AC59CB"/>
    <w:rsid w:val="00AC5AE8"/>
    <w:rsid w:val="00AC5B2A"/>
    <w:rsid w:val="00AC5BF2"/>
    <w:rsid w:val="00AC5E81"/>
    <w:rsid w:val="00AC5F92"/>
    <w:rsid w:val="00AC5FE3"/>
    <w:rsid w:val="00AC5FEA"/>
    <w:rsid w:val="00AC620B"/>
    <w:rsid w:val="00AC621A"/>
    <w:rsid w:val="00AC62B5"/>
    <w:rsid w:val="00AC63B3"/>
    <w:rsid w:val="00AC63EC"/>
    <w:rsid w:val="00AC641E"/>
    <w:rsid w:val="00AC6489"/>
    <w:rsid w:val="00AC64DB"/>
    <w:rsid w:val="00AC64E1"/>
    <w:rsid w:val="00AC650C"/>
    <w:rsid w:val="00AC66AB"/>
    <w:rsid w:val="00AC68A7"/>
    <w:rsid w:val="00AC68B2"/>
    <w:rsid w:val="00AC6AE1"/>
    <w:rsid w:val="00AC6BDE"/>
    <w:rsid w:val="00AC6F31"/>
    <w:rsid w:val="00AC6FBE"/>
    <w:rsid w:val="00AC7167"/>
    <w:rsid w:val="00AC7232"/>
    <w:rsid w:val="00AC75BA"/>
    <w:rsid w:val="00AC78D5"/>
    <w:rsid w:val="00AC7944"/>
    <w:rsid w:val="00AC7A14"/>
    <w:rsid w:val="00AC7B26"/>
    <w:rsid w:val="00AC7B55"/>
    <w:rsid w:val="00AC7BC2"/>
    <w:rsid w:val="00AC7BF2"/>
    <w:rsid w:val="00AC7C1A"/>
    <w:rsid w:val="00AC7C31"/>
    <w:rsid w:val="00AC7D14"/>
    <w:rsid w:val="00AC7D28"/>
    <w:rsid w:val="00AC7D91"/>
    <w:rsid w:val="00AC7E43"/>
    <w:rsid w:val="00AC7E6E"/>
    <w:rsid w:val="00AC7F6C"/>
    <w:rsid w:val="00AC7F86"/>
    <w:rsid w:val="00AD009C"/>
    <w:rsid w:val="00AD00C4"/>
    <w:rsid w:val="00AD0234"/>
    <w:rsid w:val="00AD036C"/>
    <w:rsid w:val="00AD05BA"/>
    <w:rsid w:val="00AD0661"/>
    <w:rsid w:val="00AD0686"/>
    <w:rsid w:val="00AD06B7"/>
    <w:rsid w:val="00AD0963"/>
    <w:rsid w:val="00AD0A52"/>
    <w:rsid w:val="00AD0D01"/>
    <w:rsid w:val="00AD0D12"/>
    <w:rsid w:val="00AD0D37"/>
    <w:rsid w:val="00AD0DD9"/>
    <w:rsid w:val="00AD0E3C"/>
    <w:rsid w:val="00AD0E7C"/>
    <w:rsid w:val="00AD0EF2"/>
    <w:rsid w:val="00AD0F5A"/>
    <w:rsid w:val="00AD0FA6"/>
    <w:rsid w:val="00AD1032"/>
    <w:rsid w:val="00AD1042"/>
    <w:rsid w:val="00AD1144"/>
    <w:rsid w:val="00AD119F"/>
    <w:rsid w:val="00AD123E"/>
    <w:rsid w:val="00AD12C8"/>
    <w:rsid w:val="00AD12FB"/>
    <w:rsid w:val="00AD1363"/>
    <w:rsid w:val="00AD137E"/>
    <w:rsid w:val="00AD157C"/>
    <w:rsid w:val="00AD1947"/>
    <w:rsid w:val="00AD19FC"/>
    <w:rsid w:val="00AD1A66"/>
    <w:rsid w:val="00AD1A6A"/>
    <w:rsid w:val="00AD1AA2"/>
    <w:rsid w:val="00AD1B16"/>
    <w:rsid w:val="00AD1B93"/>
    <w:rsid w:val="00AD1BD8"/>
    <w:rsid w:val="00AD1C4E"/>
    <w:rsid w:val="00AD1CEB"/>
    <w:rsid w:val="00AD1D13"/>
    <w:rsid w:val="00AD1D83"/>
    <w:rsid w:val="00AD1DE1"/>
    <w:rsid w:val="00AD1DF1"/>
    <w:rsid w:val="00AD1EAD"/>
    <w:rsid w:val="00AD1EDA"/>
    <w:rsid w:val="00AD1F05"/>
    <w:rsid w:val="00AD1F1D"/>
    <w:rsid w:val="00AD1FFD"/>
    <w:rsid w:val="00AD20B7"/>
    <w:rsid w:val="00AD2141"/>
    <w:rsid w:val="00AD22AD"/>
    <w:rsid w:val="00AD22EF"/>
    <w:rsid w:val="00AD23D2"/>
    <w:rsid w:val="00AD243E"/>
    <w:rsid w:val="00AD2470"/>
    <w:rsid w:val="00AD25CD"/>
    <w:rsid w:val="00AD25E7"/>
    <w:rsid w:val="00AD26A8"/>
    <w:rsid w:val="00AD2761"/>
    <w:rsid w:val="00AD2774"/>
    <w:rsid w:val="00AD281B"/>
    <w:rsid w:val="00AD2928"/>
    <w:rsid w:val="00AD2B39"/>
    <w:rsid w:val="00AD2B50"/>
    <w:rsid w:val="00AD2B94"/>
    <w:rsid w:val="00AD2BB7"/>
    <w:rsid w:val="00AD2E83"/>
    <w:rsid w:val="00AD2E93"/>
    <w:rsid w:val="00AD2EC0"/>
    <w:rsid w:val="00AD2EC4"/>
    <w:rsid w:val="00AD2F79"/>
    <w:rsid w:val="00AD2FB9"/>
    <w:rsid w:val="00AD2FD9"/>
    <w:rsid w:val="00AD301F"/>
    <w:rsid w:val="00AD3020"/>
    <w:rsid w:val="00AD3240"/>
    <w:rsid w:val="00AD3259"/>
    <w:rsid w:val="00AD346F"/>
    <w:rsid w:val="00AD356F"/>
    <w:rsid w:val="00AD35E9"/>
    <w:rsid w:val="00AD3605"/>
    <w:rsid w:val="00AD37E6"/>
    <w:rsid w:val="00AD380D"/>
    <w:rsid w:val="00AD3892"/>
    <w:rsid w:val="00AD38EE"/>
    <w:rsid w:val="00AD3AF1"/>
    <w:rsid w:val="00AD3C56"/>
    <w:rsid w:val="00AD3CA2"/>
    <w:rsid w:val="00AD3CC7"/>
    <w:rsid w:val="00AD4308"/>
    <w:rsid w:val="00AD4385"/>
    <w:rsid w:val="00AD43BE"/>
    <w:rsid w:val="00AD4486"/>
    <w:rsid w:val="00AD44BC"/>
    <w:rsid w:val="00AD44DF"/>
    <w:rsid w:val="00AD44F7"/>
    <w:rsid w:val="00AD4524"/>
    <w:rsid w:val="00AD45DB"/>
    <w:rsid w:val="00AD46DD"/>
    <w:rsid w:val="00AD4747"/>
    <w:rsid w:val="00AD475A"/>
    <w:rsid w:val="00AD4765"/>
    <w:rsid w:val="00AD47EF"/>
    <w:rsid w:val="00AD4830"/>
    <w:rsid w:val="00AD48C2"/>
    <w:rsid w:val="00AD4B56"/>
    <w:rsid w:val="00AD4CD7"/>
    <w:rsid w:val="00AD4DB9"/>
    <w:rsid w:val="00AD4E12"/>
    <w:rsid w:val="00AD4F93"/>
    <w:rsid w:val="00AD506B"/>
    <w:rsid w:val="00AD508C"/>
    <w:rsid w:val="00AD517E"/>
    <w:rsid w:val="00AD518A"/>
    <w:rsid w:val="00AD52EB"/>
    <w:rsid w:val="00AD5377"/>
    <w:rsid w:val="00AD549D"/>
    <w:rsid w:val="00AD55E1"/>
    <w:rsid w:val="00AD55E3"/>
    <w:rsid w:val="00AD570C"/>
    <w:rsid w:val="00AD5718"/>
    <w:rsid w:val="00AD57C5"/>
    <w:rsid w:val="00AD591A"/>
    <w:rsid w:val="00AD5AE7"/>
    <w:rsid w:val="00AD5B7F"/>
    <w:rsid w:val="00AD5B8E"/>
    <w:rsid w:val="00AD5BA6"/>
    <w:rsid w:val="00AD5C06"/>
    <w:rsid w:val="00AD5CEB"/>
    <w:rsid w:val="00AD5D44"/>
    <w:rsid w:val="00AD5DE6"/>
    <w:rsid w:val="00AD5FBD"/>
    <w:rsid w:val="00AD5FC1"/>
    <w:rsid w:val="00AD5FEC"/>
    <w:rsid w:val="00AD61BB"/>
    <w:rsid w:val="00AD62DB"/>
    <w:rsid w:val="00AD630A"/>
    <w:rsid w:val="00AD656E"/>
    <w:rsid w:val="00AD65E8"/>
    <w:rsid w:val="00AD65EF"/>
    <w:rsid w:val="00AD673F"/>
    <w:rsid w:val="00AD6745"/>
    <w:rsid w:val="00AD694B"/>
    <w:rsid w:val="00AD6CCF"/>
    <w:rsid w:val="00AD6D0A"/>
    <w:rsid w:val="00AD6D76"/>
    <w:rsid w:val="00AD6D7D"/>
    <w:rsid w:val="00AD6D88"/>
    <w:rsid w:val="00AD6DD9"/>
    <w:rsid w:val="00AD6DE8"/>
    <w:rsid w:val="00AD6E62"/>
    <w:rsid w:val="00AD6FCB"/>
    <w:rsid w:val="00AD7157"/>
    <w:rsid w:val="00AD71B2"/>
    <w:rsid w:val="00AD7269"/>
    <w:rsid w:val="00AD72FA"/>
    <w:rsid w:val="00AD7357"/>
    <w:rsid w:val="00AD7433"/>
    <w:rsid w:val="00AD7482"/>
    <w:rsid w:val="00AD7493"/>
    <w:rsid w:val="00AD7612"/>
    <w:rsid w:val="00AD76A0"/>
    <w:rsid w:val="00AD7812"/>
    <w:rsid w:val="00AD78BF"/>
    <w:rsid w:val="00AD78E9"/>
    <w:rsid w:val="00AD7947"/>
    <w:rsid w:val="00AD79C5"/>
    <w:rsid w:val="00AD7A71"/>
    <w:rsid w:val="00AD7AA0"/>
    <w:rsid w:val="00AD7AAD"/>
    <w:rsid w:val="00AD7AB8"/>
    <w:rsid w:val="00AD7B5A"/>
    <w:rsid w:val="00AD7CA4"/>
    <w:rsid w:val="00AD7DC8"/>
    <w:rsid w:val="00AD7E69"/>
    <w:rsid w:val="00AE0012"/>
    <w:rsid w:val="00AE0136"/>
    <w:rsid w:val="00AE0232"/>
    <w:rsid w:val="00AE0456"/>
    <w:rsid w:val="00AE06C2"/>
    <w:rsid w:val="00AE076C"/>
    <w:rsid w:val="00AE09B7"/>
    <w:rsid w:val="00AE0AD3"/>
    <w:rsid w:val="00AE0B35"/>
    <w:rsid w:val="00AE0C97"/>
    <w:rsid w:val="00AE0CBC"/>
    <w:rsid w:val="00AE0E20"/>
    <w:rsid w:val="00AE0F19"/>
    <w:rsid w:val="00AE1053"/>
    <w:rsid w:val="00AE129A"/>
    <w:rsid w:val="00AE1351"/>
    <w:rsid w:val="00AE148C"/>
    <w:rsid w:val="00AE153D"/>
    <w:rsid w:val="00AE15FA"/>
    <w:rsid w:val="00AE1695"/>
    <w:rsid w:val="00AE1739"/>
    <w:rsid w:val="00AE1740"/>
    <w:rsid w:val="00AE1790"/>
    <w:rsid w:val="00AE189E"/>
    <w:rsid w:val="00AE18B1"/>
    <w:rsid w:val="00AE1973"/>
    <w:rsid w:val="00AE19B4"/>
    <w:rsid w:val="00AE1A61"/>
    <w:rsid w:val="00AE1A7F"/>
    <w:rsid w:val="00AE1B4B"/>
    <w:rsid w:val="00AE1EAD"/>
    <w:rsid w:val="00AE1FEB"/>
    <w:rsid w:val="00AE2403"/>
    <w:rsid w:val="00AE247F"/>
    <w:rsid w:val="00AE255D"/>
    <w:rsid w:val="00AE26E5"/>
    <w:rsid w:val="00AE29E4"/>
    <w:rsid w:val="00AE2B00"/>
    <w:rsid w:val="00AE2BCF"/>
    <w:rsid w:val="00AE2C4C"/>
    <w:rsid w:val="00AE2CFD"/>
    <w:rsid w:val="00AE2E87"/>
    <w:rsid w:val="00AE2F27"/>
    <w:rsid w:val="00AE2F64"/>
    <w:rsid w:val="00AE2F9B"/>
    <w:rsid w:val="00AE2FE0"/>
    <w:rsid w:val="00AE306A"/>
    <w:rsid w:val="00AE30A8"/>
    <w:rsid w:val="00AE31CC"/>
    <w:rsid w:val="00AE31D8"/>
    <w:rsid w:val="00AE329B"/>
    <w:rsid w:val="00AE330C"/>
    <w:rsid w:val="00AE331C"/>
    <w:rsid w:val="00AE339F"/>
    <w:rsid w:val="00AE34CA"/>
    <w:rsid w:val="00AE35D5"/>
    <w:rsid w:val="00AE3682"/>
    <w:rsid w:val="00AE37D2"/>
    <w:rsid w:val="00AE37F6"/>
    <w:rsid w:val="00AE380C"/>
    <w:rsid w:val="00AE3AF4"/>
    <w:rsid w:val="00AE3B5B"/>
    <w:rsid w:val="00AE3F3D"/>
    <w:rsid w:val="00AE407E"/>
    <w:rsid w:val="00AE4367"/>
    <w:rsid w:val="00AE4467"/>
    <w:rsid w:val="00AE44B5"/>
    <w:rsid w:val="00AE4823"/>
    <w:rsid w:val="00AE4849"/>
    <w:rsid w:val="00AE48BE"/>
    <w:rsid w:val="00AE4918"/>
    <w:rsid w:val="00AE497F"/>
    <w:rsid w:val="00AE49D8"/>
    <w:rsid w:val="00AE4AA6"/>
    <w:rsid w:val="00AE4AAB"/>
    <w:rsid w:val="00AE4CC3"/>
    <w:rsid w:val="00AE4D74"/>
    <w:rsid w:val="00AE4E11"/>
    <w:rsid w:val="00AE4E9F"/>
    <w:rsid w:val="00AE5067"/>
    <w:rsid w:val="00AE5075"/>
    <w:rsid w:val="00AE5129"/>
    <w:rsid w:val="00AE5166"/>
    <w:rsid w:val="00AE5179"/>
    <w:rsid w:val="00AE5351"/>
    <w:rsid w:val="00AE535C"/>
    <w:rsid w:val="00AE53A3"/>
    <w:rsid w:val="00AE5565"/>
    <w:rsid w:val="00AE568C"/>
    <w:rsid w:val="00AE58EE"/>
    <w:rsid w:val="00AE5A6A"/>
    <w:rsid w:val="00AE5A75"/>
    <w:rsid w:val="00AE5AD7"/>
    <w:rsid w:val="00AE5B61"/>
    <w:rsid w:val="00AE5D59"/>
    <w:rsid w:val="00AE5E1E"/>
    <w:rsid w:val="00AE5E4B"/>
    <w:rsid w:val="00AE5E71"/>
    <w:rsid w:val="00AE5E75"/>
    <w:rsid w:val="00AE5EB8"/>
    <w:rsid w:val="00AE5EC8"/>
    <w:rsid w:val="00AE5F6A"/>
    <w:rsid w:val="00AE608B"/>
    <w:rsid w:val="00AE6173"/>
    <w:rsid w:val="00AE61C7"/>
    <w:rsid w:val="00AE6218"/>
    <w:rsid w:val="00AE628B"/>
    <w:rsid w:val="00AE630C"/>
    <w:rsid w:val="00AE63CB"/>
    <w:rsid w:val="00AE63E2"/>
    <w:rsid w:val="00AE63E4"/>
    <w:rsid w:val="00AE641A"/>
    <w:rsid w:val="00AE6471"/>
    <w:rsid w:val="00AE64B6"/>
    <w:rsid w:val="00AE6649"/>
    <w:rsid w:val="00AE67BE"/>
    <w:rsid w:val="00AE68C5"/>
    <w:rsid w:val="00AE6A1C"/>
    <w:rsid w:val="00AE6AC9"/>
    <w:rsid w:val="00AE6C24"/>
    <w:rsid w:val="00AE6C50"/>
    <w:rsid w:val="00AE6C80"/>
    <w:rsid w:val="00AE6C92"/>
    <w:rsid w:val="00AE6CD2"/>
    <w:rsid w:val="00AE6D37"/>
    <w:rsid w:val="00AE6EA4"/>
    <w:rsid w:val="00AE7079"/>
    <w:rsid w:val="00AE7089"/>
    <w:rsid w:val="00AE713B"/>
    <w:rsid w:val="00AE730C"/>
    <w:rsid w:val="00AE732A"/>
    <w:rsid w:val="00AE73AA"/>
    <w:rsid w:val="00AE766F"/>
    <w:rsid w:val="00AE7682"/>
    <w:rsid w:val="00AE79AA"/>
    <w:rsid w:val="00AE7A57"/>
    <w:rsid w:val="00AE7A5C"/>
    <w:rsid w:val="00AE7B34"/>
    <w:rsid w:val="00AE7BB7"/>
    <w:rsid w:val="00AE7CD3"/>
    <w:rsid w:val="00AE7DF4"/>
    <w:rsid w:val="00AE7E05"/>
    <w:rsid w:val="00AF000E"/>
    <w:rsid w:val="00AF0054"/>
    <w:rsid w:val="00AF008C"/>
    <w:rsid w:val="00AF0186"/>
    <w:rsid w:val="00AF02B1"/>
    <w:rsid w:val="00AF02FC"/>
    <w:rsid w:val="00AF035D"/>
    <w:rsid w:val="00AF03F5"/>
    <w:rsid w:val="00AF044D"/>
    <w:rsid w:val="00AF0661"/>
    <w:rsid w:val="00AF0898"/>
    <w:rsid w:val="00AF08BA"/>
    <w:rsid w:val="00AF0928"/>
    <w:rsid w:val="00AF0988"/>
    <w:rsid w:val="00AF09E6"/>
    <w:rsid w:val="00AF0ADA"/>
    <w:rsid w:val="00AF0B0B"/>
    <w:rsid w:val="00AF0C44"/>
    <w:rsid w:val="00AF0C53"/>
    <w:rsid w:val="00AF0CE7"/>
    <w:rsid w:val="00AF0DDE"/>
    <w:rsid w:val="00AF0E8D"/>
    <w:rsid w:val="00AF0F41"/>
    <w:rsid w:val="00AF108E"/>
    <w:rsid w:val="00AF11FC"/>
    <w:rsid w:val="00AF12BC"/>
    <w:rsid w:val="00AF138B"/>
    <w:rsid w:val="00AF13E6"/>
    <w:rsid w:val="00AF1426"/>
    <w:rsid w:val="00AF1533"/>
    <w:rsid w:val="00AF16A2"/>
    <w:rsid w:val="00AF19B8"/>
    <w:rsid w:val="00AF1A86"/>
    <w:rsid w:val="00AF1B14"/>
    <w:rsid w:val="00AF1B67"/>
    <w:rsid w:val="00AF1BC5"/>
    <w:rsid w:val="00AF1C2A"/>
    <w:rsid w:val="00AF1C47"/>
    <w:rsid w:val="00AF1E3E"/>
    <w:rsid w:val="00AF1E46"/>
    <w:rsid w:val="00AF1F11"/>
    <w:rsid w:val="00AF1F6E"/>
    <w:rsid w:val="00AF21BD"/>
    <w:rsid w:val="00AF23B2"/>
    <w:rsid w:val="00AF23F5"/>
    <w:rsid w:val="00AF2424"/>
    <w:rsid w:val="00AF245B"/>
    <w:rsid w:val="00AF2546"/>
    <w:rsid w:val="00AF271C"/>
    <w:rsid w:val="00AF27B8"/>
    <w:rsid w:val="00AF27D8"/>
    <w:rsid w:val="00AF2806"/>
    <w:rsid w:val="00AF292B"/>
    <w:rsid w:val="00AF2A68"/>
    <w:rsid w:val="00AF2A69"/>
    <w:rsid w:val="00AF2A87"/>
    <w:rsid w:val="00AF2AA6"/>
    <w:rsid w:val="00AF2B02"/>
    <w:rsid w:val="00AF2B3F"/>
    <w:rsid w:val="00AF2B53"/>
    <w:rsid w:val="00AF2E8F"/>
    <w:rsid w:val="00AF302E"/>
    <w:rsid w:val="00AF30C5"/>
    <w:rsid w:val="00AF318C"/>
    <w:rsid w:val="00AF32F4"/>
    <w:rsid w:val="00AF3309"/>
    <w:rsid w:val="00AF3337"/>
    <w:rsid w:val="00AF33BF"/>
    <w:rsid w:val="00AF34AA"/>
    <w:rsid w:val="00AF34BC"/>
    <w:rsid w:val="00AF3582"/>
    <w:rsid w:val="00AF383D"/>
    <w:rsid w:val="00AF3A21"/>
    <w:rsid w:val="00AF3AC7"/>
    <w:rsid w:val="00AF3B88"/>
    <w:rsid w:val="00AF3C2D"/>
    <w:rsid w:val="00AF3CC4"/>
    <w:rsid w:val="00AF3D3A"/>
    <w:rsid w:val="00AF3D3D"/>
    <w:rsid w:val="00AF3E9B"/>
    <w:rsid w:val="00AF3EBE"/>
    <w:rsid w:val="00AF3F5F"/>
    <w:rsid w:val="00AF3F67"/>
    <w:rsid w:val="00AF404C"/>
    <w:rsid w:val="00AF40F1"/>
    <w:rsid w:val="00AF4360"/>
    <w:rsid w:val="00AF43E2"/>
    <w:rsid w:val="00AF43EC"/>
    <w:rsid w:val="00AF440B"/>
    <w:rsid w:val="00AF4417"/>
    <w:rsid w:val="00AF44CF"/>
    <w:rsid w:val="00AF44EA"/>
    <w:rsid w:val="00AF4507"/>
    <w:rsid w:val="00AF4513"/>
    <w:rsid w:val="00AF4688"/>
    <w:rsid w:val="00AF4689"/>
    <w:rsid w:val="00AF46D0"/>
    <w:rsid w:val="00AF46EF"/>
    <w:rsid w:val="00AF4709"/>
    <w:rsid w:val="00AF47A8"/>
    <w:rsid w:val="00AF48B3"/>
    <w:rsid w:val="00AF48EE"/>
    <w:rsid w:val="00AF4AC1"/>
    <w:rsid w:val="00AF4B48"/>
    <w:rsid w:val="00AF4B74"/>
    <w:rsid w:val="00AF4E6F"/>
    <w:rsid w:val="00AF4ECC"/>
    <w:rsid w:val="00AF4F7F"/>
    <w:rsid w:val="00AF5025"/>
    <w:rsid w:val="00AF513A"/>
    <w:rsid w:val="00AF525F"/>
    <w:rsid w:val="00AF52D9"/>
    <w:rsid w:val="00AF52EC"/>
    <w:rsid w:val="00AF545B"/>
    <w:rsid w:val="00AF54AC"/>
    <w:rsid w:val="00AF54C8"/>
    <w:rsid w:val="00AF54F6"/>
    <w:rsid w:val="00AF55E5"/>
    <w:rsid w:val="00AF56B8"/>
    <w:rsid w:val="00AF5726"/>
    <w:rsid w:val="00AF5A03"/>
    <w:rsid w:val="00AF5A6E"/>
    <w:rsid w:val="00AF5C44"/>
    <w:rsid w:val="00AF5CCC"/>
    <w:rsid w:val="00AF5D86"/>
    <w:rsid w:val="00AF5DDC"/>
    <w:rsid w:val="00AF5DEF"/>
    <w:rsid w:val="00AF5EA9"/>
    <w:rsid w:val="00AF5ED4"/>
    <w:rsid w:val="00AF6029"/>
    <w:rsid w:val="00AF60CA"/>
    <w:rsid w:val="00AF61C9"/>
    <w:rsid w:val="00AF628C"/>
    <w:rsid w:val="00AF6322"/>
    <w:rsid w:val="00AF6344"/>
    <w:rsid w:val="00AF63B4"/>
    <w:rsid w:val="00AF6430"/>
    <w:rsid w:val="00AF649C"/>
    <w:rsid w:val="00AF64AB"/>
    <w:rsid w:val="00AF64BF"/>
    <w:rsid w:val="00AF6546"/>
    <w:rsid w:val="00AF65F8"/>
    <w:rsid w:val="00AF672B"/>
    <w:rsid w:val="00AF6763"/>
    <w:rsid w:val="00AF67D8"/>
    <w:rsid w:val="00AF6810"/>
    <w:rsid w:val="00AF68AC"/>
    <w:rsid w:val="00AF697D"/>
    <w:rsid w:val="00AF6B73"/>
    <w:rsid w:val="00AF6BD7"/>
    <w:rsid w:val="00AF6CEF"/>
    <w:rsid w:val="00AF6DCD"/>
    <w:rsid w:val="00AF6E18"/>
    <w:rsid w:val="00AF6E2E"/>
    <w:rsid w:val="00AF710C"/>
    <w:rsid w:val="00AF71FD"/>
    <w:rsid w:val="00AF724B"/>
    <w:rsid w:val="00AF72A0"/>
    <w:rsid w:val="00AF735E"/>
    <w:rsid w:val="00AF7504"/>
    <w:rsid w:val="00AF75A8"/>
    <w:rsid w:val="00AF7791"/>
    <w:rsid w:val="00AF77D6"/>
    <w:rsid w:val="00AF7848"/>
    <w:rsid w:val="00AF795C"/>
    <w:rsid w:val="00AF7B47"/>
    <w:rsid w:val="00AF7F05"/>
    <w:rsid w:val="00AF7F97"/>
    <w:rsid w:val="00B0010C"/>
    <w:rsid w:val="00B001CE"/>
    <w:rsid w:val="00B001DB"/>
    <w:rsid w:val="00B00250"/>
    <w:rsid w:val="00B00282"/>
    <w:rsid w:val="00B0064F"/>
    <w:rsid w:val="00B00664"/>
    <w:rsid w:val="00B0075B"/>
    <w:rsid w:val="00B007AE"/>
    <w:rsid w:val="00B007EA"/>
    <w:rsid w:val="00B00918"/>
    <w:rsid w:val="00B00994"/>
    <w:rsid w:val="00B00A19"/>
    <w:rsid w:val="00B00B3A"/>
    <w:rsid w:val="00B00BB7"/>
    <w:rsid w:val="00B00C24"/>
    <w:rsid w:val="00B00D36"/>
    <w:rsid w:val="00B00D47"/>
    <w:rsid w:val="00B00D85"/>
    <w:rsid w:val="00B00DBE"/>
    <w:rsid w:val="00B00DC2"/>
    <w:rsid w:val="00B00DF9"/>
    <w:rsid w:val="00B00FB2"/>
    <w:rsid w:val="00B0107A"/>
    <w:rsid w:val="00B01216"/>
    <w:rsid w:val="00B012C6"/>
    <w:rsid w:val="00B012F0"/>
    <w:rsid w:val="00B01330"/>
    <w:rsid w:val="00B0138F"/>
    <w:rsid w:val="00B013C7"/>
    <w:rsid w:val="00B01475"/>
    <w:rsid w:val="00B015E0"/>
    <w:rsid w:val="00B01901"/>
    <w:rsid w:val="00B019EB"/>
    <w:rsid w:val="00B01B42"/>
    <w:rsid w:val="00B01B54"/>
    <w:rsid w:val="00B01B5C"/>
    <w:rsid w:val="00B01C0B"/>
    <w:rsid w:val="00B01CCD"/>
    <w:rsid w:val="00B01CD1"/>
    <w:rsid w:val="00B01DF1"/>
    <w:rsid w:val="00B01E98"/>
    <w:rsid w:val="00B02007"/>
    <w:rsid w:val="00B020BF"/>
    <w:rsid w:val="00B020DA"/>
    <w:rsid w:val="00B020EC"/>
    <w:rsid w:val="00B021AD"/>
    <w:rsid w:val="00B02310"/>
    <w:rsid w:val="00B02347"/>
    <w:rsid w:val="00B024E7"/>
    <w:rsid w:val="00B02561"/>
    <w:rsid w:val="00B02577"/>
    <w:rsid w:val="00B02750"/>
    <w:rsid w:val="00B0293B"/>
    <w:rsid w:val="00B02B43"/>
    <w:rsid w:val="00B02B65"/>
    <w:rsid w:val="00B02B73"/>
    <w:rsid w:val="00B02BCA"/>
    <w:rsid w:val="00B02D77"/>
    <w:rsid w:val="00B02EC8"/>
    <w:rsid w:val="00B02F46"/>
    <w:rsid w:val="00B03167"/>
    <w:rsid w:val="00B031F1"/>
    <w:rsid w:val="00B033A9"/>
    <w:rsid w:val="00B03435"/>
    <w:rsid w:val="00B03549"/>
    <w:rsid w:val="00B036A7"/>
    <w:rsid w:val="00B03766"/>
    <w:rsid w:val="00B03772"/>
    <w:rsid w:val="00B0379F"/>
    <w:rsid w:val="00B03A0A"/>
    <w:rsid w:val="00B03B00"/>
    <w:rsid w:val="00B03B37"/>
    <w:rsid w:val="00B03BA2"/>
    <w:rsid w:val="00B03BD1"/>
    <w:rsid w:val="00B03C35"/>
    <w:rsid w:val="00B03C9A"/>
    <w:rsid w:val="00B03D06"/>
    <w:rsid w:val="00B03D12"/>
    <w:rsid w:val="00B03ECA"/>
    <w:rsid w:val="00B03F12"/>
    <w:rsid w:val="00B04000"/>
    <w:rsid w:val="00B0414A"/>
    <w:rsid w:val="00B042A1"/>
    <w:rsid w:val="00B043A2"/>
    <w:rsid w:val="00B04453"/>
    <w:rsid w:val="00B04486"/>
    <w:rsid w:val="00B044A8"/>
    <w:rsid w:val="00B044AE"/>
    <w:rsid w:val="00B04552"/>
    <w:rsid w:val="00B0457A"/>
    <w:rsid w:val="00B045CD"/>
    <w:rsid w:val="00B04699"/>
    <w:rsid w:val="00B04715"/>
    <w:rsid w:val="00B04767"/>
    <w:rsid w:val="00B04771"/>
    <w:rsid w:val="00B047CA"/>
    <w:rsid w:val="00B047FA"/>
    <w:rsid w:val="00B0484F"/>
    <w:rsid w:val="00B04A8A"/>
    <w:rsid w:val="00B04A94"/>
    <w:rsid w:val="00B04D06"/>
    <w:rsid w:val="00B04E39"/>
    <w:rsid w:val="00B04E6E"/>
    <w:rsid w:val="00B04F13"/>
    <w:rsid w:val="00B04F4A"/>
    <w:rsid w:val="00B04F6B"/>
    <w:rsid w:val="00B04FA2"/>
    <w:rsid w:val="00B05012"/>
    <w:rsid w:val="00B050FD"/>
    <w:rsid w:val="00B05460"/>
    <w:rsid w:val="00B055DC"/>
    <w:rsid w:val="00B0561C"/>
    <w:rsid w:val="00B05630"/>
    <w:rsid w:val="00B056C1"/>
    <w:rsid w:val="00B057D5"/>
    <w:rsid w:val="00B0581B"/>
    <w:rsid w:val="00B05BB1"/>
    <w:rsid w:val="00B05BEF"/>
    <w:rsid w:val="00B05CBA"/>
    <w:rsid w:val="00B05E09"/>
    <w:rsid w:val="00B05FB7"/>
    <w:rsid w:val="00B0612F"/>
    <w:rsid w:val="00B06176"/>
    <w:rsid w:val="00B061C0"/>
    <w:rsid w:val="00B06380"/>
    <w:rsid w:val="00B06445"/>
    <w:rsid w:val="00B064AC"/>
    <w:rsid w:val="00B064CF"/>
    <w:rsid w:val="00B065E1"/>
    <w:rsid w:val="00B0667D"/>
    <w:rsid w:val="00B06A2D"/>
    <w:rsid w:val="00B06ADA"/>
    <w:rsid w:val="00B06B40"/>
    <w:rsid w:val="00B06B96"/>
    <w:rsid w:val="00B06BD5"/>
    <w:rsid w:val="00B06C07"/>
    <w:rsid w:val="00B06C8B"/>
    <w:rsid w:val="00B06CE5"/>
    <w:rsid w:val="00B06D80"/>
    <w:rsid w:val="00B06EC9"/>
    <w:rsid w:val="00B06F96"/>
    <w:rsid w:val="00B07081"/>
    <w:rsid w:val="00B07135"/>
    <w:rsid w:val="00B071BF"/>
    <w:rsid w:val="00B072E8"/>
    <w:rsid w:val="00B074C7"/>
    <w:rsid w:val="00B07567"/>
    <w:rsid w:val="00B0778A"/>
    <w:rsid w:val="00B07A94"/>
    <w:rsid w:val="00B07B73"/>
    <w:rsid w:val="00B07BD9"/>
    <w:rsid w:val="00B07C70"/>
    <w:rsid w:val="00B07CC1"/>
    <w:rsid w:val="00B07DC2"/>
    <w:rsid w:val="00B07EFD"/>
    <w:rsid w:val="00B07F2D"/>
    <w:rsid w:val="00B07FA6"/>
    <w:rsid w:val="00B101E3"/>
    <w:rsid w:val="00B101E9"/>
    <w:rsid w:val="00B10288"/>
    <w:rsid w:val="00B1049E"/>
    <w:rsid w:val="00B104A1"/>
    <w:rsid w:val="00B104DF"/>
    <w:rsid w:val="00B1051D"/>
    <w:rsid w:val="00B10550"/>
    <w:rsid w:val="00B10564"/>
    <w:rsid w:val="00B105D3"/>
    <w:rsid w:val="00B1086F"/>
    <w:rsid w:val="00B108EF"/>
    <w:rsid w:val="00B10971"/>
    <w:rsid w:val="00B10BB2"/>
    <w:rsid w:val="00B10BF4"/>
    <w:rsid w:val="00B10C82"/>
    <w:rsid w:val="00B10CC5"/>
    <w:rsid w:val="00B10D75"/>
    <w:rsid w:val="00B10D88"/>
    <w:rsid w:val="00B10F98"/>
    <w:rsid w:val="00B110B4"/>
    <w:rsid w:val="00B11174"/>
    <w:rsid w:val="00B1117E"/>
    <w:rsid w:val="00B1120C"/>
    <w:rsid w:val="00B11270"/>
    <w:rsid w:val="00B112A4"/>
    <w:rsid w:val="00B11443"/>
    <w:rsid w:val="00B1148D"/>
    <w:rsid w:val="00B114DC"/>
    <w:rsid w:val="00B115A9"/>
    <w:rsid w:val="00B1160D"/>
    <w:rsid w:val="00B11723"/>
    <w:rsid w:val="00B1188A"/>
    <w:rsid w:val="00B11973"/>
    <w:rsid w:val="00B11A93"/>
    <w:rsid w:val="00B11AD7"/>
    <w:rsid w:val="00B11BB1"/>
    <w:rsid w:val="00B11C78"/>
    <w:rsid w:val="00B11D43"/>
    <w:rsid w:val="00B11E0E"/>
    <w:rsid w:val="00B11F40"/>
    <w:rsid w:val="00B120F2"/>
    <w:rsid w:val="00B12110"/>
    <w:rsid w:val="00B1216E"/>
    <w:rsid w:val="00B121FC"/>
    <w:rsid w:val="00B1225E"/>
    <w:rsid w:val="00B122BB"/>
    <w:rsid w:val="00B122C1"/>
    <w:rsid w:val="00B12326"/>
    <w:rsid w:val="00B124DB"/>
    <w:rsid w:val="00B12519"/>
    <w:rsid w:val="00B1252D"/>
    <w:rsid w:val="00B1253E"/>
    <w:rsid w:val="00B125B9"/>
    <w:rsid w:val="00B125EA"/>
    <w:rsid w:val="00B126E6"/>
    <w:rsid w:val="00B127D8"/>
    <w:rsid w:val="00B128E6"/>
    <w:rsid w:val="00B12982"/>
    <w:rsid w:val="00B12B71"/>
    <w:rsid w:val="00B12BCD"/>
    <w:rsid w:val="00B12D1F"/>
    <w:rsid w:val="00B12ED5"/>
    <w:rsid w:val="00B12F59"/>
    <w:rsid w:val="00B13033"/>
    <w:rsid w:val="00B13172"/>
    <w:rsid w:val="00B13187"/>
    <w:rsid w:val="00B131B4"/>
    <w:rsid w:val="00B131F5"/>
    <w:rsid w:val="00B13345"/>
    <w:rsid w:val="00B133E1"/>
    <w:rsid w:val="00B13411"/>
    <w:rsid w:val="00B135B8"/>
    <w:rsid w:val="00B137B9"/>
    <w:rsid w:val="00B13A8C"/>
    <w:rsid w:val="00B13B46"/>
    <w:rsid w:val="00B13C08"/>
    <w:rsid w:val="00B13CE0"/>
    <w:rsid w:val="00B13DCC"/>
    <w:rsid w:val="00B13E1A"/>
    <w:rsid w:val="00B13EBE"/>
    <w:rsid w:val="00B1401E"/>
    <w:rsid w:val="00B14264"/>
    <w:rsid w:val="00B1442B"/>
    <w:rsid w:val="00B14437"/>
    <w:rsid w:val="00B14533"/>
    <w:rsid w:val="00B14563"/>
    <w:rsid w:val="00B14566"/>
    <w:rsid w:val="00B14662"/>
    <w:rsid w:val="00B147BD"/>
    <w:rsid w:val="00B1486E"/>
    <w:rsid w:val="00B14973"/>
    <w:rsid w:val="00B14A6C"/>
    <w:rsid w:val="00B14BDE"/>
    <w:rsid w:val="00B14C04"/>
    <w:rsid w:val="00B14C71"/>
    <w:rsid w:val="00B14CEA"/>
    <w:rsid w:val="00B14D51"/>
    <w:rsid w:val="00B14F2E"/>
    <w:rsid w:val="00B14F6D"/>
    <w:rsid w:val="00B15159"/>
    <w:rsid w:val="00B1522D"/>
    <w:rsid w:val="00B153D6"/>
    <w:rsid w:val="00B154A4"/>
    <w:rsid w:val="00B1555A"/>
    <w:rsid w:val="00B1560B"/>
    <w:rsid w:val="00B15683"/>
    <w:rsid w:val="00B156B4"/>
    <w:rsid w:val="00B156DA"/>
    <w:rsid w:val="00B1578F"/>
    <w:rsid w:val="00B15793"/>
    <w:rsid w:val="00B157B1"/>
    <w:rsid w:val="00B15ABC"/>
    <w:rsid w:val="00B15AE9"/>
    <w:rsid w:val="00B15B6E"/>
    <w:rsid w:val="00B15CEE"/>
    <w:rsid w:val="00B15D19"/>
    <w:rsid w:val="00B15EAD"/>
    <w:rsid w:val="00B16024"/>
    <w:rsid w:val="00B1606E"/>
    <w:rsid w:val="00B16071"/>
    <w:rsid w:val="00B1621D"/>
    <w:rsid w:val="00B163A9"/>
    <w:rsid w:val="00B16411"/>
    <w:rsid w:val="00B164B7"/>
    <w:rsid w:val="00B16606"/>
    <w:rsid w:val="00B167F1"/>
    <w:rsid w:val="00B16982"/>
    <w:rsid w:val="00B16A1A"/>
    <w:rsid w:val="00B16A9F"/>
    <w:rsid w:val="00B16AE2"/>
    <w:rsid w:val="00B16B6B"/>
    <w:rsid w:val="00B16BC1"/>
    <w:rsid w:val="00B16C11"/>
    <w:rsid w:val="00B16F35"/>
    <w:rsid w:val="00B1704A"/>
    <w:rsid w:val="00B17058"/>
    <w:rsid w:val="00B1710D"/>
    <w:rsid w:val="00B174DD"/>
    <w:rsid w:val="00B17921"/>
    <w:rsid w:val="00B17933"/>
    <w:rsid w:val="00B17A24"/>
    <w:rsid w:val="00B17B4F"/>
    <w:rsid w:val="00B17C18"/>
    <w:rsid w:val="00B17C3E"/>
    <w:rsid w:val="00B17C5C"/>
    <w:rsid w:val="00B17F06"/>
    <w:rsid w:val="00B17F85"/>
    <w:rsid w:val="00B20017"/>
    <w:rsid w:val="00B201FF"/>
    <w:rsid w:val="00B203A5"/>
    <w:rsid w:val="00B203C0"/>
    <w:rsid w:val="00B2062A"/>
    <w:rsid w:val="00B2064A"/>
    <w:rsid w:val="00B20661"/>
    <w:rsid w:val="00B206C6"/>
    <w:rsid w:val="00B206E2"/>
    <w:rsid w:val="00B20794"/>
    <w:rsid w:val="00B208DE"/>
    <w:rsid w:val="00B20B70"/>
    <w:rsid w:val="00B20B8B"/>
    <w:rsid w:val="00B20C4B"/>
    <w:rsid w:val="00B20CD9"/>
    <w:rsid w:val="00B20CDD"/>
    <w:rsid w:val="00B20D27"/>
    <w:rsid w:val="00B20D3E"/>
    <w:rsid w:val="00B20D69"/>
    <w:rsid w:val="00B20D6A"/>
    <w:rsid w:val="00B20E94"/>
    <w:rsid w:val="00B20F6C"/>
    <w:rsid w:val="00B2112B"/>
    <w:rsid w:val="00B211F4"/>
    <w:rsid w:val="00B2127F"/>
    <w:rsid w:val="00B212CC"/>
    <w:rsid w:val="00B21450"/>
    <w:rsid w:val="00B2145F"/>
    <w:rsid w:val="00B2150F"/>
    <w:rsid w:val="00B215BB"/>
    <w:rsid w:val="00B217DB"/>
    <w:rsid w:val="00B21980"/>
    <w:rsid w:val="00B21ACD"/>
    <w:rsid w:val="00B21B0A"/>
    <w:rsid w:val="00B21BB8"/>
    <w:rsid w:val="00B21C36"/>
    <w:rsid w:val="00B21E2D"/>
    <w:rsid w:val="00B21EEA"/>
    <w:rsid w:val="00B21EF1"/>
    <w:rsid w:val="00B22005"/>
    <w:rsid w:val="00B220D4"/>
    <w:rsid w:val="00B221DF"/>
    <w:rsid w:val="00B223AE"/>
    <w:rsid w:val="00B22773"/>
    <w:rsid w:val="00B229AA"/>
    <w:rsid w:val="00B22A40"/>
    <w:rsid w:val="00B22B6B"/>
    <w:rsid w:val="00B22BE1"/>
    <w:rsid w:val="00B22BFD"/>
    <w:rsid w:val="00B22DDF"/>
    <w:rsid w:val="00B22E1D"/>
    <w:rsid w:val="00B22F7B"/>
    <w:rsid w:val="00B23046"/>
    <w:rsid w:val="00B23118"/>
    <w:rsid w:val="00B23121"/>
    <w:rsid w:val="00B232E8"/>
    <w:rsid w:val="00B23369"/>
    <w:rsid w:val="00B233B6"/>
    <w:rsid w:val="00B2340E"/>
    <w:rsid w:val="00B23471"/>
    <w:rsid w:val="00B23495"/>
    <w:rsid w:val="00B234AB"/>
    <w:rsid w:val="00B234B9"/>
    <w:rsid w:val="00B23533"/>
    <w:rsid w:val="00B23555"/>
    <w:rsid w:val="00B2371B"/>
    <w:rsid w:val="00B2376A"/>
    <w:rsid w:val="00B237F7"/>
    <w:rsid w:val="00B2382C"/>
    <w:rsid w:val="00B238B1"/>
    <w:rsid w:val="00B23980"/>
    <w:rsid w:val="00B23AC9"/>
    <w:rsid w:val="00B23D95"/>
    <w:rsid w:val="00B23F93"/>
    <w:rsid w:val="00B23FB4"/>
    <w:rsid w:val="00B23FEF"/>
    <w:rsid w:val="00B24086"/>
    <w:rsid w:val="00B240E9"/>
    <w:rsid w:val="00B240F1"/>
    <w:rsid w:val="00B24119"/>
    <w:rsid w:val="00B24394"/>
    <w:rsid w:val="00B2442F"/>
    <w:rsid w:val="00B24476"/>
    <w:rsid w:val="00B244B7"/>
    <w:rsid w:val="00B245AF"/>
    <w:rsid w:val="00B24769"/>
    <w:rsid w:val="00B247C9"/>
    <w:rsid w:val="00B24851"/>
    <w:rsid w:val="00B248C0"/>
    <w:rsid w:val="00B2494E"/>
    <w:rsid w:val="00B2498F"/>
    <w:rsid w:val="00B249A1"/>
    <w:rsid w:val="00B249B3"/>
    <w:rsid w:val="00B24D74"/>
    <w:rsid w:val="00B24E5B"/>
    <w:rsid w:val="00B24F74"/>
    <w:rsid w:val="00B2503C"/>
    <w:rsid w:val="00B251AC"/>
    <w:rsid w:val="00B25280"/>
    <w:rsid w:val="00B25290"/>
    <w:rsid w:val="00B253B3"/>
    <w:rsid w:val="00B253C5"/>
    <w:rsid w:val="00B254EC"/>
    <w:rsid w:val="00B254F5"/>
    <w:rsid w:val="00B25502"/>
    <w:rsid w:val="00B25638"/>
    <w:rsid w:val="00B25677"/>
    <w:rsid w:val="00B257DC"/>
    <w:rsid w:val="00B258A8"/>
    <w:rsid w:val="00B25940"/>
    <w:rsid w:val="00B25AB0"/>
    <w:rsid w:val="00B25BE6"/>
    <w:rsid w:val="00B25DC7"/>
    <w:rsid w:val="00B25F94"/>
    <w:rsid w:val="00B26042"/>
    <w:rsid w:val="00B2609D"/>
    <w:rsid w:val="00B260C0"/>
    <w:rsid w:val="00B26219"/>
    <w:rsid w:val="00B2628D"/>
    <w:rsid w:val="00B26343"/>
    <w:rsid w:val="00B26365"/>
    <w:rsid w:val="00B26456"/>
    <w:rsid w:val="00B264CD"/>
    <w:rsid w:val="00B2656B"/>
    <w:rsid w:val="00B26669"/>
    <w:rsid w:val="00B26672"/>
    <w:rsid w:val="00B2674E"/>
    <w:rsid w:val="00B2690F"/>
    <w:rsid w:val="00B26B1F"/>
    <w:rsid w:val="00B26B98"/>
    <w:rsid w:val="00B26C0F"/>
    <w:rsid w:val="00B26CEE"/>
    <w:rsid w:val="00B26E7E"/>
    <w:rsid w:val="00B27298"/>
    <w:rsid w:val="00B272C3"/>
    <w:rsid w:val="00B273D2"/>
    <w:rsid w:val="00B27456"/>
    <w:rsid w:val="00B27641"/>
    <w:rsid w:val="00B276CA"/>
    <w:rsid w:val="00B27762"/>
    <w:rsid w:val="00B277E2"/>
    <w:rsid w:val="00B27857"/>
    <w:rsid w:val="00B27C2A"/>
    <w:rsid w:val="00B27CD2"/>
    <w:rsid w:val="00B27CFC"/>
    <w:rsid w:val="00B27D49"/>
    <w:rsid w:val="00B27F09"/>
    <w:rsid w:val="00B301C8"/>
    <w:rsid w:val="00B30260"/>
    <w:rsid w:val="00B3045C"/>
    <w:rsid w:val="00B30516"/>
    <w:rsid w:val="00B3055A"/>
    <w:rsid w:val="00B3073E"/>
    <w:rsid w:val="00B30740"/>
    <w:rsid w:val="00B3076A"/>
    <w:rsid w:val="00B307EE"/>
    <w:rsid w:val="00B30951"/>
    <w:rsid w:val="00B309A0"/>
    <w:rsid w:val="00B30A3C"/>
    <w:rsid w:val="00B30ADC"/>
    <w:rsid w:val="00B30B26"/>
    <w:rsid w:val="00B30B87"/>
    <w:rsid w:val="00B30C70"/>
    <w:rsid w:val="00B30E59"/>
    <w:rsid w:val="00B30E9B"/>
    <w:rsid w:val="00B30EE1"/>
    <w:rsid w:val="00B30F56"/>
    <w:rsid w:val="00B31144"/>
    <w:rsid w:val="00B31240"/>
    <w:rsid w:val="00B3130D"/>
    <w:rsid w:val="00B313C2"/>
    <w:rsid w:val="00B313DB"/>
    <w:rsid w:val="00B314DE"/>
    <w:rsid w:val="00B31533"/>
    <w:rsid w:val="00B317EB"/>
    <w:rsid w:val="00B31A68"/>
    <w:rsid w:val="00B31B0E"/>
    <w:rsid w:val="00B31BA7"/>
    <w:rsid w:val="00B31C70"/>
    <w:rsid w:val="00B31D13"/>
    <w:rsid w:val="00B31D3C"/>
    <w:rsid w:val="00B31D93"/>
    <w:rsid w:val="00B31E3F"/>
    <w:rsid w:val="00B31F75"/>
    <w:rsid w:val="00B31F91"/>
    <w:rsid w:val="00B31FD3"/>
    <w:rsid w:val="00B31FF2"/>
    <w:rsid w:val="00B31FFE"/>
    <w:rsid w:val="00B32051"/>
    <w:rsid w:val="00B32251"/>
    <w:rsid w:val="00B32275"/>
    <w:rsid w:val="00B32279"/>
    <w:rsid w:val="00B32404"/>
    <w:rsid w:val="00B3248E"/>
    <w:rsid w:val="00B325F5"/>
    <w:rsid w:val="00B3263D"/>
    <w:rsid w:val="00B32B47"/>
    <w:rsid w:val="00B32BEF"/>
    <w:rsid w:val="00B32C67"/>
    <w:rsid w:val="00B32CFB"/>
    <w:rsid w:val="00B32DE8"/>
    <w:rsid w:val="00B32E52"/>
    <w:rsid w:val="00B32E80"/>
    <w:rsid w:val="00B32EF9"/>
    <w:rsid w:val="00B33146"/>
    <w:rsid w:val="00B332D7"/>
    <w:rsid w:val="00B33453"/>
    <w:rsid w:val="00B33512"/>
    <w:rsid w:val="00B33594"/>
    <w:rsid w:val="00B337AC"/>
    <w:rsid w:val="00B3380D"/>
    <w:rsid w:val="00B338A8"/>
    <w:rsid w:val="00B33902"/>
    <w:rsid w:val="00B33976"/>
    <w:rsid w:val="00B339DC"/>
    <w:rsid w:val="00B33BCC"/>
    <w:rsid w:val="00B33D3E"/>
    <w:rsid w:val="00B33D7B"/>
    <w:rsid w:val="00B33E4F"/>
    <w:rsid w:val="00B33E7A"/>
    <w:rsid w:val="00B33FB2"/>
    <w:rsid w:val="00B34032"/>
    <w:rsid w:val="00B34080"/>
    <w:rsid w:val="00B3431A"/>
    <w:rsid w:val="00B343D8"/>
    <w:rsid w:val="00B343F7"/>
    <w:rsid w:val="00B3452E"/>
    <w:rsid w:val="00B3454C"/>
    <w:rsid w:val="00B3454F"/>
    <w:rsid w:val="00B345BE"/>
    <w:rsid w:val="00B34661"/>
    <w:rsid w:val="00B346FB"/>
    <w:rsid w:val="00B3474C"/>
    <w:rsid w:val="00B34896"/>
    <w:rsid w:val="00B349E9"/>
    <w:rsid w:val="00B34B0B"/>
    <w:rsid w:val="00B34C66"/>
    <w:rsid w:val="00B34CB6"/>
    <w:rsid w:val="00B34CC2"/>
    <w:rsid w:val="00B34D3B"/>
    <w:rsid w:val="00B34E0A"/>
    <w:rsid w:val="00B34FB2"/>
    <w:rsid w:val="00B3509E"/>
    <w:rsid w:val="00B3537A"/>
    <w:rsid w:val="00B35396"/>
    <w:rsid w:val="00B35437"/>
    <w:rsid w:val="00B354D7"/>
    <w:rsid w:val="00B35508"/>
    <w:rsid w:val="00B35557"/>
    <w:rsid w:val="00B35568"/>
    <w:rsid w:val="00B3563D"/>
    <w:rsid w:val="00B3564D"/>
    <w:rsid w:val="00B356BE"/>
    <w:rsid w:val="00B35727"/>
    <w:rsid w:val="00B35842"/>
    <w:rsid w:val="00B35878"/>
    <w:rsid w:val="00B358FA"/>
    <w:rsid w:val="00B35960"/>
    <w:rsid w:val="00B359B8"/>
    <w:rsid w:val="00B35BB4"/>
    <w:rsid w:val="00B35C71"/>
    <w:rsid w:val="00B35D85"/>
    <w:rsid w:val="00B35D9C"/>
    <w:rsid w:val="00B35DC2"/>
    <w:rsid w:val="00B35E14"/>
    <w:rsid w:val="00B35E27"/>
    <w:rsid w:val="00B35E5B"/>
    <w:rsid w:val="00B35ED3"/>
    <w:rsid w:val="00B35F0D"/>
    <w:rsid w:val="00B35FE7"/>
    <w:rsid w:val="00B36014"/>
    <w:rsid w:val="00B36046"/>
    <w:rsid w:val="00B36053"/>
    <w:rsid w:val="00B360B3"/>
    <w:rsid w:val="00B361BC"/>
    <w:rsid w:val="00B362B4"/>
    <w:rsid w:val="00B36333"/>
    <w:rsid w:val="00B363FE"/>
    <w:rsid w:val="00B36577"/>
    <w:rsid w:val="00B3663B"/>
    <w:rsid w:val="00B366D5"/>
    <w:rsid w:val="00B3678B"/>
    <w:rsid w:val="00B367E9"/>
    <w:rsid w:val="00B3688F"/>
    <w:rsid w:val="00B368CD"/>
    <w:rsid w:val="00B368DE"/>
    <w:rsid w:val="00B369DB"/>
    <w:rsid w:val="00B36DB0"/>
    <w:rsid w:val="00B36E1D"/>
    <w:rsid w:val="00B36E43"/>
    <w:rsid w:val="00B36FDD"/>
    <w:rsid w:val="00B37181"/>
    <w:rsid w:val="00B37239"/>
    <w:rsid w:val="00B37323"/>
    <w:rsid w:val="00B3732A"/>
    <w:rsid w:val="00B3735D"/>
    <w:rsid w:val="00B375B5"/>
    <w:rsid w:val="00B377AA"/>
    <w:rsid w:val="00B377D6"/>
    <w:rsid w:val="00B37828"/>
    <w:rsid w:val="00B3784E"/>
    <w:rsid w:val="00B37B08"/>
    <w:rsid w:val="00B37C5F"/>
    <w:rsid w:val="00B37D2B"/>
    <w:rsid w:val="00B37F57"/>
    <w:rsid w:val="00B37F9C"/>
    <w:rsid w:val="00B37FBE"/>
    <w:rsid w:val="00B40010"/>
    <w:rsid w:val="00B4005E"/>
    <w:rsid w:val="00B400F8"/>
    <w:rsid w:val="00B40116"/>
    <w:rsid w:val="00B40181"/>
    <w:rsid w:val="00B40228"/>
    <w:rsid w:val="00B402C2"/>
    <w:rsid w:val="00B4049D"/>
    <w:rsid w:val="00B404B6"/>
    <w:rsid w:val="00B4050D"/>
    <w:rsid w:val="00B4053B"/>
    <w:rsid w:val="00B4058C"/>
    <w:rsid w:val="00B40623"/>
    <w:rsid w:val="00B406AA"/>
    <w:rsid w:val="00B406CC"/>
    <w:rsid w:val="00B4074F"/>
    <w:rsid w:val="00B407AA"/>
    <w:rsid w:val="00B408A7"/>
    <w:rsid w:val="00B40930"/>
    <w:rsid w:val="00B40952"/>
    <w:rsid w:val="00B409E8"/>
    <w:rsid w:val="00B40A44"/>
    <w:rsid w:val="00B40D88"/>
    <w:rsid w:val="00B40ED9"/>
    <w:rsid w:val="00B40F2D"/>
    <w:rsid w:val="00B4103A"/>
    <w:rsid w:val="00B410B2"/>
    <w:rsid w:val="00B411A0"/>
    <w:rsid w:val="00B412B3"/>
    <w:rsid w:val="00B412C9"/>
    <w:rsid w:val="00B412E5"/>
    <w:rsid w:val="00B413A4"/>
    <w:rsid w:val="00B4143A"/>
    <w:rsid w:val="00B414FB"/>
    <w:rsid w:val="00B41506"/>
    <w:rsid w:val="00B415E5"/>
    <w:rsid w:val="00B415F2"/>
    <w:rsid w:val="00B4160A"/>
    <w:rsid w:val="00B417F5"/>
    <w:rsid w:val="00B41825"/>
    <w:rsid w:val="00B41983"/>
    <w:rsid w:val="00B419FB"/>
    <w:rsid w:val="00B41B88"/>
    <w:rsid w:val="00B41B97"/>
    <w:rsid w:val="00B41E7A"/>
    <w:rsid w:val="00B41EAB"/>
    <w:rsid w:val="00B41EBE"/>
    <w:rsid w:val="00B41F64"/>
    <w:rsid w:val="00B421BC"/>
    <w:rsid w:val="00B421D8"/>
    <w:rsid w:val="00B42241"/>
    <w:rsid w:val="00B42610"/>
    <w:rsid w:val="00B42626"/>
    <w:rsid w:val="00B42756"/>
    <w:rsid w:val="00B42787"/>
    <w:rsid w:val="00B42861"/>
    <w:rsid w:val="00B42872"/>
    <w:rsid w:val="00B42874"/>
    <w:rsid w:val="00B429AE"/>
    <w:rsid w:val="00B42A60"/>
    <w:rsid w:val="00B42AC0"/>
    <w:rsid w:val="00B42AED"/>
    <w:rsid w:val="00B42B23"/>
    <w:rsid w:val="00B42D58"/>
    <w:rsid w:val="00B42DF6"/>
    <w:rsid w:val="00B42E1F"/>
    <w:rsid w:val="00B42FB0"/>
    <w:rsid w:val="00B430ED"/>
    <w:rsid w:val="00B4325F"/>
    <w:rsid w:val="00B433B0"/>
    <w:rsid w:val="00B43707"/>
    <w:rsid w:val="00B43742"/>
    <w:rsid w:val="00B437A7"/>
    <w:rsid w:val="00B43A50"/>
    <w:rsid w:val="00B43BE4"/>
    <w:rsid w:val="00B43D7B"/>
    <w:rsid w:val="00B43D85"/>
    <w:rsid w:val="00B43E25"/>
    <w:rsid w:val="00B43EF0"/>
    <w:rsid w:val="00B43F0D"/>
    <w:rsid w:val="00B44018"/>
    <w:rsid w:val="00B440AE"/>
    <w:rsid w:val="00B440DE"/>
    <w:rsid w:val="00B44220"/>
    <w:rsid w:val="00B44271"/>
    <w:rsid w:val="00B4435A"/>
    <w:rsid w:val="00B443B1"/>
    <w:rsid w:val="00B44450"/>
    <w:rsid w:val="00B44489"/>
    <w:rsid w:val="00B4456B"/>
    <w:rsid w:val="00B44608"/>
    <w:rsid w:val="00B4479F"/>
    <w:rsid w:val="00B447D0"/>
    <w:rsid w:val="00B44892"/>
    <w:rsid w:val="00B44A41"/>
    <w:rsid w:val="00B44B58"/>
    <w:rsid w:val="00B44B89"/>
    <w:rsid w:val="00B44BF7"/>
    <w:rsid w:val="00B44CC3"/>
    <w:rsid w:val="00B44D4C"/>
    <w:rsid w:val="00B44E46"/>
    <w:rsid w:val="00B44E63"/>
    <w:rsid w:val="00B45192"/>
    <w:rsid w:val="00B451E7"/>
    <w:rsid w:val="00B4541A"/>
    <w:rsid w:val="00B45432"/>
    <w:rsid w:val="00B45542"/>
    <w:rsid w:val="00B455BB"/>
    <w:rsid w:val="00B455F7"/>
    <w:rsid w:val="00B45602"/>
    <w:rsid w:val="00B4564E"/>
    <w:rsid w:val="00B4566E"/>
    <w:rsid w:val="00B4567D"/>
    <w:rsid w:val="00B456DF"/>
    <w:rsid w:val="00B456FB"/>
    <w:rsid w:val="00B45869"/>
    <w:rsid w:val="00B459CD"/>
    <w:rsid w:val="00B45B88"/>
    <w:rsid w:val="00B45BA9"/>
    <w:rsid w:val="00B45CCC"/>
    <w:rsid w:val="00B45CF5"/>
    <w:rsid w:val="00B45D40"/>
    <w:rsid w:val="00B45D74"/>
    <w:rsid w:val="00B45DB9"/>
    <w:rsid w:val="00B45DE3"/>
    <w:rsid w:val="00B45E09"/>
    <w:rsid w:val="00B45F2A"/>
    <w:rsid w:val="00B45FE1"/>
    <w:rsid w:val="00B4602C"/>
    <w:rsid w:val="00B4605B"/>
    <w:rsid w:val="00B4606B"/>
    <w:rsid w:val="00B461BA"/>
    <w:rsid w:val="00B4639A"/>
    <w:rsid w:val="00B4639E"/>
    <w:rsid w:val="00B463E9"/>
    <w:rsid w:val="00B465B4"/>
    <w:rsid w:val="00B467C9"/>
    <w:rsid w:val="00B4681B"/>
    <w:rsid w:val="00B4690E"/>
    <w:rsid w:val="00B46910"/>
    <w:rsid w:val="00B46933"/>
    <w:rsid w:val="00B469C0"/>
    <w:rsid w:val="00B46A1F"/>
    <w:rsid w:val="00B46A59"/>
    <w:rsid w:val="00B46AC6"/>
    <w:rsid w:val="00B46C17"/>
    <w:rsid w:val="00B46C87"/>
    <w:rsid w:val="00B47085"/>
    <w:rsid w:val="00B470FD"/>
    <w:rsid w:val="00B4725B"/>
    <w:rsid w:val="00B47283"/>
    <w:rsid w:val="00B472EF"/>
    <w:rsid w:val="00B47357"/>
    <w:rsid w:val="00B47516"/>
    <w:rsid w:val="00B47735"/>
    <w:rsid w:val="00B47AA6"/>
    <w:rsid w:val="00B47B3A"/>
    <w:rsid w:val="00B47B7F"/>
    <w:rsid w:val="00B47BB1"/>
    <w:rsid w:val="00B47BEF"/>
    <w:rsid w:val="00B47CF6"/>
    <w:rsid w:val="00B47DB2"/>
    <w:rsid w:val="00B47E52"/>
    <w:rsid w:val="00B47F5C"/>
    <w:rsid w:val="00B47FA0"/>
    <w:rsid w:val="00B500E3"/>
    <w:rsid w:val="00B50135"/>
    <w:rsid w:val="00B501B8"/>
    <w:rsid w:val="00B501EE"/>
    <w:rsid w:val="00B50277"/>
    <w:rsid w:val="00B5037F"/>
    <w:rsid w:val="00B50467"/>
    <w:rsid w:val="00B504EA"/>
    <w:rsid w:val="00B50509"/>
    <w:rsid w:val="00B50692"/>
    <w:rsid w:val="00B50696"/>
    <w:rsid w:val="00B507D9"/>
    <w:rsid w:val="00B50993"/>
    <w:rsid w:val="00B50A72"/>
    <w:rsid w:val="00B50ABC"/>
    <w:rsid w:val="00B50AF8"/>
    <w:rsid w:val="00B50B3F"/>
    <w:rsid w:val="00B50BB9"/>
    <w:rsid w:val="00B50D38"/>
    <w:rsid w:val="00B50ED9"/>
    <w:rsid w:val="00B51099"/>
    <w:rsid w:val="00B510D5"/>
    <w:rsid w:val="00B51128"/>
    <w:rsid w:val="00B5115E"/>
    <w:rsid w:val="00B5116A"/>
    <w:rsid w:val="00B511B7"/>
    <w:rsid w:val="00B51270"/>
    <w:rsid w:val="00B5130D"/>
    <w:rsid w:val="00B5142F"/>
    <w:rsid w:val="00B515B9"/>
    <w:rsid w:val="00B5169D"/>
    <w:rsid w:val="00B51741"/>
    <w:rsid w:val="00B517DE"/>
    <w:rsid w:val="00B518C2"/>
    <w:rsid w:val="00B51910"/>
    <w:rsid w:val="00B5195A"/>
    <w:rsid w:val="00B51961"/>
    <w:rsid w:val="00B51B08"/>
    <w:rsid w:val="00B51CA3"/>
    <w:rsid w:val="00B51D7C"/>
    <w:rsid w:val="00B51EA6"/>
    <w:rsid w:val="00B51EAE"/>
    <w:rsid w:val="00B51EFD"/>
    <w:rsid w:val="00B51F40"/>
    <w:rsid w:val="00B5213B"/>
    <w:rsid w:val="00B52171"/>
    <w:rsid w:val="00B52287"/>
    <w:rsid w:val="00B522BB"/>
    <w:rsid w:val="00B5231C"/>
    <w:rsid w:val="00B523B1"/>
    <w:rsid w:val="00B524C4"/>
    <w:rsid w:val="00B524DC"/>
    <w:rsid w:val="00B5275A"/>
    <w:rsid w:val="00B527FF"/>
    <w:rsid w:val="00B52832"/>
    <w:rsid w:val="00B528CF"/>
    <w:rsid w:val="00B52946"/>
    <w:rsid w:val="00B52B44"/>
    <w:rsid w:val="00B52B69"/>
    <w:rsid w:val="00B52D5C"/>
    <w:rsid w:val="00B52DC6"/>
    <w:rsid w:val="00B53094"/>
    <w:rsid w:val="00B53136"/>
    <w:rsid w:val="00B53151"/>
    <w:rsid w:val="00B531A4"/>
    <w:rsid w:val="00B53395"/>
    <w:rsid w:val="00B53396"/>
    <w:rsid w:val="00B533C2"/>
    <w:rsid w:val="00B53448"/>
    <w:rsid w:val="00B535E9"/>
    <w:rsid w:val="00B537B9"/>
    <w:rsid w:val="00B537C3"/>
    <w:rsid w:val="00B539B1"/>
    <w:rsid w:val="00B53A01"/>
    <w:rsid w:val="00B53A27"/>
    <w:rsid w:val="00B53B65"/>
    <w:rsid w:val="00B53BB6"/>
    <w:rsid w:val="00B53BE2"/>
    <w:rsid w:val="00B53C1C"/>
    <w:rsid w:val="00B53C9B"/>
    <w:rsid w:val="00B53D90"/>
    <w:rsid w:val="00B53DFE"/>
    <w:rsid w:val="00B53E94"/>
    <w:rsid w:val="00B53EC1"/>
    <w:rsid w:val="00B53FA8"/>
    <w:rsid w:val="00B54038"/>
    <w:rsid w:val="00B540AB"/>
    <w:rsid w:val="00B54197"/>
    <w:rsid w:val="00B5436A"/>
    <w:rsid w:val="00B544F6"/>
    <w:rsid w:val="00B545E8"/>
    <w:rsid w:val="00B54659"/>
    <w:rsid w:val="00B546EE"/>
    <w:rsid w:val="00B54799"/>
    <w:rsid w:val="00B548DA"/>
    <w:rsid w:val="00B548EE"/>
    <w:rsid w:val="00B54944"/>
    <w:rsid w:val="00B549D8"/>
    <w:rsid w:val="00B54A21"/>
    <w:rsid w:val="00B54A66"/>
    <w:rsid w:val="00B54E16"/>
    <w:rsid w:val="00B54E3F"/>
    <w:rsid w:val="00B54F7B"/>
    <w:rsid w:val="00B54F84"/>
    <w:rsid w:val="00B551E0"/>
    <w:rsid w:val="00B55315"/>
    <w:rsid w:val="00B554F7"/>
    <w:rsid w:val="00B55624"/>
    <w:rsid w:val="00B55684"/>
    <w:rsid w:val="00B556A6"/>
    <w:rsid w:val="00B556AB"/>
    <w:rsid w:val="00B55806"/>
    <w:rsid w:val="00B558AA"/>
    <w:rsid w:val="00B5590C"/>
    <w:rsid w:val="00B559A3"/>
    <w:rsid w:val="00B55A49"/>
    <w:rsid w:val="00B55A6D"/>
    <w:rsid w:val="00B55A8F"/>
    <w:rsid w:val="00B55AFE"/>
    <w:rsid w:val="00B55B01"/>
    <w:rsid w:val="00B55C52"/>
    <w:rsid w:val="00B55E2F"/>
    <w:rsid w:val="00B55E5D"/>
    <w:rsid w:val="00B55F5F"/>
    <w:rsid w:val="00B55F92"/>
    <w:rsid w:val="00B56016"/>
    <w:rsid w:val="00B56066"/>
    <w:rsid w:val="00B560EC"/>
    <w:rsid w:val="00B56177"/>
    <w:rsid w:val="00B562A2"/>
    <w:rsid w:val="00B562E0"/>
    <w:rsid w:val="00B56343"/>
    <w:rsid w:val="00B563A2"/>
    <w:rsid w:val="00B5643C"/>
    <w:rsid w:val="00B56456"/>
    <w:rsid w:val="00B565EA"/>
    <w:rsid w:val="00B56720"/>
    <w:rsid w:val="00B56833"/>
    <w:rsid w:val="00B56943"/>
    <w:rsid w:val="00B56962"/>
    <w:rsid w:val="00B569E7"/>
    <w:rsid w:val="00B56B9B"/>
    <w:rsid w:val="00B56CCB"/>
    <w:rsid w:val="00B56DA3"/>
    <w:rsid w:val="00B56EEA"/>
    <w:rsid w:val="00B56F28"/>
    <w:rsid w:val="00B57038"/>
    <w:rsid w:val="00B5706A"/>
    <w:rsid w:val="00B571A0"/>
    <w:rsid w:val="00B572A0"/>
    <w:rsid w:val="00B5736C"/>
    <w:rsid w:val="00B5736D"/>
    <w:rsid w:val="00B57400"/>
    <w:rsid w:val="00B574AE"/>
    <w:rsid w:val="00B57506"/>
    <w:rsid w:val="00B5752F"/>
    <w:rsid w:val="00B57815"/>
    <w:rsid w:val="00B57A89"/>
    <w:rsid w:val="00B57B06"/>
    <w:rsid w:val="00B57BE2"/>
    <w:rsid w:val="00B57EEE"/>
    <w:rsid w:val="00B57FD2"/>
    <w:rsid w:val="00B602FB"/>
    <w:rsid w:val="00B60325"/>
    <w:rsid w:val="00B604CC"/>
    <w:rsid w:val="00B605C4"/>
    <w:rsid w:val="00B606B9"/>
    <w:rsid w:val="00B606BF"/>
    <w:rsid w:val="00B606D1"/>
    <w:rsid w:val="00B606EA"/>
    <w:rsid w:val="00B60C24"/>
    <w:rsid w:val="00B60CC0"/>
    <w:rsid w:val="00B60CC2"/>
    <w:rsid w:val="00B60D23"/>
    <w:rsid w:val="00B60D60"/>
    <w:rsid w:val="00B60D80"/>
    <w:rsid w:val="00B60FDD"/>
    <w:rsid w:val="00B61019"/>
    <w:rsid w:val="00B6111D"/>
    <w:rsid w:val="00B611FA"/>
    <w:rsid w:val="00B6127C"/>
    <w:rsid w:val="00B616D4"/>
    <w:rsid w:val="00B616F4"/>
    <w:rsid w:val="00B6179D"/>
    <w:rsid w:val="00B61AA7"/>
    <w:rsid w:val="00B61AFE"/>
    <w:rsid w:val="00B61C43"/>
    <w:rsid w:val="00B61F3A"/>
    <w:rsid w:val="00B61FC8"/>
    <w:rsid w:val="00B61FDA"/>
    <w:rsid w:val="00B6201B"/>
    <w:rsid w:val="00B6216C"/>
    <w:rsid w:val="00B6218B"/>
    <w:rsid w:val="00B62390"/>
    <w:rsid w:val="00B62583"/>
    <w:rsid w:val="00B62697"/>
    <w:rsid w:val="00B62731"/>
    <w:rsid w:val="00B629F2"/>
    <w:rsid w:val="00B62A0C"/>
    <w:rsid w:val="00B62A21"/>
    <w:rsid w:val="00B62CBB"/>
    <w:rsid w:val="00B62DAB"/>
    <w:rsid w:val="00B62E53"/>
    <w:rsid w:val="00B62E6B"/>
    <w:rsid w:val="00B62F5E"/>
    <w:rsid w:val="00B62F9A"/>
    <w:rsid w:val="00B63000"/>
    <w:rsid w:val="00B630F1"/>
    <w:rsid w:val="00B6318C"/>
    <w:rsid w:val="00B63239"/>
    <w:rsid w:val="00B6331B"/>
    <w:rsid w:val="00B634BE"/>
    <w:rsid w:val="00B63631"/>
    <w:rsid w:val="00B63716"/>
    <w:rsid w:val="00B63724"/>
    <w:rsid w:val="00B6380F"/>
    <w:rsid w:val="00B6387D"/>
    <w:rsid w:val="00B638B5"/>
    <w:rsid w:val="00B63A15"/>
    <w:rsid w:val="00B63D9E"/>
    <w:rsid w:val="00B63F77"/>
    <w:rsid w:val="00B63F9E"/>
    <w:rsid w:val="00B6406A"/>
    <w:rsid w:val="00B640E8"/>
    <w:rsid w:val="00B64196"/>
    <w:rsid w:val="00B64258"/>
    <w:rsid w:val="00B64272"/>
    <w:rsid w:val="00B6445B"/>
    <w:rsid w:val="00B64517"/>
    <w:rsid w:val="00B64542"/>
    <w:rsid w:val="00B645C3"/>
    <w:rsid w:val="00B64678"/>
    <w:rsid w:val="00B64686"/>
    <w:rsid w:val="00B646B9"/>
    <w:rsid w:val="00B64765"/>
    <w:rsid w:val="00B6495A"/>
    <w:rsid w:val="00B6498A"/>
    <w:rsid w:val="00B64BCB"/>
    <w:rsid w:val="00B64DA1"/>
    <w:rsid w:val="00B64DAF"/>
    <w:rsid w:val="00B64EEE"/>
    <w:rsid w:val="00B64FD3"/>
    <w:rsid w:val="00B650B5"/>
    <w:rsid w:val="00B65124"/>
    <w:rsid w:val="00B65136"/>
    <w:rsid w:val="00B65142"/>
    <w:rsid w:val="00B651A5"/>
    <w:rsid w:val="00B65221"/>
    <w:rsid w:val="00B6539B"/>
    <w:rsid w:val="00B653BD"/>
    <w:rsid w:val="00B65611"/>
    <w:rsid w:val="00B657FA"/>
    <w:rsid w:val="00B65A9F"/>
    <w:rsid w:val="00B65BBE"/>
    <w:rsid w:val="00B65CBF"/>
    <w:rsid w:val="00B65D5B"/>
    <w:rsid w:val="00B65DD3"/>
    <w:rsid w:val="00B65DEA"/>
    <w:rsid w:val="00B65E25"/>
    <w:rsid w:val="00B65FE4"/>
    <w:rsid w:val="00B660AD"/>
    <w:rsid w:val="00B6613C"/>
    <w:rsid w:val="00B6622F"/>
    <w:rsid w:val="00B662B7"/>
    <w:rsid w:val="00B662E2"/>
    <w:rsid w:val="00B66593"/>
    <w:rsid w:val="00B665E6"/>
    <w:rsid w:val="00B665E8"/>
    <w:rsid w:val="00B6669A"/>
    <w:rsid w:val="00B666AC"/>
    <w:rsid w:val="00B66796"/>
    <w:rsid w:val="00B6680D"/>
    <w:rsid w:val="00B669BB"/>
    <w:rsid w:val="00B66BDB"/>
    <w:rsid w:val="00B66C2F"/>
    <w:rsid w:val="00B66CA3"/>
    <w:rsid w:val="00B66D4B"/>
    <w:rsid w:val="00B66D8B"/>
    <w:rsid w:val="00B66DC0"/>
    <w:rsid w:val="00B66DEF"/>
    <w:rsid w:val="00B66E73"/>
    <w:rsid w:val="00B67048"/>
    <w:rsid w:val="00B67101"/>
    <w:rsid w:val="00B6711B"/>
    <w:rsid w:val="00B67379"/>
    <w:rsid w:val="00B673E4"/>
    <w:rsid w:val="00B6750F"/>
    <w:rsid w:val="00B67558"/>
    <w:rsid w:val="00B67648"/>
    <w:rsid w:val="00B67770"/>
    <w:rsid w:val="00B67796"/>
    <w:rsid w:val="00B6788B"/>
    <w:rsid w:val="00B6789F"/>
    <w:rsid w:val="00B678FE"/>
    <w:rsid w:val="00B6797B"/>
    <w:rsid w:val="00B67A68"/>
    <w:rsid w:val="00B67B05"/>
    <w:rsid w:val="00B67DB0"/>
    <w:rsid w:val="00B67E47"/>
    <w:rsid w:val="00B67EC4"/>
    <w:rsid w:val="00B70045"/>
    <w:rsid w:val="00B7007C"/>
    <w:rsid w:val="00B700AF"/>
    <w:rsid w:val="00B7016F"/>
    <w:rsid w:val="00B7022D"/>
    <w:rsid w:val="00B70279"/>
    <w:rsid w:val="00B70322"/>
    <w:rsid w:val="00B7038A"/>
    <w:rsid w:val="00B7040E"/>
    <w:rsid w:val="00B7043E"/>
    <w:rsid w:val="00B704C9"/>
    <w:rsid w:val="00B70664"/>
    <w:rsid w:val="00B70669"/>
    <w:rsid w:val="00B70710"/>
    <w:rsid w:val="00B70752"/>
    <w:rsid w:val="00B709E8"/>
    <w:rsid w:val="00B70A7C"/>
    <w:rsid w:val="00B70AEC"/>
    <w:rsid w:val="00B70B87"/>
    <w:rsid w:val="00B70B8F"/>
    <w:rsid w:val="00B70D93"/>
    <w:rsid w:val="00B70DFB"/>
    <w:rsid w:val="00B71017"/>
    <w:rsid w:val="00B71308"/>
    <w:rsid w:val="00B71393"/>
    <w:rsid w:val="00B7147C"/>
    <w:rsid w:val="00B71534"/>
    <w:rsid w:val="00B7166C"/>
    <w:rsid w:val="00B717A7"/>
    <w:rsid w:val="00B7188B"/>
    <w:rsid w:val="00B71A6F"/>
    <w:rsid w:val="00B71AB2"/>
    <w:rsid w:val="00B71BF9"/>
    <w:rsid w:val="00B71C46"/>
    <w:rsid w:val="00B71D6F"/>
    <w:rsid w:val="00B72004"/>
    <w:rsid w:val="00B720C3"/>
    <w:rsid w:val="00B72175"/>
    <w:rsid w:val="00B722A2"/>
    <w:rsid w:val="00B722A6"/>
    <w:rsid w:val="00B723DE"/>
    <w:rsid w:val="00B7240A"/>
    <w:rsid w:val="00B725B9"/>
    <w:rsid w:val="00B725E3"/>
    <w:rsid w:val="00B72618"/>
    <w:rsid w:val="00B72758"/>
    <w:rsid w:val="00B728F4"/>
    <w:rsid w:val="00B7295E"/>
    <w:rsid w:val="00B72B27"/>
    <w:rsid w:val="00B72C3C"/>
    <w:rsid w:val="00B72C48"/>
    <w:rsid w:val="00B72C71"/>
    <w:rsid w:val="00B72FA2"/>
    <w:rsid w:val="00B730DF"/>
    <w:rsid w:val="00B73400"/>
    <w:rsid w:val="00B73553"/>
    <w:rsid w:val="00B735AF"/>
    <w:rsid w:val="00B73613"/>
    <w:rsid w:val="00B7363D"/>
    <w:rsid w:val="00B73755"/>
    <w:rsid w:val="00B737BA"/>
    <w:rsid w:val="00B738DB"/>
    <w:rsid w:val="00B739C7"/>
    <w:rsid w:val="00B73A82"/>
    <w:rsid w:val="00B73ADE"/>
    <w:rsid w:val="00B73AEE"/>
    <w:rsid w:val="00B73BAE"/>
    <w:rsid w:val="00B741B4"/>
    <w:rsid w:val="00B74230"/>
    <w:rsid w:val="00B74285"/>
    <w:rsid w:val="00B742BC"/>
    <w:rsid w:val="00B743AF"/>
    <w:rsid w:val="00B74592"/>
    <w:rsid w:val="00B745CA"/>
    <w:rsid w:val="00B745DC"/>
    <w:rsid w:val="00B74616"/>
    <w:rsid w:val="00B74639"/>
    <w:rsid w:val="00B74651"/>
    <w:rsid w:val="00B7476A"/>
    <w:rsid w:val="00B747B2"/>
    <w:rsid w:val="00B748B5"/>
    <w:rsid w:val="00B74A69"/>
    <w:rsid w:val="00B74FC3"/>
    <w:rsid w:val="00B7511E"/>
    <w:rsid w:val="00B75135"/>
    <w:rsid w:val="00B75205"/>
    <w:rsid w:val="00B75275"/>
    <w:rsid w:val="00B752A7"/>
    <w:rsid w:val="00B753BA"/>
    <w:rsid w:val="00B753FE"/>
    <w:rsid w:val="00B754A1"/>
    <w:rsid w:val="00B7551E"/>
    <w:rsid w:val="00B75560"/>
    <w:rsid w:val="00B755B7"/>
    <w:rsid w:val="00B75666"/>
    <w:rsid w:val="00B7577E"/>
    <w:rsid w:val="00B757E7"/>
    <w:rsid w:val="00B75AEB"/>
    <w:rsid w:val="00B75B63"/>
    <w:rsid w:val="00B75D68"/>
    <w:rsid w:val="00B75E34"/>
    <w:rsid w:val="00B75E48"/>
    <w:rsid w:val="00B75F53"/>
    <w:rsid w:val="00B75F64"/>
    <w:rsid w:val="00B7601F"/>
    <w:rsid w:val="00B762A1"/>
    <w:rsid w:val="00B762B3"/>
    <w:rsid w:val="00B76369"/>
    <w:rsid w:val="00B764BB"/>
    <w:rsid w:val="00B765AE"/>
    <w:rsid w:val="00B765C7"/>
    <w:rsid w:val="00B7679B"/>
    <w:rsid w:val="00B76832"/>
    <w:rsid w:val="00B7684F"/>
    <w:rsid w:val="00B76869"/>
    <w:rsid w:val="00B7686C"/>
    <w:rsid w:val="00B76888"/>
    <w:rsid w:val="00B76913"/>
    <w:rsid w:val="00B7694D"/>
    <w:rsid w:val="00B769F2"/>
    <w:rsid w:val="00B76A1B"/>
    <w:rsid w:val="00B76A7F"/>
    <w:rsid w:val="00B76BF8"/>
    <w:rsid w:val="00B76D06"/>
    <w:rsid w:val="00B76E06"/>
    <w:rsid w:val="00B76FA2"/>
    <w:rsid w:val="00B771D6"/>
    <w:rsid w:val="00B772E2"/>
    <w:rsid w:val="00B7732A"/>
    <w:rsid w:val="00B77390"/>
    <w:rsid w:val="00B774BC"/>
    <w:rsid w:val="00B77882"/>
    <w:rsid w:val="00B7797D"/>
    <w:rsid w:val="00B77A09"/>
    <w:rsid w:val="00B77A16"/>
    <w:rsid w:val="00B77BBD"/>
    <w:rsid w:val="00B77BF7"/>
    <w:rsid w:val="00B77D66"/>
    <w:rsid w:val="00B77E9E"/>
    <w:rsid w:val="00B77F30"/>
    <w:rsid w:val="00B77FCD"/>
    <w:rsid w:val="00B77FE1"/>
    <w:rsid w:val="00B80017"/>
    <w:rsid w:val="00B8006E"/>
    <w:rsid w:val="00B8009A"/>
    <w:rsid w:val="00B800B7"/>
    <w:rsid w:val="00B801BC"/>
    <w:rsid w:val="00B801F7"/>
    <w:rsid w:val="00B804CF"/>
    <w:rsid w:val="00B804DB"/>
    <w:rsid w:val="00B804E9"/>
    <w:rsid w:val="00B8054C"/>
    <w:rsid w:val="00B80674"/>
    <w:rsid w:val="00B806D3"/>
    <w:rsid w:val="00B806F0"/>
    <w:rsid w:val="00B8085D"/>
    <w:rsid w:val="00B808B6"/>
    <w:rsid w:val="00B809B4"/>
    <w:rsid w:val="00B809BD"/>
    <w:rsid w:val="00B80B99"/>
    <w:rsid w:val="00B80CC7"/>
    <w:rsid w:val="00B80DF0"/>
    <w:rsid w:val="00B80E4A"/>
    <w:rsid w:val="00B80FB0"/>
    <w:rsid w:val="00B810D5"/>
    <w:rsid w:val="00B811B9"/>
    <w:rsid w:val="00B811D6"/>
    <w:rsid w:val="00B812ED"/>
    <w:rsid w:val="00B81310"/>
    <w:rsid w:val="00B813E5"/>
    <w:rsid w:val="00B8153C"/>
    <w:rsid w:val="00B815F9"/>
    <w:rsid w:val="00B8161D"/>
    <w:rsid w:val="00B81626"/>
    <w:rsid w:val="00B8165A"/>
    <w:rsid w:val="00B818FD"/>
    <w:rsid w:val="00B81AC8"/>
    <w:rsid w:val="00B81D06"/>
    <w:rsid w:val="00B81D69"/>
    <w:rsid w:val="00B8200F"/>
    <w:rsid w:val="00B82189"/>
    <w:rsid w:val="00B82358"/>
    <w:rsid w:val="00B823A1"/>
    <w:rsid w:val="00B8251C"/>
    <w:rsid w:val="00B8288A"/>
    <w:rsid w:val="00B82CBA"/>
    <w:rsid w:val="00B82EA1"/>
    <w:rsid w:val="00B82F96"/>
    <w:rsid w:val="00B82FC6"/>
    <w:rsid w:val="00B83057"/>
    <w:rsid w:val="00B830F3"/>
    <w:rsid w:val="00B8313A"/>
    <w:rsid w:val="00B83327"/>
    <w:rsid w:val="00B8335D"/>
    <w:rsid w:val="00B833F8"/>
    <w:rsid w:val="00B8344C"/>
    <w:rsid w:val="00B8380F"/>
    <w:rsid w:val="00B83A6F"/>
    <w:rsid w:val="00B83AC1"/>
    <w:rsid w:val="00B83AD5"/>
    <w:rsid w:val="00B83B9F"/>
    <w:rsid w:val="00B83C16"/>
    <w:rsid w:val="00B83DAE"/>
    <w:rsid w:val="00B83E00"/>
    <w:rsid w:val="00B83E26"/>
    <w:rsid w:val="00B83EB6"/>
    <w:rsid w:val="00B83EC9"/>
    <w:rsid w:val="00B83EF4"/>
    <w:rsid w:val="00B83FB9"/>
    <w:rsid w:val="00B84048"/>
    <w:rsid w:val="00B84069"/>
    <w:rsid w:val="00B840CA"/>
    <w:rsid w:val="00B84147"/>
    <w:rsid w:val="00B841BF"/>
    <w:rsid w:val="00B84293"/>
    <w:rsid w:val="00B84404"/>
    <w:rsid w:val="00B844A6"/>
    <w:rsid w:val="00B84513"/>
    <w:rsid w:val="00B8451D"/>
    <w:rsid w:val="00B84542"/>
    <w:rsid w:val="00B845B8"/>
    <w:rsid w:val="00B8461B"/>
    <w:rsid w:val="00B84736"/>
    <w:rsid w:val="00B847D2"/>
    <w:rsid w:val="00B848C9"/>
    <w:rsid w:val="00B848DB"/>
    <w:rsid w:val="00B84917"/>
    <w:rsid w:val="00B84A15"/>
    <w:rsid w:val="00B84A58"/>
    <w:rsid w:val="00B84CFF"/>
    <w:rsid w:val="00B84D3C"/>
    <w:rsid w:val="00B84E2B"/>
    <w:rsid w:val="00B84F41"/>
    <w:rsid w:val="00B84F6F"/>
    <w:rsid w:val="00B850EF"/>
    <w:rsid w:val="00B85129"/>
    <w:rsid w:val="00B851A1"/>
    <w:rsid w:val="00B851E4"/>
    <w:rsid w:val="00B85220"/>
    <w:rsid w:val="00B852B1"/>
    <w:rsid w:val="00B85353"/>
    <w:rsid w:val="00B8541F"/>
    <w:rsid w:val="00B85472"/>
    <w:rsid w:val="00B8548D"/>
    <w:rsid w:val="00B85532"/>
    <w:rsid w:val="00B855EB"/>
    <w:rsid w:val="00B8564D"/>
    <w:rsid w:val="00B858B6"/>
    <w:rsid w:val="00B85A56"/>
    <w:rsid w:val="00B85A6A"/>
    <w:rsid w:val="00B85B79"/>
    <w:rsid w:val="00B85C1B"/>
    <w:rsid w:val="00B85C85"/>
    <w:rsid w:val="00B85D09"/>
    <w:rsid w:val="00B85D20"/>
    <w:rsid w:val="00B85D87"/>
    <w:rsid w:val="00B85DE6"/>
    <w:rsid w:val="00B85E5F"/>
    <w:rsid w:val="00B85ED1"/>
    <w:rsid w:val="00B85F12"/>
    <w:rsid w:val="00B85F44"/>
    <w:rsid w:val="00B86013"/>
    <w:rsid w:val="00B8611E"/>
    <w:rsid w:val="00B86129"/>
    <w:rsid w:val="00B86166"/>
    <w:rsid w:val="00B861AF"/>
    <w:rsid w:val="00B86201"/>
    <w:rsid w:val="00B862A3"/>
    <w:rsid w:val="00B862CB"/>
    <w:rsid w:val="00B86412"/>
    <w:rsid w:val="00B86574"/>
    <w:rsid w:val="00B866B0"/>
    <w:rsid w:val="00B86771"/>
    <w:rsid w:val="00B867EC"/>
    <w:rsid w:val="00B867F0"/>
    <w:rsid w:val="00B869E7"/>
    <w:rsid w:val="00B86B20"/>
    <w:rsid w:val="00B86B7F"/>
    <w:rsid w:val="00B86BD5"/>
    <w:rsid w:val="00B86CAB"/>
    <w:rsid w:val="00B86CE9"/>
    <w:rsid w:val="00B86D01"/>
    <w:rsid w:val="00B86E6A"/>
    <w:rsid w:val="00B86E71"/>
    <w:rsid w:val="00B86E92"/>
    <w:rsid w:val="00B86F15"/>
    <w:rsid w:val="00B86F1A"/>
    <w:rsid w:val="00B86F28"/>
    <w:rsid w:val="00B87062"/>
    <w:rsid w:val="00B8707B"/>
    <w:rsid w:val="00B8708C"/>
    <w:rsid w:val="00B87329"/>
    <w:rsid w:val="00B873EE"/>
    <w:rsid w:val="00B8740A"/>
    <w:rsid w:val="00B874A6"/>
    <w:rsid w:val="00B876EA"/>
    <w:rsid w:val="00B8770A"/>
    <w:rsid w:val="00B87745"/>
    <w:rsid w:val="00B877E1"/>
    <w:rsid w:val="00B8782E"/>
    <w:rsid w:val="00B878BA"/>
    <w:rsid w:val="00B878E3"/>
    <w:rsid w:val="00B87BC5"/>
    <w:rsid w:val="00B87CCB"/>
    <w:rsid w:val="00B87E5A"/>
    <w:rsid w:val="00B87E71"/>
    <w:rsid w:val="00B87F2A"/>
    <w:rsid w:val="00B87FBE"/>
    <w:rsid w:val="00B90340"/>
    <w:rsid w:val="00B90579"/>
    <w:rsid w:val="00B905F8"/>
    <w:rsid w:val="00B905FA"/>
    <w:rsid w:val="00B909F0"/>
    <w:rsid w:val="00B90B49"/>
    <w:rsid w:val="00B90C4F"/>
    <w:rsid w:val="00B90C65"/>
    <w:rsid w:val="00B90D66"/>
    <w:rsid w:val="00B90F0A"/>
    <w:rsid w:val="00B91009"/>
    <w:rsid w:val="00B91398"/>
    <w:rsid w:val="00B913D7"/>
    <w:rsid w:val="00B9142D"/>
    <w:rsid w:val="00B9163D"/>
    <w:rsid w:val="00B91642"/>
    <w:rsid w:val="00B91858"/>
    <w:rsid w:val="00B91890"/>
    <w:rsid w:val="00B919E0"/>
    <w:rsid w:val="00B919F2"/>
    <w:rsid w:val="00B91AF7"/>
    <w:rsid w:val="00B91C98"/>
    <w:rsid w:val="00B91CD4"/>
    <w:rsid w:val="00B91ED4"/>
    <w:rsid w:val="00B91FC3"/>
    <w:rsid w:val="00B92168"/>
    <w:rsid w:val="00B9235C"/>
    <w:rsid w:val="00B92388"/>
    <w:rsid w:val="00B92617"/>
    <w:rsid w:val="00B9269B"/>
    <w:rsid w:val="00B928E4"/>
    <w:rsid w:val="00B92905"/>
    <w:rsid w:val="00B92947"/>
    <w:rsid w:val="00B92A0F"/>
    <w:rsid w:val="00B92D3F"/>
    <w:rsid w:val="00B92D7C"/>
    <w:rsid w:val="00B92DDF"/>
    <w:rsid w:val="00B92DE3"/>
    <w:rsid w:val="00B92EAD"/>
    <w:rsid w:val="00B92F1E"/>
    <w:rsid w:val="00B92F6D"/>
    <w:rsid w:val="00B93008"/>
    <w:rsid w:val="00B93106"/>
    <w:rsid w:val="00B93152"/>
    <w:rsid w:val="00B93179"/>
    <w:rsid w:val="00B93286"/>
    <w:rsid w:val="00B934B9"/>
    <w:rsid w:val="00B93618"/>
    <w:rsid w:val="00B936C7"/>
    <w:rsid w:val="00B9372B"/>
    <w:rsid w:val="00B93751"/>
    <w:rsid w:val="00B938B5"/>
    <w:rsid w:val="00B938C9"/>
    <w:rsid w:val="00B938DA"/>
    <w:rsid w:val="00B93B32"/>
    <w:rsid w:val="00B93D99"/>
    <w:rsid w:val="00B93E4D"/>
    <w:rsid w:val="00B93EBF"/>
    <w:rsid w:val="00B93EE3"/>
    <w:rsid w:val="00B93F02"/>
    <w:rsid w:val="00B93F54"/>
    <w:rsid w:val="00B93F5D"/>
    <w:rsid w:val="00B94025"/>
    <w:rsid w:val="00B9408C"/>
    <w:rsid w:val="00B940F1"/>
    <w:rsid w:val="00B9412D"/>
    <w:rsid w:val="00B9433D"/>
    <w:rsid w:val="00B94386"/>
    <w:rsid w:val="00B94469"/>
    <w:rsid w:val="00B9459D"/>
    <w:rsid w:val="00B9466A"/>
    <w:rsid w:val="00B946FC"/>
    <w:rsid w:val="00B94744"/>
    <w:rsid w:val="00B947D5"/>
    <w:rsid w:val="00B947EF"/>
    <w:rsid w:val="00B94875"/>
    <w:rsid w:val="00B949C7"/>
    <w:rsid w:val="00B949D2"/>
    <w:rsid w:val="00B94A66"/>
    <w:rsid w:val="00B94AB7"/>
    <w:rsid w:val="00B94C3A"/>
    <w:rsid w:val="00B94D07"/>
    <w:rsid w:val="00B94E1D"/>
    <w:rsid w:val="00B9511E"/>
    <w:rsid w:val="00B951CB"/>
    <w:rsid w:val="00B9524C"/>
    <w:rsid w:val="00B9525A"/>
    <w:rsid w:val="00B952B4"/>
    <w:rsid w:val="00B9572A"/>
    <w:rsid w:val="00B95742"/>
    <w:rsid w:val="00B95773"/>
    <w:rsid w:val="00B9582A"/>
    <w:rsid w:val="00B9597C"/>
    <w:rsid w:val="00B959F2"/>
    <w:rsid w:val="00B95AE2"/>
    <w:rsid w:val="00B95B24"/>
    <w:rsid w:val="00B95BB6"/>
    <w:rsid w:val="00B95BBA"/>
    <w:rsid w:val="00B95BF4"/>
    <w:rsid w:val="00B95C57"/>
    <w:rsid w:val="00B95D85"/>
    <w:rsid w:val="00B95E0D"/>
    <w:rsid w:val="00B95EC1"/>
    <w:rsid w:val="00B95EE6"/>
    <w:rsid w:val="00B960DB"/>
    <w:rsid w:val="00B9619C"/>
    <w:rsid w:val="00B961EF"/>
    <w:rsid w:val="00B96243"/>
    <w:rsid w:val="00B9633A"/>
    <w:rsid w:val="00B9635A"/>
    <w:rsid w:val="00B9635F"/>
    <w:rsid w:val="00B96431"/>
    <w:rsid w:val="00B96493"/>
    <w:rsid w:val="00B96683"/>
    <w:rsid w:val="00B966EF"/>
    <w:rsid w:val="00B9672D"/>
    <w:rsid w:val="00B9679F"/>
    <w:rsid w:val="00B96841"/>
    <w:rsid w:val="00B968C2"/>
    <w:rsid w:val="00B96A08"/>
    <w:rsid w:val="00B96C58"/>
    <w:rsid w:val="00B96DAD"/>
    <w:rsid w:val="00B96DD7"/>
    <w:rsid w:val="00B97046"/>
    <w:rsid w:val="00B9704F"/>
    <w:rsid w:val="00B9776E"/>
    <w:rsid w:val="00B9787C"/>
    <w:rsid w:val="00B97A14"/>
    <w:rsid w:val="00B97B3C"/>
    <w:rsid w:val="00B97B50"/>
    <w:rsid w:val="00B97B86"/>
    <w:rsid w:val="00B97BBF"/>
    <w:rsid w:val="00B97CF9"/>
    <w:rsid w:val="00B97D8F"/>
    <w:rsid w:val="00B97D92"/>
    <w:rsid w:val="00B97DF7"/>
    <w:rsid w:val="00B97E4C"/>
    <w:rsid w:val="00B97E4F"/>
    <w:rsid w:val="00B97E8A"/>
    <w:rsid w:val="00B97F9E"/>
    <w:rsid w:val="00B97FCD"/>
    <w:rsid w:val="00B97FDD"/>
    <w:rsid w:val="00BA002B"/>
    <w:rsid w:val="00BA0137"/>
    <w:rsid w:val="00BA0191"/>
    <w:rsid w:val="00BA01CA"/>
    <w:rsid w:val="00BA0210"/>
    <w:rsid w:val="00BA022F"/>
    <w:rsid w:val="00BA028F"/>
    <w:rsid w:val="00BA034E"/>
    <w:rsid w:val="00BA04D3"/>
    <w:rsid w:val="00BA04DA"/>
    <w:rsid w:val="00BA0655"/>
    <w:rsid w:val="00BA0696"/>
    <w:rsid w:val="00BA06A2"/>
    <w:rsid w:val="00BA06EF"/>
    <w:rsid w:val="00BA0798"/>
    <w:rsid w:val="00BA0837"/>
    <w:rsid w:val="00BA09CC"/>
    <w:rsid w:val="00BA0A8A"/>
    <w:rsid w:val="00BA0BE9"/>
    <w:rsid w:val="00BA0D55"/>
    <w:rsid w:val="00BA0DA4"/>
    <w:rsid w:val="00BA0DAB"/>
    <w:rsid w:val="00BA0DBF"/>
    <w:rsid w:val="00BA0DD9"/>
    <w:rsid w:val="00BA0DFA"/>
    <w:rsid w:val="00BA0FD2"/>
    <w:rsid w:val="00BA10B6"/>
    <w:rsid w:val="00BA10C0"/>
    <w:rsid w:val="00BA12BC"/>
    <w:rsid w:val="00BA130A"/>
    <w:rsid w:val="00BA1310"/>
    <w:rsid w:val="00BA1464"/>
    <w:rsid w:val="00BA14B7"/>
    <w:rsid w:val="00BA1579"/>
    <w:rsid w:val="00BA1767"/>
    <w:rsid w:val="00BA179B"/>
    <w:rsid w:val="00BA18BA"/>
    <w:rsid w:val="00BA1982"/>
    <w:rsid w:val="00BA19D0"/>
    <w:rsid w:val="00BA1AC5"/>
    <w:rsid w:val="00BA1AD0"/>
    <w:rsid w:val="00BA1B1A"/>
    <w:rsid w:val="00BA1BBB"/>
    <w:rsid w:val="00BA1CF1"/>
    <w:rsid w:val="00BA1D14"/>
    <w:rsid w:val="00BA1D41"/>
    <w:rsid w:val="00BA1DF0"/>
    <w:rsid w:val="00BA1EAD"/>
    <w:rsid w:val="00BA1F1A"/>
    <w:rsid w:val="00BA1FF1"/>
    <w:rsid w:val="00BA201D"/>
    <w:rsid w:val="00BA20B9"/>
    <w:rsid w:val="00BA21AC"/>
    <w:rsid w:val="00BA2473"/>
    <w:rsid w:val="00BA2605"/>
    <w:rsid w:val="00BA2839"/>
    <w:rsid w:val="00BA28BC"/>
    <w:rsid w:val="00BA2B15"/>
    <w:rsid w:val="00BA2BD4"/>
    <w:rsid w:val="00BA2BF9"/>
    <w:rsid w:val="00BA2D08"/>
    <w:rsid w:val="00BA2D4F"/>
    <w:rsid w:val="00BA2DA5"/>
    <w:rsid w:val="00BA2DBB"/>
    <w:rsid w:val="00BA2E0B"/>
    <w:rsid w:val="00BA314F"/>
    <w:rsid w:val="00BA3289"/>
    <w:rsid w:val="00BA3298"/>
    <w:rsid w:val="00BA3340"/>
    <w:rsid w:val="00BA3369"/>
    <w:rsid w:val="00BA3427"/>
    <w:rsid w:val="00BA3498"/>
    <w:rsid w:val="00BA34CE"/>
    <w:rsid w:val="00BA358F"/>
    <w:rsid w:val="00BA3651"/>
    <w:rsid w:val="00BA367E"/>
    <w:rsid w:val="00BA36EE"/>
    <w:rsid w:val="00BA3864"/>
    <w:rsid w:val="00BA3872"/>
    <w:rsid w:val="00BA38D9"/>
    <w:rsid w:val="00BA3ACA"/>
    <w:rsid w:val="00BA3DD8"/>
    <w:rsid w:val="00BA3E13"/>
    <w:rsid w:val="00BA3E80"/>
    <w:rsid w:val="00BA3EE1"/>
    <w:rsid w:val="00BA3F00"/>
    <w:rsid w:val="00BA3F8B"/>
    <w:rsid w:val="00BA3FC3"/>
    <w:rsid w:val="00BA4155"/>
    <w:rsid w:val="00BA4177"/>
    <w:rsid w:val="00BA4191"/>
    <w:rsid w:val="00BA419B"/>
    <w:rsid w:val="00BA4463"/>
    <w:rsid w:val="00BA4464"/>
    <w:rsid w:val="00BA44EA"/>
    <w:rsid w:val="00BA4512"/>
    <w:rsid w:val="00BA475B"/>
    <w:rsid w:val="00BA47C3"/>
    <w:rsid w:val="00BA47DA"/>
    <w:rsid w:val="00BA47E3"/>
    <w:rsid w:val="00BA48D6"/>
    <w:rsid w:val="00BA49EB"/>
    <w:rsid w:val="00BA4B4E"/>
    <w:rsid w:val="00BA4BCD"/>
    <w:rsid w:val="00BA4D5C"/>
    <w:rsid w:val="00BA4D7B"/>
    <w:rsid w:val="00BA4FA1"/>
    <w:rsid w:val="00BA50D2"/>
    <w:rsid w:val="00BA511A"/>
    <w:rsid w:val="00BA5269"/>
    <w:rsid w:val="00BA5428"/>
    <w:rsid w:val="00BA5600"/>
    <w:rsid w:val="00BA56BF"/>
    <w:rsid w:val="00BA56ED"/>
    <w:rsid w:val="00BA5797"/>
    <w:rsid w:val="00BA5850"/>
    <w:rsid w:val="00BA5946"/>
    <w:rsid w:val="00BA5B31"/>
    <w:rsid w:val="00BA5BB0"/>
    <w:rsid w:val="00BA5CB3"/>
    <w:rsid w:val="00BA5D94"/>
    <w:rsid w:val="00BA5DEE"/>
    <w:rsid w:val="00BA6184"/>
    <w:rsid w:val="00BA61CE"/>
    <w:rsid w:val="00BA639C"/>
    <w:rsid w:val="00BA63A1"/>
    <w:rsid w:val="00BA63C4"/>
    <w:rsid w:val="00BA662A"/>
    <w:rsid w:val="00BA6697"/>
    <w:rsid w:val="00BA6782"/>
    <w:rsid w:val="00BA6959"/>
    <w:rsid w:val="00BA69DA"/>
    <w:rsid w:val="00BA6B20"/>
    <w:rsid w:val="00BA6B83"/>
    <w:rsid w:val="00BA6BF7"/>
    <w:rsid w:val="00BA6C4B"/>
    <w:rsid w:val="00BA6D2F"/>
    <w:rsid w:val="00BA6E28"/>
    <w:rsid w:val="00BA6E81"/>
    <w:rsid w:val="00BA6F85"/>
    <w:rsid w:val="00BA6F9D"/>
    <w:rsid w:val="00BA701B"/>
    <w:rsid w:val="00BA7033"/>
    <w:rsid w:val="00BA710C"/>
    <w:rsid w:val="00BA7266"/>
    <w:rsid w:val="00BA72C0"/>
    <w:rsid w:val="00BA73C7"/>
    <w:rsid w:val="00BA7408"/>
    <w:rsid w:val="00BA762E"/>
    <w:rsid w:val="00BA76DF"/>
    <w:rsid w:val="00BA7803"/>
    <w:rsid w:val="00BA78A5"/>
    <w:rsid w:val="00BA78B6"/>
    <w:rsid w:val="00BA7AC6"/>
    <w:rsid w:val="00BA7C63"/>
    <w:rsid w:val="00BA7C96"/>
    <w:rsid w:val="00BA7D4B"/>
    <w:rsid w:val="00BA7E08"/>
    <w:rsid w:val="00BA7EA4"/>
    <w:rsid w:val="00BA7F8C"/>
    <w:rsid w:val="00BB0044"/>
    <w:rsid w:val="00BB02AD"/>
    <w:rsid w:val="00BB033C"/>
    <w:rsid w:val="00BB03C3"/>
    <w:rsid w:val="00BB04A6"/>
    <w:rsid w:val="00BB04BB"/>
    <w:rsid w:val="00BB04C5"/>
    <w:rsid w:val="00BB0539"/>
    <w:rsid w:val="00BB056E"/>
    <w:rsid w:val="00BB05C5"/>
    <w:rsid w:val="00BB07CA"/>
    <w:rsid w:val="00BB07F5"/>
    <w:rsid w:val="00BB096E"/>
    <w:rsid w:val="00BB0A1C"/>
    <w:rsid w:val="00BB0BD3"/>
    <w:rsid w:val="00BB0C06"/>
    <w:rsid w:val="00BB0C10"/>
    <w:rsid w:val="00BB0C57"/>
    <w:rsid w:val="00BB0C66"/>
    <w:rsid w:val="00BB0CE0"/>
    <w:rsid w:val="00BB0DF8"/>
    <w:rsid w:val="00BB0E1A"/>
    <w:rsid w:val="00BB0F2B"/>
    <w:rsid w:val="00BB0F8A"/>
    <w:rsid w:val="00BB1094"/>
    <w:rsid w:val="00BB10E6"/>
    <w:rsid w:val="00BB11A8"/>
    <w:rsid w:val="00BB1219"/>
    <w:rsid w:val="00BB126A"/>
    <w:rsid w:val="00BB1499"/>
    <w:rsid w:val="00BB159A"/>
    <w:rsid w:val="00BB15B5"/>
    <w:rsid w:val="00BB1627"/>
    <w:rsid w:val="00BB164F"/>
    <w:rsid w:val="00BB1678"/>
    <w:rsid w:val="00BB16F2"/>
    <w:rsid w:val="00BB1759"/>
    <w:rsid w:val="00BB175E"/>
    <w:rsid w:val="00BB1809"/>
    <w:rsid w:val="00BB1816"/>
    <w:rsid w:val="00BB1919"/>
    <w:rsid w:val="00BB19C6"/>
    <w:rsid w:val="00BB1B3E"/>
    <w:rsid w:val="00BB1C27"/>
    <w:rsid w:val="00BB1CD7"/>
    <w:rsid w:val="00BB1D0B"/>
    <w:rsid w:val="00BB1E9E"/>
    <w:rsid w:val="00BB1EEE"/>
    <w:rsid w:val="00BB1F23"/>
    <w:rsid w:val="00BB20C6"/>
    <w:rsid w:val="00BB22CF"/>
    <w:rsid w:val="00BB244F"/>
    <w:rsid w:val="00BB24AF"/>
    <w:rsid w:val="00BB24D1"/>
    <w:rsid w:val="00BB256A"/>
    <w:rsid w:val="00BB25EB"/>
    <w:rsid w:val="00BB25F4"/>
    <w:rsid w:val="00BB2610"/>
    <w:rsid w:val="00BB269E"/>
    <w:rsid w:val="00BB26B7"/>
    <w:rsid w:val="00BB2760"/>
    <w:rsid w:val="00BB28D9"/>
    <w:rsid w:val="00BB29BA"/>
    <w:rsid w:val="00BB2A1A"/>
    <w:rsid w:val="00BB2A40"/>
    <w:rsid w:val="00BB2A49"/>
    <w:rsid w:val="00BB2B63"/>
    <w:rsid w:val="00BB2BCC"/>
    <w:rsid w:val="00BB2D09"/>
    <w:rsid w:val="00BB2D81"/>
    <w:rsid w:val="00BB2DDF"/>
    <w:rsid w:val="00BB2F46"/>
    <w:rsid w:val="00BB3068"/>
    <w:rsid w:val="00BB3174"/>
    <w:rsid w:val="00BB31C5"/>
    <w:rsid w:val="00BB31DB"/>
    <w:rsid w:val="00BB3296"/>
    <w:rsid w:val="00BB330A"/>
    <w:rsid w:val="00BB341B"/>
    <w:rsid w:val="00BB3535"/>
    <w:rsid w:val="00BB36A4"/>
    <w:rsid w:val="00BB36E4"/>
    <w:rsid w:val="00BB39CA"/>
    <w:rsid w:val="00BB3B1C"/>
    <w:rsid w:val="00BB3BA9"/>
    <w:rsid w:val="00BB3C06"/>
    <w:rsid w:val="00BB3C75"/>
    <w:rsid w:val="00BB3F55"/>
    <w:rsid w:val="00BB405A"/>
    <w:rsid w:val="00BB408B"/>
    <w:rsid w:val="00BB409A"/>
    <w:rsid w:val="00BB413B"/>
    <w:rsid w:val="00BB4175"/>
    <w:rsid w:val="00BB42CC"/>
    <w:rsid w:val="00BB440B"/>
    <w:rsid w:val="00BB448D"/>
    <w:rsid w:val="00BB46BA"/>
    <w:rsid w:val="00BB471C"/>
    <w:rsid w:val="00BB476F"/>
    <w:rsid w:val="00BB4A09"/>
    <w:rsid w:val="00BB4B13"/>
    <w:rsid w:val="00BB4B95"/>
    <w:rsid w:val="00BB4DDA"/>
    <w:rsid w:val="00BB4E55"/>
    <w:rsid w:val="00BB4F60"/>
    <w:rsid w:val="00BB5141"/>
    <w:rsid w:val="00BB517E"/>
    <w:rsid w:val="00BB5212"/>
    <w:rsid w:val="00BB5278"/>
    <w:rsid w:val="00BB5285"/>
    <w:rsid w:val="00BB52CB"/>
    <w:rsid w:val="00BB53AB"/>
    <w:rsid w:val="00BB55ED"/>
    <w:rsid w:val="00BB573E"/>
    <w:rsid w:val="00BB5802"/>
    <w:rsid w:val="00BB582D"/>
    <w:rsid w:val="00BB58D6"/>
    <w:rsid w:val="00BB5927"/>
    <w:rsid w:val="00BB59F4"/>
    <w:rsid w:val="00BB5A0D"/>
    <w:rsid w:val="00BB5AA8"/>
    <w:rsid w:val="00BB5B85"/>
    <w:rsid w:val="00BB5CCB"/>
    <w:rsid w:val="00BB5D52"/>
    <w:rsid w:val="00BB5E9C"/>
    <w:rsid w:val="00BB61B2"/>
    <w:rsid w:val="00BB62E5"/>
    <w:rsid w:val="00BB662A"/>
    <w:rsid w:val="00BB6650"/>
    <w:rsid w:val="00BB6886"/>
    <w:rsid w:val="00BB6958"/>
    <w:rsid w:val="00BB69BF"/>
    <w:rsid w:val="00BB6A1D"/>
    <w:rsid w:val="00BB6A88"/>
    <w:rsid w:val="00BB6AD6"/>
    <w:rsid w:val="00BB6B14"/>
    <w:rsid w:val="00BB6B92"/>
    <w:rsid w:val="00BB6BFC"/>
    <w:rsid w:val="00BB6C70"/>
    <w:rsid w:val="00BB6CF0"/>
    <w:rsid w:val="00BB6E00"/>
    <w:rsid w:val="00BB6E25"/>
    <w:rsid w:val="00BB6EA2"/>
    <w:rsid w:val="00BB6ED7"/>
    <w:rsid w:val="00BB6F64"/>
    <w:rsid w:val="00BB70C3"/>
    <w:rsid w:val="00BB717C"/>
    <w:rsid w:val="00BB71B8"/>
    <w:rsid w:val="00BB7213"/>
    <w:rsid w:val="00BB7289"/>
    <w:rsid w:val="00BB7347"/>
    <w:rsid w:val="00BB74E5"/>
    <w:rsid w:val="00BB763A"/>
    <w:rsid w:val="00BB777E"/>
    <w:rsid w:val="00BB7797"/>
    <w:rsid w:val="00BB77B3"/>
    <w:rsid w:val="00BB77FD"/>
    <w:rsid w:val="00BB782C"/>
    <w:rsid w:val="00BB78C8"/>
    <w:rsid w:val="00BB7B13"/>
    <w:rsid w:val="00BB7B39"/>
    <w:rsid w:val="00BB7BBE"/>
    <w:rsid w:val="00BB7C31"/>
    <w:rsid w:val="00BB7C8E"/>
    <w:rsid w:val="00BB7CD5"/>
    <w:rsid w:val="00BB7D48"/>
    <w:rsid w:val="00BB7DA1"/>
    <w:rsid w:val="00BC00AE"/>
    <w:rsid w:val="00BC00D9"/>
    <w:rsid w:val="00BC02C2"/>
    <w:rsid w:val="00BC032D"/>
    <w:rsid w:val="00BC0455"/>
    <w:rsid w:val="00BC04DA"/>
    <w:rsid w:val="00BC0648"/>
    <w:rsid w:val="00BC06E8"/>
    <w:rsid w:val="00BC0A4F"/>
    <w:rsid w:val="00BC0C3F"/>
    <w:rsid w:val="00BC0C63"/>
    <w:rsid w:val="00BC0D0E"/>
    <w:rsid w:val="00BC0E66"/>
    <w:rsid w:val="00BC1089"/>
    <w:rsid w:val="00BC10BB"/>
    <w:rsid w:val="00BC1264"/>
    <w:rsid w:val="00BC12EB"/>
    <w:rsid w:val="00BC14C2"/>
    <w:rsid w:val="00BC15FD"/>
    <w:rsid w:val="00BC1689"/>
    <w:rsid w:val="00BC171F"/>
    <w:rsid w:val="00BC17AA"/>
    <w:rsid w:val="00BC17B1"/>
    <w:rsid w:val="00BC19C4"/>
    <w:rsid w:val="00BC19E4"/>
    <w:rsid w:val="00BC1CD9"/>
    <w:rsid w:val="00BC1D21"/>
    <w:rsid w:val="00BC1E73"/>
    <w:rsid w:val="00BC1EFD"/>
    <w:rsid w:val="00BC1F35"/>
    <w:rsid w:val="00BC1F6F"/>
    <w:rsid w:val="00BC20A0"/>
    <w:rsid w:val="00BC21C9"/>
    <w:rsid w:val="00BC2265"/>
    <w:rsid w:val="00BC23CA"/>
    <w:rsid w:val="00BC23F3"/>
    <w:rsid w:val="00BC248C"/>
    <w:rsid w:val="00BC2493"/>
    <w:rsid w:val="00BC250E"/>
    <w:rsid w:val="00BC2595"/>
    <w:rsid w:val="00BC25B4"/>
    <w:rsid w:val="00BC2655"/>
    <w:rsid w:val="00BC2809"/>
    <w:rsid w:val="00BC280A"/>
    <w:rsid w:val="00BC29BA"/>
    <w:rsid w:val="00BC2A22"/>
    <w:rsid w:val="00BC2A6F"/>
    <w:rsid w:val="00BC2A9D"/>
    <w:rsid w:val="00BC2B44"/>
    <w:rsid w:val="00BC2C73"/>
    <w:rsid w:val="00BC2E1D"/>
    <w:rsid w:val="00BC2E76"/>
    <w:rsid w:val="00BC2FC2"/>
    <w:rsid w:val="00BC30FC"/>
    <w:rsid w:val="00BC328A"/>
    <w:rsid w:val="00BC33CC"/>
    <w:rsid w:val="00BC3402"/>
    <w:rsid w:val="00BC343B"/>
    <w:rsid w:val="00BC359E"/>
    <w:rsid w:val="00BC3693"/>
    <w:rsid w:val="00BC37FD"/>
    <w:rsid w:val="00BC3906"/>
    <w:rsid w:val="00BC3957"/>
    <w:rsid w:val="00BC3973"/>
    <w:rsid w:val="00BC398D"/>
    <w:rsid w:val="00BC39E8"/>
    <w:rsid w:val="00BC3B8B"/>
    <w:rsid w:val="00BC3BC1"/>
    <w:rsid w:val="00BC3EEF"/>
    <w:rsid w:val="00BC4010"/>
    <w:rsid w:val="00BC4035"/>
    <w:rsid w:val="00BC407E"/>
    <w:rsid w:val="00BC46AB"/>
    <w:rsid w:val="00BC48E5"/>
    <w:rsid w:val="00BC49D0"/>
    <w:rsid w:val="00BC4AF0"/>
    <w:rsid w:val="00BC4E53"/>
    <w:rsid w:val="00BC4F9C"/>
    <w:rsid w:val="00BC5070"/>
    <w:rsid w:val="00BC50EA"/>
    <w:rsid w:val="00BC51A0"/>
    <w:rsid w:val="00BC52F5"/>
    <w:rsid w:val="00BC5325"/>
    <w:rsid w:val="00BC548C"/>
    <w:rsid w:val="00BC5568"/>
    <w:rsid w:val="00BC55BD"/>
    <w:rsid w:val="00BC56AD"/>
    <w:rsid w:val="00BC56FF"/>
    <w:rsid w:val="00BC5A11"/>
    <w:rsid w:val="00BC5A2D"/>
    <w:rsid w:val="00BC5A64"/>
    <w:rsid w:val="00BC5A8E"/>
    <w:rsid w:val="00BC5AC0"/>
    <w:rsid w:val="00BC5AD8"/>
    <w:rsid w:val="00BC5C20"/>
    <w:rsid w:val="00BC5C76"/>
    <w:rsid w:val="00BC5D20"/>
    <w:rsid w:val="00BC5D8B"/>
    <w:rsid w:val="00BC5DA5"/>
    <w:rsid w:val="00BC5F38"/>
    <w:rsid w:val="00BC61AA"/>
    <w:rsid w:val="00BC6338"/>
    <w:rsid w:val="00BC63D0"/>
    <w:rsid w:val="00BC65B5"/>
    <w:rsid w:val="00BC6755"/>
    <w:rsid w:val="00BC69DB"/>
    <w:rsid w:val="00BC6A75"/>
    <w:rsid w:val="00BC6B62"/>
    <w:rsid w:val="00BC6D38"/>
    <w:rsid w:val="00BC6E5C"/>
    <w:rsid w:val="00BC6E6A"/>
    <w:rsid w:val="00BC6EF7"/>
    <w:rsid w:val="00BC6EFE"/>
    <w:rsid w:val="00BC6F78"/>
    <w:rsid w:val="00BC6F90"/>
    <w:rsid w:val="00BC7000"/>
    <w:rsid w:val="00BC7179"/>
    <w:rsid w:val="00BC71C1"/>
    <w:rsid w:val="00BC720A"/>
    <w:rsid w:val="00BC73AC"/>
    <w:rsid w:val="00BC7401"/>
    <w:rsid w:val="00BC741E"/>
    <w:rsid w:val="00BC77B7"/>
    <w:rsid w:val="00BC781D"/>
    <w:rsid w:val="00BC787D"/>
    <w:rsid w:val="00BC7960"/>
    <w:rsid w:val="00BC7981"/>
    <w:rsid w:val="00BC7A1C"/>
    <w:rsid w:val="00BC7A44"/>
    <w:rsid w:val="00BC7CA8"/>
    <w:rsid w:val="00BC7D9B"/>
    <w:rsid w:val="00BC7EA3"/>
    <w:rsid w:val="00BC7EB8"/>
    <w:rsid w:val="00BC7F44"/>
    <w:rsid w:val="00BD01A8"/>
    <w:rsid w:val="00BD01D1"/>
    <w:rsid w:val="00BD01E4"/>
    <w:rsid w:val="00BD04FD"/>
    <w:rsid w:val="00BD07C8"/>
    <w:rsid w:val="00BD0891"/>
    <w:rsid w:val="00BD0910"/>
    <w:rsid w:val="00BD0975"/>
    <w:rsid w:val="00BD0A20"/>
    <w:rsid w:val="00BD0A5D"/>
    <w:rsid w:val="00BD0B2C"/>
    <w:rsid w:val="00BD0C1E"/>
    <w:rsid w:val="00BD0CD3"/>
    <w:rsid w:val="00BD0DDE"/>
    <w:rsid w:val="00BD0EC9"/>
    <w:rsid w:val="00BD0ED2"/>
    <w:rsid w:val="00BD1208"/>
    <w:rsid w:val="00BD12D2"/>
    <w:rsid w:val="00BD13CA"/>
    <w:rsid w:val="00BD1439"/>
    <w:rsid w:val="00BD14C9"/>
    <w:rsid w:val="00BD153B"/>
    <w:rsid w:val="00BD1575"/>
    <w:rsid w:val="00BD16CD"/>
    <w:rsid w:val="00BD16FC"/>
    <w:rsid w:val="00BD178A"/>
    <w:rsid w:val="00BD17AB"/>
    <w:rsid w:val="00BD18A9"/>
    <w:rsid w:val="00BD18C1"/>
    <w:rsid w:val="00BD1B49"/>
    <w:rsid w:val="00BD1BEE"/>
    <w:rsid w:val="00BD1DCA"/>
    <w:rsid w:val="00BD1EFD"/>
    <w:rsid w:val="00BD2033"/>
    <w:rsid w:val="00BD20CC"/>
    <w:rsid w:val="00BD20D3"/>
    <w:rsid w:val="00BD211E"/>
    <w:rsid w:val="00BD21BD"/>
    <w:rsid w:val="00BD2297"/>
    <w:rsid w:val="00BD23C4"/>
    <w:rsid w:val="00BD255D"/>
    <w:rsid w:val="00BD25F0"/>
    <w:rsid w:val="00BD2672"/>
    <w:rsid w:val="00BD26BD"/>
    <w:rsid w:val="00BD274B"/>
    <w:rsid w:val="00BD2809"/>
    <w:rsid w:val="00BD28E8"/>
    <w:rsid w:val="00BD2AA3"/>
    <w:rsid w:val="00BD2BD9"/>
    <w:rsid w:val="00BD2D29"/>
    <w:rsid w:val="00BD2D2E"/>
    <w:rsid w:val="00BD2D99"/>
    <w:rsid w:val="00BD30BC"/>
    <w:rsid w:val="00BD30BE"/>
    <w:rsid w:val="00BD3177"/>
    <w:rsid w:val="00BD3198"/>
    <w:rsid w:val="00BD31B0"/>
    <w:rsid w:val="00BD31C1"/>
    <w:rsid w:val="00BD31FB"/>
    <w:rsid w:val="00BD3269"/>
    <w:rsid w:val="00BD32E3"/>
    <w:rsid w:val="00BD3320"/>
    <w:rsid w:val="00BD3406"/>
    <w:rsid w:val="00BD3408"/>
    <w:rsid w:val="00BD3520"/>
    <w:rsid w:val="00BD354C"/>
    <w:rsid w:val="00BD35FC"/>
    <w:rsid w:val="00BD3619"/>
    <w:rsid w:val="00BD37DD"/>
    <w:rsid w:val="00BD3806"/>
    <w:rsid w:val="00BD3833"/>
    <w:rsid w:val="00BD3935"/>
    <w:rsid w:val="00BD39C3"/>
    <w:rsid w:val="00BD39EC"/>
    <w:rsid w:val="00BD39F8"/>
    <w:rsid w:val="00BD3A32"/>
    <w:rsid w:val="00BD3A7F"/>
    <w:rsid w:val="00BD3AD5"/>
    <w:rsid w:val="00BD3BB8"/>
    <w:rsid w:val="00BD3BC0"/>
    <w:rsid w:val="00BD3C2A"/>
    <w:rsid w:val="00BD3C3D"/>
    <w:rsid w:val="00BD3CF6"/>
    <w:rsid w:val="00BD3D0E"/>
    <w:rsid w:val="00BD3F55"/>
    <w:rsid w:val="00BD3F5C"/>
    <w:rsid w:val="00BD3FDD"/>
    <w:rsid w:val="00BD40C5"/>
    <w:rsid w:val="00BD41D0"/>
    <w:rsid w:val="00BD41E1"/>
    <w:rsid w:val="00BD41F8"/>
    <w:rsid w:val="00BD4220"/>
    <w:rsid w:val="00BD423E"/>
    <w:rsid w:val="00BD44AF"/>
    <w:rsid w:val="00BD456B"/>
    <w:rsid w:val="00BD456D"/>
    <w:rsid w:val="00BD4587"/>
    <w:rsid w:val="00BD45B0"/>
    <w:rsid w:val="00BD488A"/>
    <w:rsid w:val="00BD48D1"/>
    <w:rsid w:val="00BD48E6"/>
    <w:rsid w:val="00BD4ABE"/>
    <w:rsid w:val="00BD4C58"/>
    <w:rsid w:val="00BD4C74"/>
    <w:rsid w:val="00BD4CFC"/>
    <w:rsid w:val="00BD4EC7"/>
    <w:rsid w:val="00BD4F0A"/>
    <w:rsid w:val="00BD518E"/>
    <w:rsid w:val="00BD5321"/>
    <w:rsid w:val="00BD5391"/>
    <w:rsid w:val="00BD53DB"/>
    <w:rsid w:val="00BD555D"/>
    <w:rsid w:val="00BD56CD"/>
    <w:rsid w:val="00BD577A"/>
    <w:rsid w:val="00BD596F"/>
    <w:rsid w:val="00BD5A5D"/>
    <w:rsid w:val="00BD5AB6"/>
    <w:rsid w:val="00BD5B2A"/>
    <w:rsid w:val="00BD5CBD"/>
    <w:rsid w:val="00BD5CC6"/>
    <w:rsid w:val="00BD5D60"/>
    <w:rsid w:val="00BD5E98"/>
    <w:rsid w:val="00BD6019"/>
    <w:rsid w:val="00BD611D"/>
    <w:rsid w:val="00BD61E0"/>
    <w:rsid w:val="00BD629F"/>
    <w:rsid w:val="00BD630E"/>
    <w:rsid w:val="00BD6341"/>
    <w:rsid w:val="00BD63B6"/>
    <w:rsid w:val="00BD651C"/>
    <w:rsid w:val="00BD65DE"/>
    <w:rsid w:val="00BD65FA"/>
    <w:rsid w:val="00BD6839"/>
    <w:rsid w:val="00BD6854"/>
    <w:rsid w:val="00BD6C29"/>
    <w:rsid w:val="00BD6CFE"/>
    <w:rsid w:val="00BD6D51"/>
    <w:rsid w:val="00BD6D5E"/>
    <w:rsid w:val="00BD6D7B"/>
    <w:rsid w:val="00BD6E6D"/>
    <w:rsid w:val="00BD6F0A"/>
    <w:rsid w:val="00BD702A"/>
    <w:rsid w:val="00BD7082"/>
    <w:rsid w:val="00BD718C"/>
    <w:rsid w:val="00BD724E"/>
    <w:rsid w:val="00BD7302"/>
    <w:rsid w:val="00BD732A"/>
    <w:rsid w:val="00BD7406"/>
    <w:rsid w:val="00BD760B"/>
    <w:rsid w:val="00BD7613"/>
    <w:rsid w:val="00BD762E"/>
    <w:rsid w:val="00BD7664"/>
    <w:rsid w:val="00BD769E"/>
    <w:rsid w:val="00BD7894"/>
    <w:rsid w:val="00BD78EB"/>
    <w:rsid w:val="00BD7B6E"/>
    <w:rsid w:val="00BD7D2A"/>
    <w:rsid w:val="00BD7D9F"/>
    <w:rsid w:val="00BD7DB1"/>
    <w:rsid w:val="00BD7DC5"/>
    <w:rsid w:val="00BD7F28"/>
    <w:rsid w:val="00BD7FDE"/>
    <w:rsid w:val="00BE00A7"/>
    <w:rsid w:val="00BE00D2"/>
    <w:rsid w:val="00BE0161"/>
    <w:rsid w:val="00BE01D6"/>
    <w:rsid w:val="00BE01E8"/>
    <w:rsid w:val="00BE029D"/>
    <w:rsid w:val="00BE0348"/>
    <w:rsid w:val="00BE0419"/>
    <w:rsid w:val="00BE080C"/>
    <w:rsid w:val="00BE09FD"/>
    <w:rsid w:val="00BE0A17"/>
    <w:rsid w:val="00BE0A24"/>
    <w:rsid w:val="00BE0C15"/>
    <w:rsid w:val="00BE0C17"/>
    <w:rsid w:val="00BE0C22"/>
    <w:rsid w:val="00BE0D3E"/>
    <w:rsid w:val="00BE0DF9"/>
    <w:rsid w:val="00BE0E90"/>
    <w:rsid w:val="00BE0EB0"/>
    <w:rsid w:val="00BE111B"/>
    <w:rsid w:val="00BE12BC"/>
    <w:rsid w:val="00BE133E"/>
    <w:rsid w:val="00BE1395"/>
    <w:rsid w:val="00BE1427"/>
    <w:rsid w:val="00BE1584"/>
    <w:rsid w:val="00BE1699"/>
    <w:rsid w:val="00BE16B1"/>
    <w:rsid w:val="00BE1A1D"/>
    <w:rsid w:val="00BE1AA3"/>
    <w:rsid w:val="00BE1B49"/>
    <w:rsid w:val="00BE1B64"/>
    <w:rsid w:val="00BE1C4D"/>
    <w:rsid w:val="00BE2072"/>
    <w:rsid w:val="00BE2253"/>
    <w:rsid w:val="00BE227A"/>
    <w:rsid w:val="00BE2288"/>
    <w:rsid w:val="00BE2372"/>
    <w:rsid w:val="00BE247B"/>
    <w:rsid w:val="00BE2498"/>
    <w:rsid w:val="00BE2512"/>
    <w:rsid w:val="00BE2665"/>
    <w:rsid w:val="00BE26DB"/>
    <w:rsid w:val="00BE26FF"/>
    <w:rsid w:val="00BE28A5"/>
    <w:rsid w:val="00BE28D2"/>
    <w:rsid w:val="00BE29B2"/>
    <w:rsid w:val="00BE29E0"/>
    <w:rsid w:val="00BE2A8F"/>
    <w:rsid w:val="00BE2C09"/>
    <w:rsid w:val="00BE2D7C"/>
    <w:rsid w:val="00BE2DAF"/>
    <w:rsid w:val="00BE2FFA"/>
    <w:rsid w:val="00BE3024"/>
    <w:rsid w:val="00BE3180"/>
    <w:rsid w:val="00BE31D4"/>
    <w:rsid w:val="00BE31F1"/>
    <w:rsid w:val="00BE3216"/>
    <w:rsid w:val="00BE32D2"/>
    <w:rsid w:val="00BE332D"/>
    <w:rsid w:val="00BE3342"/>
    <w:rsid w:val="00BE33C0"/>
    <w:rsid w:val="00BE3408"/>
    <w:rsid w:val="00BE34B0"/>
    <w:rsid w:val="00BE3640"/>
    <w:rsid w:val="00BE365D"/>
    <w:rsid w:val="00BE377D"/>
    <w:rsid w:val="00BE3814"/>
    <w:rsid w:val="00BE3A4E"/>
    <w:rsid w:val="00BE3AA1"/>
    <w:rsid w:val="00BE3C05"/>
    <w:rsid w:val="00BE3D68"/>
    <w:rsid w:val="00BE3E5D"/>
    <w:rsid w:val="00BE4039"/>
    <w:rsid w:val="00BE40F3"/>
    <w:rsid w:val="00BE41E9"/>
    <w:rsid w:val="00BE42BC"/>
    <w:rsid w:val="00BE42FD"/>
    <w:rsid w:val="00BE4383"/>
    <w:rsid w:val="00BE444C"/>
    <w:rsid w:val="00BE4504"/>
    <w:rsid w:val="00BE4506"/>
    <w:rsid w:val="00BE4518"/>
    <w:rsid w:val="00BE46D1"/>
    <w:rsid w:val="00BE4804"/>
    <w:rsid w:val="00BE4975"/>
    <w:rsid w:val="00BE4B27"/>
    <w:rsid w:val="00BE4B29"/>
    <w:rsid w:val="00BE4B61"/>
    <w:rsid w:val="00BE4BCA"/>
    <w:rsid w:val="00BE4C29"/>
    <w:rsid w:val="00BE4C66"/>
    <w:rsid w:val="00BE4D9A"/>
    <w:rsid w:val="00BE4E1F"/>
    <w:rsid w:val="00BE4E8E"/>
    <w:rsid w:val="00BE4EBD"/>
    <w:rsid w:val="00BE4ECD"/>
    <w:rsid w:val="00BE500B"/>
    <w:rsid w:val="00BE500E"/>
    <w:rsid w:val="00BE507D"/>
    <w:rsid w:val="00BE50AC"/>
    <w:rsid w:val="00BE50B4"/>
    <w:rsid w:val="00BE516E"/>
    <w:rsid w:val="00BE5313"/>
    <w:rsid w:val="00BE5326"/>
    <w:rsid w:val="00BE54DB"/>
    <w:rsid w:val="00BE5738"/>
    <w:rsid w:val="00BE57D4"/>
    <w:rsid w:val="00BE58DD"/>
    <w:rsid w:val="00BE597B"/>
    <w:rsid w:val="00BE5BFE"/>
    <w:rsid w:val="00BE5C48"/>
    <w:rsid w:val="00BE5C77"/>
    <w:rsid w:val="00BE5D6F"/>
    <w:rsid w:val="00BE5DCA"/>
    <w:rsid w:val="00BE5E78"/>
    <w:rsid w:val="00BE5E8D"/>
    <w:rsid w:val="00BE6003"/>
    <w:rsid w:val="00BE614A"/>
    <w:rsid w:val="00BE6177"/>
    <w:rsid w:val="00BE61A0"/>
    <w:rsid w:val="00BE61D7"/>
    <w:rsid w:val="00BE621F"/>
    <w:rsid w:val="00BE62F8"/>
    <w:rsid w:val="00BE6308"/>
    <w:rsid w:val="00BE631E"/>
    <w:rsid w:val="00BE63F8"/>
    <w:rsid w:val="00BE657A"/>
    <w:rsid w:val="00BE6584"/>
    <w:rsid w:val="00BE65BB"/>
    <w:rsid w:val="00BE65C8"/>
    <w:rsid w:val="00BE65D1"/>
    <w:rsid w:val="00BE6850"/>
    <w:rsid w:val="00BE689B"/>
    <w:rsid w:val="00BE68AC"/>
    <w:rsid w:val="00BE694E"/>
    <w:rsid w:val="00BE696F"/>
    <w:rsid w:val="00BE69A7"/>
    <w:rsid w:val="00BE6A3C"/>
    <w:rsid w:val="00BE6A4B"/>
    <w:rsid w:val="00BE6B7E"/>
    <w:rsid w:val="00BE6C53"/>
    <w:rsid w:val="00BE6E54"/>
    <w:rsid w:val="00BE6EF5"/>
    <w:rsid w:val="00BE6F47"/>
    <w:rsid w:val="00BE6FA2"/>
    <w:rsid w:val="00BE7032"/>
    <w:rsid w:val="00BE7089"/>
    <w:rsid w:val="00BE728F"/>
    <w:rsid w:val="00BE74F2"/>
    <w:rsid w:val="00BE75A2"/>
    <w:rsid w:val="00BE75BE"/>
    <w:rsid w:val="00BE75C5"/>
    <w:rsid w:val="00BE78B4"/>
    <w:rsid w:val="00BE7B45"/>
    <w:rsid w:val="00BE7BAA"/>
    <w:rsid w:val="00BE7BCA"/>
    <w:rsid w:val="00BE7CB4"/>
    <w:rsid w:val="00BE7D24"/>
    <w:rsid w:val="00BE7E0E"/>
    <w:rsid w:val="00BE7E2A"/>
    <w:rsid w:val="00BE7F33"/>
    <w:rsid w:val="00BE7FE6"/>
    <w:rsid w:val="00BF0091"/>
    <w:rsid w:val="00BF00E8"/>
    <w:rsid w:val="00BF038B"/>
    <w:rsid w:val="00BF038F"/>
    <w:rsid w:val="00BF04BE"/>
    <w:rsid w:val="00BF0648"/>
    <w:rsid w:val="00BF0717"/>
    <w:rsid w:val="00BF07C1"/>
    <w:rsid w:val="00BF08E3"/>
    <w:rsid w:val="00BF0A13"/>
    <w:rsid w:val="00BF0A17"/>
    <w:rsid w:val="00BF0B23"/>
    <w:rsid w:val="00BF0BC6"/>
    <w:rsid w:val="00BF0D93"/>
    <w:rsid w:val="00BF0DBE"/>
    <w:rsid w:val="00BF0DE9"/>
    <w:rsid w:val="00BF0E77"/>
    <w:rsid w:val="00BF0EBD"/>
    <w:rsid w:val="00BF0EC2"/>
    <w:rsid w:val="00BF0F60"/>
    <w:rsid w:val="00BF0FB4"/>
    <w:rsid w:val="00BF1081"/>
    <w:rsid w:val="00BF11AA"/>
    <w:rsid w:val="00BF1245"/>
    <w:rsid w:val="00BF127C"/>
    <w:rsid w:val="00BF1348"/>
    <w:rsid w:val="00BF135D"/>
    <w:rsid w:val="00BF13A3"/>
    <w:rsid w:val="00BF14A4"/>
    <w:rsid w:val="00BF14C6"/>
    <w:rsid w:val="00BF1544"/>
    <w:rsid w:val="00BF1675"/>
    <w:rsid w:val="00BF16D7"/>
    <w:rsid w:val="00BF1784"/>
    <w:rsid w:val="00BF184E"/>
    <w:rsid w:val="00BF1895"/>
    <w:rsid w:val="00BF18B1"/>
    <w:rsid w:val="00BF1B65"/>
    <w:rsid w:val="00BF1BB3"/>
    <w:rsid w:val="00BF1BCF"/>
    <w:rsid w:val="00BF1C46"/>
    <w:rsid w:val="00BF1E00"/>
    <w:rsid w:val="00BF1FF4"/>
    <w:rsid w:val="00BF202C"/>
    <w:rsid w:val="00BF218A"/>
    <w:rsid w:val="00BF2548"/>
    <w:rsid w:val="00BF255A"/>
    <w:rsid w:val="00BF2581"/>
    <w:rsid w:val="00BF26B0"/>
    <w:rsid w:val="00BF27CA"/>
    <w:rsid w:val="00BF2916"/>
    <w:rsid w:val="00BF2929"/>
    <w:rsid w:val="00BF2992"/>
    <w:rsid w:val="00BF2A04"/>
    <w:rsid w:val="00BF2A44"/>
    <w:rsid w:val="00BF2A66"/>
    <w:rsid w:val="00BF2AA3"/>
    <w:rsid w:val="00BF2AEB"/>
    <w:rsid w:val="00BF2C7F"/>
    <w:rsid w:val="00BF2CE0"/>
    <w:rsid w:val="00BF2D1D"/>
    <w:rsid w:val="00BF2E04"/>
    <w:rsid w:val="00BF2E66"/>
    <w:rsid w:val="00BF2EAB"/>
    <w:rsid w:val="00BF2F7B"/>
    <w:rsid w:val="00BF2FAC"/>
    <w:rsid w:val="00BF317A"/>
    <w:rsid w:val="00BF31D7"/>
    <w:rsid w:val="00BF321F"/>
    <w:rsid w:val="00BF3246"/>
    <w:rsid w:val="00BF356D"/>
    <w:rsid w:val="00BF35B8"/>
    <w:rsid w:val="00BF360A"/>
    <w:rsid w:val="00BF37CB"/>
    <w:rsid w:val="00BF389D"/>
    <w:rsid w:val="00BF39F8"/>
    <w:rsid w:val="00BF3AB1"/>
    <w:rsid w:val="00BF3ABD"/>
    <w:rsid w:val="00BF3BD9"/>
    <w:rsid w:val="00BF3C26"/>
    <w:rsid w:val="00BF3D00"/>
    <w:rsid w:val="00BF3D96"/>
    <w:rsid w:val="00BF3F4D"/>
    <w:rsid w:val="00BF42F4"/>
    <w:rsid w:val="00BF4326"/>
    <w:rsid w:val="00BF4444"/>
    <w:rsid w:val="00BF457F"/>
    <w:rsid w:val="00BF45CD"/>
    <w:rsid w:val="00BF46FF"/>
    <w:rsid w:val="00BF4715"/>
    <w:rsid w:val="00BF4830"/>
    <w:rsid w:val="00BF48EF"/>
    <w:rsid w:val="00BF491E"/>
    <w:rsid w:val="00BF497E"/>
    <w:rsid w:val="00BF49A2"/>
    <w:rsid w:val="00BF49C8"/>
    <w:rsid w:val="00BF4AA9"/>
    <w:rsid w:val="00BF4AEF"/>
    <w:rsid w:val="00BF4B13"/>
    <w:rsid w:val="00BF4CE8"/>
    <w:rsid w:val="00BF4E58"/>
    <w:rsid w:val="00BF4E7E"/>
    <w:rsid w:val="00BF4F34"/>
    <w:rsid w:val="00BF5126"/>
    <w:rsid w:val="00BF51BF"/>
    <w:rsid w:val="00BF51E4"/>
    <w:rsid w:val="00BF522C"/>
    <w:rsid w:val="00BF5473"/>
    <w:rsid w:val="00BF54EA"/>
    <w:rsid w:val="00BF5506"/>
    <w:rsid w:val="00BF55B0"/>
    <w:rsid w:val="00BF563E"/>
    <w:rsid w:val="00BF56A6"/>
    <w:rsid w:val="00BF5787"/>
    <w:rsid w:val="00BF5A3E"/>
    <w:rsid w:val="00BF5B4D"/>
    <w:rsid w:val="00BF5B56"/>
    <w:rsid w:val="00BF5BA8"/>
    <w:rsid w:val="00BF5BD4"/>
    <w:rsid w:val="00BF5C1F"/>
    <w:rsid w:val="00BF5C73"/>
    <w:rsid w:val="00BF5CC6"/>
    <w:rsid w:val="00BF5CDD"/>
    <w:rsid w:val="00BF5D10"/>
    <w:rsid w:val="00BF5D17"/>
    <w:rsid w:val="00BF5DA4"/>
    <w:rsid w:val="00BF5FD0"/>
    <w:rsid w:val="00BF5FE2"/>
    <w:rsid w:val="00BF6006"/>
    <w:rsid w:val="00BF6070"/>
    <w:rsid w:val="00BF6096"/>
    <w:rsid w:val="00BF61F1"/>
    <w:rsid w:val="00BF6271"/>
    <w:rsid w:val="00BF62DB"/>
    <w:rsid w:val="00BF63CE"/>
    <w:rsid w:val="00BF6405"/>
    <w:rsid w:val="00BF6433"/>
    <w:rsid w:val="00BF648D"/>
    <w:rsid w:val="00BF68C5"/>
    <w:rsid w:val="00BF6990"/>
    <w:rsid w:val="00BF69B7"/>
    <w:rsid w:val="00BF6AB5"/>
    <w:rsid w:val="00BF6C2F"/>
    <w:rsid w:val="00BF6E80"/>
    <w:rsid w:val="00BF6F0A"/>
    <w:rsid w:val="00BF7245"/>
    <w:rsid w:val="00BF72E4"/>
    <w:rsid w:val="00BF7355"/>
    <w:rsid w:val="00BF7357"/>
    <w:rsid w:val="00BF73F2"/>
    <w:rsid w:val="00BF74C9"/>
    <w:rsid w:val="00BF74DE"/>
    <w:rsid w:val="00BF75A9"/>
    <w:rsid w:val="00BF76DF"/>
    <w:rsid w:val="00BF7835"/>
    <w:rsid w:val="00BF789C"/>
    <w:rsid w:val="00BF7B1C"/>
    <w:rsid w:val="00BF7C88"/>
    <w:rsid w:val="00BF7CA7"/>
    <w:rsid w:val="00BF7E9E"/>
    <w:rsid w:val="00BF7ECB"/>
    <w:rsid w:val="00BF7F1C"/>
    <w:rsid w:val="00BF7F61"/>
    <w:rsid w:val="00C000E8"/>
    <w:rsid w:val="00C001A8"/>
    <w:rsid w:val="00C0043E"/>
    <w:rsid w:val="00C004F6"/>
    <w:rsid w:val="00C006AE"/>
    <w:rsid w:val="00C0070F"/>
    <w:rsid w:val="00C007BE"/>
    <w:rsid w:val="00C007E9"/>
    <w:rsid w:val="00C00940"/>
    <w:rsid w:val="00C0094B"/>
    <w:rsid w:val="00C009FA"/>
    <w:rsid w:val="00C00A3C"/>
    <w:rsid w:val="00C00A5D"/>
    <w:rsid w:val="00C00AB1"/>
    <w:rsid w:val="00C00BD0"/>
    <w:rsid w:val="00C00C16"/>
    <w:rsid w:val="00C00D00"/>
    <w:rsid w:val="00C00D4E"/>
    <w:rsid w:val="00C00D6B"/>
    <w:rsid w:val="00C00E2C"/>
    <w:rsid w:val="00C00F53"/>
    <w:rsid w:val="00C011A7"/>
    <w:rsid w:val="00C0124C"/>
    <w:rsid w:val="00C01276"/>
    <w:rsid w:val="00C014B7"/>
    <w:rsid w:val="00C01671"/>
    <w:rsid w:val="00C01744"/>
    <w:rsid w:val="00C0174D"/>
    <w:rsid w:val="00C01788"/>
    <w:rsid w:val="00C0178E"/>
    <w:rsid w:val="00C0182B"/>
    <w:rsid w:val="00C018AA"/>
    <w:rsid w:val="00C0196E"/>
    <w:rsid w:val="00C01CBA"/>
    <w:rsid w:val="00C01DBD"/>
    <w:rsid w:val="00C01EB4"/>
    <w:rsid w:val="00C01ED5"/>
    <w:rsid w:val="00C01FBA"/>
    <w:rsid w:val="00C02127"/>
    <w:rsid w:val="00C02204"/>
    <w:rsid w:val="00C02225"/>
    <w:rsid w:val="00C022BD"/>
    <w:rsid w:val="00C02349"/>
    <w:rsid w:val="00C023F5"/>
    <w:rsid w:val="00C02424"/>
    <w:rsid w:val="00C024A2"/>
    <w:rsid w:val="00C024A8"/>
    <w:rsid w:val="00C02581"/>
    <w:rsid w:val="00C025FC"/>
    <w:rsid w:val="00C027E6"/>
    <w:rsid w:val="00C029A7"/>
    <w:rsid w:val="00C02CAA"/>
    <w:rsid w:val="00C02D85"/>
    <w:rsid w:val="00C02F15"/>
    <w:rsid w:val="00C0304E"/>
    <w:rsid w:val="00C03114"/>
    <w:rsid w:val="00C031FC"/>
    <w:rsid w:val="00C03244"/>
    <w:rsid w:val="00C03246"/>
    <w:rsid w:val="00C0330D"/>
    <w:rsid w:val="00C0337A"/>
    <w:rsid w:val="00C033CD"/>
    <w:rsid w:val="00C03494"/>
    <w:rsid w:val="00C034A0"/>
    <w:rsid w:val="00C034A7"/>
    <w:rsid w:val="00C036C4"/>
    <w:rsid w:val="00C039A0"/>
    <w:rsid w:val="00C03A2B"/>
    <w:rsid w:val="00C03C65"/>
    <w:rsid w:val="00C03C89"/>
    <w:rsid w:val="00C03D0C"/>
    <w:rsid w:val="00C03DF8"/>
    <w:rsid w:val="00C03E85"/>
    <w:rsid w:val="00C03F2C"/>
    <w:rsid w:val="00C04033"/>
    <w:rsid w:val="00C0405F"/>
    <w:rsid w:val="00C040AB"/>
    <w:rsid w:val="00C0413C"/>
    <w:rsid w:val="00C041F3"/>
    <w:rsid w:val="00C0430B"/>
    <w:rsid w:val="00C04383"/>
    <w:rsid w:val="00C043A7"/>
    <w:rsid w:val="00C04456"/>
    <w:rsid w:val="00C04506"/>
    <w:rsid w:val="00C04606"/>
    <w:rsid w:val="00C04616"/>
    <w:rsid w:val="00C0469A"/>
    <w:rsid w:val="00C0471A"/>
    <w:rsid w:val="00C047FA"/>
    <w:rsid w:val="00C0484A"/>
    <w:rsid w:val="00C04B3F"/>
    <w:rsid w:val="00C04B75"/>
    <w:rsid w:val="00C04BA1"/>
    <w:rsid w:val="00C04BCF"/>
    <w:rsid w:val="00C04BD7"/>
    <w:rsid w:val="00C04DC2"/>
    <w:rsid w:val="00C04DCA"/>
    <w:rsid w:val="00C04EAB"/>
    <w:rsid w:val="00C04F0B"/>
    <w:rsid w:val="00C04F85"/>
    <w:rsid w:val="00C0501F"/>
    <w:rsid w:val="00C0522D"/>
    <w:rsid w:val="00C05335"/>
    <w:rsid w:val="00C0542C"/>
    <w:rsid w:val="00C0554D"/>
    <w:rsid w:val="00C05613"/>
    <w:rsid w:val="00C0563C"/>
    <w:rsid w:val="00C056A3"/>
    <w:rsid w:val="00C0576F"/>
    <w:rsid w:val="00C05770"/>
    <w:rsid w:val="00C0593B"/>
    <w:rsid w:val="00C0596E"/>
    <w:rsid w:val="00C0597B"/>
    <w:rsid w:val="00C059EF"/>
    <w:rsid w:val="00C05AAB"/>
    <w:rsid w:val="00C05AB8"/>
    <w:rsid w:val="00C05AD8"/>
    <w:rsid w:val="00C05BEB"/>
    <w:rsid w:val="00C05D1A"/>
    <w:rsid w:val="00C05D6F"/>
    <w:rsid w:val="00C05DF4"/>
    <w:rsid w:val="00C05E03"/>
    <w:rsid w:val="00C05E9C"/>
    <w:rsid w:val="00C06159"/>
    <w:rsid w:val="00C06285"/>
    <w:rsid w:val="00C062E2"/>
    <w:rsid w:val="00C06333"/>
    <w:rsid w:val="00C063B9"/>
    <w:rsid w:val="00C063D1"/>
    <w:rsid w:val="00C064C9"/>
    <w:rsid w:val="00C065C3"/>
    <w:rsid w:val="00C065E9"/>
    <w:rsid w:val="00C06651"/>
    <w:rsid w:val="00C0667A"/>
    <w:rsid w:val="00C066D0"/>
    <w:rsid w:val="00C06706"/>
    <w:rsid w:val="00C067A1"/>
    <w:rsid w:val="00C06CBC"/>
    <w:rsid w:val="00C06D6D"/>
    <w:rsid w:val="00C06E49"/>
    <w:rsid w:val="00C06F7A"/>
    <w:rsid w:val="00C0705D"/>
    <w:rsid w:val="00C070D9"/>
    <w:rsid w:val="00C07143"/>
    <w:rsid w:val="00C07146"/>
    <w:rsid w:val="00C07360"/>
    <w:rsid w:val="00C0738C"/>
    <w:rsid w:val="00C07426"/>
    <w:rsid w:val="00C0745C"/>
    <w:rsid w:val="00C07568"/>
    <w:rsid w:val="00C0759C"/>
    <w:rsid w:val="00C07796"/>
    <w:rsid w:val="00C078F1"/>
    <w:rsid w:val="00C07B50"/>
    <w:rsid w:val="00C07B6E"/>
    <w:rsid w:val="00C07C57"/>
    <w:rsid w:val="00C07DB1"/>
    <w:rsid w:val="00C07E46"/>
    <w:rsid w:val="00C07E8E"/>
    <w:rsid w:val="00C1054D"/>
    <w:rsid w:val="00C1076F"/>
    <w:rsid w:val="00C1077E"/>
    <w:rsid w:val="00C1094D"/>
    <w:rsid w:val="00C109A4"/>
    <w:rsid w:val="00C10AB0"/>
    <w:rsid w:val="00C10C78"/>
    <w:rsid w:val="00C10CEB"/>
    <w:rsid w:val="00C10ECA"/>
    <w:rsid w:val="00C110E7"/>
    <w:rsid w:val="00C11211"/>
    <w:rsid w:val="00C11262"/>
    <w:rsid w:val="00C1130E"/>
    <w:rsid w:val="00C11401"/>
    <w:rsid w:val="00C116AC"/>
    <w:rsid w:val="00C116CC"/>
    <w:rsid w:val="00C1172F"/>
    <w:rsid w:val="00C118A1"/>
    <w:rsid w:val="00C118E6"/>
    <w:rsid w:val="00C119B1"/>
    <w:rsid w:val="00C11A47"/>
    <w:rsid w:val="00C11A64"/>
    <w:rsid w:val="00C11AA4"/>
    <w:rsid w:val="00C11BF3"/>
    <w:rsid w:val="00C11C0A"/>
    <w:rsid w:val="00C11C92"/>
    <w:rsid w:val="00C11D60"/>
    <w:rsid w:val="00C11F03"/>
    <w:rsid w:val="00C11F1D"/>
    <w:rsid w:val="00C1201C"/>
    <w:rsid w:val="00C120A9"/>
    <w:rsid w:val="00C121DD"/>
    <w:rsid w:val="00C121E1"/>
    <w:rsid w:val="00C1225D"/>
    <w:rsid w:val="00C1239A"/>
    <w:rsid w:val="00C123F8"/>
    <w:rsid w:val="00C12633"/>
    <w:rsid w:val="00C1267C"/>
    <w:rsid w:val="00C12794"/>
    <w:rsid w:val="00C127CB"/>
    <w:rsid w:val="00C1291C"/>
    <w:rsid w:val="00C129A2"/>
    <w:rsid w:val="00C12A4F"/>
    <w:rsid w:val="00C12B9E"/>
    <w:rsid w:val="00C12C2F"/>
    <w:rsid w:val="00C12C40"/>
    <w:rsid w:val="00C12E5B"/>
    <w:rsid w:val="00C12F41"/>
    <w:rsid w:val="00C12FB7"/>
    <w:rsid w:val="00C12FC0"/>
    <w:rsid w:val="00C13054"/>
    <w:rsid w:val="00C130ED"/>
    <w:rsid w:val="00C1326B"/>
    <w:rsid w:val="00C13384"/>
    <w:rsid w:val="00C133D5"/>
    <w:rsid w:val="00C13444"/>
    <w:rsid w:val="00C13446"/>
    <w:rsid w:val="00C13496"/>
    <w:rsid w:val="00C135BC"/>
    <w:rsid w:val="00C135EB"/>
    <w:rsid w:val="00C135FD"/>
    <w:rsid w:val="00C1363D"/>
    <w:rsid w:val="00C136C8"/>
    <w:rsid w:val="00C13716"/>
    <w:rsid w:val="00C138DC"/>
    <w:rsid w:val="00C13908"/>
    <w:rsid w:val="00C13A17"/>
    <w:rsid w:val="00C13A21"/>
    <w:rsid w:val="00C13B57"/>
    <w:rsid w:val="00C13D47"/>
    <w:rsid w:val="00C13D48"/>
    <w:rsid w:val="00C13E0A"/>
    <w:rsid w:val="00C13EA7"/>
    <w:rsid w:val="00C13F55"/>
    <w:rsid w:val="00C142A0"/>
    <w:rsid w:val="00C14412"/>
    <w:rsid w:val="00C144B2"/>
    <w:rsid w:val="00C1491E"/>
    <w:rsid w:val="00C1499A"/>
    <w:rsid w:val="00C14A50"/>
    <w:rsid w:val="00C14AD8"/>
    <w:rsid w:val="00C14B05"/>
    <w:rsid w:val="00C14CF7"/>
    <w:rsid w:val="00C14E48"/>
    <w:rsid w:val="00C15066"/>
    <w:rsid w:val="00C150DA"/>
    <w:rsid w:val="00C15178"/>
    <w:rsid w:val="00C15198"/>
    <w:rsid w:val="00C15239"/>
    <w:rsid w:val="00C153FF"/>
    <w:rsid w:val="00C1540A"/>
    <w:rsid w:val="00C15513"/>
    <w:rsid w:val="00C1557E"/>
    <w:rsid w:val="00C156EC"/>
    <w:rsid w:val="00C157AB"/>
    <w:rsid w:val="00C15827"/>
    <w:rsid w:val="00C158AC"/>
    <w:rsid w:val="00C15AFB"/>
    <w:rsid w:val="00C15C5E"/>
    <w:rsid w:val="00C15CC5"/>
    <w:rsid w:val="00C15CFF"/>
    <w:rsid w:val="00C15EBC"/>
    <w:rsid w:val="00C1602D"/>
    <w:rsid w:val="00C16112"/>
    <w:rsid w:val="00C16157"/>
    <w:rsid w:val="00C162D3"/>
    <w:rsid w:val="00C16495"/>
    <w:rsid w:val="00C1654F"/>
    <w:rsid w:val="00C16562"/>
    <w:rsid w:val="00C165CB"/>
    <w:rsid w:val="00C16666"/>
    <w:rsid w:val="00C16758"/>
    <w:rsid w:val="00C16792"/>
    <w:rsid w:val="00C1685C"/>
    <w:rsid w:val="00C16B16"/>
    <w:rsid w:val="00C16C02"/>
    <w:rsid w:val="00C16C49"/>
    <w:rsid w:val="00C16CAB"/>
    <w:rsid w:val="00C16D0B"/>
    <w:rsid w:val="00C16EA9"/>
    <w:rsid w:val="00C16F38"/>
    <w:rsid w:val="00C17316"/>
    <w:rsid w:val="00C1732D"/>
    <w:rsid w:val="00C1743E"/>
    <w:rsid w:val="00C17585"/>
    <w:rsid w:val="00C17644"/>
    <w:rsid w:val="00C17916"/>
    <w:rsid w:val="00C17C23"/>
    <w:rsid w:val="00C17D59"/>
    <w:rsid w:val="00C17E17"/>
    <w:rsid w:val="00C17E51"/>
    <w:rsid w:val="00C17EAA"/>
    <w:rsid w:val="00C20088"/>
    <w:rsid w:val="00C20171"/>
    <w:rsid w:val="00C20216"/>
    <w:rsid w:val="00C202D8"/>
    <w:rsid w:val="00C2035E"/>
    <w:rsid w:val="00C20412"/>
    <w:rsid w:val="00C205A5"/>
    <w:rsid w:val="00C205BC"/>
    <w:rsid w:val="00C207B3"/>
    <w:rsid w:val="00C2083B"/>
    <w:rsid w:val="00C2098A"/>
    <w:rsid w:val="00C20A02"/>
    <w:rsid w:val="00C20A32"/>
    <w:rsid w:val="00C20AD9"/>
    <w:rsid w:val="00C20B36"/>
    <w:rsid w:val="00C20C76"/>
    <w:rsid w:val="00C20CAC"/>
    <w:rsid w:val="00C20E8F"/>
    <w:rsid w:val="00C20F47"/>
    <w:rsid w:val="00C21039"/>
    <w:rsid w:val="00C2107F"/>
    <w:rsid w:val="00C210AB"/>
    <w:rsid w:val="00C210ED"/>
    <w:rsid w:val="00C210F3"/>
    <w:rsid w:val="00C2125D"/>
    <w:rsid w:val="00C212B9"/>
    <w:rsid w:val="00C212EE"/>
    <w:rsid w:val="00C21469"/>
    <w:rsid w:val="00C21537"/>
    <w:rsid w:val="00C215C8"/>
    <w:rsid w:val="00C21686"/>
    <w:rsid w:val="00C216FA"/>
    <w:rsid w:val="00C217AC"/>
    <w:rsid w:val="00C21838"/>
    <w:rsid w:val="00C21895"/>
    <w:rsid w:val="00C21946"/>
    <w:rsid w:val="00C21A4C"/>
    <w:rsid w:val="00C21AB8"/>
    <w:rsid w:val="00C21B79"/>
    <w:rsid w:val="00C21BE7"/>
    <w:rsid w:val="00C21C7A"/>
    <w:rsid w:val="00C21E2C"/>
    <w:rsid w:val="00C21E4A"/>
    <w:rsid w:val="00C21F6F"/>
    <w:rsid w:val="00C22114"/>
    <w:rsid w:val="00C22180"/>
    <w:rsid w:val="00C2222B"/>
    <w:rsid w:val="00C22333"/>
    <w:rsid w:val="00C22473"/>
    <w:rsid w:val="00C225F5"/>
    <w:rsid w:val="00C228A5"/>
    <w:rsid w:val="00C22978"/>
    <w:rsid w:val="00C229C8"/>
    <w:rsid w:val="00C22B8D"/>
    <w:rsid w:val="00C22FB6"/>
    <w:rsid w:val="00C22FCB"/>
    <w:rsid w:val="00C23084"/>
    <w:rsid w:val="00C23185"/>
    <w:rsid w:val="00C2333B"/>
    <w:rsid w:val="00C23455"/>
    <w:rsid w:val="00C23490"/>
    <w:rsid w:val="00C2354E"/>
    <w:rsid w:val="00C235D1"/>
    <w:rsid w:val="00C236EA"/>
    <w:rsid w:val="00C23764"/>
    <w:rsid w:val="00C23846"/>
    <w:rsid w:val="00C238E5"/>
    <w:rsid w:val="00C23900"/>
    <w:rsid w:val="00C23AA7"/>
    <w:rsid w:val="00C23C6B"/>
    <w:rsid w:val="00C23DDD"/>
    <w:rsid w:val="00C23ED4"/>
    <w:rsid w:val="00C23F34"/>
    <w:rsid w:val="00C23F5A"/>
    <w:rsid w:val="00C24260"/>
    <w:rsid w:val="00C24369"/>
    <w:rsid w:val="00C2437A"/>
    <w:rsid w:val="00C243C3"/>
    <w:rsid w:val="00C244BD"/>
    <w:rsid w:val="00C2450B"/>
    <w:rsid w:val="00C24553"/>
    <w:rsid w:val="00C245D2"/>
    <w:rsid w:val="00C245FC"/>
    <w:rsid w:val="00C246BD"/>
    <w:rsid w:val="00C24732"/>
    <w:rsid w:val="00C24754"/>
    <w:rsid w:val="00C247D7"/>
    <w:rsid w:val="00C2488E"/>
    <w:rsid w:val="00C248CB"/>
    <w:rsid w:val="00C249A6"/>
    <w:rsid w:val="00C24B8A"/>
    <w:rsid w:val="00C24BEE"/>
    <w:rsid w:val="00C24C01"/>
    <w:rsid w:val="00C24C07"/>
    <w:rsid w:val="00C24C58"/>
    <w:rsid w:val="00C24C73"/>
    <w:rsid w:val="00C24F32"/>
    <w:rsid w:val="00C25018"/>
    <w:rsid w:val="00C250A5"/>
    <w:rsid w:val="00C251D4"/>
    <w:rsid w:val="00C251F3"/>
    <w:rsid w:val="00C25273"/>
    <w:rsid w:val="00C2533C"/>
    <w:rsid w:val="00C25343"/>
    <w:rsid w:val="00C25381"/>
    <w:rsid w:val="00C253D0"/>
    <w:rsid w:val="00C25418"/>
    <w:rsid w:val="00C25525"/>
    <w:rsid w:val="00C2553D"/>
    <w:rsid w:val="00C255A2"/>
    <w:rsid w:val="00C2563F"/>
    <w:rsid w:val="00C2569A"/>
    <w:rsid w:val="00C256B5"/>
    <w:rsid w:val="00C25747"/>
    <w:rsid w:val="00C25760"/>
    <w:rsid w:val="00C257EA"/>
    <w:rsid w:val="00C25860"/>
    <w:rsid w:val="00C25966"/>
    <w:rsid w:val="00C25A61"/>
    <w:rsid w:val="00C25A7E"/>
    <w:rsid w:val="00C25B4B"/>
    <w:rsid w:val="00C25B80"/>
    <w:rsid w:val="00C25D44"/>
    <w:rsid w:val="00C25DD3"/>
    <w:rsid w:val="00C26024"/>
    <w:rsid w:val="00C26040"/>
    <w:rsid w:val="00C263FA"/>
    <w:rsid w:val="00C26471"/>
    <w:rsid w:val="00C264AE"/>
    <w:rsid w:val="00C265AE"/>
    <w:rsid w:val="00C267D6"/>
    <w:rsid w:val="00C26944"/>
    <w:rsid w:val="00C26989"/>
    <w:rsid w:val="00C269CC"/>
    <w:rsid w:val="00C26A95"/>
    <w:rsid w:val="00C26CFF"/>
    <w:rsid w:val="00C26D1D"/>
    <w:rsid w:val="00C26DBD"/>
    <w:rsid w:val="00C26EE5"/>
    <w:rsid w:val="00C27080"/>
    <w:rsid w:val="00C270B0"/>
    <w:rsid w:val="00C2711A"/>
    <w:rsid w:val="00C27140"/>
    <w:rsid w:val="00C271D7"/>
    <w:rsid w:val="00C27246"/>
    <w:rsid w:val="00C27324"/>
    <w:rsid w:val="00C2736C"/>
    <w:rsid w:val="00C27441"/>
    <w:rsid w:val="00C27634"/>
    <w:rsid w:val="00C27755"/>
    <w:rsid w:val="00C277C2"/>
    <w:rsid w:val="00C2795F"/>
    <w:rsid w:val="00C27986"/>
    <w:rsid w:val="00C27A88"/>
    <w:rsid w:val="00C27AAF"/>
    <w:rsid w:val="00C27B79"/>
    <w:rsid w:val="00C27D99"/>
    <w:rsid w:val="00C27DCD"/>
    <w:rsid w:val="00C27FF1"/>
    <w:rsid w:val="00C3005A"/>
    <w:rsid w:val="00C300C4"/>
    <w:rsid w:val="00C30113"/>
    <w:rsid w:val="00C30165"/>
    <w:rsid w:val="00C3017B"/>
    <w:rsid w:val="00C3023C"/>
    <w:rsid w:val="00C302F8"/>
    <w:rsid w:val="00C30383"/>
    <w:rsid w:val="00C30827"/>
    <w:rsid w:val="00C308AC"/>
    <w:rsid w:val="00C3094A"/>
    <w:rsid w:val="00C30967"/>
    <w:rsid w:val="00C30F07"/>
    <w:rsid w:val="00C3106C"/>
    <w:rsid w:val="00C31084"/>
    <w:rsid w:val="00C312EC"/>
    <w:rsid w:val="00C313A6"/>
    <w:rsid w:val="00C315C5"/>
    <w:rsid w:val="00C31618"/>
    <w:rsid w:val="00C31653"/>
    <w:rsid w:val="00C317BB"/>
    <w:rsid w:val="00C317E9"/>
    <w:rsid w:val="00C31801"/>
    <w:rsid w:val="00C31A5F"/>
    <w:rsid w:val="00C31B79"/>
    <w:rsid w:val="00C31C46"/>
    <w:rsid w:val="00C31C64"/>
    <w:rsid w:val="00C31EFC"/>
    <w:rsid w:val="00C31F40"/>
    <w:rsid w:val="00C31F4E"/>
    <w:rsid w:val="00C3206C"/>
    <w:rsid w:val="00C322FA"/>
    <w:rsid w:val="00C323FC"/>
    <w:rsid w:val="00C323FD"/>
    <w:rsid w:val="00C3268C"/>
    <w:rsid w:val="00C326BA"/>
    <w:rsid w:val="00C328D9"/>
    <w:rsid w:val="00C32961"/>
    <w:rsid w:val="00C329C1"/>
    <w:rsid w:val="00C32A19"/>
    <w:rsid w:val="00C32A3A"/>
    <w:rsid w:val="00C32B50"/>
    <w:rsid w:val="00C32B8A"/>
    <w:rsid w:val="00C32BD0"/>
    <w:rsid w:val="00C32CEB"/>
    <w:rsid w:val="00C32DCE"/>
    <w:rsid w:val="00C32DF6"/>
    <w:rsid w:val="00C32EB9"/>
    <w:rsid w:val="00C32F1B"/>
    <w:rsid w:val="00C33086"/>
    <w:rsid w:val="00C33246"/>
    <w:rsid w:val="00C33252"/>
    <w:rsid w:val="00C332A0"/>
    <w:rsid w:val="00C332C2"/>
    <w:rsid w:val="00C332D6"/>
    <w:rsid w:val="00C333A2"/>
    <w:rsid w:val="00C33474"/>
    <w:rsid w:val="00C3348E"/>
    <w:rsid w:val="00C33509"/>
    <w:rsid w:val="00C33735"/>
    <w:rsid w:val="00C337A3"/>
    <w:rsid w:val="00C337F7"/>
    <w:rsid w:val="00C3396F"/>
    <w:rsid w:val="00C339E4"/>
    <w:rsid w:val="00C33B24"/>
    <w:rsid w:val="00C33D42"/>
    <w:rsid w:val="00C33DA6"/>
    <w:rsid w:val="00C33DE9"/>
    <w:rsid w:val="00C33E1F"/>
    <w:rsid w:val="00C33E4C"/>
    <w:rsid w:val="00C33E90"/>
    <w:rsid w:val="00C33EDF"/>
    <w:rsid w:val="00C33FAC"/>
    <w:rsid w:val="00C340A1"/>
    <w:rsid w:val="00C34260"/>
    <w:rsid w:val="00C34394"/>
    <w:rsid w:val="00C343C4"/>
    <w:rsid w:val="00C34420"/>
    <w:rsid w:val="00C345A1"/>
    <w:rsid w:val="00C34722"/>
    <w:rsid w:val="00C349B4"/>
    <w:rsid w:val="00C34A90"/>
    <w:rsid w:val="00C34A9F"/>
    <w:rsid w:val="00C34B05"/>
    <w:rsid w:val="00C34CF1"/>
    <w:rsid w:val="00C34D0D"/>
    <w:rsid w:val="00C34F32"/>
    <w:rsid w:val="00C34F57"/>
    <w:rsid w:val="00C34FD4"/>
    <w:rsid w:val="00C350C6"/>
    <w:rsid w:val="00C350F3"/>
    <w:rsid w:val="00C35289"/>
    <w:rsid w:val="00C353D7"/>
    <w:rsid w:val="00C354A5"/>
    <w:rsid w:val="00C354BB"/>
    <w:rsid w:val="00C354F0"/>
    <w:rsid w:val="00C355EF"/>
    <w:rsid w:val="00C3560E"/>
    <w:rsid w:val="00C356B1"/>
    <w:rsid w:val="00C356E6"/>
    <w:rsid w:val="00C35873"/>
    <w:rsid w:val="00C35CB8"/>
    <w:rsid w:val="00C35DCC"/>
    <w:rsid w:val="00C35E5B"/>
    <w:rsid w:val="00C35F07"/>
    <w:rsid w:val="00C360E9"/>
    <w:rsid w:val="00C36109"/>
    <w:rsid w:val="00C3615A"/>
    <w:rsid w:val="00C361EB"/>
    <w:rsid w:val="00C3629D"/>
    <w:rsid w:val="00C362E5"/>
    <w:rsid w:val="00C362EA"/>
    <w:rsid w:val="00C36379"/>
    <w:rsid w:val="00C36400"/>
    <w:rsid w:val="00C366ED"/>
    <w:rsid w:val="00C36739"/>
    <w:rsid w:val="00C36762"/>
    <w:rsid w:val="00C36790"/>
    <w:rsid w:val="00C3679A"/>
    <w:rsid w:val="00C36885"/>
    <w:rsid w:val="00C36905"/>
    <w:rsid w:val="00C36932"/>
    <w:rsid w:val="00C36943"/>
    <w:rsid w:val="00C36A5F"/>
    <w:rsid w:val="00C36B2C"/>
    <w:rsid w:val="00C36B44"/>
    <w:rsid w:val="00C36BA3"/>
    <w:rsid w:val="00C36C4F"/>
    <w:rsid w:val="00C36CB2"/>
    <w:rsid w:val="00C36E15"/>
    <w:rsid w:val="00C36EEA"/>
    <w:rsid w:val="00C36FA0"/>
    <w:rsid w:val="00C370C8"/>
    <w:rsid w:val="00C3727E"/>
    <w:rsid w:val="00C373B8"/>
    <w:rsid w:val="00C373F0"/>
    <w:rsid w:val="00C37452"/>
    <w:rsid w:val="00C3753D"/>
    <w:rsid w:val="00C375E6"/>
    <w:rsid w:val="00C37709"/>
    <w:rsid w:val="00C37854"/>
    <w:rsid w:val="00C378AA"/>
    <w:rsid w:val="00C378EF"/>
    <w:rsid w:val="00C37918"/>
    <w:rsid w:val="00C3796A"/>
    <w:rsid w:val="00C37B58"/>
    <w:rsid w:val="00C37B73"/>
    <w:rsid w:val="00C37BE9"/>
    <w:rsid w:val="00C37C1C"/>
    <w:rsid w:val="00C37ED6"/>
    <w:rsid w:val="00C40119"/>
    <w:rsid w:val="00C40249"/>
    <w:rsid w:val="00C402FD"/>
    <w:rsid w:val="00C40333"/>
    <w:rsid w:val="00C4037B"/>
    <w:rsid w:val="00C405E0"/>
    <w:rsid w:val="00C406B5"/>
    <w:rsid w:val="00C407F9"/>
    <w:rsid w:val="00C4090B"/>
    <w:rsid w:val="00C40AFC"/>
    <w:rsid w:val="00C40B4E"/>
    <w:rsid w:val="00C40B69"/>
    <w:rsid w:val="00C40BF1"/>
    <w:rsid w:val="00C40C53"/>
    <w:rsid w:val="00C40CAC"/>
    <w:rsid w:val="00C40CFF"/>
    <w:rsid w:val="00C41037"/>
    <w:rsid w:val="00C41074"/>
    <w:rsid w:val="00C41273"/>
    <w:rsid w:val="00C412FC"/>
    <w:rsid w:val="00C41362"/>
    <w:rsid w:val="00C41435"/>
    <w:rsid w:val="00C41552"/>
    <w:rsid w:val="00C415EB"/>
    <w:rsid w:val="00C41638"/>
    <w:rsid w:val="00C41649"/>
    <w:rsid w:val="00C416B1"/>
    <w:rsid w:val="00C417B9"/>
    <w:rsid w:val="00C41813"/>
    <w:rsid w:val="00C4183A"/>
    <w:rsid w:val="00C418B6"/>
    <w:rsid w:val="00C41994"/>
    <w:rsid w:val="00C41A55"/>
    <w:rsid w:val="00C41A99"/>
    <w:rsid w:val="00C41ACD"/>
    <w:rsid w:val="00C41B2F"/>
    <w:rsid w:val="00C41C0D"/>
    <w:rsid w:val="00C41C75"/>
    <w:rsid w:val="00C41D9C"/>
    <w:rsid w:val="00C41DA5"/>
    <w:rsid w:val="00C41E3C"/>
    <w:rsid w:val="00C420C5"/>
    <w:rsid w:val="00C4211D"/>
    <w:rsid w:val="00C42156"/>
    <w:rsid w:val="00C422B2"/>
    <w:rsid w:val="00C4233D"/>
    <w:rsid w:val="00C424F2"/>
    <w:rsid w:val="00C42526"/>
    <w:rsid w:val="00C42615"/>
    <w:rsid w:val="00C42622"/>
    <w:rsid w:val="00C4266E"/>
    <w:rsid w:val="00C426CF"/>
    <w:rsid w:val="00C4276C"/>
    <w:rsid w:val="00C42881"/>
    <w:rsid w:val="00C428C1"/>
    <w:rsid w:val="00C42933"/>
    <w:rsid w:val="00C42AA5"/>
    <w:rsid w:val="00C42B48"/>
    <w:rsid w:val="00C42B6D"/>
    <w:rsid w:val="00C42BCC"/>
    <w:rsid w:val="00C42D0C"/>
    <w:rsid w:val="00C42D49"/>
    <w:rsid w:val="00C42DBD"/>
    <w:rsid w:val="00C42DC3"/>
    <w:rsid w:val="00C42DF3"/>
    <w:rsid w:val="00C42E61"/>
    <w:rsid w:val="00C42F3C"/>
    <w:rsid w:val="00C42F69"/>
    <w:rsid w:val="00C4335C"/>
    <w:rsid w:val="00C43562"/>
    <w:rsid w:val="00C43859"/>
    <w:rsid w:val="00C43931"/>
    <w:rsid w:val="00C439AF"/>
    <w:rsid w:val="00C43A57"/>
    <w:rsid w:val="00C43AB3"/>
    <w:rsid w:val="00C43CD4"/>
    <w:rsid w:val="00C43E22"/>
    <w:rsid w:val="00C43E8E"/>
    <w:rsid w:val="00C44242"/>
    <w:rsid w:val="00C44334"/>
    <w:rsid w:val="00C4434B"/>
    <w:rsid w:val="00C44386"/>
    <w:rsid w:val="00C443EF"/>
    <w:rsid w:val="00C4441E"/>
    <w:rsid w:val="00C444C1"/>
    <w:rsid w:val="00C44749"/>
    <w:rsid w:val="00C4479E"/>
    <w:rsid w:val="00C44817"/>
    <w:rsid w:val="00C448E2"/>
    <w:rsid w:val="00C449CD"/>
    <w:rsid w:val="00C44BFF"/>
    <w:rsid w:val="00C44C39"/>
    <w:rsid w:val="00C44C79"/>
    <w:rsid w:val="00C44C7F"/>
    <w:rsid w:val="00C44D29"/>
    <w:rsid w:val="00C44DD0"/>
    <w:rsid w:val="00C44DF9"/>
    <w:rsid w:val="00C44EDC"/>
    <w:rsid w:val="00C44EF5"/>
    <w:rsid w:val="00C44FA2"/>
    <w:rsid w:val="00C45024"/>
    <w:rsid w:val="00C450D5"/>
    <w:rsid w:val="00C450F2"/>
    <w:rsid w:val="00C45165"/>
    <w:rsid w:val="00C451A8"/>
    <w:rsid w:val="00C45266"/>
    <w:rsid w:val="00C456F9"/>
    <w:rsid w:val="00C456FF"/>
    <w:rsid w:val="00C4578D"/>
    <w:rsid w:val="00C45864"/>
    <w:rsid w:val="00C45891"/>
    <w:rsid w:val="00C459CC"/>
    <w:rsid w:val="00C45AA9"/>
    <w:rsid w:val="00C45ACE"/>
    <w:rsid w:val="00C45D13"/>
    <w:rsid w:val="00C45D16"/>
    <w:rsid w:val="00C45D5B"/>
    <w:rsid w:val="00C45DB2"/>
    <w:rsid w:val="00C45E64"/>
    <w:rsid w:val="00C45EA1"/>
    <w:rsid w:val="00C45F28"/>
    <w:rsid w:val="00C45FC5"/>
    <w:rsid w:val="00C4613B"/>
    <w:rsid w:val="00C46186"/>
    <w:rsid w:val="00C463D3"/>
    <w:rsid w:val="00C464D7"/>
    <w:rsid w:val="00C464F1"/>
    <w:rsid w:val="00C4651F"/>
    <w:rsid w:val="00C46670"/>
    <w:rsid w:val="00C4671C"/>
    <w:rsid w:val="00C4678F"/>
    <w:rsid w:val="00C46870"/>
    <w:rsid w:val="00C468AD"/>
    <w:rsid w:val="00C468D1"/>
    <w:rsid w:val="00C46A07"/>
    <w:rsid w:val="00C46A1B"/>
    <w:rsid w:val="00C46AF7"/>
    <w:rsid w:val="00C46AF8"/>
    <w:rsid w:val="00C46B8C"/>
    <w:rsid w:val="00C46BEA"/>
    <w:rsid w:val="00C46CC0"/>
    <w:rsid w:val="00C46CD3"/>
    <w:rsid w:val="00C46CE4"/>
    <w:rsid w:val="00C46D34"/>
    <w:rsid w:val="00C46D77"/>
    <w:rsid w:val="00C46D7B"/>
    <w:rsid w:val="00C46E49"/>
    <w:rsid w:val="00C46F4B"/>
    <w:rsid w:val="00C46F5B"/>
    <w:rsid w:val="00C46FC9"/>
    <w:rsid w:val="00C47093"/>
    <w:rsid w:val="00C47226"/>
    <w:rsid w:val="00C4725D"/>
    <w:rsid w:val="00C474B2"/>
    <w:rsid w:val="00C474D9"/>
    <w:rsid w:val="00C47599"/>
    <w:rsid w:val="00C47608"/>
    <w:rsid w:val="00C47621"/>
    <w:rsid w:val="00C476F2"/>
    <w:rsid w:val="00C47789"/>
    <w:rsid w:val="00C477AE"/>
    <w:rsid w:val="00C477CA"/>
    <w:rsid w:val="00C47849"/>
    <w:rsid w:val="00C47A89"/>
    <w:rsid w:val="00C47AB3"/>
    <w:rsid w:val="00C47B68"/>
    <w:rsid w:val="00C47BC6"/>
    <w:rsid w:val="00C47BCC"/>
    <w:rsid w:val="00C47E51"/>
    <w:rsid w:val="00C47E54"/>
    <w:rsid w:val="00C5032E"/>
    <w:rsid w:val="00C503E6"/>
    <w:rsid w:val="00C5047E"/>
    <w:rsid w:val="00C50591"/>
    <w:rsid w:val="00C50696"/>
    <w:rsid w:val="00C5074E"/>
    <w:rsid w:val="00C5078F"/>
    <w:rsid w:val="00C5079A"/>
    <w:rsid w:val="00C507EF"/>
    <w:rsid w:val="00C50985"/>
    <w:rsid w:val="00C509DC"/>
    <w:rsid w:val="00C509FD"/>
    <w:rsid w:val="00C50A23"/>
    <w:rsid w:val="00C50A38"/>
    <w:rsid w:val="00C50AA4"/>
    <w:rsid w:val="00C50AB8"/>
    <w:rsid w:val="00C50B9C"/>
    <w:rsid w:val="00C50BCD"/>
    <w:rsid w:val="00C50DA2"/>
    <w:rsid w:val="00C50DD3"/>
    <w:rsid w:val="00C50DD7"/>
    <w:rsid w:val="00C50DEB"/>
    <w:rsid w:val="00C50F95"/>
    <w:rsid w:val="00C50FBF"/>
    <w:rsid w:val="00C51004"/>
    <w:rsid w:val="00C5119E"/>
    <w:rsid w:val="00C512CD"/>
    <w:rsid w:val="00C5132B"/>
    <w:rsid w:val="00C5134A"/>
    <w:rsid w:val="00C5135E"/>
    <w:rsid w:val="00C513D4"/>
    <w:rsid w:val="00C514DD"/>
    <w:rsid w:val="00C514F2"/>
    <w:rsid w:val="00C5163E"/>
    <w:rsid w:val="00C51783"/>
    <w:rsid w:val="00C519A1"/>
    <w:rsid w:val="00C51A01"/>
    <w:rsid w:val="00C51C3F"/>
    <w:rsid w:val="00C51D49"/>
    <w:rsid w:val="00C5234D"/>
    <w:rsid w:val="00C5269B"/>
    <w:rsid w:val="00C527C4"/>
    <w:rsid w:val="00C527F1"/>
    <w:rsid w:val="00C5280D"/>
    <w:rsid w:val="00C52812"/>
    <w:rsid w:val="00C52941"/>
    <w:rsid w:val="00C529DA"/>
    <w:rsid w:val="00C52A57"/>
    <w:rsid w:val="00C52A81"/>
    <w:rsid w:val="00C52AC8"/>
    <w:rsid w:val="00C52C05"/>
    <w:rsid w:val="00C52C8C"/>
    <w:rsid w:val="00C52CA7"/>
    <w:rsid w:val="00C52CB1"/>
    <w:rsid w:val="00C52D38"/>
    <w:rsid w:val="00C52DF8"/>
    <w:rsid w:val="00C53038"/>
    <w:rsid w:val="00C5304C"/>
    <w:rsid w:val="00C530AC"/>
    <w:rsid w:val="00C53361"/>
    <w:rsid w:val="00C5337F"/>
    <w:rsid w:val="00C53671"/>
    <w:rsid w:val="00C53718"/>
    <w:rsid w:val="00C5374B"/>
    <w:rsid w:val="00C53757"/>
    <w:rsid w:val="00C537E0"/>
    <w:rsid w:val="00C53802"/>
    <w:rsid w:val="00C5388E"/>
    <w:rsid w:val="00C539E4"/>
    <w:rsid w:val="00C53A8D"/>
    <w:rsid w:val="00C53B8E"/>
    <w:rsid w:val="00C53D06"/>
    <w:rsid w:val="00C53DBB"/>
    <w:rsid w:val="00C53EE1"/>
    <w:rsid w:val="00C53FEF"/>
    <w:rsid w:val="00C54081"/>
    <w:rsid w:val="00C540F0"/>
    <w:rsid w:val="00C5410B"/>
    <w:rsid w:val="00C54311"/>
    <w:rsid w:val="00C54358"/>
    <w:rsid w:val="00C5437D"/>
    <w:rsid w:val="00C54435"/>
    <w:rsid w:val="00C546A8"/>
    <w:rsid w:val="00C546B5"/>
    <w:rsid w:val="00C54717"/>
    <w:rsid w:val="00C5471F"/>
    <w:rsid w:val="00C547AB"/>
    <w:rsid w:val="00C547E7"/>
    <w:rsid w:val="00C548BE"/>
    <w:rsid w:val="00C549F3"/>
    <w:rsid w:val="00C54A11"/>
    <w:rsid w:val="00C54B74"/>
    <w:rsid w:val="00C54C81"/>
    <w:rsid w:val="00C54CD6"/>
    <w:rsid w:val="00C54D7F"/>
    <w:rsid w:val="00C55040"/>
    <w:rsid w:val="00C551EA"/>
    <w:rsid w:val="00C55267"/>
    <w:rsid w:val="00C55401"/>
    <w:rsid w:val="00C5542A"/>
    <w:rsid w:val="00C55581"/>
    <w:rsid w:val="00C555A3"/>
    <w:rsid w:val="00C55610"/>
    <w:rsid w:val="00C55705"/>
    <w:rsid w:val="00C55736"/>
    <w:rsid w:val="00C557CA"/>
    <w:rsid w:val="00C557E6"/>
    <w:rsid w:val="00C55892"/>
    <w:rsid w:val="00C558A1"/>
    <w:rsid w:val="00C5595E"/>
    <w:rsid w:val="00C559CE"/>
    <w:rsid w:val="00C55BBB"/>
    <w:rsid w:val="00C55C9D"/>
    <w:rsid w:val="00C55CC1"/>
    <w:rsid w:val="00C55E15"/>
    <w:rsid w:val="00C55E43"/>
    <w:rsid w:val="00C5607A"/>
    <w:rsid w:val="00C5609B"/>
    <w:rsid w:val="00C5609F"/>
    <w:rsid w:val="00C5620B"/>
    <w:rsid w:val="00C5633C"/>
    <w:rsid w:val="00C56384"/>
    <w:rsid w:val="00C563E0"/>
    <w:rsid w:val="00C56473"/>
    <w:rsid w:val="00C56522"/>
    <w:rsid w:val="00C5655E"/>
    <w:rsid w:val="00C5658D"/>
    <w:rsid w:val="00C56738"/>
    <w:rsid w:val="00C5673F"/>
    <w:rsid w:val="00C567AF"/>
    <w:rsid w:val="00C56807"/>
    <w:rsid w:val="00C568E3"/>
    <w:rsid w:val="00C568E6"/>
    <w:rsid w:val="00C56930"/>
    <w:rsid w:val="00C569E9"/>
    <w:rsid w:val="00C56A8D"/>
    <w:rsid w:val="00C56AA0"/>
    <w:rsid w:val="00C56B28"/>
    <w:rsid w:val="00C56B5B"/>
    <w:rsid w:val="00C570C3"/>
    <w:rsid w:val="00C57305"/>
    <w:rsid w:val="00C57428"/>
    <w:rsid w:val="00C574D1"/>
    <w:rsid w:val="00C575B4"/>
    <w:rsid w:val="00C5761B"/>
    <w:rsid w:val="00C5788F"/>
    <w:rsid w:val="00C57973"/>
    <w:rsid w:val="00C57986"/>
    <w:rsid w:val="00C57A5B"/>
    <w:rsid w:val="00C57B53"/>
    <w:rsid w:val="00C57D5A"/>
    <w:rsid w:val="00C57ED7"/>
    <w:rsid w:val="00C57EF8"/>
    <w:rsid w:val="00C57F32"/>
    <w:rsid w:val="00C57F50"/>
    <w:rsid w:val="00C6009C"/>
    <w:rsid w:val="00C600F1"/>
    <w:rsid w:val="00C602D8"/>
    <w:rsid w:val="00C60529"/>
    <w:rsid w:val="00C605A9"/>
    <w:rsid w:val="00C605B9"/>
    <w:rsid w:val="00C605FD"/>
    <w:rsid w:val="00C60664"/>
    <w:rsid w:val="00C606E1"/>
    <w:rsid w:val="00C60734"/>
    <w:rsid w:val="00C608B8"/>
    <w:rsid w:val="00C609F5"/>
    <w:rsid w:val="00C60A87"/>
    <w:rsid w:val="00C60AAE"/>
    <w:rsid w:val="00C60BA6"/>
    <w:rsid w:val="00C60DBA"/>
    <w:rsid w:val="00C60DBE"/>
    <w:rsid w:val="00C60FB3"/>
    <w:rsid w:val="00C60FCB"/>
    <w:rsid w:val="00C610B9"/>
    <w:rsid w:val="00C610F2"/>
    <w:rsid w:val="00C6117D"/>
    <w:rsid w:val="00C611BD"/>
    <w:rsid w:val="00C612D9"/>
    <w:rsid w:val="00C6133B"/>
    <w:rsid w:val="00C613E9"/>
    <w:rsid w:val="00C614AD"/>
    <w:rsid w:val="00C6159C"/>
    <w:rsid w:val="00C615D0"/>
    <w:rsid w:val="00C618A1"/>
    <w:rsid w:val="00C618BD"/>
    <w:rsid w:val="00C61954"/>
    <w:rsid w:val="00C61A1A"/>
    <w:rsid w:val="00C61ACB"/>
    <w:rsid w:val="00C61C48"/>
    <w:rsid w:val="00C61D15"/>
    <w:rsid w:val="00C61DCD"/>
    <w:rsid w:val="00C61DF4"/>
    <w:rsid w:val="00C61F7F"/>
    <w:rsid w:val="00C62079"/>
    <w:rsid w:val="00C620CB"/>
    <w:rsid w:val="00C620DA"/>
    <w:rsid w:val="00C620E1"/>
    <w:rsid w:val="00C62192"/>
    <w:rsid w:val="00C62331"/>
    <w:rsid w:val="00C6235C"/>
    <w:rsid w:val="00C62453"/>
    <w:rsid w:val="00C62461"/>
    <w:rsid w:val="00C6246C"/>
    <w:rsid w:val="00C624AA"/>
    <w:rsid w:val="00C624C5"/>
    <w:rsid w:val="00C6257D"/>
    <w:rsid w:val="00C625AE"/>
    <w:rsid w:val="00C6263D"/>
    <w:rsid w:val="00C626ED"/>
    <w:rsid w:val="00C62914"/>
    <w:rsid w:val="00C62BFF"/>
    <w:rsid w:val="00C62E94"/>
    <w:rsid w:val="00C62E99"/>
    <w:rsid w:val="00C62EED"/>
    <w:rsid w:val="00C63010"/>
    <w:rsid w:val="00C630E2"/>
    <w:rsid w:val="00C632DC"/>
    <w:rsid w:val="00C63585"/>
    <w:rsid w:val="00C63618"/>
    <w:rsid w:val="00C63630"/>
    <w:rsid w:val="00C63706"/>
    <w:rsid w:val="00C63748"/>
    <w:rsid w:val="00C637AF"/>
    <w:rsid w:val="00C637BD"/>
    <w:rsid w:val="00C63919"/>
    <w:rsid w:val="00C63932"/>
    <w:rsid w:val="00C63968"/>
    <w:rsid w:val="00C63A26"/>
    <w:rsid w:val="00C63A6F"/>
    <w:rsid w:val="00C63AC3"/>
    <w:rsid w:val="00C63B00"/>
    <w:rsid w:val="00C63C52"/>
    <w:rsid w:val="00C63C7F"/>
    <w:rsid w:val="00C63CE8"/>
    <w:rsid w:val="00C63DA8"/>
    <w:rsid w:val="00C63FD7"/>
    <w:rsid w:val="00C642AC"/>
    <w:rsid w:val="00C64580"/>
    <w:rsid w:val="00C645F6"/>
    <w:rsid w:val="00C64736"/>
    <w:rsid w:val="00C6476B"/>
    <w:rsid w:val="00C6476D"/>
    <w:rsid w:val="00C6477B"/>
    <w:rsid w:val="00C64795"/>
    <w:rsid w:val="00C64818"/>
    <w:rsid w:val="00C648CC"/>
    <w:rsid w:val="00C649DE"/>
    <w:rsid w:val="00C64A31"/>
    <w:rsid w:val="00C64B72"/>
    <w:rsid w:val="00C64BF0"/>
    <w:rsid w:val="00C64CA5"/>
    <w:rsid w:val="00C64D5B"/>
    <w:rsid w:val="00C64DA8"/>
    <w:rsid w:val="00C64E3A"/>
    <w:rsid w:val="00C64F12"/>
    <w:rsid w:val="00C64F45"/>
    <w:rsid w:val="00C64FB8"/>
    <w:rsid w:val="00C65021"/>
    <w:rsid w:val="00C6507C"/>
    <w:rsid w:val="00C6512F"/>
    <w:rsid w:val="00C6528A"/>
    <w:rsid w:val="00C654CE"/>
    <w:rsid w:val="00C65640"/>
    <w:rsid w:val="00C65828"/>
    <w:rsid w:val="00C65846"/>
    <w:rsid w:val="00C65A0E"/>
    <w:rsid w:val="00C65ABE"/>
    <w:rsid w:val="00C65C8C"/>
    <w:rsid w:val="00C65CE0"/>
    <w:rsid w:val="00C65D42"/>
    <w:rsid w:val="00C65DB2"/>
    <w:rsid w:val="00C65DC5"/>
    <w:rsid w:val="00C65F6A"/>
    <w:rsid w:val="00C65F93"/>
    <w:rsid w:val="00C65FE0"/>
    <w:rsid w:val="00C66017"/>
    <w:rsid w:val="00C661FF"/>
    <w:rsid w:val="00C66327"/>
    <w:rsid w:val="00C6650C"/>
    <w:rsid w:val="00C665EB"/>
    <w:rsid w:val="00C66656"/>
    <w:rsid w:val="00C669A7"/>
    <w:rsid w:val="00C669C2"/>
    <w:rsid w:val="00C66A8D"/>
    <w:rsid w:val="00C66AAB"/>
    <w:rsid w:val="00C66B3F"/>
    <w:rsid w:val="00C66BEB"/>
    <w:rsid w:val="00C66C08"/>
    <w:rsid w:val="00C66C4D"/>
    <w:rsid w:val="00C66D58"/>
    <w:rsid w:val="00C67011"/>
    <w:rsid w:val="00C67072"/>
    <w:rsid w:val="00C67143"/>
    <w:rsid w:val="00C67178"/>
    <w:rsid w:val="00C671ED"/>
    <w:rsid w:val="00C6726C"/>
    <w:rsid w:val="00C67336"/>
    <w:rsid w:val="00C67490"/>
    <w:rsid w:val="00C6760D"/>
    <w:rsid w:val="00C6770E"/>
    <w:rsid w:val="00C6776E"/>
    <w:rsid w:val="00C67819"/>
    <w:rsid w:val="00C678A4"/>
    <w:rsid w:val="00C678AF"/>
    <w:rsid w:val="00C67989"/>
    <w:rsid w:val="00C67BA9"/>
    <w:rsid w:val="00C67CEA"/>
    <w:rsid w:val="00C7011B"/>
    <w:rsid w:val="00C7028E"/>
    <w:rsid w:val="00C702BC"/>
    <w:rsid w:val="00C703F1"/>
    <w:rsid w:val="00C70709"/>
    <w:rsid w:val="00C709D4"/>
    <w:rsid w:val="00C70A10"/>
    <w:rsid w:val="00C70A9B"/>
    <w:rsid w:val="00C70AD7"/>
    <w:rsid w:val="00C70D8C"/>
    <w:rsid w:val="00C70DB5"/>
    <w:rsid w:val="00C71032"/>
    <w:rsid w:val="00C7122C"/>
    <w:rsid w:val="00C71248"/>
    <w:rsid w:val="00C71290"/>
    <w:rsid w:val="00C712CE"/>
    <w:rsid w:val="00C71304"/>
    <w:rsid w:val="00C71425"/>
    <w:rsid w:val="00C71484"/>
    <w:rsid w:val="00C717EE"/>
    <w:rsid w:val="00C71867"/>
    <w:rsid w:val="00C7188E"/>
    <w:rsid w:val="00C719ED"/>
    <w:rsid w:val="00C71A35"/>
    <w:rsid w:val="00C71AA2"/>
    <w:rsid w:val="00C71BC4"/>
    <w:rsid w:val="00C71C83"/>
    <w:rsid w:val="00C71D83"/>
    <w:rsid w:val="00C71E07"/>
    <w:rsid w:val="00C71EDB"/>
    <w:rsid w:val="00C71F65"/>
    <w:rsid w:val="00C71FB7"/>
    <w:rsid w:val="00C71FE7"/>
    <w:rsid w:val="00C7211C"/>
    <w:rsid w:val="00C72158"/>
    <w:rsid w:val="00C72159"/>
    <w:rsid w:val="00C722AF"/>
    <w:rsid w:val="00C72471"/>
    <w:rsid w:val="00C72529"/>
    <w:rsid w:val="00C7253F"/>
    <w:rsid w:val="00C72623"/>
    <w:rsid w:val="00C72830"/>
    <w:rsid w:val="00C729FB"/>
    <w:rsid w:val="00C729FC"/>
    <w:rsid w:val="00C72D7D"/>
    <w:rsid w:val="00C73068"/>
    <w:rsid w:val="00C73148"/>
    <w:rsid w:val="00C73258"/>
    <w:rsid w:val="00C7340B"/>
    <w:rsid w:val="00C73436"/>
    <w:rsid w:val="00C73444"/>
    <w:rsid w:val="00C7362A"/>
    <w:rsid w:val="00C73660"/>
    <w:rsid w:val="00C73761"/>
    <w:rsid w:val="00C73847"/>
    <w:rsid w:val="00C738DF"/>
    <w:rsid w:val="00C7395C"/>
    <w:rsid w:val="00C73BA4"/>
    <w:rsid w:val="00C73BDA"/>
    <w:rsid w:val="00C73C42"/>
    <w:rsid w:val="00C74004"/>
    <w:rsid w:val="00C74072"/>
    <w:rsid w:val="00C740A2"/>
    <w:rsid w:val="00C741A1"/>
    <w:rsid w:val="00C7431F"/>
    <w:rsid w:val="00C745FC"/>
    <w:rsid w:val="00C74861"/>
    <w:rsid w:val="00C74964"/>
    <w:rsid w:val="00C749F6"/>
    <w:rsid w:val="00C74B98"/>
    <w:rsid w:val="00C74BDA"/>
    <w:rsid w:val="00C74C5C"/>
    <w:rsid w:val="00C74D0B"/>
    <w:rsid w:val="00C74E55"/>
    <w:rsid w:val="00C74E9D"/>
    <w:rsid w:val="00C74F42"/>
    <w:rsid w:val="00C74F46"/>
    <w:rsid w:val="00C750AF"/>
    <w:rsid w:val="00C7512C"/>
    <w:rsid w:val="00C753E1"/>
    <w:rsid w:val="00C7549D"/>
    <w:rsid w:val="00C75542"/>
    <w:rsid w:val="00C755AD"/>
    <w:rsid w:val="00C757E1"/>
    <w:rsid w:val="00C757E5"/>
    <w:rsid w:val="00C75860"/>
    <w:rsid w:val="00C7588A"/>
    <w:rsid w:val="00C758E3"/>
    <w:rsid w:val="00C75937"/>
    <w:rsid w:val="00C75A00"/>
    <w:rsid w:val="00C75A6B"/>
    <w:rsid w:val="00C75B2A"/>
    <w:rsid w:val="00C75BE8"/>
    <w:rsid w:val="00C75CB0"/>
    <w:rsid w:val="00C75CB6"/>
    <w:rsid w:val="00C75D7A"/>
    <w:rsid w:val="00C75E2F"/>
    <w:rsid w:val="00C75EE3"/>
    <w:rsid w:val="00C76283"/>
    <w:rsid w:val="00C762B5"/>
    <w:rsid w:val="00C762F3"/>
    <w:rsid w:val="00C763A0"/>
    <w:rsid w:val="00C76488"/>
    <w:rsid w:val="00C764AB"/>
    <w:rsid w:val="00C764EC"/>
    <w:rsid w:val="00C764F5"/>
    <w:rsid w:val="00C7650B"/>
    <w:rsid w:val="00C766F5"/>
    <w:rsid w:val="00C76722"/>
    <w:rsid w:val="00C767A0"/>
    <w:rsid w:val="00C76866"/>
    <w:rsid w:val="00C768E8"/>
    <w:rsid w:val="00C769A8"/>
    <w:rsid w:val="00C769DE"/>
    <w:rsid w:val="00C769FD"/>
    <w:rsid w:val="00C76AF1"/>
    <w:rsid w:val="00C76B3D"/>
    <w:rsid w:val="00C76BAF"/>
    <w:rsid w:val="00C76C3A"/>
    <w:rsid w:val="00C76C5C"/>
    <w:rsid w:val="00C76D53"/>
    <w:rsid w:val="00C76DAB"/>
    <w:rsid w:val="00C76E1D"/>
    <w:rsid w:val="00C7707B"/>
    <w:rsid w:val="00C77173"/>
    <w:rsid w:val="00C772A8"/>
    <w:rsid w:val="00C7730E"/>
    <w:rsid w:val="00C77345"/>
    <w:rsid w:val="00C773CD"/>
    <w:rsid w:val="00C7747D"/>
    <w:rsid w:val="00C774F0"/>
    <w:rsid w:val="00C7754B"/>
    <w:rsid w:val="00C776AE"/>
    <w:rsid w:val="00C77712"/>
    <w:rsid w:val="00C777C8"/>
    <w:rsid w:val="00C779A7"/>
    <w:rsid w:val="00C77AE3"/>
    <w:rsid w:val="00C77B76"/>
    <w:rsid w:val="00C77C80"/>
    <w:rsid w:val="00C77D37"/>
    <w:rsid w:val="00C77D60"/>
    <w:rsid w:val="00C77D91"/>
    <w:rsid w:val="00C77E09"/>
    <w:rsid w:val="00C77EAA"/>
    <w:rsid w:val="00C77F43"/>
    <w:rsid w:val="00C800DE"/>
    <w:rsid w:val="00C80197"/>
    <w:rsid w:val="00C801B2"/>
    <w:rsid w:val="00C802E9"/>
    <w:rsid w:val="00C80336"/>
    <w:rsid w:val="00C80582"/>
    <w:rsid w:val="00C8058E"/>
    <w:rsid w:val="00C805F8"/>
    <w:rsid w:val="00C80701"/>
    <w:rsid w:val="00C8070B"/>
    <w:rsid w:val="00C8073C"/>
    <w:rsid w:val="00C8094C"/>
    <w:rsid w:val="00C80989"/>
    <w:rsid w:val="00C80A30"/>
    <w:rsid w:val="00C80A81"/>
    <w:rsid w:val="00C80AF3"/>
    <w:rsid w:val="00C80C33"/>
    <w:rsid w:val="00C80C6A"/>
    <w:rsid w:val="00C80CDF"/>
    <w:rsid w:val="00C80DB8"/>
    <w:rsid w:val="00C80E66"/>
    <w:rsid w:val="00C80F3B"/>
    <w:rsid w:val="00C8115C"/>
    <w:rsid w:val="00C812B0"/>
    <w:rsid w:val="00C8137F"/>
    <w:rsid w:val="00C81400"/>
    <w:rsid w:val="00C814B7"/>
    <w:rsid w:val="00C816E0"/>
    <w:rsid w:val="00C81756"/>
    <w:rsid w:val="00C81789"/>
    <w:rsid w:val="00C81867"/>
    <w:rsid w:val="00C81A36"/>
    <w:rsid w:val="00C81B13"/>
    <w:rsid w:val="00C81B90"/>
    <w:rsid w:val="00C81D36"/>
    <w:rsid w:val="00C81E08"/>
    <w:rsid w:val="00C81E13"/>
    <w:rsid w:val="00C81EFF"/>
    <w:rsid w:val="00C81F6A"/>
    <w:rsid w:val="00C8206B"/>
    <w:rsid w:val="00C8220C"/>
    <w:rsid w:val="00C82216"/>
    <w:rsid w:val="00C82519"/>
    <w:rsid w:val="00C82546"/>
    <w:rsid w:val="00C82629"/>
    <w:rsid w:val="00C8269B"/>
    <w:rsid w:val="00C828DA"/>
    <w:rsid w:val="00C82909"/>
    <w:rsid w:val="00C829D2"/>
    <w:rsid w:val="00C82B0C"/>
    <w:rsid w:val="00C82BE1"/>
    <w:rsid w:val="00C82C2E"/>
    <w:rsid w:val="00C82EC0"/>
    <w:rsid w:val="00C8335A"/>
    <w:rsid w:val="00C833BC"/>
    <w:rsid w:val="00C833FA"/>
    <w:rsid w:val="00C8351A"/>
    <w:rsid w:val="00C835FC"/>
    <w:rsid w:val="00C836D8"/>
    <w:rsid w:val="00C837EF"/>
    <w:rsid w:val="00C838AA"/>
    <w:rsid w:val="00C83959"/>
    <w:rsid w:val="00C839C2"/>
    <w:rsid w:val="00C83AE9"/>
    <w:rsid w:val="00C83B9D"/>
    <w:rsid w:val="00C83C49"/>
    <w:rsid w:val="00C83C54"/>
    <w:rsid w:val="00C83CC8"/>
    <w:rsid w:val="00C83D18"/>
    <w:rsid w:val="00C83D5A"/>
    <w:rsid w:val="00C83E0D"/>
    <w:rsid w:val="00C83E39"/>
    <w:rsid w:val="00C842DD"/>
    <w:rsid w:val="00C843E3"/>
    <w:rsid w:val="00C846A1"/>
    <w:rsid w:val="00C84800"/>
    <w:rsid w:val="00C849AA"/>
    <w:rsid w:val="00C84A0F"/>
    <w:rsid w:val="00C84A25"/>
    <w:rsid w:val="00C84A60"/>
    <w:rsid w:val="00C84A84"/>
    <w:rsid w:val="00C84A88"/>
    <w:rsid w:val="00C84AEC"/>
    <w:rsid w:val="00C84B49"/>
    <w:rsid w:val="00C84B77"/>
    <w:rsid w:val="00C84CD6"/>
    <w:rsid w:val="00C84D96"/>
    <w:rsid w:val="00C84F16"/>
    <w:rsid w:val="00C84F97"/>
    <w:rsid w:val="00C85106"/>
    <w:rsid w:val="00C8514C"/>
    <w:rsid w:val="00C851F2"/>
    <w:rsid w:val="00C8532F"/>
    <w:rsid w:val="00C8548F"/>
    <w:rsid w:val="00C85561"/>
    <w:rsid w:val="00C8568A"/>
    <w:rsid w:val="00C85798"/>
    <w:rsid w:val="00C85899"/>
    <w:rsid w:val="00C858B7"/>
    <w:rsid w:val="00C85B2F"/>
    <w:rsid w:val="00C85C5A"/>
    <w:rsid w:val="00C85C75"/>
    <w:rsid w:val="00C85D7C"/>
    <w:rsid w:val="00C85DC2"/>
    <w:rsid w:val="00C85DC5"/>
    <w:rsid w:val="00C85E39"/>
    <w:rsid w:val="00C85E44"/>
    <w:rsid w:val="00C85E8F"/>
    <w:rsid w:val="00C85EC7"/>
    <w:rsid w:val="00C85F0C"/>
    <w:rsid w:val="00C85F97"/>
    <w:rsid w:val="00C85FA9"/>
    <w:rsid w:val="00C8619C"/>
    <w:rsid w:val="00C8620D"/>
    <w:rsid w:val="00C8637B"/>
    <w:rsid w:val="00C863CA"/>
    <w:rsid w:val="00C86478"/>
    <w:rsid w:val="00C864D8"/>
    <w:rsid w:val="00C865D2"/>
    <w:rsid w:val="00C8670A"/>
    <w:rsid w:val="00C86713"/>
    <w:rsid w:val="00C86838"/>
    <w:rsid w:val="00C86879"/>
    <w:rsid w:val="00C86990"/>
    <w:rsid w:val="00C86A65"/>
    <w:rsid w:val="00C86DCD"/>
    <w:rsid w:val="00C86E0E"/>
    <w:rsid w:val="00C86E41"/>
    <w:rsid w:val="00C86F01"/>
    <w:rsid w:val="00C870C4"/>
    <w:rsid w:val="00C870FC"/>
    <w:rsid w:val="00C87104"/>
    <w:rsid w:val="00C8716D"/>
    <w:rsid w:val="00C87290"/>
    <w:rsid w:val="00C87379"/>
    <w:rsid w:val="00C8741E"/>
    <w:rsid w:val="00C87574"/>
    <w:rsid w:val="00C8757E"/>
    <w:rsid w:val="00C87583"/>
    <w:rsid w:val="00C875E8"/>
    <w:rsid w:val="00C876DD"/>
    <w:rsid w:val="00C8776B"/>
    <w:rsid w:val="00C877F6"/>
    <w:rsid w:val="00C87841"/>
    <w:rsid w:val="00C87850"/>
    <w:rsid w:val="00C878CB"/>
    <w:rsid w:val="00C87A64"/>
    <w:rsid w:val="00C87A75"/>
    <w:rsid w:val="00C87AAE"/>
    <w:rsid w:val="00C87C7B"/>
    <w:rsid w:val="00C87C83"/>
    <w:rsid w:val="00C87CBD"/>
    <w:rsid w:val="00C87CED"/>
    <w:rsid w:val="00C87D74"/>
    <w:rsid w:val="00C87F3F"/>
    <w:rsid w:val="00C87F50"/>
    <w:rsid w:val="00C90125"/>
    <w:rsid w:val="00C90184"/>
    <w:rsid w:val="00C901C7"/>
    <w:rsid w:val="00C90219"/>
    <w:rsid w:val="00C9022E"/>
    <w:rsid w:val="00C902D8"/>
    <w:rsid w:val="00C904DC"/>
    <w:rsid w:val="00C90617"/>
    <w:rsid w:val="00C90652"/>
    <w:rsid w:val="00C90717"/>
    <w:rsid w:val="00C90732"/>
    <w:rsid w:val="00C9081E"/>
    <w:rsid w:val="00C90828"/>
    <w:rsid w:val="00C90856"/>
    <w:rsid w:val="00C9085B"/>
    <w:rsid w:val="00C90A37"/>
    <w:rsid w:val="00C90A8D"/>
    <w:rsid w:val="00C90A9B"/>
    <w:rsid w:val="00C90B40"/>
    <w:rsid w:val="00C90C2A"/>
    <w:rsid w:val="00C90CEA"/>
    <w:rsid w:val="00C90D7B"/>
    <w:rsid w:val="00C90E73"/>
    <w:rsid w:val="00C90ED4"/>
    <w:rsid w:val="00C90F73"/>
    <w:rsid w:val="00C90F99"/>
    <w:rsid w:val="00C91000"/>
    <w:rsid w:val="00C91043"/>
    <w:rsid w:val="00C91079"/>
    <w:rsid w:val="00C9107F"/>
    <w:rsid w:val="00C910A6"/>
    <w:rsid w:val="00C910B7"/>
    <w:rsid w:val="00C9113F"/>
    <w:rsid w:val="00C9124C"/>
    <w:rsid w:val="00C912D6"/>
    <w:rsid w:val="00C91493"/>
    <w:rsid w:val="00C914E2"/>
    <w:rsid w:val="00C91520"/>
    <w:rsid w:val="00C91632"/>
    <w:rsid w:val="00C9176D"/>
    <w:rsid w:val="00C91881"/>
    <w:rsid w:val="00C918AB"/>
    <w:rsid w:val="00C918BF"/>
    <w:rsid w:val="00C9190B"/>
    <w:rsid w:val="00C91D94"/>
    <w:rsid w:val="00C91E9F"/>
    <w:rsid w:val="00C91F28"/>
    <w:rsid w:val="00C923EE"/>
    <w:rsid w:val="00C9246B"/>
    <w:rsid w:val="00C92486"/>
    <w:rsid w:val="00C92577"/>
    <w:rsid w:val="00C925B1"/>
    <w:rsid w:val="00C9262D"/>
    <w:rsid w:val="00C9265C"/>
    <w:rsid w:val="00C9266B"/>
    <w:rsid w:val="00C92708"/>
    <w:rsid w:val="00C927AA"/>
    <w:rsid w:val="00C92907"/>
    <w:rsid w:val="00C92926"/>
    <w:rsid w:val="00C92939"/>
    <w:rsid w:val="00C92954"/>
    <w:rsid w:val="00C92A05"/>
    <w:rsid w:val="00C92A0C"/>
    <w:rsid w:val="00C92A9D"/>
    <w:rsid w:val="00C92AA9"/>
    <w:rsid w:val="00C92B26"/>
    <w:rsid w:val="00C92C35"/>
    <w:rsid w:val="00C92C9F"/>
    <w:rsid w:val="00C92E41"/>
    <w:rsid w:val="00C92EA3"/>
    <w:rsid w:val="00C92F5D"/>
    <w:rsid w:val="00C93016"/>
    <w:rsid w:val="00C93129"/>
    <w:rsid w:val="00C931D8"/>
    <w:rsid w:val="00C9323E"/>
    <w:rsid w:val="00C93350"/>
    <w:rsid w:val="00C93373"/>
    <w:rsid w:val="00C93375"/>
    <w:rsid w:val="00C933A8"/>
    <w:rsid w:val="00C933EB"/>
    <w:rsid w:val="00C93430"/>
    <w:rsid w:val="00C9346D"/>
    <w:rsid w:val="00C93509"/>
    <w:rsid w:val="00C9355F"/>
    <w:rsid w:val="00C936C6"/>
    <w:rsid w:val="00C9378B"/>
    <w:rsid w:val="00C9382F"/>
    <w:rsid w:val="00C938B6"/>
    <w:rsid w:val="00C93907"/>
    <w:rsid w:val="00C939F0"/>
    <w:rsid w:val="00C93A62"/>
    <w:rsid w:val="00C93A75"/>
    <w:rsid w:val="00C93C5C"/>
    <w:rsid w:val="00C93C7D"/>
    <w:rsid w:val="00C93C9D"/>
    <w:rsid w:val="00C93CF6"/>
    <w:rsid w:val="00C93D7C"/>
    <w:rsid w:val="00C93E54"/>
    <w:rsid w:val="00C93EF0"/>
    <w:rsid w:val="00C93EF1"/>
    <w:rsid w:val="00C93F16"/>
    <w:rsid w:val="00C940E9"/>
    <w:rsid w:val="00C9422A"/>
    <w:rsid w:val="00C9433A"/>
    <w:rsid w:val="00C94606"/>
    <w:rsid w:val="00C94701"/>
    <w:rsid w:val="00C9475B"/>
    <w:rsid w:val="00C94767"/>
    <w:rsid w:val="00C9499E"/>
    <w:rsid w:val="00C949BB"/>
    <w:rsid w:val="00C949D1"/>
    <w:rsid w:val="00C94A40"/>
    <w:rsid w:val="00C94A9E"/>
    <w:rsid w:val="00C94C77"/>
    <w:rsid w:val="00C94E5A"/>
    <w:rsid w:val="00C94F72"/>
    <w:rsid w:val="00C95004"/>
    <w:rsid w:val="00C951D6"/>
    <w:rsid w:val="00C95275"/>
    <w:rsid w:val="00C95306"/>
    <w:rsid w:val="00C95405"/>
    <w:rsid w:val="00C95449"/>
    <w:rsid w:val="00C95480"/>
    <w:rsid w:val="00C95488"/>
    <w:rsid w:val="00C954E7"/>
    <w:rsid w:val="00C9574C"/>
    <w:rsid w:val="00C95884"/>
    <w:rsid w:val="00C958A1"/>
    <w:rsid w:val="00C958C4"/>
    <w:rsid w:val="00C958E0"/>
    <w:rsid w:val="00C9592D"/>
    <w:rsid w:val="00C95A3E"/>
    <w:rsid w:val="00C95AD3"/>
    <w:rsid w:val="00C95C30"/>
    <w:rsid w:val="00C95C3F"/>
    <w:rsid w:val="00C95D59"/>
    <w:rsid w:val="00C95E3C"/>
    <w:rsid w:val="00C9604F"/>
    <w:rsid w:val="00C96242"/>
    <w:rsid w:val="00C96276"/>
    <w:rsid w:val="00C962F9"/>
    <w:rsid w:val="00C9630F"/>
    <w:rsid w:val="00C96463"/>
    <w:rsid w:val="00C964F0"/>
    <w:rsid w:val="00C9658A"/>
    <w:rsid w:val="00C9659F"/>
    <w:rsid w:val="00C965D4"/>
    <w:rsid w:val="00C9664E"/>
    <w:rsid w:val="00C96726"/>
    <w:rsid w:val="00C9675E"/>
    <w:rsid w:val="00C968B5"/>
    <w:rsid w:val="00C96927"/>
    <w:rsid w:val="00C969AF"/>
    <w:rsid w:val="00C96A1C"/>
    <w:rsid w:val="00C96A52"/>
    <w:rsid w:val="00C96A74"/>
    <w:rsid w:val="00C96B4E"/>
    <w:rsid w:val="00C96C02"/>
    <w:rsid w:val="00C96DC5"/>
    <w:rsid w:val="00C96FAB"/>
    <w:rsid w:val="00C97006"/>
    <w:rsid w:val="00C9713C"/>
    <w:rsid w:val="00C9719B"/>
    <w:rsid w:val="00C97456"/>
    <w:rsid w:val="00C975B2"/>
    <w:rsid w:val="00C975F7"/>
    <w:rsid w:val="00C97741"/>
    <w:rsid w:val="00C97951"/>
    <w:rsid w:val="00C97986"/>
    <w:rsid w:val="00C97997"/>
    <w:rsid w:val="00C97A6A"/>
    <w:rsid w:val="00C97B02"/>
    <w:rsid w:val="00C97BC9"/>
    <w:rsid w:val="00C97D58"/>
    <w:rsid w:val="00C97D68"/>
    <w:rsid w:val="00C97DFE"/>
    <w:rsid w:val="00C97EFC"/>
    <w:rsid w:val="00C97FB0"/>
    <w:rsid w:val="00CA0059"/>
    <w:rsid w:val="00CA029A"/>
    <w:rsid w:val="00CA02D8"/>
    <w:rsid w:val="00CA0370"/>
    <w:rsid w:val="00CA038A"/>
    <w:rsid w:val="00CA03AE"/>
    <w:rsid w:val="00CA0422"/>
    <w:rsid w:val="00CA043B"/>
    <w:rsid w:val="00CA04C8"/>
    <w:rsid w:val="00CA0503"/>
    <w:rsid w:val="00CA0570"/>
    <w:rsid w:val="00CA05AB"/>
    <w:rsid w:val="00CA0733"/>
    <w:rsid w:val="00CA076B"/>
    <w:rsid w:val="00CA0C06"/>
    <w:rsid w:val="00CA0DC5"/>
    <w:rsid w:val="00CA0E7A"/>
    <w:rsid w:val="00CA0ED3"/>
    <w:rsid w:val="00CA0F47"/>
    <w:rsid w:val="00CA1075"/>
    <w:rsid w:val="00CA117A"/>
    <w:rsid w:val="00CA11E1"/>
    <w:rsid w:val="00CA1329"/>
    <w:rsid w:val="00CA1405"/>
    <w:rsid w:val="00CA1468"/>
    <w:rsid w:val="00CA174D"/>
    <w:rsid w:val="00CA177A"/>
    <w:rsid w:val="00CA17B3"/>
    <w:rsid w:val="00CA17E1"/>
    <w:rsid w:val="00CA195A"/>
    <w:rsid w:val="00CA1AC0"/>
    <w:rsid w:val="00CA1BBC"/>
    <w:rsid w:val="00CA1DFD"/>
    <w:rsid w:val="00CA1E0C"/>
    <w:rsid w:val="00CA1E28"/>
    <w:rsid w:val="00CA1E90"/>
    <w:rsid w:val="00CA1FE3"/>
    <w:rsid w:val="00CA2063"/>
    <w:rsid w:val="00CA219B"/>
    <w:rsid w:val="00CA21E9"/>
    <w:rsid w:val="00CA222F"/>
    <w:rsid w:val="00CA2395"/>
    <w:rsid w:val="00CA2405"/>
    <w:rsid w:val="00CA24C1"/>
    <w:rsid w:val="00CA2543"/>
    <w:rsid w:val="00CA25A2"/>
    <w:rsid w:val="00CA25A5"/>
    <w:rsid w:val="00CA25BD"/>
    <w:rsid w:val="00CA269F"/>
    <w:rsid w:val="00CA26DD"/>
    <w:rsid w:val="00CA27F0"/>
    <w:rsid w:val="00CA2842"/>
    <w:rsid w:val="00CA29ED"/>
    <w:rsid w:val="00CA2A54"/>
    <w:rsid w:val="00CA2A88"/>
    <w:rsid w:val="00CA2AD4"/>
    <w:rsid w:val="00CA2C43"/>
    <w:rsid w:val="00CA2CF6"/>
    <w:rsid w:val="00CA2D9B"/>
    <w:rsid w:val="00CA2DDC"/>
    <w:rsid w:val="00CA30D2"/>
    <w:rsid w:val="00CA3170"/>
    <w:rsid w:val="00CA3185"/>
    <w:rsid w:val="00CA3206"/>
    <w:rsid w:val="00CA3217"/>
    <w:rsid w:val="00CA32DB"/>
    <w:rsid w:val="00CA338C"/>
    <w:rsid w:val="00CA33D0"/>
    <w:rsid w:val="00CA34F1"/>
    <w:rsid w:val="00CA3592"/>
    <w:rsid w:val="00CA371D"/>
    <w:rsid w:val="00CA3997"/>
    <w:rsid w:val="00CA39A6"/>
    <w:rsid w:val="00CA3A2E"/>
    <w:rsid w:val="00CA3AB1"/>
    <w:rsid w:val="00CA3AC4"/>
    <w:rsid w:val="00CA3C32"/>
    <w:rsid w:val="00CA3D2C"/>
    <w:rsid w:val="00CA3D88"/>
    <w:rsid w:val="00CA3D90"/>
    <w:rsid w:val="00CA3E28"/>
    <w:rsid w:val="00CA3EDE"/>
    <w:rsid w:val="00CA3F58"/>
    <w:rsid w:val="00CA3FFD"/>
    <w:rsid w:val="00CA40B0"/>
    <w:rsid w:val="00CA42AA"/>
    <w:rsid w:val="00CA439B"/>
    <w:rsid w:val="00CA43DE"/>
    <w:rsid w:val="00CA476E"/>
    <w:rsid w:val="00CA47E9"/>
    <w:rsid w:val="00CA48C6"/>
    <w:rsid w:val="00CA4BDD"/>
    <w:rsid w:val="00CA4BFC"/>
    <w:rsid w:val="00CA4CEC"/>
    <w:rsid w:val="00CA4F03"/>
    <w:rsid w:val="00CA5005"/>
    <w:rsid w:val="00CA5217"/>
    <w:rsid w:val="00CA530E"/>
    <w:rsid w:val="00CA5389"/>
    <w:rsid w:val="00CA53DC"/>
    <w:rsid w:val="00CA5404"/>
    <w:rsid w:val="00CA5431"/>
    <w:rsid w:val="00CA5538"/>
    <w:rsid w:val="00CA5988"/>
    <w:rsid w:val="00CA5D4C"/>
    <w:rsid w:val="00CA5E63"/>
    <w:rsid w:val="00CA5F3A"/>
    <w:rsid w:val="00CA5F65"/>
    <w:rsid w:val="00CA6173"/>
    <w:rsid w:val="00CA6199"/>
    <w:rsid w:val="00CA6228"/>
    <w:rsid w:val="00CA6503"/>
    <w:rsid w:val="00CA651C"/>
    <w:rsid w:val="00CA65C3"/>
    <w:rsid w:val="00CA68E8"/>
    <w:rsid w:val="00CA68EC"/>
    <w:rsid w:val="00CA6A41"/>
    <w:rsid w:val="00CA6B41"/>
    <w:rsid w:val="00CA6C41"/>
    <w:rsid w:val="00CA6CD1"/>
    <w:rsid w:val="00CA6E66"/>
    <w:rsid w:val="00CA6E6B"/>
    <w:rsid w:val="00CA6F4B"/>
    <w:rsid w:val="00CA700E"/>
    <w:rsid w:val="00CA70F7"/>
    <w:rsid w:val="00CA7182"/>
    <w:rsid w:val="00CA71A5"/>
    <w:rsid w:val="00CA725B"/>
    <w:rsid w:val="00CA726E"/>
    <w:rsid w:val="00CA72D0"/>
    <w:rsid w:val="00CA742E"/>
    <w:rsid w:val="00CA74DD"/>
    <w:rsid w:val="00CA751C"/>
    <w:rsid w:val="00CA77A8"/>
    <w:rsid w:val="00CA77C2"/>
    <w:rsid w:val="00CA7800"/>
    <w:rsid w:val="00CA7899"/>
    <w:rsid w:val="00CA7943"/>
    <w:rsid w:val="00CA79E2"/>
    <w:rsid w:val="00CA7CD1"/>
    <w:rsid w:val="00CA7E2F"/>
    <w:rsid w:val="00CA7E82"/>
    <w:rsid w:val="00CA7FB5"/>
    <w:rsid w:val="00CA7FBD"/>
    <w:rsid w:val="00CB00AC"/>
    <w:rsid w:val="00CB01DA"/>
    <w:rsid w:val="00CB0317"/>
    <w:rsid w:val="00CB04C9"/>
    <w:rsid w:val="00CB04E1"/>
    <w:rsid w:val="00CB058D"/>
    <w:rsid w:val="00CB05C8"/>
    <w:rsid w:val="00CB05EC"/>
    <w:rsid w:val="00CB0628"/>
    <w:rsid w:val="00CB07D4"/>
    <w:rsid w:val="00CB08A9"/>
    <w:rsid w:val="00CB08D7"/>
    <w:rsid w:val="00CB08DE"/>
    <w:rsid w:val="00CB0935"/>
    <w:rsid w:val="00CB0940"/>
    <w:rsid w:val="00CB09D2"/>
    <w:rsid w:val="00CB0B23"/>
    <w:rsid w:val="00CB0B6E"/>
    <w:rsid w:val="00CB0BA6"/>
    <w:rsid w:val="00CB0C23"/>
    <w:rsid w:val="00CB0C4A"/>
    <w:rsid w:val="00CB0D1C"/>
    <w:rsid w:val="00CB0E0B"/>
    <w:rsid w:val="00CB0E24"/>
    <w:rsid w:val="00CB0E58"/>
    <w:rsid w:val="00CB0E73"/>
    <w:rsid w:val="00CB0F0A"/>
    <w:rsid w:val="00CB0FBF"/>
    <w:rsid w:val="00CB105C"/>
    <w:rsid w:val="00CB1072"/>
    <w:rsid w:val="00CB11BE"/>
    <w:rsid w:val="00CB13BA"/>
    <w:rsid w:val="00CB1448"/>
    <w:rsid w:val="00CB14CB"/>
    <w:rsid w:val="00CB15C2"/>
    <w:rsid w:val="00CB16C8"/>
    <w:rsid w:val="00CB17E6"/>
    <w:rsid w:val="00CB1869"/>
    <w:rsid w:val="00CB18B6"/>
    <w:rsid w:val="00CB190E"/>
    <w:rsid w:val="00CB19D5"/>
    <w:rsid w:val="00CB1B87"/>
    <w:rsid w:val="00CB1C6F"/>
    <w:rsid w:val="00CB1D79"/>
    <w:rsid w:val="00CB1E4A"/>
    <w:rsid w:val="00CB1E6E"/>
    <w:rsid w:val="00CB208F"/>
    <w:rsid w:val="00CB20C3"/>
    <w:rsid w:val="00CB210B"/>
    <w:rsid w:val="00CB214A"/>
    <w:rsid w:val="00CB229E"/>
    <w:rsid w:val="00CB263E"/>
    <w:rsid w:val="00CB27C4"/>
    <w:rsid w:val="00CB27DC"/>
    <w:rsid w:val="00CB2A2E"/>
    <w:rsid w:val="00CB2AFB"/>
    <w:rsid w:val="00CB2B8F"/>
    <w:rsid w:val="00CB2C37"/>
    <w:rsid w:val="00CB2C80"/>
    <w:rsid w:val="00CB2D44"/>
    <w:rsid w:val="00CB2E00"/>
    <w:rsid w:val="00CB2ECE"/>
    <w:rsid w:val="00CB2F77"/>
    <w:rsid w:val="00CB30C9"/>
    <w:rsid w:val="00CB322A"/>
    <w:rsid w:val="00CB32E0"/>
    <w:rsid w:val="00CB3388"/>
    <w:rsid w:val="00CB33C5"/>
    <w:rsid w:val="00CB3433"/>
    <w:rsid w:val="00CB3546"/>
    <w:rsid w:val="00CB35B2"/>
    <w:rsid w:val="00CB3714"/>
    <w:rsid w:val="00CB37A0"/>
    <w:rsid w:val="00CB3871"/>
    <w:rsid w:val="00CB388D"/>
    <w:rsid w:val="00CB3955"/>
    <w:rsid w:val="00CB3968"/>
    <w:rsid w:val="00CB39AC"/>
    <w:rsid w:val="00CB39B0"/>
    <w:rsid w:val="00CB3A14"/>
    <w:rsid w:val="00CB3AC8"/>
    <w:rsid w:val="00CB3B2D"/>
    <w:rsid w:val="00CB3B68"/>
    <w:rsid w:val="00CB3B6B"/>
    <w:rsid w:val="00CB3BBF"/>
    <w:rsid w:val="00CB3C41"/>
    <w:rsid w:val="00CB3FA7"/>
    <w:rsid w:val="00CB3FBA"/>
    <w:rsid w:val="00CB4011"/>
    <w:rsid w:val="00CB4154"/>
    <w:rsid w:val="00CB4195"/>
    <w:rsid w:val="00CB450E"/>
    <w:rsid w:val="00CB4682"/>
    <w:rsid w:val="00CB4720"/>
    <w:rsid w:val="00CB4807"/>
    <w:rsid w:val="00CB4811"/>
    <w:rsid w:val="00CB491E"/>
    <w:rsid w:val="00CB4973"/>
    <w:rsid w:val="00CB49FE"/>
    <w:rsid w:val="00CB4B57"/>
    <w:rsid w:val="00CB4BA5"/>
    <w:rsid w:val="00CB4C09"/>
    <w:rsid w:val="00CB4CC7"/>
    <w:rsid w:val="00CB4E1C"/>
    <w:rsid w:val="00CB4E2D"/>
    <w:rsid w:val="00CB4F24"/>
    <w:rsid w:val="00CB4FD0"/>
    <w:rsid w:val="00CB507B"/>
    <w:rsid w:val="00CB52FB"/>
    <w:rsid w:val="00CB5314"/>
    <w:rsid w:val="00CB53DF"/>
    <w:rsid w:val="00CB5455"/>
    <w:rsid w:val="00CB563B"/>
    <w:rsid w:val="00CB5746"/>
    <w:rsid w:val="00CB57A2"/>
    <w:rsid w:val="00CB58B3"/>
    <w:rsid w:val="00CB592C"/>
    <w:rsid w:val="00CB5A75"/>
    <w:rsid w:val="00CB5C1F"/>
    <w:rsid w:val="00CB5C2C"/>
    <w:rsid w:val="00CB5D02"/>
    <w:rsid w:val="00CB5DC5"/>
    <w:rsid w:val="00CB5E29"/>
    <w:rsid w:val="00CB6089"/>
    <w:rsid w:val="00CB60C1"/>
    <w:rsid w:val="00CB6300"/>
    <w:rsid w:val="00CB6396"/>
    <w:rsid w:val="00CB6638"/>
    <w:rsid w:val="00CB66CD"/>
    <w:rsid w:val="00CB67E5"/>
    <w:rsid w:val="00CB68D1"/>
    <w:rsid w:val="00CB6954"/>
    <w:rsid w:val="00CB6AD5"/>
    <w:rsid w:val="00CB6B12"/>
    <w:rsid w:val="00CB6B58"/>
    <w:rsid w:val="00CB6B6F"/>
    <w:rsid w:val="00CB6B70"/>
    <w:rsid w:val="00CB6BB3"/>
    <w:rsid w:val="00CB6C6A"/>
    <w:rsid w:val="00CB6DAE"/>
    <w:rsid w:val="00CB6E31"/>
    <w:rsid w:val="00CB6E58"/>
    <w:rsid w:val="00CB6E96"/>
    <w:rsid w:val="00CB6EB2"/>
    <w:rsid w:val="00CB6ED7"/>
    <w:rsid w:val="00CB6EF7"/>
    <w:rsid w:val="00CB6F1D"/>
    <w:rsid w:val="00CB6FB7"/>
    <w:rsid w:val="00CB7022"/>
    <w:rsid w:val="00CB7150"/>
    <w:rsid w:val="00CB721D"/>
    <w:rsid w:val="00CB723E"/>
    <w:rsid w:val="00CB728B"/>
    <w:rsid w:val="00CB72A8"/>
    <w:rsid w:val="00CB7477"/>
    <w:rsid w:val="00CB748F"/>
    <w:rsid w:val="00CB74B7"/>
    <w:rsid w:val="00CB74D9"/>
    <w:rsid w:val="00CB74F6"/>
    <w:rsid w:val="00CB74FF"/>
    <w:rsid w:val="00CB7518"/>
    <w:rsid w:val="00CB7527"/>
    <w:rsid w:val="00CB754B"/>
    <w:rsid w:val="00CB7678"/>
    <w:rsid w:val="00CB7694"/>
    <w:rsid w:val="00CB792D"/>
    <w:rsid w:val="00CB799A"/>
    <w:rsid w:val="00CB79AB"/>
    <w:rsid w:val="00CB7A58"/>
    <w:rsid w:val="00CB7A6D"/>
    <w:rsid w:val="00CB7B6A"/>
    <w:rsid w:val="00CB7C00"/>
    <w:rsid w:val="00CB7CB3"/>
    <w:rsid w:val="00CB7D06"/>
    <w:rsid w:val="00CB7FE4"/>
    <w:rsid w:val="00CB7FEA"/>
    <w:rsid w:val="00CC0095"/>
    <w:rsid w:val="00CC01D9"/>
    <w:rsid w:val="00CC01FC"/>
    <w:rsid w:val="00CC0228"/>
    <w:rsid w:val="00CC022B"/>
    <w:rsid w:val="00CC0255"/>
    <w:rsid w:val="00CC03A7"/>
    <w:rsid w:val="00CC03B5"/>
    <w:rsid w:val="00CC03DD"/>
    <w:rsid w:val="00CC0438"/>
    <w:rsid w:val="00CC04D4"/>
    <w:rsid w:val="00CC0991"/>
    <w:rsid w:val="00CC0A99"/>
    <w:rsid w:val="00CC0AA9"/>
    <w:rsid w:val="00CC0AB9"/>
    <w:rsid w:val="00CC0DB6"/>
    <w:rsid w:val="00CC0DCA"/>
    <w:rsid w:val="00CC0EF7"/>
    <w:rsid w:val="00CC1117"/>
    <w:rsid w:val="00CC11A2"/>
    <w:rsid w:val="00CC1310"/>
    <w:rsid w:val="00CC13A4"/>
    <w:rsid w:val="00CC13B4"/>
    <w:rsid w:val="00CC1673"/>
    <w:rsid w:val="00CC16E4"/>
    <w:rsid w:val="00CC173D"/>
    <w:rsid w:val="00CC174D"/>
    <w:rsid w:val="00CC1856"/>
    <w:rsid w:val="00CC18EF"/>
    <w:rsid w:val="00CC1932"/>
    <w:rsid w:val="00CC1997"/>
    <w:rsid w:val="00CC1A91"/>
    <w:rsid w:val="00CC1C71"/>
    <w:rsid w:val="00CC1CA8"/>
    <w:rsid w:val="00CC1D37"/>
    <w:rsid w:val="00CC1E14"/>
    <w:rsid w:val="00CC1F1C"/>
    <w:rsid w:val="00CC1F8C"/>
    <w:rsid w:val="00CC1FD7"/>
    <w:rsid w:val="00CC2002"/>
    <w:rsid w:val="00CC200F"/>
    <w:rsid w:val="00CC201F"/>
    <w:rsid w:val="00CC2068"/>
    <w:rsid w:val="00CC227A"/>
    <w:rsid w:val="00CC2298"/>
    <w:rsid w:val="00CC2617"/>
    <w:rsid w:val="00CC2660"/>
    <w:rsid w:val="00CC2861"/>
    <w:rsid w:val="00CC2887"/>
    <w:rsid w:val="00CC28A6"/>
    <w:rsid w:val="00CC2978"/>
    <w:rsid w:val="00CC2CC0"/>
    <w:rsid w:val="00CC2D0E"/>
    <w:rsid w:val="00CC2D97"/>
    <w:rsid w:val="00CC2EA1"/>
    <w:rsid w:val="00CC2EFE"/>
    <w:rsid w:val="00CC2F7D"/>
    <w:rsid w:val="00CC3093"/>
    <w:rsid w:val="00CC30B7"/>
    <w:rsid w:val="00CC315F"/>
    <w:rsid w:val="00CC325D"/>
    <w:rsid w:val="00CC32B1"/>
    <w:rsid w:val="00CC32B6"/>
    <w:rsid w:val="00CC32CA"/>
    <w:rsid w:val="00CC3306"/>
    <w:rsid w:val="00CC3374"/>
    <w:rsid w:val="00CC343A"/>
    <w:rsid w:val="00CC3597"/>
    <w:rsid w:val="00CC3731"/>
    <w:rsid w:val="00CC373E"/>
    <w:rsid w:val="00CC379F"/>
    <w:rsid w:val="00CC3814"/>
    <w:rsid w:val="00CC38CC"/>
    <w:rsid w:val="00CC3A6C"/>
    <w:rsid w:val="00CC3B34"/>
    <w:rsid w:val="00CC3B3E"/>
    <w:rsid w:val="00CC3DB8"/>
    <w:rsid w:val="00CC3EF9"/>
    <w:rsid w:val="00CC3F88"/>
    <w:rsid w:val="00CC40B4"/>
    <w:rsid w:val="00CC412F"/>
    <w:rsid w:val="00CC4193"/>
    <w:rsid w:val="00CC4406"/>
    <w:rsid w:val="00CC444B"/>
    <w:rsid w:val="00CC4472"/>
    <w:rsid w:val="00CC4486"/>
    <w:rsid w:val="00CC4709"/>
    <w:rsid w:val="00CC48D8"/>
    <w:rsid w:val="00CC4912"/>
    <w:rsid w:val="00CC4961"/>
    <w:rsid w:val="00CC49A7"/>
    <w:rsid w:val="00CC4A72"/>
    <w:rsid w:val="00CC4BDE"/>
    <w:rsid w:val="00CC4CB4"/>
    <w:rsid w:val="00CC4D08"/>
    <w:rsid w:val="00CC4D1E"/>
    <w:rsid w:val="00CC5047"/>
    <w:rsid w:val="00CC50B4"/>
    <w:rsid w:val="00CC50CA"/>
    <w:rsid w:val="00CC51E9"/>
    <w:rsid w:val="00CC520B"/>
    <w:rsid w:val="00CC549C"/>
    <w:rsid w:val="00CC5614"/>
    <w:rsid w:val="00CC562D"/>
    <w:rsid w:val="00CC5633"/>
    <w:rsid w:val="00CC5708"/>
    <w:rsid w:val="00CC5723"/>
    <w:rsid w:val="00CC57FB"/>
    <w:rsid w:val="00CC57FC"/>
    <w:rsid w:val="00CC5860"/>
    <w:rsid w:val="00CC5883"/>
    <w:rsid w:val="00CC58B7"/>
    <w:rsid w:val="00CC592C"/>
    <w:rsid w:val="00CC5AF0"/>
    <w:rsid w:val="00CC5C39"/>
    <w:rsid w:val="00CC5CE6"/>
    <w:rsid w:val="00CC5D6E"/>
    <w:rsid w:val="00CC5D7C"/>
    <w:rsid w:val="00CC5DD8"/>
    <w:rsid w:val="00CC5ED9"/>
    <w:rsid w:val="00CC5EE5"/>
    <w:rsid w:val="00CC5F6E"/>
    <w:rsid w:val="00CC5F87"/>
    <w:rsid w:val="00CC5FA6"/>
    <w:rsid w:val="00CC6042"/>
    <w:rsid w:val="00CC60C7"/>
    <w:rsid w:val="00CC60EE"/>
    <w:rsid w:val="00CC61FF"/>
    <w:rsid w:val="00CC6278"/>
    <w:rsid w:val="00CC62AB"/>
    <w:rsid w:val="00CC63E2"/>
    <w:rsid w:val="00CC6473"/>
    <w:rsid w:val="00CC678D"/>
    <w:rsid w:val="00CC683E"/>
    <w:rsid w:val="00CC689C"/>
    <w:rsid w:val="00CC68C7"/>
    <w:rsid w:val="00CC69B3"/>
    <w:rsid w:val="00CC6A32"/>
    <w:rsid w:val="00CC6A48"/>
    <w:rsid w:val="00CC6B4B"/>
    <w:rsid w:val="00CC6B66"/>
    <w:rsid w:val="00CC723B"/>
    <w:rsid w:val="00CC7287"/>
    <w:rsid w:val="00CC7457"/>
    <w:rsid w:val="00CC758A"/>
    <w:rsid w:val="00CC75F9"/>
    <w:rsid w:val="00CC76CE"/>
    <w:rsid w:val="00CC77A2"/>
    <w:rsid w:val="00CC77D6"/>
    <w:rsid w:val="00CC781D"/>
    <w:rsid w:val="00CC782B"/>
    <w:rsid w:val="00CC787C"/>
    <w:rsid w:val="00CC7897"/>
    <w:rsid w:val="00CC79B0"/>
    <w:rsid w:val="00CC79FB"/>
    <w:rsid w:val="00CC7A5F"/>
    <w:rsid w:val="00CC7BA7"/>
    <w:rsid w:val="00CC7C9C"/>
    <w:rsid w:val="00CC7CCA"/>
    <w:rsid w:val="00CC7D8E"/>
    <w:rsid w:val="00CC7EAA"/>
    <w:rsid w:val="00CC7F0F"/>
    <w:rsid w:val="00CC7F2A"/>
    <w:rsid w:val="00CC7F2C"/>
    <w:rsid w:val="00CD01E0"/>
    <w:rsid w:val="00CD0328"/>
    <w:rsid w:val="00CD036B"/>
    <w:rsid w:val="00CD03CB"/>
    <w:rsid w:val="00CD054D"/>
    <w:rsid w:val="00CD05F6"/>
    <w:rsid w:val="00CD063A"/>
    <w:rsid w:val="00CD069B"/>
    <w:rsid w:val="00CD06BA"/>
    <w:rsid w:val="00CD072D"/>
    <w:rsid w:val="00CD08FC"/>
    <w:rsid w:val="00CD0962"/>
    <w:rsid w:val="00CD0A51"/>
    <w:rsid w:val="00CD0B40"/>
    <w:rsid w:val="00CD0BFB"/>
    <w:rsid w:val="00CD0DB5"/>
    <w:rsid w:val="00CD0E52"/>
    <w:rsid w:val="00CD0EC5"/>
    <w:rsid w:val="00CD0EE6"/>
    <w:rsid w:val="00CD100E"/>
    <w:rsid w:val="00CD105D"/>
    <w:rsid w:val="00CD112E"/>
    <w:rsid w:val="00CD116E"/>
    <w:rsid w:val="00CD11D8"/>
    <w:rsid w:val="00CD126B"/>
    <w:rsid w:val="00CD135A"/>
    <w:rsid w:val="00CD13E9"/>
    <w:rsid w:val="00CD1446"/>
    <w:rsid w:val="00CD1464"/>
    <w:rsid w:val="00CD14D5"/>
    <w:rsid w:val="00CD1518"/>
    <w:rsid w:val="00CD1584"/>
    <w:rsid w:val="00CD15BB"/>
    <w:rsid w:val="00CD1699"/>
    <w:rsid w:val="00CD1872"/>
    <w:rsid w:val="00CD188D"/>
    <w:rsid w:val="00CD1947"/>
    <w:rsid w:val="00CD195F"/>
    <w:rsid w:val="00CD1991"/>
    <w:rsid w:val="00CD1A05"/>
    <w:rsid w:val="00CD1A8B"/>
    <w:rsid w:val="00CD1AD1"/>
    <w:rsid w:val="00CD1C93"/>
    <w:rsid w:val="00CD1CBD"/>
    <w:rsid w:val="00CD1D40"/>
    <w:rsid w:val="00CD1D75"/>
    <w:rsid w:val="00CD1D98"/>
    <w:rsid w:val="00CD1E7F"/>
    <w:rsid w:val="00CD2034"/>
    <w:rsid w:val="00CD20AC"/>
    <w:rsid w:val="00CD20C9"/>
    <w:rsid w:val="00CD20DF"/>
    <w:rsid w:val="00CD21E1"/>
    <w:rsid w:val="00CD225A"/>
    <w:rsid w:val="00CD2334"/>
    <w:rsid w:val="00CD2682"/>
    <w:rsid w:val="00CD27DC"/>
    <w:rsid w:val="00CD290A"/>
    <w:rsid w:val="00CD29EF"/>
    <w:rsid w:val="00CD2A15"/>
    <w:rsid w:val="00CD2B12"/>
    <w:rsid w:val="00CD2DAF"/>
    <w:rsid w:val="00CD2E3F"/>
    <w:rsid w:val="00CD2F5C"/>
    <w:rsid w:val="00CD31E8"/>
    <w:rsid w:val="00CD3217"/>
    <w:rsid w:val="00CD3259"/>
    <w:rsid w:val="00CD36CF"/>
    <w:rsid w:val="00CD3926"/>
    <w:rsid w:val="00CD3A02"/>
    <w:rsid w:val="00CD3A54"/>
    <w:rsid w:val="00CD3B4B"/>
    <w:rsid w:val="00CD3B8F"/>
    <w:rsid w:val="00CD3B90"/>
    <w:rsid w:val="00CD3C74"/>
    <w:rsid w:val="00CD3C8A"/>
    <w:rsid w:val="00CD3CB7"/>
    <w:rsid w:val="00CD3D9E"/>
    <w:rsid w:val="00CD3E86"/>
    <w:rsid w:val="00CD3F19"/>
    <w:rsid w:val="00CD408B"/>
    <w:rsid w:val="00CD40D5"/>
    <w:rsid w:val="00CD41C9"/>
    <w:rsid w:val="00CD4393"/>
    <w:rsid w:val="00CD446C"/>
    <w:rsid w:val="00CD459A"/>
    <w:rsid w:val="00CD459D"/>
    <w:rsid w:val="00CD47B0"/>
    <w:rsid w:val="00CD482F"/>
    <w:rsid w:val="00CD4858"/>
    <w:rsid w:val="00CD4947"/>
    <w:rsid w:val="00CD4A01"/>
    <w:rsid w:val="00CD4A71"/>
    <w:rsid w:val="00CD4AD9"/>
    <w:rsid w:val="00CD4AFF"/>
    <w:rsid w:val="00CD4BC0"/>
    <w:rsid w:val="00CD4BD6"/>
    <w:rsid w:val="00CD4BFE"/>
    <w:rsid w:val="00CD4C26"/>
    <w:rsid w:val="00CD4D2E"/>
    <w:rsid w:val="00CD4DED"/>
    <w:rsid w:val="00CD4E11"/>
    <w:rsid w:val="00CD4E87"/>
    <w:rsid w:val="00CD4EBE"/>
    <w:rsid w:val="00CD4F61"/>
    <w:rsid w:val="00CD4F70"/>
    <w:rsid w:val="00CD4FBD"/>
    <w:rsid w:val="00CD4FE7"/>
    <w:rsid w:val="00CD506E"/>
    <w:rsid w:val="00CD507B"/>
    <w:rsid w:val="00CD509D"/>
    <w:rsid w:val="00CD51BA"/>
    <w:rsid w:val="00CD531B"/>
    <w:rsid w:val="00CD5365"/>
    <w:rsid w:val="00CD536F"/>
    <w:rsid w:val="00CD5417"/>
    <w:rsid w:val="00CD544E"/>
    <w:rsid w:val="00CD5668"/>
    <w:rsid w:val="00CD56E0"/>
    <w:rsid w:val="00CD57F2"/>
    <w:rsid w:val="00CD5893"/>
    <w:rsid w:val="00CD58CC"/>
    <w:rsid w:val="00CD5A11"/>
    <w:rsid w:val="00CD5A8C"/>
    <w:rsid w:val="00CD5A9C"/>
    <w:rsid w:val="00CD5ABA"/>
    <w:rsid w:val="00CD5B13"/>
    <w:rsid w:val="00CD5C36"/>
    <w:rsid w:val="00CD5C68"/>
    <w:rsid w:val="00CD5CA7"/>
    <w:rsid w:val="00CD5CF9"/>
    <w:rsid w:val="00CD5F62"/>
    <w:rsid w:val="00CD6075"/>
    <w:rsid w:val="00CD613A"/>
    <w:rsid w:val="00CD61A5"/>
    <w:rsid w:val="00CD61A9"/>
    <w:rsid w:val="00CD622E"/>
    <w:rsid w:val="00CD6485"/>
    <w:rsid w:val="00CD64F2"/>
    <w:rsid w:val="00CD686E"/>
    <w:rsid w:val="00CD689C"/>
    <w:rsid w:val="00CD68CA"/>
    <w:rsid w:val="00CD68FC"/>
    <w:rsid w:val="00CD6956"/>
    <w:rsid w:val="00CD69ED"/>
    <w:rsid w:val="00CD6BAB"/>
    <w:rsid w:val="00CD6BAF"/>
    <w:rsid w:val="00CD6CA6"/>
    <w:rsid w:val="00CD6CC5"/>
    <w:rsid w:val="00CD6D0F"/>
    <w:rsid w:val="00CD6DAC"/>
    <w:rsid w:val="00CD6F15"/>
    <w:rsid w:val="00CD707A"/>
    <w:rsid w:val="00CD70A8"/>
    <w:rsid w:val="00CD7124"/>
    <w:rsid w:val="00CD7334"/>
    <w:rsid w:val="00CD73C1"/>
    <w:rsid w:val="00CD7415"/>
    <w:rsid w:val="00CD7460"/>
    <w:rsid w:val="00CD7516"/>
    <w:rsid w:val="00CD7530"/>
    <w:rsid w:val="00CD75EA"/>
    <w:rsid w:val="00CD7631"/>
    <w:rsid w:val="00CD77BC"/>
    <w:rsid w:val="00CD7821"/>
    <w:rsid w:val="00CD7907"/>
    <w:rsid w:val="00CD7977"/>
    <w:rsid w:val="00CD7E0C"/>
    <w:rsid w:val="00CD7E42"/>
    <w:rsid w:val="00CD7F77"/>
    <w:rsid w:val="00CE0144"/>
    <w:rsid w:val="00CE022D"/>
    <w:rsid w:val="00CE025A"/>
    <w:rsid w:val="00CE02CB"/>
    <w:rsid w:val="00CE0313"/>
    <w:rsid w:val="00CE040E"/>
    <w:rsid w:val="00CE04A3"/>
    <w:rsid w:val="00CE050F"/>
    <w:rsid w:val="00CE0692"/>
    <w:rsid w:val="00CE06A7"/>
    <w:rsid w:val="00CE0840"/>
    <w:rsid w:val="00CE0871"/>
    <w:rsid w:val="00CE08CA"/>
    <w:rsid w:val="00CE08EA"/>
    <w:rsid w:val="00CE096C"/>
    <w:rsid w:val="00CE0B11"/>
    <w:rsid w:val="00CE0B55"/>
    <w:rsid w:val="00CE0C4F"/>
    <w:rsid w:val="00CE0F65"/>
    <w:rsid w:val="00CE11D9"/>
    <w:rsid w:val="00CE139D"/>
    <w:rsid w:val="00CE13AF"/>
    <w:rsid w:val="00CE155F"/>
    <w:rsid w:val="00CE15A9"/>
    <w:rsid w:val="00CE168B"/>
    <w:rsid w:val="00CE16A5"/>
    <w:rsid w:val="00CE175C"/>
    <w:rsid w:val="00CE1952"/>
    <w:rsid w:val="00CE1966"/>
    <w:rsid w:val="00CE1DE5"/>
    <w:rsid w:val="00CE1DEF"/>
    <w:rsid w:val="00CE1EE0"/>
    <w:rsid w:val="00CE1FBD"/>
    <w:rsid w:val="00CE1FED"/>
    <w:rsid w:val="00CE2022"/>
    <w:rsid w:val="00CE22F6"/>
    <w:rsid w:val="00CE2455"/>
    <w:rsid w:val="00CE24A5"/>
    <w:rsid w:val="00CE24D0"/>
    <w:rsid w:val="00CE260B"/>
    <w:rsid w:val="00CE27AA"/>
    <w:rsid w:val="00CE2925"/>
    <w:rsid w:val="00CE2A8C"/>
    <w:rsid w:val="00CE2C48"/>
    <w:rsid w:val="00CE2F0D"/>
    <w:rsid w:val="00CE3276"/>
    <w:rsid w:val="00CE3286"/>
    <w:rsid w:val="00CE32CF"/>
    <w:rsid w:val="00CE340F"/>
    <w:rsid w:val="00CE3490"/>
    <w:rsid w:val="00CE34F1"/>
    <w:rsid w:val="00CE353E"/>
    <w:rsid w:val="00CE3599"/>
    <w:rsid w:val="00CE35F1"/>
    <w:rsid w:val="00CE3623"/>
    <w:rsid w:val="00CE36BF"/>
    <w:rsid w:val="00CE3885"/>
    <w:rsid w:val="00CE3A7E"/>
    <w:rsid w:val="00CE3C3C"/>
    <w:rsid w:val="00CE3CEB"/>
    <w:rsid w:val="00CE3D84"/>
    <w:rsid w:val="00CE3D9B"/>
    <w:rsid w:val="00CE3E4A"/>
    <w:rsid w:val="00CE3EB2"/>
    <w:rsid w:val="00CE3F64"/>
    <w:rsid w:val="00CE3F7D"/>
    <w:rsid w:val="00CE421D"/>
    <w:rsid w:val="00CE42F5"/>
    <w:rsid w:val="00CE435C"/>
    <w:rsid w:val="00CE4423"/>
    <w:rsid w:val="00CE444C"/>
    <w:rsid w:val="00CE45CE"/>
    <w:rsid w:val="00CE4656"/>
    <w:rsid w:val="00CE4690"/>
    <w:rsid w:val="00CE4691"/>
    <w:rsid w:val="00CE4836"/>
    <w:rsid w:val="00CE48AE"/>
    <w:rsid w:val="00CE48EE"/>
    <w:rsid w:val="00CE4B00"/>
    <w:rsid w:val="00CE4B54"/>
    <w:rsid w:val="00CE4BC9"/>
    <w:rsid w:val="00CE4CDD"/>
    <w:rsid w:val="00CE4E5D"/>
    <w:rsid w:val="00CE4EB0"/>
    <w:rsid w:val="00CE4F2A"/>
    <w:rsid w:val="00CE4F62"/>
    <w:rsid w:val="00CE4F83"/>
    <w:rsid w:val="00CE4FCC"/>
    <w:rsid w:val="00CE4FE1"/>
    <w:rsid w:val="00CE4FF4"/>
    <w:rsid w:val="00CE50A9"/>
    <w:rsid w:val="00CE5184"/>
    <w:rsid w:val="00CE528C"/>
    <w:rsid w:val="00CE52F3"/>
    <w:rsid w:val="00CE5471"/>
    <w:rsid w:val="00CE547F"/>
    <w:rsid w:val="00CE5577"/>
    <w:rsid w:val="00CE56E6"/>
    <w:rsid w:val="00CE5760"/>
    <w:rsid w:val="00CE591D"/>
    <w:rsid w:val="00CE5AAF"/>
    <w:rsid w:val="00CE5C2A"/>
    <w:rsid w:val="00CE5D3D"/>
    <w:rsid w:val="00CE5E6A"/>
    <w:rsid w:val="00CE5FAC"/>
    <w:rsid w:val="00CE60BD"/>
    <w:rsid w:val="00CE60DB"/>
    <w:rsid w:val="00CE61A9"/>
    <w:rsid w:val="00CE6485"/>
    <w:rsid w:val="00CE656B"/>
    <w:rsid w:val="00CE664A"/>
    <w:rsid w:val="00CE6A2C"/>
    <w:rsid w:val="00CE6BD7"/>
    <w:rsid w:val="00CE6CF2"/>
    <w:rsid w:val="00CE6D2A"/>
    <w:rsid w:val="00CE6E08"/>
    <w:rsid w:val="00CE6E49"/>
    <w:rsid w:val="00CE6EA1"/>
    <w:rsid w:val="00CE6ED8"/>
    <w:rsid w:val="00CE6FCD"/>
    <w:rsid w:val="00CE7087"/>
    <w:rsid w:val="00CE7483"/>
    <w:rsid w:val="00CE74D0"/>
    <w:rsid w:val="00CE756B"/>
    <w:rsid w:val="00CE75CD"/>
    <w:rsid w:val="00CE76EE"/>
    <w:rsid w:val="00CE7BDF"/>
    <w:rsid w:val="00CE7C99"/>
    <w:rsid w:val="00CE7DA3"/>
    <w:rsid w:val="00CE7DAE"/>
    <w:rsid w:val="00CE7E6F"/>
    <w:rsid w:val="00CE7E8C"/>
    <w:rsid w:val="00CE7FE6"/>
    <w:rsid w:val="00CF0092"/>
    <w:rsid w:val="00CF0113"/>
    <w:rsid w:val="00CF0122"/>
    <w:rsid w:val="00CF01A2"/>
    <w:rsid w:val="00CF01D1"/>
    <w:rsid w:val="00CF01FF"/>
    <w:rsid w:val="00CF0233"/>
    <w:rsid w:val="00CF0289"/>
    <w:rsid w:val="00CF02AA"/>
    <w:rsid w:val="00CF0350"/>
    <w:rsid w:val="00CF03FF"/>
    <w:rsid w:val="00CF0407"/>
    <w:rsid w:val="00CF044C"/>
    <w:rsid w:val="00CF04F0"/>
    <w:rsid w:val="00CF0552"/>
    <w:rsid w:val="00CF0586"/>
    <w:rsid w:val="00CF062A"/>
    <w:rsid w:val="00CF070C"/>
    <w:rsid w:val="00CF07A9"/>
    <w:rsid w:val="00CF0830"/>
    <w:rsid w:val="00CF08A1"/>
    <w:rsid w:val="00CF08C7"/>
    <w:rsid w:val="00CF0A1A"/>
    <w:rsid w:val="00CF0B24"/>
    <w:rsid w:val="00CF0BB7"/>
    <w:rsid w:val="00CF0C83"/>
    <w:rsid w:val="00CF0F3F"/>
    <w:rsid w:val="00CF11B8"/>
    <w:rsid w:val="00CF121D"/>
    <w:rsid w:val="00CF1242"/>
    <w:rsid w:val="00CF128C"/>
    <w:rsid w:val="00CF133A"/>
    <w:rsid w:val="00CF1362"/>
    <w:rsid w:val="00CF1396"/>
    <w:rsid w:val="00CF143B"/>
    <w:rsid w:val="00CF143C"/>
    <w:rsid w:val="00CF146B"/>
    <w:rsid w:val="00CF153D"/>
    <w:rsid w:val="00CF16CA"/>
    <w:rsid w:val="00CF17D3"/>
    <w:rsid w:val="00CF1A05"/>
    <w:rsid w:val="00CF1AFD"/>
    <w:rsid w:val="00CF1EF8"/>
    <w:rsid w:val="00CF1F60"/>
    <w:rsid w:val="00CF2038"/>
    <w:rsid w:val="00CF2089"/>
    <w:rsid w:val="00CF2160"/>
    <w:rsid w:val="00CF2166"/>
    <w:rsid w:val="00CF2262"/>
    <w:rsid w:val="00CF227C"/>
    <w:rsid w:val="00CF243C"/>
    <w:rsid w:val="00CF2463"/>
    <w:rsid w:val="00CF25B1"/>
    <w:rsid w:val="00CF26C7"/>
    <w:rsid w:val="00CF26E4"/>
    <w:rsid w:val="00CF2710"/>
    <w:rsid w:val="00CF295F"/>
    <w:rsid w:val="00CF2A7C"/>
    <w:rsid w:val="00CF2A9D"/>
    <w:rsid w:val="00CF2AC2"/>
    <w:rsid w:val="00CF2B59"/>
    <w:rsid w:val="00CF2CB6"/>
    <w:rsid w:val="00CF2E05"/>
    <w:rsid w:val="00CF2E3B"/>
    <w:rsid w:val="00CF2F53"/>
    <w:rsid w:val="00CF2F5A"/>
    <w:rsid w:val="00CF2FEC"/>
    <w:rsid w:val="00CF318B"/>
    <w:rsid w:val="00CF34A7"/>
    <w:rsid w:val="00CF3563"/>
    <w:rsid w:val="00CF359D"/>
    <w:rsid w:val="00CF36DE"/>
    <w:rsid w:val="00CF36ED"/>
    <w:rsid w:val="00CF387B"/>
    <w:rsid w:val="00CF387E"/>
    <w:rsid w:val="00CF39D3"/>
    <w:rsid w:val="00CF3AC9"/>
    <w:rsid w:val="00CF3B8E"/>
    <w:rsid w:val="00CF3BB9"/>
    <w:rsid w:val="00CF3CFE"/>
    <w:rsid w:val="00CF3F4C"/>
    <w:rsid w:val="00CF3FA1"/>
    <w:rsid w:val="00CF3FC2"/>
    <w:rsid w:val="00CF4026"/>
    <w:rsid w:val="00CF40AE"/>
    <w:rsid w:val="00CF4146"/>
    <w:rsid w:val="00CF41D9"/>
    <w:rsid w:val="00CF41DF"/>
    <w:rsid w:val="00CF41F4"/>
    <w:rsid w:val="00CF423A"/>
    <w:rsid w:val="00CF426E"/>
    <w:rsid w:val="00CF4274"/>
    <w:rsid w:val="00CF43C1"/>
    <w:rsid w:val="00CF440B"/>
    <w:rsid w:val="00CF442E"/>
    <w:rsid w:val="00CF4505"/>
    <w:rsid w:val="00CF4604"/>
    <w:rsid w:val="00CF466A"/>
    <w:rsid w:val="00CF48DF"/>
    <w:rsid w:val="00CF49E1"/>
    <w:rsid w:val="00CF4A3F"/>
    <w:rsid w:val="00CF4B0B"/>
    <w:rsid w:val="00CF4B1F"/>
    <w:rsid w:val="00CF4B90"/>
    <w:rsid w:val="00CF4D20"/>
    <w:rsid w:val="00CF4D4D"/>
    <w:rsid w:val="00CF4DCB"/>
    <w:rsid w:val="00CF4EBF"/>
    <w:rsid w:val="00CF4FE6"/>
    <w:rsid w:val="00CF50C8"/>
    <w:rsid w:val="00CF51C6"/>
    <w:rsid w:val="00CF52BB"/>
    <w:rsid w:val="00CF54A7"/>
    <w:rsid w:val="00CF5636"/>
    <w:rsid w:val="00CF5BCD"/>
    <w:rsid w:val="00CF5C2A"/>
    <w:rsid w:val="00CF5D95"/>
    <w:rsid w:val="00CF5E5F"/>
    <w:rsid w:val="00CF5FBC"/>
    <w:rsid w:val="00CF5FD5"/>
    <w:rsid w:val="00CF5FDE"/>
    <w:rsid w:val="00CF5FE1"/>
    <w:rsid w:val="00CF6050"/>
    <w:rsid w:val="00CF609E"/>
    <w:rsid w:val="00CF611F"/>
    <w:rsid w:val="00CF6130"/>
    <w:rsid w:val="00CF6166"/>
    <w:rsid w:val="00CF62C5"/>
    <w:rsid w:val="00CF6481"/>
    <w:rsid w:val="00CF68F3"/>
    <w:rsid w:val="00CF6AA1"/>
    <w:rsid w:val="00CF6ABB"/>
    <w:rsid w:val="00CF6B11"/>
    <w:rsid w:val="00CF6C88"/>
    <w:rsid w:val="00CF6D44"/>
    <w:rsid w:val="00CF6DA2"/>
    <w:rsid w:val="00CF6E22"/>
    <w:rsid w:val="00CF6E6C"/>
    <w:rsid w:val="00CF6EB0"/>
    <w:rsid w:val="00CF6F0D"/>
    <w:rsid w:val="00CF6F90"/>
    <w:rsid w:val="00CF705E"/>
    <w:rsid w:val="00CF70CA"/>
    <w:rsid w:val="00CF70DD"/>
    <w:rsid w:val="00CF718A"/>
    <w:rsid w:val="00CF72B1"/>
    <w:rsid w:val="00CF73C4"/>
    <w:rsid w:val="00CF7402"/>
    <w:rsid w:val="00CF7504"/>
    <w:rsid w:val="00CF75FF"/>
    <w:rsid w:val="00CF770E"/>
    <w:rsid w:val="00CF7775"/>
    <w:rsid w:val="00CF7782"/>
    <w:rsid w:val="00CF77A4"/>
    <w:rsid w:val="00CF7877"/>
    <w:rsid w:val="00CF7948"/>
    <w:rsid w:val="00CF7955"/>
    <w:rsid w:val="00CF7998"/>
    <w:rsid w:val="00CF7A49"/>
    <w:rsid w:val="00CF7A9C"/>
    <w:rsid w:val="00CF7B4C"/>
    <w:rsid w:val="00CF7B70"/>
    <w:rsid w:val="00CF7CBB"/>
    <w:rsid w:val="00CF7DBF"/>
    <w:rsid w:val="00CF7F3A"/>
    <w:rsid w:val="00CF7FA0"/>
    <w:rsid w:val="00D00006"/>
    <w:rsid w:val="00D00040"/>
    <w:rsid w:val="00D0007B"/>
    <w:rsid w:val="00D00173"/>
    <w:rsid w:val="00D001FD"/>
    <w:rsid w:val="00D00432"/>
    <w:rsid w:val="00D0044B"/>
    <w:rsid w:val="00D0047A"/>
    <w:rsid w:val="00D004B4"/>
    <w:rsid w:val="00D004D1"/>
    <w:rsid w:val="00D00557"/>
    <w:rsid w:val="00D00593"/>
    <w:rsid w:val="00D005A9"/>
    <w:rsid w:val="00D007AA"/>
    <w:rsid w:val="00D007CD"/>
    <w:rsid w:val="00D0083A"/>
    <w:rsid w:val="00D00A0D"/>
    <w:rsid w:val="00D00B0F"/>
    <w:rsid w:val="00D00BB2"/>
    <w:rsid w:val="00D00D33"/>
    <w:rsid w:val="00D00D3B"/>
    <w:rsid w:val="00D00EF1"/>
    <w:rsid w:val="00D00FED"/>
    <w:rsid w:val="00D0102F"/>
    <w:rsid w:val="00D01061"/>
    <w:rsid w:val="00D011BD"/>
    <w:rsid w:val="00D01206"/>
    <w:rsid w:val="00D0125C"/>
    <w:rsid w:val="00D01331"/>
    <w:rsid w:val="00D01343"/>
    <w:rsid w:val="00D013E9"/>
    <w:rsid w:val="00D01480"/>
    <w:rsid w:val="00D014F7"/>
    <w:rsid w:val="00D01517"/>
    <w:rsid w:val="00D0154D"/>
    <w:rsid w:val="00D01758"/>
    <w:rsid w:val="00D018F4"/>
    <w:rsid w:val="00D019B1"/>
    <w:rsid w:val="00D01A6B"/>
    <w:rsid w:val="00D01A9D"/>
    <w:rsid w:val="00D01C72"/>
    <w:rsid w:val="00D01D52"/>
    <w:rsid w:val="00D01DDF"/>
    <w:rsid w:val="00D01EB3"/>
    <w:rsid w:val="00D022B6"/>
    <w:rsid w:val="00D0230A"/>
    <w:rsid w:val="00D0231D"/>
    <w:rsid w:val="00D0231F"/>
    <w:rsid w:val="00D0247B"/>
    <w:rsid w:val="00D0258D"/>
    <w:rsid w:val="00D025F3"/>
    <w:rsid w:val="00D02605"/>
    <w:rsid w:val="00D02643"/>
    <w:rsid w:val="00D026BB"/>
    <w:rsid w:val="00D0280A"/>
    <w:rsid w:val="00D0280C"/>
    <w:rsid w:val="00D02820"/>
    <w:rsid w:val="00D02842"/>
    <w:rsid w:val="00D028F3"/>
    <w:rsid w:val="00D0294C"/>
    <w:rsid w:val="00D02953"/>
    <w:rsid w:val="00D02980"/>
    <w:rsid w:val="00D02A01"/>
    <w:rsid w:val="00D02C5F"/>
    <w:rsid w:val="00D02C89"/>
    <w:rsid w:val="00D02CF4"/>
    <w:rsid w:val="00D02E3B"/>
    <w:rsid w:val="00D02F4C"/>
    <w:rsid w:val="00D02FAF"/>
    <w:rsid w:val="00D0308A"/>
    <w:rsid w:val="00D0311B"/>
    <w:rsid w:val="00D031BD"/>
    <w:rsid w:val="00D0373F"/>
    <w:rsid w:val="00D03816"/>
    <w:rsid w:val="00D0399F"/>
    <w:rsid w:val="00D03BF0"/>
    <w:rsid w:val="00D03C53"/>
    <w:rsid w:val="00D03E55"/>
    <w:rsid w:val="00D03EF5"/>
    <w:rsid w:val="00D03F8B"/>
    <w:rsid w:val="00D040A4"/>
    <w:rsid w:val="00D041D4"/>
    <w:rsid w:val="00D0425C"/>
    <w:rsid w:val="00D0428D"/>
    <w:rsid w:val="00D04432"/>
    <w:rsid w:val="00D0446B"/>
    <w:rsid w:val="00D04495"/>
    <w:rsid w:val="00D04547"/>
    <w:rsid w:val="00D045CE"/>
    <w:rsid w:val="00D045DF"/>
    <w:rsid w:val="00D04629"/>
    <w:rsid w:val="00D046FC"/>
    <w:rsid w:val="00D047BC"/>
    <w:rsid w:val="00D047FC"/>
    <w:rsid w:val="00D048D6"/>
    <w:rsid w:val="00D0491A"/>
    <w:rsid w:val="00D049C4"/>
    <w:rsid w:val="00D049E9"/>
    <w:rsid w:val="00D04B86"/>
    <w:rsid w:val="00D04B88"/>
    <w:rsid w:val="00D04F9F"/>
    <w:rsid w:val="00D05031"/>
    <w:rsid w:val="00D05103"/>
    <w:rsid w:val="00D05157"/>
    <w:rsid w:val="00D05201"/>
    <w:rsid w:val="00D05480"/>
    <w:rsid w:val="00D0551D"/>
    <w:rsid w:val="00D05542"/>
    <w:rsid w:val="00D0557C"/>
    <w:rsid w:val="00D05628"/>
    <w:rsid w:val="00D05766"/>
    <w:rsid w:val="00D05851"/>
    <w:rsid w:val="00D058F0"/>
    <w:rsid w:val="00D05997"/>
    <w:rsid w:val="00D05A44"/>
    <w:rsid w:val="00D05AF9"/>
    <w:rsid w:val="00D05C2B"/>
    <w:rsid w:val="00D05E10"/>
    <w:rsid w:val="00D06182"/>
    <w:rsid w:val="00D06184"/>
    <w:rsid w:val="00D063BE"/>
    <w:rsid w:val="00D06628"/>
    <w:rsid w:val="00D06781"/>
    <w:rsid w:val="00D06827"/>
    <w:rsid w:val="00D06922"/>
    <w:rsid w:val="00D06A00"/>
    <w:rsid w:val="00D06A0B"/>
    <w:rsid w:val="00D06AA5"/>
    <w:rsid w:val="00D06AB2"/>
    <w:rsid w:val="00D06B49"/>
    <w:rsid w:val="00D06B4D"/>
    <w:rsid w:val="00D06B5C"/>
    <w:rsid w:val="00D06BB2"/>
    <w:rsid w:val="00D06C7C"/>
    <w:rsid w:val="00D06D7D"/>
    <w:rsid w:val="00D06D87"/>
    <w:rsid w:val="00D06D98"/>
    <w:rsid w:val="00D06EF4"/>
    <w:rsid w:val="00D06EFA"/>
    <w:rsid w:val="00D06F76"/>
    <w:rsid w:val="00D06FFA"/>
    <w:rsid w:val="00D0701D"/>
    <w:rsid w:val="00D070BB"/>
    <w:rsid w:val="00D07177"/>
    <w:rsid w:val="00D07248"/>
    <w:rsid w:val="00D0731B"/>
    <w:rsid w:val="00D07333"/>
    <w:rsid w:val="00D073E8"/>
    <w:rsid w:val="00D07594"/>
    <w:rsid w:val="00D07644"/>
    <w:rsid w:val="00D07664"/>
    <w:rsid w:val="00D07691"/>
    <w:rsid w:val="00D077DB"/>
    <w:rsid w:val="00D077F7"/>
    <w:rsid w:val="00D07989"/>
    <w:rsid w:val="00D079C9"/>
    <w:rsid w:val="00D079F5"/>
    <w:rsid w:val="00D07C1C"/>
    <w:rsid w:val="00D07F36"/>
    <w:rsid w:val="00D07F55"/>
    <w:rsid w:val="00D07FE0"/>
    <w:rsid w:val="00D100D1"/>
    <w:rsid w:val="00D10120"/>
    <w:rsid w:val="00D1025F"/>
    <w:rsid w:val="00D103E2"/>
    <w:rsid w:val="00D1056D"/>
    <w:rsid w:val="00D105A0"/>
    <w:rsid w:val="00D1082F"/>
    <w:rsid w:val="00D108EF"/>
    <w:rsid w:val="00D109D9"/>
    <w:rsid w:val="00D10BAF"/>
    <w:rsid w:val="00D10BB3"/>
    <w:rsid w:val="00D10BCA"/>
    <w:rsid w:val="00D10CE8"/>
    <w:rsid w:val="00D10D1F"/>
    <w:rsid w:val="00D10E6F"/>
    <w:rsid w:val="00D10F23"/>
    <w:rsid w:val="00D10F27"/>
    <w:rsid w:val="00D1101E"/>
    <w:rsid w:val="00D11021"/>
    <w:rsid w:val="00D11294"/>
    <w:rsid w:val="00D11298"/>
    <w:rsid w:val="00D112DF"/>
    <w:rsid w:val="00D11337"/>
    <w:rsid w:val="00D11376"/>
    <w:rsid w:val="00D11436"/>
    <w:rsid w:val="00D11537"/>
    <w:rsid w:val="00D115E8"/>
    <w:rsid w:val="00D11660"/>
    <w:rsid w:val="00D116F6"/>
    <w:rsid w:val="00D11729"/>
    <w:rsid w:val="00D118ED"/>
    <w:rsid w:val="00D119CD"/>
    <w:rsid w:val="00D11A6D"/>
    <w:rsid w:val="00D11B46"/>
    <w:rsid w:val="00D11C6D"/>
    <w:rsid w:val="00D11E3A"/>
    <w:rsid w:val="00D11E66"/>
    <w:rsid w:val="00D11EFD"/>
    <w:rsid w:val="00D11FD6"/>
    <w:rsid w:val="00D120D9"/>
    <w:rsid w:val="00D1214C"/>
    <w:rsid w:val="00D12269"/>
    <w:rsid w:val="00D122CC"/>
    <w:rsid w:val="00D12385"/>
    <w:rsid w:val="00D12460"/>
    <w:rsid w:val="00D1248E"/>
    <w:rsid w:val="00D124B3"/>
    <w:rsid w:val="00D124FD"/>
    <w:rsid w:val="00D12511"/>
    <w:rsid w:val="00D12955"/>
    <w:rsid w:val="00D129FF"/>
    <w:rsid w:val="00D12AA7"/>
    <w:rsid w:val="00D12CBD"/>
    <w:rsid w:val="00D12D4E"/>
    <w:rsid w:val="00D12DB0"/>
    <w:rsid w:val="00D12EF3"/>
    <w:rsid w:val="00D130AE"/>
    <w:rsid w:val="00D130E9"/>
    <w:rsid w:val="00D1315A"/>
    <w:rsid w:val="00D13247"/>
    <w:rsid w:val="00D132D5"/>
    <w:rsid w:val="00D133AF"/>
    <w:rsid w:val="00D133B8"/>
    <w:rsid w:val="00D13409"/>
    <w:rsid w:val="00D134EF"/>
    <w:rsid w:val="00D1351B"/>
    <w:rsid w:val="00D13620"/>
    <w:rsid w:val="00D1363F"/>
    <w:rsid w:val="00D136D3"/>
    <w:rsid w:val="00D137B2"/>
    <w:rsid w:val="00D13802"/>
    <w:rsid w:val="00D13848"/>
    <w:rsid w:val="00D138DC"/>
    <w:rsid w:val="00D138F6"/>
    <w:rsid w:val="00D13A02"/>
    <w:rsid w:val="00D13B1B"/>
    <w:rsid w:val="00D13BF5"/>
    <w:rsid w:val="00D13CA7"/>
    <w:rsid w:val="00D13DBF"/>
    <w:rsid w:val="00D13DE0"/>
    <w:rsid w:val="00D13FC1"/>
    <w:rsid w:val="00D13FEF"/>
    <w:rsid w:val="00D13FF6"/>
    <w:rsid w:val="00D140A1"/>
    <w:rsid w:val="00D14263"/>
    <w:rsid w:val="00D142C1"/>
    <w:rsid w:val="00D143CF"/>
    <w:rsid w:val="00D143D2"/>
    <w:rsid w:val="00D14489"/>
    <w:rsid w:val="00D145AC"/>
    <w:rsid w:val="00D1468E"/>
    <w:rsid w:val="00D14770"/>
    <w:rsid w:val="00D14895"/>
    <w:rsid w:val="00D14A28"/>
    <w:rsid w:val="00D14BB7"/>
    <w:rsid w:val="00D14CF6"/>
    <w:rsid w:val="00D14D13"/>
    <w:rsid w:val="00D14DC1"/>
    <w:rsid w:val="00D14E30"/>
    <w:rsid w:val="00D14E5A"/>
    <w:rsid w:val="00D15026"/>
    <w:rsid w:val="00D150C5"/>
    <w:rsid w:val="00D1513B"/>
    <w:rsid w:val="00D15174"/>
    <w:rsid w:val="00D15186"/>
    <w:rsid w:val="00D15215"/>
    <w:rsid w:val="00D1521A"/>
    <w:rsid w:val="00D1522C"/>
    <w:rsid w:val="00D1540B"/>
    <w:rsid w:val="00D15750"/>
    <w:rsid w:val="00D15768"/>
    <w:rsid w:val="00D15929"/>
    <w:rsid w:val="00D1594F"/>
    <w:rsid w:val="00D15991"/>
    <w:rsid w:val="00D159E7"/>
    <w:rsid w:val="00D15A74"/>
    <w:rsid w:val="00D15E0C"/>
    <w:rsid w:val="00D16000"/>
    <w:rsid w:val="00D16055"/>
    <w:rsid w:val="00D16130"/>
    <w:rsid w:val="00D1613D"/>
    <w:rsid w:val="00D162A6"/>
    <w:rsid w:val="00D162D4"/>
    <w:rsid w:val="00D163F1"/>
    <w:rsid w:val="00D164D9"/>
    <w:rsid w:val="00D16501"/>
    <w:rsid w:val="00D1674A"/>
    <w:rsid w:val="00D16971"/>
    <w:rsid w:val="00D1697F"/>
    <w:rsid w:val="00D16A65"/>
    <w:rsid w:val="00D16A81"/>
    <w:rsid w:val="00D16AA2"/>
    <w:rsid w:val="00D16B15"/>
    <w:rsid w:val="00D16D8F"/>
    <w:rsid w:val="00D16DAF"/>
    <w:rsid w:val="00D16DD4"/>
    <w:rsid w:val="00D16EE3"/>
    <w:rsid w:val="00D1706D"/>
    <w:rsid w:val="00D17076"/>
    <w:rsid w:val="00D17288"/>
    <w:rsid w:val="00D17452"/>
    <w:rsid w:val="00D17479"/>
    <w:rsid w:val="00D17560"/>
    <w:rsid w:val="00D17633"/>
    <w:rsid w:val="00D17640"/>
    <w:rsid w:val="00D17789"/>
    <w:rsid w:val="00D1793B"/>
    <w:rsid w:val="00D17B2D"/>
    <w:rsid w:val="00D17F19"/>
    <w:rsid w:val="00D17FF9"/>
    <w:rsid w:val="00D20119"/>
    <w:rsid w:val="00D2018B"/>
    <w:rsid w:val="00D20399"/>
    <w:rsid w:val="00D203EC"/>
    <w:rsid w:val="00D20568"/>
    <w:rsid w:val="00D2067C"/>
    <w:rsid w:val="00D20689"/>
    <w:rsid w:val="00D2068F"/>
    <w:rsid w:val="00D2074C"/>
    <w:rsid w:val="00D208E1"/>
    <w:rsid w:val="00D209C2"/>
    <w:rsid w:val="00D209E2"/>
    <w:rsid w:val="00D20A44"/>
    <w:rsid w:val="00D20AB4"/>
    <w:rsid w:val="00D20AE8"/>
    <w:rsid w:val="00D20B07"/>
    <w:rsid w:val="00D20C03"/>
    <w:rsid w:val="00D20C57"/>
    <w:rsid w:val="00D20ED9"/>
    <w:rsid w:val="00D211D7"/>
    <w:rsid w:val="00D21201"/>
    <w:rsid w:val="00D21353"/>
    <w:rsid w:val="00D213B4"/>
    <w:rsid w:val="00D21441"/>
    <w:rsid w:val="00D21504"/>
    <w:rsid w:val="00D21599"/>
    <w:rsid w:val="00D215EC"/>
    <w:rsid w:val="00D217AA"/>
    <w:rsid w:val="00D2184E"/>
    <w:rsid w:val="00D2185B"/>
    <w:rsid w:val="00D2187C"/>
    <w:rsid w:val="00D21896"/>
    <w:rsid w:val="00D218BE"/>
    <w:rsid w:val="00D2192E"/>
    <w:rsid w:val="00D219A6"/>
    <w:rsid w:val="00D21C2C"/>
    <w:rsid w:val="00D21C8E"/>
    <w:rsid w:val="00D21D14"/>
    <w:rsid w:val="00D21E1A"/>
    <w:rsid w:val="00D21E64"/>
    <w:rsid w:val="00D21FB2"/>
    <w:rsid w:val="00D22083"/>
    <w:rsid w:val="00D220C1"/>
    <w:rsid w:val="00D221AC"/>
    <w:rsid w:val="00D22262"/>
    <w:rsid w:val="00D225E7"/>
    <w:rsid w:val="00D2282A"/>
    <w:rsid w:val="00D22927"/>
    <w:rsid w:val="00D229D1"/>
    <w:rsid w:val="00D22A27"/>
    <w:rsid w:val="00D22AB0"/>
    <w:rsid w:val="00D22B6D"/>
    <w:rsid w:val="00D22CD4"/>
    <w:rsid w:val="00D22DF8"/>
    <w:rsid w:val="00D22E01"/>
    <w:rsid w:val="00D22E9A"/>
    <w:rsid w:val="00D22ED9"/>
    <w:rsid w:val="00D23035"/>
    <w:rsid w:val="00D23092"/>
    <w:rsid w:val="00D230FB"/>
    <w:rsid w:val="00D232D6"/>
    <w:rsid w:val="00D232E4"/>
    <w:rsid w:val="00D232EE"/>
    <w:rsid w:val="00D233DE"/>
    <w:rsid w:val="00D23453"/>
    <w:rsid w:val="00D237DB"/>
    <w:rsid w:val="00D23935"/>
    <w:rsid w:val="00D23E0D"/>
    <w:rsid w:val="00D2413C"/>
    <w:rsid w:val="00D24220"/>
    <w:rsid w:val="00D24409"/>
    <w:rsid w:val="00D2446D"/>
    <w:rsid w:val="00D244F4"/>
    <w:rsid w:val="00D245B2"/>
    <w:rsid w:val="00D245D6"/>
    <w:rsid w:val="00D2467F"/>
    <w:rsid w:val="00D24751"/>
    <w:rsid w:val="00D24779"/>
    <w:rsid w:val="00D249CE"/>
    <w:rsid w:val="00D24A29"/>
    <w:rsid w:val="00D24A48"/>
    <w:rsid w:val="00D24BF7"/>
    <w:rsid w:val="00D24CDD"/>
    <w:rsid w:val="00D24D0E"/>
    <w:rsid w:val="00D24DA9"/>
    <w:rsid w:val="00D24E35"/>
    <w:rsid w:val="00D24E3C"/>
    <w:rsid w:val="00D25041"/>
    <w:rsid w:val="00D25131"/>
    <w:rsid w:val="00D251C7"/>
    <w:rsid w:val="00D25312"/>
    <w:rsid w:val="00D254CA"/>
    <w:rsid w:val="00D256BD"/>
    <w:rsid w:val="00D256D7"/>
    <w:rsid w:val="00D25773"/>
    <w:rsid w:val="00D258E9"/>
    <w:rsid w:val="00D258F1"/>
    <w:rsid w:val="00D25980"/>
    <w:rsid w:val="00D25A32"/>
    <w:rsid w:val="00D25A46"/>
    <w:rsid w:val="00D25AE0"/>
    <w:rsid w:val="00D25CA5"/>
    <w:rsid w:val="00D25CFF"/>
    <w:rsid w:val="00D25F88"/>
    <w:rsid w:val="00D260A8"/>
    <w:rsid w:val="00D263BA"/>
    <w:rsid w:val="00D263F7"/>
    <w:rsid w:val="00D265B1"/>
    <w:rsid w:val="00D265B8"/>
    <w:rsid w:val="00D265F9"/>
    <w:rsid w:val="00D266BD"/>
    <w:rsid w:val="00D2674B"/>
    <w:rsid w:val="00D26768"/>
    <w:rsid w:val="00D26791"/>
    <w:rsid w:val="00D268CA"/>
    <w:rsid w:val="00D268F5"/>
    <w:rsid w:val="00D26972"/>
    <w:rsid w:val="00D26AB7"/>
    <w:rsid w:val="00D26BA8"/>
    <w:rsid w:val="00D26BF0"/>
    <w:rsid w:val="00D26CE0"/>
    <w:rsid w:val="00D26D24"/>
    <w:rsid w:val="00D26D2D"/>
    <w:rsid w:val="00D26D7E"/>
    <w:rsid w:val="00D26E9A"/>
    <w:rsid w:val="00D26EA5"/>
    <w:rsid w:val="00D26F51"/>
    <w:rsid w:val="00D271E9"/>
    <w:rsid w:val="00D27209"/>
    <w:rsid w:val="00D2726E"/>
    <w:rsid w:val="00D272EA"/>
    <w:rsid w:val="00D274AC"/>
    <w:rsid w:val="00D275A5"/>
    <w:rsid w:val="00D27653"/>
    <w:rsid w:val="00D2766D"/>
    <w:rsid w:val="00D27698"/>
    <w:rsid w:val="00D277F2"/>
    <w:rsid w:val="00D277F4"/>
    <w:rsid w:val="00D2782C"/>
    <w:rsid w:val="00D27839"/>
    <w:rsid w:val="00D27907"/>
    <w:rsid w:val="00D27970"/>
    <w:rsid w:val="00D2797B"/>
    <w:rsid w:val="00D27A47"/>
    <w:rsid w:val="00D27AD3"/>
    <w:rsid w:val="00D27B13"/>
    <w:rsid w:val="00D27B35"/>
    <w:rsid w:val="00D27BE9"/>
    <w:rsid w:val="00D27C56"/>
    <w:rsid w:val="00D27CDF"/>
    <w:rsid w:val="00D27D9A"/>
    <w:rsid w:val="00D27E45"/>
    <w:rsid w:val="00D27E57"/>
    <w:rsid w:val="00D27E5B"/>
    <w:rsid w:val="00D27E68"/>
    <w:rsid w:val="00D27F9B"/>
    <w:rsid w:val="00D27FE7"/>
    <w:rsid w:val="00D300C0"/>
    <w:rsid w:val="00D30214"/>
    <w:rsid w:val="00D302E2"/>
    <w:rsid w:val="00D3031A"/>
    <w:rsid w:val="00D303B6"/>
    <w:rsid w:val="00D3047E"/>
    <w:rsid w:val="00D3061F"/>
    <w:rsid w:val="00D30649"/>
    <w:rsid w:val="00D30690"/>
    <w:rsid w:val="00D309B8"/>
    <w:rsid w:val="00D30B4D"/>
    <w:rsid w:val="00D30B79"/>
    <w:rsid w:val="00D30C0D"/>
    <w:rsid w:val="00D30C49"/>
    <w:rsid w:val="00D30D05"/>
    <w:rsid w:val="00D30E00"/>
    <w:rsid w:val="00D30E02"/>
    <w:rsid w:val="00D30E13"/>
    <w:rsid w:val="00D30E97"/>
    <w:rsid w:val="00D30F22"/>
    <w:rsid w:val="00D30F7C"/>
    <w:rsid w:val="00D310A5"/>
    <w:rsid w:val="00D31295"/>
    <w:rsid w:val="00D31380"/>
    <w:rsid w:val="00D31560"/>
    <w:rsid w:val="00D315C8"/>
    <w:rsid w:val="00D315F6"/>
    <w:rsid w:val="00D31630"/>
    <w:rsid w:val="00D31661"/>
    <w:rsid w:val="00D31AD1"/>
    <w:rsid w:val="00D31ADF"/>
    <w:rsid w:val="00D31C07"/>
    <w:rsid w:val="00D31C62"/>
    <w:rsid w:val="00D31E6B"/>
    <w:rsid w:val="00D320A9"/>
    <w:rsid w:val="00D320E2"/>
    <w:rsid w:val="00D320F9"/>
    <w:rsid w:val="00D321E0"/>
    <w:rsid w:val="00D32231"/>
    <w:rsid w:val="00D322D5"/>
    <w:rsid w:val="00D32307"/>
    <w:rsid w:val="00D32416"/>
    <w:rsid w:val="00D326A6"/>
    <w:rsid w:val="00D32702"/>
    <w:rsid w:val="00D327E1"/>
    <w:rsid w:val="00D3290A"/>
    <w:rsid w:val="00D32D7E"/>
    <w:rsid w:val="00D331B5"/>
    <w:rsid w:val="00D333B6"/>
    <w:rsid w:val="00D33404"/>
    <w:rsid w:val="00D33441"/>
    <w:rsid w:val="00D334CD"/>
    <w:rsid w:val="00D33711"/>
    <w:rsid w:val="00D33783"/>
    <w:rsid w:val="00D3378B"/>
    <w:rsid w:val="00D337E2"/>
    <w:rsid w:val="00D33947"/>
    <w:rsid w:val="00D33AFD"/>
    <w:rsid w:val="00D33B9F"/>
    <w:rsid w:val="00D33BE2"/>
    <w:rsid w:val="00D33C07"/>
    <w:rsid w:val="00D33CF9"/>
    <w:rsid w:val="00D33D11"/>
    <w:rsid w:val="00D33D6B"/>
    <w:rsid w:val="00D33DA7"/>
    <w:rsid w:val="00D33F11"/>
    <w:rsid w:val="00D33F51"/>
    <w:rsid w:val="00D33F53"/>
    <w:rsid w:val="00D34010"/>
    <w:rsid w:val="00D343ED"/>
    <w:rsid w:val="00D34452"/>
    <w:rsid w:val="00D347C2"/>
    <w:rsid w:val="00D34898"/>
    <w:rsid w:val="00D3489D"/>
    <w:rsid w:val="00D348FF"/>
    <w:rsid w:val="00D349BE"/>
    <w:rsid w:val="00D34B3B"/>
    <w:rsid w:val="00D34B98"/>
    <w:rsid w:val="00D34BD1"/>
    <w:rsid w:val="00D34BE3"/>
    <w:rsid w:val="00D34C5C"/>
    <w:rsid w:val="00D34CC6"/>
    <w:rsid w:val="00D34D84"/>
    <w:rsid w:val="00D34E61"/>
    <w:rsid w:val="00D34EC6"/>
    <w:rsid w:val="00D34EDF"/>
    <w:rsid w:val="00D34EFE"/>
    <w:rsid w:val="00D34F73"/>
    <w:rsid w:val="00D350DC"/>
    <w:rsid w:val="00D351D3"/>
    <w:rsid w:val="00D3541B"/>
    <w:rsid w:val="00D35492"/>
    <w:rsid w:val="00D35505"/>
    <w:rsid w:val="00D35544"/>
    <w:rsid w:val="00D35887"/>
    <w:rsid w:val="00D3588A"/>
    <w:rsid w:val="00D358DD"/>
    <w:rsid w:val="00D359E1"/>
    <w:rsid w:val="00D35A3C"/>
    <w:rsid w:val="00D35AF5"/>
    <w:rsid w:val="00D35B12"/>
    <w:rsid w:val="00D35C33"/>
    <w:rsid w:val="00D35C4E"/>
    <w:rsid w:val="00D35D39"/>
    <w:rsid w:val="00D35DCA"/>
    <w:rsid w:val="00D35F1A"/>
    <w:rsid w:val="00D35F49"/>
    <w:rsid w:val="00D360A1"/>
    <w:rsid w:val="00D3618A"/>
    <w:rsid w:val="00D363E9"/>
    <w:rsid w:val="00D363FF"/>
    <w:rsid w:val="00D364A1"/>
    <w:rsid w:val="00D36668"/>
    <w:rsid w:val="00D366A7"/>
    <w:rsid w:val="00D366E1"/>
    <w:rsid w:val="00D36798"/>
    <w:rsid w:val="00D36824"/>
    <w:rsid w:val="00D36A79"/>
    <w:rsid w:val="00D36ABB"/>
    <w:rsid w:val="00D36B2D"/>
    <w:rsid w:val="00D36B7F"/>
    <w:rsid w:val="00D36D27"/>
    <w:rsid w:val="00D36D3A"/>
    <w:rsid w:val="00D36DC2"/>
    <w:rsid w:val="00D36E64"/>
    <w:rsid w:val="00D36FC1"/>
    <w:rsid w:val="00D3715E"/>
    <w:rsid w:val="00D37282"/>
    <w:rsid w:val="00D3732D"/>
    <w:rsid w:val="00D37497"/>
    <w:rsid w:val="00D375A4"/>
    <w:rsid w:val="00D37631"/>
    <w:rsid w:val="00D3767F"/>
    <w:rsid w:val="00D37763"/>
    <w:rsid w:val="00D37806"/>
    <w:rsid w:val="00D3799E"/>
    <w:rsid w:val="00D379E3"/>
    <w:rsid w:val="00D37A27"/>
    <w:rsid w:val="00D37A33"/>
    <w:rsid w:val="00D37B2E"/>
    <w:rsid w:val="00D37C02"/>
    <w:rsid w:val="00D37D30"/>
    <w:rsid w:val="00D37D52"/>
    <w:rsid w:val="00D40066"/>
    <w:rsid w:val="00D4012D"/>
    <w:rsid w:val="00D40514"/>
    <w:rsid w:val="00D406F7"/>
    <w:rsid w:val="00D4085C"/>
    <w:rsid w:val="00D4087B"/>
    <w:rsid w:val="00D4088F"/>
    <w:rsid w:val="00D4089D"/>
    <w:rsid w:val="00D408AE"/>
    <w:rsid w:val="00D408BC"/>
    <w:rsid w:val="00D409BD"/>
    <w:rsid w:val="00D409D2"/>
    <w:rsid w:val="00D40AD5"/>
    <w:rsid w:val="00D40BDB"/>
    <w:rsid w:val="00D40CC2"/>
    <w:rsid w:val="00D40E1A"/>
    <w:rsid w:val="00D40FEB"/>
    <w:rsid w:val="00D41085"/>
    <w:rsid w:val="00D410E3"/>
    <w:rsid w:val="00D4110B"/>
    <w:rsid w:val="00D41272"/>
    <w:rsid w:val="00D41437"/>
    <w:rsid w:val="00D41464"/>
    <w:rsid w:val="00D4150D"/>
    <w:rsid w:val="00D4155F"/>
    <w:rsid w:val="00D416CA"/>
    <w:rsid w:val="00D41715"/>
    <w:rsid w:val="00D4175B"/>
    <w:rsid w:val="00D4179C"/>
    <w:rsid w:val="00D417AE"/>
    <w:rsid w:val="00D418AC"/>
    <w:rsid w:val="00D41940"/>
    <w:rsid w:val="00D41A58"/>
    <w:rsid w:val="00D41B07"/>
    <w:rsid w:val="00D41B34"/>
    <w:rsid w:val="00D41C23"/>
    <w:rsid w:val="00D41CA9"/>
    <w:rsid w:val="00D41CAB"/>
    <w:rsid w:val="00D41DCC"/>
    <w:rsid w:val="00D41F07"/>
    <w:rsid w:val="00D423AF"/>
    <w:rsid w:val="00D424FF"/>
    <w:rsid w:val="00D4253B"/>
    <w:rsid w:val="00D42626"/>
    <w:rsid w:val="00D4268A"/>
    <w:rsid w:val="00D428F4"/>
    <w:rsid w:val="00D42CCC"/>
    <w:rsid w:val="00D42F30"/>
    <w:rsid w:val="00D43072"/>
    <w:rsid w:val="00D430A7"/>
    <w:rsid w:val="00D43173"/>
    <w:rsid w:val="00D431DB"/>
    <w:rsid w:val="00D43234"/>
    <w:rsid w:val="00D4355F"/>
    <w:rsid w:val="00D43624"/>
    <w:rsid w:val="00D436F2"/>
    <w:rsid w:val="00D43974"/>
    <w:rsid w:val="00D43AD1"/>
    <w:rsid w:val="00D43AD3"/>
    <w:rsid w:val="00D43AD7"/>
    <w:rsid w:val="00D43BF0"/>
    <w:rsid w:val="00D43BFB"/>
    <w:rsid w:val="00D43C83"/>
    <w:rsid w:val="00D43D63"/>
    <w:rsid w:val="00D43DD7"/>
    <w:rsid w:val="00D43DDA"/>
    <w:rsid w:val="00D43DE3"/>
    <w:rsid w:val="00D43ECF"/>
    <w:rsid w:val="00D43F33"/>
    <w:rsid w:val="00D43F59"/>
    <w:rsid w:val="00D43FD7"/>
    <w:rsid w:val="00D440CC"/>
    <w:rsid w:val="00D44113"/>
    <w:rsid w:val="00D44285"/>
    <w:rsid w:val="00D442BA"/>
    <w:rsid w:val="00D44381"/>
    <w:rsid w:val="00D443DD"/>
    <w:rsid w:val="00D4449A"/>
    <w:rsid w:val="00D444DE"/>
    <w:rsid w:val="00D44557"/>
    <w:rsid w:val="00D4466B"/>
    <w:rsid w:val="00D4479A"/>
    <w:rsid w:val="00D44811"/>
    <w:rsid w:val="00D44875"/>
    <w:rsid w:val="00D44B41"/>
    <w:rsid w:val="00D44BF3"/>
    <w:rsid w:val="00D44D21"/>
    <w:rsid w:val="00D44DBA"/>
    <w:rsid w:val="00D44F2A"/>
    <w:rsid w:val="00D44FC9"/>
    <w:rsid w:val="00D45079"/>
    <w:rsid w:val="00D452A1"/>
    <w:rsid w:val="00D4542E"/>
    <w:rsid w:val="00D4550A"/>
    <w:rsid w:val="00D4568D"/>
    <w:rsid w:val="00D45773"/>
    <w:rsid w:val="00D457EA"/>
    <w:rsid w:val="00D45848"/>
    <w:rsid w:val="00D45854"/>
    <w:rsid w:val="00D458B7"/>
    <w:rsid w:val="00D4599E"/>
    <w:rsid w:val="00D45C0A"/>
    <w:rsid w:val="00D45CA3"/>
    <w:rsid w:val="00D45CDE"/>
    <w:rsid w:val="00D45E72"/>
    <w:rsid w:val="00D45F2D"/>
    <w:rsid w:val="00D45FAF"/>
    <w:rsid w:val="00D45FF5"/>
    <w:rsid w:val="00D460D2"/>
    <w:rsid w:val="00D46133"/>
    <w:rsid w:val="00D46181"/>
    <w:rsid w:val="00D4620B"/>
    <w:rsid w:val="00D4623C"/>
    <w:rsid w:val="00D462B9"/>
    <w:rsid w:val="00D46326"/>
    <w:rsid w:val="00D46440"/>
    <w:rsid w:val="00D46446"/>
    <w:rsid w:val="00D4646C"/>
    <w:rsid w:val="00D46477"/>
    <w:rsid w:val="00D46591"/>
    <w:rsid w:val="00D465EA"/>
    <w:rsid w:val="00D4677C"/>
    <w:rsid w:val="00D4686C"/>
    <w:rsid w:val="00D468A1"/>
    <w:rsid w:val="00D46B11"/>
    <w:rsid w:val="00D46C5F"/>
    <w:rsid w:val="00D46C65"/>
    <w:rsid w:val="00D46D99"/>
    <w:rsid w:val="00D46EC2"/>
    <w:rsid w:val="00D46F42"/>
    <w:rsid w:val="00D46F6A"/>
    <w:rsid w:val="00D4706B"/>
    <w:rsid w:val="00D470D9"/>
    <w:rsid w:val="00D4710B"/>
    <w:rsid w:val="00D4712D"/>
    <w:rsid w:val="00D47145"/>
    <w:rsid w:val="00D473DA"/>
    <w:rsid w:val="00D473DB"/>
    <w:rsid w:val="00D475E8"/>
    <w:rsid w:val="00D47627"/>
    <w:rsid w:val="00D47681"/>
    <w:rsid w:val="00D476E6"/>
    <w:rsid w:val="00D47705"/>
    <w:rsid w:val="00D47736"/>
    <w:rsid w:val="00D477F1"/>
    <w:rsid w:val="00D478EE"/>
    <w:rsid w:val="00D47905"/>
    <w:rsid w:val="00D47955"/>
    <w:rsid w:val="00D479E4"/>
    <w:rsid w:val="00D479F6"/>
    <w:rsid w:val="00D47B85"/>
    <w:rsid w:val="00D47DA1"/>
    <w:rsid w:val="00D47DC8"/>
    <w:rsid w:val="00D47F5B"/>
    <w:rsid w:val="00D47FA7"/>
    <w:rsid w:val="00D501ED"/>
    <w:rsid w:val="00D50226"/>
    <w:rsid w:val="00D5026C"/>
    <w:rsid w:val="00D5037C"/>
    <w:rsid w:val="00D504C8"/>
    <w:rsid w:val="00D505D7"/>
    <w:rsid w:val="00D5061E"/>
    <w:rsid w:val="00D50656"/>
    <w:rsid w:val="00D506B3"/>
    <w:rsid w:val="00D50ABD"/>
    <w:rsid w:val="00D50B8A"/>
    <w:rsid w:val="00D50F74"/>
    <w:rsid w:val="00D50F9C"/>
    <w:rsid w:val="00D50FD0"/>
    <w:rsid w:val="00D51090"/>
    <w:rsid w:val="00D510E8"/>
    <w:rsid w:val="00D51328"/>
    <w:rsid w:val="00D51385"/>
    <w:rsid w:val="00D513F7"/>
    <w:rsid w:val="00D5144C"/>
    <w:rsid w:val="00D51513"/>
    <w:rsid w:val="00D51683"/>
    <w:rsid w:val="00D519BF"/>
    <w:rsid w:val="00D51A7E"/>
    <w:rsid w:val="00D51AAB"/>
    <w:rsid w:val="00D51AF5"/>
    <w:rsid w:val="00D51EDD"/>
    <w:rsid w:val="00D51F1B"/>
    <w:rsid w:val="00D520B2"/>
    <w:rsid w:val="00D520F0"/>
    <w:rsid w:val="00D52173"/>
    <w:rsid w:val="00D52238"/>
    <w:rsid w:val="00D5239D"/>
    <w:rsid w:val="00D52419"/>
    <w:rsid w:val="00D5256F"/>
    <w:rsid w:val="00D52659"/>
    <w:rsid w:val="00D5268E"/>
    <w:rsid w:val="00D526F2"/>
    <w:rsid w:val="00D5272B"/>
    <w:rsid w:val="00D5273C"/>
    <w:rsid w:val="00D5275C"/>
    <w:rsid w:val="00D5283E"/>
    <w:rsid w:val="00D5285B"/>
    <w:rsid w:val="00D52883"/>
    <w:rsid w:val="00D5299A"/>
    <w:rsid w:val="00D529A3"/>
    <w:rsid w:val="00D52A02"/>
    <w:rsid w:val="00D52A5D"/>
    <w:rsid w:val="00D52AA8"/>
    <w:rsid w:val="00D52AE5"/>
    <w:rsid w:val="00D52BE5"/>
    <w:rsid w:val="00D52C08"/>
    <w:rsid w:val="00D52CA6"/>
    <w:rsid w:val="00D52D18"/>
    <w:rsid w:val="00D52D72"/>
    <w:rsid w:val="00D52DF5"/>
    <w:rsid w:val="00D52E0F"/>
    <w:rsid w:val="00D52F9B"/>
    <w:rsid w:val="00D52FE3"/>
    <w:rsid w:val="00D53017"/>
    <w:rsid w:val="00D53020"/>
    <w:rsid w:val="00D53051"/>
    <w:rsid w:val="00D530E1"/>
    <w:rsid w:val="00D53249"/>
    <w:rsid w:val="00D53323"/>
    <w:rsid w:val="00D53368"/>
    <w:rsid w:val="00D5357F"/>
    <w:rsid w:val="00D53656"/>
    <w:rsid w:val="00D5370A"/>
    <w:rsid w:val="00D538F5"/>
    <w:rsid w:val="00D53AFF"/>
    <w:rsid w:val="00D53C4C"/>
    <w:rsid w:val="00D53E60"/>
    <w:rsid w:val="00D53EF1"/>
    <w:rsid w:val="00D53F2B"/>
    <w:rsid w:val="00D53FA0"/>
    <w:rsid w:val="00D53FC6"/>
    <w:rsid w:val="00D54070"/>
    <w:rsid w:val="00D541AC"/>
    <w:rsid w:val="00D5423F"/>
    <w:rsid w:val="00D54355"/>
    <w:rsid w:val="00D543B6"/>
    <w:rsid w:val="00D543FC"/>
    <w:rsid w:val="00D5443D"/>
    <w:rsid w:val="00D544D3"/>
    <w:rsid w:val="00D544DF"/>
    <w:rsid w:val="00D546A7"/>
    <w:rsid w:val="00D548F0"/>
    <w:rsid w:val="00D549EB"/>
    <w:rsid w:val="00D54A38"/>
    <w:rsid w:val="00D54A74"/>
    <w:rsid w:val="00D54B76"/>
    <w:rsid w:val="00D54BF1"/>
    <w:rsid w:val="00D54CAD"/>
    <w:rsid w:val="00D54CD3"/>
    <w:rsid w:val="00D54DE2"/>
    <w:rsid w:val="00D54E54"/>
    <w:rsid w:val="00D54ED0"/>
    <w:rsid w:val="00D54F78"/>
    <w:rsid w:val="00D550BD"/>
    <w:rsid w:val="00D550F1"/>
    <w:rsid w:val="00D5540B"/>
    <w:rsid w:val="00D55468"/>
    <w:rsid w:val="00D5563D"/>
    <w:rsid w:val="00D55754"/>
    <w:rsid w:val="00D55824"/>
    <w:rsid w:val="00D559A5"/>
    <w:rsid w:val="00D55A39"/>
    <w:rsid w:val="00D55A6B"/>
    <w:rsid w:val="00D55B42"/>
    <w:rsid w:val="00D55C59"/>
    <w:rsid w:val="00D55D6A"/>
    <w:rsid w:val="00D55DDA"/>
    <w:rsid w:val="00D560DD"/>
    <w:rsid w:val="00D5619F"/>
    <w:rsid w:val="00D561F5"/>
    <w:rsid w:val="00D56292"/>
    <w:rsid w:val="00D562E3"/>
    <w:rsid w:val="00D564A4"/>
    <w:rsid w:val="00D5650E"/>
    <w:rsid w:val="00D56621"/>
    <w:rsid w:val="00D567A1"/>
    <w:rsid w:val="00D56878"/>
    <w:rsid w:val="00D568A5"/>
    <w:rsid w:val="00D56ACA"/>
    <w:rsid w:val="00D56B13"/>
    <w:rsid w:val="00D56B84"/>
    <w:rsid w:val="00D56C15"/>
    <w:rsid w:val="00D56CD7"/>
    <w:rsid w:val="00D56DC9"/>
    <w:rsid w:val="00D56E99"/>
    <w:rsid w:val="00D56E9E"/>
    <w:rsid w:val="00D56F5B"/>
    <w:rsid w:val="00D56F9E"/>
    <w:rsid w:val="00D56FD0"/>
    <w:rsid w:val="00D571EE"/>
    <w:rsid w:val="00D5724D"/>
    <w:rsid w:val="00D5736D"/>
    <w:rsid w:val="00D573A5"/>
    <w:rsid w:val="00D573AC"/>
    <w:rsid w:val="00D57419"/>
    <w:rsid w:val="00D574D6"/>
    <w:rsid w:val="00D5751B"/>
    <w:rsid w:val="00D57544"/>
    <w:rsid w:val="00D575D1"/>
    <w:rsid w:val="00D575D3"/>
    <w:rsid w:val="00D57707"/>
    <w:rsid w:val="00D57739"/>
    <w:rsid w:val="00D5773A"/>
    <w:rsid w:val="00D577F1"/>
    <w:rsid w:val="00D57C16"/>
    <w:rsid w:val="00D57C3D"/>
    <w:rsid w:val="00D57C66"/>
    <w:rsid w:val="00D57EDA"/>
    <w:rsid w:val="00D57EEC"/>
    <w:rsid w:val="00D57F94"/>
    <w:rsid w:val="00D57FAE"/>
    <w:rsid w:val="00D6000D"/>
    <w:rsid w:val="00D60168"/>
    <w:rsid w:val="00D60186"/>
    <w:rsid w:val="00D60324"/>
    <w:rsid w:val="00D603B0"/>
    <w:rsid w:val="00D604B5"/>
    <w:rsid w:val="00D606BF"/>
    <w:rsid w:val="00D606D8"/>
    <w:rsid w:val="00D607D1"/>
    <w:rsid w:val="00D60A1E"/>
    <w:rsid w:val="00D60A60"/>
    <w:rsid w:val="00D60C15"/>
    <w:rsid w:val="00D60CBA"/>
    <w:rsid w:val="00D60DA4"/>
    <w:rsid w:val="00D60DA5"/>
    <w:rsid w:val="00D60DAF"/>
    <w:rsid w:val="00D60E7D"/>
    <w:rsid w:val="00D61190"/>
    <w:rsid w:val="00D6124A"/>
    <w:rsid w:val="00D61394"/>
    <w:rsid w:val="00D613E6"/>
    <w:rsid w:val="00D61436"/>
    <w:rsid w:val="00D61574"/>
    <w:rsid w:val="00D6160E"/>
    <w:rsid w:val="00D61635"/>
    <w:rsid w:val="00D6182E"/>
    <w:rsid w:val="00D61A92"/>
    <w:rsid w:val="00D61A9F"/>
    <w:rsid w:val="00D61AAD"/>
    <w:rsid w:val="00D61AE1"/>
    <w:rsid w:val="00D61B24"/>
    <w:rsid w:val="00D61B60"/>
    <w:rsid w:val="00D61C9B"/>
    <w:rsid w:val="00D61CF7"/>
    <w:rsid w:val="00D61DA3"/>
    <w:rsid w:val="00D61DA9"/>
    <w:rsid w:val="00D61FAC"/>
    <w:rsid w:val="00D61FF4"/>
    <w:rsid w:val="00D62036"/>
    <w:rsid w:val="00D62059"/>
    <w:rsid w:val="00D620C6"/>
    <w:rsid w:val="00D62113"/>
    <w:rsid w:val="00D621E2"/>
    <w:rsid w:val="00D62230"/>
    <w:rsid w:val="00D622F8"/>
    <w:rsid w:val="00D62316"/>
    <w:rsid w:val="00D62390"/>
    <w:rsid w:val="00D623AF"/>
    <w:rsid w:val="00D6249F"/>
    <w:rsid w:val="00D62563"/>
    <w:rsid w:val="00D6256A"/>
    <w:rsid w:val="00D62573"/>
    <w:rsid w:val="00D62625"/>
    <w:rsid w:val="00D6267C"/>
    <w:rsid w:val="00D627AB"/>
    <w:rsid w:val="00D62885"/>
    <w:rsid w:val="00D628A4"/>
    <w:rsid w:val="00D6290E"/>
    <w:rsid w:val="00D62A39"/>
    <w:rsid w:val="00D62BE6"/>
    <w:rsid w:val="00D62C85"/>
    <w:rsid w:val="00D62DEB"/>
    <w:rsid w:val="00D62E16"/>
    <w:rsid w:val="00D62FDF"/>
    <w:rsid w:val="00D62FE5"/>
    <w:rsid w:val="00D63010"/>
    <w:rsid w:val="00D63025"/>
    <w:rsid w:val="00D6314E"/>
    <w:rsid w:val="00D6315C"/>
    <w:rsid w:val="00D63182"/>
    <w:rsid w:val="00D63392"/>
    <w:rsid w:val="00D633B8"/>
    <w:rsid w:val="00D634FB"/>
    <w:rsid w:val="00D6351F"/>
    <w:rsid w:val="00D635D2"/>
    <w:rsid w:val="00D635F1"/>
    <w:rsid w:val="00D6363E"/>
    <w:rsid w:val="00D63675"/>
    <w:rsid w:val="00D63828"/>
    <w:rsid w:val="00D63832"/>
    <w:rsid w:val="00D6399A"/>
    <w:rsid w:val="00D639AC"/>
    <w:rsid w:val="00D639E4"/>
    <w:rsid w:val="00D63B78"/>
    <w:rsid w:val="00D63D15"/>
    <w:rsid w:val="00D63E0F"/>
    <w:rsid w:val="00D63E49"/>
    <w:rsid w:val="00D640BB"/>
    <w:rsid w:val="00D64193"/>
    <w:rsid w:val="00D641B4"/>
    <w:rsid w:val="00D64221"/>
    <w:rsid w:val="00D6423E"/>
    <w:rsid w:val="00D642FD"/>
    <w:rsid w:val="00D6451E"/>
    <w:rsid w:val="00D6454C"/>
    <w:rsid w:val="00D645EF"/>
    <w:rsid w:val="00D646A7"/>
    <w:rsid w:val="00D6476E"/>
    <w:rsid w:val="00D648BF"/>
    <w:rsid w:val="00D64915"/>
    <w:rsid w:val="00D649CE"/>
    <w:rsid w:val="00D649EA"/>
    <w:rsid w:val="00D64B65"/>
    <w:rsid w:val="00D64BA5"/>
    <w:rsid w:val="00D64C31"/>
    <w:rsid w:val="00D64C3A"/>
    <w:rsid w:val="00D64DFC"/>
    <w:rsid w:val="00D64E0F"/>
    <w:rsid w:val="00D64F31"/>
    <w:rsid w:val="00D64F9D"/>
    <w:rsid w:val="00D64FA5"/>
    <w:rsid w:val="00D64FEE"/>
    <w:rsid w:val="00D6504E"/>
    <w:rsid w:val="00D650E6"/>
    <w:rsid w:val="00D651A3"/>
    <w:rsid w:val="00D651F8"/>
    <w:rsid w:val="00D651F9"/>
    <w:rsid w:val="00D65308"/>
    <w:rsid w:val="00D6535A"/>
    <w:rsid w:val="00D65430"/>
    <w:rsid w:val="00D65481"/>
    <w:rsid w:val="00D65547"/>
    <w:rsid w:val="00D65805"/>
    <w:rsid w:val="00D65922"/>
    <w:rsid w:val="00D65B7A"/>
    <w:rsid w:val="00D65C5E"/>
    <w:rsid w:val="00D65CB5"/>
    <w:rsid w:val="00D65D6B"/>
    <w:rsid w:val="00D65D93"/>
    <w:rsid w:val="00D65DB4"/>
    <w:rsid w:val="00D65E4A"/>
    <w:rsid w:val="00D65F9E"/>
    <w:rsid w:val="00D66317"/>
    <w:rsid w:val="00D66334"/>
    <w:rsid w:val="00D6644F"/>
    <w:rsid w:val="00D664A4"/>
    <w:rsid w:val="00D664AB"/>
    <w:rsid w:val="00D66551"/>
    <w:rsid w:val="00D6667A"/>
    <w:rsid w:val="00D668EB"/>
    <w:rsid w:val="00D6693B"/>
    <w:rsid w:val="00D66998"/>
    <w:rsid w:val="00D669CB"/>
    <w:rsid w:val="00D66A25"/>
    <w:rsid w:val="00D66A3B"/>
    <w:rsid w:val="00D66BA3"/>
    <w:rsid w:val="00D66D8D"/>
    <w:rsid w:val="00D66E4C"/>
    <w:rsid w:val="00D66E58"/>
    <w:rsid w:val="00D67101"/>
    <w:rsid w:val="00D6713D"/>
    <w:rsid w:val="00D671C8"/>
    <w:rsid w:val="00D671E9"/>
    <w:rsid w:val="00D671F5"/>
    <w:rsid w:val="00D672DB"/>
    <w:rsid w:val="00D67316"/>
    <w:rsid w:val="00D6735A"/>
    <w:rsid w:val="00D673D0"/>
    <w:rsid w:val="00D67412"/>
    <w:rsid w:val="00D674A7"/>
    <w:rsid w:val="00D6757F"/>
    <w:rsid w:val="00D6759A"/>
    <w:rsid w:val="00D6780D"/>
    <w:rsid w:val="00D67840"/>
    <w:rsid w:val="00D679D3"/>
    <w:rsid w:val="00D67A30"/>
    <w:rsid w:val="00D67A3B"/>
    <w:rsid w:val="00D67A5A"/>
    <w:rsid w:val="00D67A96"/>
    <w:rsid w:val="00D67D96"/>
    <w:rsid w:val="00D67E23"/>
    <w:rsid w:val="00D67E9F"/>
    <w:rsid w:val="00D67ED9"/>
    <w:rsid w:val="00D67F0D"/>
    <w:rsid w:val="00D67F64"/>
    <w:rsid w:val="00D67FB1"/>
    <w:rsid w:val="00D7010D"/>
    <w:rsid w:val="00D70113"/>
    <w:rsid w:val="00D70283"/>
    <w:rsid w:val="00D702C5"/>
    <w:rsid w:val="00D7057F"/>
    <w:rsid w:val="00D70635"/>
    <w:rsid w:val="00D707F7"/>
    <w:rsid w:val="00D709AA"/>
    <w:rsid w:val="00D70ACA"/>
    <w:rsid w:val="00D70DB0"/>
    <w:rsid w:val="00D70E65"/>
    <w:rsid w:val="00D71219"/>
    <w:rsid w:val="00D71343"/>
    <w:rsid w:val="00D7137B"/>
    <w:rsid w:val="00D713BB"/>
    <w:rsid w:val="00D7140F"/>
    <w:rsid w:val="00D7141C"/>
    <w:rsid w:val="00D714FA"/>
    <w:rsid w:val="00D7150D"/>
    <w:rsid w:val="00D71596"/>
    <w:rsid w:val="00D71615"/>
    <w:rsid w:val="00D71627"/>
    <w:rsid w:val="00D71941"/>
    <w:rsid w:val="00D71A20"/>
    <w:rsid w:val="00D71AAB"/>
    <w:rsid w:val="00D71CB0"/>
    <w:rsid w:val="00D71FA3"/>
    <w:rsid w:val="00D7207A"/>
    <w:rsid w:val="00D72093"/>
    <w:rsid w:val="00D720AC"/>
    <w:rsid w:val="00D72258"/>
    <w:rsid w:val="00D7226F"/>
    <w:rsid w:val="00D722E9"/>
    <w:rsid w:val="00D72395"/>
    <w:rsid w:val="00D72475"/>
    <w:rsid w:val="00D724D9"/>
    <w:rsid w:val="00D725B6"/>
    <w:rsid w:val="00D725FA"/>
    <w:rsid w:val="00D72938"/>
    <w:rsid w:val="00D72948"/>
    <w:rsid w:val="00D72AB3"/>
    <w:rsid w:val="00D72B69"/>
    <w:rsid w:val="00D72C0D"/>
    <w:rsid w:val="00D72C35"/>
    <w:rsid w:val="00D72CEE"/>
    <w:rsid w:val="00D72D3A"/>
    <w:rsid w:val="00D72E06"/>
    <w:rsid w:val="00D72E19"/>
    <w:rsid w:val="00D72E3C"/>
    <w:rsid w:val="00D72F74"/>
    <w:rsid w:val="00D72F87"/>
    <w:rsid w:val="00D72FF9"/>
    <w:rsid w:val="00D731A6"/>
    <w:rsid w:val="00D7328E"/>
    <w:rsid w:val="00D73293"/>
    <w:rsid w:val="00D733E7"/>
    <w:rsid w:val="00D73442"/>
    <w:rsid w:val="00D7365E"/>
    <w:rsid w:val="00D736AC"/>
    <w:rsid w:val="00D7370C"/>
    <w:rsid w:val="00D73711"/>
    <w:rsid w:val="00D737BE"/>
    <w:rsid w:val="00D737E6"/>
    <w:rsid w:val="00D739AA"/>
    <w:rsid w:val="00D73A11"/>
    <w:rsid w:val="00D73A2F"/>
    <w:rsid w:val="00D73A99"/>
    <w:rsid w:val="00D73C66"/>
    <w:rsid w:val="00D73DDE"/>
    <w:rsid w:val="00D73E65"/>
    <w:rsid w:val="00D73F17"/>
    <w:rsid w:val="00D7417D"/>
    <w:rsid w:val="00D742CC"/>
    <w:rsid w:val="00D742E8"/>
    <w:rsid w:val="00D744E1"/>
    <w:rsid w:val="00D74583"/>
    <w:rsid w:val="00D74599"/>
    <w:rsid w:val="00D7476E"/>
    <w:rsid w:val="00D74796"/>
    <w:rsid w:val="00D747A0"/>
    <w:rsid w:val="00D747A6"/>
    <w:rsid w:val="00D7481E"/>
    <w:rsid w:val="00D74AD0"/>
    <w:rsid w:val="00D74B8F"/>
    <w:rsid w:val="00D74D6C"/>
    <w:rsid w:val="00D74EA1"/>
    <w:rsid w:val="00D74F34"/>
    <w:rsid w:val="00D74F77"/>
    <w:rsid w:val="00D74F8F"/>
    <w:rsid w:val="00D74FBA"/>
    <w:rsid w:val="00D750D7"/>
    <w:rsid w:val="00D75108"/>
    <w:rsid w:val="00D751D5"/>
    <w:rsid w:val="00D75224"/>
    <w:rsid w:val="00D752B6"/>
    <w:rsid w:val="00D75585"/>
    <w:rsid w:val="00D755F7"/>
    <w:rsid w:val="00D7564E"/>
    <w:rsid w:val="00D75673"/>
    <w:rsid w:val="00D756D3"/>
    <w:rsid w:val="00D75737"/>
    <w:rsid w:val="00D75758"/>
    <w:rsid w:val="00D75804"/>
    <w:rsid w:val="00D75852"/>
    <w:rsid w:val="00D75902"/>
    <w:rsid w:val="00D759E3"/>
    <w:rsid w:val="00D75D5D"/>
    <w:rsid w:val="00D75DD8"/>
    <w:rsid w:val="00D75F40"/>
    <w:rsid w:val="00D760DE"/>
    <w:rsid w:val="00D761BE"/>
    <w:rsid w:val="00D76267"/>
    <w:rsid w:val="00D763EF"/>
    <w:rsid w:val="00D76448"/>
    <w:rsid w:val="00D766F2"/>
    <w:rsid w:val="00D76743"/>
    <w:rsid w:val="00D767B8"/>
    <w:rsid w:val="00D767D4"/>
    <w:rsid w:val="00D76915"/>
    <w:rsid w:val="00D7691B"/>
    <w:rsid w:val="00D76926"/>
    <w:rsid w:val="00D76A74"/>
    <w:rsid w:val="00D76AEF"/>
    <w:rsid w:val="00D76B85"/>
    <w:rsid w:val="00D76CE8"/>
    <w:rsid w:val="00D76CEC"/>
    <w:rsid w:val="00D76D46"/>
    <w:rsid w:val="00D76DED"/>
    <w:rsid w:val="00D76F01"/>
    <w:rsid w:val="00D76FB9"/>
    <w:rsid w:val="00D77072"/>
    <w:rsid w:val="00D7714A"/>
    <w:rsid w:val="00D77204"/>
    <w:rsid w:val="00D77231"/>
    <w:rsid w:val="00D77236"/>
    <w:rsid w:val="00D7736C"/>
    <w:rsid w:val="00D773A6"/>
    <w:rsid w:val="00D77400"/>
    <w:rsid w:val="00D774AC"/>
    <w:rsid w:val="00D774B3"/>
    <w:rsid w:val="00D77527"/>
    <w:rsid w:val="00D776A1"/>
    <w:rsid w:val="00D777B9"/>
    <w:rsid w:val="00D77855"/>
    <w:rsid w:val="00D77871"/>
    <w:rsid w:val="00D7799C"/>
    <w:rsid w:val="00D779B5"/>
    <w:rsid w:val="00D779D7"/>
    <w:rsid w:val="00D77A8D"/>
    <w:rsid w:val="00D77CF6"/>
    <w:rsid w:val="00D77D17"/>
    <w:rsid w:val="00D77D5D"/>
    <w:rsid w:val="00D77DA4"/>
    <w:rsid w:val="00D77DEA"/>
    <w:rsid w:val="00D77F4B"/>
    <w:rsid w:val="00D77F81"/>
    <w:rsid w:val="00D80067"/>
    <w:rsid w:val="00D802E7"/>
    <w:rsid w:val="00D80303"/>
    <w:rsid w:val="00D804BF"/>
    <w:rsid w:val="00D8052A"/>
    <w:rsid w:val="00D805DD"/>
    <w:rsid w:val="00D80644"/>
    <w:rsid w:val="00D8072C"/>
    <w:rsid w:val="00D809A9"/>
    <w:rsid w:val="00D809EA"/>
    <w:rsid w:val="00D80A1B"/>
    <w:rsid w:val="00D80AC7"/>
    <w:rsid w:val="00D80BC5"/>
    <w:rsid w:val="00D80CCB"/>
    <w:rsid w:val="00D80E51"/>
    <w:rsid w:val="00D80F1D"/>
    <w:rsid w:val="00D81090"/>
    <w:rsid w:val="00D810D2"/>
    <w:rsid w:val="00D81147"/>
    <w:rsid w:val="00D81163"/>
    <w:rsid w:val="00D81233"/>
    <w:rsid w:val="00D81280"/>
    <w:rsid w:val="00D81411"/>
    <w:rsid w:val="00D8146A"/>
    <w:rsid w:val="00D81656"/>
    <w:rsid w:val="00D81703"/>
    <w:rsid w:val="00D817E6"/>
    <w:rsid w:val="00D8182C"/>
    <w:rsid w:val="00D8196F"/>
    <w:rsid w:val="00D81A58"/>
    <w:rsid w:val="00D81B64"/>
    <w:rsid w:val="00D81B84"/>
    <w:rsid w:val="00D81C46"/>
    <w:rsid w:val="00D81E61"/>
    <w:rsid w:val="00D81ECD"/>
    <w:rsid w:val="00D81EE6"/>
    <w:rsid w:val="00D81F06"/>
    <w:rsid w:val="00D81F3E"/>
    <w:rsid w:val="00D81FFB"/>
    <w:rsid w:val="00D82024"/>
    <w:rsid w:val="00D82069"/>
    <w:rsid w:val="00D820A2"/>
    <w:rsid w:val="00D820A8"/>
    <w:rsid w:val="00D8210B"/>
    <w:rsid w:val="00D82127"/>
    <w:rsid w:val="00D82186"/>
    <w:rsid w:val="00D8237E"/>
    <w:rsid w:val="00D823B9"/>
    <w:rsid w:val="00D82411"/>
    <w:rsid w:val="00D824FB"/>
    <w:rsid w:val="00D825FC"/>
    <w:rsid w:val="00D82A2F"/>
    <w:rsid w:val="00D82AD7"/>
    <w:rsid w:val="00D82BC0"/>
    <w:rsid w:val="00D82D33"/>
    <w:rsid w:val="00D82D9C"/>
    <w:rsid w:val="00D82F07"/>
    <w:rsid w:val="00D82F39"/>
    <w:rsid w:val="00D82F60"/>
    <w:rsid w:val="00D83087"/>
    <w:rsid w:val="00D830B0"/>
    <w:rsid w:val="00D830B7"/>
    <w:rsid w:val="00D83115"/>
    <w:rsid w:val="00D83673"/>
    <w:rsid w:val="00D836B3"/>
    <w:rsid w:val="00D83702"/>
    <w:rsid w:val="00D8387B"/>
    <w:rsid w:val="00D838EC"/>
    <w:rsid w:val="00D83914"/>
    <w:rsid w:val="00D83B7B"/>
    <w:rsid w:val="00D83C18"/>
    <w:rsid w:val="00D83D50"/>
    <w:rsid w:val="00D83E4F"/>
    <w:rsid w:val="00D83E6C"/>
    <w:rsid w:val="00D83E71"/>
    <w:rsid w:val="00D83EF2"/>
    <w:rsid w:val="00D83F03"/>
    <w:rsid w:val="00D840DF"/>
    <w:rsid w:val="00D84235"/>
    <w:rsid w:val="00D8425F"/>
    <w:rsid w:val="00D84285"/>
    <w:rsid w:val="00D8440B"/>
    <w:rsid w:val="00D84496"/>
    <w:rsid w:val="00D84624"/>
    <w:rsid w:val="00D84667"/>
    <w:rsid w:val="00D847BB"/>
    <w:rsid w:val="00D847C0"/>
    <w:rsid w:val="00D84BC4"/>
    <w:rsid w:val="00D84C05"/>
    <w:rsid w:val="00D84FF6"/>
    <w:rsid w:val="00D8512E"/>
    <w:rsid w:val="00D8512F"/>
    <w:rsid w:val="00D8513C"/>
    <w:rsid w:val="00D85207"/>
    <w:rsid w:val="00D8528A"/>
    <w:rsid w:val="00D852F3"/>
    <w:rsid w:val="00D85378"/>
    <w:rsid w:val="00D853A3"/>
    <w:rsid w:val="00D85451"/>
    <w:rsid w:val="00D855C2"/>
    <w:rsid w:val="00D8562C"/>
    <w:rsid w:val="00D85887"/>
    <w:rsid w:val="00D858CD"/>
    <w:rsid w:val="00D85987"/>
    <w:rsid w:val="00D85A12"/>
    <w:rsid w:val="00D85C51"/>
    <w:rsid w:val="00D85E9F"/>
    <w:rsid w:val="00D85F4B"/>
    <w:rsid w:val="00D86087"/>
    <w:rsid w:val="00D860BD"/>
    <w:rsid w:val="00D86118"/>
    <w:rsid w:val="00D86187"/>
    <w:rsid w:val="00D8625B"/>
    <w:rsid w:val="00D862BA"/>
    <w:rsid w:val="00D8631F"/>
    <w:rsid w:val="00D8635A"/>
    <w:rsid w:val="00D86584"/>
    <w:rsid w:val="00D86588"/>
    <w:rsid w:val="00D865FD"/>
    <w:rsid w:val="00D86686"/>
    <w:rsid w:val="00D867B6"/>
    <w:rsid w:val="00D867D3"/>
    <w:rsid w:val="00D86807"/>
    <w:rsid w:val="00D86A60"/>
    <w:rsid w:val="00D86A6A"/>
    <w:rsid w:val="00D86BA2"/>
    <w:rsid w:val="00D86C1C"/>
    <w:rsid w:val="00D86C42"/>
    <w:rsid w:val="00D86CCD"/>
    <w:rsid w:val="00D86DF1"/>
    <w:rsid w:val="00D86E4B"/>
    <w:rsid w:val="00D86E97"/>
    <w:rsid w:val="00D86EFD"/>
    <w:rsid w:val="00D8700D"/>
    <w:rsid w:val="00D87071"/>
    <w:rsid w:val="00D870A1"/>
    <w:rsid w:val="00D871FA"/>
    <w:rsid w:val="00D872D3"/>
    <w:rsid w:val="00D873AF"/>
    <w:rsid w:val="00D87581"/>
    <w:rsid w:val="00D8758A"/>
    <w:rsid w:val="00D875FB"/>
    <w:rsid w:val="00D876EC"/>
    <w:rsid w:val="00D87890"/>
    <w:rsid w:val="00D8790B"/>
    <w:rsid w:val="00D87AB4"/>
    <w:rsid w:val="00D87B64"/>
    <w:rsid w:val="00D87BA4"/>
    <w:rsid w:val="00D87C6C"/>
    <w:rsid w:val="00D87C8B"/>
    <w:rsid w:val="00D87CFB"/>
    <w:rsid w:val="00D87DE5"/>
    <w:rsid w:val="00D87ED3"/>
    <w:rsid w:val="00D87F02"/>
    <w:rsid w:val="00D87F38"/>
    <w:rsid w:val="00D87F49"/>
    <w:rsid w:val="00D87F66"/>
    <w:rsid w:val="00D87FEA"/>
    <w:rsid w:val="00D900D5"/>
    <w:rsid w:val="00D901A3"/>
    <w:rsid w:val="00D90234"/>
    <w:rsid w:val="00D9031A"/>
    <w:rsid w:val="00D90363"/>
    <w:rsid w:val="00D903FA"/>
    <w:rsid w:val="00D9045C"/>
    <w:rsid w:val="00D90460"/>
    <w:rsid w:val="00D904D8"/>
    <w:rsid w:val="00D90557"/>
    <w:rsid w:val="00D905DE"/>
    <w:rsid w:val="00D9079A"/>
    <w:rsid w:val="00D90816"/>
    <w:rsid w:val="00D90906"/>
    <w:rsid w:val="00D9093E"/>
    <w:rsid w:val="00D909AE"/>
    <w:rsid w:val="00D90A3B"/>
    <w:rsid w:val="00D90A8B"/>
    <w:rsid w:val="00D90AB3"/>
    <w:rsid w:val="00D90B62"/>
    <w:rsid w:val="00D90CC7"/>
    <w:rsid w:val="00D90D38"/>
    <w:rsid w:val="00D90D7F"/>
    <w:rsid w:val="00D90F42"/>
    <w:rsid w:val="00D910F3"/>
    <w:rsid w:val="00D91164"/>
    <w:rsid w:val="00D91195"/>
    <w:rsid w:val="00D91225"/>
    <w:rsid w:val="00D91271"/>
    <w:rsid w:val="00D9131C"/>
    <w:rsid w:val="00D9133C"/>
    <w:rsid w:val="00D913B3"/>
    <w:rsid w:val="00D9150A"/>
    <w:rsid w:val="00D91651"/>
    <w:rsid w:val="00D917BC"/>
    <w:rsid w:val="00D917E1"/>
    <w:rsid w:val="00D91877"/>
    <w:rsid w:val="00D918BE"/>
    <w:rsid w:val="00D918C0"/>
    <w:rsid w:val="00D919B0"/>
    <w:rsid w:val="00D919EE"/>
    <w:rsid w:val="00D91AED"/>
    <w:rsid w:val="00D91C58"/>
    <w:rsid w:val="00D91D10"/>
    <w:rsid w:val="00D91E44"/>
    <w:rsid w:val="00D91E61"/>
    <w:rsid w:val="00D91E7C"/>
    <w:rsid w:val="00D91E94"/>
    <w:rsid w:val="00D91EA9"/>
    <w:rsid w:val="00D91EE9"/>
    <w:rsid w:val="00D91EEA"/>
    <w:rsid w:val="00D91F0B"/>
    <w:rsid w:val="00D920B9"/>
    <w:rsid w:val="00D92159"/>
    <w:rsid w:val="00D9232B"/>
    <w:rsid w:val="00D92351"/>
    <w:rsid w:val="00D9253E"/>
    <w:rsid w:val="00D9256C"/>
    <w:rsid w:val="00D9259B"/>
    <w:rsid w:val="00D9264E"/>
    <w:rsid w:val="00D92672"/>
    <w:rsid w:val="00D92701"/>
    <w:rsid w:val="00D9273A"/>
    <w:rsid w:val="00D927B8"/>
    <w:rsid w:val="00D929EA"/>
    <w:rsid w:val="00D92AF2"/>
    <w:rsid w:val="00D92D9B"/>
    <w:rsid w:val="00D92EA4"/>
    <w:rsid w:val="00D92EBB"/>
    <w:rsid w:val="00D92FFB"/>
    <w:rsid w:val="00D9331E"/>
    <w:rsid w:val="00D93328"/>
    <w:rsid w:val="00D93477"/>
    <w:rsid w:val="00D93501"/>
    <w:rsid w:val="00D935BB"/>
    <w:rsid w:val="00D93680"/>
    <w:rsid w:val="00D9369E"/>
    <w:rsid w:val="00D936D5"/>
    <w:rsid w:val="00D936F0"/>
    <w:rsid w:val="00D93745"/>
    <w:rsid w:val="00D937B5"/>
    <w:rsid w:val="00D93828"/>
    <w:rsid w:val="00D9384D"/>
    <w:rsid w:val="00D939DB"/>
    <w:rsid w:val="00D93B98"/>
    <w:rsid w:val="00D93BDA"/>
    <w:rsid w:val="00D93BDE"/>
    <w:rsid w:val="00D93BE4"/>
    <w:rsid w:val="00D93C15"/>
    <w:rsid w:val="00D93CA8"/>
    <w:rsid w:val="00D93CFB"/>
    <w:rsid w:val="00D93CFE"/>
    <w:rsid w:val="00D93F8D"/>
    <w:rsid w:val="00D93F9F"/>
    <w:rsid w:val="00D94027"/>
    <w:rsid w:val="00D94154"/>
    <w:rsid w:val="00D9431E"/>
    <w:rsid w:val="00D9463C"/>
    <w:rsid w:val="00D94693"/>
    <w:rsid w:val="00D946A3"/>
    <w:rsid w:val="00D94700"/>
    <w:rsid w:val="00D9484B"/>
    <w:rsid w:val="00D948B8"/>
    <w:rsid w:val="00D94A09"/>
    <w:rsid w:val="00D94A4A"/>
    <w:rsid w:val="00D94BC3"/>
    <w:rsid w:val="00D94C60"/>
    <w:rsid w:val="00D94C98"/>
    <w:rsid w:val="00D94CB0"/>
    <w:rsid w:val="00D94D90"/>
    <w:rsid w:val="00D94EBF"/>
    <w:rsid w:val="00D94EEC"/>
    <w:rsid w:val="00D94FA5"/>
    <w:rsid w:val="00D9502A"/>
    <w:rsid w:val="00D95060"/>
    <w:rsid w:val="00D950AA"/>
    <w:rsid w:val="00D950F9"/>
    <w:rsid w:val="00D95241"/>
    <w:rsid w:val="00D95243"/>
    <w:rsid w:val="00D952C5"/>
    <w:rsid w:val="00D9535D"/>
    <w:rsid w:val="00D9543A"/>
    <w:rsid w:val="00D9556B"/>
    <w:rsid w:val="00D9560A"/>
    <w:rsid w:val="00D9560F"/>
    <w:rsid w:val="00D957F7"/>
    <w:rsid w:val="00D958A3"/>
    <w:rsid w:val="00D95B0F"/>
    <w:rsid w:val="00D95C41"/>
    <w:rsid w:val="00D95C92"/>
    <w:rsid w:val="00D95E1E"/>
    <w:rsid w:val="00D95E74"/>
    <w:rsid w:val="00D95F07"/>
    <w:rsid w:val="00D9602E"/>
    <w:rsid w:val="00D9602F"/>
    <w:rsid w:val="00D960C8"/>
    <w:rsid w:val="00D9632F"/>
    <w:rsid w:val="00D9640B"/>
    <w:rsid w:val="00D96661"/>
    <w:rsid w:val="00D96718"/>
    <w:rsid w:val="00D96758"/>
    <w:rsid w:val="00D967C8"/>
    <w:rsid w:val="00D96884"/>
    <w:rsid w:val="00D968A7"/>
    <w:rsid w:val="00D9692C"/>
    <w:rsid w:val="00D96948"/>
    <w:rsid w:val="00D96AA8"/>
    <w:rsid w:val="00D96CA7"/>
    <w:rsid w:val="00D96E42"/>
    <w:rsid w:val="00D97135"/>
    <w:rsid w:val="00D9726E"/>
    <w:rsid w:val="00D972F5"/>
    <w:rsid w:val="00D972FD"/>
    <w:rsid w:val="00D9730A"/>
    <w:rsid w:val="00D973EE"/>
    <w:rsid w:val="00D9743C"/>
    <w:rsid w:val="00D974CD"/>
    <w:rsid w:val="00D9757D"/>
    <w:rsid w:val="00D975FB"/>
    <w:rsid w:val="00D975FC"/>
    <w:rsid w:val="00D978D7"/>
    <w:rsid w:val="00D979EC"/>
    <w:rsid w:val="00D97B0F"/>
    <w:rsid w:val="00D97E9F"/>
    <w:rsid w:val="00D97EB7"/>
    <w:rsid w:val="00DA005A"/>
    <w:rsid w:val="00DA00DA"/>
    <w:rsid w:val="00DA00F2"/>
    <w:rsid w:val="00DA0193"/>
    <w:rsid w:val="00DA01B9"/>
    <w:rsid w:val="00DA0253"/>
    <w:rsid w:val="00DA0595"/>
    <w:rsid w:val="00DA062D"/>
    <w:rsid w:val="00DA0632"/>
    <w:rsid w:val="00DA063D"/>
    <w:rsid w:val="00DA06E0"/>
    <w:rsid w:val="00DA07D6"/>
    <w:rsid w:val="00DA07FA"/>
    <w:rsid w:val="00DA0920"/>
    <w:rsid w:val="00DA095E"/>
    <w:rsid w:val="00DA0ABD"/>
    <w:rsid w:val="00DA0BBE"/>
    <w:rsid w:val="00DA0BC6"/>
    <w:rsid w:val="00DA0C8E"/>
    <w:rsid w:val="00DA0DC7"/>
    <w:rsid w:val="00DA0F4B"/>
    <w:rsid w:val="00DA0FC6"/>
    <w:rsid w:val="00DA1063"/>
    <w:rsid w:val="00DA10E8"/>
    <w:rsid w:val="00DA1266"/>
    <w:rsid w:val="00DA12A5"/>
    <w:rsid w:val="00DA12A8"/>
    <w:rsid w:val="00DA12BB"/>
    <w:rsid w:val="00DA130E"/>
    <w:rsid w:val="00DA13F4"/>
    <w:rsid w:val="00DA14AF"/>
    <w:rsid w:val="00DA1522"/>
    <w:rsid w:val="00DA1601"/>
    <w:rsid w:val="00DA1653"/>
    <w:rsid w:val="00DA167D"/>
    <w:rsid w:val="00DA1848"/>
    <w:rsid w:val="00DA18B6"/>
    <w:rsid w:val="00DA1A47"/>
    <w:rsid w:val="00DA1F92"/>
    <w:rsid w:val="00DA2243"/>
    <w:rsid w:val="00DA2280"/>
    <w:rsid w:val="00DA2463"/>
    <w:rsid w:val="00DA2564"/>
    <w:rsid w:val="00DA26D9"/>
    <w:rsid w:val="00DA2707"/>
    <w:rsid w:val="00DA2860"/>
    <w:rsid w:val="00DA2892"/>
    <w:rsid w:val="00DA28C8"/>
    <w:rsid w:val="00DA2A2D"/>
    <w:rsid w:val="00DA2A33"/>
    <w:rsid w:val="00DA2AB7"/>
    <w:rsid w:val="00DA2B06"/>
    <w:rsid w:val="00DA2B30"/>
    <w:rsid w:val="00DA2B66"/>
    <w:rsid w:val="00DA2CC9"/>
    <w:rsid w:val="00DA2CFE"/>
    <w:rsid w:val="00DA2E92"/>
    <w:rsid w:val="00DA2E99"/>
    <w:rsid w:val="00DA2F2E"/>
    <w:rsid w:val="00DA2F80"/>
    <w:rsid w:val="00DA3026"/>
    <w:rsid w:val="00DA30A7"/>
    <w:rsid w:val="00DA30F0"/>
    <w:rsid w:val="00DA3116"/>
    <w:rsid w:val="00DA317E"/>
    <w:rsid w:val="00DA3230"/>
    <w:rsid w:val="00DA351B"/>
    <w:rsid w:val="00DA35AB"/>
    <w:rsid w:val="00DA364E"/>
    <w:rsid w:val="00DA36EE"/>
    <w:rsid w:val="00DA370F"/>
    <w:rsid w:val="00DA37B2"/>
    <w:rsid w:val="00DA3921"/>
    <w:rsid w:val="00DA3A33"/>
    <w:rsid w:val="00DA3B91"/>
    <w:rsid w:val="00DA3C68"/>
    <w:rsid w:val="00DA3D60"/>
    <w:rsid w:val="00DA3D62"/>
    <w:rsid w:val="00DA3D7C"/>
    <w:rsid w:val="00DA3DD6"/>
    <w:rsid w:val="00DA3E76"/>
    <w:rsid w:val="00DA3F42"/>
    <w:rsid w:val="00DA40B9"/>
    <w:rsid w:val="00DA413F"/>
    <w:rsid w:val="00DA41CD"/>
    <w:rsid w:val="00DA4448"/>
    <w:rsid w:val="00DA44F8"/>
    <w:rsid w:val="00DA4780"/>
    <w:rsid w:val="00DA4814"/>
    <w:rsid w:val="00DA4948"/>
    <w:rsid w:val="00DA496A"/>
    <w:rsid w:val="00DA4A22"/>
    <w:rsid w:val="00DA4AE5"/>
    <w:rsid w:val="00DA4CA2"/>
    <w:rsid w:val="00DA4E52"/>
    <w:rsid w:val="00DA4E78"/>
    <w:rsid w:val="00DA4EC7"/>
    <w:rsid w:val="00DA4F7F"/>
    <w:rsid w:val="00DA4FFD"/>
    <w:rsid w:val="00DA515F"/>
    <w:rsid w:val="00DA516C"/>
    <w:rsid w:val="00DA5177"/>
    <w:rsid w:val="00DA519E"/>
    <w:rsid w:val="00DA51F0"/>
    <w:rsid w:val="00DA5231"/>
    <w:rsid w:val="00DA54C5"/>
    <w:rsid w:val="00DA55D7"/>
    <w:rsid w:val="00DA56CC"/>
    <w:rsid w:val="00DA57C7"/>
    <w:rsid w:val="00DA5844"/>
    <w:rsid w:val="00DA58DF"/>
    <w:rsid w:val="00DA595E"/>
    <w:rsid w:val="00DA59F7"/>
    <w:rsid w:val="00DA5A61"/>
    <w:rsid w:val="00DA5AE2"/>
    <w:rsid w:val="00DA5B26"/>
    <w:rsid w:val="00DA5D35"/>
    <w:rsid w:val="00DA5E24"/>
    <w:rsid w:val="00DA5F57"/>
    <w:rsid w:val="00DA5F89"/>
    <w:rsid w:val="00DA603F"/>
    <w:rsid w:val="00DA60A8"/>
    <w:rsid w:val="00DA6100"/>
    <w:rsid w:val="00DA61A2"/>
    <w:rsid w:val="00DA630D"/>
    <w:rsid w:val="00DA6397"/>
    <w:rsid w:val="00DA65CF"/>
    <w:rsid w:val="00DA666A"/>
    <w:rsid w:val="00DA6693"/>
    <w:rsid w:val="00DA66CF"/>
    <w:rsid w:val="00DA6712"/>
    <w:rsid w:val="00DA671E"/>
    <w:rsid w:val="00DA677D"/>
    <w:rsid w:val="00DA688E"/>
    <w:rsid w:val="00DA6951"/>
    <w:rsid w:val="00DA6A4F"/>
    <w:rsid w:val="00DA6AB9"/>
    <w:rsid w:val="00DA6B3E"/>
    <w:rsid w:val="00DA6D51"/>
    <w:rsid w:val="00DA6EA8"/>
    <w:rsid w:val="00DA708E"/>
    <w:rsid w:val="00DA7105"/>
    <w:rsid w:val="00DA7227"/>
    <w:rsid w:val="00DA7255"/>
    <w:rsid w:val="00DA74A2"/>
    <w:rsid w:val="00DA74E5"/>
    <w:rsid w:val="00DA7512"/>
    <w:rsid w:val="00DA77C7"/>
    <w:rsid w:val="00DA7839"/>
    <w:rsid w:val="00DA79E1"/>
    <w:rsid w:val="00DA7A7B"/>
    <w:rsid w:val="00DA7AD5"/>
    <w:rsid w:val="00DA7C97"/>
    <w:rsid w:val="00DA7D98"/>
    <w:rsid w:val="00DA7DB1"/>
    <w:rsid w:val="00DA7EA5"/>
    <w:rsid w:val="00DA7EC0"/>
    <w:rsid w:val="00DA7F45"/>
    <w:rsid w:val="00DA7F5A"/>
    <w:rsid w:val="00DA7FA4"/>
    <w:rsid w:val="00DA7FB9"/>
    <w:rsid w:val="00DA7FE6"/>
    <w:rsid w:val="00DB0052"/>
    <w:rsid w:val="00DB02B0"/>
    <w:rsid w:val="00DB032A"/>
    <w:rsid w:val="00DB0333"/>
    <w:rsid w:val="00DB06B1"/>
    <w:rsid w:val="00DB06B6"/>
    <w:rsid w:val="00DB06BD"/>
    <w:rsid w:val="00DB0735"/>
    <w:rsid w:val="00DB084B"/>
    <w:rsid w:val="00DB087D"/>
    <w:rsid w:val="00DB0889"/>
    <w:rsid w:val="00DB0962"/>
    <w:rsid w:val="00DB0994"/>
    <w:rsid w:val="00DB0A1B"/>
    <w:rsid w:val="00DB0A79"/>
    <w:rsid w:val="00DB0B33"/>
    <w:rsid w:val="00DB0B54"/>
    <w:rsid w:val="00DB0BF4"/>
    <w:rsid w:val="00DB0C54"/>
    <w:rsid w:val="00DB0CCF"/>
    <w:rsid w:val="00DB0D22"/>
    <w:rsid w:val="00DB0F91"/>
    <w:rsid w:val="00DB10B6"/>
    <w:rsid w:val="00DB10EF"/>
    <w:rsid w:val="00DB120E"/>
    <w:rsid w:val="00DB123A"/>
    <w:rsid w:val="00DB123C"/>
    <w:rsid w:val="00DB133C"/>
    <w:rsid w:val="00DB1430"/>
    <w:rsid w:val="00DB1501"/>
    <w:rsid w:val="00DB162D"/>
    <w:rsid w:val="00DB16F5"/>
    <w:rsid w:val="00DB1743"/>
    <w:rsid w:val="00DB1840"/>
    <w:rsid w:val="00DB18ED"/>
    <w:rsid w:val="00DB18F4"/>
    <w:rsid w:val="00DB1BD8"/>
    <w:rsid w:val="00DB1BD9"/>
    <w:rsid w:val="00DB1C25"/>
    <w:rsid w:val="00DB1C60"/>
    <w:rsid w:val="00DB1CB2"/>
    <w:rsid w:val="00DB1E21"/>
    <w:rsid w:val="00DB1E4C"/>
    <w:rsid w:val="00DB1F7A"/>
    <w:rsid w:val="00DB200D"/>
    <w:rsid w:val="00DB21FA"/>
    <w:rsid w:val="00DB228E"/>
    <w:rsid w:val="00DB2362"/>
    <w:rsid w:val="00DB23AE"/>
    <w:rsid w:val="00DB23CB"/>
    <w:rsid w:val="00DB252D"/>
    <w:rsid w:val="00DB267C"/>
    <w:rsid w:val="00DB273C"/>
    <w:rsid w:val="00DB2765"/>
    <w:rsid w:val="00DB284A"/>
    <w:rsid w:val="00DB28B1"/>
    <w:rsid w:val="00DB28F3"/>
    <w:rsid w:val="00DB29D6"/>
    <w:rsid w:val="00DB29E1"/>
    <w:rsid w:val="00DB29E5"/>
    <w:rsid w:val="00DB2A68"/>
    <w:rsid w:val="00DB2A74"/>
    <w:rsid w:val="00DB2A90"/>
    <w:rsid w:val="00DB2AFD"/>
    <w:rsid w:val="00DB2C50"/>
    <w:rsid w:val="00DB2C7A"/>
    <w:rsid w:val="00DB2DA5"/>
    <w:rsid w:val="00DB2DD0"/>
    <w:rsid w:val="00DB2E52"/>
    <w:rsid w:val="00DB2EF9"/>
    <w:rsid w:val="00DB2F5C"/>
    <w:rsid w:val="00DB2FCD"/>
    <w:rsid w:val="00DB30A2"/>
    <w:rsid w:val="00DB30BE"/>
    <w:rsid w:val="00DB30C1"/>
    <w:rsid w:val="00DB30D7"/>
    <w:rsid w:val="00DB31BA"/>
    <w:rsid w:val="00DB3233"/>
    <w:rsid w:val="00DB327F"/>
    <w:rsid w:val="00DB344F"/>
    <w:rsid w:val="00DB3491"/>
    <w:rsid w:val="00DB3651"/>
    <w:rsid w:val="00DB3676"/>
    <w:rsid w:val="00DB37E9"/>
    <w:rsid w:val="00DB3818"/>
    <w:rsid w:val="00DB394C"/>
    <w:rsid w:val="00DB3A57"/>
    <w:rsid w:val="00DB3AB9"/>
    <w:rsid w:val="00DB3C31"/>
    <w:rsid w:val="00DB3C5D"/>
    <w:rsid w:val="00DB3C7F"/>
    <w:rsid w:val="00DB3D63"/>
    <w:rsid w:val="00DB3E12"/>
    <w:rsid w:val="00DB401B"/>
    <w:rsid w:val="00DB402C"/>
    <w:rsid w:val="00DB413D"/>
    <w:rsid w:val="00DB4157"/>
    <w:rsid w:val="00DB41E6"/>
    <w:rsid w:val="00DB423D"/>
    <w:rsid w:val="00DB42B6"/>
    <w:rsid w:val="00DB4539"/>
    <w:rsid w:val="00DB4573"/>
    <w:rsid w:val="00DB4727"/>
    <w:rsid w:val="00DB47F7"/>
    <w:rsid w:val="00DB480F"/>
    <w:rsid w:val="00DB48EB"/>
    <w:rsid w:val="00DB48FB"/>
    <w:rsid w:val="00DB4900"/>
    <w:rsid w:val="00DB4A4E"/>
    <w:rsid w:val="00DB4A83"/>
    <w:rsid w:val="00DB4A84"/>
    <w:rsid w:val="00DB4CDB"/>
    <w:rsid w:val="00DB4E6B"/>
    <w:rsid w:val="00DB4EFA"/>
    <w:rsid w:val="00DB5137"/>
    <w:rsid w:val="00DB517F"/>
    <w:rsid w:val="00DB5211"/>
    <w:rsid w:val="00DB521A"/>
    <w:rsid w:val="00DB526B"/>
    <w:rsid w:val="00DB5298"/>
    <w:rsid w:val="00DB52FC"/>
    <w:rsid w:val="00DB5333"/>
    <w:rsid w:val="00DB5341"/>
    <w:rsid w:val="00DB53DF"/>
    <w:rsid w:val="00DB555D"/>
    <w:rsid w:val="00DB5643"/>
    <w:rsid w:val="00DB5700"/>
    <w:rsid w:val="00DB5707"/>
    <w:rsid w:val="00DB5713"/>
    <w:rsid w:val="00DB5745"/>
    <w:rsid w:val="00DB5953"/>
    <w:rsid w:val="00DB59F6"/>
    <w:rsid w:val="00DB5AFB"/>
    <w:rsid w:val="00DB5CCF"/>
    <w:rsid w:val="00DB5E82"/>
    <w:rsid w:val="00DB5EA4"/>
    <w:rsid w:val="00DB5ED5"/>
    <w:rsid w:val="00DB5ED9"/>
    <w:rsid w:val="00DB5FC6"/>
    <w:rsid w:val="00DB5FDB"/>
    <w:rsid w:val="00DB6129"/>
    <w:rsid w:val="00DB615C"/>
    <w:rsid w:val="00DB623E"/>
    <w:rsid w:val="00DB6623"/>
    <w:rsid w:val="00DB66AB"/>
    <w:rsid w:val="00DB66E4"/>
    <w:rsid w:val="00DB66FD"/>
    <w:rsid w:val="00DB68B5"/>
    <w:rsid w:val="00DB6999"/>
    <w:rsid w:val="00DB6B58"/>
    <w:rsid w:val="00DB6BF9"/>
    <w:rsid w:val="00DB6D1E"/>
    <w:rsid w:val="00DB6E76"/>
    <w:rsid w:val="00DB6EEC"/>
    <w:rsid w:val="00DB6FA6"/>
    <w:rsid w:val="00DB6FF0"/>
    <w:rsid w:val="00DB703F"/>
    <w:rsid w:val="00DB7160"/>
    <w:rsid w:val="00DB723A"/>
    <w:rsid w:val="00DB7374"/>
    <w:rsid w:val="00DB73A6"/>
    <w:rsid w:val="00DB73C8"/>
    <w:rsid w:val="00DB7535"/>
    <w:rsid w:val="00DB7538"/>
    <w:rsid w:val="00DB75A5"/>
    <w:rsid w:val="00DB7873"/>
    <w:rsid w:val="00DB7A77"/>
    <w:rsid w:val="00DB7AB5"/>
    <w:rsid w:val="00DB7B47"/>
    <w:rsid w:val="00DB7B99"/>
    <w:rsid w:val="00DB7BC6"/>
    <w:rsid w:val="00DB7BF4"/>
    <w:rsid w:val="00DB7C53"/>
    <w:rsid w:val="00DB7C77"/>
    <w:rsid w:val="00DB7F26"/>
    <w:rsid w:val="00DB7FA9"/>
    <w:rsid w:val="00DC004C"/>
    <w:rsid w:val="00DC017F"/>
    <w:rsid w:val="00DC02C4"/>
    <w:rsid w:val="00DC0300"/>
    <w:rsid w:val="00DC03DD"/>
    <w:rsid w:val="00DC04FA"/>
    <w:rsid w:val="00DC05F0"/>
    <w:rsid w:val="00DC0665"/>
    <w:rsid w:val="00DC08BB"/>
    <w:rsid w:val="00DC0A0A"/>
    <w:rsid w:val="00DC0A28"/>
    <w:rsid w:val="00DC0A4B"/>
    <w:rsid w:val="00DC0A5C"/>
    <w:rsid w:val="00DC0D14"/>
    <w:rsid w:val="00DC0DD1"/>
    <w:rsid w:val="00DC0F7B"/>
    <w:rsid w:val="00DC0FDB"/>
    <w:rsid w:val="00DC1098"/>
    <w:rsid w:val="00DC11DB"/>
    <w:rsid w:val="00DC1251"/>
    <w:rsid w:val="00DC12A4"/>
    <w:rsid w:val="00DC1579"/>
    <w:rsid w:val="00DC15C8"/>
    <w:rsid w:val="00DC15DA"/>
    <w:rsid w:val="00DC163C"/>
    <w:rsid w:val="00DC16A4"/>
    <w:rsid w:val="00DC16FB"/>
    <w:rsid w:val="00DC17C9"/>
    <w:rsid w:val="00DC19C0"/>
    <w:rsid w:val="00DC1A17"/>
    <w:rsid w:val="00DC1ACC"/>
    <w:rsid w:val="00DC1C3E"/>
    <w:rsid w:val="00DC1E93"/>
    <w:rsid w:val="00DC1F95"/>
    <w:rsid w:val="00DC2024"/>
    <w:rsid w:val="00DC2064"/>
    <w:rsid w:val="00DC20E1"/>
    <w:rsid w:val="00DC2210"/>
    <w:rsid w:val="00DC248C"/>
    <w:rsid w:val="00DC25DF"/>
    <w:rsid w:val="00DC2674"/>
    <w:rsid w:val="00DC2887"/>
    <w:rsid w:val="00DC29A8"/>
    <w:rsid w:val="00DC2B6D"/>
    <w:rsid w:val="00DC2BCE"/>
    <w:rsid w:val="00DC2D47"/>
    <w:rsid w:val="00DC2D65"/>
    <w:rsid w:val="00DC2DFF"/>
    <w:rsid w:val="00DC2E66"/>
    <w:rsid w:val="00DC2ED2"/>
    <w:rsid w:val="00DC2F29"/>
    <w:rsid w:val="00DC2F46"/>
    <w:rsid w:val="00DC2FFD"/>
    <w:rsid w:val="00DC3059"/>
    <w:rsid w:val="00DC3068"/>
    <w:rsid w:val="00DC306A"/>
    <w:rsid w:val="00DC313C"/>
    <w:rsid w:val="00DC32CE"/>
    <w:rsid w:val="00DC3326"/>
    <w:rsid w:val="00DC3422"/>
    <w:rsid w:val="00DC3528"/>
    <w:rsid w:val="00DC35D0"/>
    <w:rsid w:val="00DC361A"/>
    <w:rsid w:val="00DC36FA"/>
    <w:rsid w:val="00DC3847"/>
    <w:rsid w:val="00DC38F3"/>
    <w:rsid w:val="00DC39E4"/>
    <w:rsid w:val="00DC3B54"/>
    <w:rsid w:val="00DC3B72"/>
    <w:rsid w:val="00DC3C1C"/>
    <w:rsid w:val="00DC3C4E"/>
    <w:rsid w:val="00DC3D98"/>
    <w:rsid w:val="00DC3E50"/>
    <w:rsid w:val="00DC3E74"/>
    <w:rsid w:val="00DC3E9C"/>
    <w:rsid w:val="00DC3ECC"/>
    <w:rsid w:val="00DC3F58"/>
    <w:rsid w:val="00DC3FAA"/>
    <w:rsid w:val="00DC4110"/>
    <w:rsid w:val="00DC42E7"/>
    <w:rsid w:val="00DC4520"/>
    <w:rsid w:val="00DC4535"/>
    <w:rsid w:val="00DC453D"/>
    <w:rsid w:val="00DC4646"/>
    <w:rsid w:val="00DC4681"/>
    <w:rsid w:val="00DC4779"/>
    <w:rsid w:val="00DC4911"/>
    <w:rsid w:val="00DC494D"/>
    <w:rsid w:val="00DC4A86"/>
    <w:rsid w:val="00DC4BFE"/>
    <w:rsid w:val="00DC4C3B"/>
    <w:rsid w:val="00DC4D72"/>
    <w:rsid w:val="00DC4D7D"/>
    <w:rsid w:val="00DC4F55"/>
    <w:rsid w:val="00DC4FA5"/>
    <w:rsid w:val="00DC4FDD"/>
    <w:rsid w:val="00DC5053"/>
    <w:rsid w:val="00DC50B7"/>
    <w:rsid w:val="00DC513C"/>
    <w:rsid w:val="00DC51F0"/>
    <w:rsid w:val="00DC5268"/>
    <w:rsid w:val="00DC52AB"/>
    <w:rsid w:val="00DC52B7"/>
    <w:rsid w:val="00DC5454"/>
    <w:rsid w:val="00DC5472"/>
    <w:rsid w:val="00DC54EC"/>
    <w:rsid w:val="00DC54EE"/>
    <w:rsid w:val="00DC56A2"/>
    <w:rsid w:val="00DC5831"/>
    <w:rsid w:val="00DC5978"/>
    <w:rsid w:val="00DC59AC"/>
    <w:rsid w:val="00DC59CA"/>
    <w:rsid w:val="00DC59E1"/>
    <w:rsid w:val="00DC5A76"/>
    <w:rsid w:val="00DC5C18"/>
    <w:rsid w:val="00DC5CED"/>
    <w:rsid w:val="00DC5DD5"/>
    <w:rsid w:val="00DC6010"/>
    <w:rsid w:val="00DC609A"/>
    <w:rsid w:val="00DC60BA"/>
    <w:rsid w:val="00DC60D0"/>
    <w:rsid w:val="00DC6312"/>
    <w:rsid w:val="00DC639C"/>
    <w:rsid w:val="00DC676C"/>
    <w:rsid w:val="00DC6885"/>
    <w:rsid w:val="00DC68A6"/>
    <w:rsid w:val="00DC697E"/>
    <w:rsid w:val="00DC69AE"/>
    <w:rsid w:val="00DC6ABB"/>
    <w:rsid w:val="00DC6C8D"/>
    <w:rsid w:val="00DC6DA3"/>
    <w:rsid w:val="00DC6DC6"/>
    <w:rsid w:val="00DC6EAD"/>
    <w:rsid w:val="00DC6F0E"/>
    <w:rsid w:val="00DC6FF4"/>
    <w:rsid w:val="00DC7136"/>
    <w:rsid w:val="00DC7157"/>
    <w:rsid w:val="00DC7203"/>
    <w:rsid w:val="00DC7312"/>
    <w:rsid w:val="00DC7322"/>
    <w:rsid w:val="00DC74D7"/>
    <w:rsid w:val="00DC74EB"/>
    <w:rsid w:val="00DC7643"/>
    <w:rsid w:val="00DC76AE"/>
    <w:rsid w:val="00DC77B4"/>
    <w:rsid w:val="00DC7827"/>
    <w:rsid w:val="00DC786A"/>
    <w:rsid w:val="00DC78D4"/>
    <w:rsid w:val="00DC7971"/>
    <w:rsid w:val="00DC7ACF"/>
    <w:rsid w:val="00DC7AFE"/>
    <w:rsid w:val="00DC7B81"/>
    <w:rsid w:val="00DC7BB9"/>
    <w:rsid w:val="00DC7E9E"/>
    <w:rsid w:val="00DC7ED4"/>
    <w:rsid w:val="00DC7EF0"/>
    <w:rsid w:val="00DC7F03"/>
    <w:rsid w:val="00DC7F2B"/>
    <w:rsid w:val="00DC7F41"/>
    <w:rsid w:val="00DC7F54"/>
    <w:rsid w:val="00DC7FF9"/>
    <w:rsid w:val="00DD0008"/>
    <w:rsid w:val="00DD0123"/>
    <w:rsid w:val="00DD021E"/>
    <w:rsid w:val="00DD0293"/>
    <w:rsid w:val="00DD04FB"/>
    <w:rsid w:val="00DD0581"/>
    <w:rsid w:val="00DD06B0"/>
    <w:rsid w:val="00DD0AA8"/>
    <w:rsid w:val="00DD0B4A"/>
    <w:rsid w:val="00DD0B94"/>
    <w:rsid w:val="00DD0BD1"/>
    <w:rsid w:val="00DD0C1A"/>
    <w:rsid w:val="00DD0CA6"/>
    <w:rsid w:val="00DD0D09"/>
    <w:rsid w:val="00DD0D0A"/>
    <w:rsid w:val="00DD0E00"/>
    <w:rsid w:val="00DD0F7A"/>
    <w:rsid w:val="00DD0FBE"/>
    <w:rsid w:val="00DD106F"/>
    <w:rsid w:val="00DD113A"/>
    <w:rsid w:val="00DD1196"/>
    <w:rsid w:val="00DD1224"/>
    <w:rsid w:val="00DD1350"/>
    <w:rsid w:val="00DD1419"/>
    <w:rsid w:val="00DD1648"/>
    <w:rsid w:val="00DD172E"/>
    <w:rsid w:val="00DD1757"/>
    <w:rsid w:val="00DD1929"/>
    <w:rsid w:val="00DD1A16"/>
    <w:rsid w:val="00DD1B3D"/>
    <w:rsid w:val="00DD1B99"/>
    <w:rsid w:val="00DD1CBF"/>
    <w:rsid w:val="00DD1D54"/>
    <w:rsid w:val="00DD1DBE"/>
    <w:rsid w:val="00DD1E1E"/>
    <w:rsid w:val="00DD2056"/>
    <w:rsid w:val="00DD210C"/>
    <w:rsid w:val="00DD2114"/>
    <w:rsid w:val="00DD21B2"/>
    <w:rsid w:val="00DD21C8"/>
    <w:rsid w:val="00DD2262"/>
    <w:rsid w:val="00DD2269"/>
    <w:rsid w:val="00DD229B"/>
    <w:rsid w:val="00DD22A0"/>
    <w:rsid w:val="00DD2300"/>
    <w:rsid w:val="00DD230E"/>
    <w:rsid w:val="00DD242F"/>
    <w:rsid w:val="00DD24BB"/>
    <w:rsid w:val="00DD278B"/>
    <w:rsid w:val="00DD280D"/>
    <w:rsid w:val="00DD2832"/>
    <w:rsid w:val="00DD2861"/>
    <w:rsid w:val="00DD2866"/>
    <w:rsid w:val="00DD29BE"/>
    <w:rsid w:val="00DD2A54"/>
    <w:rsid w:val="00DD2B9A"/>
    <w:rsid w:val="00DD2BB9"/>
    <w:rsid w:val="00DD2C07"/>
    <w:rsid w:val="00DD2C15"/>
    <w:rsid w:val="00DD2C2B"/>
    <w:rsid w:val="00DD2D78"/>
    <w:rsid w:val="00DD2D85"/>
    <w:rsid w:val="00DD2E4B"/>
    <w:rsid w:val="00DD2EC0"/>
    <w:rsid w:val="00DD2F30"/>
    <w:rsid w:val="00DD2FB9"/>
    <w:rsid w:val="00DD3099"/>
    <w:rsid w:val="00DD30D2"/>
    <w:rsid w:val="00DD31F9"/>
    <w:rsid w:val="00DD328D"/>
    <w:rsid w:val="00DD339D"/>
    <w:rsid w:val="00DD3445"/>
    <w:rsid w:val="00DD3466"/>
    <w:rsid w:val="00DD3619"/>
    <w:rsid w:val="00DD36C2"/>
    <w:rsid w:val="00DD388C"/>
    <w:rsid w:val="00DD399F"/>
    <w:rsid w:val="00DD3A89"/>
    <w:rsid w:val="00DD3AB8"/>
    <w:rsid w:val="00DD3AC0"/>
    <w:rsid w:val="00DD3B50"/>
    <w:rsid w:val="00DD3C1A"/>
    <w:rsid w:val="00DD3C8F"/>
    <w:rsid w:val="00DD3CBA"/>
    <w:rsid w:val="00DD3D98"/>
    <w:rsid w:val="00DD3E93"/>
    <w:rsid w:val="00DD3FDA"/>
    <w:rsid w:val="00DD416A"/>
    <w:rsid w:val="00DD419C"/>
    <w:rsid w:val="00DD41BB"/>
    <w:rsid w:val="00DD4391"/>
    <w:rsid w:val="00DD4406"/>
    <w:rsid w:val="00DD4695"/>
    <w:rsid w:val="00DD4792"/>
    <w:rsid w:val="00DD48B0"/>
    <w:rsid w:val="00DD48B4"/>
    <w:rsid w:val="00DD48DB"/>
    <w:rsid w:val="00DD4959"/>
    <w:rsid w:val="00DD4987"/>
    <w:rsid w:val="00DD4C2D"/>
    <w:rsid w:val="00DD4DEA"/>
    <w:rsid w:val="00DD4E8B"/>
    <w:rsid w:val="00DD4EE3"/>
    <w:rsid w:val="00DD4F0B"/>
    <w:rsid w:val="00DD4F0C"/>
    <w:rsid w:val="00DD4F38"/>
    <w:rsid w:val="00DD5347"/>
    <w:rsid w:val="00DD538A"/>
    <w:rsid w:val="00DD5521"/>
    <w:rsid w:val="00DD556E"/>
    <w:rsid w:val="00DD5596"/>
    <w:rsid w:val="00DD55D1"/>
    <w:rsid w:val="00DD570A"/>
    <w:rsid w:val="00DD572C"/>
    <w:rsid w:val="00DD595F"/>
    <w:rsid w:val="00DD59D8"/>
    <w:rsid w:val="00DD5B01"/>
    <w:rsid w:val="00DD5BA9"/>
    <w:rsid w:val="00DD5CC8"/>
    <w:rsid w:val="00DD5CEB"/>
    <w:rsid w:val="00DD5DB9"/>
    <w:rsid w:val="00DD5DD5"/>
    <w:rsid w:val="00DD5DDA"/>
    <w:rsid w:val="00DD5E24"/>
    <w:rsid w:val="00DD5EAF"/>
    <w:rsid w:val="00DD5F34"/>
    <w:rsid w:val="00DD5F47"/>
    <w:rsid w:val="00DD5F69"/>
    <w:rsid w:val="00DD5F6C"/>
    <w:rsid w:val="00DD5F92"/>
    <w:rsid w:val="00DD5FDB"/>
    <w:rsid w:val="00DD61BD"/>
    <w:rsid w:val="00DD61C5"/>
    <w:rsid w:val="00DD62AE"/>
    <w:rsid w:val="00DD6365"/>
    <w:rsid w:val="00DD63F5"/>
    <w:rsid w:val="00DD63FA"/>
    <w:rsid w:val="00DD6410"/>
    <w:rsid w:val="00DD65BC"/>
    <w:rsid w:val="00DD66BD"/>
    <w:rsid w:val="00DD684B"/>
    <w:rsid w:val="00DD6859"/>
    <w:rsid w:val="00DD68BA"/>
    <w:rsid w:val="00DD6A77"/>
    <w:rsid w:val="00DD6AB4"/>
    <w:rsid w:val="00DD6AF3"/>
    <w:rsid w:val="00DD6DBF"/>
    <w:rsid w:val="00DD6E58"/>
    <w:rsid w:val="00DD6E5A"/>
    <w:rsid w:val="00DD6E8D"/>
    <w:rsid w:val="00DD6F6B"/>
    <w:rsid w:val="00DD715E"/>
    <w:rsid w:val="00DD724E"/>
    <w:rsid w:val="00DD7272"/>
    <w:rsid w:val="00DD72C9"/>
    <w:rsid w:val="00DD72CD"/>
    <w:rsid w:val="00DD72CE"/>
    <w:rsid w:val="00DD74AA"/>
    <w:rsid w:val="00DD7596"/>
    <w:rsid w:val="00DD75CC"/>
    <w:rsid w:val="00DD765D"/>
    <w:rsid w:val="00DD7664"/>
    <w:rsid w:val="00DD76CF"/>
    <w:rsid w:val="00DD7770"/>
    <w:rsid w:val="00DD7837"/>
    <w:rsid w:val="00DD784D"/>
    <w:rsid w:val="00DD78D1"/>
    <w:rsid w:val="00DD7A02"/>
    <w:rsid w:val="00DD7ACC"/>
    <w:rsid w:val="00DD7B8B"/>
    <w:rsid w:val="00DD7C66"/>
    <w:rsid w:val="00DD7D24"/>
    <w:rsid w:val="00DD7DEF"/>
    <w:rsid w:val="00DD7F39"/>
    <w:rsid w:val="00DD7F50"/>
    <w:rsid w:val="00DE001B"/>
    <w:rsid w:val="00DE005B"/>
    <w:rsid w:val="00DE01F2"/>
    <w:rsid w:val="00DE020A"/>
    <w:rsid w:val="00DE020D"/>
    <w:rsid w:val="00DE0257"/>
    <w:rsid w:val="00DE040C"/>
    <w:rsid w:val="00DE0516"/>
    <w:rsid w:val="00DE0571"/>
    <w:rsid w:val="00DE05A9"/>
    <w:rsid w:val="00DE0618"/>
    <w:rsid w:val="00DE06ED"/>
    <w:rsid w:val="00DE0A44"/>
    <w:rsid w:val="00DE0ACC"/>
    <w:rsid w:val="00DE0AD0"/>
    <w:rsid w:val="00DE0C25"/>
    <w:rsid w:val="00DE0D6E"/>
    <w:rsid w:val="00DE0DCF"/>
    <w:rsid w:val="00DE0FFB"/>
    <w:rsid w:val="00DE1080"/>
    <w:rsid w:val="00DE1142"/>
    <w:rsid w:val="00DE115C"/>
    <w:rsid w:val="00DE11DF"/>
    <w:rsid w:val="00DE11F4"/>
    <w:rsid w:val="00DE127F"/>
    <w:rsid w:val="00DE128E"/>
    <w:rsid w:val="00DE12D5"/>
    <w:rsid w:val="00DE13EA"/>
    <w:rsid w:val="00DE1482"/>
    <w:rsid w:val="00DE14F4"/>
    <w:rsid w:val="00DE1533"/>
    <w:rsid w:val="00DE1572"/>
    <w:rsid w:val="00DE158D"/>
    <w:rsid w:val="00DE180F"/>
    <w:rsid w:val="00DE1931"/>
    <w:rsid w:val="00DE1A8A"/>
    <w:rsid w:val="00DE1ACA"/>
    <w:rsid w:val="00DE1B7B"/>
    <w:rsid w:val="00DE1C22"/>
    <w:rsid w:val="00DE1F4B"/>
    <w:rsid w:val="00DE1FA0"/>
    <w:rsid w:val="00DE2007"/>
    <w:rsid w:val="00DE2025"/>
    <w:rsid w:val="00DE20A3"/>
    <w:rsid w:val="00DE23A4"/>
    <w:rsid w:val="00DE2421"/>
    <w:rsid w:val="00DE2555"/>
    <w:rsid w:val="00DE28B4"/>
    <w:rsid w:val="00DE2903"/>
    <w:rsid w:val="00DE292D"/>
    <w:rsid w:val="00DE2A23"/>
    <w:rsid w:val="00DE2AC6"/>
    <w:rsid w:val="00DE2AFF"/>
    <w:rsid w:val="00DE2C6F"/>
    <w:rsid w:val="00DE2D38"/>
    <w:rsid w:val="00DE2DC5"/>
    <w:rsid w:val="00DE2E76"/>
    <w:rsid w:val="00DE2F4B"/>
    <w:rsid w:val="00DE2FB0"/>
    <w:rsid w:val="00DE307C"/>
    <w:rsid w:val="00DE313C"/>
    <w:rsid w:val="00DE316D"/>
    <w:rsid w:val="00DE329C"/>
    <w:rsid w:val="00DE332A"/>
    <w:rsid w:val="00DE3414"/>
    <w:rsid w:val="00DE348A"/>
    <w:rsid w:val="00DE36CC"/>
    <w:rsid w:val="00DE36DE"/>
    <w:rsid w:val="00DE3707"/>
    <w:rsid w:val="00DE37A4"/>
    <w:rsid w:val="00DE37BD"/>
    <w:rsid w:val="00DE3887"/>
    <w:rsid w:val="00DE38BF"/>
    <w:rsid w:val="00DE390F"/>
    <w:rsid w:val="00DE3A04"/>
    <w:rsid w:val="00DE3B17"/>
    <w:rsid w:val="00DE3CCF"/>
    <w:rsid w:val="00DE3D7A"/>
    <w:rsid w:val="00DE3E07"/>
    <w:rsid w:val="00DE3E36"/>
    <w:rsid w:val="00DE3E7D"/>
    <w:rsid w:val="00DE3FCD"/>
    <w:rsid w:val="00DE4064"/>
    <w:rsid w:val="00DE4085"/>
    <w:rsid w:val="00DE40C7"/>
    <w:rsid w:val="00DE421D"/>
    <w:rsid w:val="00DE4407"/>
    <w:rsid w:val="00DE448E"/>
    <w:rsid w:val="00DE45D8"/>
    <w:rsid w:val="00DE45F9"/>
    <w:rsid w:val="00DE4696"/>
    <w:rsid w:val="00DE4841"/>
    <w:rsid w:val="00DE4904"/>
    <w:rsid w:val="00DE4B72"/>
    <w:rsid w:val="00DE4FF7"/>
    <w:rsid w:val="00DE53A0"/>
    <w:rsid w:val="00DE53FB"/>
    <w:rsid w:val="00DE56A0"/>
    <w:rsid w:val="00DE56B4"/>
    <w:rsid w:val="00DE56E9"/>
    <w:rsid w:val="00DE5802"/>
    <w:rsid w:val="00DE5814"/>
    <w:rsid w:val="00DE590E"/>
    <w:rsid w:val="00DE59B3"/>
    <w:rsid w:val="00DE5AEC"/>
    <w:rsid w:val="00DE5AEF"/>
    <w:rsid w:val="00DE5B03"/>
    <w:rsid w:val="00DE5C25"/>
    <w:rsid w:val="00DE5D55"/>
    <w:rsid w:val="00DE5D7D"/>
    <w:rsid w:val="00DE5DC0"/>
    <w:rsid w:val="00DE6047"/>
    <w:rsid w:val="00DE60CD"/>
    <w:rsid w:val="00DE6111"/>
    <w:rsid w:val="00DE6235"/>
    <w:rsid w:val="00DE624F"/>
    <w:rsid w:val="00DE6343"/>
    <w:rsid w:val="00DE63C6"/>
    <w:rsid w:val="00DE6443"/>
    <w:rsid w:val="00DE6527"/>
    <w:rsid w:val="00DE657A"/>
    <w:rsid w:val="00DE66C3"/>
    <w:rsid w:val="00DE66C4"/>
    <w:rsid w:val="00DE66CB"/>
    <w:rsid w:val="00DE6A02"/>
    <w:rsid w:val="00DE6A63"/>
    <w:rsid w:val="00DE6A6E"/>
    <w:rsid w:val="00DE6A70"/>
    <w:rsid w:val="00DE6E06"/>
    <w:rsid w:val="00DE6E07"/>
    <w:rsid w:val="00DE6FB8"/>
    <w:rsid w:val="00DE7338"/>
    <w:rsid w:val="00DE7449"/>
    <w:rsid w:val="00DE75E4"/>
    <w:rsid w:val="00DE767E"/>
    <w:rsid w:val="00DE773A"/>
    <w:rsid w:val="00DE7779"/>
    <w:rsid w:val="00DE77B5"/>
    <w:rsid w:val="00DE78BA"/>
    <w:rsid w:val="00DE79B6"/>
    <w:rsid w:val="00DE7A6F"/>
    <w:rsid w:val="00DE7B1A"/>
    <w:rsid w:val="00DE7D0D"/>
    <w:rsid w:val="00DE7E4F"/>
    <w:rsid w:val="00DE7E89"/>
    <w:rsid w:val="00DE7EAE"/>
    <w:rsid w:val="00DE7EFA"/>
    <w:rsid w:val="00DE7F71"/>
    <w:rsid w:val="00DE7FAE"/>
    <w:rsid w:val="00DE7FD5"/>
    <w:rsid w:val="00DF0020"/>
    <w:rsid w:val="00DF00E6"/>
    <w:rsid w:val="00DF011F"/>
    <w:rsid w:val="00DF01CF"/>
    <w:rsid w:val="00DF033E"/>
    <w:rsid w:val="00DF0357"/>
    <w:rsid w:val="00DF05BD"/>
    <w:rsid w:val="00DF062E"/>
    <w:rsid w:val="00DF06B0"/>
    <w:rsid w:val="00DF0705"/>
    <w:rsid w:val="00DF0752"/>
    <w:rsid w:val="00DF089B"/>
    <w:rsid w:val="00DF0925"/>
    <w:rsid w:val="00DF09A5"/>
    <w:rsid w:val="00DF0A1C"/>
    <w:rsid w:val="00DF0A24"/>
    <w:rsid w:val="00DF0A4F"/>
    <w:rsid w:val="00DF0A67"/>
    <w:rsid w:val="00DF0B3E"/>
    <w:rsid w:val="00DF0B92"/>
    <w:rsid w:val="00DF0BEE"/>
    <w:rsid w:val="00DF0BF7"/>
    <w:rsid w:val="00DF0C00"/>
    <w:rsid w:val="00DF0CC6"/>
    <w:rsid w:val="00DF0D5A"/>
    <w:rsid w:val="00DF0FC3"/>
    <w:rsid w:val="00DF118E"/>
    <w:rsid w:val="00DF11DD"/>
    <w:rsid w:val="00DF120B"/>
    <w:rsid w:val="00DF122B"/>
    <w:rsid w:val="00DF1285"/>
    <w:rsid w:val="00DF1636"/>
    <w:rsid w:val="00DF166D"/>
    <w:rsid w:val="00DF16E7"/>
    <w:rsid w:val="00DF179E"/>
    <w:rsid w:val="00DF189E"/>
    <w:rsid w:val="00DF1939"/>
    <w:rsid w:val="00DF194B"/>
    <w:rsid w:val="00DF19B1"/>
    <w:rsid w:val="00DF1A09"/>
    <w:rsid w:val="00DF1A6F"/>
    <w:rsid w:val="00DF1A8A"/>
    <w:rsid w:val="00DF1ACA"/>
    <w:rsid w:val="00DF1BA4"/>
    <w:rsid w:val="00DF1C34"/>
    <w:rsid w:val="00DF1C36"/>
    <w:rsid w:val="00DF1C79"/>
    <w:rsid w:val="00DF1D9D"/>
    <w:rsid w:val="00DF1DD7"/>
    <w:rsid w:val="00DF2069"/>
    <w:rsid w:val="00DF20A1"/>
    <w:rsid w:val="00DF2297"/>
    <w:rsid w:val="00DF22DA"/>
    <w:rsid w:val="00DF2330"/>
    <w:rsid w:val="00DF237F"/>
    <w:rsid w:val="00DF248B"/>
    <w:rsid w:val="00DF2545"/>
    <w:rsid w:val="00DF2549"/>
    <w:rsid w:val="00DF2AFC"/>
    <w:rsid w:val="00DF2C23"/>
    <w:rsid w:val="00DF2C93"/>
    <w:rsid w:val="00DF2CF4"/>
    <w:rsid w:val="00DF2DC2"/>
    <w:rsid w:val="00DF2DEC"/>
    <w:rsid w:val="00DF2F62"/>
    <w:rsid w:val="00DF2FD9"/>
    <w:rsid w:val="00DF30C1"/>
    <w:rsid w:val="00DF31FD"/>
    <w:rsid w:val="00DF31FF"/>
    <w:rsid w:val="00DF3362"/>
    <w:rsid w:val="00DF338E"/>
    <w:rsid w:val="00DF33C1"/>
    <w:rsid w:val="00DF33E9"/>
    <w:rsid w:val="00DF3400"/>
    <w:rsid w:val="00DF34B7"/>
    <w:rsid w:val="00DF34C5"/>
    <w:rsid w:val="00DF34FC"/>
    <w:rsid w:val="00DF359F"/>
    <w:rsid w:val="00DF36BB"/>
    <w:rsid w:val="00DF37A0"/>
    <w:rsid w:val="00DF37EF"/>
    <w:rsid w:val="00DF381F"/>
    <w:rsid w:val="00DF3838"/>
    <w:rsid w:val="00DF3924"/>
    <w:rsid w:val="00DF3A6B"/>
    <w:rsid w:val="00DF3CCF"/>
    <w:rsid w:val="00DF3CD7"/>
    <w:rsid w:val="00DF3D06"/>
    <w:rsid w:val="00DF3F09"/>
    <w:rsid w:val="00DF4101"/>
    <w:rsid w:val="00DF43B7"/>
    <w:rsid w:val="00DF447F"/>
    <w:rsid w:val="00DF4535"/>
    <w:rsid w:val="00DF467E"/>
    <w:rsid w:val="00DF46B6"/>
    <w:rsid w:val="00DF4855"/>
    <w:rsid w:val="00DF4892"/>
    <w:rsid w:val="00DF48C8"/>
    <w:rsid w:val="00DF494E"/>
    <w:rsid w:val="00DF49A9"/>
    <w:rsid w:val="00DF49BA"/>
    <w:rsid w:val="00DF4AB4"/>
    <w:rsid w:val="00DF4B45"/>
    <w:rsid w:val="00DF4D57"/>
    <w:rsid w:val="00DF4F77"/>
    <w:rsid w:val="00DF5187"/>
    <w:rsid w:val="00DF53EB"/>
    <w:rsid w:val="00DF54D1"/>
    <w:rsid w:val="00DF559B"/>
    <w:rsid w:val="00DF57CF"/>
    <w:rsid w:val="00DF5857"/>
    <w:rsid w:val="00DF58AB"/>
    <w:rsid w:val="00DF590B"/>
    <w:rsid w:val="00DF590C"/>
    <w:rsid w:val="00DF59FC"/>
    <w:rsid w:val="00DF5B34"/>
    <w:rsid w:val="00DF5B4E"/>
    <w:rsid w:val="00DF5C06"/>
    <w:rsid w:val="00DF5C4D"/>
    <w:rsid w:val="00DF5CBD"/>
    <w:rsid w:val="00DF5F75"/>
    <w:rsid w:val="00DF60B2"/>
    <w:rsid w:val="00DF621E"/>
    <w:rsid w:val="00DF62D4"/>
    <w:rsid w:val="00DF6432"/>
    <w:rsid w:val="00DF64E2"/>
    <w:rsid w:val="00DF6751"/>
    <w:rsid w:val="00DF67AE"/>
    <w:rsid w:val="00DF68B8"/>
    <w:rsid w:val="00DF6926"/>
    <w:rsid w:val="00DF6B72"/>
    <w:rsid w:val="00DF6BBE"/>
    <w:rsid w:val="00DF6D9F"/>
    <w:rsid w:val="00DF6E58"/>
    <w:rsid w:val="00DF6EB1"/>
    <w:rsid w:val="00DF6EB6"/>
    <w:rsid w:val="00DF7132"/>
    <w:rsid w:val="00DF7284"/>
    <w:rsid w:val="00DF75FA"/>
    <w:rsid w:val="00DF7692"/>
    <w:rsid w:val="00DF76E3"/>
    <w:rsid w:val="00DF7915"/>
    <w:rsid w:val="00DF79AD"/>
    <w:rsid w:val="00DF79DA"/>
    <w:rsid w:val="00DF7AF8"/>
    <w:rsid w:val="00DF7AFB"/>
    <w:rsid w:val="00DF7B4D"/>
    <w:rsid w:val="00DF7C92"/>
    <w:rsid w:val="00DF7CD9"/>
    <w:rsid w:val="00DF7CF9"/>
    <w:rsid w:val="00DF7D18"/>
    <w:rsid w:val="00DF7F1F"/>
    <w:rsid w:val="00E00025"/>
    <w:rsid w:val="00E0015F"/>
    <w:rsid w:val="00E001FD"/>
    <w:rsid w:val="00E0026A"/>
    <w:rsid w:val="00E0030E"/>
    <w:rsid w:val="00E00386"/>
    <w:rsid w:val="00E005CE"/>
    <w:rsid w:val="00E00763"/>
    <w:rsid w:val="00E00858"/>
    <w:rsid w:val="00E009B0"/>
    <w:rsid w:val="00E00AEF"/>
    <w:rsid w:val="00E00AF7"/>
    <w:rsid w:val="00E00C1C"/>
    <w:rsid w:val="00E00C70"/>
    <w:rsid w:val="00E00CFA"/>
    <w:rsid w:val="00E00D5D"/>
    <w:rsid w:val="00E00E34"/>
    <w:rsid w:val="00E00E48"/>
    <w:rsid w:val="00E00E6E"/>
    <w:rsid w:val="00E00EDB"/>
    <w:rsid w:val="00E00FCC"/>
    <w:rsid w:val="00E01195"/>
    <w:rsid w:val="00E013A8"/>
    <w:rsid w:val="00E01677"/>
    <w:rsid w:val="00E016BE"/>
    <w:rsid w:val="00E017BE"/>
    <w:rsid w:val="00E01A38"/>
    <w:rsid w:val="00E01A4B"/>
    <w:rsid w:val="00E01C0C"/>
    <w:rsid w:val="00E01FCD"/>
    <w:rsid w:val="00E0203B"/>
    <w:rsid w:val="00E02053"/>
    <w:rsid w:val="00E0215E"/>
    <w:rsid w:val="00E02382"/>
    <w:rsid w:val="00E02386"/>
    <w:rsid w:val="00E023AF"/>
    <w:rsid w:val="00E023D8"/>
    <w:rsid w:val="00E02645"/>
    <w:rsid w:val="00E0270E"/>
    <w:rsid w:val="00E027EF"/>
    <w:rsid w:val="00E02827"/>
    <w:rsid w:val="00E028CD"/>
    <w:rsid w:val="00E02960"/>
    <w:rsid w:val="00E029B0"/>
    <w:rsid w:val="00E02A5C"/>
    <w:rsid w:val="00E02CF7"/>
    <w:rsid w:val="00E02E46"/>
    <w:rsid w:val="00E02EDC"/>
    <w:rsid w:val="00E02F4D"/>
    <w:rsid w:val="00E030A3"/>
    <w:rsid w:val="00E030E0"/>
    <w:rsid w:val="00E03198"/>
    <w:rsid w:val="00E03213"/>
    <w:rsid w:val="00E033F9"/>
    <w:rsid w:val="00E03742"/>
    <w:rsid w:val="00E0375E"/>
    <w:rsid w:val="00E0386A"/>
    <w:rsid w:val="00E0387C"/>
    <w:rsid w:val="00E03895"/>
    <w:rsid w:val="00E038D8"/>
    <w:rsid w:val="00E03903"/>
    <w:rsid w:val="00E0392E"/>
    <w:rsid w:val="00E03ADE"/>
    <w:rsid w:val="00E03B0F"/>
    <w:rsid w:val="00E03B15"/>
    <w:rsid w:val="00E03C6B"/>
    <w:rsid w:val="00E03E1F"/>
    <w:rsid w:val="00E03E77"/>
    <w:rsid w:val="00E03E8D"/>
    <w:rsid w:val="00E03E93"/>
    <w:rsid w:val="00E03F1D"/>
    <w:rsid w:val="00E0406B"/>
    <w:rsid w:val="00E04072"/>
    <w:rsid w:val="00E040A9"/>
    <w:rsid w:val="00E040D3"/>
    <w:rsid w:val="00E0410C"/>
    <w:rsid w:val="00E04127"/>
    <w:rsid w:val="00E04231"/>
    <w:rsid w:val="00E04653"/>
    <w:rsid w:val="00E0479E"/>
    <w:rsid w:val="00E0486B"/>
    <w:rsid w:val="00E048BF"/>
    <w:rsid w:val="00E048C2"/>
    <w:rsid w:val="00E04A35"/>
    <w:rsid w:val="00E04B6E"/>
    <w:rsid w:val="00E04D53"/>
    <w:rsid w:val="00E04D70"/>
    <w:rsid w:val="00E04F52"/>
    <w:rsid w:val="00E0501B"/>
    <w:rsid w:val="00E051F3"/>
    <w:rsid w:val="00E053CB"/>
    <w:rsid w:val="00E05433"/>
    <w:rsid w:val="00E05474"/>
    <w:rsid w:val="00E05490"/>
    <w:rsid w:val="00E0552E"/>
    <w:rsid w:val="00E0556C"/>
    <w:rsid w:val="00E055EE"/>
    <w:rsid w:val="00E05667"/>
    <w:rsid w:val="00E05694"/>
    <w:rsid w:val="00E057A8"/>
    <w:rsid w:val="00E05875"/>
    <w:rsid w:val="00E058A0"/>
    <w:rsid w:val="00E059D0"/>
    <w:rsid w:val="00E059E7"/>
    <w:rsid w:val="00E05BC1"/>
    <w:rsid w:val="00E05D23"/>
    <w:rsid w:val="00E05D44"/>
    <w:rsid w:val="00E05EEA"/>
    <w:rsid w:val="00E06121"/>
    <w:rsid w:val="00E06130"/>
    <w:rsid w:val="00E0619E"/>
    <w:rsid w:val="00E06225"/>
    <w:rsid w:val="00E06237"/>
    <w:rsid w:val="00E0623C"/>
    <w:rsid w:val="00E06247"/>
    <w:rsid w:val="00E0658F"/>
    <w:rsid w:val="00E067C5"/>
    <w:rsid w:val="00E06914"/>
    <w:rsid w:val="00E06CA4"/>
    <w:rsid w:val="00E06CDA"/>
    <w:rsid w:val="00E06D2F"/>
    <w:rsid w:val="00E06D8F"/>
    <w:rsid w:val="00E06E14"/>
    <w:rsid w:val="00E06EEA"/>
    <w:rsid w:val="00E06EF0"/>
    <w:rsid w:val="00E07272"/>
    <w:rsid w:val="00E07468"/>
    <w:rsid w:val="00E074B4"/>
    <w:rsid w:val="00E074BF"/>
    <w:rsid w:val="00E074E8"/>
    <w:rsid w:val="00E075FD"/>
    <w:rsid w:val="00E07624"/>
    <w:rsid w:val="00E076CE"/>
    <w:rsid w:val="00E076D1"/>
    <w:rsid w:val="00E0772A"/>
    <w:rsid w:val="00E077AE"/>
    <w:rsid w:val="00E07862"/>
    <w:rsid w:val="00E07962"/>
    <w:rsid w:val="00E079FF"/>
    <w:rsid w:val="00E07C19"/>
    <w:rsid w:val="00E07C36"/>
    <w:rsid w:val="00E07DAE"/>
    <w:rsid w:val="00E07ECF"/>
    <w:rsid w:val="00E07F62"/>
    <w:rsid w:val="00E07F91"/>
    <w:rsid w:val="00E07FB7"/>
    <w:rsid w:val="00E07FD6"/>
    <w:rsid w:val="00E10022"/>
    <w:rsid w:val="00E1017C"/>
    <w:rsid w:val="00E1020A"/>
    <w:rsid w:val="00E10571"/>
    <w:rsid w:val="00E1069D"/>
    <w:rsid w:val="00E107F9"/>
    <w:rsid w:val="00E10A57"/>
    <w:rsid w:val="00E10AD9"/>
    <w:rsid w:val="00E10B63"/>
    <w:rsid w:val="00E10BD0"/>
    <w:rsid w:val="00E10C25"/>
    <w:rsid w:val="00E10C77"/>
    <w:rsid w:val="00E10D39"/>
    <w:rsid w:val="00E10D79"/>
    <w:rsid w:val="00E10DFD"/>
    <w:rsid w:val="00E10E30"/>
    <w:rsid w:val="00E10FF9"/>
    <w:rsid w:val="00E11278"/>
    <w:rsid w:val="00E11326"/>
    <w:rsid w:val="00E11346"/>
    <w:rsid w:val="00E11446"/>
    <w:rsid w:val="00E11467"/>
    <w:rsid w:val="00E1146E"/>
    <w:rsid w:val="00E1146F"/>
    <w:rsid w:val="00E1147D"/>
    <w:rsid w:val="00E1154D"/>
    <w:rsid w:val="00E115B0"/>
    <w:rsid w:val="00E11721"/>
    <w:rsid w:val="00E117DF"/>
    <w:rsid w:val="00E11854"/>
    <w:rsid w:val="00E11887"/>
    <w:rsid w:val="00E118A7"/>
    <w:rsid w:val="00E118C6"/>
    <w:rsid w:val="00E119A8"/>
    <w:rsid w:val="00E119CA"/>
    <w:rsid w:val="00E11A18"/>
    <w:rsid w:val="00E11A30"/>
    <w:rsid w:val="00E11B2D"/>
    <w:rsid w:val="00E11BC3"/>
    <w:rsid w:val="00E11D41"/>
    <w:rsid w:val="00E11FC0"/>
    <w:rsid w:val="00E12127"/>
    <w:rsid w:val="00E121D1"/>
    <w:rsid w:val="00E12249"/>
    <w:rsid w:val="00E12271"/>
    <w:rsid w:val="00E1256B"/>
    <w:rsid w:val="00E12570"/>
    <w:rsid w:val="00E1257B"/>
    <w:rsid w:val="00E1263F"/>
    <w:rsid w:val="00E12715"/>
    <w:rsid w:val="00E1281B"/>
    <w:rsid w:val="00E128AD"/>
    <w:rsid w:val="00E12940"/>
    <w:rsid w:val="00E12D21"/>
    <w:rsid w:val="00E12EB7"/>
    <w:rsid w:val="00E13015"/>
    <w:rsid w:val="00E1301F"/>
    <w:rsid w:val="00E130B2"/>
    <w:rsid w:val="00E13185"/>
    <w:rsid w:val="00E131C8"/>
    <w:rsid w:val="00E13217"/>
    <w:rsid w:val="00E1339E"/>
    <w:rsid w:val="00E135A2"/>
    <w:rsid w:val="00E137E5"/>
    <w:rsid w:val="00E138B9"/>
    <w:rsid w:val="00E1395D"/>
    <w:rsid w:val="00E13A4C"/>
    <w:rsid w:val="00E13B8F"/>
    <w:rsid w:val="00E13C5B"/>
    <w:rsid w:val="00E13C60"/>
    <w:rsid w:val="00E13CE6"/>
    <w:rsid w:val="00E13D65"/>
    <w:rsid w:val="00E13DF9"/>
    <w:rsid w:val="00E13E54"/>
    <w:rsid w:val="00E13FB6"/>
    <w:rsid w:val="00E1401A"/>
    <w:rsid w:val="00E14184"/>
    <w:rsid w:val="00E141EC"/>
    <w:rsid w:val="00E14320"/>
    <w:rsid w:val="00E14377"/>
    <w:rsid w:val="00E143A0"/>
    <w:rsid w:val="00E14593"/>
    <w:rsid w:val="00E14624"/>
    <w:rsid w:val="00E14703"/>
    <w:rsid w:val="00E1477A"/>
    <w:rsid w:val="00E147B0"/>
    <w:rsid w:val="00E147E0"/>
    <w:rsid w:val="00E14939"/>
    <w:rsid w:val="00E1497D"/>
    <w:rsid w:val="00E14A03"/>
    <w:rsid w:val="00E14A05"/>
    <w:rsid w:val="00E14A6F"/>
    <w:rsid w:val="00E14BB0"/>
    <w:rsid w:val="00E14C69"/>
    <w:rsid w:val="00E14CAC"/>
    <w:rsid w:val="00E14D2F"/>
    <w:rsid w:val="00E14D3D"/>
    <w:rsid w:val="00E14E96"/>
    <w:rsid w:val="00E14F10"/>
    <w:rsid w:val="00E15138"/>
    <w:rsid w:val="00E151E8"/>
    <w:rsid w:val="00E15207"/>
    <w:rsid w:val="00E1522A"/>
    <w:rsid w:val="00E152E8"/>
    <w:rsid w:val="00E1558F"/>
    <w:rsid w:val="00E155A0"/>
    <w:rsid w:val="00E156B4"/>
    <w:rsid w:val="00E156D7"/>
    <w:rsid w:val="00E15949"/>
    <w:rsid w:val="00E159CF"/>
    <w:rsid w:val="00E15A2E"/>
    <w:rsid w:val="00E15A79"/>
    <w:rsid w:val="00E15C5A"/>
    <w:rsid w:val="00E15CE5"/>
    <w:rsid w:val="00E15E70"/>
    <w:rsid w:val="00E16073"/>
    <w:rsid w:val="00E16109"/>
    <w:rsid w:val="00E1613F"/>
    <w:rsid w:val="00E16147"/>
    <w:rsid w:val="00E163E8"/>
    <w:rsid w:val="00E16455"/>
    <w:rsid w:val="00E1651A"/>
    <w:rsid w:val="00E165EF"/>
    <w:rsid w:val="00E16608"/>
    <w:rsid w:val="00E16644"/>
    <w:rsid w:val="00E167E9"/>
    <w:rsid w:val="00E1680E"/>
    <w:rsid w:val="00E168E5"/>
    <w:rsid w:val="00E16C35"/>
    <w:rsid w:val="00E16CCB"/>
    <w:rsid w:val="00E16CDD"/>
    <w:rsid w:val="00E16CEC"/>
    <w:rsid w:val="00E16D23"/>
    <w:rsid w:val="00E16D40"/>
    <w:rsid w:val="00E16DC8"/>
    <w:rsid w:val="00E16E95"/>
    <w:rsid w:val="00E16F3C"/>
    <w:rsid w:val="00E1700C"/>
    <w:rsid w:val="00E170FB"/>
    <w:rsid w:val="00E172ED"/>
    <w:rsid w:val="00E172FA"/>
    <w:rsid w:val="00E17405"/>
    <w:rsid w:val="00E1741D"/>
    <w:rsid w:val="00E174A6"/>
    <w:rsid w:val="00E174A8"/>
    <w:rsid w:val="00E174C6"/>
    <w:rsid w:val="00E174FD"/>
    <w:rsid w:val="00E1753E"/>
    <w:rsid w:val="00E175BC"/>
    <w:rsid w:val="00E1764D"/>
    <w:rsid w:val="00E1767A"/>
    <w:rsid w:val="00E176D3"/>
    <w:rsid w:val="00E17701"/>
    <w:rsid w:val="00E17745"/>
    <w:rsid w:val="00E17805"/>
    <w:rsid w:val="00E1794B"/>
    <w:rsid w:val="00E17A0E"/>
    <w:rsid w:val="00E17B20"/>
    <w:rsid w:val="00E17BE1"/>
    <w:rsid w:val="00E200A3"/>
    <w:rsid w:val="00E2010A"/>
    <w:rsid w:val="00E2011F"/>
    <w:rsid w:val="00E201BD"/>
    <w:rsid w:val="00E2031A"/>
    <w:rsid w:val="00E20323"/>
    <w:rsid w:val="00E203D1"/>
    <w:rsid w:val="00E20894"/>
    <w:rsid w:val="00E208B8"/>
    <w:rsid w:val="00E2091E"/>
    <w:rsid w:val="00E20958"/>
    <w:rsid w:val="00E20A4E"/>
    <w:rsid w:val="00E20A84"/>
    <w:rsid w:val="00E20B1D"/>
    <w:rsid w:val="00E20B93"/>
    <w:rsid w:val="00E20BA9"/>
    <w:rsid w:val="00E20BC9"/>
    <w:rsid w:val="00E20C3F"/>
    <w:rsid w:val="00E20CBF"/>
    <w:rsid w:val="00E20E46"/>
    <w:rsid w:val="00E20F75"/>
    <w:rsid w:val="00E212AB"/>
    <w:rsid w:val="00E2136C"/>
    <w:rsid w:val="00E21491"/>
    <w:rsid w:val="00E214CC"/>
    <w:rsid w:val="00E215D0"/>
    <w:rsid w:val="00E215F4"/>
    <w:rsid w:val="00E21640"/>
    <w:rsid w:val="00E21730"/>
    <w:rsid w:val="00E21733"/>
    <w:rsid w:val="00E217CF"/>
    <w:rsid w:val="00E21A8A"/>
    <w:rsid w:val="00E21B4B"/>
    <w:rsid w:val="00E21B52"/>
    <w:rsid w:val="00E21C5B"/>
    <w:rsid w:val="00E21DA3"/>
    <w:rsid w:val="00E21DA4"/>
    <w:rsid w:val="00E21E8D"/>
    <w:rsid w:val="00E21ED1"/>
    <w:rsid w:val="00E2200C"/>
    <w:rsid w:val="00E220DC"/>
    <w:rsid w:val="00E22183"/>
    <w:rsid w:val="00E2220E"/>
    <w:rsid w:val="00E2223C"/>
    <w:rsid w:val="00E2239D"/>
    <w:rsid w:val="00E223B4"/>
    <w:rsid w:val="00E223DC"/>
    <w:rsid w:val="00E22452"/>
    <w:rsid w:val="00E2245C"/>
    <w:rsid w:val="00E22465"/>
    <w:rsid w:val="00E2252E"/>
    <w:rsid w:val="00E2280D"/>
    <w:rsid w:val="00E228BC"/>
    <w:rsid w:val="00E22AF3"/>
    <w:rsid w:val="00E22BAA"/>
    <w:rsid w:val="00E22BB7"/>
    <w:rsid w:val="00E230C4"/>
    <w:rsid w:val="00E23146"/>
    <w:rsid w:val="00E23170"/>
    <w:rsid w:val="00E23181"/>
    <w:rsid w:val="00E23197"/>
    <w:rsid w:val="00E231F4"/>
    <w:rsid w:val="00E233E5"/>
    <w:rsid w:val="00E23500"/>
    <w:rsid w:val="00E23527"/>
    <w:rsid w:val="00E235DE"/>
    <w:rsid w:val="00E23678"/>
    <w:rsid w:val="00E2368F"/>
    <w:rsid w:val="00E2369F"/>
    <w:rsid w:val="00E236CC"/>
    <w:rsid w:val="00E237E8"/>
    <w:rsid w:val="00E23872"/>
    <w:rsid w:val="00E239BF"/>
    <w:rsid w:val="00E239E9"/>
    <w:rsid w:val="00E23A57"/>
    <w:rsid w:val="00E23A99"/>
    <w:rsid w:val="00E23BF8"/>
    <w:rsid w:val="00E23F35"/>
    <w:rsid w:val="00E24019"/>
    <w:rsid w:val="00E2404D"/>
    <w:rsid w:val="00E2415B"/>
    <w:rsid w:val="00E24233"/>
    <w:rsid w:val="00E24290"/>
    <w:rsid w:val="00E242BA"/>
    <w:rsid w:val="00E243FC"/>
    <w:rsid w:val="00E24640"/>
    <w:rsid w:val="00E24658"/>
    <w:rsid w:val="00E246A2"/>
    <w:rsid w:val="00E24701"/>
    <w:rsid w:val="00E24703"/>
    <w:rsid w:val="00E2479A"/>
    <w:rsid w:val="00E2479C"/>
    <w:rsid w:val="00E247DD"/>
    <w:rsid w:val="00E248B9"/>
    <w:rsid w:val="00E24A5A"/>
    <w:rsid w:val="00E24AE5"/>
    <w:rsid w:val="00E24BB1"/>
    <w:rsid w:val="00E24C90"/>
    <w:rsid w:val="00E24D22"/>
    <w:rsid w:val="00E24DF5"/>
    <w:rsid w:val="00E24E59"/>
    <w:rsid w:val="00E24E73"/>
    <w:rsid w:val="00E251B3"/>
    <w:rsid w:val="00E251DA"/>
    <w:rsid w:val="00E25226"/>
    <w:rsid w:val="00E25289"/>
    <w:rsid w:val="00E25321"/>
    <w:rsid w:val="00E2536B"/>
    <w:rsid w:val="00E254E3"/>
    <w:rsid w:val="00E2555E"/>
    <w:rsid w:val="00E25652"/>
    <w:rsid w:val="00E2582B"/>
    <w:rsid w:val="00E258DD"/>
    <w:rsid w:val="00E25B5F"/>
    <w:rsid w:val="00E25BE9"/>
    <w:rsid w:val="00E25F8C"/>
    <w:rsid w:val="00E26061"/>
    <w:rsid w:val="00E260A3"/>
    <w:rsid w:val="00E260A9"/>
    <w:rsid w:val="00E261A3"/>
    <w:rsid w:val="00E2644B"/>
    <w:rsid w:val="00E265D4"/>
    <w:rsid w:val="00E26646"/>
    <w:rsid w:val="00E266E2"/>
    <w:rsid w:val="00E267B1"/>
    <w:rsid w:val="00E26811"/>
    <w:rsid w:val="00E26834"/>
    <w:rsid w:val="00E26890"/>
    <w:rsid w:val="00E26954"/>
    <w:rsid w:val="00E269F0"/>
    <w:rsid w:val="00E26A2D"/>
    <w:rsid w:val="00E26A2E"/>
    <w:rsid w:val="00E26A90"/>
    <w:rsid w:val="00E26CBA"/>
    <w:rsid w:val="00E26D55"/>
    <w:rsid w:val="00E26E37"/>
    <w:rsid w:val="00E26F07"/>
    <w:rsid w:val="00E26F40"/>
    <w:rsid w:val="00E26F4E"/>
    <w:rsid w:val="00E2700E"/>
    <w:rsid w:val="00E27041"/>
    <w:rsid w:val="00E27070"/>
    <w:rsid w:val="00E27320"/>
    <w:rsid w:val="00E273AD"/>
    <w:rsid w:val="00E273AF"/>
    <w:rsid w:val="00E2752F"/>
    <w:rsid w:val="00E2756A"/>
    <w:rsid w:val="00E276D3"/>
    <w:rsid w:val="00E27785"/>
    <w:rsid w:val="00E2778C"/>
    <w:rsid w:val="00E2778F"/>
    <w:rsid w:val="00E277C6"/>
    <w:rsid w:val="00E277FB"/>
    <w:rsid w:val="00E27941"/>
    <w:rsid w:val="00E279F5"/>
    <w:rsid w:val="00E27B76"/>
    <w:rsid w:val="00E27BEE"/>
    <w:rsid w:val="00E27F2C"/>
    <w:rsid w:val="00E27F37"/>
    <w:rsid w:val="00E27FCB"/>
    <w:rsid w:val="00E300D6"/>
    <w:rsid w:val="00E30116"/>
    <w:rsid w:val="00E30140"/>
    <w:rsid w:val="00E3015E"/>
    <w:rsid w:val="00E301D1"/>
    <w:rsid w:val="00E30439"/>
    <w:rsid w:val="00E30490"/>
    <w:rsid w:val="00E305C9"/>
    <w:rsid w:val="00E30780"/>
    <w:rsid w:val="00E30785"/>
    <w:rsid w:val="00E307C7"/>
    <w:rsid w:val="00E307ED"/>
    <w:rsid w:val="00E308AB"/>
    <w:rsid w:val="00E309B3"/>
    <w:rsid w:val="00E309CC"/>
    <w:rsid w:val="00E30A73"/>
    <w:rsid w:val="00E30E15"/>
    <w:rsid w:val="00E30E2A"/>
    <w:rsid w:val="00E31007"/>
    <w:rsid w:val="00E311CD"/>
    <w:rsid w:val="00E31403"/>
    <w:rsid w:val="00E3144B"/>
    <w:rsid w:val="00E314B8"/>
    <w:rsid w:val="00E315D9"/>
    <w:rsid w:val="00E315EB"/>
    <w:rsid w:val="00E316A4"/>
    <w:rsid w:val="00E316CC"/>
    <w:rsid w:val="00E317BE"/>
    <w:rsid w:val="00E31974"/>
    <w:rsid w:val="00E31B38"/>
    <w:rsid w:val="00E31BD1"/>
    <w:rsid w:val="00E31BD2"/>
    <w:rsid w:val="00E31C23"/>
    <w:rsid w:val="00E31C91"/>
    <w:rsid w:val="00E31CCE"/>
    <w:rsid w:val="00E31D8A"/>
    <w:rsid w:val="00E31D9F"/>
    <w:rsid w:val="00E31E49"/>
    <w:rsid w:val="00E32039"/>
    <w:rsid w:val="00E3205F"/>
    <w:rsid w:val="00E320E2"/>
    <w:rsid w:val="00E32101"/>
    <w:rsid w:val="00E3228D"/>
    <w:rsid w:val="00E32299"/>
    <w:rsid w:val="00E322C9"/>
    <w:rsid w:val="00E3234C"/>
    <w:rsid w:val="00E3236A"/>
    <w:rsid w:val="00E32377"/>
    <w:rsid w:val="00E32417"/>
    <w:rsid w:val="00E324E6"/>
    <w:rsid w:val="00E3279F"/>
    <w:rsid w:val="00E32896"/>
    <w:rsid w:val="00E32A6D"/>
    <w:rsid w:val="00E32B99"/>
    <w:rsid w:val="00E32C52"/>
    <w:rsid w:val="00E32F06"/>
    <w:rsid w:val="00E3303C"/>
    <w:rsid w:val="00E330D2"/>
    <w:rsid w:val="00E332CC"/>
    <w:rsid w:val="00E3340D"/>
    <w:rsid w:val="00E3343C"/>
    <w:rsid w:val="00E335EA"/>
    <w:rsid w:val="00E336CE"/>
    <w:rsid w:val="00E3373A"/>
    <w:rsid w:val="00E3384A"/>
    <w:rsid w:val="00E3399D"/>
    <w:rsid w:val="00E33A20"/>
    <w:rsid w:val="00E33BBD"/>
    <w:rsid w:val="00E33BD7"/>
    <w:rsid w:val="00E33C4C"/>
    <w:rsid w:val="00E33D8A"/>
    <w:rsid w:val="00E33F2C"/>
    <w:rsid w:val="00E3405C"/>
    <w:rsid w:val="00E340E7"/>
    <w:rsid w:val="00E341AB"/>
    <w:rsid w:val="00E341BF"/>
    <w:rsid w:val="00E341D1"/>
    <w:rsid w:val="00E34253"/>
    <w:rsid w:val="00E3430A"/>
    <w:rsid w:val="00E343E2"/>
    <w:rsid w:val="00E34495"/>
    <w:rsid w:val="00E3453A"/>
    <w:rsid w:val="00E34699"/>
    <w:rsid w:val="00E3480B"/>
    <w:rsid w:val="00E34811"/>
    <w:rsid w:val="00E3481F"/>
    <w:rsid w:val="00E3491C"/>
    <w:rsid w:val="00E34AE8"/>
    <w:rsid w:val="00E34AF0"/>
    <w:rsid w:val="00E34B26"/>
    <w:rsid w:val="00E34C8B"/>
    <w:rsid w:val="00E34CDF"/>
    <w:rsid w:val="00E34E22"/>
    <w:rsid w:val="00E34F86"/>
    <w:rsid w:val="00E35000"/>
    <w:rsid w:val="00E35009"/>
    <w:rsid w:val="00E35071"/>
    <w:rsid w:val="00E350C0"/>
    <w:rsid w:val="00E3534F"/>
    <w:rsid w:val="00E35472"/>
    <w:rsid w:val="00E354F2"/>
    <w:rsid w:val="00E3551B"/>
    <w:rsid w:val="00E35620"/>
    <w:rsid w:val="00E356A1"/>
    <w:rsid w:val="00E356FF"/>
    <w:rsid w:val="00E3570C"/>
    <w:rsid w:val="00E358A4"/>
    <w:rsid w:val="00E35928"/>
    <w:rsid w:val="00E3598C"/>
    <w:rsid w:val="00E359D3"/>
    <w:rsid w:val="00E35AD6"/>
    <w:rsid w:val="00E35AFC"/>
    <w:rsid w:val="00E35E11"/>
    <w:rsid w:val="00E3616D"/>
    <w:rsid w:val="00E361F9"/>
    <w:rsid w:val="00E36310"/>
    <w:rsid w:val="00E366CF"/>
    <w:rsid w:val="00E366E1"/>
    <w:rsid w:val="00E367AF"/>
    <w:rsid w:val="00E368D7"/>
    <w:rsid w:val="00E36A56"/>
    <w:rsid w:val="00E36AD1"/>
    <w:rsid w:val="00E36BA8"/>
    <w:rsid w:val="00E36BDD"/>
    <w:rsid w:val="00E36BE2"/>
    <w:rsid w:val="00E36C68"/>
    <w:rsid w:val="00E36C6E"/>
    <w:rsid w:val="00E36CBB"/>
    <w:rsid w:val="00E36D0C"/>
    <w:rsid w:val="00E36F32"/>
    <w:rsid w:val="00E371D5"/>
    <w:rsid w:val="00E372F0"/>
    <w:rsid w:val="00E373BE"/>
    <w:rsid w:val="00E37439"/>
    <w:rsid w:val="00E37525"/>
    <w:rsid w:val="00E37586"/>
    <w:rsid w:val="00E377EE"/>
    <w:rsid w:val="00E378C3"/>
    <w:rsid w:val="00E3798A"/>
    <w:rsid w:val="00E37A90"/>
    <w:rsid w:val="00E37B29"/>
    <w:rsid w:val="00E37BF4"/>
    <w:rsid w:val="00E37C2B"/>
    <w:rsid w:val="00E37C62"/>
    <w:rsid w:val="00E37DA9"/>
    <w:rsid w:val="00E37E36"/>
    <w:rsid w:val="00E37E8E"/>
    <w:rsid w:val="00E37F6E"/>
    <w:rsid w:val="00E37FD6"/>
    <w:rsid w:val="00E401B9"/>
    <w:rsid w:val="00E4032F"/>
    <w:rsid w:val="00E40371"/>
    <w:rsid w:val="00E40421"/>
    <w:rsid w:val="00E40534"/>
    <w:rsid w:val="00E40594"/>
    <w:rsid w:val="00E405B7"/>
    <w:rsid w:val="00E40630"/>
    <w:rsid w:val="00E40677"/>
    <w:rsid w:val="00E407A5"/>
    <w:rsid w:val="00E4083F"/>
    <w:rsid w:val="00E40931"/>
    <w:rsid w:val="00E40A91"/>
    <w:rsid w:val="00E40AA9"/>
    <w:rsid w:val="00E40B8B"/>
    <w:rsid w:val="00E40B9E"/>
    <w:rsid w:val="00E40D3A"/>
    <w:rsid w:val="00E40D62"/>
    <w:rsid w:val="00E40DFF"/>
    <w:rsid w:val="00E40E60"/>
    <w:rsid w:val="00E40EA4"/>
    <w:rsid w:val="00E40ED9"/>
    <w:rsid w:val="00E40FF7"/>
    <w:rsid w:val="00E41007"/>
    <w:rsid w:val="00E41288"/>
    <w:rsid w:val="00E412A0"/>
    <w:rsid w:val="00E41301"/>
    <w:rsid w:val="00E41316"/>
    <w:rsid w:val="00E414D3"/>
    <w:rsid w:val="00E41525"/>
    <w:rsid w:val="00E4165E"/>
    <w:rsid w:val="00E4187A"/>
    <w:rsid w:val="00E418D0"/>
    <w:rsid w:val="00E41941"/>
    <w:rsid w:val="00E41A5C"/>
    <w:rsid w:val="00E41B09"/>
    <w:rsid w:val="00E41B33"/>
    <w:rsid w:val="00E41B3D"/>
    <w:rsid w:val="00E41B40"/>
    <w:rsid w:val="00E41B45"/>
    <w:rsid w:val="00E41B5F"/>
    <w:rsid w:val="00E41B6A"/>
    <w:rsid w:val="00E41BCF"/>
    <w:rsid w:val="00E41C53"/>
    <w:rsid w:val="00E41CAB"/>
    <w:rsid w:val="00E41CD3"/>
    <w:rsid w:val="00E41D80"/>
    <w:rsid w:val="00E41D85"/>
    <w:rsid w:val="00E41DF8"/>
    <w:rsid w:val="00E41E1B"/>
    <w:rsid w:val="00E41EF2"/>
    <w:rsid w:val="00E41F28"/>
    <w:rsid w:val="00E41FFA"/>
    <w:rsid w:val="00E42189"/>
    <w:rsid w:val="00E421A3"/>
    <w:rsid w:val="00E42209"/>
    <w:rsid w:val="00E4221B"/>
    <w:rsid w:val="00E422A6"/>
    <w:rsid w:val="00E42356"/>
    <w:rsid w:val="00E423AC"/>
    <w:rsid w:val="00E42511"/>
    <w:rsid w:val="00E42632"/>
    <w:rsid w:val="00E426C7"/>
    <w:rsid w:val="00E42796"/>
    <w:rsid w:val="00E42822"/>
    <w:rsid w:val="00E42874"/>
    <w:rsid w:val="00E428B0"/>
    <w:rsid w:val="00E42C45"/>
    <w:rsid w:val="00E42E21"/>
    <w:rsid w:val="00E42E45"/>
    <w:rsid w:val="00E42EBB"/>
    <w:rsid w:val="00E42FD8"/>
    <w:rsid w:val="00E4306A"/>
    <w:rsid w:val="00E430DA"/>
    <w:rsid w:val="00E433D8"/>
    <w:rsid w:val="00E43412"/>
    <w:rsid w:val="00E43421"/>
    <w:rsid w:val="00E434A5"/>
    <w:rsid w:val="00E43530"/>
    <w:rsid w:val="00E43614"/>
    <w:rsid w:val="00E43638"/>
    <w:rsid w:val="00E43643"/>
    <w:rsid w:val="00E4367F"/>
    <w:rsid w:val="00E43709"/>
    <w:rsid w:val="00E43891"/>
    <w:rsid w:val="00E439D6"/>
    <w:rsid w:val="00E43CB6"/>
    <w:rsid w:val="00E43CED"/>
    <w:rsid w:val="00E43D38"/>
    <w:rsid w:val="00E43D3C"/>
    <w:rsid w:val="00E43D64"/>
    <w:rsid w:val="00E43EAF"/>
    <w:rsid w:val="00E43F2E"/>
    <w:rsid w:val="00E43FB0"/>
    <w:rsid w:val="00E4402A"/>
    <w:rsid w:val="00E44064"/>
    <w:rsid w:val="00E4407C"/>
    <w:rsid w:val="00E44163"/>
    <w:rsid w:val="00E442F9"/>
    <w:rsid w:val="00E44791"/>
    <w:rsid w:val="00E449A9"/>
    <w:rsid w:val="00E44AB9"/>
    <w:rsid w:val="00E44B5F"/>
    <w:rsid w:val="00E44C06"/>
    <w:rsid w:val="00E44C72"/>
    <w:rsid w:val="00E44D83"/>
    <w:rsid w:val="00E44E2B"/>
    <w:rsid w:val="00E44E72"/>
    <w:rsid w:val="00E44E75"/>
    <w:rsid w:val="00E44E98"/>
    <w:rsid w:val="00E44F5A"/>
    <w:rsid w:val="00E44F87"/>
    <w:rsid w:val="00E44FC0"/>
    <w:rsid w:val="00E44FFD"/>
    <w:rsid w:val="00E45015"/>
    <w:rsid w:val="00E45140"/>
    <w:rsid w:val="00E4518A"/>
    <w:rsid w:val="00E451AB"/>
    <w:rsid w:val="00E451D1"/>
    <w:rsid w:val="00E45313"/>
    <w:rsid w:val="00E45621"/>
    <w:rsid w:val="00E4564B"/>
    <w:rsid w:val="00E45790"/>
    <w:rsid w:val="00E457E1"/>
    <w:rsid w:val="00E457E6"/>
    <w:rsid w:val="00E45885"/>
    <w:rsid w:val="00E459F1"/>
    <w:rsid w:val="00E45A19"/>
    <w:rsid w:val="00E45A97"/>
    <w:rsid w:val="00E45B5F"/>
    <w:rsid w:val="00E45BCC"/>
    <w:rsid w:val="00E45EF3"/>
    <w:rsid w:val="00E45F44"/>
    <w:rsid w:val="00E45F5E"/>
    <w:rsid w:val="00E45F6D"/>
    <w:rsid w:val="00E46059"/>
    <w:rsid w:val="00E4615F"/>
    <w:rsid w:val="00E46162"/>
    <w:rsid w:val="00E465FF"/>
    <w:rsid w:val="00E4663B"/>
    <w:rsid w:val="00E466B5"/>
    <w:rsid w:val="00E466F4"/>
    <w:rsid w:val="00E46712"/>
    <w:rsid w:val="00E4672D"/>
    <w:rsid w:val="00E46791"/>
    <w:rsid w:val="00E46841"/>
    <w:rsid w:val="00E46896"/>
    <w:rsid w:val="00E46924"/>
    <w:rsid w:val="00E46A78"/>
    <w:rsid w:val="00E46B6F"/>
    <w:rsid w:val="00E46B98"/>
    <w:rsid w:val="00E46BDC"/>
    <w:rsid w:val="00E46C41"/>
    <w:rsid w:val="00E46CCE"/>
    <w:rsid w:val="00E46D1A"/>
    <w:rsid w:val="00E46D89"/>
    <w:rsid w:val="00E46E24"/>
    <w:rsid w:val="00E46F4E"/>
    <w:rsid w:val="00E4700D"/>
    <w:rsid w:val="00E47051"/>
    <w:rsid w:val="00E471E3"/>
    <w:rsid w:val="00E471EB"/>
    <w:rsid w:val="00E47411"/>
    <w:rsid w:val="00E4743E"/>
    <w:rsid w:val="00E474AB"/>
    <w:rsid w:val="00E47505"/>
    <w:rsid w:val="00E4752B"/>
    <w:rsid w:val="00E47637"/>
    <w:rsid w:val="00E4764F"/>
    <w:rsid w:val="00E477B9"/>
    <w:rsid w:val="00E477E4"/>
    <w:rsid w:val="00E4782E"/>
    <w:rsid w:val="00E47882"/>
    <w:rsid w:val="00E479E4"/>
    <w:rsid w:val="00E47A67"/>
    <w:rsid w:val="00E47C81"/>
    <w:rsid w:val="00E47CB9"/>
    <w:rsid w:val="00E47D4E"/>
    <w:rsid w:val="00E500F9"/>
    <w:rsid w:val="00E501CA"/>
    <w:rsid w:val="00E50246"/>
    <w:rsid w:val="00E50285"/>
    <w:rsid w:val="00E50568"/>
    <w:rsid w:val="00E50581"/>
    <w:rsid w:val="00E505D6"/>
    <w:rsid w:val="00E50653"/>
    <w:rsid w:val="00E506B3"/>
    <w:rsid w:val="00E50951"/>
    <w:rsid w:val="00E50B13"/>
    <w:rsid w:val="00E50B46"/>
    <w:rsid w:val="00E50D7C"/>
    <w:rsid w:val="00E50E56"/>
    <w:rsid w:val="00E50EFF"/>
    <w:rsid w:val="00E51043"/>
    <w:rsid w:val="00E51081"/>
    <w:rsid w:val="00E510DD"/>
    <w:rsid w:val="00E5113B"/>
    <w:rsid w:val="00E514EA"/>
    <w:rsid w:val="00E51788"/>
    <w:rsid w:val="00E5186A"/>
    <w:rsid w:val="00E51AB0"/>
    <w:rsid w:val="00E51B88"/>
    <w:rsid w:val="00E51BCB"/>
    <w:rsid w:val="00E51D8A"/>
    <w:rsid w:val="00E51F53"/>
    <w:rsid w:val="00E520FB"/>
    <w:rsid w:val="00E522EB"/>
    <w:rsid w:val="00E523F3"/>
    <w:rsid w:val="00E524CD"/>
    <w:rsid w:val="00E52638"/>
    <w:rsid w:val="00E526A7"/>
    <w:rsid w:val="00E52706"/>
    <w:rsid w:val="00E52755"/>
    <w:rsid w:val="00E527CA"/>
    <w:rsid w:val="00E52A15"/>
    <w:rsid w:val="00E52BA6"/>
    <w:rsid w:val="00E52BF2"/>
    <w:rsid w:val="00E52C06"/>
    <w:rsid w:val="00E52CB7"/>
    <w:rsid w:val="00E52D1E"/>
    <w:rsid w:val="00E52F9E"/>
    <w:rsid w:val="00E52FB3"/>
    <w:rsid w:val="00E53278"/>
    <w:rsid w:val="00E53372"/>
    <w:rsid w:val="00E534BB"/>
    <w:rsid w:val="00E53646"/>
    <w:rsid w:val="00E53664"/>
    <w:rsid w:val="00E5371F"/>
    <w:rsid w:val="00E53856"/>
    <w:rsid w:val="00E53889"/>
    <w:rsid w:val="00E53935"/>
    <w:rsid w:val="00E53AC0"/>
    <w:rsid w:val="00E53B5A"/>
    <w:rsid w:val="00E53B98"/>
    <w:rsid w:val="00E53BBB"/>
    <w:rsid w:val="00E53BCE"/>
    <w:rsid w:val="00E53CBD"/>
    <w:rsid w:val="00E53E93"/>
    <w:rsid w:val="00E53F11"/>
    <w:rsid w:val="00E53F74"/>
    <w:rsid w:val="00E54117"/>
    <w:rsid w:val="00E5414F"/>
    <w:rsid w:val="00E541ED"/>
    <w:rsid w:val="00E54225"/>
    <w:rsid w:val="00E5429B"/>
    <w:rsid w:val="00E542CB"/>
    <w:rsid w:val="00E54337"/>
    <w:rsid w:val="00E54421"/>
    <w:rsid w:val="00E544BF"/>
    <w:rsid w:val="00E5450B"/>
    <w:rsid w:val="00E54553"/>
    <w:rsid w:val="00E545ED"/>
    <w:rsid w:val="00E54654"/>
    <w:rsid w:val="00E547B2"/>
    <w:rsid w:val="00E54802"/>
    <w:rsid w:val="00E5487B"/>
    <w:rsid w:val="00E54A9F"/>
    <w:rsid w:val="00E54AC5"/>
    <w:rsid w:val="00E54ACF"/>
    <w:rsid w:val="00E54B4B"/>
    <w:rsid w:val="00E54C29"/>
    <w:rsid w:val="00E54CB0"/>
    <w:rsid w:val="00E54E06"/>
    <w:rsid w:val="00E54E8E"/>
    <w:rsid w:val="00E54F70"/>
    <w:rsid w:val="00E5508C"/>
    <w:rsid w:val="00E550B6"/>
    <w:rsid w:val="00E5528C"/>
    <w:rsid w:val="00E552BF"/>
    <w:rsid w:val="00E5547A"/>
    <w:rsid w:val="00E558B5"/>
    <w:rsid w:val="00E558C6"/>
    <w:rsid w:val="00E55A08"/>
    <w:rsid w:val="00E55B21"/>
    <w:rsid w:val="00E55B66"/>
    <w:rsid w:val="00E55CB4"/>
    <w:rsid w:val="00E55E21"/>
    <w:rsid w:val="00E55EF1"/>
    <w:rsid w:val="00E5605E"/>
    <w:rsid w:val="00E5615B"/>
    <w:rsid w:val="00E56325"/>
    <w:rsid w:val="00E563C5"/>
    <w:rsid w:val="00E563E0"/>
    <w:rsid w:val="00E563F4"/>
    <w:rsid w:val="00E563F5"/>
    <w:rsid w:val="00E56446"/>
    <w:rsid w:val="00E56587"/>
    <w:rsid w:val="00E56589"/>
    <w:rsid w:val="00E566DD"/>
    <w:rsid w:val="00E568DE"/>
    <w:rsid w:val="00E568E0"/>
    <w:rsid w:val="00E56951"/>
    <w:rsid w:val="00E56A72"/>
    <w:rsid w:val="00E56B5E"/>
    <w:rsid w:val="00E56C21"/>
    <w:rsid w:val="00E56E1F"/>
    <w:rsid w:val="00E56F55"/>
    <w:rsid w:val="00E56F62"/>
    <w:rsid w:val="00E56FF8"/>
    <w:rsid w:val="00E57088"/>
    <w:rsid w:val="00E57229"/>
    <w:rsid w:val="00E572B2"/>
    <w:rsid w:val="00E5743D"/>
    <w:rsid w:val="00E57555"/>
    <w:rsid w:val="00E57581"/>
    <w:rsid w:val="00E575A4"/>
    <w:rsid w:val="00E576F2"/>
    <w:rsid w:val="00E5778E"/>
    <w:rsid w:val="00E57889"/>
    <w:rsid w:val="00E57A4C"/>
    <w:rsid w:val="00E57C24"/>
    <w:rsid w:val="00E57C56"/>
    <w:rsid w:val="00E57CAC"/>
    <w:rsid w:val="00E57CCC"/>
    <w:rsid w:val="00E57D25"/>
    <w:rsid w:val="00E57D80"/>
    <w:rsid w:val="00E57D96"/>
    <w:rsid w:val="00E60095"/>
    <w:rsid w:val="00E60118"/>
    <w:rsid w:val="00E6014A"/>
    <w:rsid w:val="00E603B4"/>
    <w:rsid w:val="00E60568"/>
    <w:rsid w:val="00E60570"/>
    <w:rsid w:val="00E60591"/>
    <w:rsid w:val="00E60625"/>
    <w:rsid w:val="00E6073B"/>
    <w:rsid w:val="00E60772"/>
    <w:rsid w:val="00E60842"/>
    <w:rsid w:val="00E60B4C"/>
    <w:rsid w:val="00E60BBB"/>
    <w:rsid w:val="00E60CA9"/>
    <w:rsid w:val="00E60D92"/>
    <w:rsid w:val="00E60FD4"/>
    <w:rsid w:val="00E61099"/>
    <w:rsid w:val="00E610BC"/>
    <w:rsid w:val="00E610F2"/>
    <w:rsid w:val="00E61189"/>
    <w:rsid w:val="00E613C4"/>
    <w:rsid w:val="00E6152C"/>
    <w:rsid w:val="00E616B8"/>
    <w:rsid w:val="00E6170D"/>
    <w:rsid w:val="00E6172C"/>
    <w:rsid w:val="00E617F5"/>
    <w:rsid w:val="00E61855"/>
    <w:rsid w:val="00E61862"/>
    <w:rsid w:val="00E61865"/>
    <w:rsid w:val="00E61CD7"/>
    <w:rsid w:val="00E61CED"/>
    <w:rsid w:val="00E61E64"/>
    <w:rsid w:val="00E61F05"/>
    <w:rsid w:val="00E61F36"/>
    <w:rsid w:val="00E62100"/>
    <w:rsid w:val="00E6215B"/>
    <w:rsid w:val="00E62294"/>
    <w:rsid w:val="00E62384"/>
    <w:rsid w:val="00E62386"/>
    <w:rsid w:val="00E623CD"/>
    <w:rsid w:val="00E62595"/>
    <w:rsid w:val="00E6267A"/>
    <w:rsid w:val="00E626AF"/>
    <w:rsid w:val="00E6271F"/>
    <w:rsid w:val="00E62856"/>
    <w:rsid w:val="00E62862"/>
    <w:rsid w:val="00E6293A"/>
    <w:rsid w:val="00E62A7B"/>
    <w:rsid w:val="00E62A91"/>
    <w:rsid w:val="00E62C0C"/>
    <w:rsid w:val="00E62C2B"/>
    <w:rsid w:val="00E62C5C"/>
    <w:rsid w:val="00E62C73"/>
    <w:rsid w:val="00E62FE2"/>
    <w:rsid w:val="00E6300F"/>
    <w:rsid w:val="00E630E9"/>
    <w:rsid w:val="00E63430"/>
    <w:rsid w:val="00E634EE"/>
    <w:rsid w:val="00E63573"/>
    <w:rsid w:val="00E636D2"/>
    <w:rsid w:val="00E63887"/>
    <w:rsid w:val="00E63908"/>
    <w:rsid w:val="00E63965"/>
    <w:rsid w:val="00E63AB5"/>
    <w:rsid w:val="00E63AFA"/>
    <w:rsid w:val="00E63B57"/>
    <w:rsid w:val="00E63C14"/>
    <w:rsid w:val="00E63C89"/>
    <w:rsid w:val="00E63CB8"/>
    <w:rsid w:val="00E63CC2"/>
    <w:rsid w:val="00E63F3A"/>
    <w:rsid w:val="00E63F8A"/>
    <w:rsid w:val="00E64069"/>
    <w:rsid w:val="00E6407F"/>
    <w:rsid w:val="00E64094"/>
    <w:rsid w:val="00E640E3"/>
    <w:rsid w:val="00E64174"/>
    <w:rsid w:val="00E64260"/>
    <w:rsid w:val="00E64358"/>
    <w:rsid w:val="00E643FF"/>
    <w:rsid w:val="00E64476"/>
    <w:rsid w:val="00E644B9"/>
    <w:rsid w:val="00E64625"/>
    <w:rsid w:val="00E647F3"/>
    <w:rsid w:val="00E6481D"/>
    <w:rsid w:val="00E648E3"/>
    <w:rsid w:val="00E64A11"/>
    <w:rsid w:val="00E64A36"/>
    <w:rsid w:val="00E64CA9"/>
    <w:rsid w:val="00E64CBB"/>
    <w:rsid w:val="00E64DE5"/>
    <w:rsid w:val="00E64DF9"/>
    <w:rsid w:val="00E64F37"/>
    <w:rsid w:val="00E64F99"/>
    <w:rsid w:val="00E64FB9"/>
    <w:rsid w:val="00E64FBA"/>
    <w:rsid w:val="00E64FEB"/>
    <w:rsid w:val="00E65056"/>
    <w:rsid w:val="00E6530B"/>
    <w:rsid w:val="00E65358"/>
    <w:rsid w:val="00E6536C"/>
    <w:rsid w:val="00E653A9"/>
    <w:rsid w:val="00E65441"/>
    <w:rsid w:val="00E65570"/>
    <w:rsid w:val="00E65836"/>
    <w:rsid w:val="00E658F7"/>
    <w:rsid w:val="00E65979"/>
    <w:rsid w:val="00E65A21"/>
    <w:rsid w:val="00E65AD8"/>
    <w:rsid w:val="00E65CB4"/>
    <w:rsid w:val="00E65D6A"/>
    <w:rsid w:val="00E65E06"/>
    <w:rsid w:val="00E65EA4"/>
    <w:rsid w:val="00E65F5F"/>
    <w:rsid w:val="00E66053"/>
    <w:rsid w:val="00E660A4"/>
    <w:rsid w:val="00E66129"/>
    <w:rsid w:val="00E661A3"/>
    <w:rsid w:val="00E661B6"/>
    <w:rsid w:val="00E662BE"/>
    <w:rsid w:val="00E66331"/>
    <w:rsid w:val="00E664E4"/>
    <w:rsid w:val="00E6651E"/>
    <w:rsid w:val="00E66674"/>
    <w:rsid w:val="00E666BE"/>
    <w:rsid w:val="00E66744"/>
    <w:rsid w:val="00E6679D"/>
    <w:rsid w:val="00E66B80"/>
    <w:rsid w:val="00E66C3B"/>
    <w:rsid w:val="00E66D30"/>
    <w:rsid w:val="00E66DC3"/>
    <w:rsid w:val="00E66EFF"/>
    <w:rsid w:val="00E67033"/>
    <w:rsid w:val="00E670D9"/>
    <w:rsid w:val="00E6712B"/>
    <w:rsid w:val="00E6723A"/>
    <w:rsid w:val="00E67293"/>
    <w:rsid w:val="00E672EE"/>
    <w:rsid w:val="00E6730D"/>
    <w:rsid w:val="00E67595"/>
    <w:rsid w:val="00E676A0"/>
    <w:rsid w:val="00E676DB"/>
    <w:rsid w:val="00E677ED"/>
    <w:rsid w:val="00E67805"/>
    <w:rsid w:val="00E679ED"/>
    <w:rsid w:val="00E67A77"/>
    <w:rsid w:val="00E67B1E"/>
    <w:rsid w:val="00E67B84"/>
    <w:rsid w:val="00E67DFE"/>
    <w:rsid w:val="00E67EC7"/>
    <w:rsid w:val="00E70025"/>
    <w:rsid w:val="00E7015D"/>
    <w:rsid w:val="00E701BC"/>
    <w:rsid w:val="00E702F0"/>
    <w:rsid w:val="00E70313"/>
    <w:rsid w:val="00E70334"/>
    <w:rsid w:val="00E7034C"/>
    <w:rsid w:val="00E703DF"/>
    <w:rsid w:val="00E70550"/>
    <w:rsid w:val="00E70582"/>
    <w:rsid w:val="00E7059F"/>
    <w:rsid w:val="00E705CE"/>
    <w:rsid w:val="00E70683"/>
    <w:rsid w:val="00E70967"/>
    <w:rsid w:val="00E70976"/>
    <w:rsid w:val="00E709EB"/>
    <w:rsid w:val="00E70A8F"/>
    <w:rsid w:val="00E70AE2"/>
    <w:rsid w:val="00E70B0B"/>
    <w:rsid w:val="00E70B94"/>
    <w:rsid w:val="00E70BF2"/>
    <w:rsid w:val="00E70C21"/>
    <w:rsid w:val="00E70DFB"/>
    <w:rsid w:val="00E70EA4"/>
    <w:rsid w:val="00E70F1D"/>
    <w:rsid w:val="00E70F4D"/>
    <w:rsid w:val="00E71014"/>
    <w:rsid w:val="00E71023"/>
    <w:rsid w:val="00E71034"/>
    <w:rsid w:val="00E710AE"/>
    <w:rsid w:val="00E71129"/>
    <w:rsid w:val="00E712D6"/>
    <w:rsid w:val="00E7150A"/>
    <w:rsid w:val="00E716DF"/>
    <w:rsid w:val="00E71703"/>
    <w:rsid w:val="00E71915"/>
    <w:rsid w:val="00E71923"/>
    <w:rsid w:val="00E71968"/>
    <w:rsid w:val="00E71A0F"/>
    <w:rsid w:val="00E71A59"/>
    <w:rsid w:val="00E71AAF"/>
    <w:rsid w:val="00E71ACD"/>
    <w:rsid w:val="00E71B96"/>
    <w:rsid w:val="00E71C4C"/>
    <w:rsid w:val="00E71CB3"/>
    <w:rsid w:val="00E71F2B"/>
    <w:rsid w:val="00E7205D"/>
    <w:rsid w:val="00E72102"/>
    <w:rsid w:val="00E72162"/>
    <w:rsid w:val="00E7217E"/>
    <w:rsid w:val="00E72203"/>
    <w:rsid w:val="00E72240"/>
    <w:rsid w:val="00E7235D"/>
    <w:rsid w:val="00E723E7"/>
    <w:rsid w:val="00E723F4"/>
    <w:rsid w:val="00E7241E"/>
    <w:rsid w:val="00E72590"/>
    <w:rsid w:val="00E725EF"/>
    <w:rsid w:val="00E7279F"/>
    <w:rsid w:val="00E7283C"/>
    <w:rsid w:val="00E72991"/>
    <w:rsid w:val="00E729A8"/>
    <w:rsid w:val="00E729B3"/>
    <w:rsid w:val="00E729B7"/>
    <w:rsid w:val="00E72C8C"/>
    <w:rsid w:val="00E72D30"/>
    <w:rsid w:val="00E72D34"/>
    <w:rsid w:val="00E72DC0"/>
    <w:rsid w:val="00E72DE6"/>
    <w:rsid w:val="00E72EA2"/>
    <w:rsid w:val="00E72EF1"/>
    <w:rsid w:val="00E72F4F"/>
    <w:rsid w:val="00E72FB7"/>
    <w:rsid w:val="00E730EF"/>
    <w:rsid w:val="00E73192"/>
    <w:rsid w:val="00E7321F"/>
    <w:rsid w:val="00E73278"/>
    <w:rsid w:val="00E7332B"/>
    <w:rsid w:val="00E734A6"/>
    <w:rsid w:val="00E73517"/>
    <w:rsid w:val="00E7367B"/>
    <w:rsid w:val="00E73779"/>
    <w:rsid w:val="00E7383F"/>
    <w:rsid w:val="00E73A15"/>
    <w:rsid w:val="00E73BD1"/>
    <w:rsid w:val="00E73BF1"/>
    <w:rsid w:val="00E73BF5"/>
    <w:rsid w:val="00E73C23"/>
    <w:rsid w:val="00E73C95"/>
    <w:rsid w:val="00E73CEF"/>
    <w:rsid w:val="00E73CF4"/>
    <w:rsid w:val="00E73D91"/>
    <w:rsid w:val="00E73DCA"/>
    <w:rsid w:val="00E73EA9"/>
    <w:rsid w:val="00E73F8F"/>
    <w:rsid w:val="00E73F91"/>
    <w:rsid w:val="00E73FFB"/>
    <w:rsid w:val="00E74226"/>
    <w:rsid w:val="00E7424B"/>
    <w:rsid w:val="00E74391"/>
    <w:rsid w:val="00E74550"/>
    <w:rsid w:val="00E7460A"/>
    <w:rsid w:val="00E746AC"/>
    <w:rsid w:val="00E746C3"/>
    <w:rsid w:val="00E746D2"/>
    <w:rsid w:val="00E74734"/>
    <w:rsid w:val="00E74801"/>
    <w:rsid w:val="00E748B9"/>
    <w:rsid w:val="00E7490A"/>
    <w:rsid w:val="00E74982"/>
    <w:rsid w:val="00E74A1F"/>
    <w:rsid w:val="00E74A71"/>
    <w:rsid w:val="00E74A94"/>
    <w:rsid w:val="00E74AB8"/>
    <w:rsid w:val="00E74C1B"/>
    <w:rsid w:val="00E74CED"/>
    <w:rsid w:val="00E74D00"/>
    <w:rsid w:val="00E74D76"/>
    <w:rsid w:val="00E74E2D"/>
    <w:rsid w:val="00E74ED6"/>
    <w:rsid w:val="00E74EEA"/>
    <w:rsid w:val="00E751DB"/>
    <w:rsid w:val="00E75225"/>
    <w:rsid w:val="00E75453"/>
    <w:rsid w:val="00E75503"/>
    <w:rsid w:val="00E75526"/>
    <w:rsid w:val="00E75562"/>
    <w:rsid w:val="00E755B3"/>
    <w:rsid w:val="00E7568F"/>
    <w:rsid w:val="00E756D3"/>
    <w:rsid w:val="00E75787"/>
    <w:rsid w:val="00E7578B"/>
    <w:rsid w:val="00E75867"/>
    <w:rsid w:val="00E75975"/>
    <w:rsid w:val="00E7598C"/>
    <w:rsid w:val="00E75A4D"/>
    <w:rsid w:val="00E75ACC"/>
    <w:rsid w:val="00E75B2D"/>
    <w:rsid w:val="00E75B8F"/>
    <w:rsid w:val="00E75BC6"/>
    <w:rsid w:val="00E75EF5"/>
    <w:rsid w:val="00E76274"/>
    <w:rsid w:val="00E762A5"/>
    <w:rsid w:val="00E762E7"/>
    <w:rsid w:val="00E763B5"/>
    <w:rsid w:val="00E7643D"/>
    <w:rsid w:val="00E7658A"/>
    <w:rsid w:val="00E76660"/>
    <w:rsid w:val="00E76698"/>
    <w:rsid w:val="00E766DB"/>
    <w:rsid w:val="00E7685E"/>
    <w:rsid w:val="00E769D0"/>
    <w:rsid w:val="00E76A31"/>
    <w:rsid w:val="00E76B91"/>
    <w:rsid w:val="00E76BC3"/>
    <w:rsid w:val="00E76C2E"/>
    <w:rsid w:val="00E76C6F"/>
    <w:rsid w:val="00E76DBF"/>
    <w:rsid w:val="00E76DD8"/>
    <w:rsid w:val="00E76DEB"/>
    <w:rsid w:val="00E76F1C"/>
    <w:rsid w:val="00E76F99"/>
    <w:rsid w:val="00E76FFF"/>
    <w:rsid w:val="00E7705D"/>
    <w:rsid w:val="00E77161"/>
    <w:rsid w:val="00E771A1"/>
    <w:rsid w:val="00E7720A"/>
    <w:rsid w:val="00E77300"/>
    <w:rsid w:val="00E77359"/>
    <w:rsid w:val="00E773DB"/>
    <w:rsid w:val="00E7756E"/>
    <w:rsid w:val="00E776A5"/>
    <w:rsid w:val="00E777E6"/>
    <w:rsid w:val="00E778AB"/>
    <w:rsid w:val="00E77A0A"/>
    <w:rsid w:val="00E77ACD"/>
    <w:rsid w:val="00E77C4B"/>
    <w:rsid w:val="00E77D3B"/>
    <w:rsid w:val="00E77DA3"/>
    <w:rsid w:val="00E77E3C"/>
    <w:rsid w:val="00E77FAF"/>
    <w:rsid w:val="00E77FD7"/>
    <w:rsid w:val="00E77FDF"/>
    <w:rsid w:val="00E8001B"/>
    <w:rsid w:val="00E8003C"/>
    <w:rsid w:val="00E8006D"/>
    <w:rsid w:val="00E801D0"/>
    <w:rsid w:val="00E8027B"/>
    <w:rsid w:val="00E803B1"/>
    <w:rsid w:val="00E80478"/>
    <w:rsid w:val="00E8050E"/>
    <w:rsid w:val="00E80524"/>
    <w:rsid w:val="00E80885"/>
    <w:rsid w:val="00E80912"/>
    <w:rsid w:val="00E809DF"/>
    <w:rsid w:val="00E80BD2"/>
    <w:rsid w:val="00E80C54"/>
    <w:rsid w:val="00E80C7E"/>
    <w:rsid w:val="00E81138"/>
    <w:rsid w:val="00E811F3"/>
    <w:rsid w:val="00E81326"/>
    <w:rsid w:val="00E81448"/>
    <w:rsid w:val="00E814C6"/>
    <w:rsid w:val="00E81941"/>
    <w:rsid w:val="00E81A1F"/>
    <w:rsid w:val="00E81B27"/>
    <w:rsid w:val="00E81DC7"/>
    <w:rsid w:val="00E81E25"/>
    <w:rsid w:val="00E8204F"/>
    <w:rsid w:val="00E820AA"/>
    <w:rsid w:val="00E820B0"/>
    <w:rsid w:val="00E821D6"/>
    <w:rsid w:val="00E823CA"/>
    <w:rsid w:val="00E824DC"/>
    <w:rsid w:val="00E82617"/>
    <w:rsid w:val="00E82666"/>
    <w:rsid w:val="00E826A5"/>
    <w:rsid w:val="00E826F5"/>
    <w:rsid w:val="00E82772"/>
    <w:rsid w:val="00E827C5"/>
    <w:rsid w:val="00E8293B"/>
    <w:rsid w:val="00E829A5"/>
    <w:rsid w:val="00E829FF"/>
    <w:rsid w:val="00E82B8E"/>
    <w:rsid w:val="00E82DCE"/>
    <w:rsid w:val="00E82F4F"/>
    <w:rsid w:val="00E82F98"/>
    <w:rsid w:val="00E82FC9"/>
    <w:rsid w:val="00E83041"/>
    <w:rsid w:val="00E83051"/>
    <w:rsid w:val="00E830D9"/>
    <w:rsid w:val="00E8313A"/>
    <w:rsid w:val="00E833F1"/>
    <w:rsid w:val="00E8341C"/>
    <w:rsid w:val="00E834F9"/>
    <w:rsid w:val="00E83772"/>
    <w:rsid w:val="00E8391A"/>
    <w:rsid w:val="00E83966"/>
    <w:rsid w:val="00E83A7A"/>
    <w:rsid w:val="00E83C2E"/>
    <w:rsid w:val="00E83C99"/>
    <w:rsid w:val="00E83D2F"/>
    <w:rsid w:val="00E83D6A"/>
    <w:rsid w:val="00E84013"/>
    <w:rsid w:val="00E840B1"/>
    <w:rsid w:val="00E84100"/>
    <w:rsid w:val="00E843FE"/>
    <w:rsid w:val="00E845D2"/>
    <w:rsid w:val="00E8470B"/>
    <w:rsid w:val="00E84722"/>
    <w:rsid w:val="00E84871"/>
    <w:rsid w:val="00E84944"/>
    <w:rsid w:val="00E8498E"/>
    <w:rsid w:val="00E84AA6"/>
    <w:rsid w:val="00E84AC8"/>
    <w:rsid w:val="00E84AF4"/>
    <w:rsid w:val="00E84B26"/>
    <w:rsid w:val="00E84CC9"/>
    <w:rsid w:val="00E84D86"/>
    <w:rsid w:val="00E85212"/>
    <w:rsid w:val="00E85718"/>
    <w:rsid w:val="00E857D2"/>
    <w:rsid w:val="00E85806"/>
    <w:rsid w:val="00E85875"/>
    <w:rsid w:val="00E85944"/>
    <w:rsid w:val="00E8599C"/>
    <w:rsid w:val="00E859FB"/>
    <w:rsid w:val="00E85A69"/>
    <w:rsid w:val="00E85BC7"/>
    <w:rsid w:val="00E85BEC"/>
    <w:rsid w:val="00E85C47"/>
    <w:rsid w:val="00E85CCF"/>
    <w:rsid w:val="00E85D6C"/>
    <w:rsid w:val="00E85DC7"/>
    <w:rsid w:val="00E85F2C"/>
    <w:rsid w:val="00E85FE2"/>
    <w:rsid w:val="00E86011"/>
    <w:rsid w:val="00E861D1"/>
    <w:rsid w:val="00E862A7"/>
    <w:rsid w:val="00E86352"/>
    <w:rsid w:val="00E86552"/>
    <w:rsid w:val="00E86647"/>
    <w:rsid w:val="00E866CD"/>
    <w:rsid w:val="00E8679C"/>
    <w:rsid w:val="00E869EE"/>
    <w:rsid w:val="00E86BAE"/>
    <w:rsid w:val="00E86C8F"/>
    <w:rsid w:val="00E86D40"/>
    <w:rsid w:val="00E86E63"/>
    <w:rsid w:val="00E86E9E"/>
    <w:rsid w:val="00E86EF2"/>
    <w:rsid w:val="00E86F44"/>
    <w:rsid w:val="00E8718C"/>
    <w:rsid w:val="00E8736F"/>
    <w:rsid w:val="00E87372"/>
    <w:rsid w:val="00E87420"/>
    <w:rsid w:val="00E874E3"/>
    <w:rsid w:val="00E874E8"/>
    <w:rsid w:val="00E8755A"/>
    <w:rsid w:val="00E8756A"/>
    <w:rsid w:val="00E8774E"/>
    <w:rsid w:val="00E877AD"/>
    <w:rsid w:val="00E877FD"/>
    <w:rsid w:val="00E87C9D"/>
    <w:rsid w:val="00E87D23"/>
    <w:rsid w:val="00E87DCE"/>
    <w:rsid w:val="00E87F9B"/>
    <w:rsid w:val="00E90467"/>
    <w:rsid w:val="00E9049B"/>
    <w:rsid w:val="00E90542"/>
    <w:rsid w:val="00E9058D"/>
    <w:rsid w:val="00E90648"/>
    <w:rsid w:val="00E90767"/>
    <w:rsid w:val="00E907A5"/>
    <w:rsid w:val="00E907AB"/>
    <w:rsid w:val="00E907AE"/>
    <w:rsid w:val="00E907FD"/>
    <w:rsid w:val="00E90888"/>
    <w:rsid w:val="00E90922"/>
    <w:rsid w:val="00E9098B"/>
    <w:rsid w:val="00E90996"/>
    <w:rsid w:val="00E909C4"/>
    <w:rsid w:val="00E90AC1"/>
    <w:rsid w:val="00E90EEB"/>
    <w:rsid w:val="00E90F0F"/>
    <w:rsid w:val="00E90F33"/>
    <w:rsid w:val="00E91073"/>
    <w:rsid w:val="00E91098"/>
    <w:rsid w:val="00E9125B"/>
    <w:rsid w:val="00E91292"/>
    <w:rsid w:val="00E91672"/>
    <w:rsid w:val="00E91766"/>
    <w:rsid w:val="00E91A1D"/>
    <w:rsid w:val="00E91AB9"/>
    <w:rsid w:val="00E91B1B"/>
    <w:rsid w:val="00E91B39"/>
    <w:rsid w:val="00E91BEB"/>
    <w:rsid w:val="00E91CE8"/>
    <w:rsid w:val="00E91E30"/>
    <w:rsid w:val="00E91F1C"/>
    <w:rsid w:val="00E92019"/>
    <w:rsid w:val="00E9227A"/>
    <w:rsid w:val="00E923B5"/>
    <w:rsid w:val="00E9262F"/>
    <w:rsid w:val="00E926D4"/>
    <w:rsid w:val="00E926FE"/>
    <w:rsid w:val="00E92943"/>
    <w:rsid w:val="00E929D4"/>
    <w:rsid w:val="00E92A0A"/>
    <w:rsid w:val="00E92A0D"/>
    <w:rsid w:val="00E92A66"/>
    <w:rsid w:val="00E92AB2"/>
    <w:rsid w:val="00E92B3D"/>
    <w:rsid w:val="00E92BD1"/>
    <w:rsid w:val="00E92D23"/>
    <w:rsid w:val="00E92F44"/>
    <w:rsid w:val="00E92F62"/>
    <w:rsid w:val="00E93061"/>
    <w:rsid w:val="00E930CE"/>
    <w:rsid w:val="00E9311F"/>
    <w:rsid w:val="00E93182"/>
    <w:rsid w:val="00E932AC"/>
    <w:rsid w:val="00E933DD"/>
    <w:rsid w:val="00E933ED"/>
    <w:rsid w:val="00E93627"/>
    <w:rsid w:val="00E938B3"/>
    <w:rsid w:val="00E9399F"/>
    <w:rsid w:val="00E93B9D"/>
    <w:rsid w:val="00E93EEA"/>
    <w:rsid w:val="00E94030"/>
    <w:rsid w:val="00E94126"/>
    <w:rsid w:val="00E94143"/>
    <w:rsid w:val="00E94217"/>
    <w:rsid w:val="00E94593"/>
    <w:rsid w:val="00E945E9"/>
    <w:rsid w:val="00E94694"/>
    <w:rsid w:val="00E94702"/>
    <w:rsid w:val="00E9476F"/>
    <w:rsid w:val="00E9478F"/>
    <w:rsid w:val="00E947C0"/>
    <w:rsid w:val="00E94864"/>
    <w:rsid w:val="00E94991"/>
    <w:rsid w:val="00E949E1"/>
    <w:rsid w:val="00E94A53"/>
    <w:rsid w:val="00E94B6A"/>
    <w:rsid w:val="00E94B6E"/>
    <w:rsid w:val="00E94BBD"/>
    <w:rsid w:val="00E94BF4"/>
    <w:rsid w:val="00E94C73"/>
    <w:rsid w:val="00E94D23"/>
    <w:rsid w:val="00E94D43"/>
    <w:rsid w:val="00E94E0E"/>
    <w:rsid w:val="00E94E24"/>
    <w:rsid w:val="00E94E26"/>
    <w:rsid w:val="00E94E89"/>
    <w:rsid w:val="00E94F62"/>
    <w:rsid w:val="00E94F90"/>
    <w:rsid w:val="00E951C2"/>
    <w:rsid w:val="00E9521A"/>
    <w:rsid w:val="00E952A7"/>
    <w:rsid w:val="00E953B0"/>
    <w:rsid w:val="00E9540C"/>
    <w:rsid w:val="00E9547C"/>
    <w:rsid w:val="00E95498"/>
    <w:rsid w:val="00E954F7"/>
    <w:rsid w:val="00E956EC"/>
    <w:rsid w:val="00E957AF"/>
    <w:rsid w:val="00E95816"/>
    <w:rsid w:val="00E95DB3"/>
    <w:rsid w:val="00E95F41"/>
    <w:rsid w:val="00E95F66"/>
    <w:rsid w:val="00E9603A"/>
    <w:rsid w:val="00E96078"/>
    <w:rsid w:val="00E9607E"/>
    <w:rsid w:val="00E9613F"/>
    <w:rsid w:val="00E9614F"/>
    <w:rsid w:val="00E962F8"/>
    <w:rsid w:val="00E9634D"/>
    <w:rsid w:val="00E9639E"/>
    <w:rsid w:val="00E9642A"/>
    <w:rsid w:val="00E96573"/>
    <w:rsid w:val="00E9672D"/>
    <w:rsid w:val="00E968B2"/>
    <w:rsid w:val="00E96A66"/>
    <w:rsid w:val="00E96B5E"/>
    <w:rsid w:val="00E96D57"/>
    <w:rsid w:val="00E96E16"/>
    <w:rsid w:val="00E96E76"/>
    <w:rsid w:val="00E96EB0"/>
    <w:rsid w:val="00E96F3B"/>
    <w:rsid w:val="00E97012"/>
    <w:rsid w:val="00E97102"/>
    <w:rsid w:val="00E97135"/>
    <w:rsid w:val="00E97185"/>
    <w:rsid w:val="00E97201"/>
    <w:rsid w:val="00E974CD"/>
    <w:rsid w:val="00E97588"/>
    <w:rsid w:val="00E975AB"/>
    <w:rsid w:val="00E97759"/>
    <w:rsid w:val="00E977D6"/>
    <w:rsid w:val="00E97811"/>
    <w:rsid w:val="00E97838"/>
    <w:rsid w:val="00E978C6"/>
    <w:rsid w:val="00E9795A"/>
    <w:rsid w:val="00E97980"/>
    <w:rsid w:val="00E97A7C"/>
    <w:rsid w:val="00E97B64"/>
    <w:rsid w:val="00E97C04"/>
    <w:rsid w:val="00E97F0E"/>
    <w:rsid w:val="00E97F67"/>
    <w:rsid w:val="00EA0011"/>
    <w:rsid w:val="00EA0028"/>
    <w:rsid w:val="00EA003E"/>
    <w:rsid w:val="00EA005D"/>
    <w:rsid w:val="00EA0066"/>
    <w:rsid w:val="00EA0117"/>
    <w:rsid w:val="00EA031D"/>
    <w:rsid w:val="00EA0555"/>
    <w:rsid w:val="00EA063F"/>
    <w:rsid w:val="00EA066F"/>
    <w:rsid w:val="00EA074A"/>
    <w:rsid w:val="00EA07BD"/>
    <w:rsid w:val="00EA0812"/>
    <w:rsid w:val="00EA091E"/>
    <w:rsid w:val="00EA094A"/>
    <w:rsid w:val="00EA0973"/>
    <w:rsid w:val="00EA0A9E"/>
    <w:rsid w:val="00EA0ACB"/>
    <w:rsid w:val="00EA0ED3"/>
    <w:rsid w:val="00EA0EF6"/>
    <w:rsid w:val="00EA0F0F"/>
    <w:rsid w:val="00EA0FAA"/>
    <w:rsid w:val="00EA1043"/>
    <w:rsid w:val="00EA11F0"/>
    <w:rsid w:val="00EA129D"/>
    <w:rsid w:val="00EA1321"/>
    <w:rsid w:val="00EA139B"/>
    <w:rsid w:val="00EA163D"/>
    <w:rsid w:val="00EA1987"/>
    <w:rsid w:val="00EA198C"/>
    <w:rsid w:val="00EA1A26"/>
    <w:rsid w:val="00EA1A6F"/>
    <w:rsid w:val="00EA1B18"/>
    <w:rsid w:val="00EA1B89"/>
    <w:rsid w:val="00EA1C7A"/>
    <w:rsid w:val="00EA1C8E"/>
    <w:rsid w:val="00EA1D86"/>
    <w:rsid w:val="00EA1DE2"/>
    <w:rsid w:val="00EA1E15"/>
    <w:rsid w:val="00EA1E8B"/>
    <w:rsid w:val="00EA20D5"/>
    <w:rsid w:val="00EA21A7"/>
    <w:rsid w:val="00EA2369"/>
    <w:rsid w:val="00EA23CE"/>
    <w:rsid w:val="00EA2655"/>
    <w:rsid w:val="00EA269F"/>
    <w:rsid w:val="00EA27C5"/>
    <w:rsid w:val="00EA2B67"/>
    <w:rsid w:val="00EA2C7A"/>
    <w:rsid w:val="00EA2C90"/>
    <w:rsid w:val="00EA2D5D"/>
    <w:rsid w:val="00EA2E04"/>
    <w:rsid w:val="00EA2E24"/>
    <w:rsid w:val="00EA2E5F"/>
    <w:rsid w:val="00EA2E61"/>
    <w:rsid w:val="00EA2EAB"/>
    <w:rsid w:val="00EA2F4B"/>
    <w:rsid w:val="00EA2F5A"/>
    <w:rsid w:val="00EA3184"/>
    <w:rsid w:val="00EA3250"/>
    <w:rsid w:val="00EA33E0"/>
    <w:rsid w:val="00EA33E1"/>
    <w:rsid w:val="00EA3407"/>
    <w:rsid w:val="00EA340C"/>
    <w:rsid w:val="00EA35C9"/>
    <w:rsid w:val="00EA36C2"/>
    <w:rsid w:val="00EA36C7"/>
    <w:rsid w:val="00EA36EB"/>
    <w:rsid w:val="00EA378D"/>
    <w:rsid w:val="00EA3834"/>
    <w:rsid w:val="00EA39D4"/>
    <w:rsid w:val="00EA3A00"/>
    <w:rsid w:val="00EA3A53"/>
    <w:rsid w:val="00EA3AAC"/>
    <w:rsid w:val="00EA3B98"/>
    <w:rsid w:val="00EA3C35"/>
    <w:rsid w:val="00EA3C5E"/>
    <w:rsid w:val="00EA3C5F"/>
    <w:rsid w:val="00EA3C85"/>
    <w:rsid w:val="00EA3E6B"/>
    <w:rsid w:val="00EA3E87"/>
    <w:rsid w:val="00EA3F7D"/>
    <w:rsid w:val="00EA3F8E"/>
    <w:rsid w:val="00EA402B"/>
    <w:rsid w:val="00EA4194"/>
    <w:rsid w:val="00EA43F6"/>
    <w:rsid w:val="00EA45CA"/>
    <w:rsid w:val="00EA4685"/>
    <w:rsid w:val="00EA4691"/>
    <w:rsid w:val="00EA472D"/>
    <w:rsid w:val="00EA473D"/>
    <w:rsid w:val="00EA47D0"/>
    <w:rsid w:val="00EA47D6"/>
    <w:rsid w:val="00EA48B2"/>
    <w:rsid w:val="00EA4B07"/>
    <w:rsid w:val="00EA4B45"/>
    <w:rsid w:val="00EA4B91"/>
    <w:rsid w:val="00EA4C2E"/>
    <w:rsid w:val="00EA4C49"/>
    <w:rsid w:val="00EA4E53"/>
    <w:rsid w:val="00EA4FB6"/>
    <w:rsid w:val="00EA4FC1"/>
    <w:rsid w:val="00EA4FC7"/>
    <w:rsid w:val="00EA5073"/>
    <w:rsid w:val="00EA50B2"/>
    <w:rsid w:val="00EA50FF"/>
    <w:rsid w:val="00EA51F0"/>
    <w:rsid w:val="00EA52D0"/>
    <w:rsid w:val="00EA53A8"/>
    <w:rsid w:val="00EA53D3"/>
    <w:rsid w:val="00EA5468"/>
    <w:rsid w:val="00EA5496"/>
    <w:rsid w:val="00EA54B4"/>
    <w:rsid w:val="00EA5517"/>
    <w:rsid w:val="00EA56C1"/>
    <w:rsid w:val="00EA5910"/>
    <w:rsid w:val="00EA5B05"/>
    <w:rsid w:val="00EA5C62"/>
    <w:rsid w:val="00EA5CCB"/>
    <w:rsid w:val="00EA5E2C"/>
    <w:rsid w:val="00EA5FA3"/>
    <w:rsid w:val="00EA606C"/>
    <w:rsid w:val="00EA609E"/>
    <w:rsid w:val="00EA60F5"/>
    <w:rsid w:val="00EA6262"/>
    <w:rsid w:val="00EA6291"/>
    <w:rsid w:val="00EA64C0"/>
    <w:rsid w:val="00EA65CE"/>
    <w:rsid w:val="00EA65E5"/>
    <w:rsid w:val="00EA6659"/>
    <w:rsid w:val="00EA679F"/>
    <w:rsid w:val="00EA67BB"/>
    <w:rsid w:val="00EA684A"/>
    <w:rsid w:val="00EA690D"/>
    <w:rsid w:val="00EA693C"/>
    <w:rsid w:val="00EA6A06"/>
    <w:rsid w:val="00EA6C0D"/>
    <w:rsid w:val="00EA6C76"/>
    <w:rsid w:val="00EA6D26"/>
    <w:rsid w:val="00EA6E02"/>
    <w:rsid w:val="00EA6FCC"/>
    <w:rsid w:val="00EA70A2"/>
    <w:rsid w:val="00EA70C6"/>
    <w:rsid w:val="00EA7179"/>
    <w:rsid w:val="00EA733E"/>
    <w:rsid w:val="00EA7570"/>
    <w:rsid w:val="00EA7627"/>
    <w:rsid w:val="00EA770B"/>
    <w:rsid w:val="00EA7742"/>
    <w:rsid w:val="00EA7790"/>
    <w:rsid w:val="00EA7850"/>
    <w:rsid w:val="00EA78D5"/>
    <w:rsid w:val="00EA797C"/>
    <w:rsid w:val="00EA7A5C"/>
    <w:rsid w:val="00EA7D20"/>
    <w:rsid w:val="00EA7D7D"/>
    <w:rsid w:val="00EA7E44"/>
    <w:rsid w:val="00EA7F5E"/>
    <w:rsid w:val="00EB0099"/>
    <w:rsid w:val="00EB00B8"/>
    <w:rsid w:val="00EB0121"/>
    <w:rsid w:val="00EB0225"/>
    <w:rsid w:val="00EB02DD"/>
    <w:rsid w:val="00EB032E"/>
    <w:rsid w:val="00EB03FF"/>
    <w:rsid w:val="00EB04D1"/>
    <w:rsid w:val="00EB06C9"/>
    <w:rsid w:val="00EB0966"/>
    <w:rsid w:val="00EB0B13"/>
    <w:rsid w:val="00EB0C5D"/>
    <w:rsid w:val="00EB0C86"/>
    <w:rsid w:val="00EB0CFB"/>
    <w:rsid w:val="00EB0DBC"/>
    <w:rsid w:val="00EB0DCF"/>
    <w:rsid w:val="00EB0F04"/>
    <w:rsid w:val="00EB0FA1"/>
    <w:rsid w:val="00EB0FA3"/>
    <w:rsid w:val="00EB1070"/>
    <w:rsid w:val="00EB1145"/>
    <w:rsid w:val="00EB1182"/>
    <w:rsid w:val="00EB12A5"/>
    <w:rsid w:val="00EB12BB"/>
    <w:rsid w:val="00EB1383"/>
    <w:rsid w:val="00EB1434"/>
    <w:rsid w:val="00EB144D"/>
    <w:rsid w:val="00EB1498"/>
    <w:rsid w:val="00EB1515"/>
    <w:rsid w:val="00EB1701"/>
    <w:rsid w:val="00EB17B7"/>
    <w:rsid w:val="00EB182D"/>
    <w:rsid w:val="00EB18DD"/>
    <w:rsid w:val="00EB1BEE"/>
    <w:rsid w:val="00EB1CEB"/>
    <w:rsid w:val="00EB1D6A"/>
    <w:rsid w:val="00EB1DC4"/>
    <w:rsid w:val="00EB1E62"/>
    <w:rsid w:val="00EB1E80"/>
    <w:rsid w:val="00EB1FDB"/>
    <w:rsid w:val="00EB205E"/>
    <w:rsid w:val="00EB2203"/>
    <w:rsid w:val="00EB22AA"/>
    <w:rsid w:val="00EB2712"/>
    <w:rsid w:val="00EB2817"/>
    <w:rsid w:val="00EB28D3"/>
    <w:rsid w:val="00EB28FC"/>
    <w:rsid w:val="00EB2952"/>
    <w:rsid w:val="00EB2995"/>
    <w:rsid w:val="00EB29F6"/>
    <w:rsid w:val="00EB2A58"/>
    <w:rsid w:val="00EB2B5F"/>
    <w:rsid w:val="00EB2BA3"/>
    <w:rsid w:val="00EB2D70"/>
    <w:rsid w:val="00EB2E90"/>
    <w:rsid w:val="00EB2EC0"/>
    <w:rsid w:val="00EB2F81"/>
    <w:rsid w:val="00EB2FEF"/>
    <w:rsid w:val="00EB30CC"/>
    <w:rsid w:val="00EB332B"/>
    <w:rsid w:val="00EB33B7"/>
    <w:rsid w:val="00EB33D6"/>
    <w:rsid w:val="00EB340D"/>
    <w:rsid w:val="00EB3425"/>
    <w:rsid w:val="00EB3487"/>
    <w:rsid w:val="00EB3545"/>
    <w:rsid w:val="00EB3579"/>
    <w:rsid w:val="00EB3618"/>
    <w:rsid w:val="00EB3671"/>
    <w:rsid w:val="00EB36E8"/>
    <w:rsid w:val="00EB36EA"/>
    <w:rsid w:val="00EB3708"/>
    <w:rsid w:val="00EB385A"/>
    <w:rsid w:val="00EB3900"/>
    <w:rsid w:val="00EB3A32"/>
    <w:rsid w:val="00EB3AA4"/>
    <w:rsid w:val="00EB3DE3"/>
    <w:rsid w:val="00EB3DF3"/>
    <w:rsid w:val="00EB3EEC"/>
    <w:rsid w:val="00EB3F6C"/>
    <w:rsid w:val="00EB40E3"/>
    <w:rsid w:val="00EB4203"/>
    <w:rsid w:val="00EB429A"/>
    <w:rsid w:val="00EB42DF"/>
    <w:rsid w:val="00EB4340"/>
    <w:rsid w:val="00EB434E"/>
    <w:rsid w:val="00EB4455"/>
    <w:rsid w:val="00EB45D4"/>
    <w:rsid w:val="00EB45F2"/>
    <w:rsid w:val="00EB462A"/>
    <w:rsid w:val="00EB4646"/>
    <w:rsid w:val="00EB4790"/>
    <w:rsid w:val="00EB4961"/>
    <w:rsid w:val="00EB4969"/>
    <w:rsid w:val="00EB4ACF"/>
    <w:rsid w:val="00EB4B8B"/>
    <w:rsid w:val="00EB4C94"/>
    <w:rsid w:val="00EB4CA8"/>
    <w:rsid w:val="00EB4CD8"/>
    <w:rsid w:val="00EB4D49"/>
    <w:rsid w:val="00EB4FFF"/>
    <w:rsid w:val="00EB5094"/>
    <w:rsid w:val="00EB51BF"/>
    <w:rsid w:val="00EB54EC"/>
    <w:rsid w:val="00EB5628"/>
    <w:rsid w:val="00EB56D6"/>
    <w:rsid w:val="00EB571A"/>
    <w:rsid w:val="00EB57F5"/>
    <w:rsid w:val="00EB58B2"/>
    <w:rsid w:val="00EB5920"/>
    <w:rsid w:val="00EB59F6"/>
    <w:rsid w:val="00EB5B77"/>
    <w:rsid w:val="00EB5BD4"/>
    <w:rsid w:val="00EB5CB8"/>
    <w:rsid w:val="00EB5D69"/>
    <w:rsid w:val="00EB5ECD"/>
    <w:rsid w:val="00EB5F18"/>
    <w:rsid w:val="00EB5F26"/>
    <w:rsid w:val="00EB5F95"/>
    <w:rsid w:val="00EB5FEA"/>
    <w:rsid w:val="00EB600E"/>
    <w:rsid w:val="00EB602E"/>
    <w:rsid w:val="00EB603B"/>
    <w:rsid w:val="00EB60E7"/>
    <w:rsid w:val="00EB61B9"/>
    <w:rsid w:val="00EB6290"/>
    <w:rsid w:val="00EB62DE"/>
    <w:rsid w:val="00EB63F8"/>
    <w:rsid w:val="00EB6455"/>
    <w:rsid w:val="00EB6470"/>
    <w:rsid w:val="00EB64A0"/>
    <w:rsid w:val="00EB6508"/>
    <w:rsid w:val="00EB6688"/>
    <w:rsid w:val="00EB6702"/>
    <w:rsid w:val="00EB67B6"/>
    <w:rsid w:val="00EB6804"/>
    <w:rsid w:val="00EB6887"/>
    <w:rsid w:val="00EB6978"/>
    <w:rsid w:val="00EB697B"/>
    <w:rsid w:val="00EB69E9"/>
    <w:rsid w:val="00EB6B1B"/>
    <w:rsid w:val="00EB6BD6"/>
    <w:rsid w:val="00EB6C85"/>
    <w:rsid w:val="00EB6D91"/>
    <w:rsid w:val="00EB6E88"/>
    <w:rsid w:val="00EB6F76"/>
    <w:rsid w:val="00EB6F88"/>
    <w:rsid w:val="00EB716F"/>
    <w:rsid w:val="00EB7274"/>
    <w:rsid w:val="00EB7358"/>
    <w:rsid w:val="00EB74E3"/>
    <w:rsid w:val="00EB7529"/>
    <w:rsid w:val="00EB76B4"/>
    <w:rsid w:val="00EB7711"/>
    <w:rsid w:val="00EB7754"/>
    <w:rsid w:val="00EB78DB"/>
    <w:rsid w:val="00EB7A6E"/>
    <w:rsid w:val="00EB7AB0"/>
    <w:rsid w:val="00EB7C31"/>
    <w:rsid w:val="00EB7C9C"/>
    <w:rsid w:val="00EB7CD3"/>
    <w:rsid w:val="00EB7D31"/>
    <w:rsid w:val="00EB7D3A"/>
    <w:rsid w:val="00EB7D3B"/>
    <w:rsid w:val="00EB7FDF"/>
    <w:rsid w:val="00EC01AE"/>
    <w:rsid w:val="00EC0220"/>
    <w:rsid w:val="00EC02FF"/>
    <w:rsid w:val="00EC03B9"/>
    <w:rsid w:val="00EC069F"/>
    <w:rsid w:val="00EC07CC"/>
    <w:rsid w:val="00EC0829"/>
    <w:rsid w:val="00EC08CC"/>
    <w:rsid w:val="00EC0A0F"/>
    <w:rsid w:val="00EC0A55"/>
    <w:rsid w:val="00EC0A69"/>
    <w:rsid w:val="00EC0C55"/>
    <w:rsid w:val="00EC0CFD"/>
    <w:rsid w:val="00EC0DBE"/>
    <w:rsid w:val="00EC0F37"/>
    <w:rsid w:val="00EC0F8F"/>
    <w:rsid w:val="00EC0FCF"/>
    <w:rsid w:val="00EC111D"/>
    <w:rsid w:val="00EC1146"/>
    <w:rsid w:val="00EC1147"/>
    <w:rsid w:val="00EC1162"/>
    <w:rsid w:val="00EC11EF"/>
    <w:rsid w:val="00EC131C"/>
    <w:rsid w:val="00EC138F"/>
    <w:rsid w:val="00EC13D0"/>
    <w:rsid w:val="00EC14A5"/>
    <w:rsid w:val="00EC1526"/>
    <w:rsid w:val="00EC154C"/>
    <w:rsid w:val="00EC15FF"/>
    <w:rsid w:val="00EC1765"/>
    <w:rsid w:val="00EC17B6"/>
    <w:rsid w:val="00EC1A52"/>
    <w:rsid w:val="00EC1AD2"/>
    <w:rsid w:val="00EC1AE9"/>
    <w:rsid w:val="00EC1BD8"/>
    <w:rsid w:val="00EC1CAF"/>
    <w:rsid w:val="00EC1D25"/>
    <w:rsid w:val="00EC1DCD"/>
    <w:rsid w:val="00EC1E12"/>
    <w:rsid w:val="00EC1E59"/>
    <w:rsid w:val="00EC1EF3"/>
    <w:rsid w:val="00EC1F24"/>
    <w:rsid w:val="00EC21A4"/>
    <w:rsid w:val="00EC222A"/>
    <w:rsid w:val="00EC225B"/>
    <w:rsid w:val="00EC2289"/>
    <w:rsid w:val="00EC22EB"/>
    <w:rsid w:val="00EC232E"/>
    <w:rsid w:val="00EC2379"/>
    <w:rsid w:val="00EC23BB"/>
    <w:rsid w:val="00EC25E8"/>
    <w:rsid w:val="00EC262E"/>
    <w:rsid w:val="00EC2656"/>
    <w:rsid w:val="00EC269A"/>
    <w:rsid w:val="00EC27AD"/>
    <w:rsid w:val="00EC296D"/>
    <w:rsid w:val="00EC299D"/>
    <w:rsid w:val="00EC29C7"/>
    <w:rsid w:val="00EC29CE"/>
    <w:rsid w:val="00EC2B5A"/>
    <w:rsid w:val="00EC2CB7"/>
    <w:rsid w:val="00EC2D4C"/>
    <w:rsid w:val="00EC2EAA"/>
    <w:rsid w:val="00EC2EE9"/>
    <w:rsid w:val="00EC2F58"/>
    <w:rsid w:val="00EC3013"/>
    <w:rsid w:val="00EC312B"/>
    <w:rsid w:val="00EC3147"/>
    <w:rsid w:val="00EC31D0"/>
    <w:rsid w:val="00EC3249"/>
    <w:rsid w:val="00EC326F"/>
    <w:rsid w:val="00EC360E"/>
    <w:rsid w:val="00EC3629"/>
    <w:rsid w:val="00EC36E0"/>
    <w:rsid w:val="00EC3799"/>
    <w:rsid w:val="00EC37BC"/>
    <w:rsid w:val="00EC3A15"/>
    <w:rsid w:val="00EC3A67"/>
    <w:rsid w:val="00EC3B0A"/>
    <w:rsid w:val="00EC3B69"/>
    <w:rsid w:val="00EC3BC5"/>
    <w:rsid w:val="00EC3CF5"/>
    <w:rsid w:val="00EC3D27"/>
    <w:rsid w:val="00EC3D64"/>
    <w:rsid w:val="00EC3D95"/>
    <w:rsid w:val="00EC3ECB"/>
    <w:rsid w:val="00EC40FF"/>
    <w:rsid w:val="00EC4144"/>
    <w:rsid w:val="00EC4346"/>
    <w:rsid w:val="00EC4354"/>
    <w:rsid w:val="00EC4388"/>
    <w:rsid w:val="00EC468B"/>
    <w:rsid w:val="00EC46C6"/>
    <w:rsid w:val="00EC4770"/>
    <w:rsid w:val="00EC4862"/>
    <w:rsid w:val="00EC489A"/>
    <w:rsid w:val="00EC48C0"/>
    <w:rsid w:val="00EC4B6D"/>
    <w:rsid w:val="00EC4D02"/>
    <w:rsid w:val="00EC4D64"/>
    <w:rsid w:val="00EC4D7B"/>
    <w:rsid w:val="00EC4E41"/>
    <w:rsid w:val="00EC4E5E"/>
    <w:rsid w:val="00EC4FF5"/>
    <w:rsid w:val="00EC50E1"/>
    <w:rsid w:val="00EC5172"/>
    <w:rsid w:val="00EC52D4"/>
    <w:rsid w:val="00EC533E"/>
    <w:rsid w:val="00EC53C4"/>
    <w:rsid w:val="00EC56B0"/>
    <w:rsid w:val="00EC5713"/>
    <w:rsid w:val="00EC57D5"/>
    <w:rsid w:val="00EC58FD"/>
    <w:rsid w:val="00EC5A40"/>
    <w:rsid w:val="00EC5B22"/>
    <w:rsid w:val="00EC5CAC"/>
    <w:rsid w:val="00EC5D8E"/>
    <w:rsid w:val="00EC5E0B"/>
    <w:rsid w:val="00EC6131"/>
    <w:rsid w:val="00EC618A"/>
    <w:rsid w:val="00EC6211"/>
    <w:rsid w:val="00EC623A"/>
    <w:rsid w:val="00EC624D"/>
    <w:rsid w:val="00EC62F4"/>
    <w:rsid w:val="00EC6339"/>
    <w:rsid w:val="00EC63C4"/>
    <w:rsid w:val="00EC63D9"/>
    <w:rsid w:val="00EC63DB"/>
    <w:rsid w:val="00EC640A"/>
    <w:rsid w:val="00EC6438"/>
    <w:rsid w:val="00EC6745"/>
    <w:rsid w:val="00EC6768"/>
    <w:rsid w:val="00EC6774"/>
    <w:rsid w:val="00EC67B1"/>
    <w:rsid w:val="00EC69B6"/>
    <w:rsid w:val="00EC6C83"/>
    <w:rsid w:val="00EC6D10"/>
    <w:rsid w:val="00EC6D6F"/>
    <w:rsid w:val="00EC6DB1"/>
    <w:rsid w:val="00EC6F16"/>
    <w:rsid w:val="00EC6FEE"/>
    <w:rsid w:val="00EC7112"/>
    <w:rsid w:val="00EC724D"/>
    <w:rsid w:val="00EC7353"/>
    <w:rsid w:val="00EC74D6"/>
    <w:rsid w:val="00EC76B3"/>
    <w:rsid w:val="00EC771C"/>
    <w:rsid w:val="00EC7790"/>
    <w:rsid w:val="00EC795C"/>
    <w:rsid w:val="00EC796E"/>
    <w:rsid w:val="00EC79A5"/>
    <w:rsid w:val="00EC7A6D"/>
    <w:rsid w:val="00EC7AB3"/>
    <w:rsid w:val="00EC7B3B"/>
    <w:rsid w:val="00EC7B4E"/>
    <w:rsid w:val="00EC7C5F"/>
    <w:rsid w:val="00EC7CAD"/>
    <w:rsid w:val="00EC7D6D"/>
    <w:rsid w:val="00EC7DA2"/>
    <w:rsid w:val="00EC7E3E"/>
    <w:rsid w:val="00EC7E40"/>
    <w:rsid w:val="00EC7F2C"/>
    <w:rsid w:val="00EC7F41"/>
    <w:rsid w:val="00EC7FDE"/>
    <w:rsid w:val="00ED00DF"/>
    <w:rsid w:val="00ED00F0"/>
    <w:rsid w:val="00ED01D7"/>
    <w:rsid w:val="00ED01E3"/>
    <w:rsid w:val="00ED03CB"/>
    <w:rsid w:val="00ED040F"/>
    <w:rsid w:val="00ED04A2"/>
    <w:rsid w:val="00ED0711"/>
    <w:rsid w:val="00ED0727"/>
    <w:rsid w:val="00ED0830"/>
    <w:rsid w:val="00ED08EA"/>
    <w:rsid w:val="00ED0949"/>
    <w:rsid w:val="00ED0955"/>
    <w:rsid w:val="00ED0A18"/>
    <w:rsid w:val="00ED0AB1"/>
    <w:rsid w:val="00ED0CA4"/>
    <w:rsid w:val="00ED0D0D"/>
    <w:rsid w:val="00ED0DC9"/>
    <w:rsid w:val="00ED0E02"/>
    <w:rsid w:val="00ED0E57"/>
    <w:rsid w:val="00ED0E63"/>
    <w:rsid w:val="00ED0E73"/>
    <w:rsid w:val="00ED0F43"/>
    <w:rsid w:val="00ED104F"/>
    <w:rsid w:val="00ED11E6"/>
    <w:rsid w:val="00ED11E7"/>
    <w:rsid w:val="00ED1398"/>
    <w:rsid w:val="00ED144A"/>
    <w:rsid w:val="00ED1465"/>
    <w:rsid w:val="00ED14A2"/>
    <w:rsid w:val="00ED14DB"/>
    <w:rsid w:val="00ED163B"/>
    <w:rsid w:val="00ED1667"/>
    <w:rsid w:val="00ED16AA"/>
    <w:rsid w:val="00ED16F5"/>
    <w:rsid w:val="00ED170A"/>
    <w:rsid w:val="00ED172F"/>
    <w:rsid w:val="00ED1808"/>
    <w:rsid w:val="00ED1873"/>
    <w:rsid w:val="00ED18EC"/>
    <w:rsid w:val="00ED1A83"/>
    <w:rsid w:val="00ED1B6E"/>
    <w:rsid w:val="00ED1C72"/>
    <w:rsid w:val="00ED1C8B"/>
    <w:rsid w:val="00ED1CD1"/>
    <w:rsid w:val="00ED1EF3"/>
    <w:rsid w:val="00ED1F49"/>
    <w:rsid w:val="00ED2141"/>
    <w:rsid w:val="00ED2148"/>
    <w:rsid w:val="00ED21EE"/>
    <w:rsid w:val="00ED2226"/>
    <w:rsid w:val="00ED2241"/>
    <w:rsid w:val="00ED2281"/>
    <w:rsid w:val="00ED246C"/>
    <w:rsid w:val="00ED258C"/>
    <w:rsid w:val="00ED26BD"/>
    <w:rsid w:val="00ED275F"/>
    <w:rsid w:val="00ED28E1"/>
    <w:rsid w:val="00ED292F"/>
    <w:rsid w:val="00ED294F"/>
    <w:rsid w:val="00ED2B01"/>
    <w:rsid w:val="00ED2BAF"/>
    <w:rsid w:val="00ED2BD5"/>
    <w:rsid w:val="00ED2C53"/>
    <w:rsid w:val="00ED2C7D"/>
    <w:rsid w:val="00ED2D1D"/>
    <w:rsid w:val="00ED2D58"/>
    <w:rsid w:val="00ED2DD3"/>
    <w:rsid w:val="00ED2DE2"/>
    <w:rsid w:val="00ED2E76"/>
    <w:rsid w:val="00ED2F16"/>
    <w:rsid w:val="00ED2F28"/>
    <w:rsid w:val="00ED2F8E"/>
    <w:rsid w:val="00ED2FA7"/>
    <w:rsid w:val="00ED3016"/>
    <w:rsid w:val="00ED3128"/>
    <w:rsid w:val="00ED318C"/>
    <w:rsid w:val="00ED31D6"/>
    <w:rsid w:val="00ED33F4"/>
    <w:rsid w:val="00ED3552"/>
    <w:rsid w:val="00ED3609"/>
    <w:rsid w:val="00ED3673"/>
    <w:rsid w:val="00ED37B4"/>
    <w:rsid w:val="00ED3830"/>
    <w:rsid w:val="00ED38A8"/>
    <w:rsid w:val="00ED38B2"/>
    <w:rsid w:val="00ED3954"/>
    <w:rsid w:val="00ED39C9"/>
    <w:rsid w:val="00ED3A31"/>
    <w:rsid w:val="00ED3AC2"/>
    <w:rsid w:val="00ED3B3F"/>
    <w:rsid w:val="00ED3B42"/>
    <w:rsid w:val="00ED3B99"/>
    <w:rsid w:val="00ED3BDA"/>
    <w:rsid w:val="00ED3C8D"/>
    <w:rsid w:val="00ED3D18"/>
    <w:rsid w:val="00ED3D4C"/>
    <w:rsid w:val="00ED415E"/>
    <w:rsid w:val="00ED4198"/>
    <w:rsid w:val="00ED41E6"/>
    <w:rsid w:val="00ED4245"/>
    <w:rsid w:val="00ED44DB"/>
    <w:rsid w:val="00ED468D"/>
    <w:rsid w:val="00ED46BF"/>
    <w:rsid w:val="00ED4753"/>
    <w:rsid w:val="00ED481A"/>
    <w:rsid w:val="00ED483E"/>
    <w:rsid w:val="00ED490C"/>
    <w:rsid w:val="00ED491A"/>
    <w:rsid w:val="00ED494C"/>
    <w:rsid w:val="00ED495B"/>
    <w:rsid w:val="00ED4AA0"/>
    <w:rsid w:val="00ED4B00"/>
    <w:rsid w:val="00ED4C1B"/>
    <w:rsid w:val="00ED4F5D"/>
    <w:rsid w:val="00ED4F84"/>
    <w:rsid w:val="00ED52C4"/>
    <w:rsid w:val="00ED56B5"/>
    <w:rsid w:val="00ED56F1"/>
    <w:rsid w:val="00ED574C"/>
    <w:rsid w:val="00ED5A7D"/>
    <w:rsid w:val="00ED5B30"/>
    <w:rsid w:val="00ED5BA9"/>
    <w:rsid w:val="00ED5BC4"/>
    <w:rsid w:val="00ED5E32"/>
    <w:rsid w:val="00ED6042"/>
    <w:rsid w:val="00ED6396"/>
    <w:rsid w:val="00ED63F1"/>
    <w:rsid w:val="00ED640A"/>
    <w:rsid w:val="00ED6757"/>
    <w:rsid w:val="00ED67FC"/>
    <w:rsid w:val="00ED6A7A"/>
    <w:rsid w:val="00ED6B89"/>
    <w:rsid w:val="00ED6BA8"/>
    <w:rsid w:val="00ED6D1E"/>
    <w:rsid w:val="00ED6E0A"/>
    <w:rsid w:val="00ED6E71"/>
    <w:rsid w:val="00ED6EDE"/>
    <w:rsid w:val="00ED7163"/>
    <w:rsid w:val="00ED72D5"/>
    <w:rsid w:val="00ED7318"/>
    <w:rsid w:val="00ED7369"/>
    <w:rsid w:val="00ED73C2"/>
    <w:rsid w:val="00ED73E4"/>
    <w:rsid w:val="00ED74C4"/>
    <w:rsid w:val="00ED76F4"/>
    <w:rsid w:val="00ED7805"/>
    <w:rsid w:val="00ED7818"/>
    <w:rsid w:val="00ED78B8"/>
    <w:rsid w:val="00ED78E6"/>
    <w:rsid w:val="00ED78F0"/>
    <w:rsid w:val="00ED78F8"/>
    <w:rsid w:val="00ED7B2E"/>
    <w:rsid w:val="00ED7C25"/>
    <w:rsid w:val="00ED7C76"/>
    <w:rsid w:val="00ED7FAD"/>
    <w:rsid w:val="00EE000B"/>
    <w:rsid w:val="00EE0128"/>
    <w:rsid w:val="00EE013A"/>
    <w:rsid w:val="00EE01D3"/>
    <w:rsid w:val="00EE01D4"/>
    <w:rsid w:val="00EE02CF"/>
    <w:rsid w:val="00EE02D7"/>
    <w:rsid w:val="00EE0320"/>
    <w:rsid w:val="00EE032F"/>
    <w:rsid w:val="00EE0339"/>
    <w:rsid w:val="00EE045A"/>
    <w:rsid w:val="00EE04CE"/>
    <w:rsid w:val="00EE04E4"/>
    <w:rsid w:val="00EE0511"/>
    <w:rsid w:val="00EE0697"/>
    <w:rsid w:val="00EE06FE"/>
    <w:rsid w:val="00EE07BB"/>
    <w:rsid w:val="00EE0AAD"/>
    <w:rsid w:val="00EE0AE6"/>
    <w:rsid w:val="00EE0C84"/>
    <w:rsid w:val="00EE0E91"/>
    <w:rsid w:val="00EE0F4E"/>
    <w:rsid w:val="00EE0F99"/>
    <w:rsid w:val="00EE0FA8"/>
    <w:rsid w:val="00EE116C"/>
    <w:rsid w:val="00EE12D9"/>
    <w:rsid w:val="00EE141E"/>
    <w:rsid w:val="00EE1457"/>
    <w:rsid w:val="00EE14B8"/>
    <w:rsid w:val="00EE189B"/>
    <w:rsid w:val="00EE18AD"/>
    <w:rsid w:val="00EE19E0"/>
    <w:rsid w:val="00EE1AFD"/>
    <w:rsid w:val="00EE1D66"/>
    <w:rsid w:val="00EE1D95"/>
    <w:rsid w:val="00EE1DC6"/>
    <w:rsid w:val="00EE1E0D"/>
    <w:rsid w:val="00EE1EF6"/>
    <w:rsid w:val="00EE1F07"/>
    <w:rsid w:val="00EE1F2E"/>
    <w:rsid w:val="00EE1F8F"/>
    <w:rsid w:val="00EE20A6"/>
    <w:rsid w:val="00EE20D8"/>
    <w:rsid w:val="00EE2141"/>
    <w:rsid w:val="00EE22DD"/>
    <w:rsid w:val="00EE22E4"/>
    <w:rsid w:val="00EE2334"/>
    <w:rsid w:val="00EE24CB"/>
    <w:rsid w:val="00EE24D8"/>
    <w:rsid w:val="00EE2573"/>
    <w:rsid w:val="00EE25D2"/>
    <w:rsid w:val="00EE265C"/>
    <w:rsid w:val="00EE267B"/>
    <w:rsid w:val="00EE271E"/>
    <w:rsid w:val="00EE287B"/>
    <w:rsid w:val="00EE288A"/>
    <w:rsid w:val="00EE2897"/>
    <w:rsid w:val="00EE2994"/>
    <w:rsid w:val="00EE2A79"/>
    <w:rsid w:val="00EE2A8E"/>
    <w:rsid w:val="00EE2AF7"/>
    <w:rsid w:val="00EE2B0C"/>
    <w:rsid w:val="00EE2C2D"/>
    <w:rsid w:val="00EE2D07"/>
    <w:rsid w:val="00EE2F74"/>
    <w:rsid w:val="00EE31EA"/>
    <w:rsid w:val="00EE320E"/>
    <w:rsid w:val="00EE328B"/>
    <w:rsid w:val="00EE32D4"/>
    <w:rsid w:val="00EE3353"/>
    <w:rsid w:val="00EE3383"/>
    <w:rsid w:val="00EE33D8"/>
    <w:rsid w:val="00EE3589"/>
    <w:rsid w:val="00EE3B62"/>
    <w:rsid w:val="00EE3C9B"/>
    <w:rsid w:val="00EE3CD3"/>
    <w:rsid w:val="00EE403C"/>
    <w:rsid w:val="00EE40A0"/>
    <w:rsid w:val="00EE4176"/>
    <w:rsid w:val="00EE4308"/>
    <w:rsid w:val="00EE43C1"/>
    <w:rsid w:val="00EE44E4"/>
    <w:rsid w:val="00EE467D"/>
    <w:rsid w:val="00EE4736"/>
    <w:rsid w:val="00EE4861"/>
    <w:rsid w:val="00EE4A3A"/>
    <w:rsid w:val="00EE4B4D"/>
    <w:rsid w:val="00EE4C31"/>
    <w:rsid w:val="00EE4C37"/>
    <w:rsid w:val="00EE4C54"/>
    <w:rsid w:val="00EE4E08"/>
    <w:rsid w:val="00EE4F34"/>
    <w:rsid w:val="00EE4F46"/>
    <w:rsid w:val="00EE5068"/>
    <w:rsid w:val="00EE50AE"/>
    <w:rsid w:val="00EE50B8"/>
    <w:rsid w:val="00EE5115"/>
    <w:rsid w:val="00EE51CC"/>
    <w:rsid w:val="00EE52C8"/>
    <w:rsid w:val="00EE5380"/>
    <w:rsid w:val="00EE539F"/>
    <w:rsid w:val="00EE54A6"/>
    <w:rsid w:val="00EE571D"/>
    <w:rsid w:val="00EE57D0"/>
    <w:rsid w:val="00EE584E"/>
    <w:rsid w:val="00EE5931"/>
    <w:rsid w:val="00EE5A93"/>
    <w:rsid w:val="00EE5AB5"/>
    <w:rsid w:val="00EE5D0B"/>
    <w:rsid w:val="00EE5D1F"/>
    <w:rsid w:val="00EE5D2F"/>
    <w:rsid w:val="00EE5D4E"/>
    <w:rsid w:val="00EE5DF3"/>
    <w:rsid w:val="00EE5EFF"/>
    <w:rsid w:val="00EE5F1B"/>
    <w:rsid w:val="00EE600B"/>
    <w:rsid w:val="00EE61C4"/>
    <w:rsid w:val="00EE61C6"/>
    <w:rsid w:val="00EE6355"/>
    <w:rsid w:val="00EE6405"/>
    <w:rsid w:val="00EE6492"/>
    <w:rsid w:val="00EE65AD"/>
    <w:rsid w:val="00EE67C7"/>
    <w:rsid w:val="00EE691A"/>
    <w:rsid w:val="00EE69BB"/>
    <w:rsid w:val="00EE69E2"/>
    <w:rsid w:val="00EE6BA1"/>
    <w:rsid w:val="00EE6BAE"/>
    <w:rsid w:val="00EE6BB0"/>
    <w:rsid w:val="00EE6F36"/>
    <w:rsid w:val="00EE70E8"/>
    <w:rsid w:val="00EE7186"/>
    <w:rsid w:val="00EE71A0"/>
    <w:rsid w:val="00EE7290"/>
    <w:rsid w:val="00EE72B0"/>
    <w:rsid w:val="00EE73F2"/>
    <w:rsid w:val="00EE74BE"/>
    <w:rsid w:val="00EE7849"/>
    <w:rsid w:val="00EE78C8"/>
    <w:rsid w:val="00EE79BA"/>
    <w:rsid w:val="00EE7AC3"/>
    <w:rsid w:val="00EE7B8B"/>
    <w:rsid w:val="00EE7EB2"/>
    <w:rsid w:val="00EF004E"/>
    <w:rsid w:val="00EF0161"/>
    <w:rsid w:val="00EF0172"/>
    <w:rsid w:val="00EF01FA"/>
    <w:rsid w:val="00EF027D"/>
    <w:rsid w:val="00EF02CF"/>
    <w:rsid w:val="00EF02D7"/>
    <w:rsid w:val="00EF033C"/>
    <w:rsid w:val="00EF0347"/>
    <w:rsid w:val="00EF0391"/>
    <w:rsid w:val="00EF03EE"/>
    <w:rsid w:val="00EF0462"/>
    <w:rsid w:val="00EF0550"/>
    <w:rsid w:val="00EF059E"/>
    <w:rsid w:val="00EF05D5"/>
    <w:rsid w:val="00EF05EB"/>
    <w:rsid w:val="00EF0666"/>
    <w:rsid w:val="00EF06BD"/>
    <w:rsid w:val="00EF06DA"/>
    <w:rsid w:val="00EF0799"/>
    <w:rsid w:val="00EF087D"/>
    <w:rsid w:val="00EF095E"/>
    <w:rsid w:val="00EF097E"/>
    <w:rsid w:val="00EF0A38"/>
    <w:rsid w:val="00EF0C4C"/>
    <w:rsid w:val="00EF0C5F"/>
    <w:rsid w:val="00EF0D6A"/>
    <w:rsid w:val="00EF0DFD"/>
    <w:rsid w:val="00EF0E24"/>
    <w:rsid w:val="00EF0ED7"/>
    <w:rsid w:val="00EF0FA0"/>
    <w:rsid w:val="00EF0FE5"/>
    <w:rsid w:val="00EF11CB"/>
    <w:rsid w:val="00EF12FF"/>
    <w:rsid w:val="00EF131C"/>
    <w:rsid w:val="00EF1492"/>
    <w:rsid w:val="00EF14F3"/>
    <w:rsid w:val="00EF151F"/>
    <w:rsid w:val="00EF159E"/>
    <w:rsid w:val="00EF197B"/>
    <w:rsid w:val="00EF1A16"/>
    <w:rsid w:val="00EF1B18"/>
    <w:rsid w:val="00EF1B67"/>
    <w:rsid w:val="00EF1B91"/>
    <w:rsid w:val="00EF1CD1"/>
    <w:rsid w:val="00EF2183"/>
    <w:rsid w:val="00EF2415"/>
    <w:rsid w:val="00EF2421"/>
    <w:rsid w:val="00EF2431"/>
    <w:rsid w:val="00EF24B3"/>
    <w:rsid w:val="00EF24E1"/>
    <w:rsid w:val="00EF2570"/>
    <w:rsid w:val="00EF2642"/>
    <w:rsid w:val="00EF2689"/>
    <w:rsid w:val="00EF2772"/>
    <w:rsid w:val="00EF27D2"/>
    <w:rsid w:val="00EF27D4"/>
    <w:rsid w:val="00EF284C"/>
    <w:rsid w:val="00EF28A1"/>
    <w:rsid w:val="00EF28E4"/>
    <w:rsid w:val="00EF2A14"/>
    <w:rsid w:val="00EF2A4F"/>
    <w:rsid w:val="00EF2BF8"/>
    <w:rsid w:val="00EF2C07"/>
    <w:rsid w:val="00EF2C25"/>
    <w:rsid w:val="00EF2DAA"/>
    <w:rsid w:val="00EF2E17"/>
    <w:rsid w:val="00EF2E58"/>
    <w:rsid w:val="00EF2EC0"/>
    <w:rsid w:val="00EF2F5B"/>
    <w:rsid w:val="00EF2FC3"/>
    <w:rsid w:val="00EF3036"/>
    <w:rsid w:val="00EF311F"/>
    <w:rsid w:val="00EF31C0"/>
    <w:rsid w:val="00EF3336"/>
    <w:rsid w:val="00EF34D3"/>
    <w:rsid w:val="00EF37B3"/>
    <w:rsid w:val="00EF3924"/>
    <w:rsid w:val="00EF3A5D"/>
    <w:rsid w:val="00EF3AC4"/>
    <w:rsid w:val="00EF3B19"/>
    <w:rsid w:val="00EF3B9A"/>
    <w:rsid w:val="00EF3BBB"/>
    <w:rsid w:val="00EF3D64"/>
    <w:rsid w:val="00EF3DE9"/>
    <w:rsid w:val="00EF3F9C"/>
    <w:rsid w:val="00EF4062"/>
    <w:rsid w:val="00EF4116"/>
    <w:rsid w:val="00EF41F3"/>
    <w:rsid w:val="00EF42CB"/>
    <w:rsid w:val="00EF4347"/>
    <w:rsid w:val="00EF4398"/>
    <w:rsid w:val="00EF4429"/>
    <w:rsid w:val="00EF4563"/>
    <w:rsid w:val="00EF45A3"/>
    <w:rsid w:val="00EF4642"/>
    <w:rsid w:val="00EF466F"/>
    <w:rsid w:val="00EF47A3"/>
    <w:rsid w:val="00EF4993"/>
    <w:rsid w:val="00EF4994"/>
    <w:rsid w:val="00EF4A69"/>
    <w:rsid w:val="00EF4A8A"/>
    <w:rsid w:val="00EF4B4D"/>
    <w:rsid w:val="00EF4E0A"/>
    <w:rsid w:val="00EF4F3A"/>
    <w:rsid w:val="00EF4FB6"/>
    <w:rsid w:val="00EF5059"/>
    <w:rsid w:val="00EF50C7"/>
    <w:rsid w:val="00EF5275"/>
    <w:rsid w:val="00EF53AD"/>
    <w:rsid w:val="00EF53D4"/>
    <w:rsid w:val="00EF5575"/>
    <w:rsid w:val="00EF566F"/>
    <w:rsid w:val="00EF5719"/>
    <w:rsid w:val="00EF5827"/>
    <w:rsid w:val="00EF58A7"/>
    <w:rsid w:val="00EF595D"/>
    <w:rsid w:val="00EF5A07"/>
    <w:rsid w:val="00EF5AAE"/>
    <w:rsid w:val="00EF5B09"/>
    <w:rsid w:val="00EF5B4C"/>
    <w:rsid w:val="00EF5BD7"/>
    <w:rsid w:val="00EF5DF1"/>
    <w:rsid w:val="00EF5E5C"/>
    <w:rsid w:val="00EF5E9A"/>
    <w:rsid w:val="00EF5EB1"/>
    <w:rsid w:val="00EF5EB6"/>
    <w:rsid w:val="00EF5F90"/>
    <w:rsid w:val="00EF60A4"/>
    <w:rsid w:val="00EF60C2"/>
    <w:rsid w:val="00EF61B8"/>
    <w:rsid w:val="00EF648B"/>
    <w:rsid w:val="00EF64B6"/>
    <w:rsid w:val="00EF6544"/>
    <w:rsid w:val="00EF65D2"/>
    <w:rsid w:val="00EF6795"/>
    <w:rsid w:val="00EF679A"/>
    <w:rsid w:val="00EF6869"/>
    <w:rsid w:val="00EF6AE7"/>
    <w:rsid w:val="00EF6D80"/>
    <w:rsid w:val="00EF6DD5"/>
    <w:rsid w:val="00EF7049"/>
    <w:rsid w:val="00EF7055"/>
    <w:rsid w:val="00EF706A"/>
    <w:rsid w:val="00EF7138"/>
    <w:rsid w:val="00EF7197"/>
    <w:rsid w:val="00EF71D2"/>
    <w:rsid w:val="00EF7243"/>
    <w:rsid w:val="00EF747B"/>
    <w:rsid w:val="00EF74B3"/>
    <w:rsid w:val="00EF7554"/>
    <w:rsid w:val="00EF7601"/>
    <w:rsid w:val="00EF7985"/>
    <w:rsid w:val="00EF7A05"/>
    <w:rsid w:val="00EF7A69"/>
    <w:rsid w:val="00EF7B85"/>
    <w:rsid w:val="00EF7CA3"/>
    <w:rsid w:val="00EF7D37"/>
    <w:rsid w:val="00EF7E99"/>
    <w:rsid w:val="00EF7EFB"/>
    <w:rsid w:val="00EF7F5F"/>
    <w:rsid w:val="00F00067"/>
    <w:rsid w:val="00F000DF"/>
    <w:rsid w:val="00F00141"/>
    <w:rsid w:val="00F00299"/>
    <w:rsid w:val="00F002F4"/>
    <w:rsid w:val="00F0031C"/>
    <w:rsid w:val="00F00329"/>
    <w:rsid w:val="00F004E7"/>
    <w:rsid w:val="00F0055B"/>
    <w:rsid w:val="00F00590"/>
    <w:rsid w:val="00F005FC"/>
    <w:rsid w:val="00F006D5"/>
    <w:rsid w:val="00F007D8"/>
    <w:rsid w:val="00F00806"/>
    <w:rsid w:val="00F00920"/>
    <w:rsid w:val="00F00A18"/>
    <w:rsid w:val="00F00A72"/>
    <w:rsid w:val="00F00AA3"/>
    <w:rsid w:val="00F00C04"/>
    <w:rsid w:val="00F00C7F"/>
    <w:rsid w:val="00F00CD6"/>
    <w:rsid w:val="00F00D16"/>
    <w:rsid w:val="00F00FF0"/>
    <w:rsid w:val="00F011A3"/>
    <w:rsid w:val="00F0120E"/>
    <w:rsid w:val="00F01537"/>
    <w:rsid w:val="00F015BD"/>
    <w:rsid w:val="00F015CA"/>
    <w:rsid w:val="00F01629"/>
    <w:rsid w:val="00F01665"/>
    <w:rsid w:val="00F016AA"/>
    <w:rsid w:val="00F01857"/>
    <w:rsid w:val="00F018A5"/>
    <w:rsid w:val="00F018F8"/>
    <w:rsid w:val="00F0190B"/>
    <w:rsid w:val="00F01986"/>
    <w:rsid w:val="00F01BA0"/>
    <w:rsid w:val="00F01CB4"/>
    <w:rsid w:val="00F01CE6"/>
    <w:rsid w:val="00F01D35"/>
    <w:rsid w:val="00F01D83"/>
    <w:rsid w:val="00F01DA2"/>
    <w:rsid w:val="00F01DDC"/>
    <w:rsid w:val="00F01DDE"/>
    <w:rsid w:val="00F01E9F"/>
    <w:rsid w:val="00F01F2A"/>
    <w:rsid w:val="00F01F72"/>
    <w:rsid w:val="00F0202F"/>
    <w:rsid w:val="00F02096"/>
    <w:rsid w:val="00F02173"/>
    <w:rsid w:val="00F02207"/>
    <w:rsid w:val="00F0222E"/>
    <w:rsid w:val="00F022D5"/>
    <w:rsid w:val="00F022DE"/>
    <w:rsid w:val="00F023A0"/>
    <w:rsid w:val="00F0241D"/>
    <w:rsid w:val="00F02493"/>
    <w:rsid w:val="00F024ED"/>
    <w:rsid w:val="00F0252B"/>
    <w:rsid w:val="00F02586"/>
    <w:rsid w:val="00F026E9"/>
    <w:rsid w:val="00F0284F"/>
    <w:rsid w:val="00F0292E"/>
    <w:rsid w:val="00F02933"/>
    <w:rsid w:val="00F02A7F"/>
    <w:rsid w:val="00F02AF2"/>
    <w:rsid w:val="00F02C12"/>
    <w:rsid w:val="00F02CDF"/>
    <w:rsid w:val="00F02D25"/>
    <w:rsid w:val="00F02D4F"/>
    <w:rsid w:val="00F02D95"/>
    <w:rsid w:val="00F02E8C"/>
    <w:rsid w:val="00F02FF3"/>
    <w:rsid w:val="00F03105"/>
    <w:rsid w:val="00F031B4"/>
    <w:rsid w:val="00F031C0"/>
    <w:rsid w:val="00F0340B"/>
    <w:rsid w:val="00F0341A"/>
    <w:rsid w:val="00F0343B"/>
    <w:rsid w:val="00F03444"/>
    <w:rsid w:val="00F03648"/>
    <w:rsid w:val="00F036A9"/>
    <w:rsid w:val="00F0383B"/>
    <w:rsid w:val="00F038D3"/>
    <w:rsid w:val="00F039FB"/>
    <w:rsid w:val="00F03E24"/>
    <w:rsid w:val="00F03F29"/>
    <w:rsid w:val="00F03F78"/>
    <w:rsid w:val="00F03FAA"/>
    <w:rsid w:val="00F03FE1"/>
    <w:rsid w:val="00F04007"/>
    <w:rsid w:val="00F04079"/>
    <w:rsid w:val="00F0417B"/>
    <w:rsid w:val="00F041D9"/>
    <w:rsid w:val="00F04390"/>
    <w:rsid w:val="00F044BF"/>
    <w:rsid w:val="00F044E8"/>
    <w:rsid w:val="00F04550"/>
    <w:rsid w:val="00F04561"/>
    <w:rsid w:val="00F0470B"/>
    <w:rsid w:val="00F04736"/>
    <w:rsid w:val="00F0473F"/>
    <w:rsid w:val="00F0477B"/>
    <w:rsid w:val="00F048F0"/>
    <w:rsid w:val="00F04A3A"/>
    <w:rsid w:val="00F04A4E"/>
    <w:rsid w:val="00F04B3D"/>
    <w:rsid w:val="00F04B8B"/>
    <w:rsid w:val="00F04C20"/>
    <w:rsid w:val="00F04D60"/>
    <w:rsid w:val="00F04EE9"/>
    <w:rsid w:val="00F050A2"/>
    <w:rsid w:val="00F0512B"/>
    <w:rsid w:val="00F0516B"/>
    <w:rsid w:val="00F0538D"/>
    <w:rsid w:val="00F054BC"/>
    <w:rsid w:val="00F05619"/>
    <w:rsid w:val="00F05637"/>
    <w:rsid w:val="00F057B3"/>
    <w:rsid w:val="00F0592F"/>
    <w:rsid w:val="00F05A7B"/>
    <w:rsid w:val="00F05BA9"/>
    <w:rsid w:val="00F05C52"/>
    <w:rsid w:val="00F05CF8"/>
    <w:rsid w:val="00F05F1A"/>
    <w:rsid w:val="00F05F7F"/>
    <w:rsid w:val="00F05F9D"/>
    <w:rsid w:val="00F0603D"/>
    <w:rsid w:val="00F06080"/>
    <w:rsid w:val="00F060D8"/>
    <w:rsid w:val="00F060DE"/>
    <w:rsid w:val="00F0614E"/>
    <w:rsid w:val="00F0620A"/>
    <w:rsid w:val="00F062B2"/>
    <w:rsid w:val="00F06408"/>
    <w:rsid w:val="00F06424"/>
    <w:rsid w:val="00F064AA"/>
    <w:rsid w:val="00F064C1"/>
    <w:rsid w:val="00F06537"/>
    <w:rsid w:val="00F06554"/>
    <w:rsid w:val="00F065E0"/>
    <w:rsid w:val="00F06742"/>
    <w:rsid w:val="00F06759"/>
    <w:rsid w:val="00F067FB"/>
    <w:rsid w:val="00F06844"/>
    <w:rsid w:val="00F06889"/>
    <w:rsid w:val="00F0691D"/>
    <w:rsid w:val="00F069CA"/>
    <w:rsid w:val="00F069D5"/>
    <w:rsid w:val="00F06AF8"/>
    <w:rsid w:val="00F06BAB"/>
    <w:rsid w:val="00F06C6B"/>
    <w:rsid w:val="00F06D10"/>
    <w:rsid w:val="00F06D56"/>
    <w:rsid w:val="00F06DF2"/>
    <w:rsid w:val="00F06DFF"/>
    <w:rsid w:val="00F0707E"/>
    <w:rsid w:val="00F07227"/>
    <w:rsid w:val="00F07404"/>
    <w:rsid w:val="00F0747B"/>
    <w:rsid w:val="00F074F1"/>
    <w:rsid w:val="00F0751B"/>
    <w:rsid w:val="00F0751C"/>
    <w:rsid w:val="00F0753F"/>
    <w:rsid w:val="00F07777"/>
    <w:rsid w:val="00F077A5"/>
    <w:rsid w:val="00F07871"/>
    <w:rsid w:val="00F0787B"/>
    <w:rsid w:val="00F07AB0"/>
    <w:rsid w:val="00F07AF8"/>
    <w:rsid w:val="00F07C51"/>
    <w:rsid w:val="00F07C6C"/>
    <w:rsid w:val="00F07E5B"/>
    <w:rsid w:val="00F07ED2"/>
    <w:rsid w:val="00F07FF0"/>
    <w:rsid w:val="00F101B2"/>
    <w:rsid w:val="00F101FA"/>
    <w:rsid w:val="00F10219"/>
    <w:rsid w:val="00F102C5"/>
    <w:rsid w:val="00F10347"/>
    <w:rsid w:val="00F10494"/>
    <w:rsid w:val="00F105B3"/>
    <w:rsid w:val="00F106A2"/>
    <w:rsid w:val="00F106E9"/>
    <w:rsid w:val="00F10707"/>
    <w:rsid w:val="00F10723"/>
    <w:rsid w:val="00F1080E"/>
    <w:rsid w:val="00F1096C"/>
    <w:rsid w:val="00F10999"/>
    <w:rsid w:val="00F10AAF"/>
    <w:rsid w:val="00F10C8D"/>
    <w:rsid w:val="00F10E89"/>
    <w:rsid w:val="00F10EA2"/>
    <w:rsid w:val="00F10F2A"/>
    <w:rsid w:val="00F110FB"/>
    <w:rsid w:val="00F11166"/>
    <w:rsid w:val="00F11201"/>
    <w:rsid w:val="00F112C0"/>
    <w:rsid w:val="00F112D4"/>
    <w:rsid w:val="00F11336"/>
    <w:rsid w:val="00F1135B"/>
    <w:rsid w:val="00F113C6"/>
    <w:rsid w:val="00F113D8"/>
    <w:rsid w:val="00F113E8"/>
    <w:rsid w:val="00F11428"/>
    <w:rsid w:val="00F116C0"/>
    <w:rsid w:val="00F11739"/>
    <w:rsid w:val="00F1178C"/>
    <w:rsid w:val="00F117F2"/>
    <w:rsid w:val="00F118A2"/>
    <w:rsid w:val="00F1195E"/>
    <w:rsid w:val="00F11985"/>
    <w:rsid w:val="00F11990"/>
    <w:rsid w:val="00F11AC0"/>
    <w:rsid w:val="00F11B66"/>
    <w:rsid w:val="00F11B6A"/>
    <w:rsid w:val="00F11BFC"/>
    <w:rsid w:val="00F11E50"/>
    <w:rsid w:val="00F12201"/>
    <w:rsid w:val="00F1220C"/>
    <w:rsid w:val="00F122D9"/>
    <w:rsid w:val="00F1245E"/>
    <w:rsid w:val="00F124E3"/>
    <w:rsid w:val="00F12539"/>
    <w:rsid w:val="00F126DE"/>
    <w:rsid w:val="00F126EC"/>
    <w:rsid w:val="00F12732"/>
    <w:rsid w:val="00F12769"/>
    <w:rsid w:val="00F127A2"/>
    <w:rsid w:val="00F128D9"/>
    <w:rsid w:val="00F12BDB"/>
    <w:rsid w:val="00F12C02"/>
    <w:rsid w:val="00F12DFC"/>
    <w:rsid w:val="00F12EE6"/>
    <w:rsid w:val="00F12F1D"/>
    <w:rsid w:val="00F12F5E"/>
    <w:rsid w:val="00F12F69"/>
    <w:rsid w:val="00F1307E"/>
    <w:rsid w:val="00F130DA"/>
    <w:rsid w:val="00F13278"/>
    <w:rsid w:val="00F1345B"/>
    <w:rsid w:val="00F134B6"/>
    <w:rsid w:val="00F135F3"/>
    <w:rsid w:val="00F1366D"/>
    <w:rsid w:val="00F1397C"/>
    <w:rsid w:val="00F13A5F"/>
    <w:rsid w:val="00F13B83"/>
    <w:rsid w:val="00F13C49"/>
    <w:rsid w:val="00F13C54"/>
    <w:rsid w:val="00F13CB7"/>
    <w:rsid w:val="00F13D5E"/>
    <w:rsid w:val="00F13E8A"/>
    <w:rsid w:val="00F13E94"/>
    <w:rsid w:val="00F13EAB"/>
    <w:rsid w:val="00F13EFE"/>
    <w:rsid w:val="00F13FEF"/>
    <w:rsid w:val="00F14026"/>
    <w:rsid w:val="00F1405A"/>
    <w:rsid w:val="00F14073"/>
    <w:rsid w:val="00F14087"/>
    <w:rsid w:val="00F140AE"/>
    <w:rsid w:val="00F140FC"/>
    <w:rsid w:val="00F14119"/>
    <w:rsid w:val="00F14156"/>
    <w:rsid w:val="00F1418F"/>
    <w:rsid w:val="00F141D4"/>
    <w:rsid w:val="00F14221"/>
    <w:rsid w:val="00F14239"/>
    <w:rsid w:val="00F14343"/>
    <w:rsid w:val="00F144B0"/>
    <w:rsid w:val="00F14660"/>
    <w:rsid w:val="00F1475D"/>
    <w:rsid w:val="00F1486B"/>
    <w:rsid w:val="00F1497E"/>
    <w:rsid w:val="00F14A36"/>
    <w:rsid w:val="00F14A7A"/>
    <w:rsid w:val="00F14B67"/>
    <w:rsid w:val="00F14B81"/>
    <w:rsid w:val="00F14B9C"/>
    <w:rsid w:val="00F14C62"/>
    <w:rsid w:val="00F14DC1"/>
    <w:rsid w:val="00F14E65"/>
    <w:rsid w:val="00F14FA2"/>
    <w:rsid w:val="00F14FAD"/>
    <w:rsid w:val="00F150DC"/>
    <w:rsid w:val="00F15110"/>
    <w:rsid w:val="00F15111"/>
    <w:rsid w:val="00F15173"/>
    <w:rsid w:val="00F151E7"/>
    <w:rsid w:val="00F15350"/>
    <w:rsid w:val="00F15459"/>
    <w:rsid w:val="00F15478"/>
    <w:rsid w:val="00F154CF"/>
    <w:rsid w:val="00F154D1"/>
    <w:rsid w:val="00F15588"/>
    <w:rsid w:val="00F155CE"/>
    <w:rsid w:val="00F155D0"/>
    <w:rsid w:val="00F155E3"/>
    <w:rsid w:val="00F156B3"/>
    <w:rsid w:val="00F1582E"/>
    <w:rsid w:val="00F15835"/>
    <w:rsid w:val="00F159F8"/>
    <w:rsid w:val="00F15A01"/>
    <w:rsid w:val="00F15C2A"/>
    <w:rsid w:val="00F15CF5"/>
    <w:rsid w:val="00F15D3D"/>
    <w:rsid w:val="00F15F37"/>
    <w:rsid w:val="00F160C3"/>
    <w:rsid w:val="00F162C8"/>
    <w:rsid w:val="00F162E6"/>
    <w:rsid w:val="00F163ED"/>
    <w:rsid w:val="00F16470"/>
    <w:rsid w:val="00F1647B"/>
    <w:rsid w:val="00F16533"/>
    <w:rsid w:val="00F165A4"/>
    <w:rsid w:val="00F1661E"/>
    <w:rsid w:val="00F167FF"/>
    <w:rsid w:val="00F16813"/>
    <w:rsid w:val="00F169B2"/>
    <w:rsid w:val="00F16AC1"/>
    <w:rsid w:val="00F16AE1"/>
    <w:rsid w:val="00F16B54"/>
    <w:rsid w:val="00F16E30"/>
    <w:rsid w:val="00F16FEA"/>
    <w:rsid w:val="00F17001"/>
    <w:rsid w:val="00F17023"/>
    <w:rsid w:val="00F17146"/>
    <w:rsid w:val="00F17368"/>
    <w:rsid w:val="00F173A8"/>
    <w:rsid w:val="00F1741B"/>
    <w:rsid w:val="00F177C2"/>
    <w:rsid w:val="00F177C5"/>
    <w:rsid w:val="00F1786B"/>
    <w:rsid w:val="00F1789D"/>
    <w:rsid w:val="00F178C1"/>
    <w:rsid w:val="00F1791E"/>
    <w:rsid w:val="00F17968"/>
    <w:rsid w:val="00F17C9D"/>
    <w:rsid w:val="00F17D8B"/>
    <w:rsid w:val="00F17D98"/>
    <w:rsid w:val="00F17E0B"/>
    <w:rsid w:val="00F17EF8"/>
    <w:rsid w:val="00F20134"/>
    <w:rsid w:val="00F20194"/>
    <w:rsid w:val="00F201BB"/>
    <w:rsid w:val="00F202E7"/>
    <w:rsid w:val="00F2030C"/>
    <w:rsid w:val="00F20381"/>
    <w:rsid w:val="00F20409"/>
    <w:rsid w:val="00F204D9"/>
    <w:rsid w:val="00F20637"/>
    <w:rsid w:val="00F206EC"/>
    <w:rsid w:val="00F2070A"/>
    <w:rsid w:val="00F20728"/>
    <w:rsid w:val="00F20794"/>
    <w:rsid w:val="00F207F9"/>
    <w:rsid w:val="00F2099E"/>
    <w:rsid w:val="00F20B25"/>
    <w:rsid w:val="00F20B2B"/>
    <w:rsid w:val="00F20C1C"/>
    <w:rsid w:val="00F20C63"/>
    <w:rsid w:val="00F20CC7"/>
    <w:rsid w:val="00F20CE8"/>
    <w:rsid w:val="00F20D01"/>
    <w:rsid w:val="00F20D90"/>
    <w:rsid w:val="00F20DF1"/>
    <w:rsid w:val="00F20E8C"/>
    <w:rsid w:val="00F20F0F"/>
    <w:rsid w:val="00F20F6C"/>
    <w:rsid w:val="00F20F99"/>
    <w:rsid w:val="00F20FA4"/>
    <w:rsid w:val="00F21307"/>
    <w:rsid w:val="00F21432"/>
    <w:rsid w:val="00F21434"/>
    <w:rsid w:val="00F2185D"/>
    <w:rsid w:val="00F21A55"/>
    <w:rsid w:val="00F21AEC"/>
    <w:rsid w:val="00F21E52"/>
    <w:rsid w:val="00F21EC6"/>
    <w:rsid w:val="00F21EDE"/>
    <w:rsid w:val="00F22340"/>
    <w:rsid w:val="00F224D1"/>
    <w:rsid w:val="00F225A4"/>
    <w:rsid w:val="00F2267D"/>
    <w:rsid w:val="00F226C5"/>
    <w:rsid w:val="00F226D8"/>
    <w:rsid w:val="00F226DA"/>
    <w:rsid w:val="00F228E2"/>
    <w:rsid w:val="00F229D3"/>
    <w:rsid w:val="00F229E6"/>
    <w:rsid w:val="00F22AD8"/>
    <w:rsid w:val="00F22CA0"/>
    <w:rsid w:val="00F22DD2"/>
    <w:rsid w:val="00F22E6D"/>
    <w:rsid w:val="00F22E86"/>
    <w:rsid w:val="00F22EA6"/>
    <w:rsid w:val="00F22EBF"/>
    <w:rsid w:val="00F22F37"/>
    <w:rsid w:val="00F22F86"/>
    <w:rsid w:val="00F22FA5"/>
    <w:rsid w:val="00F2303D"/>
    <w:rsid w:val="00F230CE"/>
    <w:rsid w:val="00F230EA"/>
    <w:rsid w:val="00F2313B"/>
    <w:rsid w:val="00F231C1"/>
    <w:rsid w:val="00F2337C"/>
    <w:rsid w:val="00F23442"/>
    <w:rsid w:val="00F23520"/>
    <w:rsid w:val="00F235F5"/>
    <w:rsid w:val="00F23752"/>
    <w:rsid w:val="00F237F1"/>
    <w:rsid w:val="00F238FC"/>
    <w:rsid w:val="00F2394A"/>
    <w:rsid w:val="00F23AB8"/>
    <w:rsid w:val="00F23CC4"/>
    <w:rsid w:val="00F23D8E"/>
    <w:rsid w:val="00F23E2E"/>
    <w:rsid w:val="00F23E84"/>
    <w:rsid w:val="00F240DD"/>
    <w:rsid w:val="00F241BB"/>
    <w:rsid w:val="00F24308"/>
    <w:rsid w:val="00F24521"/>
    <w:rsid w:val="00F245CF"/>
    <w:rsid w:val="00F245D7"/>
    <w:rsid w:val="00F2461E"/>
    <w:rsid w:val="00F24628"/>
    <w:rsid w:val="00F2466C"/>
    <w:rsid w:val="00F24674"/>
    <w:rsid w:val="00F246DC"/>
    <w:rsid w:val="00F24793"/>
    <w:rsid w:val="00F24873"/>
    <w:rsid w:val="00F24A75"/>
    <w:rsid w:val="00F24BFF"/>
    <w:rsid w:val="00F24D18"/>
    <w:rsid w:val="00F24D37"/>
    <w:rsid w:val="00F24DB4"/>
    <w:rsid w:val="00F24FA5"/>
    <w:rsid w:val="00F24FC7"/>
    <w:rsid w:val="00F25025"/>
    <w:rsid w:val="00F25190"/>
    <w:rsid w:val="00F2519B"/>
    <w:rsid w:val="00F252B2"/>
    <w:rsid w:val="00F2539B"/>
    <w:rsid w:val="00F2542E"/>
    <w:rsid w:val="00F2556A"/>
    <w:rsid w:val="00F2559A"/>
    <w:rsid w:val="00F2563C"/>
    <w:rsid w:val="00F2564B"/>
    <w:rsid w:val="00F256C1"/>
    <w:rsid w:val="00F25A83"/>
    <w:rsid w:val="00F25C63"/>
    <w:rsid w:val="00F25D47"/>
    <w:rsid w:val="00F25FF1"/>
    <w:rsid w:val="00F26241"/>
    <w:rsid w:val="00F26332"/>
    <w:rsid w:val="00F26367"/>
    <w:rsid w:val="00F263E6"/>
    <w:rsid w:val="00F26650"/>
    <w:rsid w:val="00F2666C"/>
    <w:rsid w:val="00F266DA"/>
    <w:rsid w:val="00F2684D"/>
    <w:rsid w:val="00F26875"/>
    <w:rsid w:val="00F26878"/>
    <w:rsid w:val="00F26919"/>
    <w:rsid w:val="00F26940"/>
    <w:rsid w:val="00F26A34"/>
    <w:rsid w:val="00F26AE4"/>
    <w:rsid w:val="00F26C86"/>
    <w:rsid w:val="00F26E1E"/>
    <w:rsid w:val="00F26E83"/>
    <w:rsid w:val="00F26E9C"/>
    <w:rsid w:val="00F26F30"/>
    <w:rsid w:val="00F270A8"/>
    <w:rsid w:val="00F27135"/>
    <w:rsid w:val="00F271AD"/>
    <w:rsid w:val="00F2747A"/>
    <w:rsid w:val="00F27544"/>
    <w:rsid w:val="00F275C3"/>
    <w:rsid w:val="00F27620"/>
    <w:rsid w:val="00F27730"/>
    <w:rsid w:val="00F27781"/>
    <w:rsid w:val="00F277D6"/>
    <w:rsid w:val="00F2786F"/>
    <w:rsid w:val="00F27936"/>
    <w:rsid w:val="00F27981"/>
    <w:rsid w:val="00F279A0"/>
    <w:rsid w:val="00F27A27"/>
    <w:rsid w:val="00F27AFD"/>
    <w:rsid w:val="00F27B56"/>
    <w:rsid w:val="00F27C26"/>
    <w:rsid w:val="00F27C8D"/>
    <w:rsid w:val="00F27CF1"/>
    <w:rsid w:val="00F27E07"/>
    <w:rsid w:val="00F27E09"/>
    <w:rsid w:val="00F30020"/>
    <w:rsid w:val="00F30102"/>
    <w:rsid w:val="00F30129"/>
    <w:rsid w:val="00F30636"/>
    <w:rsid w:val="00F30702"/>
    <w:rsid w:val="00F3078E"/>
    <w:rsid w:val="00F30998"/>
    <w:rsid w:val="00F30A25"/>
    <w:rsid w:val="00F30AE8"/>
    <w:rsid w:val="00F30B7C"/>
    <w:rsid w:val="00F30BC6"/>
    <w:rsid w:val="00F30BE7"/>
    <w:rsid w:val="00F31048"/>
    <w:rsid w:val="00F3105B"/>
    <w:rsid w:val="00F3112E"/>
    <w:rsid w:val="00F3113B"/>
    <w:rsid w:val="00F31182"/>
    <w:rsid w:val="00F3118A"/>
    <w:rsid w:val="00F3133A"/>
    <w:rsid w:val="00F314D7"/>
    <w:rsid w:val="00F31501"/>
    <w:rsid w:val="00F31507"/>
    <w:rsid w:val="00F3155E"/>
    <w:rsid w:val="00F315E3"/>
    <w:rsid w:val="00F3174D"/>
    <w:rsid w:val="00F317F8"/>
    <w:rsid w:val="00F31918"/>
    <w:rsid w:val="00F3192B"/>
    <w:rsid w:val="00F319E1"/>
    <w:rsid w:val="00F31CE2"/>
    <w:rsid w:val="00F31CE8"/>
    <w:rsid w:val="00F31F91"/>
    <w:rsid w:val="00F320ED"/>
    <w:rsid w:val="00F320F5"/>
    <w:rsid w:val="00F3217A"/>
    <w:rsid w:val="00F321C9"/>
    <w:rsid w:val="00F3221D"/>
    <w:rsid w:val="00F3229C"/>
    <w:rsid w:val="00F322AC"/>
    <w:rsid w:val="00F32415"/>
    <w:rsid w:val="00F32587"/>
    <w:rsid w:val="00F3265A"/>
    <w:rsid w:val="00F326C7"/>
    <w:rsid w:val="00F326EC"/>
    <w:rsid w:val="00F32839"/>
    <w:rsid w:val="00F3284F"/>
    <w:rsid w:val="00F328C0"/>
    <w:rsid w:val="00F328D1"/>
    <w:rsid w:val="00F32A56"/>
    <w:rsid w:val="00F32B1F"/>
    <w:rsid w:val="00F32C5F"/>
    <w:rsid w:val="00F32CCD"/>
    <w:rsid w:val="00F32DE8"/>
    <w:rsid w:val="00F32E53"/>
    <w:rsid w:val="00F33044"/>
    <w:rsid w:val="00F330F9"/>
    <w:rsid w:val="00F33100"/>
    <w:rsid w:val="00F33143"/>
    <w:rsid w:val="00F3326F"/>
    <w:rsid w:val="00F33387"/>
    <w:rsid w:val="00F333D0"/>
    <w:rsid w:val="00F333EF"/>
    <w:rsid w:val="00F33472"/>
    <w:rsid w:val="00F334A2"/>
    <w:rsid w:val="00F3354A"/>
    <w:rsid w:val="00F33562"/>
    <w:rsid w:val="00F337FD"/>
    <w:rsid w:val="00F3392E"/>
    <w:rsid w:val="00F33932"/>
    <w:rsid w:val="00F33B3D"/>
    <w:rsid w:val="00F33C31"/>
    <w:rsid w:val="00F33EF1"/>
    <w:rsid w:val="00F33F32"/>
    <w:rsid w:val="00F33F87"/>
    <w:rsid w:val="00F34122"/>
    <w:rsid w:val="00F3424C"/>
    <w:rsid w:val="00F3432B"/>
    <w:rsid w:val="00F343AD"/>
    <w:rsid w:val="00F3451C"/>
    <w:rsid w:val="00F34524"/>
    <w:rsid w:val="00F34538"/>
    <w:rsid w:val="00F34630"/>
    <w:rsid w:val="00F346C3"/>
    <w:rsid w:val="00F347A4"/>
    <w:rsid w:val="00F34897"/>
    <w:rsid w:val="00F348FB"/>
    <w:rsid w:val="00F34C61"/>
    <w:rsid w:val="00F34CAA"/>
    <w:rsid w:val="00F34CCC"/>
    <w:rsid w:val="00F34D0C"/>
    <w:rsid w:val="00F34DB5"/>
    <w:rsid w:val="00F34EC1"/>
    <w:rsid w:val="00F3508C"/>
    <w:rsid w:val="00F3512C"/>
    <w:rsid w:val="00F3521F"/>
    <w:rsid w:val="00F35682"/>
    <w:rsid w:val="00F356FC"/>
    <w:rsid w:val="00F35734"/>
    <w:rsid w:val="00F357C4"/>
    <w:rsid w:val="00F35804"/>
    <w:rsid w:val="00F35990"/>
    <w:rsid w:val="00F35A8B"/>
    <w:rsid w:val="00F35AA8"/>
    <w:rsid w:val="00F35B74"/>
    <w:rsid w:val="00F35C4B"/>
    <w:rsid w:val="00F35CE0"/>
    <w:rsid w:val="00F360BE"/>
    <w:rsid w:val="00F360C6"/>
    <w:rsid w:val="00F36163"/>
    <w:rsid w:val="00F3617B"/>
    <w:rsid w:val="00F3632A"/>
    <w:rsid w:val="00F3633E"/>
    <w:rsid w:val="00F36359"/>
    <w:rsid w:val="00F363A5"/>
    <w:rsid w:val="00F3648B"/>
    <w:rsid w:val="00F36495"/>
    <w:rsid w:val="00F3652C"/>
    <w:rsid w:val="00F3655D"/>
    <w:rsid w:val="00F365D2"/>
    <w:rsid w:val="00F366AA"/>
    <w:rsid w:val="00F36761"/>
    <w:rsid w:val="00F36771"/>
    <w:rsid w:val="00F36776"/>
    <w:rsid w:val="00F369AB"/>
    <w:rsid w:val="00F36A53"/>
    <w:rsid w:val="00F36A96"/>
    <w:rsid w:val="00F36B71"/>
    <w:rsid w:val="00F36C57"/>
    <w:rsid w:val="00F36D25"/>
    <w:rsid w:val="00F36D96"/>
    <w:rsid w:val="00F36DAF"/>
    <w:rsid w:val="00F36DC6"/>
    <w:rsid w:val="00F36DD5"/>
    <w:rsid w:val="00F37000"/>
    <w:rsid w:val="00F37008"/>
    <w:rsid w:val="00F3710A"/>
    <w:rsid w:val="00F3716F"/>
    <w:rsid w:val="00F37404"/>
    <w:rsid w:val="00F374A1"/>
    <w:rsid w:val="00F37526"/>
    <w:rsid w:val="00F377FA"/>
    <w:rsid w:val="00F37860"/>
    <w:rsid w:val="00F378C8"/>
    <w:rsid w:val="00F37997"/>
    <w:rsid w:val="00F379A4"/>
    <w:rsid w:val="00F37C5C"/>
    <w:rsid w:val="00F37C70"/>
    <w:rsid w:val="00F37DB2"/>
    <w:rsid w:val="00F37E16"/>
    <w:rsid w:val="00F400B2"/>
    <w:rsid w:val="00F402F1"/>
    <w:rsid w:val="00F40343"/>
    <w:rsid w:val="00F403FA"/>
    <w:rsid w:val="00F40444"/>
    <w:rsid w:val="00F404CD"/>
    <w:rsid w:val="00F4069E"/>
    <w:rsid w:val="00F407CE"/>
    <w:rsid w:val="00F4085F"/>
    <w:rsid w:val="00F4091B"/>
    <w:rsid w:val="00F40950"/>
    <w:rsid w:val="00F40A0F"/>
    <w:rsid w:val="00F40A28"/>
    <w:rsid w:val="00F40DBC"/>
    <w:rsid w:val="00F40E48"/>
    <w:rsid w:val="00F40F2D"/>
    <w:rsid w:val="00F40FB1"/>
    <w:rsid w:val="00F410CC"/>
    <w:rsid w:val="00F41165"/>
    <w:rsid w:val="00F4117E"/>
    <w:rsid w:val="00F41288"/>
    <w:rsid w:val="00F412A0"/>
    <w:rsid w:val="00F412D4"/>
    <w:rsid w:val="00F41545"/>
    <w:rsid w:val="00F41562"/>
    <w:rsid w:val="00F4165A"/>
    <w:rsid w:val="00F41683"/>
    <w:rsid w:val="00F4168F"/>
    <w:rsid w:val="00F4169B"/>
    <w:rsid w:val="00F416B8"/>
    <w:rsid w:val="00F4177D"/>
    <w:rsid w:val="00F41831"/>
    <w:rsid w:val="00F418C1"/>
    <w:rsid w:val="00F419A8"/>
    <w:rsid w:val="00F419B6"/>
    <w:rsid w:val="00F419F0"/>
    <w:rsid w:val="00F41B4A"/>
    <w:rsid w:val="00F41B7A"/>
    <w:rsid w:val="00F41D1E"/>
    <w:rsid w:val="00F41DE4"/>
    <w:rsid w:val="00F41EF1"/>
    <w:rsid w:val="00F420F6"/>
    <w:rsid w:val="00F4221B"/>
    <w:rsid w:val="00F4237D"/>
    <w:rsid w:val="00F4243F"/>
    <w:rsid w:val="00F4248F"/>
    <w:rsid w:val="00F425C6"/>
    <w:rsid w:val="00F425DC"/>
    <w:rsid w:val="00F426FB"/>
    <w:rsid w:val="00F427F2"/>
    <w:rsid w:val="00F4281F"/>
    <w:rsid w:val="00F4297B"/>
    <w:rsid w:val="00F429BF"/>
    <w:rsid w:val="00F42B2C"/>
    <w:rsid w:val="00F42BD6"/>
    <w:rsid w:val="00F42C15"/>
    <w:rsid w:val="00F42C58"/>
    <w:rsid w:val="00F42C9F"/>
    <w:rsid w:val="00F42D0E"/>
    <w:rsid w:val="00F42D70"/>
    <w:rsid w:val="00F42F8F"/>
    <w:rsid w:val="00F43076"/>
    <w:rsid w:val="00F43108"/>
    <w:rsid w:val="00F43133"/>
    <w:rsid w:val="00F431CF"/>
    <w:rsid w:val="00F43231"/>
    <w:rsid w:val="00F4334A"/>
    <w:rsid w:val="00F433BC"/>
    <w:rsid w:val="00F43465"/>
    <w:rsid w:val="00F43571"/>
    <w:rsid w:val="00F43578"/>
    <w:rsid w:val="00F435B9"/>
    <w:rsid w:val="00F437A8"/>
    <w:rsid w:val="00F43979"/>
    <w:rsid w:val="00F439A7"/>
    <w:rsid w:val="00F43BAA"/>
    <w:rsid w:val="00F43BD4"/>
    <w:rsid w:val="00F43CB5"/>
    <w:rsid w:val="00F43D70"/>
    <w:rsid w:val="00F43E72"/>
    <w:rsid w:val="00F43F6F"/>
    <w:rsid w:val="00F443EB"/>
    <w:rsid w:val="00F44406"/>
    <w:rsid w:val="00F4454B"/>
    <w:rsid w:val="00F446B6"/>
    <w:rsid w:val="00F447D5"/>
    <w:rsid w:val="00F4488E"/>
    <w:rsid w:val="00F448E1"/>
    <w:rsid w:val="00F44996"/>
    <w:rsid w:val="00F4499F"/>
    <w:rsid w:val="00F449E6"/>
    <w:rsid w:val="00F44B1D"/>
    <w:rsid w:val="00F44B73"/>
    <w:rsid w:val="00F44B9B"/>
    <w:rsid w:val="00F44BAC"/>
    <w:rsid w:val="00F44BE5"/>
    <w:rsid w:val="00F44D26"/>
    <w:rsid w:val="00F44D4D"/>
    <w:rsid w:val="00F44D5E"/>
    <w:rsid w:val="00F44F61"/>
    <w:rsid w:val="00F4502A"/>
    <w:rsid w:val="00F450C2"/>
    <w:rsid w:val="00F45185"/>
    <w:rsid w:val="00F452A6"/>
    <w:rsid w:val="00F452FD"/>
    <w:rsid w:val="00F45543"/>
    <w:rsid w:val="00F455B8"/>
    <w:rsid w:val="00F455F1"/>
    <w:rsid w:val="00F45601"/>
    <w:rsid w:val="00F45615"/>
    <w:rsid w:val="00F45740"/>
    <w:rsid w:val="00F45773"/>
    <w:rsid w:val="00F45880"/>
    <w:rsid w:val="00F4595A"/>
    <w:rsid w:val="00F45969"/>
    <w:rsid w:val="00F45B51"/>
    <w:rsid w:val="00F45D5E"/>
    <w:rsid w:val="00F45D7E"/>
    <w:rsid w:val="00F45EBD"/>
    <w:rsid w:val="00F45EF7"/>
    <w:rsid w:val="00F46093"/>
    <w:rsid w:val="00F460BA"/>
    <w:rsid w:val="00F46146"/>
    <w:rsid w:val="00F46269"/>
    <w:rsid w:val="00F4635B"/>
    <w:rsid w:val="00F463C8"/>
    <w:rsid w:val="00F46750"/>
    <w:rsid w:val="00F4677A"/>
    <w:rsid w:val="00F4677C"/>
    <w:rsid w:val="00F46950"/>
    <w:rsid w:val="00F46A59"/>
    <w:rsid w:val="00F46A7A"/>
    <w:rsid w:val="00F46C06"/>
    <w:rsid w:val="00F46C4F"/>
    <w:rsid w:val="00F46CB3"/>
    <w:rsid w:val="00F46D81"/>
    <w:rsid w:val="00F46DFE"/>
    <w:rsid w:val="00F46E32"/>
    <w:rsid w:val="00F46EF2"/>
    <w:rsid w:val="00F46EFC"/>
    <w:rsid w:val="00F46F42"/>
    <w:rsid w:val="00F47254"/>
    <w:rsid w:val="00F472AE"/>
    <w:rsid w:val="00F4739B"/>
    <w:rsid w:val="00F473F3"/>
    <w:rsid w:val="00F475B4"/>
    <w:rsid w:val="00F47634"/>
    <w:rsid w:val="00F47721"/>
    <w:rsid w:val="00F4777C"/>
    <w:rsid w:val="00F477C5"/>
    <w:rsid w:val="00F47A92"/>
    <w:rsid w:val="00F47B25"/>
    <w:rsid w:val="00F47B30"/>
    <w:rsid w:val="00F47C1C"/>
    <w:rsid w:val="00F47C37"/>
    <w:rsid w:val="00F47CB3"/>
    <w:rsid w:val="00F47E5B"/>
    <w:rsid w:val="00F47E68"/>
    <w:rsid w:val="00F500FA"/>
    <w:rsid w:val="00F5012C"/>
    <w:rsid w:val="00F50136"/>
    <w:rsid w:val="00F50152"/>
    <w:rsid w:val="00F50172"/>
    <w:rsid w:val="00F50310"/>
    <w:rsid w:val="00F5041F"/>
    <w:rsid w:val="00F50444"/>
    <w:rsid w:val="00F50477"/>
    <w:rsid w:val="00F5068C"/>
    <w:rsid w:val="00F50733"/>
    <w:rsid w:val="00F5073A"/>
    <w:rsid w:val="00F50790"/>
    <w:rsid w:val="00F507C8"/>
    <w:rsid w:val="00F5089A"/>
    <w:rsid w:val="00F50915"/>
    <w:rsid w:val="00F50A94"/>
    <w:rsid w:val="00F50AB9"/>
    <w:rsid w:val="00F50B7A"/>
    <w:rsid w:val="00F50BC4"/>
    <w:rsid w:val="00F50C36"/>
    <w:rsid w:val="00F50C4D"/>
    <w:rsid w:val="00F50D62"/>
    <w:rsid w:val="00F50E4C"/>
    <w:rsid w:val="00F50F07"/>
    <w:rsid w:val="00F50F73"/>
    <w:rsid w:val="00F51044"/>
    <w:rsid w:val="00F510DB"/>
    <w:rsid w:val="00F5115C"/>
    <w:rsid w:val="00F513E4"/>
    <w:rsid w:val="00F5140A"/>
    <w:rsid w:val="00F51461"/>
    <w:rsid w:val="00F517DD"/>
    <w:rsid w:val="00F51956"/>
    <w:rsid w:val="00F51AE3"/>
    <w:rsid w:val="00F51AE9"/>
    <w:rsid w:val="00F51B4C"/>
    <w:rsid w:val="00F51B73"/>
    <w:rsid w:val="00F51D0D"/>
    <w:rsid w:val="00F51E74"/>
    <w:rsid w:val="00F51FC8"/>
    <w:rsid w:val="00F52130"/>
    <w:rsid w:val="00F524F1"/>
    <w:rsid w:val="00F525A3"/>
    <w:rsid w:val="00F52620"/>
    <w:rsid w:val="00F52639"/>
    <w:rsid w:val="00F526CA"/>
    <w:rsid w:val="00F52788"/>
    <w:rsid w:val="00F52975"/>
    <w:rsid w:val="00F52A70"/>
    <w:rsid w:val="00F52B17"/>
    <w:rsid w:val="00F52B33"/>
    <w:rsid w:val="00F52E5F"/>
    <w:rsid w:val="00F52EAF"/>
    <w:rsid w:val="00F531D3"/>
    <w:rsid w:val="00F53330"/>
    <w:rsid w:val="00F533DB"/>
    <w:rsid w:val="00F53475"/>
    <w:rsid w:val="00F53476"/>
    <w:rsid w:val="00F534DB"/>
    <w:rsid w:val="00F534E6"/>
    <w:rsid w:val="00F53545"/>
    <w:rsid w:val="00F53638"/>
    <w:rsid w:val="00F537D8"/>
    <w:rsid w:val="00F53905"/>
    <w:rsid w:val="00F53A25"/>
    <w:rsid w:val="00F53A5D"/>
    <w:rsid w:val="00F53C9E"/>
    <w:rsid w:val="00F53CAE"/>
    <w:rsid w:val="00F53E07"/>
    <w:rsid w:val="00F53ECB"/>
    <w:rsid w:val="00F541F6"/>
    <w:rsid w:val="00F5420B"/>
    <w:rsid w:val="00F5424C"/>
    <w:rsid w:val="00F543B1"/>
    <w:rsid w:val="00F543B3"/>
    <w:rsid w:val="00F5440B"/>
    <w:rsid w:val="00F545E8"/>
    <w:rsid w:val="00F546FF"/>
    <w:rsid w:val="00F547A2"/>
    <w:rsid w:val="00F547FF"/>
    <w:rsid w:val="00F5490F"/>
    <w:rsid w:val="00F54CC2"/>
    <w:rsid w:val="00F54CD3"/>
    <w:rsid w:val="00F54DCD"/>
    <w:rsid w:val="00F54F30"/>
    <w:rsid w:val="00F54FDB"/>
    <w:rsid w:val="00F55008"/>
    <w:rsid w:val="00F550DC"/>
    <w:rsid w:val="00F55103"/>
    <w:rsid w:val="00F55404"/>
    <w:rsid w:val="00F55468"/>
    <w:rsid w:val="00F555B9"/>
    <w:rsid w:val="00F55651"/>
    <w:rsid w:val="00F5565A"/>
    <w:rsid w:val="00F55784"/>
    <w:rsid w:val="00F5589A"/>
    <w:rsid w:val="00F558F9"/>
    <w:rsid w:val="00F5592B"/>
    <w:rsid w:val="00F559C4"/>
    <w:rsid w:val="00F55A4C"/>
    <w:rsid w:val="00F55D0C"/>
    <w:rsid w:val="00F55F79"/>
    <w:rsid w:val="00F55F82"/>
    <w:rsid w:val="00F5605D"/>
    <w:rsid w:val="00F5606E"/>
    <w:rsid w:val="00F56086"/>
    <w:rsid w:val="00F56108"/>
    <w:rsid w:val="00F5616A"/>
    <w:rsid w:val="00F56173"/>
    <w:rsid w:val="00F561C5"/>
    <w:rsid w:val="00F561DE"/>
    <w:rsid w:val="00F5631A"/>
    <w:rsid w:val="00F564CE"/>
    <w:rsid w:val="00F56506"/>
    <w:rsid w:val="00F5664C"/>
    <w:rsid w:val="00F566CD"/>
    <w:rsid w:val="00F568D9"/>
    <w:rsid w:val="00F568DE"/>
    <w:rsid w:val="00F56903"/>
    <w:rsid w:val="00F569C1"/>
    <w:rsid w:val="00F56A63"/>
    <w:rsid w:val="00F56AC3"/>
    <w:rsid w:val="00F56C61"/>
    <w:rsid w:val="00F56F03"/>
    <w:rsid w:val="00F570F4"/>
    <w:rsid w:val="00F5719A"/>
    <w:rsid w:val="00F571FF"/>
    <w:rsid w:val="00F572B9"/>
    <w:rsid w:val="00F5737D"/>
    <w:rsid w:val="00F575E6"/>
    <w:rsid w:val="00F577B3"/>
    <w:rsid w:val="00F577E0"/>
    <w:rsid w:val="00F577E4"/>
    <w:rsid w:val="00F577F7"/>
    <w:rsid w:val="00F5780C"/>
    <w:rsid w:val="00F57893"/>
    <w:rsid w:val="00F5792C"/>
    <w:rsid w:val="00F5796C"/>
    <w:rsid w:val="00F57A40"/>
    <w:rsid w:val="00F57C87"/>
    <w:rsid w:val="00F57D33"/>
    <w:rsid w:val="00F57D49"/>
    <w:rsid w:val="00F57D6B"/>
    <w:rsid w:val="00F57E32"/>
    <w:rsid w:val="00F57F0D"/>
    <w:rsid w:val="00F6005E"/>
    <w:rsid w:val="00F6010B"/>
    <w:rsid w:val="00F6026E"/>
    <w:rsid w:val="00F60362"/>
    <w:rsid w:val="00F6040B"/>
    <w:rsid w:val="00F60429"/>
    <w:rsid w:val="00F6042E"/>
    <w:rsid w:val="00F60444"/>
    <w:rsid w:val="00F60552"/>
    <w:rsid w:val="00F605BC"/>
    <w:rsid w:val="00F605CE"/>
    <w:rsid w:val="00F60620"/>
    <w:rsid w:val="00F606D2"/>
    <w:rsid w:val="00F606FF"/>
    <w:rsid w:val="00F6078F"/>
    <w:rsid w:val="00F60976"/>
    <w:rsid w:val="00F6099D"/>
    <w:rsid w:val="00F60A3A"/>
    <w:rsid w:val="00F60CF5"/>
    <w:rsid w:val="00F60DB2"/>
    <w:rsid w:val="00F60DE4"/>
    <w:rsid w:val="00F60E68"/>
    <w:rsid w:val="00F60E6A"/>
    <w:rsid w:val="00F60EBA"/>
    <w:rsid w:val="00F60ED6"/>
    <w:rsid w:val="00F60FB7"/>
    <w:rsid w:val="00F60FF7"/>
    <w:rsid w:val="00F61346"/>
    <w:rsid w:val="00F613EE"/>
    <w:rsid w:val="00F61420"/>
    <w:rsid w:val="00F61462"/>
    <w:rsid w:val="00F6146F"/>
    <w:rsid w:val="00F6154F"/>
    <w:rsid w:val="00F6156F"/>
    <w:rsid w:val="00F6163D"/>
    <w:rsid w:val="00F61748"/>
    <w:rsid w:val="00F618E9"/>
    <w:rsid w:val="00F619DB"/>
    <w:rsid w:val="00F61ADF"/>
    <w:rsid w:val="00F61BBE"/>
    <w:rsid w:val="00F61D54"/>
    <w:rsid w:val="00F61EB5"/>
    <w:rsid w:val="00F62009"/>
    <w:rsid w:val="00F620C3"/>
    <w:rsid w:val="00F621E8"/>
    <w:rsid w:val="00F6250A"/>
    <w:rsid w:val="00F62536"/>
    <w:rsid w:val="00F62594"/>
    <w:rsid w:val="00F6259B"/>
    <w:rsid w:val="00F625B2"/>
    <w:rsid w:val="00F627CF"/>
    <w:rsid w:val="00F62883"/>
    <w:rsid w:val="00F628BD"/>
    <w:rsid w:val="00F62A33"/>
    <w:rsid w:val="00F62A7F"/>
    <w:rsid w:val="00F62AF5"/>
    <w:rsid w:val="00F62B07"/>
    <w:rsid w:val="00F62B22"/>
    <w:rsid w:val="00F62B35"/>
    <w:rsid w:val="00F62BD6"/>
    <w:rsid w:val="00F62C01"/>
    <w:rsid w:val="00F62C3B"/>
    <w:rsid w:val="00F62C8F"/>
    <w:rsid w:val="00F62D2C"/>
    <w:rsid w:val="00F62D5F"/>
    <w:rsid w:val="00F62D77"/>
    <w:rsid w:val="00F62E09"/>
    <w:rsid w:val="00F62F9D"/>
    <w:rsid w:val="00F63005"/>
    <w:rsid w:val="00F63015"/>
    <w:rsid w:val="00F6307D"/>
    <w:rsid w:val="00F632FF"/>
    <w:rsid w:val="00F633AB"/>
    <w:rsid w:val="00F63458"/>
    <w:rsid w:val="00F634D0"/>
    <w:rsid w:val="00F63577"/>
    <w:rsid w:val="00F635BF"/>
    <w:rsid w:val="00F6371E"/>
    <w:rsid w:val="00F63836"/>
    <w:rsid w:val="00F6384B"/>
    <w:rsid w:val="00F63A27"/>
    <w:rsid w:val="00F63B80"/>
    <w:rsid w:val="00F63C01"/>
    <w:rsid w:val="00F63C0B"/>
    <w:rsid w:val="00F63C3F"/>
    <w:rsid w:val="00F63C52"/>
    <w:rsid w:val="00F63CB1"/>
    <w:rsid w:val="00F63CCF"/>
    <w:rsid w:val="00F63D42"/>
    <w:rsid w:val="00F63E83"/>
    <w:rsid w:val="00F640C7"/>
    <w:rsid w:val="00F641F4"/>
    <w:rsid w:val="00F6427B"/>
    <w:rsid w:val="00F64358"/>
    <w:rsid w:val="00F643E4"/>
    <w:rsid w:val="00F64468"/>
    <w:rsid w:val="00F64534"/>
    <w:rsid w:val="00F645BE"/>
    <w:rsid w:val="00F646D2"/>
    <w:rsid w:val="00F6471E"/>
    <w:rsid w:val="00F64753"/>
    <w:rsid w:val="00F648B8"/>
    <w:rsid w:val="00F648FB"/>
    <w:rsid w:val="00F64929"/>
    <w:rsid w:val="00F64976"/>
    <w:rsid w:val="00F64A00"/>
    <w:rsid w:val="00F64AFB"/>
    <w:rsid w:val="00F64B65"/>
    <w:rsid w:val="00F64BA5"/>
    <w:rsid w:val="00F64C07"/>
    <w:rsid w:val="00F64C8A"/>
    <w:rsid w:val="00F64C92"/>
    <w:rsid w:val="00F64D8D"/>
    <w:rsid w:val="00F64F78"/>
    <w:rsid w:val="00F65032"/>
    <w:rsid w:val="00F6509D"/>
    <w:rsid w:val="00F65101"/>
    <w:rsid w:val="00F6518E"/>
    <w:rsid w:val="00F6544D"/>
    <w:rsid w:val="00F6544F"/>
    <w:rsid w:val="00F656BA"/>
    <w:rsid w:val="00F65868"/>
    <w:rsid w:val="00F659B6"/>
    <w:rsid w:val="00F659F2"/>
    <w:rsid w:val="00F65ACA"/>
    <w:rsid w:val="00F65BBD"/>
    <w:rsid w:val="00F65BC0"/>
    <w:rsid w:val="00F65C1C"/>
    <w:rsid w:val="00F65D03"/>
    <w:rsid w:val="00F65D9B"/>
    <w:rsid w:val="00F65E06"/>
    <w:rsid w:val="00F65EC1"/>
    <w:rsid w:val="00F65ECA"/>
    <w:rsid w:val="00F65F83"/>
    <w:rsid w:val="00F65FA9"/>
    <w:rsid w:val="00F6613A"/>
    <w:rsid w:val="00F661B6"/>
    <w:rsid w:val="00F6620B"/>
    <w:rsid w:val="00F6627F"/>
    <w:rsid w:val="00F662AE"/>
    <w:rsid w:val="00F662BE"/>
    <w:rsid w:val="00F663F1"/>
    <w:rsid w:val="00F6653C"/>
    <w:rsid w:val="00F66555"/>
    <w:rsid w:val="00F66599"/>
    <w:rsid w:val="00F665CB"/>
    <w:rsid w:val="00F6660D"/>
    <w:rsid w:val="00F6660E"/>
    <w:rsid w:val="00F6676B"/>
    <w:rsid w:val="00F66798"/>
    <w:rsid w:val="00F66B19"/>
    <w:rsid w:val="00F66BA4"/>
    <w:rsid w:val="00F66BAD"/>
    <w:rsid w:val="00F66C83"/>
    <w:rsid w:val="00F66DBF"/>
    <w:rsid w:val="00F6724B"/>
    <w:rsid w:val="00F672C2"/>
    <w:rsid w:val="00F672CB"/>
    <w:rsid w:val="00F672E2"/>
    <w:rsid w:val="00F672F4"/>
    <w:rsid w:val="00F673B3"/>
    <w:rsid w:val="00F673E1"/>
    <w:rsid w:val="00F673EB"/>
    <w:rsid w:val="00F67751"/>
    <w:rsid w:val="00F677FE"/>
    <w:rsid w:val="00F6784C"/>
    <w:rsid w:val="00F6798F"/>
    <w:rsid w:val="00F679D4"/>
    <w:rsid w:val="00F67AFE"/>
    <w:rsid w:val="00F67B8C"/>
    <w:rsid w:val="00F67C70"/>
    <w:rsid w:val="00F67E17"/>
    <w:rsid w:val="00F67ED5"/>
    <w:rsid w:val="00F67F10"/>
    <w:rsid w:val="00F67F99"/>
    <w:rsid w:val="00F7000D"/>
    <w:rsid w:val="00F7004E"/>
    <w:rsid w:val="00F700F6"/>
    <w:rsid w:val="00F7010E"/>
    <w:rsid w:val="00F70220"/>
    <w:rsid w:val="00F70252"/>
    <w:rsid w:val="00F7027A"/>
    <w:rsid w:val="00F702FD"/>
    <w:rsid w:val="00F70341"/>
    <w:rsid w:val="00F703DD"/>
    <w:rsid w:val="00F7041C"/>
    <w:rsid w:val="00F705D8"/>
    <w:rsid w:val="00F70844"/>
    <w:rsid w:val="00F708C1"/>
    <w:rsid w:val="00F709ED"/>
    <w:rsid w:val="00F70B73"/>
    <w:rsid w:val="00F70CAA"/>
    <w:rsid w:val="00F70E4A"/>
    <w:rsid w:val="00F70E4D"/>
    <w:rsid w:val="00F70F9D"/>
    <w:rsid w:val="00F70FA2"/>
    <w:rsid w:val="00F7100A"/>
    <w:rsid w:val="00F71163"/>
    <w:rsid w:val="00F71250"/>
    <w:rsid w:val="00F71348"/>
    <w:rsid w:val="00F714FA"/>
    <w:rsid w:val="00F71517"/>
    <w:rsid w:val="00F7152E"/>
    <w:rsid w:val="00F715BA"/>
    <w:rsid w:val="00F71608"/>
    <w:rsid w:val="00F71888"/>
    <w:rsid w:val="00F71E0C"/>
    <w:rsid w:val="00F71E3B"/>
    <w:rsid w:val="00F71EEC"/>
    <w:rsid w:val="00F71EF9"/>
    <w:rsid w:val="00F71F52"/>
    <w:rsid w:val="00F71F6C"/>
    <w:rsid w:val="00F72066"/>
    <w:rsid w:val="00F721AA"/>
    <w:rsid w:val="00F721B8"/>
    <w:rsid w:val="00F72240"/>
    <w:rsid w:val="00F72282"/>
    <w:rsid w:val="00F72333"/>
    <w:rsid w:val="00F723A2"/>
    <w:rsid w:val="00F7264C"/>
    <w:rsid w:val="00F727B3"/>
    <w:rsid w:val="00F72845"/>
    <w:rsid w:val="00F7284A"/>
    <w:rsid w:val="00F728BF"/>
    <w:rsid w:val="00F72900"/>
    <w:rsid w:val="00F72914"/>
    <w:rsid w:val="00F72922"/>
    <w:rsid w:val="00F72A30"/>
    <w:rsid w:val="00F72B5F"/>
    <w:rsid w:val="00F72C47"/>
    <w:rsid w:val="00F72CCB"/>
    <w:rsid w:val="00F72CED"/>
    <w:rsid w:val="00F72CFF"/>
    <w:rsid w:val="00F72ED7"/>
    <w:rsid w:val="00F72FE3"/>
    <w:rsid w:val="00F73080"/>
    <w:rsid w:val="00F730EF"/>
    <w:rsid w:val="00F7318E"/>
    <w:rsid w:val="00F73310"/>
    <w:rsid w:val="00F73451"/>
    <w:rsid w:val="00F734CD"/>
    <w:rsid w:val="00F734F9"/>
    <w:rsid w:val="00F735EE"/>
    <w:rsid w:val="00F7360A"/>
    <w:rsid w:val="00F7360D"/>
    <w:rsid w:val="00F73703"/>
    <w:rsid w:val="00F737DE"/>
    <w:rsid w:val="00F7395A"/>
    <w:rsid w:val="00F7398B"/>
    <w:rsid w:val="00F739B1"/>
    <w:rsid w:val="00F73A75"/>
    <w:rsid w:val="00F73A97"/>
    <w:rsid w:val="00F73B2C"/>
    <w:rsid w:val="00F73D75"/>
    <w:rsid w:val="00F73D7E"/>
    <w:rsid w:val="00F73DCC"/>
    <w:rsid w:val="00F73E5B"/>
    <w:rsid w:val="00F73E8C"/>
    <w:rsid w:val="00F73ECC"/>
    <w:rsid w:val="00F74076"/>
    <w:rsid w:val="00F741F2"/>
    <w:rsid w:val="00F7428C"/>
    <w:rsid w:val="00F743E2"/>
    <w:rsid w:val="00F744A1"/>
    <w:rsid w:val="00F74776"/>
    <w:rsid w:val="00F74918"/>
    <w:rsid w:val="00F749B6"/>
    <w:rsid w:val="00F749F3"/>
    <w:rsid w:val="00F74B45"/>
    <w:rsid w:val="00F74BCC"/>
    <w:rsid w:val="00F74C63"/>
    <w:rsid w:val="00F74D45"/>
    <w:rsid w:val="00F74F35"/>
    <w:rsid w:val="00F750E3"/>
    <w:rsid w:val="00F7512E"/>
    <w:rsid w:val="00F75169"/>
    <w:rsid w:val="00F75474"/>
    <w:rsid w:val="00F75564"/>
    <w:rsid w:val="00F75815"/>
    <w:rsid w:val="00F75836"/>
    <w:rsid w:val="00F7590A"/>
    <w:rsid w:val="00F7590D"/>
    <w:rsid w:val="00F75A9A"/>
    <w:rsid w:val="00F75B1F"/>
    <w:rsid w:val="00F75CE0"/>
    <w:rsid w:val="00F75D37"/>
    <w:rsid w:val="00F75E24"/>
    <w:rsid w:val="00F75FB5"/>
    <w:rsid w:val="00F75FEA"/>
    <w:rsid w:val="00F760D2"/>
    <w:rsid w:val="00F7627B"/>
    <w:rsid w:val="00F76368"/>
    <w:rsid w:val="00F76468"/>
    <w:rsid w:val="00F764A2"/>
    <w:rsid w:val="00F76514"/>
    <w:rsid w:val="00F76569"/>
    <w:rsid w:val="00F765B8"/>
    <w:rsid w:val="00F768D5"/>
    <w:rsid w:val="00F768E1"/>
    <w:rsid w:val="00F7694D"/>
    <w:rsid w:val="00F76A43"/>
    <w:rsid w:val="00F76B22"/>
    <w:rsid w:val="00F76BEC"/>
    <w:rsid w:val="00F76C5C"/>
    <w:rsid w:val="00F76DD2"/>
    <w:rsid w:val="00F76FCD"/>
    <w:rsid w:val="00F771F0"/>
    <w:rsid w:val="00F773EA"/>
    <w:rsid w:val="00F77574"/>
    <w:rsid w:val="00F7762C"/>
    <w:rsid w:val="00F7762F"/>
    <w:rsid w:val="00F77672"/>
    <w:rsid w:val="00F776AF"/>
    <w:rsid w:val="00F77776"/>
    <w:rsid w:val="00F77809"/>
    <w:rsid w:val="00F77A63"/>
    <w:rsid w:val="00F77A6C"/>
    <w:rsid w:val="00F77BB4"/>
    <w:rsid w:val="00F77CEB"/>
    <w:rsid w:val="00F77E4C"/>
    <w:rsid w:val="00F77E9F"/>
    <w:rsid w:val="00F77FBA"/>
    <w:rsid w:val="00F8014A"/>
    <w:rsid w:val="00F80208"/>
    <w:rsid w:val="00F80345"/>
    <w:rsid w:val="00F803C5"/>
    <w:rsid w:val="00F80491"/>
    <w:rsid w:val="00F80535"/>
    <w:rsid w:val="00F8099F"/>
    <w:rsid w:val="00F80B3B"/>
    <w:rsid w:val="00F80B79"/>
    <w:rsid w:val="00F80DA9"/>
    <w:rsid w:val="00F80DD9"/>
    <w:rsid w:val="00F80DF6"/>
    <w:rsid w:val="00F80E3F"/>
    <w:rsid w:val="00F80E49"/>
    <w:rsid w:val="00F811B7"/>
    <w:rsid w:val="00F813F5"/>
    <w:rsid w:val="00F815C0"/>
    <w:rsid w:val="00F8175F"/>
    <w:rsid w:val="00F8177C"/>
    <w:rsid w:val="00F8178B"/>
    <w:rsid w:val="00F817DD"/>
    <w:rsid w:val="00F818D3"/>
    <w:rsid w:val="00F8198A"/>
    <w:rsid w:val="00F81A29"/>
    <w:rsid w:val="00F81A83"/>
    <w:rsid w:val="00F81C29"/>
    <w:rsid w:val="00F81C8E"/>
    <w:rsid w:val="00F81D12"/>
    <w:rsid w:val="00F81FE8"/>
    <w:rsid w:val="00F8201D"/>
    <w:rsid w:val="00F82050"/>
    <w:rsid w:val="00F820E4"/>
    <w:rsid w:val="00F8221A"/>
    <w:rsid w:val="00F82396"/>
    <w:rsid w:val="00F825F4"/>
    <w:rsid w:val="00F8267A"/>
    <w:rsid w:val="00F82690"/>
    <w:rsid w:val="00F8278D"/>
    <w:rsid w:val="00F827CF"/>
    <w:rsid w:val="00F82913"/>
    <w:rsid w:val="00F82931"/>
    <w:rsid w:val="00F8294B"/>
    <w:rsid w:val="00F829A3"/>
    <w:rsid w:val="00F82A2A"/>
    <w:rsid w:val="00F82A65"/>
    <w:rsid w:val="00F82AA2"/>
    <w:rsid w:val="00F82AEF"/>
    <w:rsid w:val="00F82B46"/>
    <w:rsid w:val="00F82E70"/>
    <w:rsid w:val="00F82F8A"/>
    <w:rsid w:val="00F83028"/>
    <w:rsid w:val="00F8304A"/>
    <w:rsid w:val="00F83053"/>
    <w:rsid w:val="00F8313F"/>
    <w:rsid w:val="00F83423"/>
    <w:rsid w:val="00F83437"/>
    <w:rsid w:val="00F83482"/>
    <w:rsid w:val="00F834BF"/>
    <w:rsid w:val="00F8358F"/>
    <w:rsid w:val="00F83641"/>
    <w:rsid w:val="00F83645"/>
    <w:rsid w:val="00F83799"/>
    <w:rsid w:val="00F8386F"/>
    <w:rsid w:val="00F8387D"/>
    <w:rsid w:val="00F839D6"/>
    <w:rsid w:val="00F83B6A"/>
    <w:rsid w:val="00F83BE3"/>
    <w:rsid w:val="00F83D5F"/>
    <w:rsid w:val="00F83DD5"/>
    <w:rsid w:val="00F83EA7"/>
    <w:rsid w:val="00F83EB7"/>
    <w:rsid w:val="00F83F6B"/>
    <w:rsid w:val="00F83FDF"/>
    <w:rsid w:val="00F84007"/>
    <w:rsid w:val="00F8401B"/>
    <w:rsid w:val="00F8412E"/>
    <w:rsid w:val="00F841DB"/>
    <w:rsid w:val="00F842DE"/>
    <w:rsid w:val="00F843C4"/>
    <w:rsid w:val="00F843E1"/>
    <w:rsid w:val="00F84487"/>
    <w:rsid w:val="00F846A2"/>
    <w:rsid w:val="00F846AE"/>
    <w:rsid w:val="00F847BB"/>
    <w:rsid w:val="00F847BE"/>
    <w:rsid w:val="00F84881"/>
    <w:rsid w:val="00F848A6"/>
    <w:rsid w:val="00F84913"/>
    <w:rsid w:val="00F84A2F"/>
    <w:rsid w:val="00F84B5F"/>
    <w:rsid w:val="00F84C8E"/>
    <w:rsid w:val="00F84CA1"/>
    <w:rsid w:val="00F84CC0"/>
    <w:rsid w:val="00F84F66"/>
    <w:rsid w:val="00F84FB2"/>
    <w:rsid w:val="00F85092"/>
    <w:rsid w:val="00F85587"/>
    <w:rsid w:val="00F8559F"/>
    <w:rsid w:val="00F856CD"/>
    <w:rsid w:val="00F857D9"/>
    <w:rsid w:val="00F85AF0"/>
    <w:rsid w:val="00F85B3A"/>
    <w:rsid w:val="00F85CF1"/>
    <w:rsid w:val="00F85D96"/>
    <w:rsid w:val="00F85E67"/>
    <w:rsid w:val="00F86078"/>
    <w:rsid w:val="00F86085"/>
    <w:rsid w:val="00F861CC"/>
    <w:rsid w:val="00F86432"/>
    <w:rsid w:val="00F865C9"/>
    <w:rsid w:val="00F8665F"/>
    <w:rsid w:val="00F866BE"/>
    <w:rsid w:val="00F86729"/>
    <w:rsid w:val="00F86770"/>
    <w:rsid w:val="00F86791"/>
    <w:rsid w:val="00F86862"/>
    <w:rsid w:val="00F868C6"/>
    <w:rsid w:val="00F86961"/>
    <w:rsid w:val="00F86B4B"/>
    <w:rsid w:val="00F86BBB"/>
    <w:rsid w:val="00F86C2C"/>
    <w:rsid w:val="00F86CEA"/>
    <w:rsid w:val="00F86D1B"/>
    <w:rsid w:val="00F86D35"/>
    <w:rsid w:val="00F86EF5"/>
    <w:rsid w:val="00F8700C"/>
    <w:rsid w:val="00F8700E"/>
    <w:rsid w:val="00F871B6"/>
    <w:rsid w:val="00F871D3"/>
    <w:rsid w:val="00F87232"/>
    <w:rsid w:val="00F8733A"/>
    <w:rsid w:val="00F87342"/>
    <w:rsid w:val="00F873EF"/>
    <w:rsid w:val="00F87474"/>
    <w:rsid w:val="00F87510"/>
    <w:rsid w:val="00F875D2"/>
    <w:rsid w:val="00F87776"/>
    <w:rsid w:val="00F87871"/>
    <w:rsid w:val="00F8791D"/>
    <w:rsid w:val="00F87994"/>
    <w:rsid w:val="00F87AA7"/>
    <w:rsid w:val="00F87AF7"/>
    <w:rsid w:val="00F87B18"/>
    <w:rsid w:val="00F87B20"/>
    <w:rsid w:val="00F87B8E"/>
    <w:rsid w:val="00F87E68"/>
    <w:rsid w:val="00F87EE1"/>
    <w:rsid w:val="00F87F3C"/>
    <w:rsid w:val="00F87FDA"/>
    <w:rsid w:val="00F9002A"/>
    <w:rsid w:val="00F90042"/>
    <w:rsid w:val="00F90117"/>
    <w:rsid w:val="00F90197"/>
    <w:rsid w:val="00F902D5"/>
    <w:rsid w:val="00F9041F"/>
    <w:rsid w:val="00F90543"/>
    <w:rsid w:val="00F90545"/>
    <w:rsid w:val="00F9054E"/>
    <w:rsid w:val="00F906C0"/>
    <w:rsid w:val="00F90703"/>
    <w:rsid w:val="00F90707"/>
    <w:rsid w:val="00F909AA"/>
    <w:rsid w:val="00F909F0"/>
    <w:rsid w:val="00F90AB4"/>
    <w:rsid w:val="00F90CA0"/>
    <w:rsid w:val="00F90CE5"/>
    <w:rsid w:val="00F90D27"/>
    <w:rsid w:val="00F90D41"/>
    <w:rsid w:val="00F90DD7"/>
    <w:rsid w:val="00F90F3B"/>
    <w:rsid w:val="00F90FF5"/>
    <w:rsid w:val="00F910BB"/>
    <w:rsid w:val="00F91183"/>
    <w:rsid w:val="00F9119C"/>
    <w:rsid w:val="00F91218"/>
    <w:rsid w:val="00F9143E"/>
    <w:rsid w:val="00F91455"/>
    <w:rsid w:val="00F9156D"/>
    <w:rsid w:val="00F916F5"/>
    <w:rsid w:val="00F91731"/>
    <w:rsid w:val="00F91BE4"/>
    <w:rsid w:val="00F91C7D"/>
    <w:rsid w:val="00F91C9B"/>
    <w:rsid w:val="00F91CF7"/>
    <w:rsid w:val="00F91D90"/>
    <w:rsid w:val="00F91DC6"/>
    <w:rsid w:val="00F91E4E"/>
    <w:rsid w:val="00F91FBD"/>
    <w:rsid w:val="00F92081"/>
    <w:rsid w:val="00F920B7"/>
    <w:rsid w:val="00F92309"/>
    <w:rsid w:val="00F9249B"/>
    <w:rsid w:val="00F924C1"/>
    <w:rsid w:val="00F9255E"/>
    <w:rsid w:val="00F925ED"/>
    <w:rsid w:val="00F9262B"/>
    <w:rsid w:val="00F926F6"/>
    <w:rsid w:val="00F92843"/>
    <w:rsid w:val="00F928E6"/>
    <w:rsid w:val="00F929EC"/>
    <w:rsid w:val="00F92A05"/>
    <w:rsid w:val="00F92B53"/>
    <w:rsid w:val="00F92C1F"/>
    <w:rsid w:val="00F92C2F"/>
    <w:rsid w:val="00F92C59"/>
    <w:rsid w:val="00F92F67"/>
    <w:rsid w:val="00F92F89"/>
    <w:rsid w:val="00F92F8C"/>
    <w:rsid w:val="00F93068"/>
    <w:rsid w:val="00F93160"/>
    <w:rsid w:val="00F93165"/>
    <w:rsid w:val="00F93236"/>
    <w:rsid w:val="00F933AF"/>
    <w:rsid w:val="00F933C2"/>
    <w:rsid w:val="00F93471"/>
    <w:rsid w:val="00F9349E"/>
    <w:rsid w:val="00F93540"/>
    <w:rsid w:val="00F93627"/>
    <w:rsid w:val="00F936A5"/>
    <w:rsid w:val="00F9386F"/>
    <w:rsid w:val="00F938E1"/>
    <w:rsid w:val="00F93A0F"/>
    <w:rsid w:val="00F93CF2"/>
    <w:rsid w:val="00F93D1B"/>
    <w:rsid w:val="00F93D48"/>
    <w:rsid w:val="00F93DE4"/>
    <w:rsid w:val="00F93E9D"/>
    <w:rsid w:val="00F9402F"/>
    <w:rsid w:val="00F9408D"/>
    <w:rsid w:val="00F94108"/>
    <w:rsid w:val="00F942AA"/>
    <w:rsid w:val="00F94328"/>
    <w:rsid w:val="00F94355"/>
    <w:rsid w:val="00F9443E"/>
    <w:rsid w:val="00F94508"/>
    <w:rsid w:val="00F945D1"/>
    <w:rsid w:val="00F9468D"/>
    <w:rsid w:val="00F9468F"/>
    <w:rsid w:val="00F947FF"/>
    <w:rsid w:val="00F9482D"/>
    <w:rsid w:val="00F94850"/>
    <w:rsid w:val="00F94900"/>
    <w:rsid w:val="00F9493A"/>
    <w:rsid w:val="00F94970"/>
    <w:rsid w:val="00F949AC"/>
    <w:rsid w:val="00F949AE"/>
    <w:rsid w:val="00F949C6"/>
    <w:rsid w:val="00F94BF5"/>
    <w:rsid w:val="00F94C22"/>
    <w:rsid w:val="00F94CBD"/>
    <w:rsid w:val="00F94D5B"/>
    <w:rsid w:val="00F94E64"/>
    <w:rsid w:val="00F94F21"/>
    <w:rsid w:val="00F94F8F"/>
    <w:rsid w:val="00F95033"/>
    <w:rsid w:val="00F95113"/>
    <w:rsid w:val="00F95354"/>
    <w:rsid w:val="00F954C8"/>
    <w:rsid w:val="00F95520"/>
    <w:rsid w:val="00F9562B"/>
    <w:rsid w:val="00F95653"/>
    <w:rsid w:val="00F9568F"/>
    <w:rsid w:val="00F95739"/>
    <w:rsid w:val="00F9597A"/>
    <w:rsid w:val="00F95A4B"/>
    <w:rsid w:val="00F95AEA"/>
    <w:rsid w:val="00F95CFD"/>
    <w:rsid w:val="00F95E33"/>
    <w:rsid w:val="00F95E50"/>
    <w:rsid w:val="00F95EE6"/>
    <w:rsid w:val="00F95F28"/>
    <w:rsid w:val="00F9614F"/>
    <w:rsid w:val="00F962DF"/>
    <w:rsid w:val="00F9645D"/>
    <w:rsid w:val="00F96474"/>
    <w:rsid w:val="00F966AB"/>
    <w:rsid w:val="00F9672B"/>
    <w:rsid w:val="00F967EE"/>
    <w:rsid w:val="00F967F6"/>
    <w:rsid w:val="00F9683E"/>
    <w:rsid w:val="00F96931"/>
    <w:rsid w:val="00F96A2C"/>
    <w:rsid w:val="00F96AC5"/>
    <w:rsid w:val="00F96B5E"/>
    <w:rsid w:val="00F96C08"/>
    <w:rsid w:val="00F96C6C"/>
    <w:rsid w:val="00F96DE7"/>
    <w:rsid w:val="00F96EBC"/>
    <w:rsid w:val="00F96F46"/>
    <w:rsid w:val="00F97134"/>
    <w:rsid w:val="00F971AB"/>
    <w:rsid w:val="00F97238"/>
    <w:rsid w:val="00F97279"/>
    <w:rsid w:val="00F973A5"/>
    <w:rsid w:val="00F973CE"/>
    <w:rsid w:val="00F9748C"/>
    <w:rsid w:val="00F9765E"/>
    <w:rsid w:val="00F97691"/>
    <w:rsid w:val="00F97762"/>
    <w:rsid w:val="00F97891"/>
    <w:rsid w:val="00F979D1"/>
    <w:rsid w:val="00F97A68"/>
    <w:rsid w:val="00F97B07"/>
    <w:rsid w:val="00F97C58"/>
    <w:rsid w:val="00F97C79"/>
    <w:rsid w:val="00F97CDD"/>
    <w:rsid w:val="00F97DD7"/>
    <w:rsid w:val="00F97E6F"/>
    <w:rsid w:val="00F97F14"/>
    <w:rsid w:val="00F97FB4"/>
    <w:rsid w:val="00FA012E"/>
    <w:rsid w:val="00FA0263"/>
    <w:rsid w:val="00FA0267"/>
    <w:rsid w:val="00FA02C4"/>
    <w:rsid w:val="00FA0401"/>
    <w:rsid w:val="00FA0547"/>
    <w:rsid w:val="00FA060B"/>
    <w:rsid w:val="00FA066F"/>
    <w:rsid w:val="00FA07DE"/>
    <w:rsid w:val="00FA07E4"/>
    <w:rsid w:val="00FA09BF"/>
    <w:rsid w:val="00FA09D1"/>
    <w:rsid w:val="00FA0A19"/>
    <w:rsid w:val="00FA0B81"/>
    <w:rsid w:val="00FA0B99"/>
    <w:rsid w:val="00FA0BD3"/>
    <w:rsid w:val="00FA0C0F"/>
    <w:rsid w:val="00FA0C3E"/>
    <w:rsid w:val="00FA0CC5"/>
    <w:rsid w:val="00FA0D03"/>
    <w:rsid w:val="00FA0D0C"/>
    <w:rsid w:val="00FA0D58"/>
    <w:rsid w:val="00FA0D85"/>
    <w:rsid w:val="00FA0E09"/>
    <w:rsid w:val="00FA0E25"/>
    <w:rsid w:val="00FA0ED0"/>
    <w:rsid w:val="00FA0F97"/>
    <w:rsid w:val="00FA0FD9"/>
    <w:rsid w:val="00FA1047"/>
    <w:rsid w:val="00FA1084"/>
    <w:rsid w:val="00FA1088"/>
    <w:rsid w:val="00FA116C"/>
    <w:rsid w:val="00FA11D7"/>
    <w:rsid w:val="00FA1203"/>
    <w:rsid w:val="00FA1222"/>
    <w:rsid w:val="00FA12D1"/>
    <w:rsid w:val="00FA1481"/>
    <w:rsid w:val="00FA171B"/>
    <w:rsid w:val="00FA1A14"/>
    <w:rsid w:val="00FA1A2A"/>
    <w:rsid w:val="00FA1A5A"/>
    <w:rsid w:val="00FA1BE7"/>
    <w:rsid w:val="00FA1C34"/>
    <w:rsid w:val="00FA1C76"/>
    <w:rsid w:val="00FA1C7E"/>
    <w:rsid w:val="00FA1CA5"/>
    <w:rsid w:val="00FA1D66"/>
    <w:rsid w:val="00FA1DEF"/>
    <w:rsid w:val="00FA1E32"/>
    <w:rsid w:val="00FA1E50"/>
    <w:rsid w:val="00FA1ED6"/>
    <w:rsid w:val="00FA1F99"/>
    <w:rsid w:val="00FA2095"/>
    <w:rsid w:val="00FA2324"/>
    <w:rsid w:val="00FA2336"/>
    <w:rsid w:val="00FA2602"/>
    <w:rsid w:val="00FA268B"/>
    <w:rsid w:val="00FA2733"/>
    <w:rsid w:val="00FA2832"/>
    <w:rsid w:val="00FA2843"/>
    <w:rsid w:val="00FA290F"/>
    <w:rsid w:val="00FA29C0"/>
    <w:rsid w:val="00FA29D4"/>
    <w:rsid w:val="00FA2A7C"/>
    <w:rsid w:val="00FA2AA0"/>
    <w:rsid w:val="00FA2C4D"/>
    <w:rsid w:val="00FA2CB0"/>
    <w:rsid w:val="00FA2CB3"/>
    <w:rsid w:val="00FA2D00"/>
    <w:rsid w:val="00FA2D3B"/>
    <w:rsid w:val="00FA2D9F"/>
    <w:rsid w:val="00FA2F9E"/>
    <w:rsid w:val="00FA3080"/>
    <w:rsid w:val="00FA30D7"/>
    <w:rsid w:val="00FA32B3"/>
    <w:rsid w:val="00FA3321"/>
    <w:rsid w:val="00FA3343"/>
    <w:rsid w:val="00FA3507"/>
    <w:rsid w:val="00FA356A"/>
    <w:rsid w:val="00FA35AC"/>
    <w:rsid w:val="00FA35F5"/>
    <w:rsid w:val="00FA362C"/>
    <w:rsid w:val="00FA36A8"/>
    <w:rsid w:val="00FA3929"/>
    <w:rsid w:val="00FA3970"/>
    <w:rsid w:val="00FA3A24"/>
    <w:rsid w:val="00FA3B01"/>
    <w:rsid w:val="00FA3C35"/>
    <w:rsid w:val="00FA3C77"/>
    <w:rsid w:val="00FA3DBC"/>
    <w:rsid w:val="00FA3E3C"/>
    <w:rsid w:val="00FA3E72"/>
    <w:rsid w:val="00FA3EC3"/>
    <w:rsid w:val="00FA3F1F"/>
    <w:rsid w:val="00FA400A"/>
    <w:rsid w:val="00FA4096"/>
    <w:rsid w:val="00FA4147"/>
    <w:rsid w:val="00FA4151"/>
    <w:rsid w:val="00FA41A9"/>
    <w:rsid w:val="00FA41B4"/>
    <w:rsid w:val="00FA420F"/>
    <w:rsid w:val="00FA4406"/>
    <w:rsid w:val="00FA4434"/>
    <w:rsid w:val="00FA449E"/>
    <w:rsid w:val="00FA455C"/>
    <w:rsid w:val="00FA458A"/>
    <w:rsid w:val="00FA4763"/>
    <w:rsid w:val="00FA4815"/>
    <w:rsid w:val="00FA4988"/>
    <w:rsid w:val="00FA4A0D"/>
    <w:rsid w:val="00FA4A18"/>
    <w:rsid w:val="00FA4AFF"/>
    <w:rsid w:val="00FA4BDF"/>
    <w:rsid w:val="00FA4CDD"/>
    <w:rsid w:val="00FA4D15"/>
    <w:rsid w:val="00FA4DB9"/>
    <w:rsid w:val="00FA4E7E"/>
    <w:rsid w:val="00FA4EE9"/>
    <w:rsid w:val="00FA4F2A"/>
    <w:rsid w:val="00FA5029"/>
    <w:rsid w:val="00FA50EA"/>
    <w:rsid w:val="00FA5192"/>
    <w:rsid w:val="00FA52E1"/>
    <w:rsid w:val="00FA53BC"/>
    <w:rsid w:val="00FA555B"/>
    <w:rsid w:val="00FA5574"/>
    <w:rsid w:val="00FA564B"/>
    <w:rsid w:val="00FA56BB"/>
    <w:rsid w:val="00FA5721"/>
    <w:rsid w:val="00FA584B"/>
    <w:rsid w:val="00FA5B25"/>
    <w:rsid w:val="00FA5B2C"/>
    <w:rsid w:val="00FA5B9D"/>
    <w:rsid w:val="00FA5BBE"/>
    <w:rsid w:val="00FA5C38"/>
    <w:rsid w:val="00FA5CEE"/>
    <w:rsid w:val="00FA5D24"/>
    <w:rsid w:val="00FA5D43"/>
    <w:rsid w:val="00FA5D5C"/>
    <w:rsid w:val="00FA5E8C"/>
    <w:rsid w:val="00FA6018"/>
    <w:rsid w:val="00FA61BD"/>
    <w:rsid w:val="00FA6384"/>
    <w:rsid w:val="00FA6390"/>
    <w:rsid w:val="00FA64BC"/>
    <w:rsid w:val="00FA64E5"/>
    <w:rsid w:val="00FA65CC"/>
    <w:rsid w:val="00FA6672"/>
    <w:rsid w:val="00FA6781"/>
    <w:rsid w:val="00FA68AF"/>
    <w:rsid w:val="00FA699F"/>
    <w:rsid w:val="00FA6A7F"/>
    <w:rsid w:val="00FA6A91"/>
    <w:rsid w:val="00FA6ACA"/>
    <w:rsid w:val="00FA6B5E"/>
    <w:rsid w:val="00FA6D4E"/>
    <w:rsid w:val="00FA6DFF"/>
    <w:rsid w:val="00FA6F36"/>
    <w:rsid w:val="00FA7062"/>
    <w:rsid w:val="00FA70E7"/>
    <w:rsid w:val="00FA7141"/>
    <w:rsid w:val="00FA7179"/>
    <w:rsid w:val="00FA73C8"/>
    <w:rsid w:val="00FA772A"/>
    <w:rsid w:val="00FA7746"/>
    <w:rsid w:val="00FA7811"/>
    <w:rsid w:val="00FA7819"/>
    <w:rsid w:val="00FA78DE"/>
    <w:rsid w:val="00FA7A2B"/>
    <w:rsid w:val="00FA7A48"/>
    <w:rsid w:val="00FA7BB4"/>
    <w:rsid w:val="00FA7C50"/>
    <w:rsid w:val="00FA7E04"/>
    <w:rsid w:val="00FA7F90"/>
    <w:rsid w:val="00FA7F96"/>
    <w:rsid w:val="00FA7FA8"/>
    <w:rsid w:val="00FB0008"/>
    <w:rsid w:val="00FB0133"/>
    <w:rsid w:val="00FB0159"/>
    <w:rsid w:val="00FB0224"/>
    <w:rsid w:val="00FB023F"/>
    <w:rsid w:val="00FB0344"/>
    <w:rsid w:val="00FB044A"/>
    <w:rsid w:val="00FB0466"/>
    <w:rsid w:val="00FB047A"/>
    <w:rsid w:val="00FB0589"/>
    <w:rsid w:val="00FB063D"/>
    <w:rsid w:val="00FB0657"/>
    <w:rsid w:val="00FB0937"/>
    <w:rsid w:val="00FB0940"/>
    <w:rsid w:val="00FB09E7"/>
    <w:rsid w:val="00FB0A89"/>
    <w:rsid w:val="00FB0B00"/>
    <w:rsid w:val="00FB0C2D"/>
    <w:rsid w:val="00FB0CC7"/>
    <w:rsid w:val="00FB0CD2"/>
    <w:rsid w:val="00FB0CDA"/>
    <w:rsid w:val="00FB0CEF"/>
    <w:rsid w:val="00FB0E92"/>
    <w:rsid w:val="00FB0EB3"/>
    <w:rsid w:val="00FB0F11"/>
    <w:rsid w:val="00FB0F42"/>
    <w:rsid w:val="00FB1030"/>
    <w:rsid w:val="00FB1073"/>
    <w:rsid w:val="00FB12F1"/>
    <w:rsid w:val="00FB1350"/>
    <w:rsid w:val="00FB13CC"/>
    <w:rsid w:val="00FB1447"/>
    <w:rsid w:val="00FB1564"/>
    <w:rsid w:val="00FB1627"/>
    <w:rsid w:val="00FB17BB"/>
    <w:rsid w:val="00FB185F"/>
    <w:rsid w:val="00FB1922"/>
    <w:rsid w:val="00FB19B1"/>
    <w:rsid w:val="00FB1B13"/>
    <w:rsid w:val="00FB1B64"/>
    <w:rsid w:val="00FB1D72"/>
    <w:rsid w:val="00FB1DE4"/>
    <w:rsid w:val="00FB1DEB"/>
    <w:rsid w:val="00FB2048"/>
    <w:rsid w:val="00FB205A"/>
    <w:rsid w:val="00FB211E"/>
    <w:rsid w:val="00FB226D"/>
    <w:rsid w:val="00FB22A3"/>
    <w:rsid w:val="00FB22B5"/>
    <w:rsid w:val="00FB22E9"/>
    <w:rsid w:val="00FB28CC"/>
    <w:rsid w:val="00FB2A80"/>
    <w:rsid w:val="00FB2B5D"/>
    <w:rsid w:val="00FB2C11"/>
    <w:rsid w:val="00FB2D8A"/>
    <w:rsid w:val="00FB2E34"/>
    <w:rsid w:val="00FB31A3"/>
    <w:rsid w:val="00FB323F"/>
    <w:rsid w:val="00FB33E9"/>
    <w:rsid w:val="00FB348B"/>
    <w:rsid w:val="00FB37FA"/>
    <w:rsid w:val="00FB394E"/>
    <w:rsid w:val="00FB39EB"/>
    <w:rsid w:val="00FB3A0C"/>
    <w:rsid w:val="00FB3AEE"/>
    <w:rsid w:val="00FB3BDC"/>
    <w:rsid w:val="00FB3C26"/>
    <w:rsid w:val="00FB3DE9"/>
    <w:rsid w:val="00FB3EA1"/>
    <w:rsid w:val="00FB3EB6"/>
    <w:rsid w:val="00FB3F69"/>
    <w:rsid w:val="00FB3F72"/>
    <w:rsid w:val="00FB40E8"/>
    <w:rsid w:val="00FB4137"/>
    <w:rsid w:val="00FB4256"/>
    <w:rsid w:val="00FB4343"/>
    <w:rsid w:val="00FB4480"/>
    <w:rsid w:val="00FB4545"/>
    <w:rsid w:val="00FB4568"/>
    <w:rsid w:val="00FB4677"/>
    <w:rsid w:val="00FB4681"/>
    <w:rsid w:val="00FB4703"/>
    <w:rsid w:val="00FB470E"/>
    <w:rsid w:val="00FB4726"/>
    <w:rsid w:val="00FB474B"/>
    <w:rsid w:val="00FB476A"/>
    <w:rsid w:val="00FB48B1"/>
    <w:rsid w:val="00FB48C5"/>
    <w:rsid w:val="00FB490C"/>
    <w:rsid w:val="00FB49B5"/>
    <w:rsid w:val="00FB4A35"/>
    <w:rsid w:val="00FB4A4F"/>
    <w:rsid w:val="00FB4A51"/>
    <w:rsid w:val="00FB4A63"/>
    <w:rsid w:val="00FB4ACA"/>
    <w:rsid w:val="00FB4ADD"/>
    <w:rsid w:val="00FB4B0F"/>
    <w:rsid w:val="00FB4B2D"/>
    <w:rsid w:val="00FB4D9F"/>
    <w:rsid w:val="00FB4E9E"/>
    <w:rsid w:val="00FB4EF7"/>
    <w:rsid w:val="00FB4F36"/>
    <w:rsid w:val="00FB4FAC"/>
    <w:rsid w:val="00FB5017"/>
    <w:rsid w:val="00FB503A"/>
    <w:rsid w:val="00FB507C"/>
    <w:rsid w:val="00FB5099"/>
    <w:rsid w:val="00FB50EA"/>
    <w:rsid w:val="00FB50FE"/>
    <w:rsid w:val="00FB510B"/>
    <w:rsid w:val="00FB5173"/>
    <w:rsid w:val="00FB51A8"/>
    <w:rsid w:val="00FB528C"/>
    <w:rsid w:val="00FB52F6"/>
    <w:rsid w:val="00FB536E"/>
    <w:rsid w:val="00FB5584"/>
    <w:rsid w:val="00FB55AB"/>
    <w:rsid w:val="00FB56EA"/>
    <w:rsid w:val="00FB57F0"/>
    <w:rsid w:val="00FB58E3"/>
    <w:rsid w:val="00FB58FF"/>
    <w:rsid w:val="00FB5AD9"/>
    <w:rsid w:val="00FB5BEF"/>
    <w:rsid w:val="00FB5E6A"/>
    <w:rsid w:val="00FB62C8"/>
    <w:rsid w:val="00FB6642"/>
    <w:rsid w:val="00FB682D"/>
    <w:rsid w:val="00FB68CA"/>
    <w:rsid w:val="00FB694E"/>
    <w:rsid w:val="00FB6AF4"/>
    <w:rsid w:val="00FB6B02"/>
    <w:rsid w:val="00FB6C0A"/>
    <w:rsid w:val="00FB6C10"/>
    <w:rsid w:val="00FB6C49"/>
    <w:rsid w:val="00FB6D86"/>
    <w:rsid w:val="00FB6DE7"/>
    <w:rsid w:val="00FB6DF6"/>
    <w:rsid w:val="00FB6E6D"/>
    <w:rsid w:val="00FB6EF0"/>
    <w:rsid w:val="00FB6F06"/>
    <w:rsid w:val="00FB7091"/>
    <w:rsid w:val="00FB709E"/>
    <w:rsid w:val="00FB7166"/>
    <w:rsid w:val="00FB72B7"/>
    <w:rsid w:val="00FB72ED"/>
    <w:rsid w:val="00FB7331"/>
    <w:rsid w:val="00FB73FE"/>
    <w:rsid w:val="00FB744D"/>
    <w:rsid w:val="00FB7566"/>
    <w:rsid w:val="00FB7649"/>
    <w:rsid w:val="00FB765E"/>
    <w:rsid w:val="00FB7706"/>
    <w:rsid w:val="00FB77E4"/>
    <w:rsid w:val="00FB78BD"/>
    <w:rsid w:val="00FB79FE"/>
    <w:rsid w:val="00FB7B1E"/>
    <w:rsid w:val="00FB7B37"/>
    <w:rsid w:val="00FB7B92"/>
    <w:rsid w:val="00FB7C68"/>
    <w:rsid w:val="00FB7E64"/>
    <w:rsid w:val="00FB7E9C"/>
    <w:rsid w:val="00FB7F63"/>
    <w:rsid w:val="00FB7FB2"/>
    <w:rsid w:val="00FB7FBA"/>
    <w:rsid w:val="00FC00E0"/>
    <w:rsid w:val="00FC01C3"/>
    <w:rsid w:val="00FC02FB"/>
    <w:rsid w:val="00FC050F"/>
    <w:rsid w:val="00FC069A"/>
    <w:rsid w:val="00FC06FA"/>
    <w:rsid w:val="00FC077F"/>
    <w:rsid w:val="00FC0980"/>
    <w:rsid w:val="00FC0A94"/>
    <w:rsid w:val="00FC0B24"/>
    <w:rsid w:val="00FC0B36"/>
    <w:rsid w:val="00FC0B7B"/>
    <w:rsid w:val="00FC0B95"/>
    <w:rsid w:val="00FC0DBF"/>
    <w:rsid w:val="00FC0F39"/>
    <w:rsid w:val="00FC0F71"/>
    <w:rsid w:val="00FC0FA4"/>
    <w:rsid w:val="00FC0FC6"/>
    <w:rsid w:val="00FC109A"/>
    <w:rsid w:val="00FC10A8"/>
    <w:rsid w:val="00FC10D2"/>
    <w:rsid w:val="00FC116B"/>
    <w:rsid w:val="00FC119C"/>
    <w:rsid w:val="00FC13C4"/>
    <w:rsid w:val="00FC14D1"/>
    <w:rsid w:val="00FC15B5"/>
    <w:rsid w:val="00FC1639"/>
    <w:rsid w:val="00FC182E"/>
    <w:rsid w:val="00FC18B3"/>
    <w:rsid w:val="00FC1A32"/>
    <w:rsid w:val="00FC1BF1"/>
    <w:rsid w:val="00FC1C0C"/>
    <w:rsid w:val="00FC1C52"/>
    <w:rsid w:val="00FC1C67"/>
    <w:rsid w:val="00FC1D21"/>
    <w:rsid w:val="00FC1E04"/>
    <w:rsid w:val="00FC1FCE"/>
    <w:rsid w:val="00FC1FD3"/>
    <w:rsid w:val="00FC2070"/>
    <w:rsid w:val="00FC2093"/>
    <w:rsid w:val="00FC2119"/>
    <w:rsid w:val="00FC21CA"/>
    <w:rsid w:val="00FC2210"/>
    <w:rsid w:val="00FC22B9"/>
    <w:rsid w:val="00FC2344"/>
    <w:rsid w:val="00FC2388"/>
    <w:rsid w:val="00FC2471"/>
    <w:rsid w:val="00FC25BF"/>
    <w:rsid w:val="00FC2638"/>
    <w:rsid w:val="00FC265F"/>
    <w:rsid w:val="00FC26A6"/>
    <w:rsid w:val="00FC279E"/>
    <w:rsid w:val="00FC27EE"/>
    <w:rsid w:val="00FC2A17"/>
    <w:rsid w:val="00FC2A78"/>
    <w:rsid w:val="00FC2AB2"/>
    <w:rsid w:val="00FC2C2E"/>
    <w:rsid w:val="00FC2CB6"/>
    <w:rsid w:val="00FC2F22"/>
    <w:rsid w:val="00FC2F6F"/>
    <w:rsid w:val="00FC2F9D"/>
    <w:rsid w:val="00FC3160"/>
    <w:rsid w:val="00FC31AB"/>
    <w:rsid w:val="00FC31B7"/>
    <w:rsid w:val="00FC322F"/>
    <w:rsid w:val="00FC3281"/>
    <w:rsid w:val="00FC32D4"/>
    <w:rsid w:val="00FC336D"/>
    <w:rsid w:val="00FC33AD"/>
    <w:rsid w:val="00FC358A"/>
    <w:rsid w:val="00FC35CC"/>
    <w:rsid w:val="00FC3796"/>
    <w:rsid w:val="00FC37A0"/>
    <w:rsid w:val="00FC37A3"/>
    <w:rsid w:val="00FC37F9"/>
    <w:rsid w:val="00FC3949"/>
    <w:rsid w:val="00FC398C"/>
    <w:rsid w:val="00FC39F6"/>
    <w:rsid w:val="00FC3C18"/>
    <w:rsid w:val="00FC3C49"/>
    <w:rsid w:val="00FC3D24"/>
    <w:rsid w:val="00FC3DCB"/>
    <w:rsid w:val="00FC3E17"/>
    <w:rsid w:val="00FC3FA4"/>
    <w:rsid w:val="00FC4083"/>
    <w:rsid w:val="00FC41F5"/>
    <w:rsid w:val="00FC438D"/>
    <w:rsid w:val="00FC4396"/>
    <w:rsid w:val="00FC449D"/>
    <w:rsid w:val="00FC4512"/>
    <w:rsid w:val="00FC457F"/>
    <w:rsid w:val="00FC4625"/>
    <w:rsid w:val="00FC467E"/>
    <w:rsid w:val="00FC485A"/>
    <w:rsid w:val="00FC487F"/>
    <w:rsid w:val="00FC4890"/>
    <w:rsid w:val="00FC4972"/>
    <w:rsid w:val="00FC49A6"/>
    <w:rsid w:val="00FC49E4"/>
    <w:rsid w:val="00FC4B60"/>
    <w:rsid w:val="00FC4D1B"/>
    <w:rsid w:val="00FC4D53"/>
    <w:rsid w:val="00FC4E4A"/>
    <w:rsid w:val="00FC4FC0"/>
    <w:rsid w:val="00FC5089"/>
    <w:rsid w:val="00FC51C7"/>
    <w:rsid w:val="00FC5222"/>
    <w:rsid w:val="00FC52F8"/>
    <w:rsid w:val="00FC53B9"/>
    <w:rsid w:val="00FC545A"/>
    <w:rsid w:val="00FC5460"/>
    <w:rsid w:val="00FC5668"/>
    <w:rsid w:val="00FC568B"/>
    <w:rsid w:val="00FC57BC"/>
    <w:rsid w:val="00FC57C5"/>
    <w:rsid w:val="00FC57D0"/>
    <w:rsid w:val="00FC58B2"/>
    <w:rsid w:val="00FC5B78"/>
    <w:rsid w:val="00FC5D24"/>
    <w:rsid w:val="00FC5D47"/>
    <w:rsid w:val="00FC5E84"/>
    <w:rsid w:val="00FC5FEA"/>
    <w:rsid w:val="00FC6069"/>
    <w:rsid w:val="00FC60AE"/>
    <w:rsid w:val="00FC6117"/>
    <w:rsid w:val="00FC62B6"/>
    <w:rsid w:val="00FC632D"/>
    <w:rsid w:val="00FC6348"/>
    <w:rsid w:val="00FC63AC"/>
    <w:rsid w:val="00FC6400"/>
    <w:rsid w:val="00FC6534"/>
    <w:rsid w:val="00FC65A2"/>
    <w:rsid w:val="00FC662A"/>
    <w:rsid w:val="00FC682E"/>
    <w:rsid w:val="00FC6F6F"/>
    <w:rsid w:val="00FC7029"/>
    <w:rsid w:val="00FC70AF"/>
    <w:rsid w:val="00FC717A"/>
    <w:rsid w:val="00FC745C"/>
    <w:rsid w:val="00FC7610"/>
    <w:rsid w:val="00FC77F1"/>
    <w:rsid w:val="00FC7852"/>
    <w:rsid w:val="00FC78B8"/>
    <w:rsid w:val="00FC7969"/>
    <w:rsid w:val="00FC7AEA"/>
    <w:rsid w:val="00FC7BCB"/>
    <w:rsid w:val="00FC7C07"/>
    <w:rsid w:val="00FC7D0F"/>
    <w:rsid w:val="00FC7FC1"/>
    <w:rsid w:val="00FC7FD5"/>
    <w:rsid w:val="00FD0131"/>
    <w:rsid w:val="00FD02EF"/>
    <w:rsid w:val="00FD0356"/>
    <w:rsid w:val="00FD03B1"/>
    <w:rsid w:val="00FD05A0"/>
    <w:rsid w:val="00FD05E1"/>
    <w:rsid w:val="00FD0641"/>
    <w:rsid w:val="00FD067E"/>
    <w:rsid w:val="00FD0698"/>
    <w:rsid w:val="00FD070B"/>
    <w:rsid w:val="00FD0722"/>
    <w:rsid w:val="00FD074E"/>
    <w:rsid w:val="00FD07E8"/>
    <w:rsid w:val="00FD0816"/>
    <w:rsid w:val="00FD08BC"/>
    <w:rsid w:val="00FD094B"/>
    <w:rsid w:val="00FD0A58"/>
    <w:rsid w:val="00FD0B97"/>
    <w:rsid w:val="00FD0BA0"/>
    <w:rsid w:val="00FD0BFF"/>
    <w:rsid w:val="00FD0C43"/>
    <w:rsid w:val="00FD0CE2"/>
    <w:rsid w:val="00FD0CF2"/>
    <w:rsid w:val="00FD0E24"/>
    <w:rsid w:val="00FD0E3F"/>
    <w:rsid w:val="00FD0EC1"/>
    <w:rsid w:val="00FD0ED5"/>
    <w:rsid w:val="00FD0F2C"/>
    <w:rsid w:val="00FD0FEC"/>
    <w:rsid w:val="00FD104A"/>
    <w:rsid w:val="00FD1474"/>
    <w:rsid w:val="00FD157D"/>
    <w:rsid w:val="00FD1594"/>
    <w:rsid w:val="00FD15D7"/>
    <w:rsid w:val="00FD16B6"/>
    <w:rsid w:val="00FD17B1"/>
    <w:rsid w:val="00FD1863"/>
    <w:rsid w:val="00FD19A4"/>
    <w:rsid w:val="00FD1A52"/>
    <w:rsid w:val="00FD1BB5"/>
    <w:rsid w:val="00FD1BCC"/>
    <w:rsid w:val="00FD1C8D"/>
    <w:rsid w:val="00FD1D40"/>
    <w:rsid w:val="00FD1E38"/>
    <w:rsid w:val="00FD1E96"/>
    <w:rsid w:val="00FD1EE9"/>
    <w:rsid w:val="00FD1FB2"/>
    <w:rsid w:val="00FD1FE3"/>
    <w:rsid w:val="00FD20A1"/>
    <w:rsid w:val="00FD210C"/>
    <w:rsid w:val="00FD2288"/>
    <w:rsid w:val="00FD2334"/>
    <w:rsid w:val="00FD2339"/>
    <w:rsid w:val="00FD23EA"/>
    <w:rsid w:val="00FD241C"/>
    <w:rsid w:val="00FD2503"/>
    <w:rsid w:val="00FD2548"/>
    <w:rsid w:val="00FD258B"/>
    <w:rsid w:val="00FD25DB"/>
    <w:rsid w:val="00FD25E6"/>
    <w:rsid w:val="00FD25F5"/>
    <w:rsid w:val="00FD260F"/>
    <w:rsid w:val="00FD2760"/>
    <w:rsid w:val="00FD2774"/>
    <w:rsid w:val="00FD27CB"/>
    <w:rsid w:val="00FD27FF"/>
    <w:rsid w:val="00FD2849"/>
    <w:rsid w:val="00FD2882"/>
    <w:rsid w:val="00FD28ED"/>
    <w:rsid w:val="00FD2990"/>
    <w:rsid w:val="00FD29E6"/>
    <w:rsid w:val="00FD2A15"/>
    <w:rsid w:val="00FD2C40"/>
    <w:rsid w:val="00FD2CBB"/>
    <w:rsid w:val="00FD2D15"/>
    <w:rsid w:val="00FD2DBC"/>
    <w:rsid w:val="00FD2DBD"/>
    <w:rsid w:val="00FD2FA0"/>
    <w:rsid w:val="00FD309A"/>
    <w:rsid w:val="00FD30CC"/>
    <w:rsid w:val="00FD3287"/>
    <w:rsid w:val="00FD33DE"/>
    <w:rsid w:val="00FD34E1"/>
    <w:rsid w:val="00FD364F"/>
    <w:rsid w:val="00FD36DF"/>
    <w:rsid w:val="00FD383B"/>
    <w:rsid w:val="00FD3867"/>
    <w:rsid w:val="00FD38E9"/>
    <w:rsid w:val="00FD391D"/>
    <w:rsid w:val="00FD39B8"/>
    <w:rsid w:val="00FD3AE4"/>
    <w:rsid w:val="00FD3DDC"/>
    <w:rsid w:val="00FD3E1A"/>
    <w:rsid w:val="00FD3F1C"/>
    <w:rsid w:val="00FD3F5F"/>
    <w:rsid w:val="00FD3F7F"/>
    <w:rsid w:val="00FD411A"/>
    <w:rsid w:val="00FD4211"/>
    <w:rsid w:val="00FD4225"/>
    <w:rsid w:val="00FD4246"/>
    <w:rsid w:val="00FD42D5"/>
    <w:rsid w:val="00FD43D0"/>
    <w:rsid w:val="00FD4514"/>
    <w:rsid w:val="00FD4526"/>
    <w:rsid w:val="00FD45D9"/>
    <w:rsid w:val="00FD46C5"/>
    <w:rsid w:val="00FD4717"/>
    <w:rsid w:val="00FD4828"/>
    <w:rsid w:val="00FD4A0A"/>
    <w:rsid w:val="00FD4C68"/>
    <w:rsid w:val="00FD4CF1"/>
    <w:rsid w:val="00FD4E5A"/>
    <w:rsid w:val="00FD4EFA"/>
    <w:rsid w:val="00FD4F64"/>
    <w:rsid w:val="00FD51F4"/>
    <w:rsid w:val="00FD5212"/>
    <w:rsid w:val="00FD52D7"/>
    <w:rsid w:val="00FD530A"/>
    <w:rsid w:val="00FD544D"/>
    <w:rsid w:val="00FD550B"/>
    <w:rsid w:val="00FD557E"/>
    <w:rsid w:val="00FD55EF"/>
    <w:rsid w:val="00FD5641"/>
    <w:rsid w:val="00FD56C0"/>
    <w:rsid w:val="00FD5757"/>
    <w:rsid w:val="00FD5AB5"/>
    <w:rsid w:val="00FD5BBB"/>
    <w:rsid w:val="00FD5CEC"/>
    <w:rsid w:val="00FD5D03"/>
    <w:rsid w:val="00FD5D14"/>
    <w:rsid w:val="00FD5D2C"/>
    <w:rsid w:val="00FD5E70"/>
    <w:rsid w:val="00FD6020"/>
    <w:rsid w:val="00FD60F7"/>
    <w:rsid w:val="00FD628B"/>
    <w:rsid w:val="00FD6362"/>
    <w:rsid w:val="00FD63E9"/>
    <w:rsid w:val="00FD63FD"/>
    <w:rsid w:val="00FD66D2"/>
    <w:rsid w:val="00FD674C"/>
    <w:rsid w:val="00FD674E"/>
    <w:rsid w:val="00FD6805"/>
    <w:rsid w:val="00FD69FA"/>
    <w:rsid w:val="00FD6A3F"/>
    <w:rsid w:val="00FD6D63"/>
    <w:rsid w:val="00FD6F7C"/>
    <w:rsid w:val="00FD6F9C"/>
    <w:rsid w:val="00FD7065"/>
    <w:rsid w:val="00FD7107"/>
    <w:rsid w:val="00FD7118"/>
    <w:rsid w:val="00FD713B"/>
    <w:rsid w:val="00FD718A"/>
    <w:rsid w:val="00FD7229"/>
    <w:rsid w:val="00FD7232"/>
    <w:rsid w:val="00FD7307"/>
    <w:rsid w:val="00FD73C6"/>
    <w:rsid w:val="00FD7468"/>
    <w:rsid w:val="00FD74B5"/>
    <w:rsid w:val="00FD752F"/>
    <w:rsid w:val="00FD7797"/>
    <w:rsid w:val="00FD791E"/>
    <w:rsid w:val="00FD797C"/>
    <w:rsid w:val="00FD7B01"/>
    <w:rsid w:val="00FD7BF8"/>
    <w:rsid w:val="00FD7C70"/>
    <w:rsid w:val="00FD7DC1"/>
    <w:rsid w:val="00FD7DFD"/>
    <w:rsid w:val="00FE00E2"/>
    <w:rsid w:val="00FE018D"/>
    <w:rsid w:val="00FE01E8"/>
    <w:rsid w:val="00FE02CD"/>
    <w:rsid w:val="00FE03D3"/>
    <w:rsid w:val="00FE06C9"/>
    <w:rsid w:val="00FE07DA"/>
    <w:rsid w:val="00FE081E"/>
    <w:rsid w:val="00FE0823"/>
    <w:rsid w:val="00FE082B"/>
    <w:rsid w:val="00FE09E7"/>
    <w:rsid w:val="00FE0A5B"/>
    <w:rsid w:val="00FE0B92"/>
    <w:rsid w:val="00FE0BDB"/>
    <w:rsid w:val="00FE0CD7"/>
    <w:rsid w:val="00FE0D26"/>
    <w:rsid w:val="00FE0D43"/>
    <w:rsid w:val="00FE0D56"/>
    <w:rsid w:val="00FE0D6D"/>
    <w:rsid w:val="00FE0D75"/>
    <w:rsid w:val="00FE10E0"/>
    <w:rsid w:val="00FE110A"/>
    <w:rsid w:val="00FE1195"/>
    <w:rsid w:val="00FE1312"/>
    <w:rsid w:val="00FE150E"/>
    <w:rsid w:val="00FE158D"/>
    <w:rsid w:val="00FE1708"/>
    <w:rsid w:val="00FE17AE"/>
    <w:rsid w:val="00FE18D2"/>
    <w:rsid w:val="00FE196F"/>
    <w:rsid w:val="00FE1AEF"/>
    <w:rsid w:val="00FE1B3E"/>
    <w:rsid w:val="00FE1C3C"/>
    <w:rsid w:val="00FE1C62"/>
    <w:rsid w:val="00FE1D60"/>
    <w:rsid w:val="00FE1DBD"/>
    <w:rsid w:val="00FE22A2"/>
    <w:rsid w:val="00FE22A7"/>
    <w:rsid w:val="00FE23FC"/>
    <w:rsid w:val="00FE24EB"/>
    <w:rsid w:val="00FE25DC"/>
    <w:rsid w:val="00FE25F7"/>
    <w:rsid w:val="00FE2654"/>
    <w:rsid w:val="00FE26AD"/>
    <w:rsid w:val="00FE2713"/>
    <w:rsid w:val="00FE2826"/>
    <w:rsid w:val="00FE288F"/>
    <w:rsid w:val="00FE2964"/>
    <w:rsid w:val="00FE29AD"/>
    <w:rsid w:val="00FE2A67"/>
    <w:rsid w:val="00FE2B7D"/>
    <w:rsid w:val="00FE2BB7"/>
    <w:rsid w:val="00FE2BD7"/>
    <w:rsid w:val="00FE2CA4"/>
    <w:rsid w:val="00FE2CCF"/>
    <w:rsid w:val="00FE2D8C"/>
    <w:rsid w:val="00FE317D"/>
    <w:rsid w:val="00FE319B"/>
    <w:rsid w:val="00FE3403"/>
    <w:rsid w:val="00FE35EC"/>
    <w:rsid w:val="00FE36DA"/>
    <w:rsid w:val="00FE3834"/>
    <w:rsid w:val="00FE3835"/>
    <w:rsid w:val="00FE3841"/>
    <w:rsid w:val="00FE3882"/>
    <w:rsid w:val="00FE39A1"/>
    <w:rsid w:val="00FE39B5"/>
    <w:rsid w:val="00FE3A56"/>
    <w:rsid w:val="00FE3B48"/>
    <w:rsid w:val="00FE3CCC"/>
    <w:rsid w:val="00FE3D1C"/>
    <w:rsid w:val="00FE3D5E"/>
    <w:rsid w:val="00FE3D78"/>
    <w:rsid w:val="00FE3E4C"/>
    <w:rsid w:val="00FE3EC5"/>
    <w:rsid w:val="00FE3FA7"/>
    <w:rsid w:val="00FE4152"/>
    <w:rsid w:val="00FE4307"/>
    <w:rsid w:val="00FE4348"/>
    <w:rsid w:val="00FE445D"/>
    <w:rsid w:val="00FE44E7"/>
    <w:rsid w:val="00FE4559"/>
    <w:rsid w:val="00FE45EE"/>
    <w:rsid w:val="00FE468B"/>
    <w:rsid w:val="00FE4705"/>
    <w:rsid w:val="00FE4767"/>
    <w:rsid w:val="00FE4979"/>
    <w:rsid w:val="00FE4995"/>
    <w:rsid w:val="00FE4A02"/>
    <w:rsid w:val="00FE4A56"/>
    <w:rsid w:val="00FE4C42"/>
    <w:rsid w:val="00FE4CBC"/>
    <w:rsid w:val="00FE4D18"/>
    <w:rsid w:val="00FE4DDF"/>
    <w:rsid w:val="00FE4E54"/>
    <w:rsid w:val="00FE4F7F"/>
    <w:rsid w:val="00FE5182"/>
    <w:rsid w:val="00FE51A7"/>
    <w:rsid w:val="00FE5290"/>
    <w:rsid w:val="00FE549D"/>
    <w:rsid w:val="00FE557D"/>
    <w:rsid w:val="00FE55A7"/>
    <w:rsid w:val="00FE5616"/>
    <w:rsid w:val="00FE5635"/>
    <w:rsid w:val="00FE5654"/>
    <w:rsid w:val="00FE56A0"/>
    <w:rsid w:val="00FE5720"/>
    <w:rsid w:val="00FE5912"/>
    <w:rsid w:val="00FE597C"/>
    <w:rsid w:val="00FE59D0"/>
    <w:rsid w:val="00FE5AE6"/>
    <w:rsid w:val="00FE5B60"/>
    <w:rsid w:val="00FE5BD0"/>
    <w:rsid w:val="00FE5CFA"/>
    <w:rsid w:val="00FE5FA9"/>
    <w:rsid w:val="00FE5FD7"/>
    <w:rsid w:val="00FE609D"/>
    <w:rsid w:val="00FE60A5"/>
    <w:rsid w:val="00FE60CA"/>
    <w:rsid w:val="00FE6323"/>
    <w:rsid w:val="00FE647F"/>
    <w:rsid w:val="00FE6855"/>
    <w:rsid w:val="00FE688D"/>
    <w:rsid w:val="00FE6977"/>
    <w:rsid w:val="00FE699C"/>
    <w:rsid w:val="00FE699D"/>
    <w:rsid w:val="00FE6A65"/>
    <w:rsid w:val="00FE6B35"/>
    <w:rsid w:val="00FE6D4E"/>
    <w:rsid w:val="00FE6D67"/>
    <w:rsid w:val="00FE6D6F"/>
    <w:rsid w:val="00FE6E1A"/>
    <w:rsid w:val="00FE6F3A"/>
    <w:rsid w:val="00FE6FDD"/>
    <w:rsid w:val="00FE6FF4"/>
    <w:rsid w:val="00FE7489"/>
    <w:rsid w:val="00FE75C3"/>
    <w:rsid w:val="00FE762E"/>
    <w:rsid w:val="00FE76BD"/>
    <w:rsid w:val="00FE78A4"/>
    <w:rsid w:val="00FE78EB"/>
    <w:rsid w:val="00FE791B"/>
    <w:rsid w:val="00FE7954"/>
    <w:rsid w:val="00FE7CA5"/>
    <w:rsid w:val="00FE7CBA"/>
    <w:rsid w:val="00FE7DA9"/>
    <w:rsid w:val="00FE7E3B"/>
    <w:rsid w:val="00FF0024"/>
    <w:rsid w:val="00FF0045"/>
    <w:rsid w:val="00FF0211"/>
    <w:rsid w:val="00FF0254"/>
    <w:rsid w:val="00FF02D6"/>
    <w:rsid w:val="00FF03F4"/>
    <w:rsid w:val="00FF041E"/>
    <w:rsid w:val="00FF0644"/>
    <w:rsid w:val="00FF0718"/>
    <w:rsid w:val="00FF081B"/>
    <w:rsid w:val="00FF0838"/>
    <w:rsid w:val="00FF0A63"/>
    <w:rsid w:val="00FF0AA1"/>
    <w:rsid w:val="00FF0AB0"/>
    <w:rsid w:val="00FF0B0C"/>
    <w:rsid w:val="00FF0B93"/>
    <w:rsid w:val="00FF0C57"/>
    <w:rsid w:val="00FF0CA1"/>
    <w:rsid w:val="00FF0CD4"/>
    <w:rsid w:val="00FF0DCD"/>
    <w:rsid w:val="00FF0E50"/>
    <w:rsid w:val="00FF0F10"/>
    <w:rsid w:val="00FF111C"/>
    <w:rsid w:val="00FF1284"/>
    <w:rsid w:val="00FF12BA"/>
    <w:rsid w:val="00FF12BB"/>
    <w:rsid w:val="00FF15B9"/>
    <w:rsid w:val="00FF15CE"/>
    <w:rsid w:val="00FF1636"/>
    <w:rsid w:val="00FF171C"/>
    <w:rsid w:val="00FF1735"/>
    <w:rsid w:val="00FF1786"/>
    <w:rsid w:val="00FF17C3"/>
    <w:rsid w:val="00FF184E"/>
    <w:rsid w:val="00FF184F"/>
    <w:rsid w:val="00FF1990"/>
    <w:rsid w:val="00FF1AA8"/>
    <w:rsid w:val="00FF1B08"/>
    <w:rsid w:val="00FF1CE2"/>
    <w:rsid w:val="00FF1CFA"/>
    <w:rsid w:val="00FF1E09"/>
    <w:rsid w:val="00FF1EB1"/>
    <w:rsid w:val="00FF2016"/>
    <w:rsid w:val="00FF207C"/>
    <w:rsid w:val="00FF20CD"/>
    <w:rsid w:val="00FF20F8"/>
    <w:rsid w:val="00FF2527"/>
    <w:rsid w:val="00FF254C"/>
    <w:rsid w:val="00FF26AC"/>
    <w:rsid w:val="00FF287B"/>
    <w:rsid w:val="00FF28EF"/>
    <w:rsid w:val="00FF29B1"/>
    <w:rsid w:val="00FF2AA5"/>
    <w:rsid w:val="00FF2AE2"/>
    <w:rsid w:val="00FF2B88"/>
    <w:rsid w:val="00FF2BDC"/>
    <w:rsid w:val="00FF2C49"/>
    <w:rsid w:val="00FF2E89"/>
    <w:rsid w:val="00FF2F87"/>
    <w:rsid w:val="00FF2FB6"/>
    <w:rsid w:val="00FF3057"/>
    <w:rsid w:val="00FF32BE"/>
    <w:rsid w:val="00FF3403"/>
    <w:rsid w:val="00FF351F"/>
    <w:rsid w:val="00FF356C"/>
    <w:rsid w:val="00FF3668"/>
    <w:rsid w:val="00FF367E"/>
    <w:rsid w:val="00FF3778"/>
    <w:rsid w:val="00FF37D8"/>
    <w:rsid w:val="00FF37FE"/>
    <w:rsid w:val="00FF3A44"/>
    <w:rsid w:val="00FF3AA6"/>
    <w:rsid w:val="00FF3B2C"/>
    <w:rsid w:val="00FF3CB5"/>
    <w:rsid w:val="00FF3CC3"/>
    <w:rsid w:val="00FF3D3E"/>
    <w:rsid w:val="00FF3D58"/>
    <w:rsid w:val="00FF3D80"/>
    <w:rsid w:val="00FF3E08"/>
    <w:rsid w:val="00FF3E54"/>
    <w:rsid w:val="00FF3E5A"/>
    <w:rsid w:val="00FF3E9F"/>
    <w:rsid w:val="00FF4113"/>
    <w:rsid w:val="00FF415B"/>
    <w:rsid w:val="00FF4169"/>
    <w:rsid w:val="00FF43F5"/>
    <w:rsid w:val="00FF4454"/>
    <w:rsid w:val="00FF4677"/>
    <w:rsid w:val="00FF46A7"/>
    <w:rsid w:val="00FF491B"/>
    <w:rsid w:val="00FF4966"/>
    <w:rsid w:val="00FF49C6"/>
    <w:rsid w:val="00FF4CF8"/>
    <w:rsid w:val="00FF4DED"/>
    <w:rsid w:val="00FF4E92"/>
    <w:rsid w:val="00FF52D4"/>
    <w:rsid w:val="00FF5305"/>
    <w:rsid w:val="00FF5336"/>
    <w:rsid w:val="00FF5412"/>
    <w:rsid w:val="00FF54B3"/>
    <w:rsid w:val="00FF5605"/>
    <w:rsid w:val="00FF57CF"/>
    <w:rsid w:val="00FF57E5"/>
    <w:rsid w:val="00FF583E"/>
    <w:rsid w:val="00FF591B"/>
    <w:rsid w:val="00FF5950"/>
    <w:rsid w:val="00FF5A82"/>
    <w:rsid w:val="00FF5B8E"/>
    <w:rsid w:val="00FF5C89"/>
    <w:rsid w:val="00FF5D6A"/>
    <w:rsid w:val="00FF5F1D"/>
    <w:rsid w:val="00FF6006"/>
    <w:rsid w:val="00FF62FF"/>
    <w:rsid w:val="00FF6573"/>
    <w:rsid w:val="00FF65C5"/>
    <w:rsid w:val="00FF6960"/>
    <w:rsid w:val="00FF6A4D"/>
    <w:rsid w:val="00FF6B44"/>
    <w:rsid w:val="00FF6B56"/>
    <w:rsid w:val="00FF6BD9"/>
    <w:rsid w:val="00FF6C20"/>
    <w:rsid w:val="00FF6D81"/>
    <w:rsid w:val="00FF6DF8"/>
    <w:rsid w:val="00FF6E46"/>
    <w:rsid w:val="00FF6EA7"/>
    <w:rsid w:val="00FF6EDA"/>
    <w:rsid w:val="00FF7000"/>
    <w:rsid w:val="00FF7022"/>
    <w:rsid w:val="00FF708D"/>
    <w:rsid w:val="00FF70ED"/>
    <w:rsid w:val="00FF73BB"/>
    <w:rsid w:val="00FF73DF"/>
    <w:rsid w:val="00FF759A"/>
    <w:rsid w:val="00FF7619"/>
    <w:rsid w:val="00FF7636"/>
    <w:rsid w:val="00FF765F"/>
    <w:rsid w:val="00FF76A5"/>
    <w:rsid w:val="00FF7789"/>
    <w:rsid w:val="00FF79D1"/>
    <w:rsid w:val="00FF7C02"/>
    <w:rsid w:val="00FF7C86"/>
    <w:rsid w:val="00FF7D87"/>
    <w:rsid w:val="00FF7DA5"/>
    <w:rsid w:val="00FF7EF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5"/>
    <w:uiPriority w:val="99"/>
    <w:locked/>
    <w:rsid w:val="00E05694"/>
    <w:rPr>
      <w:rFonts w:ascii="Arial" w:hAnsi="Arial" w:cs="Arial"/>
      <w:sz w:val="28"/>
      <w:szCs w:val="2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E05694"/>
    <w:pPr>
      <w:shd w:val="clear" w:color="auto" w:fill="FFFFFF"/>
      <w:spacing w:line="691" w:lineRule="exact"/>
    </w:pPr>
    <w:rPr>
      <w:rFonts w:ascii="Arial" w:hAnsi="Arial" w:cs="Arial"/>
      <w:color w:val="auto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056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056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E05694"/>
    <w:rPr>
      <w:rFonts w:cs="Times New Roman"/>
      <w:color w:val="0000FF"/>
      <w:u w:val="single"/>
    </w:rPr>
  </w:style>
  <w:style w:type="character" w:customStyle="1" w:styleId="s2">
    <w:name w:val="s2"/>
    <w:basedOn w:val="DefaultParagraphFont"/>
    <w:uiPriority w:val="99"/>
    <w:rsid w:val="00E05694"/>
    <w:rPr>
      <w:rFonts w:cs="Times New Roman"/>
    </w:rPr>
  </w:style>
  <w:style w:type="character" w:styleId="Strong">
    <w:name w:val="Strong"/>
    <w:basedOn w:val="DefaultParagraphFont"/>
    <w:uiPriority w:val="99"/>
    <w:qFormat/>
    <w:rsid w:val="00E0569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5647C7A155AEAD2F64C08324164FA89D95949ED5F1ED79A5F31p7i2W" TargetMode="External"/><Relationship Id="rId4" Type="http://schemas.openxmlformats.org/officeDocument/2006/relationships/hyperlink" Target="../../&#1048;&#1074;&#1072;&#1085;&#1086;&#1074;&#1072;%20&#1048;&#1042;/&#1050;&#1086;&#1086;&#1088;&#1076;&#1080;&#1085;%20&#1089;&#1086;&#1074;&#1077;&#1090;%20&#1087;&#1086;&#1088;&#1075;&#1072;&#1085;%20&#1087;&#1086;&#1083;&#1080;&#1090;/&#1043;&#1059;&#1041;&#1045;&#1056;&#1053;&#1040;&#1058;&#1054;&#1056;%20&#1045;&#1042;&#1056;&#1045;&#1049;&#1057;&#1050;&#1054;&#1049;%20&#1040;&#1042;&#1058;&#1054;&#1053;&#1054;&#1052;&#1053;&#1054;&#1049;%20&#1054;&#1041;&#1051;&#1040;&#1057;&#1058;&#104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1236</Words>
  <Characters>7049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сми</cp:lastModifiedBy>
  <cp:revision>13</cp:revision>
  <cp:lastPrinted>2020-08-11T05:41:00Z</cp:lastPrinted>
  <dcterms:created xsi:type="dcterms:W3CDTF">2020-07-30T03:28:00Z</dcterms:created>
  <dcterms:modified xsi:type="dcterms:W3CDTF">2020-08-11T05:43:00Z</dcterms:modified>
</cp:coreProperties>
</file>