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E3" w:rsidRDefault="007D27E3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"Смидовичский муниципальный район"</w:t>
      </w:r>
    </w:p>
    <w:p w:rsidR="007D27E3" w:rsidRDefault="007D27E3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D27E3" w:rsidRDefault="007D27E3" w:rsidP="00842D2F">
      <w:pPr>
        <w:jc w:val="center"/>
        <w:rPr>
          <w:sz w:val="28"/>
          <w:szCs w:val="28"/>
        </w:rPr>
      </w:pPr>
    </w:p>
    <w:p w:rsidR="007D27E3" w:rsidRDefault="007D27E3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7D27E3" w:rsidRDefault="007D27E3" w:rsidP="00842D2F">
      <w:pPr>
        <w:jc w:val="center"/>
        <w:rPr>
          <w:sz w:val="28"/>
          <w:szCs w:val="28"/>
        </w:rPr>
      </w:pPr>
    </w:p>
    <w:p w:rsidR="007D27E3" w:rsidRDefault="007D27E3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27E3" w:rsidRDefault="007D27E3" w:rsidP="00842D2F">
      <w:pPr>
        <w:jc w:val="both"/>
        <w:rPr>
          <w:sz w:val="28"/>
          <w:szCs w:val="28"/>
        </w:rPr>
      </w:pPr>
    </w:p>
    <w:p w:rsidR="007D27E3" w:rsidRPr="00784F93" w:rsidRDefault="007D27E3" w:rsidP="00842D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         № ___</w:t>
      </w:r>
    </w:p>
    <w:p w:rsidR="007D27E3" w:rsidRDefault="007D27E3" w:rsidP="00842D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7D27E3" w:rsidRDefault="007D27E3" w:rsidP="00842D2F">
      <w:pPr>
        <w:jc w:val="center"/>
        <w:rPr>
          <w:sz w:val="28"/>
          <w:szCs w:val="28"/>
        </w:rPr>
      </w:pPr>
    </w:p>
    <w:p w:rsidR="007D27E3" w:rsidRPr="00842D2F" w:rsidRDefault="007D27E3" w:rsidP="00842D2F">
      <w:pPr>
        <w:pStyle w:val="20"/>
        <w:shd w:val="clear" w:color="auto" w:fill="auto"/>
        <w:spacing w:before="0" w:after="18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согласовании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утверждении уставов казачьих обществ 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"Смидовичский муниципальный район"</w:t>
      </w:r>
    </w:p>
    <w:p w:rsidR="007D27E3" w:rsidRDefault="007D27E3" w:rsidP="0084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D27E3" w:rsidRDefault="007D27E3" w:rsidP="00FB24A6"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Pr="00FB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пунктами 32-3., 36-2., 36-3. </w:t>
      </w:r>
      <w:r w:rsidRPr="00FB24A6">
        <w:rPr>
          <w:sz w:val="28"/>
          <w:szCs w:val="28"/>
        </w:rPr>
        <w:t xml:space="preserve">Указа </w:t>
      </w:r>
      <w:r>
        <w:rPr>
          <w:sz w:val="28"/>
          <w:szCs w:val="28"/>
        </w:rPr>
        <w:t xml:space="preserve">Президента Российской Федерации </w:t>
      </w:r>
      <w:r w:rsidRPr="00FB24A6">
        <w:rPr>
          <w:sz w:val="28"/>
          <w:szCs w:val="28"/>
        </w:rPr>
        <w:t xml:space="preserve">от 15 июня </w:t>
      </w:r>
      <w:smartTag w:uri="urn:schemas-microsoft-com:office:smarttags" w:element="metricconverter">
        <w:smartTagPr>
          <w:attr w:name="ProductID" w:val="1992 г"/>
        </w:smartTagPr>
        <w:r w:rsidRPr="00FB24A6">
          <w:rPr>
            <w:sz w:val="28"/>
            <w:szCs w:val="28"/>
          </w:rPr>
          <w:t>1992 г</w:t>
        </w:r>
      </w:smartTag>
      <w:r w:rsidRPr="00FB24A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FB24A6">
        <w:rPr>
          <w:sz w:val="28"/>
          <w:szCs w:val="28"/>
        </w:rPr>
        <w:t xml:space="preserve"> 632 "О мерах по реализации Закона Российской Федерации "О реабилитации репрессированных народов" в отношении казачества"</w:t>
      </w:r>
      <w:r>
        <w:rPr>
          <w:sz w:val="28"/>
          <w:szCs w:val="28"/>
        </w:rPr>
        <w:t>, Уставом муниципального образования "Смидовичский муниципальный район" Еврейской автономной области администрация муниципального района</w:t>
      </w:r>
    </w:p>
    <w:p w:rsidR="007D27E3" w:rsidRDefault="007D27E3" w:rsidP="00FB24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27E3" w:rsidRDefault="007D27E3" w:rsidP="002C13D2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B24A6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согласовании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утверждении уставов казачьих обществ 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"Смидовичский муниципальный район".</w:t>
      </w:r>
    </w:p>
    <w:p w:rsidR="007D27E3" w:rsidRDefault="007D27E3" w:rsidP="002C13D2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Контроль над выполнением постановления возложить на начальника отдела по связям с общественностью и СМИ администрации муниципального района И.Б. Лабунец.</w:t>
      </w:r>
    </w:p>
    <w:p w:rsidR="007D27E3" w:rsidRDefault="007D27E3" w:rsidP="002C13D2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"Районный вестник".</w:t>
      </w:r>
    </w:p>
    <w:p w:rsidR="007D27E3" w:rsidRDefault="007D27E3" w:rsidP="002C13D2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7D27E3" w:rsidRPr="00842D2F" w:rsidRDefault="007D27E3" w:rsidP="002C13D2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Б.Д. Королёв                                                                                                          </w:t>
      </w:r>
    </w:p>
    <w:p w:rsidR="007D27E3" w:rsidRDefault="007D27E3" w:rsidP="004A4A48">
      <w:pPr>
        <w:jc w:val="both"/>
        <w:rPr>
          <w:sz w:val="28"/>
          <w:szCs w:val="28"/>
        </w:rPr>
      </w:pP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связям 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общественностью и СМИ администрации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И.Б. Лабунец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Ю.В. Волошенко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муниципального</w:t>
      </w:r>
    </w:p>
    <w:p w:rsidR="007D27E3" w:rsidRDefault="007D27E3" w:rsidP="004A4A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района                                                                                          Е.В.Свиридова</w:t>
      </w: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2C13D2">
      <w:pPr>
        <w:spacing w:line="276" w:lineRule="auto"/>
        <w:jc w:val="both"/>
        <w:rPr>
          <w:sz w:val="28"/>
          <w:szCs w:val="28"/>
        </w:rPr>
      </w:pPr>
    </w:p>
    <w:p w:rsidR="007D27E3" w:rsidRDefault="007D27E3" w:rsidP="00AE0008">
      <w:pPr>
        <w:pStyle w:val="21"/>
        <w:shd w:val="clear" w:color="auto" w:fill="auto"/>
        <w:tabs>
          <w:tab w:val="left" w:pos="0"/>
        </w:tabs>
        <w:spacing w:after="0" w:line="276" w:lineRule="auto"/>
        <w:ind w:left="4248" w:right="1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7E3" w:rsidRDefault="007D27E3" w:rsidP="00AE0008">
      <w:pPr>
        <w:pStyle w:val="21"/>
        <w:shd w:val="clear" w:color="auto" w:fill="auto"/>
        <w:tabs>
          <w:tab w:val="left" w:pos="0"/>
          <w:tab w:val="left" w:pos="5387"/>
          <w:tab w:val="left" w:pos="5529"/>
        </w:tabs>
        <w:spacing w:after="0" w:line="360" w:lineRule="auto"/>
        <w:ind w:left="4253"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D27E3" w:rsidRDefault="007D27E3" w:rsidP="00AE0008">
      <w:pPr>
        <w:pStyle w:val="21"/>
        <w:shd w:val="clear" w:color="auto" w:fill="auto"/>
        <w:tabs>
          <w:tab w:val="left" w:pos="0"/>
        </w:tabs>
        <w:spacing w:after="0" w:line="276" w:lineRule="auto"/>
        <w:ind w:left="5664"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    главы     администрации муниципального района от___________ № ____</w:t>
      </w:r>
    </w:p>
    <w:p w:rsidR="007D27E3" w:rsidRDefault="007D27E3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7D27E3" w:rsidRDefault="007D27E3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7D27E3" w:rsidRDefault="007D27E3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утверждении уставов казачьих обществ </w:t>
      </w:r>
    </w:p>
    <w:p w:rsidR="007D27E3" w:rsidRDefault="007D27E3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7D27E3" w:rsidRDefault="007D27E3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"Смидовичский муниципальный район"</w:t>
      </w:r>
    </w:p>
    <w:p w:rsidR="007D27E3" w:rsidRDefault="007D27E3" w:rsidP="004A4A48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27E3" w:rsidRDefault="007D27E3" w:rsidP="0044136F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27E3" w:rsidRDefault="007D27E3" w:rsidP="00A8415D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Настоящее П</w:t>
      </w:r>
      <w:r w:rsidRPr="004A4A48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о согласовании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утверждении уставов казачьих обществ на территории муниципального образования "Смидовичский муниципальный район" (далее - Положение) </w:t>
      </w:r>
      <w:r w:rsidRPr="004A4A48">
        <w:rPr>
          <w:rFonts w:ascii="Times New Roman" w:hAnsi="Times New Roman" w:cs="Times New Roman"/>
          <w:sz w:val="28"/>
          <w:szCs w:val="28"/>
        </w:rPr>
        <w:t xml:space="preserve">определяет перечень основных документов, необходимых для согласования и утверждения уставов казачьих обществ, указанных в пунктах </w:t>
      </w:r>
      <w:r w:rsidRPr="00A8415D">
        <w:rPr>
          <w:rFonts w:ascii="Times New Roman" w:hAnsi="Times New Roman" w:cs="Times New Roman"/>
          <w:sz w:val="28"/>
          <w:szCs w:val="28"/>
        </w:rPr>
        <w:t>32-3., 36-2.,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5D">
        <w:rPr>
          <w:rFonts w:ascii="Times New Roman" w:hAnsi="Times New Roman" w:cs="Times New Roman"/>
          <w:sz w:val="28"/>
          <w:szCs w:val="28"/>
        </w:rPr>
        <w:t xml:space="preserve"> 36-3.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A8415D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A8415D">
        <w:rPr>
          <w:rFonts w:ascii="Times New Roman" w:hAnsi="Times New Roman" w:cs="Times New Roman"/>
          <w:sz w:val="28"/>
          <w:szCs w:val="28"/>
        </w:rPr>
        <w:t>. № 632 "О мерах по реализации Закона Российской Федерации "О реабилитации репрессированных народов" в отношении казачества"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A48">
        <w:rPr>
          <w:rFonts w:ascii="Times New Roman" w:hAnsi="Times New Roman" w:cs="Times New Roman"/>
          <w:sz w:val="28"/>
          <w:szCs w:val="28"/>
        </w:rPr>
        <w:t>предельные сроки и общий порядок их представления и рассмотрения, общий порядок принятия решений о согласов</w:t>
      </w:r>
      <w:r>
        <w:rPr>
          <w:rFonts w:ascii="Times New Roman" w:hAnsi="Times New Roman" w:cs="Times New Roman"/>
          <w:sz w:val="28"/>
          <w:szCs w:val="28"/>
        </w:rPr>
        <w:t>ании и утверждении этих уставов.</w:t>
      </w:r>
      <w:r w:rsidRPr="004A4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7E3" w:rsidRDefault="007D27E3" w:rsidP="00A8415D">
      <w:pPr>
        <w:pStyle w:val="21"/>
        <w:shd w:val="clear" w:color="auto" w:fill="auto"/>
        <w:tabs>
          <w:tab w:val="left" w:pos="0"/>
        </w:tabs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4A48">
        <w:rPr>
          <w:rFonts w:ascii="Times New Roman" w:hAnsi="Times New Roman" w:cs="Times New Roman"/>
          <w:sz w:val="28"/>
          <w:szCs w:val="28"/>
        </w:rPr>
        <w:t>Согласование уставов казачьих обществ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Уставы казачьих</w:t>
      </w:r>
      <w:r w:rsidRPr="004A4A48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, создаваемых (действующих) на территории муниципального района, согласовываю</w:t>
      </w:r>
      <w:r w:rsidRPr="004A4A48">
        <w:rPr>
          <w:rFonts w:ascii="Times New Roman" w:hAnsi="Times New Roman" w:cs="Times New Roman"/>
          <w:sz w:val="28"/>
          <w:szCs w:val="28"/>
        </w:rPr>
        <w:t>тся с атаманом окружного (отдельского) казачьего общества (если окружное (отдельское) казачье общество осуществляет деятельность на территории субъекта Российс</w:t>
      </w:r>
      <w:r>
        <w:rPr>
          <w:rFonts w:ascii="Times New Roman" w:hAnsi="Times New Roman" w:cs="Times New Roman"/>
          <w:sz w:val="28"/>
          <w:szCs w:val="28"/>
        </w:rPr>
        <w:t>кой Федерации, на которой создаются (действуют) названные казачьи общества</w:t>
      </w:r>
      <w:r w:rsidRPr="004A4A48">
        <w:rPr>
          <w:rFonts w:ascii="Times New Roman" w:hAnsi="Times New Roman" w:cs="Times New Roman"/>
          <w:sz w:val="28"/>
          <w:szCs w:val="28"/>
        </w:rPr>
        <w:t>).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4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4A4A48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A4A48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7D27E3" w:rsidRDefault="007D27E3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4A4A48">
        <w:rPr>
          <w:rFonts w:ascii="Times New Roman" w:hAnsi="Times New Roman" w:cs="Times New Roman"/>
          <w:sz w:val="28"/>
          <w:szCs w:val="28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</w:t>
      </w:r>
      <w:r>
        <w:rPr>
          <w:rFonts w:ascii="Times New Roman" w:hAnsi="Times New Roman" w:cs="Times New Roman"/>
          <w:sz w:val="28"/>
          <w:szCs w:val="28"/>
        </w:rPr>
        <w:t>ующему должностному лицу, названному в пункте</w:t>
      </w:r>
      <w:r w:rsidRPr="004A4A4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.1. настоящего П</w:t>
      </w:r>
      <w:r w:rsidRPr="004A4A48">
        <w:rPr>
          <w:rFonts w:ascii="Times New Roman" w:hAnsi="Times New Roman" w:cs="Times New Roman"/>
          <w:sz w:val="28"/>
          <w:szCs w:val="28"/>
        </w:rPr>
        <w:t xml:space="preserve">оложения, </w:t>
      </w:r>
    </w:p>
    <w:p w:rsidR="007D27E3" w:rsidRDefault="007D27E3" w:rsidP="00927715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D27E3" w:rsidRDefault="007D27E3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 xml:space="preserve">представление о согласовании устава казачьего общества. </w:t>
      </w:r>
    </w:p>
    <w:p w:rsidR="007D27E3" w:rsidRDefault="007D27E3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27E3" w:rsidRDefault="007D27E3" w:rsidP="00E4261D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документов, прилагаемых к представлению о </w:t>
      </w:r>
      <w:r w:rsidRPr="004A4A48">
        <w:rPr>
          <w:rFonts w:ascii="Times New Roman" w:hAnsi="Times New Roman" w:cs="Times New Roman"/>
          <w:sz w:val="28"/>
          <w:szCs w:val="28"/>
        </w:rPr>
        <w:t>согласовании устава казачьего общества</w:t>
      </w:r>
    </w:p>
    <w:p w:rsidR="007D27E3" w:rsidRPr="004A4A48" w:rsidRDefault="007D27E3" w:rsidP="00E4261D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а)</w:t>
      </w:r>
      <w:r w:rsidRPr="004A4A48">
        <w:rPr>
          <w:rFonts w:ascii="Times New Roman" w:hAnsi="Times New Roman" w:cs="Times New Roman"/>
          <w:sz w:val="28"/>
          <w:szCs w:val="28"/>
        </w:rPr>
        <w:tab/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4A48">
        <w:rPr>
          <w:rFonts w:ascii="Times New Roman" w:hAnsi="Times New Roman" w:cs="Times New Roman"/>
          <w:sz w:val="28"/>
          <w:szCs w:val="28"/>
        </w:rPr>
        <w:t xml:space="preserve"> 32, ст. 3301;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4A48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4A4A48">
        <w:rPr>
          <w:rFonts w:ascii="Times New Roman" w:hAnsi="Times New Roman" w:cs="Times New Roman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в)</w:t>
      </w:r>
      <w:r w:rsidRPr="004A4A48">
        <w:rPr>
          <w:rFonts w:ascii="Times New Roman" w:hAnsi="Times New Roman" w:cs="Times New Roman"/>
          <w:sz w:val="28"/>
          <w:szCs w:val="28"/>
        </w:rPr>
        <w:tab/>
        <w:t>устав казачьего общества в новой редакции.</w:t>
      </w:r>
    </w:p>
    <w:p w:rsidR="007D27E3" w:rsidRDefault="007D27E3" w:rsidP="00237D60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4A48">
        <w:rPr>
          <w:rFonts w:ascii="Times New Roman" w:hAnsi="Times New Roman" w:cs="Times New Roman"/>
          <w:sz w:val="28"/>
          <w:szCs w:val="28"/>
        </w:rPr>
        <w:t>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>
        <w:rPr>
          <w:rFonts w:ascii="Times New Roman" w:hAnsi="Times New Roman" w:cs="Times New Roman"/>
          <w:sz w:val="28"/>
          <w:szCs w:val="28"/>
        </w:rPr>
        <w:t>ества направляет соответствующему должностному лицу, названному в пункте</w:t>
      </w:r>
      <w:r w:rsidRPr="004A4A4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.1. настоящего П</w:t>
      </w:r>
      <w:r w:rsidRPr="004A4A48">
        <w:rPr>
          <w:rFonts w:ascii="Times New Roman" w:hAnsi="Times New Roman" w:cs="Times New Roman"/>
          <w:sz w:val="28"/>
          <w:szCs w:val="28"/>
        </w:rPr>
        <w:t xml:space="preserve">оложения, представление о согласовании устава казачьего общества. </w:t>
      </w:r>
    </w:p>
    <w:p w:rsidR="007D27E3" w:rsidRPr="004A4A48" w:rsidRDefault="007D27E3" w:rsidP="00237D60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A48">
        <w:rPr>
          <w:rFonts w:ascii="Times New Roman" w:hAnsi="Times New Roman" w:cs="Times New Roman"/>
          <w:sz w:val="28"/>
          <w:szCs w:val="28"/>
        </w:rPr>
        <w:t>а)</w:t>
      </w:r>
      <w:r w:rsidRPr="004A4A48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б)</w:t>
      </w:r>
      <w:r w:rsidRPr="004A4A48">
        <w:rPr>
          <w:rFonts w:ascii="Times New Roman" w:hAnsi="Times New Roman" w:cs="Times New Roman"/>
          <w:sz w:val="28"/>
          <w:szCs w:val="28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в)</w:t>
      </w:r>
      <w:r w:rsidRPr="004A4A48">
        <w:rPr>
          <w:rFonts w:ascii="Times New Roman" w:hAnsi="Times New Roman" w:cs="Times New Roman"/>
          <w:sz w:val="28"/>
          <w:szCs w:val="28"/>
        </w:rPr>
        <w:tab/>
        <w:t>устав казачьего общества.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в пунктах 2 и 3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D27E3" w:rsidRDefault="007D27E3" w:rsidP="00927715">
      <w:pPr>
        <w:pStyle w:val="21"/>
        <w:shd w:val="clear" w:color="auto" w:fill="auto"/>
        <w:tabs>
          <w:tab w:val="left" w:pos="0"/>
          <w:tab w:val="left" w:pos="466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66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Рассмотрение представленных для согласования устава казачьего общества документов и принятие по ним р</w:t>
      </w:r>
      <w:r>
        <w:rPr>
          <w:rFonts w:ascii="Times New Roman" w:hAnsi="Times New Roman" w:cs="Times New Roman"/>
          <w:sz w:val="28"/>
          <w:szCs w:val="28"/>
        </w:rPr>
        <w:t>ешения производится должностным лицом, названным в пункте 2.1.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в течение 14 календарных дней со дня поступления указанных документов.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срока, установленного пунктом 2.1.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66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D27E3" w:rsidRDefault="007D27E3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Согласование устава казачьего общества оформляется служебным письмом, подписан</w:t>
      </w:r>
      <w:r>
        <w:rPr>
          <w:rFonts w:ascii="Times New Roman" w:hAnsi="Times New Roman" w:cs="Times New Roman"/>
          <w:sz w:val="28"/>
          <w:szCs w:val="28"/>
        </w:rPr>
        <w:t>ным непосредственно должностным лицом, названным в пункте 2.1.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7D27E3" w:rsidRDefault="007D27E3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27E3" w:rsidRPr="004A4A48" w:rsidRDefault="007D27E3" w:rsidP="002950F1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 для отказа в согласовании уставов казачьих обществ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4A4A4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а)</w:t>
      </w:r>
      <w:r w:rsidRPr="004A4A48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б)</w:t>
      </w:r>
      <w:r w:rsidRPr="004A4A48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3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в)</w:t>
      </w:r>
      <w:r w:rsidRPr="004A4A48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4A4A4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а)</w:t>
      </w:r>
      <w:r w:rsidRPr="004A4A48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D27E3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б)</w:t>
      </w:r>
      <w:r w:rsidRPr="004A4A48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3 настоящего П</w:t>
      </w:r>
      <w:r w:rsidRPr="004A4A48">
        <w:rPr>
          <w:rFonts w:ascii="Times New Roman" w:hAnsi="Times New Roman" w:cs="Times New Roman"/>
          <w:sz w:val="28"/>
          <w:szCs w:val="28"/>
        </w:rPr>
        <w:t xml:space="preserve">оложения, </w:t>
      </w:r>
    </w:p>
    <w:p w:rsidR="007D27E3" w:rsidRDefault="007D27E3" w:rsidP="00927715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несоблюдение требований к их оформлению, порядку и сроку представления;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в)</w:t>
      </w:r>
      <w:r w:rsidRPr="004A4A48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Отказ в согласовании устава казачьего общества не является препятствием для по</w:t>
      </w:r>
      <w:r>
        <w:rPr>
          <w:rFonts w:ascii="Times New Roman" w:hAnsi="Times New Roman" w:cs="Times New Roman"/>
          <w:sz w:val="28"/>
          <w:szCs w:val="28"/>
        </w:rPr>
        <w:t>вторного направления должностному лицу, названному в пункте 2.1.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представления о согласовании устава казачьего общества и документов, предусмотре</w:t>
      </w:r>
      <w:r>
        <w:rPr>
          <w:rFonts w:ascii="Times New Roman" w:hAnsi="Times New Roman" w:cs="Times New Roman"/>
          <w:sz w:val="28"/>
          <w:szCs w:val="28"/>
        </w:rPr>
        <w:t>нных пунктом 4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при условии устранения оснований, послуживших причиной для принятия указанного решения.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</w:t>
      </w:r>
      <w:r>
        <w:rPr>
          <w:rFonts w:ascii="Times New Roman" w:hAnsi="Times New Roman" w:cs="Times New Roman"/>
          <w:sz w:val="28"/>
          <w:szCs w:val="28"/>
        </w:rPr>
        <w:t>ментов, предусмотренных пунктом 3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и принятие по этому представлению решения осуществляются в п</w:t>
      </w:r>
      <w:r>
        <w:rPr>
          <w:rFonts w:ascii="Times New Roman" w:hAnsi="Times New Roman" w:cs="Times New Roman"/>
          <w:sz w:val="28"/>
          <w:szCs w:val="28"/>
        </w:rPr>
        <w:t>орядке, предусмотренном пунктом 2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7D27E3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</w:t>
      </w:r>
      <w:r>
        <w:rPr>
          <w:rFonts w:ascii="Times New Roman" w:hAnsi="Times New Roman" w:cs="Times New Roman"/>
          <w:sz w:val="28"/>
          <w:szCs w:val="28"/>
        </w:rPr>
        <w:t>енных пунктом 4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не ограничено.</w:t>
      </w:r>
    </w:p>
    <w:p w:rsidR="007D27E3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27E3" w:rsidRPr="004A4A48" w:rsidRDefault="007D27E3" w:rsidP="000A2E28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Утверждение уставов казачьих обществ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Уставы районных</w:t>
      </w:r>
      <w:r w:rsidRPr="004A4A48">
        <w:rPr>
          <w:rFonts w:ascii="Times New Roman" w:hAnsi="Times New Roman" w:cs="Times New Roman"/>
          <w:sz w:val="28"/>
          <w:szCs w:val="28"/>
        </w:rPr>
        <w:t xml:space="preserve"> казачьих обществ, создавае</w:t>
      </w:r>
      <w:r>
        <w:rPr>
          <w:rFonts w:ascii="Times New Roman" w:hAnsi="Times New Roman" w:cs="Times New Roman"/>
          <w:sz w:val="28"/>
          <w:szCs w:val="28"/>
        </w:rPr>
        <w:t>мых (действующих) на территории муниципального района, утверждаются главой муниципального района</w:t>
      </w:r>
      <w:r w:rsidRPr="004A4A48">
        <w:rPr>
          <w:rFonts w:ascii="Times New Roman" w:hAnsi="Times New Roman" w:cs="Times New Roman"/>
          <w:sz w:val="28"/>
          <w:szCs w:val="28"/>
        </w:rPr>
        <w:t>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Утверждение уставов казачьих обществ осуществляется по</w:t>
      </w:r>
      <w:r>
        <w:rPr>
          <w:rFonts w:ascii="Times New Roman" w:hAnsi="Times New Roman" w:cs="Times New Roman"/>
          <w:sz w:val="28"/>
          <w:szCs w:val="28"/>
        </w:rPr>
        <w:t>сле их согласования должностным лицом, названным в пункте 2.1.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7D27E3" w:rsidRDefault="007D27E3" w:rsidP="00483A2A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4A4A48">
        <w:rPr>
          <w:rFonts w:ascii="Times New Roman" w:hAnsi="Times New Roman" w:cs="Times New Roman"/>
          <w:sz w:val="28"/>
          <w:szCs w:val="28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муниципального района</w:t>
      </w:r>
      <w:r w:rsidRPr="004A4A48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а)</w:t>
      </w:r>
      <w:r w:rsidRPr="004A4A48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D27E3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б)</w:t>
      </w:r>
      <w:r w:rsidRPr="004A4A48">
        <w:rPr>
          <w:rFonts w:ascii="Times New Roman" w:hAnsi="Times New Roman" w:cs="Times New Roman"/>
          <w:sz w:val="28"/>
          <w:szCs w:val="28"/>
        </w:rPr>
        <w:tab/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</w:t>
      </w:r>
    </w:p>
    <w:p w:rsidR="007D27E3" w:rsidRDefault="007D27E3" w:rsidP="00927715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общества;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в)</w:t>
      </w:r>
      <w:r w:rsidRPr="004A4A48">
        <w:rPr>
          <w:rFonts w:ascii="Times New Roman" w:hAnsi="Times New Roman" w:cs="Times New Roman"/>
          <w:sz w:val="28"/>
          <w:szCs w:val="28"/>
        </w:rPr>
        <w:tab/>
        <w:t>копии писем о согласовании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 должностным лицом, названным в пункте 2.1.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284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г)</w:t>
      </w:r>
      <w:r w:rsidRPr="004A4A48">
        <w:rPr>
          <w:rFonts w:ascii="Times New Roman" w:hAnsi="Times New Roman" w:cs="Times New Roman"/>
          <w:sz w:val="28"/>
          <w:szCs w:val="28"/>
        </w:rPr>
        <w:tab/>
        <w:t>устав казачьего общества на бумажном носителе и в электронном виде.</w:t>
      </w:r>
    </w:p>
    <w:p w:rsidR="007D27E3" w:rsidRDefault="007D27E3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4A4A48">
        <w:rPr>
          <w:rFonts w:ascii="Times New Roman" w:hAnsi="Times New Roman" w:cs="Times New Roman"/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</w:t>
      </w:r>
      <w:r>
        <w:rPr>
          <w:rFonts w:ascii="Times New Roman" w:hAnsi="Times New Roman" w:cs="Times New Roman"/>
          <w:sz w:val="28"/>
          <w:szCs w:val="28"/>
        </w:rPr>
        <w:t>а направляет главе муниципального района</w:t>
      </w:r>
      <w:r w:rsidRPr="004A4A48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а)</w:t>
      </w:r>
      <w:r w:rsidRPr="004A4A48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б)</w:t>
      </w:r>
      <w:r w:rsidRPr="004A4A48">
        <w:rPr>
          <w:rFonts w:ascii="Times New Roman" w:hAnsi="Times New Roman" w:cs="Times New Roman"/>
          <w:sz w:val="28"/>
          <w:szCs w:val="28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в)</w:t>
      </w:r>
      <w:r w:rsidRPr="004A4A48">
        <w:rPr>
          <w:rFonts w:ascii="Times New Roman" w:hAnsi="Times New Roman" w:cs="Times New Roman"/>
          <w:sz w:val="28"/>
          <w:szCs w:val="28"/>
        </w:rPr>
        <w:tab/>
        <w:t xml:space="preserve">копии писем о согласовании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казачьего общества должностным </w:t>
      </w:r>
      <w:r w:rsidRPr="004A4A4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ом, названным в пункте 2.1.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284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г)</w:t>
      </w:r>
      <w:r w:rsidRPr="004A4A48">
        <w:rPr>
          <w:rFonts w:ascii="Times New Roman" w:hAnsi="Times New Roman" w:cs="Times New Roman"/>
          <w:sz w:val="28"/>
          <w:szCs w:val="28"/>
        </w:rPr>
        <w:tab/>
        <w:t>устав казачьего общества на бумажном носителе и в электронном виде.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4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пункте 5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5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Рассмотрение представленных для утверждения устава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A48">
        <w:rPr>
          <w:rFonts w:ascii="Times New Roman" w:hAnsi="Times New Roman" w:cs="Times New Roman"/>
          <w:sz w:val="28"/>
          <w:szCs w:val="28"/>
        </w:rPr>
        <w:t xml:space="preserve">документов и принятие по </w:t>
      </w:r>
      <w:r>
        <w:rPr>
          <w:rFonts w:ascii="Times New Roman" w:hAnsi="Times New Roman" w:cs="Times New Roman"/>
          <w:sz w:val="28"/>
          <w:szCs w:val="28"/>
        </w:rPr>
        <w:t>ним решения производится главой муниципального района</w:t>
      </w:r>
      <w:r w:rsidRPr="004A4A4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A48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срока </w:t>
      </w:r>
      <w:r w:rsidRPr="004A4A48">
        <w:rPr>
          <w:rFonts w:ascii="Times New Roman" w:hAnsi="Times New Roman" w:cs="Times New Roman"/>
          <w:sz w:val="28"/>
          <w:szCs w:val="28"/>
        </w:rPr>
        <w:t>принимается решение об утверждении либо об отказе в утверждении устава казачьего общества.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A4A48">
        <w:rPr>
          <w:rFonts w:ascii="Times New Roman" w:hAnsi="Times New Roman" w:cs="Times New Roman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71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D27E3" w:rsidRDefault="007D27E3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 xml:space="preserve">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главы муниципального района. </w:t>
      </w:r>
      <w:r w:rsidRPr="004A4A48">
        <w:rPr>
          <w:rFonts w:ascii="Times New Roman" w:hAnsi="Times New Roman" w:cs="Times New Roman"/>
          <w:sz w:val="28"/>
          <w:szCs w:val="28"/>
        </w:rPr>
        <w:t xml:space="preserve">Копия правового акта об утверждении устава </w:t>
      </w:r>
    </w:p>
    <w:p w:rsidR="007D27E3" w:rsidRDefault="007D27E3" w:rsidP="00927715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казачьего общества направляется атаману казачьего общества либо уполномоченному лицу одновременно с уведомле</w:t>
      </w:r>
      <w:r>
        <w:rPr>
          <w:rFonts w:ascii="Times New Roman" w:hAnsi="Times New Roman" w:cs="Times New Roman"/>
          <w:sz w:val="28"/>
          <w:szCs w:val="28"/>
        </w:rPr>
        <w:t>нием, указанным в пункте 5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71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4A4A48">
        <w:rPr>
          <w:rFonts w:ascii="Times New Roman" w:hAnsi="Times New Roman" w:cs="Times New Roman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7D27E3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</w:t>
      </w:r>
      <w:r>
        <w:rPr>
          <w:rFonts w:ascii="Times New Roman" w:hAnsi="Times New Roman" w:cs="Times New Roman"/>
          <w:sz w:val="28"/>
          <w:szCs w:val="28"/>
        </w:rPr>
        <w:t>бщества под грифом утверждения.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27E3" w:rsidRDefault="007D27E3" w:rsidP="00483A2A">
      <w:pPr>
        <w:pStyle w:val="21"/>
        <w:shd w:val="clear" w:color="auto" w:fill="auto"/>
        <w:tabs>
          <w:tab w:val="left" w:pos="0"/>
          <w:tab w:val="left" w:pos="44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Основания для отказа в утверждении устава казачьих обществ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4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Pr="004A4A48">
        <w:rPr>
          <w:rFonts w:ascii="Times New Roman" w:hAnsi="Times New Roman" w:cs="Times New Roman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а)</w:t>
      </w:r>
      <w:r w:rsidRPr="004A4A48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4A48">
        <w:rPr>
          <w:rFonts w:ascii="Times New Roman" w:hAnsi="Times New Roman" w:cs="Times New Roman"/>
          <w:sz w:val="28"/>
          <w:szCs w:val="28"/>
        </w:rPr>
        <w:t>некоммерческих организаций, а также уставом казачьего общества;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б)</w:t>
      </w:r>
      <w:r w:rsidRPr="004A4A48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3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в)</w:t>
      </w:r>
      <w:r w:rsidRPr="004A4A48">
        <w:rPr>
          <w:rFonts w:ascii="Times New Roman" w:hAnsi="Times New Roman" w:cs="Times New Roman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7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Pr="004A4A48">
        <w:rPr>
          <w:rFonts w:ascii="Times New Roman" w:hAnsi="Times New Roman" w:cs="Times New Roman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7D27E3" w:rsidRDefault="007D27E3" w:rsidP="00927715">
      <w:pPr>
        <w:pStyle w:val="21"/>
        <w:shd w:val="clear" w:color="auto" w:fill="auto"/>
        <w:tabs>
          <w:tab w:val="left" w:pos="0"/>
          <w:tab w:val="left" w:pos="352"/>
        </w:tabs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35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а)</w:t>
      </w:r>
      <w:r w:rsidRPr="004A4A48">
        <w:rPr>
          <w:rFonts w:ascii="Times New Roman" w:hAnsi="Times New Roman" w:cs="Times New Roman"/>
          <w:sz w:val="28"/>
          <w:szCs w:val="28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б)</w:t>
      </w:r>
      <w:r w:rsidRPr="004A4A48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неполного комплекта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3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несоблюдение требований к их оформлению, порядку и сроку представления;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в)</w:t>
      </w:r>
      <w:r w:rsidRPr="004A4A48">
        <w:rPr>
          <w:rFonts w:ascii="Times New Roman" w:hAnsi="Times New Roman" w:cs="Times New Roman"/>
          <w:sz w:val="28"/>
          <w:szCs w:val="28"/>
        </w:rPr>
        <w:tab/>
        <w:t>наличия в представленных документах недостоверных или неполных сведений.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  <w:tab w:val="left" w:pos="482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Отказ в утверждении устава казачьего общества не является препятствием</w:t>
      </w:r>
      <w:r>
        <w:rPr>
          <w:rFonts w:ascii="Times New Roman" w:hAnsi="Times New Roman" w:cs="Times New Roman"/>
          <w:sz w:val="28"/>
          <w:szCs w:val="28"/>
        </w:rPr>
        <w:t xml:space="preserve"> для повторного направления главе муниципального района</w:t>
      </w:r>
      <w:r w:rsidRPr="004A4A48">
        <w:rPr>
          <w:rFonts w:ascii="Times New Roman" w:hAnsi="Times New Roman" w:cs="Times New Roman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3 и 4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при условии устранения оснований, послуживших причиной для принятия указанного решения.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</w:t>
      </w:r>
      <w:r>
        <w:rPr>
          <w:rFonts w:ascii="Times New Roman" w:hAnsi="Times New Roman" w:cs="Times New Roman"/>
          <w:sz w:val="28"/>
          <w:szCs w:val="28"/>
        </w:rPr>
        <w:t>предусмотренных пунктами 3 и 4 настоящего П</w:t>
      </w:r>
      <w:r w:rsidRPr="004A4A48">
        <w:rPr>
          <w:rFonts w:ascii="Times New Roman" w:hAnsi="Times New Roman" w:cs="Times New Roman"/>
          <w:sz w:val="28"/>
          <w:szCs w:val="28"/>
        </w:rPr>
        <w:t xml:space="preserve">оложения, и принятие по этому представлению решения осуществляются в порядке, </w:t>
      </w:r>
      <w:r>
        <w:rPr>
          <w:rFonts w:ascii="Times New Roman" w:hAnsi="Times New Roman" w:cs="Times New Roman"/>
          <w:sz w:val="28"/>
          <w:szCs w:val="28"/>
        </w:rPr>
        <w:t>предусмотренном пунктом 4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оложения.</w:t>
      </w:r>
    </w:p>
    <w:p w:rsidR="007D27E3" w:rsidRPr="004A4A48" w:rsidRDefault="007D27E3" w:rsidP="00483A2A">
      <w:pPr>
        <w:pStyle w:val="21"/>
        <w:shd w:val="clear" w:color="auto" w:fill="auto"/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A48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</w:t>
      </w:r>
      <w:r>
        <w:rPr>
          <w:rFonts w:ascii="Times New Roman" w:hAnsi="Times New Roman" w:cs="Times New Roman"/>
          <w:sz w:val="28"/>
          <w:szCs w:val="28"/>
        </w:rPr>
        <w:t xml:space="preserve"> 3 и 4 настоящего П</w:t>
      </w:r>
      <w:r w:rsidRPr="004A4A48">
        <w:rPr>
          <w:rFonts w:ascii="Times New Roman" w:hAnsi="Times New Roman" w:cs="Times New Roman"/>
          <w:sz w:val="28"/>
          <w:szCs w:val="28"/>
        </w:rPr>
        <w:t>оложения, не ограничено.</w:t>
      </w:r>
    </w:p>
    <w:p w:rsidR="007D27E3" w:rsidRPr="004A4A48" w:rsidRDefault="007D27E3" w:rsidP="00483A2A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</w:p>
    <w:sectPr w:rsidR="007D27E3" w:rsidRPr="004A4A48" w:rsidSect="00AA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1EC"/>
    <w:multiLevelType w:val="multilevel"/>
    <w:tmpl w:val="055E6B60"/>
    <w:lvl w:ilvl="0">
      <w:start w:val="1"/>
      <w:numFmt w:val="bullet"/>
      <w:lvlText w:val="-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6440A32"/>
    <w:multiLevelType w:val="hybridMultilevel"/>
    <w:tmpl w:val="8CC2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7C4E6E"/>
    <w:multiLevelType w:val="hybridMultilevel"/>
    <w:tmpl w:val="0C36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E276B"/>
    <w:multiLevelType w:val="multilevel"/>
    <w:tmpl w:val="90C8F47E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2F"/>
    <w:rsid w:val="0000004F"/>
    <w:rsid w:val="000000E4"/>
    <w:rsid w:val="00000160"/>
    <w:rsid w:val="00000190"/>
    <w:rsid w:val="000001F6"/>
    <w:rsid w:val="00000267"/>
    <w:rsid w:val="00000293"/>
    <w:rsid w:val="000002AF"/>
    <w:rsid w:val="0000040D"/>
    <w:rsid w:val="000004A1"/>
    <w:rsid w:val="0000053F"/>
    <w:rsid w:val="0000057B"/>
    <w:rsid w:val="0000075E"/>
    <w:rsid w:val="000007E7"/>
    <w:rsid w:val="0000087B"/>
    <w:rsid w:val="000009A7"/>
    <w:rsid w:val="000009B4"/>
    <w:rsid w:val="00000A3E"/>
    <w:rsid w:val="00000A4B"/>
    <w:rsid w:val="00000AA3"/>
    <w:rsid w:val="00000AE6"/>
    <w:rsid w:val="00000C60"/>
    <w:rsid w:val="00000C95"/>
    <w:rsid w:val="00000CD3"/>
    <w:rsid w:val="00000D20"/>
    <w:rsid w:val="00000DAF"/>
    <w:rsid w:val="00000E18"/>
    <w:rsid w:val="00000EC2"/>
    <w:rsid w:val="00000F71"/>
    <w:rsid w:val="00000FF6"/>
    <w:rsid w:val="00001028"/>
    <w:rsid w:val="00001035"/>
    <w:rsid w:val="00001068"/>
    <w:rsid w:val="0000118D"/>
    <w:rsid w:val="000011A3"/>
    <w:rsid w:val="00001248"/>
    <w:rsid w:val="0000125A"/>
    <w:rsid w:val="000012A0"/>
    <w:rsid w:val="000013BD"/>
    <w:rsid w:val="0000145D"/>
    <w:rsid w:val="000015CD"/>
    <w:rsid w:val="00001641"/>
    <w:rsid w:val="0000167F"/>
    <w:rsid w:val="00001763"/>
    <w:rsid w:val="00001892"/>
    <w:rsid w:val="000018B6"/>
    <w:rsid w:val="000018E8"/>
    <w:rsid w:val="00001A11"/>
    <w:rsid w:val="00001B74"/>
    <w:rsid w:val="00001B9C"/>
    <w:rsid w:val="00001BBF"/>
    <w:rsid w:val="00001D37"/>
    <w:rsid w:val="00001DB0"/>
    <w:rsid w:val="00001E1E"/>
    <w:rsid w:val="0000227A"/>
    <w:rsid w:val="000022BC"/>
    <w:rsid w:val="000022F3"/>
    <w:rsid w:val="00002466"/>
    <w:rsid w:val="000024F9"/>
    <w:rsid w:val="00002655"/>
    <w:rsid w:val="0000271C"/>
    <w:rsid w:val="00002758"/>
    <w:rsid w:val="00002975"/>
    <w:rsid w:val="00002ABA"/>
    <w:rsid w:val="00002CD0"/>
    <w:rsid w:val="00002D1A"/>
    <w:rsid w:val="00002E00"/>
    <w:rsid w:val="00002EE0"/>
    <w:rsid w:val="00002FD8"/>
    <w:rsid w:val="000030BF"/>
    <w:rsid w:val="000030DC"/>
    <w:rsid w:val="0000316C"/>
    <w:rsid w:val="000031AC"/>
    <w:rsid w:val="00003356"/>
    <w:rsid w:val="00003357"/>
    <w:rsid w:val="0000346A"/>
    <w:rsid w:val="00003484"/>
    <w:rsid w:val="0000349A"/>
    <w:rsid w:val="000035DC"/>
    <w:rsid w:val="000035FB"/>
    <w:rsid w:val="00003644"/>
    <w:rsid w:val="00003759"/>
    <w:rsid w:val="00003924"/>
    <w:rsid w:val="000039E7"/>
    <w:rsid w:val="00003AA7"/>
    <w:rsid w:val="00003BA0"/>
    <w:rsid w:val="00003BAE"/>
    <w:rsid w:val="00003CAE"/>
    <w:rsid w:val="00003D5B"/>
    <w:rsid w:val="00003E9E"/>
    <w:rsid w:val="00003F80"/>
    <w:rsid w:val="00003FBE"/>
    <w:rsid w:val="00003FE8"/>
    <w:rsid w:val="00004057"/>
    <w:rsid w:val="000040AD"/>
    <w:rsid w:val="00004126"/>
    <w:rsid w:val="000041A9"/>
    <w:rsid w:val="0000427D"/>
    <w:rsid w:val="0000431E"/>
    <w:rsid w:val="0000434F"/>
    <w:rsid w:val="00004398"/>
    <w:rsid w:val="000044DC"/>
    <w:rsid w:val="000045B0"/>
    <w:rsid w:val="0000468C"/>
    <w:rsid w:val="000047EE"/>
    <w:rsid w:val="000048B1"/>
    <w:rsid w:val="000048BD"/>
    <w:rsid w:val="000048C6"/>
    <w:rsid w:val="00004933"/>
    <w:rsid w:val="0000493D"/>
    <w:rsid w:val="0000494E"/>
    <w:rsid w:val="000049DD"/>
    <w:rsid w:val="00004BB3"/>
    <w:rsid w:val="00004C74"/>
    <w:rsid w:val="00004D50"/>
    <w:rsid w:val="00004FE6"/>
    <w:rsid w:val="00005048"/>
    <w:rsid w:val="000050A9"/>
    <w:rsid w:val="000050FA"/>
    <w:rsid w:val="00005108"/>
    <w:rsid w:val="00005158"/>
    <w:rsid w:val="000051B6"/>
    <w:rsid w:val="00005379"/>
    <w:rsid w:val="00005464"/>
    <w:rsid w:val="000054C1"/>
    <w:rsid w:val="00005518"/>
    <w:rsid w:val="00005692"/>
    <w:rsid w:val="00005713"/>
    <w:rsid w:val="0000573E"/>
    <w:rsid w:val="0000574F"/>
    <w:rsid w:val="00005803"/>
    <w:rsid w:val="0000586D"/>
    <w:rsid w:val="00005A0C"/>
    <w:rsid w:val="00005AF4"/>
    <w:rsid w:val="00005B5A"/>
    <w:rsid w:val="00005BC7"/>
    <w:rsid w:val="00005CB4"/>
    <w:rsid w:val="00005D99"/>
    <w:rsid w:val="00005DB7"/>
    <w:rsid w:val="00005F51"/>
    <w:rsid w:val="00005FF8"/>
    <w:rsid w:val="000060AA"/>
    <w:rsid w:val="0000617A"/>
    <w:rsid w:val="0000623B"/>
    <w:rsid w:val="000063CD"/>
    <w:rsid w:val="00006418"/>
    <w:rsid w:val="00006459"/>
    <w:rsid w:val="000064F8"/>
    <w:rsid w:val="000065A7"/>
    <w:rsid w:val="0000661C"/>
    <w:rsid w:val="000066DC"/>
    <w:rsid w:val="000067E6"/>
    <w:rsid w:val="00006815"/>
    <w:rsid w:val="00006825"/>
    <w:rsid w:val="000069DD"/>
    <w:rsid w:val="00006A7D"/>
    <w:rsid w:val="00006A8C"/>
    <w:rsid w:val="00006C12"/>
    <w:rsid w:val="00006CA8"/>
    <w:rsid w:val="00006DD4"/>
    <w:rsid w:val="00006E04"/>
    <w:rsid w:val="00006E67"/>
    <w:rsid w:val="00006E6B"/>
    <w:rsid w:val="00006E9B"/>
    <w:rsid w:val="00006F73"/>
    <w:rsid w:val="00006FCE"/>
    <w:rsid w:val="00006FFF"/>
    <w:rsid w:val="0000702A"/>
    <w:rsid w:val="000070A0"/>
    <w:rsid w:val="00007115"/>
    <w:rsid w:val="0000718E"/>
    <w:rsid w:val="00007227"/>
    <w:rsid w:val="00007260"/>
    <w:rsid w:val="0000737E"/>
    <w:rsid w:val="00007380"/>
    <w:rsid w:val="000074AB"/>
    <w:rsid w:val="000074BA"/>
    <w:rsid w:val="000074C4"/>
    <w:rsid w:val="000074E9"/>
    <w:rsid w:val="00007507"/>
    <w:rsid w:val="00007581"/>
    <w:rsid w:val="000076A8"/>
    <w:rsid w:val="00007700"/>
    <w:rsid w:val="00007793"/>
    <w:rsid w:val="000077B3"/>
    <w:rsid w:val="000077CF"/>
    <w:rsid w:val="00007839"/>
    <w:rsid w:val="00007AA6"/>
    <w:rsid w:val="00007B2A"/>
    <w:rsid w:val="00007B54"/>
    <w:rsid w:val="00007CED"/>
    <w:rsid w:val="00007D40"/>
    <w:rsid w:val="00007EF8"/>
    <w:rsid w:val="00007F18"/>
    <w:rsid w:val="00007F39"/>
    <w:rsid w:val="00007F4C"/>
    <w:rsid w:val="0001002A"/>
    <w:rsid w:val="0001006D"/>
    <w:rsid w:val="00010132"/>
    <w:rsid w:val="0001017C"/>
    <w:rsid w:val="00010216"/>
    <w:rsid w:val="00010312"/>
    <w:rsid w:val="0001032D"/>
    <w:rsid w:val="000103B4"/>
    <w:rsid w:val="00010400"/>
    <w:rsid w:val="0001057D"/>
    <w:rsid w:val="0001057F"/>
    <w:rsid w:val="000106D1"/>
    <w:rsid w:val="00010734"/>
    <w:rsid w:val="0001081B"/>
    <w:rsid w:val="000109F0"/>
    <w:rsid w:val="00010A43"/>
    <w:rsid w:val="00010C0F"/>
    <w:rsid w:val="00010CE5"/>
    <w:rsid w:val="00010D1B"/>
    <w:rsid w:val="00010E2F"/>
    <w:rsid w:val="0001101D"/>
    <w:rsid w:val="000110A0"/>
    <w:rsid w:val="000110B5"/>
    <w:rsid w:val="00011164"/>
    <w:rsid w:val="00011372"/>
    <w:rsid w:val="0001174F"/>
    <w:rsid w:val="000117CF"/>
    <w:rsid w:val="000117DC"/>
    <w:rsid w:val="00011984"/>
    <w:rsid w:val="00011A93"/>
    <w:rsid w:val="00011CEF"/>
    <w:rsid w:val="00011D48"/>
    <w:rsid w:val="00011E61"/>
    <w:rsid w:val="00011E9F"/>
    <w:rsid w:val="00012003"/>
    <w:rsid w:val="0001204A"/>
    <w:rsid w:val="00012108"/>
    <w:rsid w:val="000121B9"/>
    <w:rsid w:val="000121FF"/>
    <w:rsid w:val="0001223C"/>
    <w:rsid w:val="0001228B"/>
    <w:rsid w:val="00012348"/>
    <w:rsid w:val="000123EE"/>
    <w:rsid w:val="00012690"/>
    <w:rsid w:val="000126BB"/>
    <w:rsid w:val="000126CC"/>
    <w:rsid w:val="000126F4"/>
    <w:rsid w:val="00012774"/>
    <w:rsid w:val="00012A06"/>
    <w:rsid w:val="00012D26"/>
    <w:rsid w:val="00012D5B"/>
    <w:rsid w:val="00012DEE"/>
    <w:rsid w:val="00012E70"/>
    <w:rsid w:val="00012F78"/>
    <w:rsid w:val="000130EE"/>
    <w:rsid w:val="0001337A"/>
    <w:rsid w:val="000133B4"/>
    <w:rsid w:val="0001356A"/>
    <w:rsid w:val="000135BA"/>
    <w:rsid w:val="0001360C"/>
    <w:rsid w:val="00013816"/>
    <w:rsid w:val="00013833"/>
    <w:rsid w:val="00013876"/>
    <w:rsid w:val="00013932"/>
    <w:rsid w:val="00013C6F"/>
    <w:rsid w:val="00013FE7"/>
    <w:rsid w:val="00013FF9"/>
    <w:rsid w:val="0001409A"/>
    <w:rsid w:val="00014200"/>
    <w:rsid w:val="000144CF"/>
    <w:rsid w:val="0001463C"/>
    <w:rsid w:val="00014642"/>
    <w:rsid w:val="0001465F"/>
    <w:rsid w:val="000146AB"/>
    <w:rsid w:val="000146D5"/>
    <w:rsid w:val="00014748"/>
    <w:rsid w:val="0001490B"/>
    <w:rsid w:val="00014A47"/>
    <w:rsid w:val="00014CDA"/>
    <w:rsid w:val="00014D19"/>
    <w:rsid w:val="00015173"/>
    <w:rsid w:val="00015179"/>
    <w:rsid w:val="00015278"/>
    <w:rsid w:val="00015296"/>
    <w:rsid w:val="0001536A"/>
    <w:rsid w:val="0001536B"/>
    <w:rsid w:val="0001541C"/>
    <w:rsid w:val="00015438"/>
    <w:rsid w:val="00015533"/>
    <w:rsid w:val="00015550"/>
    <w:rsid w:val="000156A2"/>
    <w:rsid w:val="0001577E"/>
    <w:rsid w:val="000157EF"/>
    <w:rsid w:val="00015804"/>
    <w:rsid w:val="0001590D"/>
    <w:rsid w:val="00015A02"/>
    <w:rsid w:val="00015AD5"/>
    <w:rsid w:val="00015BD7"/>
    <w:rsid w:val="00015BDD"/>
    <w:rsid w:val="00015BFF"/>
    <w:rsid w:val="00015CA2"/>
    <w:rsid w:val="00015CF2"/>
    <w:rsid w:val="00015DBF"/>
    <w:rsid w:val="00015E69"/>
    <w:rsid w:val="00015E86"/>
    <w:rsid w:val="00015EB6"/>
    <w:rsid w:val="00015EF8"/>
    <w:rsid w:val="00015F24"/>
    <w:rsid w:val="000161D8"/>
    <w:rsid w:val="00016513"/>
    <w:rsid w:val="00016829"/>
    <w:rsid w:val="00016954"/>
    <w:rsid w:val="000169DE"/>
    <w:rsid w:val="00016A01"/>
    <w:rsid w:val="00016A46"/>
    <w:rsid w:val="00016A60"/>
    <w:rsid w:val="00016AD8"/>
    <w:rsid w:val="00016AE5"/>
    <w:rsid w:val="00016B06"/>
    <w:rsid w:val="00016BD0"/>
    <w:rsid w:val="00016C77"/>
    <w:rsid w:val="00016D61"/>
    <w:rsid w:val="00016D99"/>
    <w:rsid w:val="00016E56"/>
    <w:rsid w:val="00016FC5"/>
    <w:rsid w:val="0001701E"/>
    <w:rsid w:val="00017086"/>
    <w:rsid w:val="000170D4"/>
    <w:rsid w:val="000171AF"/>
    <w:rsid w:val="000171BE"/>
    <w:rsid w:val="0001723B"/>
    <w:rsid w:val="0001730B"/>
    <w:rsid w:val="00017469"/>
    <w:rsid w:val="0001753B"/>
    <w:rsid w:val="0001756C"/>
    <w:rsid w:val="00017592"/>
    <w:rsid w:val="000175AF"/>
    <w:rsid w:val="0001776B"/>
    <w:rsid w:val="00017870"/>
    <w:rsid w:val="000178AB"/>
    <w:rsid w:val="000178E5"/>
    <w:rsid w:val="00017B85"/>
    <w:rsid w:val="00017BFB"/>
    <w:rsid w:val="00017D4A"/>
    <w:rsid w:val="00017DE8"/>
    <w:rsid w:val="00017E3D"/>
    <w:rsid w:val="00020055"/>
    <w:rsid w:val="00020093"/>
    <w:rsid w:val="000200AC"/>
    <w:rsid w:val="000201E0"/>
    <w:rsid w:val="000202FC"/>
    <w:rsid w:val="000203D5"/>
    <w:rsid w:val="00020484"/>
    <w:rsid w:val="0002049A"/>
    <w:rsid w:val="00020807"/>
    <w:rsid w:val="00020987"/>
    <w:rsid w:val="0002098D"/>
    <w:rsid w:val="000209EA"/>
    <w:rsid w:val="00020A61"/>
    <w:rsid w:val="00020BC7"/>
    <w:rsid w:val="00020BCA"/>
    <w:rsid w:val="00020CD9"/>
    <w:rsid w:val="00020CF9"/>
    <w:rsid w:val="00020D49"/>
    <w:rsid w:val="00020DD1"/>
    <w:rsid w:val="00020E36"/>
    <w:rsid w:val="00020E41"/>
    <w:rsid w:val="00020FC3"/>
    <w:rsid w:val="00021002"/>
    <w:rsid w:val="00021009"/>
    <w:rsid w:val="00021025"/>
    <w:rsid w:val="00021322"/>
    <w:rsid w:val="0002138C"/>
    <w:rsid w:val="0002152E"/>
    <w:rsid w:val="0002161C"/>
    <w:rsid w:val="0002192D"/>
    <w:rsid w:val="0002194B"/>
    <w:rsid w:val="00021AC0"/>
    <w:rsid w:val="00021AD3"/>
    <w:rsid w:val="00021C09"/>
    <w:rsid w:val="00021C80"/>
    <w:rsid w:val="00021E76"/>
    <w:rsid w:val="00021F27"/>
    <w:rsid w:val="00021FD6"/>
    <w:rsid w:val="000221E9"/>
    <w:rsid w:val="00022269"/>
    <w:rsid w:val="000222D0"/>
    <w:rsid w:val="000223B2"/>
    <w:rsid w:val="0002257E"/>
    <w:rsid w:val="000225F5"/>
    <w:rsid w:val="000226D8"/>
    <w:rsid w:val="000227FA"/>
    <w:rsid w:val="00022964"/>
    <w:rsid w:val="00022A31"/>
    <w:rsid w:val="00022AC1"/>
    <w:rsid w:val="00022C1B"/>
    <w:rsid w:val="00022C49"/>
    <w:rsid w:val="00022E1A"/>
    <w:rsid w:val="000230DD"/>
    <w:rsid w:val="0002320A"/>
    <w:rsid w:val="00023267"/>
    <w:rsid w:val="00023521"/>
    <w:rsid w:val="000235A1"/>
    <w:rsid w:val="000235C9"/>
    <w:rsid w:val="000235D0"/>
    <w:rsid w:val="00023627"/>
    <w:rsid w:val="00023663"/>
    <w:rsid w:val="000236AA"/>
    <w:rsid w:val="0002374C"/>
    <w:rsid w:val="000238DC"/>
    <w:rsid w:val="0002392C"/>
    <w:rsid w:val="00023A6D"/>
    <w:rsid w:val="00023C11"/>
    <w:rsid w:val="00023C73"/>
    <w:rsid w:val="00023D06"/>
    <w:rsid w:val="00023D85"/>
    <w:rsid w:val="00023E8D"/>
    <w:rsid w:val="00023EF7"/>
    <w:rsid w:val="000241FA"/>
    <w:rsid w:val="0002426E"/>
    <w:rsid w:val="000245D5"/>
    <w:rsid w:val="00024724"/>
    <w:rsid w:val="00024813"/>
    <w:rsid w:val="000248D9"/>
    <w:rsid w:val="00024912"/>
    <w:rsid w:val="00024976"/>
    <w:rsid w:val="00024A4E"/>
    <w:rsid w:val="00024DE2"/>
    <w:rsid w:val="00024FC8"/>
    <w:rsid w:val="00024FF5"/>
    <w:rsid w:val="00025060"/>
    <w:rsid w:val="00025270"/>
    <w:rsid w:val="00025287"/>
    <w:rsid w:val="00025346"/>
    <w:rsid w:val="00025367"/>
    <w:rsid w:val="000253B5"/>
    <w:rsid w:val="00025432"/>
    <w:rsid w:val="00025654"/>
    <w:rsid w:val="0002593F"/>
    <w:rsid w:val="000259E5"/>
    <w:rsid w:val="00025A79"/>
    <w:rsid w:val="00025B47"/>
    <w:rsid w:val="00025BFA"/>
    <w:rsid w:val="00025DC2"/>
    <w:rsid w:val="00026106"/>
    <w:rsid w:val="00026171"/>
    <w:rsid w:val="00026295"/>
    <w:rsid w:val="0002637E"/>
    <w:rsid w:val="000263CF"/>
    <w:rsid w:val="00026572"/>
    <w:rsid w:val="0002664B"/>
    <w:rsid w:val="00026686"/>
    <w:rsid w:val="000266D2"/>
    <w:rsid w:val="000267FC"/>
    <w:rsid w:val="00026829"/>
    <w:rsid w:val="00026848"/>
    <w:rsid w:val="0002684F"/>
    <w:rsid w:val="000268FF"/>
    <w:rsid w:val="00026969"/>
    <w:rsid w:val="00026A1C"/>
    <w:rsid w:val="00026B40"/>
    <w:rsid w:val="00026C72"/>
    <w:rsid w:val="00026D0D"/>
    <w:rsid w:val="00026D13"/>
    <w:rsid w:val="00026E73"/>
    <w:rsid w:val="00026F3C"/>
    <w:rsid w:val="00026F41"/>
    <w:rsid w:val="00026FF6"/>
    <w:rsid w:val="000270D6"/>
    <w:rsid w:val="0002717E"/>
    <w:rsid w:val="000271CC"/>
    <w:rsid w:val="000271CD"/>
    <w:rsid w:val="0002721A"/>
    <w:rsid w:val="0002724F"/>
    <w:rsid w:val="000272A7"/>
    <w:rsid w:val="000272C7"/>
    <w:rsid w:val="00027435"/>
    <w:rsid w:val="00027490"/>
    <w:rsid w:val="000278AD"/>
    <w:rsid w:val="000278FD"/>
    <w:rsid w:val="0002793E"/>
    <w:rsid w:val="00027A28"/>
    <w:rsid w:val="00027A2C"/>
    <w:rsid w:val="00027B90"/>
    <w:rsid w:val="00027B95"/>
    <w:rsid w:val="00027BCA"/>
    <w:rsid w:val="00027BFB"/>
    <w:rsid w:val="00027DBD"/>
    <w:rsid w:val="00027DF5"/>
    <w:rsid w:val="00027F12"/>
    <w:rsid w:val="0003002D"/>
    <w:rsid w:val="000300A9"/>
    <w:rsid w:val="00030107"/>
    <w:rsid w:val="00030156"/>
    <w:rsid w:val="000301CD"/>
    <w:rsid w:val="000301F6"/>
    <w:rsid w:val="0003028E"/>
    <w:rsid w:val="00030408"/>
    <w:rsid w:val="0003045A"/>
    <w:rsid w:val="00030597"/>
    <w:rsid w:val="0003059A"/>
    <w:rsid w:val="000305EB"/>
    <w:rsid w:val="00030604"/>
    <w:rsid w:val="0003062D"/>
    <w:rsid w:val="000307AA"/>
    <w:rsid w:val="000307DA"/>
    <w:rsid w:val="00030800"/>
    <w:rsid w:val="000308B5"/>
    <w:rsid w:val="000308C8"/>
    <w:rsid w:val="000309DF"/>
    <w:rsid w:val="00030A5C"/>
    <w:rsid w:val="00030ADA"/>
    <w:rsid w:val="00030BBD"/>
    <w:rsid w:val="00030C19"/>
    <w:rsid w:val="00030C56"/>
    <w:rsid w:val="00030C66"/>
    <w:rsid w:val="00030D8C"/>
    <w:rsid w:val="00030E53"/>
    <w:rsid w:val="00030E87"/>
    <w:rsid w:val="00030EA0"/>
    <w:rsid w:val="000311BF"/>
    <w:rsid w:val="000313F6"/>
    <w:rsid w:val="00031797"/>
    <w:rsid w:val="0003183D"/>
    <w:rsid w:val="0003188B"/>
    <w:rsid w:val="00031978"/>
    <w:rsid w:val="00031A9B"/>
    <w:rsid w:val="00031D55"/>
    <w:rsid w:val="00031DD0"/>
    <w:rsid w:val="00031F32"/>
    <w:rsid w:val="00031FFE"/>
    <w:rsid w:val="000320D7"/>
    <w:rsid w:val="0003213A"/>
    <w:rsid w:val="00032195"/>
    <w:rsid w:val="000321D7"/>
    <w:rsid w:val="000323A6"/>
    <w:rsid w:val="000325C4"/>
    <w:rsid w:val="0003275D"/>
    <w:rsid w:val="000327ED"/>
    <w:rsid w:val="000327F6"/>
    <w:rsid w:val="00032823"/>
    <w:rsid w:val="0003292C"/>
    <w:rsid w:val="00032A0E"/>
    <w:rsid w:val="00032A46"/>
    <w:rsid w:val="00032A52"/>
    <w:rsid w:val="00032D36"/>
    <w:rsid w:val="00032E27"/>
    <w:rsid w:val="00032EC8"/>
    <w:rsid w:val="00032EF5"/>
    <w:rsid w:val="00032F5D"/>
    <w:rsid w:val="00032FA5"/>
    <w:rsid w:val="00033001"/>
    <w:rsid w:val="00033036"/>
    <w:rsid w:val="0003313F"/>
    <w:rsid w:val="000331C5"/>
    <w:rsid w:val="000331ED"/>
    <w:rsid w:val="00033216"/>
    <w:rsid w:val="00033223"/>
    <w:rsid w:val="000332F3"/>
    <w:rsid w:val="000332F8"/>
    <w:rsid w:val="000334CC"/>
    <w:rsid w:val="000334F6"/>
    <w:rsid w:val="0003368A"/>
    <w:rsid w:val="000338FC"/>
    <w:rsid w:val="000339C2"/>
    <w:rsid w:val="00033A23"/>
    <w:rsid w:val="00033A87"/>
    <w:rsid w:val="00033CBC"/>
    <w:rsid w:val="0003415B"/>
    <w:rsid w:val="0003441C"/>
    <w:rsid w:val="00034424"/>
    <w:rsid w:val="00034611"/>
    <w:rsid w:val="0003466E"/>
    <w:rsid w:val="0003485E"/>
    <w:rsid w:val="000348B4"/>
    <w:rsid w:val="00034A57"/>
    <w:rsid w:val="00034A98"/>
    <w:rsid w:val="00034ACC"/>
    <w:rsid w:val="00034B68"/>
    <w:rsid w:val="00034C9C"/>
    <w:rsid w:val="00034DD4"/>
    <w:rsid w:val="00034E47"/>
    <w:rsid w:val="00034EA8"/>
    <w:rsid w:val="00034F00"/>
    <w:rsid w:val="00035062"/>
    <w:rsid w:val="0003508E"/>
    <w:rsid w:val="0003509B"/>
    <w:rsid w:val="00035160"/>
    <w:rsid w:val="00035177"/>
    <w:rsid w:val="000352BA"/>
    <w:rsid w:val="00035327"/>
    <w:rsid w:val="0003532C"/>
    <w:rsid w:val="00035445"/>
    <w:rsid w:val="00035565"/>
    <w:rsid w:val="00035693"/>
    <w:rsid w:val="000356AC"/>
    <w:rsid w:val="000356FC"/>
    <w:rsid w:val="000357AE"/>
    <w:rsid w:val="000357CC"/>
    <w:rsid w:val="000357EE"/>
    <w:rsid w:val="00035852"/>
    <w:rsid w:val="00035888"/>
    <w:rsid w:val="0003590A"/>
    <w:rsid w:val="00035AAD"/>
    <w:rsid w:val="00035E45"/>
    <w:rsid w:val="00035F82"/>
    <w:rsid w:val="00035FBB"/>
    <w:rsid w:val="00035FC2"/>
    <w:rsid w:val="000360D1"/>
    <w:rsid w:val="00036279"/>
    <w:rsid w:val="000362B1"/>
    <w:rsid w:val="000362CD"/>
    <w:rsid w:val="000363F1"/>
    <w:rsid w:val="0003646B"/>
    <w:rsid w:val="000364B2"/>
    <w:rsid w:val="000364E4"/>
    <w:rsid w:val="00036523"/>
    <w:rsid w:val="00036602"/>
    <w:rsid w:val="0003675B"/>
    <w:rsid w:val="00036776"/>
    <w:rsid w:val="000367A3"/>
    <w:rsid w:val="0003690F"/>
    <w:rsid w:val="00036936"/>
    <w:rsid w:val="00036A20"/>
    <w:rsid w:val="00036A5E"/>
    <w:rsid w:val="00036A80"/>
    <w:rsid w:val="00036A87"/>
    <w:rsid w:val="00036B6A"/>
    <w:rsid w:val="00036BDF"/>
    <w:rsid w:val="00036C2C"/>
    <w:rsid w:val="00036EB4"/>
    <w:rsid w:val="00036EBB"/>
    <w:rsid w:val="00036F54"/>
    <w:rsid w:val="00036FB4"/>
    <w:rsid w:val="0003704E"/>
    <w:rsid w:val="000370AE"/>
    <w:rsid w:val="00037146"/>
    <w:rsid w:val="00037336"/>
    <w:rsid w:val="00037388"/>
    <w:rsid w:val="000373E2"/>
    <w:rsid w:val="0003743A"/>
    <w:rsid w:val="0003762A"/>
    <w:rsid w:val="00037752"/>
    <w:rsid w:val="0003793F"/>
    <w:rsid w:val="00037995"/>
    <w:rsid w:val="00037AB6"/>
    <w:rsid w:val="00037C0A"/>
    <w:rsid w:val="00037D86"/>
    <w:rsid w:val="00037F12"/>
    <w:rsid w:val="00037F2D"/>
    <w:rsid w:val="00037F98"/>
    <w:rsid w:val="000402AB"/>
    <w:rsid w:val="000402CB"/>
    <w:rsid w:val="00040315"/>
    <w:rsid w:val="000403CF"/>
    <w:rsid w:val="00040518"/>
    <w:rsid w:val="00040572"/>
    <w:rsid w:val="0004063F"/>
    <w:rsid w:val="00040651"/>
    <w:rsid w:val="0004067B"/>
    <w:rsid w:val="0004067C"/>
    <w:rsid w:val="00040820"/>
    <w:rsid w:val="00040888"/>
    <w:rsid w:val="0004091D"/>
    <w:rsid w:val="0004099A"/>
    <w:rsid w:val="00040A9C"/>
    <w:rsid w:val="00040BCF"/>
    <w:rsid w:val="00040C2C"/>
    <w:rsid w:val="00040C3E"/>
    <w:rsid w:val="00040CC9"/>
    <w:rsid w:val="00040E10"/>
    <w:rsid w:val="00040EE9"/>
    <w:rsid w:val="00040EF0"/>
    <w:rsid w:val="00040F22"/>
    <w:rsid w:val="0004106C"/>
    <w:rsid w:val="00041084"/>
    <w:rsid w:val="00041149"/>
    <w:rsid w:val="00041181"/>
    <w:rsid w:val="000411E3"/>
    <w:rsid w:val="0004125D"/>
    <w:rsid w:val="00041344"/>
    <w:rsid w:val="0004137A"/>
    <w:rsid w:val="00041438"/>
    <w:rsid w:val="0004143F"/>
    <w:rsid w:val="000414AA"/>
    <w:rsid w:val="00041535"/>
    <w:rsid w:val="0004157A"/>
    <w:rsid w:val="000415D3"/>
    <w:rsid w:val="000416CB"/>
    <w:rsid w:val="000416E1"/>
    <w:rsid w:val="000417BF"/>
    <w:rsid w:val="000418EB"/>
    <w:rsid w:val="000418EE"/>
    <w:rsid w:val="0004191F"/>
    <w:rsid w:val="00041974"/>
    <w:rsid w:val="0004198D"/>
    <w:rsid w:val="00041AD2"/>
    <w:rsid w:val="00041B6F"/>
    <w:rsid w:val="00041BE0"/>
    <w:rsid w:val="00041C02"/>
    <w:rsid w:val="00041C0E"/>
    <w:rsid w:val="00041C4F"/>
    <w:rsid w:val="00041C77"/>
    <w:rsid w:val="00041D1F"/>
    <w:rsid w:val="00041E2B"/>
    <w:rsid w:val="00041E35"/>
    <w:rsid w:val="00041E7F"/>
    <w:rsid w:val="0004212C"/>
    <w:rsid w:val="00042214"/>
    <w:rsid w:val="0004255F"/>
    <w:rsid w:val="00042599"/>
    <w:rsid w:val="000425A5"/>
    <w:rsid w:val="000425E4"/>
    <w:rsid w:val="000426B5"/>
    <w:rsid w:val="000426DD"/>
    <w:rsid w:val="00042761"/>
    <w:rsid w:val="00042812"/>
    <w:rsid w:val="00042858"/>
    <w:rsid w:val="00042943"/>
    <w:rsid w:val="00042A5A"/>
    <w:rsid w:val="00042A6A"/>
    <w:rsid w:val="00042A8A"/>
    <w:rsid w:val="00042B56"/>
    <w:rsid w:val="00042B5C"/>
    <w:rsid w:val="00042C23"/>
    <w:rsid w:val="00042C41"/>
    <w:rsid w:val="00042D15"/>
    <w:rsid w:val="00042D5C"/>
    <w:rsid w:val="00042DEF"/>
    <w:rsid w:val="00042EFC"/>
    <w:rsid w:val="00042F6F"/>
    <w:rsid w:val="0004312C"/>
    <w:rsid w:val="00043167"/>
    <w:rsid w:val="00043244"/>
    <w:rsid w:val="00043297"/>
    <w:rsid w:val="000433E0"/>
    <w:rsid w:val="00043425"/>
    <w:rsid w:val="0004357C"/>
    <w:rsid w:val="000437CF"/>
    <w:rsid w:val="00043A32"/>
    <w:rsid w:val="00043A7D"/>
    <w:rsid w:val="00043AC7"/>
    <w:rsid w:val="00043B94"/>
    <w:rsid w:val="00043C72"/>
    <w:rsid w:val="00043CF2"/>
    <w:rsid w:val="00043F79"/>
    <w:rsid w:val="00043FAD"/>
    <w:rsid w:val="00044254"/>
    <w:rsid w:val="00044300"/>
    <w:rsid w:val="000443B4"/>
    <w:rsid w:val="000443C0"/>
    <w:rsid w:val="000444B8"/>
    <w:rsid w:val="00044549"/>
    <w:rsid w:val="0004456C"/>
    <w:rsid w:val="000445A3"/>
    <w:rsid w:val="0004473D"/>
    <w:rsid w:val="000448D1"/>
    <w:rsid w:val="00044970"/>
    <w:rsid w:val="00044A15"/>
    <w:rsid w:val="00044A37"/>
    <w:rsid w:val="00044D17"/>
    <w:rsid w:val="00044D46"/>
    <w:rsid w:val="00044E1A"/>
    <w:rsid w:val="00044E6D"/>
    <w:rsid w:val="00044EE4"/>
    <w:rsid w:val="000450C0"/>
    <w:rsid w:val="00045279"/>
    <w:rsid w:val="000453CE"/>
    <w:rsid w:val="00045527"/>
    <w:rsid w:val="000455BF"/>
    <w:rsid w:val="00045637"/>
    <w:rsid w:val="00045741"/>
    <w:rsid w:val="000457B1"/>
    <w:rsid w:val="00045920"/>
    <w:rsid w:val="000459FA"/>
    <w:rsid w:val="00045C02"/>
    <w:rsid w:val="00045C39"/>
    <w:rsid w:val="00045CFD"/>
    <w:rsid w:val="00045DC9"/>
    <w:rsid w:val="00045DCE"/>
    <w:rsid w:val="000460EE"/>
    <w:rsid w:val="0004610E"/>
    <w:rsid w:val="00046267"/>
    <w:rsid w:val="000463B7"/>
    <w:rsid w:val="00046405"/>
    <w:rsid w:val="0004646E"/>
    <w:rsid w:val="000464B9"/>
    <w:rsid w:val="000465E7"/>
    <w:rsid w:val="0004660C"/>
    <w:rsid w:val="0004664B"/>
    <w:rsid w:val="000466B0"/>
    <w:rsid w:val="0004672F"/>
    <w:rsid w:val="000467B4"/>
    <w:rsid w:val="000468A5"/>
    <w:rsid w:val="00046987"/>
    <w:rsid w:val="000469CE"/>
    <w:rsid w:val="00046A28"/>
    <w:rsid w:val="00046A7E"/>
    <w:rsid w:val="00046BAD"/>
    <w:rsid w:val="00046BDE"/>
    <w:rsid w:val="00046C16"/>
    <w:rsid w:val="00046CA9"/>
    <w:rsid w:val="00046DBE"/>
    <w:rsid w:val="00047041"/>
    <w:rsid w:val="00047100"/>
    <w:rsid w:val="00047196"/>
    <w:rsid w:val="0004723B"/>
    <w:rsid w:val="00047250"/>
    <w:rsid w:val="0004725C"/>
    <w:rsid w:val="0004725E"/>
    <w:rsid w:val="00047261"/>
    <w:rsid w:val="00047442"/>
    <w:rsid w:val="00047478"/>
    <w:rsid w:val="000474AB"/>
    <w:rsid w:val="000474BE"/>
    <w:rsid w:val="000474D6"/>
    <w:rsid w:val="000475B5"/>
    <w:rsid w:val="00047730"/>
    <w:rsid w:val="0004777B"/>
    <w:rsid w:val="0004785B"/>
    <w:rsid w:val="000478FD"/>
    <w:rsid w:val="000479AA"/>
    <w:rsid w:val="000479B7"/>
    <w:rsid w:val="00047AFF"/>
    <w:rsid w:val="00047B30"/>
    <w:rsid w:val="00047BAA"/>
    <w:rsid w:val="00047C44"/>
    <w:rsid w:val="00047C95"/>
    <w:rsid w:val="00047C9D"/>
    <w:rsid w:val="00047CC5"/>
    <w:rsid w:val="00047CD6"/>
    <w:rsid w:val="00047D2F"/>
    <w:rsid w:val="00047D9D"/>
    <w:rsid w:val="00047DD7"/>
    <w:rsid w:val="00047EA7"/>
    <w:rsid w:val="00047F13"/>
    <w:rsid w:val="00047F31"/>
    <w:rsid w:val="00047FD8"/>
    <w:rsid w:val="00050129"/>
    <w:rsid w:val="000502F6"/>
    <w:rsid w:val="000504B2"/>
    <w:rsid w:val="00050553"/>
    <w:rsid w:val="000505A8"/>
    <w:rsid w:val="000505D7"/>
    <w:rsid w:val="000508D3"/>
    <w:rsid w:val="00050906"/>
    <w:rsid w:val="00050AC5"/>
    <w:rsid w:val="00050AD7"/>
    <w:rsid w:val="00050B36"/>
    <w:rsid w:val="00050B45"/>
    <w:rsid w:val="00050BE3"/>
    <w:rsid w:val="00050C3F"/>
    <w:rsid w:val="00050D21"/>
    <w:rsid w:val="00050D5D"/>
    <w:rsid w:val="00050DE0"/>
    <w:rsid w:val="00050E64"/>
    <w:rsid w:val="00050F00"/>
    <w:rsid w:val="00050F35"/>
    <w:rsid w:val="00051028"/>
    <w:rsid w:val="000510BD"/>
    <w:rsid w:val="000512A1"/>
    <w:rsid w:val="000513E2"/>
    <w:rsid w:val="00051722"/>
    <w:rsid w:val="00051788"/>
    <w:rsid w:val="000517C6"/>
    <w:rsid w:val="000517FC"/>
    <w:rsid w:val="00051902"/>
    <w:rsid w:val="00051930"/>
    <w:rsid w:val="000519C4"/>
    <w:rsid w:val="00051A26"/>
    <w:rsid w:val="00051A43"/>
    <w:rsid w:val="00051A9E"/>
    <w:rsid w:val="00051ABC"/>
    <w:rsid w:val="00051BE5"/>
    <w:rsid w:val="00051C76"/>
    <w:rsid w:val="00051C8B"/>
    <w:rsid w:val="00051D0A"/>
    <w:rsid w:val="00051E6C"/>
    <w:rsid w:val="00051F3F"/>
    <w:rsid w:val="00052040"/>
    <w:rsid w:val="0005210D"/>
    <w:rsid w:val="0005218F"/>
    <w:rsid w:val="00052255"/>
    <w:rsid w:val="0005226F"/>
    <w:rsid w:val="000522DC"/>
    <w:rsid w:val="0005232E"/>
    <w:rsid w:val="00052478"/>
    <w:rsid w:val="000524D8"/>
    <w:rsid w:val="0005257F"/>
    <w:rsid w:val="000526A0"/>
    <w:rsid w:val="000527B2"/>
    <w:rsid w:val="0005299E"/>
    <w:rsid w:val="000529AC"/>
    <w:rsid w:val="00052A11"/>
    <w:rsid w:val="00052A75"/>
    <w:rsid w:val="00052A88"/>
    <w:rsid w:val="00052A8E"/>
    <w:rsid w:val="00052AFC"/>
    <w:rsid w:val="00052B10"/>
    <w:rsid w:val="00052B3B"/>
    <w:rsid w:val="00052C02"/>
    <w:rsid w:val="00052C6D"/>
    <w:rsid w:val="00052C78"/>
    <w:rsid w:val="00052CFE"/>
    <w:rsid w:val="00052D5A"/>
    <w:rsid w:val="00052D78"/>
    <w:rsid w:val="00052DF1"/>
    <w:rsid w:val="00052EB2"/>
    <w:rsid w:val="00052F3E"/>
    <w:rsid w:val="0005305E"/>
    <w:rsid w:val="00053199"/>
    <w:rsid w:val="00053247"/>
    <w:rsid w:val="00053285"/>
    <w:rsid w:val="000532D0"/>
    <w:rsid w:val="000533B3"/>
    <w:rsid w:val="00053454"/>
    <w:rsid w:val="000534BA"/>
    <w:rsid w:val="0005373E"/>
    <w:rsid w:val="00053A3F"/>
    <w:rsid w:val="00053C1B"/>
    <w:rsid w:val="00053C40"/>
    <w:rsid w:val="00053C43"/>
    <w:rsid w:val="00053E5B"/>
    <w:rsid w:val="00053EA6"/>
    <w:rsid w:val="00053EAB"/>
    <w:rsid w:val="00053EEF"/>
    <w:rsid w:val="00053EFC"/>
    <w:rsid w:val="00053F42"/>
    <w:rsid w:val="00053F9C"/>
    <w:rsid w:val="000541F8"/>
    <w:rsid w:val="00054457"/>
    <w:rsid w:val="00054513"/>
    <w:rsid w:val="00054530"/>
    <w:rsid w:val="00054586"/>
    <w:rsid w:val="00054651"/>
    <w:rsid w:val="000547C3"/>
    <w:rsid w:val="00054924"/>
    <w:rsid w:val="00054962"/>
    <w:rsid w:val="00054A2B"/>
    <w:rsid w:val="00054A42"/>
    <w:rsid w:val="00054C53"/>
    <w:rsid w:val="00054C88"/>
    <w:rsid w:val="00054CAA"/>
    <w:rsid w:val="00054DBF"/>
    <w:rsid w:val="00054EBE"/>
    <w:rsid w:val="00054ED0"/>
    <w:rsid w:val="00054EF8"/>
    <w:rsid w:val="00054F66"/>
    <w:rsid w:val="00055014"/>
    <w:rsid w:val="00055121"/>
    <w:rsid w:val="00055162"/>
    <w:rsid w:val="0005520E"/>
    <w:rsid w:val="00055346"/>
    <w:rsid w:val="000553C3"/>
    <w:rsid w:val="00055446"/>
    <w:rsid w:val="00055466"/>
    <w:rsid w:val="000555B6"/>
    <w:rsid w:val="0005573F"/>
    <w:rsid w:val="000557AD"/>
    <w:rsid w:val="0005586F"/>
    <w:rsid w:val="000558B9"/>
    <w:rsid w:val="00055A56"/>
    <w:rsid w:val="00055A95"/>
    <w:rsid w:val="00055B20"/>
    <w:rsid w:val="00055B3D"/>
    <w:rsid w:val="00055B4D"/>
    <w:rsid w:val="00055D34"/>
    <w:rsid w:val="00055E1A"/>
    <w:rsid w:val="00055E57"/>
    <w:rsid w:val="00055FF3"/>
    <w:rsid w:val="000560B5"/>
    <w:rsid w:val="000560C9"/>
    <w:rsid w:val="000560EA"/>
    <w:rsid w:val="000561A6"/>
    <w:rsid w:val="000562CB"/>
    <w:rsid w:val="0005634B"/>
    <w:rsid w:val="0005657A"/>
    <w:rsid w:val="00056593"/>
    <w:rsid w:val="0005663D"/>
    <w:rsid w:val="00056707"/>
    <w:rsid w:val="00056762"/>
    <w:rsid w:val="00056784"/>
    <w:rsid w:val="000568E4"/>
    <w:rsid w:val="00056937"/>
    <w:rsid w:val="00056995"/>
    <w:rsid w:val="000569CA"/>
    <w:rsid w:val="00056A26"/>
    <w:rsid w:val="00056A8A"/>
    <w:rsid w:val="00056AA5"/>
    <w:rsid w:val="00056B4B"/>
    <w:rsid w:val="00056B51"/>
    <w:rsid w:val="00056B7A"/>
    <w:rsid w:val="00056D56"/>
    <w:rsid w:val="00056F85"/>
    <w:rsid w:val="00056F9D"/>
    <w:rsid w:val="00057015"/>
    <w:rsid w:val="00057057"/>
    <w:rsid w:val="00057154"/>
    <w:rsid w:val="000571D4"/>
    <w:rsid w:val="00057201"/>
    <w:rsid w:val="000572E7"/>
    <w:rsid w:val="000575E8"/>
    <w:rsid w:val="00057669"/>
    <w:rsid w:val="000576BE"/>
    <w:rsid w:val="0005776A"/>
    <w:rsid w:val="00057775"/>
    <w:rsid w:val="00057920"/>
    <w:rsid w:val="000579C3"/>
    <w:rsid w:val="00057B12"/>
    <w:rsid w:val="00057B41"/>
    <w:rsid w:val="00057D36"/>
    <w:rsid w:val="00057EF1"/>
    <w:rsid w:val="00057F4D"/>
    <w:rsid w:val="00057FC4"/>
    <w:rsid w:val="00057FE7"/>
    <w:rsid w:val="00060063"/>
    <w:rsid w:val="0006028A"/>
    <w:rsid w:val="00060370"/>
    <w:rsid w:val="000603AA"/>
    <w:rsid w:val="000603E5"/>
    <w:rsid w:val="0006059C"/>
    <w:rsid w:val="00060692"/>
    <w:rsid w:val="0006080B"/>
    <w:rsid w:val="0006097D"/>
    <w:rsid w:val="00060AF1"/>
    <w:rsid w:val="00060B6C"/>
    <w:rsid w:val="00060B82"/>
    <w:rsid w:val="00060C08"/>
    <w:rsid w:val="00060C4D"/>
    <w:rsid w:val="00060EA5"/>
    <w:rsid w:val="00060F2A"/>
    <w:rsid w:val="00061057"/>
    <w:rsid w:val="00061251"/>
    <w:rsid w:val="00061321"/>
    <w:rsid w:val="000614C9"/>
    <w:rsid w:val="000614F8"/>
    <w:rsid w:val="0006150D"/>
    <w:rsid w:val="000615AF"/>
    <w:rsid w:val="00061711"/>
    <w:rsid w:val="000617DC"/>
    <w:rsid w:val="000618CE"/>
    <w:rsid w:val="000618D0"/>
    <w:rsid w:val="00061B71"/>
    <w:rsid w:val="00061B89"/>
    <w:rsid w:val="00061B9E"/>
    <w:rsid w:val="00061BF8"/>
    <w:rsid w:val="00061C81"/>
    <w:rsid w:val="00061CD8"/>
    <w:rsid w:val="00061D61"/>
    <w:rsid w:val="00061EDB"/>
    <w:rsid w:val="00061EE9"/>
    <w:rsid w:val="000620F2"/>
    <w:rsid w:val="0006246C"/>
    <w:rsid w:val="00062538"/>
    <w:rsid w:val="00062545"/>
    <w:rsid w:val="0006269B"/>
    <w:rsid w:val="000626C2"/>
    <w:rsid w:val="00062703"/>
    <w:rsid w:val="0006279B"/>
    <w:rsid w:val="000627D3"/>
    <w:rsid w:val="000627EA"/>
    <w:rsid w:val="0006283D"/>
    <w:rsid w:val="000628CF"/>
    <w:rsid w:val="00062950"/>
    <w:rsid w:val="00062A0C"/>
    <w:rsid w:val="00062A54"/>
    <w:rsid w:val="00062AAC"/>
    <w:rsid w:val="00062B05"/>
    <w:rsid w:val="00062DFD"/>
    <w:rsid w:val="00062EFF"/>
    <w:rsid w:val="00062FDD"/>
    <w:rsid w:val="000631A3"/>
    <w:rsid w:val="000631B1"/>
    <w:rsid w:val="00063277"/>
    <w:rsid w:val="000632CC"/>
    <w:rsid w:val="0006331D"/>
    <w:rsid w:val="000634BE"/>
    <w:rsid w:val="000634C4"/>
    <w:rsid w:val="0006364F"/>
    <w:rsid w:val="0006374C"/>
    <w:rsid w:val="0006379D"/>
    <w:rsid w:val="000638D8"/>
    <w:rsid w:val="00063B22"/>
    <w:rsid w:val="00063B43"/>
    <w:rsid w:val="00063BD2"/>
    <w:rsid w:val="00063BED"/>
    <w:rsid w:val="00063C16"/>
    <w:rsid w:val="00063D96"/>
    <w:rsid w:val="00063ECE"/>
    <w:rsid w:val="00063F32"/>
    <w:rsid w:val="00064088"/>
    <w:rsid w:val="0006410D"/>
    <w:rsid w:val="00064189"/>
    <w:rsid w:val="0006427D"/>
    <w:rsid w:val="000643BA"/>
    <w:rsid w:val="000643D5"/>
    <w:rsid w:val="00064567"/>
    <w:rsid w:val="000646B9"/>
    <w:rsid w:val="000647AE"/>
    <w:rsid w:val="00064858"/>
    <w:rsid w:val="000649AD"/>
    <w:rsid w:val="00064A45"/>
    <w:rsid w:val="00064A54"/>
    <w:rsid w:val="00064AB6"/>
    <w:rsid w:val="00064ACA"/>
    <w:rsid w:val="00064BBE"/>
    <w:rsid w:val="00064BE3"/>
    <w:rsid w:val="00064C8F"/>
    <w:rsid w:val="00064D10"/>
    <w:rsid w:val="00064D8D"/>
    <w:rsid w:val="00064DF4"/>
    <w:rsid w:val="00064EDE"/>
    <w:rsid w:val="00064F08"/>
    <w:rsid w:val="00064FB0"/>
    <w:rsid w:val="00065154"/>
    <w:rsid w:val="00065169"/>
    <w:rsid w:val="000651D9"/>
    <w:rsid w:val="000652A9"/>
    <w:rsid w:val="00065320"/>
    <w:rsid w:val="00065470"/>
    <w:rsid w:val="00065486"/>
    <w:rsid w:val="000654D8"/>
    <w:rsid w:val="00065500"/>
    <w:rsid w:val="00065514"/>
    <w:rsid w:val="00065833"/>
    <w:rsid w:val="00065AD9"/>
    <w:rsid w:val="00065C6A"/>
    <w:rsid w:val="00065D90"/>
    <w:rsid w:val="00065EB1"/>
    <w:rsid w:val="00065F18"/>
    <w:rsid w:val="00065F25"/>
    <w:rsid w:val="00065FDE"/>
    <w:rsid w:val="00066037"/>
    <w:rsid w:val="0006605E"/>
    <w:rsid w:val="00066067"/>
    <w:rsid w:val="00066089"/>
    <w:rsid w:val="00066162"/>
    <w:rsid w:val="000662BD"/>
    <w:rsid w:val="00066357"/>
    <w:rsid w:val="0006639B"/>
    <w:rsid w:val="0006652D"/>
    <w:rsid w:val="000668CC"/>
    <w:rsid w:val="00066945"/>
    <w:rsid w:val="00066ACB"/>
    <w:rsid w:val="00066B79"/>
    <w:rsid w:val="00066CE1"/>
    <w:rsid w:val="00066D7C"/>
    <w:rsid w:val="00066E62"/>
    <w:rsid w:val="00066EF4"/>
    <w:rsid w:val="0006712A"/>
    <w:rsid w:val="00067173"/>
    <w:rsid w:val="0006751F"/>
    <w:rsid w:val="0006759F"/>
    <w:rsid w:val="0006762C"/>
    <w:rsid w:val="000677CC"/>
    <w:rsid w:val="0006783F"/>
    <w:rsid w:val="00067A96"/>
    <w:rsid w:val="00067B35"/>
    <w:rsid w:val="00067B9C"/>
    <w:rsid w:val="00067E2D"/>
    <w:rsid w:val="00067EF4"/>
    <w:rsid w:val="00067F05"/>
    <w:rsid w:val="0007004D"/>
    <w:rsid w:val="000700A7"/>
    <w:rsid w:val="00070163"/>
    <w:rsid w:val="00070208"/>
    <w:rsid w:val="00070438"/>
    <w:rsid w:val="00070567"/>
    <w:rsid w:val="000705C8"/>
    <w:rsid w:val="0007063B"/>
    <w:rsid w:val="0007067A"/>
    <w:rsid w:val="0007068F"/>
    <w:rsid w:val="00070889"/>
    <w:rsid w:val="00070DAB"/>
    <w:rsid w:val="00070EE6"/>
    <w:rsid w:val="00070F5C"/>
    <w:rsid w:val="00071157"/>
    <w:rsid w:val="000711A8"/>
    <w:rsid w:val="0007121E"/>
    <w:rsid w:val="0007123A"/>
    <w:rsid w:val="00071581"/>
    <w:rsid w:val="0007169B"/>
    <w:rsid w:val="000716CD"/>
    <w:rsid w:val="0007171C"/>
    <w:rsid w:val="00071721"/>
    <w:rsid w:val="00071751"/>
    <w:rsid w:val="0007179D"/>
    <w:rsid w:val="000718B5"/>
    <w:rsid w:val="000718CE"/>
    <w:rsid w:val="000719E2"/>
    <w:rsid w:val="00071A51"/>
    <w:rsid w:val="00071B0C"/>
    <w:rsid w:val="00071B0D"/>
    <w:rsid w:val="00071B5C"/>
    <w:rsid w:val="00071CB2"/>
    <w:rsid w:val="00071D52"/>
    <w:rsid w:val="00071E2E"/>
    <w:rsid w:val="00071E56"/>
    <w:rsid w:val="00071E9B"/>
    <w:rsid w:val="0007200B"/>
    <w:rsid w:val="000722B4"/>
    <w:rsid w:val="000723BC"/>
    <w:rsid w:val="000723CF"/>
    <w:rsid w:val="00072575"/>
    <w:rsid w:val="000726A2"/>
    <w:rsid w:val="000726B0"/>
    <w:rsid w:val="000726CB"/>
    <w:rsid w:val="00072783"/>
    <w:rsid w:val="000727FE"/>
    <w:rsid w:val="00072800"/>
    <w:rsid w:val="00072945"/>
    <w:rsid w:val="00072BDC"/>
    <w:rsid w:val="00072E22"/>
    <w:rsid w:val="00073039"/>
    <w:rsid w:val="00073177"/>
    <w:rsid w:val="0007329A"/>
    <w:rsid w:val="00073430"/>
    <w:rsid w:val="0007352E"/>
    <w:rsid w:val="000736E8"/>
    <w:rsid w:val="000737A7"/>
    <w:rsid w:val="000737E2"/>
    <w:rsid w:val="000737F6"/>
    <w:rsid w:val="000739ED"/>
    <w:rsid w:val="00073A53"/>
    <w:rsid w:val="00073A7C"/>
    <w:rsid w:val="00073D4E"/>
    <w:rsid w:val="00073F27"/>
    <w:rsid w:val="0007404C"/>
    <w:rsid w:val="00074064"/>
    <w:rsid w:val="00074176"/>
    <w:rsid w:val="0007432B"/>
    <w:rsid w:val="00074540"/>
    <w:rsid w:val="000745CC"/>
    <w:rsid w:val="00074669"/>
    <w:rsid w:val="000749BB"/>
    <w:rsid w:val="00074A27"/>
    <w:rsid w:val="00074A63"/>
    <w:rsid w:val="00074B95"/>
    <w:rsid w:val="00074D4E"/>
    <w:rsid w:val="00074E57"/>
    <w:rsid w:val="00074E65"/>
    <w:rsid w:val="000750BA"/>
    <w:rsid w:val="000750D7"/>
    <w:rsid w:val="00075319"/>
    <w:rsid w:val="00075406"/>
    <w:rsid w:val="000754BD"/>
    <w:rsid w:val="0007554B"/>
    <w:rsid w:val="0007557D"/>
    <w:rsid w:val="0007564A"/>
    <w:rsid w:val="000756C2"/>
    <w:rsid w:val="000756CA"/>
    <w:rsid w:val="000756EC"/>
    <w:rsid w:val="0007574A"/>
    <w:rsid w:val="000757B5"/>
    <w:rsid w:val="0007580D"/>
    <w:rsid w:val="00075867"/>
    <w:rsid w:val="00075887"/>
    <w:rsid w:val="000758B5"/>
    <w:rsid w:val="00075A01"/>
    <w:rsid w:val="00075A9C"/>
    <w:rsid w:val="00075B27"/>
    <w:rsid w:val="00075B75"/>
    <w:rsid w:val="00075CB5"/>
    <w:rsid w:val="00075DC8"/>
    <w:rsid w:val="00075E03"/>
    <w:rsid w:val="00075F34"/>
    <w:rsid w:val="00075F7B"/>
    <w:rsid w:val="00075FD7"/>
    <w:rsid w:val="000760F0"/>
    <w:rsid w:val="00076108"/>
    <w:rsid w:val="000762AF"/>
    <w:rsid w:val="00076405"/>
    <w:rsid w:val="000764A1"/>
    <w:rsid w:val="00076697"/>
    <w:rsid w:val="00076810"/>
    <w:rsid w:val="000768FA"/>
    <w:rsid w:val="000769C9"/>
    <w:rsid w:val="00076AC5"/>
    <w:rsid w:val="00076B06"/>
    <w:rsid w:val="00076C70"/>
    <w:rsid w:val="00076D76"/>
    <w:rsid w:val="00076DEF"/>
    <w:rsid w:val="00076E79"/>
    <w:rsid w:val="00076F1A"/>
    <w:rsid w:val="00076F33"/>
    <w:rsid w:val="00077050"/>
    <w:rsid w:val="00077153"/>
    <w:rsid w:val="0007723B"/>
    <w:rsid w:val="00077263"/>
    <w:rsid w:val="000772B1"/>
    <w:rsid w:val="000772B2"/>
    <w:rsid w:val="000773A1"/>
    <w:rsid w:val="00077545"/>
    <w:rsid w:val="000775FC"/>
    <w:rsid w:val="00077615"/>
    <w:rsid w:val="00077662"/>
    <w:rsid w:val="00077738"/>
    <w:rsid w:val="00077795"/>
    <w:rsid w:val="000778E7"/>
    <w:rsid w:val="00077CEC"/>
    <w:rsid w:val="00077D90"/>
    <w:rsid w:val="00080098"/>
    <w:rsid w:val="000800FF"/>
    <w:rsid w:val="000801F2"/>
    <w:rsid w:val="0008024E"/>
    <w:rsid w:val="000802EF"/>
    <w:rsid w:val="00080357"/>
    <w:rsid w:val="0008047B"/>
    <w:rsid w:val="000804C0"/>
    <w:rsid w:val="000804ED"/>
    <w:rsid w:val="00080580"/>
    <w:rsid w:val="00080637"/>
    <w:rsid w:val="00080692"/>
    <w:rsid w:val="00080894"/>
    <w:rsid w:val="000808E5"/>
    <w:rsid w:val="000809E3"/>
    <w:rsid w:val="00080A45"/>
    <w:rsid w:val="00080AA5"/>
    <w:rsid w:val="00080D2F"/>
    <w:rsid w:val="00080DF7"/>
    <w:rsid w:val="00080E5D"/>
    <w:rsid w:val="00080F3D"/>
    <w:rsid w:val="00081018"/>
    <w:rsid w:val="00081066"/>
    <w:rsid w:val="000810B8"/>
    <w:rsid w:val="00081143"/>
    <w:rsid w:val="000811A1"/>
    <w:rsid w:val="000811C6"/>
    <w:rsid w:val="000811E2"/>
    <w:rsid w:val="0008127E"/>
    <w:rsid w:val="000812C1"/>
    <w:rsid w:val="00081383"/>
    <w:rsid w:val="000816B4"/>
    <w:rsid w:val="000816BD"/>
    <w:rsid w:val="000816DD"/>
    <w:rsid w:val="00081752"/>
    <w:rsid w:val="000817B7"/>
    <w:rsid w:val="000817D8"/>
    <w:rsid w:val="000819CC"/>
    <w:rsid w:val="00081BC7"/>
    <w:rsid w:val="00081CC8"/>
    <w:rsid w:val="00081D3E"/>
    <w:rsid w:val="00081D7A"/>
    <w:rsid w:val="00081E0E"/>
    <w:rsid w:val="00081E32"/>
    <w:rsid w:val="00081F08"/>
    <w:rsid w:val="00082198"/>
    <w:rsid w:val="0008223E"/>
    <w:rsid w:val="00082355"/>
    <w:rsid w:val="000825D9"/>
    <w:rsid w:val="000827BA"/>
    <w:rsid w:val="000828A7"/>
    <w:rsid w:val="00082AB6"/>
    <w:rsid w:val="00082B32"/>
    <w:rsid w:val="00082D5A"/>
    <w:rsid w:val="00082E81"/>
    <w:rsid w:val="00082EA9"/>
    <w:rsid w:val="00082FB4"/>
    <w:rsid w:val="0008329C"/>
    <w:rsid w:val="000832F1"/>
    <w:rsid w:val="000832F4"/>
    <w:rsid w:val="00083322"/>
    <w:rsid w:val="000833AC"/>
    <w:rsid w:val="00083454"/>
    <w:rsid w:val="0008358B"/>
    <w:rsid w:val="000835CA"/>
    <w:rsid w:val="000836B0"/>
    <w:rsid w:val="000837FF"/>
    <w:rsid w:val="0008390C"/>
    <w:rsid w:val="00083979"/>
    <w:rsid w:val="000839F6"/>
    <w:rsid w:val="00083A47"/>
    <w:rsid w:val="00083A49"/>
    <w:rsid w:val="00083A4E"/>
    <w:rsid w:val="00083BB2"/>
    <w:rsid w:val="00083F22"/>
    <w:rsid w:val="00083F57"/>
    <w:rsid w:val="000841D3"/>
    <w:rsid w:val="00084216"/>
    <w:rsid w:val="00084232"/>
    <w:rsid w:val="00084337"/>
    <w:rsid w:val="00084350"/>
    <w:rsid w:val="00084353"/>
    <w:rsid w:val="0008464C"/>
    <w:rsid w:val="00084656"/>
    <w:rsid w:val="000846A6"/>
    <w:rsid w:val="000847A1"/>
    <w:rsid w:val="000847DA"/>
    <w:rsid w:val="000847F5"/>
    <w:rsid w:val="0008480F"/>
    <w:rsid w:val="000848F3"/>
    <w:rsid w:val="00084A00"/>
    <w:rsid w:val="00084AA9"/>
    <w:rsid w:val="00084C17"/>
    <w:rsid w:val="00084C3A"/>
    <w:rsid w:val="00084D44"/>
    <w:rsid w:val="00084DD2"/>
    <w:rsid w:val="00084EBE"/>
    <w:rsid w:val="00084EDA"/>
    <w:rsid w:val="00084FD5"/>
    <w:rsid w:val="0008518F"/>
    <w:rsid w:val="00085220"/>
    <w:rsid w:val="00085306"/>
    <w:rsid w:val="00085349"/>
    <w:rsid w:val="000853A6"/>
    <w:rsid w:val="00085536"/>
    <w:rsid w:val="000856B1"/>
    <w:rsid w:val="0008571A"/>
    <w:rsid w:val="00085731"/>
    <w:rsid w:val="00085735"/>
    <w:rsid w:val="00085749"/>
    <w:rsid w:val="0008575B"/>
    <w:rsid w:val="000857F3"/>
    <w:rsid w:val="000858A6"/>
    <w:rsid w:val="000859A7"/>
    <w:rsid w:val="00085A14"/>
    <w:rsid w:val="00085A47"/>
    <w:rsid w:val="00085A56"/>
    <w:rsid w:val="00085B7A"/>
    <w:rsid w:val="00085B7B"/>
    <w:rsid w:val="00085B90"/>
    <w:rsid w:val="00085C81"/>
    <w:rsid w:val="00085D75"/>
    <w:rsid w:val="00085E59"/>
    <w:rsid w:val="00085EAF"/>
    <w:rsid w:val="00085F48"/>
    <w:rsid w:val="00085F66"/>
    <w:rsid w:val="00086005"/>
    <w:rsid w:val="0008606D"/>
    <w:rsid w:val="00086081"/>
    <w:rsid w:val="000860E6"/>
    <w:rsid w:val="00086103"/>
    <w:rsid w:val="000861F5"/>
    <w:rsid w:val="000862DA"/>
    <w:rsid w:val="00086395"/>
    <w:rsid w:val="000863EA"/>
    <w:rsid w:val="00086497"/>
    <w:rsid w:val="000864E5"/>
    <w:rsid w:val="0008657F"/>
    <w:rsid w:val="00086732"/>
    <w:rsid w:val="000867D9"/>
    <w:rsid w:val="00086907"/>
    <w:rsid w:val="00086992"/>
    <w:rsid w:val="00086A3F"/>
    <w:rsid w:val="00086A69"/>
    <w:rsid w:val="00086A7D"/>
    <w:rsid w:val="00086AE1"/>
    <w:rsid w:val="00086C81"/>
    <w:rsid w:val="00086CC9"/>
    <w:rsid w:val="00086D92"/>
    <w:rsid w:val="00086E01"/>
    <w:rsid w:val="00086E06"/>
    <w:rsid w:val="00086E5D"/>
    <w:rsid w:val="00086F8F"/>
    <w:rsid w:val="00087001"/>
    <w:rsid w:val="00087219"/>
    <w:rsid w:val="0008722C"/>
    <w:rsid w:val="0008733A"/>
    <w:rsid w:val="000873CB"/>
    <w:rsid w:val="000875FE"/>
    <w:rsid w:val="000877D5"/>
    <w:rsid w:val="0008781C"/>
    <w:rsid w:val="000879D3"/>
    <w:rsid w:val="000879EF"/>
    <w:rsid w:val="00087A3F"/>
    <w:rsid w:val="00087A54"/>
    <w:rsid w:val="00087ACB"/>
    <w:rsid w:val="00087AD1"/>
    <w:rsid w:val="00087D8A"/>
    <w:rsid w:val="00087DD6"/>
    <w:rsid w:val="00087DDA"/>
    <w:rsid w:val="00087EF9"/>
    <w:rsid w:val="00090081"/>
    <w:rsid w:val="000900B1"/>
    <w:rsid w:val="00090128"/>
    <w:rsid w:val="000902F1"/>
    <w:rsid w:val="000902FF"/>
    <w:rsid w:val="00090356"/>
    <w:rsid w:val="000903A5"/>
    <w:rsid w:val="000903B5"/>
    <w:rsid w:val="00090418"/>
    <w:rsid w:val="000904BF"/>
    <w:rsid w:val="0009069F"/>
    <w:rsid w:val="000906B0"/>
    <w:rsid w:val="0009086A"/>
    <w:rsid w:val="000908BF"/>
    <w:rsid w:val="000909D2"/>
    <w:rsid w:val="00090A06"/>
    <w:rsid w:val="00090B42"/>
    <w:rsid w:val="00090C6E"/>
    <w:rsid w:val="00090CE0"/>
    <w:rsid w:val="00090D8F"/>
    <w:rsid w:val="00090E9E"/>
    <w:rsid w:val="00090EBD"/>
    <w:rsid w:val="00090FE7"/>
    <w:rsid w:val="000910CB"/>
    <w:rsid w:val="000910E0"/>
    <w:rsid w:val="00091151"/>
    <w:rsid w:val="000913ED"/>
    <w:rsid w:val="0009147A"/>
    <w:rsid w:val="00091536"/>
    <w:rsid w:val="0009155C"/>
    <w:rsid w:val="0009156A"/>
    <w:rsid w:val="000915C9"/>
    <w:rsid w:val="000915E4"/>
    <w:rsid w:val="00091641"/>
    <w:rsid w:val="0009188E"/>
    <w:rsid w:val="0009190E"/>
    <w:rsid w:val="00091A89"/>
    <w:rsid w:val="00091A8E"/>
    <w:rsid w:val="00091C59"/>
    <w:rsid w:val="00091D21"/>
    <w:rsid w:val="00091E76"/>
    <w:rsid w:val="00091E7B"/>
    <w:rsid w:val="00091F19"/>
    <w:rsid w:val="00091F7D"/>
    <w:rsid w:val="00091FAA"/>
    <w:rsid w:val="00091FB3"/>
    <w:rsid w:val="0009204B"/>
    <w:rsid w:val="00092093"/>
    <w:rsid w:val="000920AC"/>
    <w:rsid w:val="000921E9"/>
    <w:rsid w:val="000922B2"/>
    <w:rsid w:val="00092407"/>
    <w:rsid w:val="00092493"/>
    <w:rsid w:val="0009251C"/>
    <w:rsid w:val="0009259E"/>
    <w:rsid w:val="000925E9"/>
    <w:rsid w:val="000928F3"/>
    <w:rsid w:val="00092907"/>
    <w:rsid w:val="00092931"/>
    <w:rsid w:val="00092959"/>
    <w:rsid w:val="000929EA"/>
    <w:rsid w:val="00092A57"/>
    <w:rsid w:val="00092A79"/>
    <w:rsid w:val="00092A9E"/>
    <w:rsid w:val="00092C0F"/>
    <w:rsid w:val="00092C45"/>
    <w:rsid w:val="00092CDC"/>
    <w:rsid w:val="00092D5A"/>
    <w:rsid w:val="00092DB3"/>
    <w:rsid w:val="00092F07"/>
    <w:rsid w:val="000930C6"/>
    <w:rsid w:val="00093179"/>
    <w:rsid w:val="00093198"/>
    <w:rsid w:val="00093222"/>
    <w:rsid w:val="000934CF"/>
    <w:rsid w:val="000934E1"/>
    <w:rsid w:val="00093847"/>
    <w:rsid w:val="00093855"/>
    <w:rsid w:val="000939B4"/>
    <w:rsid w:val="000939E5"/>
    <w:rsid w:val="00093A5F"/>
    <w:rsid w:val="00093A91"/>
    <w:rsid w:val="00093AF9"/>
    <w:rsid w:val="00093B0A"/>
    <w:rsid w:val="00093C15"/>
    <w:rsid w:val="00093D40"/>
    <w:rsid w:val="00093EFB"/>
    <w:rsid w:val="0009400A"/>
    <w:rsid w:val="000940A3"/>
    <w:rsid w:val="0009414B"/>
    <w:rsid w:val="000941C8"/>
    <w:rsid w:val="00094220"/>
    <w:rsid w:val="0009424E"/>
    <w:rsid w:val="000942EC"/>
    <w:rsid w:val="00094330"/>
    <w:rsid w:val="000943BA"/>
    <w:rsid w:val="000944B1"/>
    <w:rsid w:val="00094535"/>
    <w:rsid w:val="0009454B"/>
    <w:rsid w:val="00094616"/>
    <w:rsid w:val="000946A0"/>
    <w:rsid w:val="000946A1"/>
    <w:rsid w:val="000948B0"/>
    <w:rsid w:val="000948C1"/>
    <w:rsid w:val="000948F3"/>
    <w:rsid w:val="000949B1"/>
    <w:rsid w:val="00094B8D"/>
    <w:rsid w:val="00094BF7"/>
    <w:rsid w:val="00094C36"/>
    <w:rsid w:val="00094F33"/>
    <w:rsid w:val="000951E1"/>
    <w:rsid w:val="000954D4"/>
    <w:rsid w:val="0009559B"/>
    <w:rsid w:val="000955B3"/>
    <w:rsid w:val="000955B9"/>
    <w:rsid w:val="00095685"/>
    <w:rsid w:val="00095706"/>
    <w:rsid w:val="00095769"/>
    <w:rsid w:val="00095835"/>
    <w:rsid w:val="0009598B"/>
    <w:rsid w:val="000959B8"/>
    <w:rsid w:val="00095DCA"/>
    <w:rsid w:val="00095DF4"/>
    <w:rsid w:val="00095F33"/>
    <w:rsid w:val="00096271"/>
    <w:rsid w:val="0009649E"/>
    <w:rsid w:val="00096558"/>
    <w:rsid w:val="00096628"/>
    <w:rsid w:val="0009684B"/>
    <w:rsid w:val="0009690B"/>
    <w:rsid w:val="00096919"/>
    <w:rsid w:val="00096BFB"/>
    <w:rsid w:val="00096D85"/>
    <w:rsid w:val="00096E60"/>
    <w:rsid w:val="00096EAE"/>
    <w:rsid w:val="00096F0E"/>
    <w:rsid w:val="00096F1E"/>
    <w:rsid w:val="00096F63"/>
    <w:rsid w:val="00097062"/>
    <w:rsid w:val="000970A0"/>
    <w:rsid w:val="000970FF"/>
    <w:rsid w:val="00097151"/>
    <w:rsid w:val="0009723C"/>
    <w:rsid w:val="0009726C"/>
    <w:rsid w:val="000972F6"/>
    <w:rsid w:val="000974CA"/>
    <w:rsid w:val="0009755E"/>
    <w:rsid w:val="0009768C"/>
    <w:rsid w:val="00097798"/>
    <w:rsid w:val="00097884"/>
    <w:rsid w:val="00097924"/>
    <w:rsid w:val="0009794B"/>
    <w:rsid w:val="00097992"/>
    <w:rsid w:val="00097A2C"/>
    <w:rsid w:val="00097A83"/>
    <w:rsid w:val="00097ADC"/>
    <w:rsid w:val="00097B98"/>
    <w:rsid w:val="00097BE4"/>
    <w:rsid w:val="00097C7C"/>
    <w:rsid w:val="00097CB5"/>
    <w:rsid w:val="00097DB3"/>
    <w:rsid w:val="000A002C"/>
    <w:rsid w:val="000A009D"/>
    <w:rsid w:val="000A0167"/>
    <w:rsid w:val="000A0376"/>
    <w:rsid w:val="000A03AB"/>
    <w:rsid w:val="000A03CA"/>
    <w:rsid w:val="000A0530"/>
    <w:rsid w:val="000A053D"/>
    <w:rsid w:val="000A0725"/>
    <w:rsid w:val="000A07A1"/>
    <w:rsid w:val="000A07E5"/>
    <w:rsid w:val="000A08B7"/>
    <w:rsid w:val="000A0992"/>
    <w:rsid w:val="000A0A03"/>
    <w:rsid w:val="000A0B88"/>
    <w:rsid w:val="000A0BD9"/>
    <w:rsid w:val="000A0CD4"/>
    <w:rsid w:val="000A0DAC"/>
    <w:rsid w:val="000A0DE1"/>
    <w:rsid w:val="000A0E75"/>
    <w:rsid w:val="000A0F43"/>
    <w:rsid w:val="000A0F56"/>
    <w:rsid w:val="000A102B"/>
    <w:rsid w:val="000A1034"/>
    <w:rsid w:val="000A106D"/>
    <w:rsid w:val="000A121B"/>
    <w:rsid w:val="000A12BE"/>
    <w:rsid w:val="000A12FD"/>
    <w:rsid w:val="000A139C"/>
    <w:rsid w:val="000A15E3"/>
    <w:rsid w:val="000A16B6"/>
    <w:rsid w:val="000A1750"/>
    <w:rsid w:val="000A18F6"/>
    <w:rsid w:val="000A1955"/>
    <w:rsid w:val="000A19C8"/>
    <w:rsid w:val="000A1AEB"/>
    <w:rsid w:val="000A1B03"/>
    <w:rsid w:val="000A1B54"/>
    <w:rsid w:val="000A1C4F"/>
    <w:rsid w:val="000A1C84"/>
    <w:rsid w:val="000A1D83"/>
    <w:rsid w:val="000A1EA4"/>
    <w:rsid w:val="000A1F44"/>
    <w:rsid w:val="000A21A4"/>
    <w:rsid w:val="000A21E5"/>
    <w:rsid w:val="000A22DF"/>
    <w:rsid w:val="000A234C"/>
    <w:rsid w:val="000A23C8"/>
    <w:rsid w:val="000A23FB"/>
    <w:rsid w:val="000A248E"/>
    <w:rsid w:val="000A24B4"/>
    <w:rsid w:val="000A2813"/>
    <w:rsid w:val="000A29DD"/>
    <w:rsid w:val="000A2A4C"/>
    <w:rsid w:val="000A2A5A"/>
    <w:rsid w:val="000A2E28"/>
    <w:rsid w:val="000A303E"/>
    <w:rsid w:val="000A303F"/>
    <w:rsid w:val="000A30E7"/>
    <w:rsid w:val="000A3199"/>
    <w:rsid w:val="000A3239"/>
    <w:rsid w:val="000A326C"/>
    <w:rsid w:val="000A32A1"/>
    <w:rsid w:val="000A32D7"/>
    <w:rsid w:val="000A33D7"/>
    <w:rsid w:val="000A3492"/>
    <w:rsid w:val="000A3532"/>
    <w:rsid w:val="000A355C"/>
    <w:rsid w:val="000A35AD"/>
    <w:rsid w:val="000A35E4"/>
    <w:rsid w:val="000A3699"/>
    <w:rsid w:val="000A36FE"/>
    <w:rsid w:val="000A3764"/>
    <w:rsid w:val="000A3866"/>
    <w:rsid w:val="000A38E5"/>
    <w:rsid w:val="000A394D"/>
    <w:rsid w:val="000A3979"/>
    <w:rsid w:val="000A3BB5"/>
    <w:rsid w:val="000A3C59"/>
    <w:rsid w:val="000A3E6E"/>
    <w:rsid w:val="000A3F3D"/>
    <w:rsid w:val="000A3F4F"/>
    <w:rsid w:val="000A3F59"/>
    <w:rsid w:val="000A4035"/>
    <w:rsid w:val="000A41E0"/>
    <w:rsid w:val="000A4205"/>
    <w:rsid w:val="000A423A"/>
    <w:rsid w:val="000A42CC"/>
    <w:rsid w:val="000A4504"/>
    <w:rsid w:val="000A4571"/>
    <w:rsid w:val="000A4580"/>
    <w:rsid w:val="000A473F"/>
    <w:rsid w:val="000A4895"/>
    <w:rsid w:val="000A495A"/>
    <w:rsid w:val="000A49F6"/>
    <w:rsid w:val="000A4A06"/>
    <w:rsid w:val="000A4A4B"/>
    <w:rsid w:val="000A4C6A"/>
    <w:rsid w:val="000A4C87"/>
    <w:rsid w:val="000A4CD9"/>
    <w:rsid w:val="000A4CFF"/>
    <w:rsid w:val="000A4DB8"/>
    <w:rsid w:val="000A4DDF"/>
    <w:rsid w:val="000A4E25"/>
    <w:rsid w:val="000A4ED2"/>
    <w:rsid w:val="000A4F16"/>
    <w:rsid w:val="000A4F64"/>
    <w:rsid w:val="000A5137"/>
    <w:rsid w:val="000A51CE"/>
    <w:rsid w:val="000A5396"/>
    <w:rsid w:val="000A545E"/>
    <w:rsid w:val="000A547C"/>
    <w:rsid w:val="000A54E7"/>
    <w:rsid w:val="000A5518"/>
    <w:rsid w:val="000A55DF"/>
    <w:rsid w:val="000A56ED"/>
    <w:rsid w:val="000A581A"/>
    <w:rsid w:val="000A5828"/>
    <w:rsid w:val="000A58DA"/>
    <w:rsid w:val="000A5989"/>
    <w:rsid w:val="000A59DD"/>
    <w:rsid w:val="000A5A0A"/>
    <w:rsid w:val="000A5A1B"/>
    <w:rsid w:val="000A5A97"/>
    <w:rsid w:val="000A5AAD"/>
    <w:rsid w:val="000A5D40"/>
    <w:rsid w:val="000A5D66"/>
    <w:rsid w:val="000A5D75"/>
    <w:rsid w:val="000A5E99"/>
    <w:rsid w:val="000A5F65"/>
    <w:rsid w:val="000A5F66"/>
    <w:rsid w:val="000A604A"/>
    <w:rsid w:val="000A613B"/>
    <w:rsid w:val="000A61DF"/>
    <w:rsid w:val="000A61FE"/>
    <w:rsid w:val="000A62D3"/>
    <w:rsid w:val="000A640E"/>
    <w:rsid w:val="000A64D4"/>
    <w:rsid w:val="000A64DB"/>
    <w:rsid w:val="000A6511"/>
    <w:rsid w:val="000A6618"/>
    <w:rsid w:val="000A674E"/>
    <w:rsid w:val="000A6787"/>
    <w:rsid w:val="000A67DA"/>
    <w:rsid w:val="000A6A91"/>
    <w:rsid w:val="000A6BC9"/>
    <w:rsid w:val="000A6BE9"/>
    <w:rsid w:val="000A6BFF"/>
    <w:rsid w:val="000A6C26"/>
    <w:rsid w:val="000A6CD4"/>
    <w:rsid w:val="000A6D51"/>
    <w:rsid w:val="000A6E99"/>
    <w:rsid w:val="000A6F9C"/>
    <w:rsid w:val="000A704D"/>
    <w:rsid w:val="000A7075"/>
    <w:rsid w:val="000A709D"/>
    <w:rsid w:val="000A70B4"/>
    <w:rsid w:val="000A710A"/>
    <w:rsid w:val="000A7187"/>
    <w:rsid w:val="000A71E8"/>
    <w:rsid w:val="000A7205"/>
    <w:rsid w:val="000A726B"/>
    <w:rsid w:val="000A7419"/>
    <w:rsid w:val="000A7486"/>
    <w:rsid w:val="000A7533"/>
    <w:rsid w:val="000A7599"/>
    <w:rsid w:val="000A75A4"/>
    <w:rsid w:val="000A76F8"/>
    <w:rsid w:val="000A7866"/>
    <w:rsid w:val="000A78B1"/>
    <w:rsid w:val="000A7A7A"/>
    <w:rsid w:val="000A7AB1"/>
    <w:rsid w:val="000A7B4D"/>
    <w:rsid w:val="000A7B57"/>
    <w:rsid w:val="000A7C77"/>
    <w:rsid w:val="000A7D89"/>
    <w:rsid w:val="000A7F1A"/>
    <w:rsid w:val="000B0133"/>
    <w:rsid w:val="000B018C"/>
    <w:rsid w:val="000B019B"/>
    <w:rsid w:val="000B026F"/>
    <w:rsid w:val="000B03C1"/>
    <w:rsid w:val="000B049B"/>
    <w:rsid w:val="000B04E1"/>
    <w:rsid w:val="000B0517"/>
    <w:rsid w:val="000B068C"/>
    <w:rsid w:val="000B0791"/>
    <w:rsid w:val="000B07B6"/>
    <w:rsid w:val="000B0806"/>
    <w:rsid w:val="000B0856"/>
    <w:rsid w:val="000B08A0"/>
    <w:rsid w:val="000B0A53"/>
    <w:rsid w:val="000B0B9E"/>
    <w:rsid w:val="000B0CA3"/>
    <w:rsid w:val="000B0E4B"/>
    <w:rsid w:val="000B0E71"/>
    <w:rsid w:val="000B0E78"/>
    <w:rsid w:val="000B0ED8"/>
    <w:rsid w:val="000B10B3"/>
    <w:rsid w:val="000B1162"/>
    <w:rsid w:val="000B1245"/>
    <w:rsid w:val="000B144D"/>
    <w:rsid w:val="000B14FF"/>
    <w:rsid w:val="000B1525"/>
    <w:rsid w:val="000B1791"/>
    <w:rsid w:val="000B17A1"/>
    <w:rsid w:val="000B18BA"/>
    <w:rsid w:val="000B1B05"/>
    <w:rsid w:val="000B1C65"/>
    <w:rsid w:val="000B1CC1"/>
    <w:rsid w:val="000B1D98"/>
    <w:rsid w:val="000B1FEE"/>
    <w:rsid w:val="000B2031"/>
    <w:rsid w:val="000B2294"/>
    <w:rsid w:val="000B2316"/>
    <w:rsid w:val="000B251B"/>
    <w:rsid w:val="000B2576"/>
    <w:rsid w:val="000B25F8"/>
    <w:rsid w:val="000B2632"/>
    <w:rsid w:val="000B2677"/>
    <w:rsid w:val="000B2812"/>
    <w:rsid w:val="000B289C"/>
    <w:rsid w:val="000B2990"/>
    <w:rsid w:val="000B29E8"/>
    <w:rsid w:val="000B2A71"/>
    <w:rsid w:val="000B2ABB"/>
    <w:rsid w:val="000B2B57"/>
    <w:rsid w:val="000B2BCC"/>
    <w:rsid w:val="000B3007"/>
    <w:rsid w:val="000B306E"/>
    <w:rsid w:val="000B3127"/>
    <w:rsid w:val="000B32D4"/>
    <w:rsid w:val="000B351D"/>
    <w:rsid w:val="000B36EE"/>
    <w:rsid w:val="000B3834"/>
    <w:rsid w:val="000B3A07"/>
    <w:rsid w:val="000B3A39"/>
    <w:rsid w:val="000B3B27"/>
    <w:rsid w:val="000B3B33"/>
    <w:rsid w:val="000B3CE1"/>
    <w:rsid w:val="000B3D87"/>
    <w:rsid w:val="000B3E01"/>
    <w:rsid w:val="000B3E28"/>
    <w:rsid w:val="000B3F8E"/>
    <w:rsid w:val="000B3FE1"/>
    <w:rsid w:val="000B403C"/>
    <w:rsid w:val="000B40DF"/>
    <w:rsid w:val="000B4162"/>
    <w:rsid w:val="000B4276"/>
    <w:rsid w:val="000B44FA"/>
    <w:rsid w:val="000B463A"/>
    <w:rsid w:val="000B47C9"/>
    <w:rsid w:val="000B48E8"/>
    <w:rsid w:val="000B48EB"/>
    <w:rsid w:val="000B4913"/>
    <w:rsid w:val="000B4919"/>
    <w:rsid w:val="000B4A75"/>
    <w:rsid w:val="000B4AAB"/>
    <w:rsid w:val="000B4AAE"/>
    <w:rsid w:val="000B4BAF"/>
    <w:rsid w:val="000B4BD6"/>
    <w:rsid w:val="000B4DF6"/>
    <w:rsid w:val="000B4FB1"/>
    <w:rsid w:val="000B515C"/>
    <w:rsid w:val="000B518A"/>
    <w:rsid w:val="000B5250"/>
    <w:rsid w:val="000B5278"/>
    <w:rsid w:val="000B5348"/>
    <w:rsid w:val="000B5382"/>
    <w:rsid w:val="000B5623"/>
    <w:rsid w:val="000B56BC"/>
    <w:rsid w:val="000B581A"/>
    <w:rsid w:val="000B5878"/>
    <w:rsid w:val="000B58EC"/>
    <w:rsid w:val="000B5954"/>
    <w:rsid w:val="000B59B9"/>
    <w:rsid w:val="000B59E2"/>
    <w:rsid w:val="000B59F0"/>
    <w:rsid w:val="000B5BFB"/>
    <w:rsid w:val="000B5DC0"/>
    <w:rsid w:val="000B5DD6"/>
    <w:rsid w:val="000B5FDA"/>
    <w:rsid w:val="000B60CA"/>
    <w:rsid w:val="000B6205"/>
    <w:rsid w:val="000B652F"/>
    <w:rsid w:val="000B675A"/>
    <w:rsid w:val="000B67F0"/>
    <w:rsid w:val="000B6818"/>
    <w:rsid w:val="000B6847"/>
    <w:rsid w:val="000B692D"/>
    <w:rsid w:val="000B6943"/>
    <w:rsid w:val="000B694F"/>
    <w:rsid w:val="000B69EC"/>
    <w:rsid w:val="000B69F5"/>
    <w:rsid w:val="000B6A41"/>
    <w:rsid w:val="000B6B32"/>
    <w:rsid w:val="000B6BE9"/>
    <w:rsid w:val="000B6CEF"/>
    <w:rsid w:val="000B6D48"/>
    <w:rsid w:val="000B6EF6"/>
    <w:rsid w:val="000B6F42"/>
    <w:rsid w:val="000B6F4A"/>
    <w:rsid w:val="000B7088"/>
    <w:rsid w:val="000B718E"/>
    <w:rsid w:val="000B72DB"/>
    <w:rsid w:val="000B763D"/>
    <w:rsid w:val="000B77BA"/>
    <w:rsid w:val="000B7800"/>
    <w:rsid w:val="000B78BA"/>
    <w:rsid w:val="000B7930"/>
    <w:rsid w:val="000B79EC"/>
    <w:rsid w:val="000B7A57"/>
    <w:rsid w:val="000B7A89"/>
    <w:rsid w:val="000B7AE8"/>
    <w:rsid w:val="000B7AFB"/>
    <w:rsid w:val="000B7D61"/>
    <w:rsid w:val="000B7DD1"/>
    <w:rsid w:val="000B7E0E"/>
    <w:rsid w:val="000B7E69"/>
    <w:rsid w:val="000B7E81"/>
    <w:rsid w:val="000B7ED3"/>
    <w:rsid w:val="000B7F4B"/>
    <w:rsid w:val="000B7F9C"/>
    <w:rsid w:val="000B7FAB"/>
    <w:rsid w:val="000B7FD2"/>
    <w:rsid w:val="000B7FE0"/>
    <w:rsid w:val="000C0053"/>
    <w:rsid w:val="000C00E8"/>
    <w:rsid w:val="000C01BC"/>
    <w:rsid w:val="000C01D0"/>
    <w:rsid w:val="000C0318"/>
    <w:rsid w:val="000C03F5"/>
    <w:rsid w:val="000C0425"/>
    <w:rsid w:val="000C04C9"/>
    <w:rsid w:val="000C04D8"/>
    <w:rsid w:val="000C0786"/>
    <w:rsid w:val="000C08CE"/>
    <w:rsid w:val="000C094A"/>
    <w:rsid w:val="000C0954"/>
    <w:rsid w:val="000C09CA"/>
    <w:rsid w:val="000C09F5"/>
    <w:rsid w:val="000C0B5A"/>
    <w:rsid w:val="000C0EBE"/>
    <w:rsid w:val="000C0F99"/>
    <w:rsid w:val="000C0FCC"/>
    <w:rsid w:val="000C100F"/>
    <w:rsid w:val="000C104C"/>
    <w:rsid w:val="000C1160"/>
    <w:rsid w:val="000C1255"/>
    <w:rsid w:val="000C1291"/>
    <w:rsid w:val="000C12E9"/>
    <w:rsid w:val="000C1381"/>
    <w:rsid w:val="000C1389"/>
    <w:rsid w:val="000C13CA"/>
    <w:rsid w:val="000C1425"/>
    <w:rsid w:val="000C1448"/>
    <w:rsid w:val="000C1535"/>
    <w:rsid w:val="000C1599"/>
    <w:rsid w:val="000C1727"/>
    <w:rsid w:val="000C17CD"/>
    <w:rsid w:val="000C1857"/>
    <w:rsid w:val="000C18C1"/>
    <w:rsid w:val="000C1957"/>
    <w:rsid w:val="000C19E2"/>
    <w:rsid w:val="000C1C06"/>
    <w:rsid w:val="000C1C36"/>
    <w:rsid w:val="000C1D00"/>
    <w:rsid w:val="000C1DCF"/>
    <w:rsid w:val="000C1DE6"/>
    <w:rsid w:val="000C1DFD"/>
    <w:rsid w:val="000C1E77"/>
    <w:rsid w:val="000C1EA2"/>
    <w:rsid w:val="000C2009"/>
    <w:rsid w:val="000C20B3"/>
    <w:rsid w:val="000C20E8"/>
    <w:rsid w:val="000C21E5"/>
    <w:rsid w:val="000C2221"/>
    <w:rsid w:val="000C2254"/>
    <w:rsid w:val="000C24C7"/>
    <w:rsid w:val="000C25BF"/>
    <w:rsid w:val="000C2622"/>
    <w:rsid w:val="000C2630"/>
    <w:rsid w:val="000C26AF"/>
    <w:rsid w:val="000C279A"/>
    <w:rsid w:val="000C2880"/>
    <w:rsid w:val="000C28D3"/>
    <w:rsid w:val="000C298D"/>
    <w:rsid w:val="000C2A0C"/>
    <w:rsid w:val="000C2A48"/>
    <w:rsid w:val="000C2B10"/>
    <w:rsid w:val="000C2C57"/>
    <w:rsid w:val="000C2D98"/>
    <w:rsid w:val="000C2DC0"/>
    <w:rsid w:val="000C2DD4"/>
    <w:rsid w:val="000C2FB7"/>
    <w:rsid w:val="000C3034"/>
    <w:rsid w:val="000C3043"/>
    <w:rsid w:val="000C306E"/>
    <w:rsid w:val="000C3168"/>
    <w:rsid w:val="000C318D"/>
    <w:rsid w:val="000C31E2"/>
    <w:rsid w:val="000C321C"/>
    <w:rsid w:val="000C32D5"/>
    <w:rsid w:val="000C33CA"/>
    <w:rsid w:val="000C3574"/>
    <w:rsid w:val="000C35F5"/>
    <w:rsid w:val="000C36CA"/>
    <w:rsid w:val="000C38E8"/>
    <w:rsid w:val="000C38FC"/>
    <w:rsid w:val="000C3912"/>
    <w:rsid w:val="000C3A90"/>
    <w:rsid w:val="000C3B06"/>
    <w:rsid w:val="000C3B98"/>
    <w:rsid w:val="000C3CA8"/>
    <w:rsid w:val="000C3CE5"/>
    <w:rsid w:val="000C3DD9"/>
    <w:rsid w:val="000C3E44"/>
    <w:rsid w:val="000C3F69"/>
    <w:rsid w:val="000C4119"/>
    <w:rsid w:val="000C421A"/>
    <w:rsid w:val="000C4251"/>
    <w:rsid w:val="000C4327"/>
    <w:rsid w:val="000C433E"/>
    <w:rsid w:val="000C4457"/>
    <w:rsid w:val="000C4655"/>
    <w:rsid w:val="000C4746"/>
    <w:rsid w:val="000C478E"/>
    <w:rsid w:val="000C4856"/>
    <w:rsid w:val="000C48DE"/>
    <w:rsid w:val="000C4928"/>
    <w:rsid w:val="000C497E"/>
    <w:rsid w:val="000C49C1"/>
    <w:rsid w:val="000C4A4C"/>
    <w:rsid w:val="000C4B44"/>
    <w:rsid w:val="000C4B53"/>
    <w:rsid w:val="000C4B65"/>
    <w:rsid w:val="000C4C27"/>
    <w:rsid w:val="000C4DC9"/>
    <w:rsid w:val="000C4DD9"/>
    <w:rsid w:val="000C52AA"/>
    <w:rsid w:val="000C533D"/>
    <w:rsid w:val="000C53AA"/>
    <w:rsid w:val="000C53BA"/>
    <w:rsid w:val="000C5542"/>
    <w:rsid w:val="000C55FA"/>
    <w:rsid w:val="000C56F7"/>
    <w:rsid w:val="000C58C0"/>
    <w:rsid w:val="000C58F2"/>
    <w:rsid w:val="000C58FD"/>
    <w:rsid w:val="000C597E"/>
    <w:rsid w:val="000C59D9"/>
    <w:rsid w:val="000C5A2A"/>
    <w:rsid w:val="000C5AA3"/>
    <w:rsid w:val="000C5AAE"/>
    <w:rsid w:val="000C5B1C"/>
    <w:rsid w:val="000C5BBC"/>
    <w:rsid w:val="000C5CA7"/>
    <w:rsid w:val="000C5D19"/>
    <w:rsid w:val="000C5DA8"/>
    <w:rsid w:val="000C5E4F"/>
    <w:rsid w:val="000C5F13"/>
    <w:rsid w:val="000C5F27"/>
    <w:rsid w:val="000C6142"/>
    <w:rsid w:val="000C614D"/>
    <w:rsid w:val="000C61E9"/>
    <w:rsid w:val="000C6258"/>
    <w:rsid w:val="000C627C"/>
    <w:rsid w:val="000C628C"/>
    <w:rsid w:val="000C62CC"/>
    <w:rsid w:val="000C643F"/>
    <w:rsid w:val="000C6444"/>
    <w:rsid w:val="000C6453"/>
    <w:rsid w:val="000C64D8"/>
    <w:rsid w:val="000C675C"/>
    <w:rsid w:val="000C6839"/>
    <w:rsid w:val="000C6A74"/>
    <w:rsid w:val="000C6B0A"/>
    <w:rsid w:val="000C6BB3"/>
    <w:rsid w:val="000C6CF4"/>
    <w:rsid w:val="000C6CFD"/>
    <w:rsid w:val="000C6DA1"/>
    <w:rsid w:val="000C6E45"/>
    <w:rsid w:val="000C6E58"/>
    <w:rsid w:val="000C6EA9"/>
    <w:rsid w:val="000C6EEF"/>
    <w:rsid w:val="000C6FCC"/>
    <w:rsid w:val="000C708C"/>
    <w:rsid w:val="000C70C2"/>
    <w:rsid w:val="000C72D9"/>
    <w:rsid w:val="000C73BD"/>
    <w:rsid w:val="000C7551"/>
    <w:rsid w:val="000C7700"/>
    <w:rsid w:val="000C77C3"/>
    <w:rsid w:val="000C77EB"/>
    <w:rsid w:val="000C780B"/>
    <w:rsid w:val="000C7816"/>
    <w:rsid w:val="000C7870"/>
    <w:rsid w:val="000C78A0"/>
    <w:rsid w:val="000C7ADA"/>
    <w:rsid w:val="000C7C5F"/>
    <w:rsid w:val="000C7C95"/>
    <w:rsid w:val="000D042F"/>
    <w:rsid w:val="000D04EA"/>
    <w:rsid w:val="000D0540"/>
    <w:rsid w:val="000D055E"/>
    <w:rsid w:val="000D0625"/>
    <w:rsid w:val="000D062C"/>
    <w:rsid w:val="000D06F6"/>
    <w:rsid w:val="000D07BD"/>
    <w:rsid w:val="000D08E2"/>
    <w:rsid w:val="000D09DF"/>
    <w:rsid w:val="000D0A8B"/>
    <w:rsid w:val="000D0ABD"/>
    <w:rsid w:val="000D0B4A"/>
    <w:rsid w:val="000D0B6F"/>
    <w:rsid w:val="000D0C83"/>
    <w:rsid w:val="000D0CCE"/>
    <w:rsid w:val="000D0CEC"/>
    <w:rsid w:val="000D0D45"/>
    <w:rsid w:val="000D0D84"/>
    <w:rsid w:val="000D0FF2"/>
    <w:rsid w:val="000D11BB"/>
    <w:rsid w:val="000D12AD"/>
    <w:rsid w:val="000D12BA"/>
    <w:rsid w:val="000D133C"/>
    <w:rsid w:val="000D1495"/>
    <w:rsid w:val="000D1561"/>
    <w:rsid w:val="000D1563"/>
    <w:rsid w:val="000D15D9"/>
    <w:rsid w:val="000D1853"/>
    <w:rsid w:val="000D185E"/>
    <w:rsid w:val="000D18A4"/>
    <w:rsid w:val="000D1A0F"/>
    <w:rsid w:val="000D1A48"/>
    <w:rsid w:val="000D1C2A"/>
    <w:rsid w:val="000D1C36"/>
    <w:rsid w:val="000D1FA7"/>
    <w:rsid w:val="000D20C0"/>
    <w:rsid w:val="000D21AC"/>
    <w:rsid w:val="000D2361"/>
    <w:rsid w:val="000D24FD"/>
    <w:rsid w:val="000D25CC"/>
    <w:rsid w:val="000D25FF"/>
    <w:rsid w:val="000D2622"/>
    <w:rsid w:val="000D27B8"/>
    <w:rsid w:val="000D27E8"/>
    <w:rsid w:val="000D2A3C"/>
    <w:rsid w:val="000D2BB5"/>
    <w:rsid w:val="000D2C45"/>
    <w:rsid w:val="000D2CBD"/>
    <w:rsid w:val="000D2E98"/>
    <w:rsid w:val="000D332F"/>
    <w:rsid w:val="000D3381"/>
    <w:rsid w:val="000D3395"/>
    <w:rsid w:val="000D33E1"/>
    <w:rsid w:val="000D3471"/>
    <w:rsid w:val="000D3496"/>
    <w:rsid w:val="000D34BA"/>
    <w:rsid w:val="000D37AF"/>
    <w:rsid w:val="000D3859"/>
    <w:rsid w:val="000D3885"/>
    <w:rsid w:val="000D3954"/>
    <w:rsid w:val="000D3A59"/>
    <w:rsid w:val="000D3A93"/>
    <w:rsid w:val="000D3B19"/>
    <w:rsid w:val="000D3DD1"/>
    <w:rsid w:val="000D3F93"/>
    <w:rsid w:val="000D415A"/>
    <w:rsid w:val="000D4172"/>
    <w:rsid w:val="000D423B"/>
    <w:rsid w:val="000D4276"/>
    <w:rsid w:val="000D42EA"/>
    <w:rsid w:val="000D448D"/>
    <w:rsid w:val="000D46ED"/>
    <w:rsid w:val="000D470C"/>
    <w:rsid w:val="000D47FC"/>
    <w:rsid w:val="000D482D"/>
    <w:rsid w:val="000D48E5"/>
    <w:rsid w:val="000D491C"/>
    <w:rsid w:val="000D491F"/>
    <w:rsid w:val="000D4A31"/>
    <w:rsid w:val="000D4AB6"/>
    <w:rsid w:val="000D4BDE"/>
    <w:rsid w:val="000D4C90"/>
    <w:rsid w:val="000D4DB9"/>
    <w:rsid w:val="000D4DC0"/>
    <w:rsid w:val="000D4DFA"/>
    <w:rsid w:val="000D4E3D"/>
    <w:rsid w:val="000D4EB7"/>
    <w:rsid w:val="000D4F1B"/>
    <w:rsid w:val="000D4FA6"/>
    <w:rsid w:val="000D4FFA"/>
    <w:rsid w:val="000D5102"/>
    <w:rsid w:val="000D5313"/>
    <w:rsid w:val="000D5417"/>
    <w:rsid w:val="000D549A"/>
    <w:rsid w:val="000D5586"/>
    <w:rsid w:val="000D558B"/>
    <w:rsid w:val="000D559A"/>
    <w:rsid w:val="000D57B3"/>
    <w:rsid w:val="000D5884"/>
    <w:rsid w:val="000D5945"/>
    <w:rsid w:val="000D5E06"/>
    <w:rsid w:val="000D5F32"/>
    <w:rsid w:val="000D6036"/>
    <w:rsid w:val="000D605A"/>
    <w:rsid w:val="000D6093"/>
    <w:rsid w:val="000D60B6"/>
    <w:rsid w:val="000D61E5"/>
    <w:rsid w:val="000D6341"/>
    <w:rsid w:val="000D63BE"/>
    <w:rsid w:val="000D63F2"/>
    <w:rsid w:val="000D64AC"/>
    <w:rsid w:val="000D64CF"/>
    <w:rsid w:val="000D6527"/>
    <w:rsid w:val="000D6575"/>
    <w:rsid w:val="000D6585"/>
    <w:rsid w:val="000D659B"/>
    <w:rsid w:val="000D665C"/>
    <w:rsid w:val="000D6786"/>
    <w:rsid w:val="000D69EC"/>
    <w:rsid w:val="000D69F9"/>
    <w:rsid w:val="000D6A1A"/>
    <w:rsid w:val="000D6A3B"/>
    <w:rsid w:val="000D6B24"/>
    <w:rsid w:val="000D6B6A"/>
    <w:rsid w:val="000D6B6E"/>
    <w:rsid w:val="000D6B98"/>
    <w:rsid w:val="000D6BD6"/>
    <w:rsid w:val="000D6C03"/>
    <w:rsid w:val="000D6C19"/>
    <w:rsid w:val="000D6CEE"/>
    <w:rsid w:val="000D6DC4"/>
    <w:rsid w:val="000D6EFC"/>
    <w:rsid w:val="000D6F35"/>
    <w:rsid w:val="000D6FD9"/>
    <w:rsid w:val="000D7072"/>
    <w:rsid w:val="000D707E"/>
    <w:rsid w:val="000D72B3"/>
    <w:rsid w:val="000D7426"/>
    <w:rsid w:val="000D7682"/>
    <w:rsid w:val="000D772F"/>
    <w:rsid w:val="000D784C"/>
    <w:rsid w:val="000D79EE"/>
    <w:rsid w:val="000D7A82"/>
    <w:rsid w:val="000D7A9E"/>
    <w:rsid w:val="000D7B61"/>
    <w:rsid w:val="000D7B7E"/>
    <w:rsid w:val="000D7BE7"/>
    <w:rsid w:val="000D7C04"/>
    <w:rsid w:val="000D7C9B"/>
    <w:rsid w:val="000D7CAD"/>
    <w:rsid w:val="000D7CCC"/>
    <w:rsid w:val="000D7CCF"/>
    <w:rsid w:val="000D7D00"/>
    <w:rsid w:val="000D7D1A"/>
    <w:rsid w:val="000D7D79"/>
    <w:rsid w:val="000D7E1D"/>
    <w:rsid w:val="000D7E62"/>
    <w:rsid w:val="000D7F7E"/>
    <w:rsid w:val="000D7FC9"/>
    <w:rsid w:val="000E0015"/>
    <w:rsid w:val="000E0094"/>
    <w:rsid w:val="000E00F7"/>
    <w:rsid w:val="000E0160"/>
    <w:rsid w:val="000E029E"/>
    <w:rsid w:val="000E0397"/>
    <w:rsid w:val="000E0552"/>
    <w:rsid w:val="000E05F2"/>
    <w:rsid w:val="000E071B"/>
    <w:rsid w:val="000E07B2"/>
    <w:rsid w:val="000E07FA"/>
    <w:rsid w:val="000E0AC6"/>
    <w:rsid w:val="000E0AE6"/>
    <w:rsid w:val="000E0B0D"/>
    <w:rsid w:val="000E0D97"/>
    <w:rsid w:val="000E0DC3"/>
    <w:rsid w:val="000E0E26"/>
    <w:rsid w:val="000E0E7E"/>
    <w:rsid w:val="000E0FBF"/>
    <w:rsid w:val="000E1036"/>
    <w:rsid w:val="000E108A"/>
    <w:rsid w:val="000E1236"/>
    <w:rsid w:val="000E13AC"/>
    <w:rsid w:val="000E1403"/>
    <w:rsid w:val="000E1505"/>
    <w:rsid w:val="000E171E"/>
    <w:rsid w:val="000E175B"/>
    <w:rsid w:val="000E18A2"/>
    <w:rsid w:val="000E194E"/>
    <w:rsid w:val="000E1AB1"/>
    <w:rsid w:val="000E1B2E"/>
    <w:rsid w:val="000E1B5D"/>
    <w:rsid w:val="000E1B8C"/>
    <w:rsid w:val="000E1BB8"/>
    <w:rsid w:val="000E1BBC"/>
    <w:rsid w:val="000E1C45"/>
    <w:rsid w:val="000E1C5B"/>
    <w:rsid w:val="000E1D02"/>
    <w:rsid w:val="000E1D2E"/>
    <w:rsid w:val="000E1E01"/>
    <w:rsid w:val="000E1E15"/>
    <w:rsid w:val="000E1E85"/>
    <w:rsid w:val="000E1FDF"/>
    <w:rsid w:val="000E20C3"/>
    <w:rsid w:val="000E2114"/>
    <w:rsid w:val="000E2206"/>
    <w:rsid w:val="000E221A"/>
    <w:rsid w:val="000E2278"/>
    <w:rsid w:val="000E2400"/>
    <w:rsid w:val="000E2493"/>
    <w:rsid w:val="000E2657"/>
    <w:rsid w:val="000E2669"/>
    <w:rsid w:val="000E27F5"/>
    <w:rsid w:val="000E2853"/>
    <w:rsid w:val="000E287B"/>
    <w:rsid w:val="000E2918"/>
    <w:rsid w:val="000E29CC"/>
    <w:rsid w:val="000E2A11"/>
    <w:rsid w:val="000E2A75"/>
    <w:rsid w:val="000E2BDE"/>
    <w:rsid w:val="000E2C2A"/>
    <w:rsid w:val="000E2DE9"/>
    <w:rsid w:val="000E3019"/>
    <w:rsid w:val="000E3070"/>
    <w:rsid w:val="000E30C4"/>
    <w:rsid w:val="000E312A"/>
    <w:rsid w:val="000E312E"/>
    <w:rsid w:val="000E3139"/>
    <w:rsid w:val="000E31D7"/>
    <w:rsid w:val="000E3200"/>
    <w:rsid w:val="000E3216"/>
    <w:rsid w:val="000E3363"/>
    <w:rsid w:val="000E33BE"/>
    <w:rsid w:val="000E3524"/>
    <w:rsid w:val="000E3958"/>
    <w:rsid w:val="000E3992"/>
    <w:rsid w:val="000E3AC0"/>
    <w:rsid w:val="000E3C6D"/>
    <w:rsid w:val="000E3DAC"/>
    <w:rsid w:val="000E3E3F"/>
    <w:rsid w:val="000E3F3E"/>
    <w:rsid w:val="000E3F62"/>
    <w:rsid w:val="000E3FD7"/>
    <w:rsid w:val="000E4002"/>
    <w:rsid w:val="000E40D4"/>
    <w:rsid w:val="000E40D8"/>
    <w:rsid w:val="000E411C"/>
    <w:rsid w:val="000E4466"/>
    <w:rsid w:val="000E4467"/>
    <w:rsid w:val="000E448E"/>
    <w:rsid w:val="000E456E"/>
    <w:rsid w:val="000E4752"/>
    <w:rsid w:val="000E4940"/>
    <w:rsid w:val="000E4A8A"/>
    <w:rsid w:val="000E4AD5"/>
    <w:rsid w:val="000E4C58"/>
    <w:rsid w:val="000E4CDC"/>
    <w:rsid w:val="000E4CDE"/>
    <w:rsid w:val="000E4D0F"/>
    <w:rsid w:val="000E4DDC"/>
    <w:rsid w:val="000E4EF9"/>
    <w:rsid w:val="000E4FFA"/>
    <w:rsid w:val="000E50CD"/>
    <w:rsid w:val="000E5195"/>
    <w:rsid w:val="000E5201"/>
    <w:rsid w:val="000E53DE"/>
    <w:rsid w:val="000E53F4"/>
    <w:rsid w:val="000E5404"/>
    <w:rsid w:val="000E54A3"/>
    <w:rsid w:val="000E54A9"/>
    <w:rsid w:val="000E55DD"/>
    <w:rsid w:val="000E5AB5"/>
    <w:rsid w:val="000E5AE5"/>
    <w:rsid w:val="000E5C1B"/>
    <w:rsid w:val="000E5CA3"/>
    <w:rsid w:val="000E5D2D"/>
    <w:rsid w:val="000E5D39"/>
    <w:rsid w:val="000E5E11"/>
    <w:rsid w:val="000E5E52"/>
    <w:rsid w:val="000E5F0B"/>
    <w:rsid w:val="000E5F2C"/>
    <w:rsid w:val="000E5FA4"/>
    <w:rsid w:val="000E5FDC"/>
    <w:rsid w:val="000E5FFD"/>
    <w:rsid w:val="000E60BB"/>
    <w:rsid w:val="000E6103"/>
    <w:rsid w:val="000E6135"/>
    <w:rsid w:val="000E613C"/>
    <w:rsid w:val="000E622D"/>
    <w:rsid w:val="000E63FB"/>
    <w:rsid w:val="000E656A"/>
    <w:rsid w:val="000E65D9"/>
    <w:rsid w:val="000E6634"/>
    <w:rsid w:val="000E665F"/>
    <w:rsid w:val="000E679F"/>
    <w:rsid w:val="000E67B9"/>
    <w:rsid w:val="000E6928"/>
    <w:rsid w:val="000E69BF"/>
    <w:rsid w:val="000E6B37"/>
    <w:rsid w:val="000E6C09"/>
    <w:rsid w:val="000E6C29"/>
    <w:rsid w:val="000E6ED9"/>
    <w:rsid w:val="000E70EC"/>
    <w:rsid w:val="000E7122"/>
    <w:rsid w:val="000E7251"/>
    <w:rsid w:val="000E7294"/>
    <w:rsid w:val="000E7376"/>
    <w:rsid w:val="000E73A6"/>
    <w:rsid w:val="000E7463"/>
    <w:rsid w:val="000E74E0"/>
    <w:rsid w:val="000E75A4"/>
    <w:rsid w:val="000E769B"/>
    <w:rsid w:val="000E7747"/>
    <w:rsid w:val="000E774F"/>
    <w:rsid w:val="000E7819"/>
    <w:rsid w:val="000E79AB"/>
    <w:rsid w:val="000E7B92"/>
    <w:rsid w:val="000E7BD7"/>
    <w:rsid w:val="000E7C04"/>
    <w:rsid w:val="000E7C18"/>
    <w:rsid w:val="000E7C1C"/>
    <w:rsid w:val="000E7D6A"/>
    <w:rsid w:val="000E7EBB"/>
    <w:rsid w:val="000E7EED"/>
    <w:rsid w:val="000F003B"/>
    <w:rsid w:val="000F0098"/>
    <w:rsid w:val="000F02D8"/>
    <w:rsid w:val="000F0410"/>
    <w:rsid w:val="000F0477"/>
    <w:rsid w:val="000F0618"/>
    <w:rsid w:val="000F0838"/>
    <w:rsid w:val="000F09AE"/>
    <w:rsid w:val="000F0B95"/>
    <w:rsid w:val="000F0CB8"/>
    <w:rsid w:val="000F0EAA"/>
    <w:rsid w:val="000F0EFC"/>
    <w:rsid w:val="000F1070"/>
    <w:rsid w:val="000F112D"/>
    <w:rsid w:val="000F11CF"/>
    <w:rsid w:val="000F12BB"/>
    <w:rsid w:val="000F12BD"/>
    <w:rsid w:val="000F13C2"/>
    <w:rsid w:val="000F1404"/>
    <w:rsid w:val="000F1565"/>
    <w:rsid w:val="000F161F"/>
    <w:rsid w:val="000F16AC"/>
    <w:rsid w:val="000F1772"/>
    <w:rsid w:val="000F17C3"/>
    <w:rsid w:val="000F188E"/>
    <w:rsid w:val="000F1A83"/>
    <w:rsid w:val="000F1BD1"/>
    <w:rsid w:val="000F1C43"/>
    <w:rsid w:val="000F1CCC"/>
    <w:rsid w:val="000F1D64"/>
    <w:rsid w:val="000F1E32"/>
    <w:rsid w:val="000F1E6B"/>
    <w:rsid w:val="000F1ED2"/>
    <w:rsid w:val="000F1F2E"/>
    <w:rsid w:val="000F202E"/>
    <w:rsid w:val="000F20ED"/>
    <w:rsid w:val="000F215F"/>
    <w:rsid w:val="000F22AB"/>
    <w:rsid w:val="000F22CC"/>
    <w:rsid w:val="000F22F3"/>
    <w:rsid w:val="000F23B1"/>
    <w:rsid w:val="000F23EE"/>
    <w:rsid w:val="000F243B"/>
    <w:rsid w:val="000F2461"/>
    <w:rsid w:val="000F268E"/>
    <w:rsid w:val="000F26A9"/>
    <w:rsid w:val="000F26B6"/>
    <w:rsid w:val="000F271A"/>
    <w:rsid w:val="000F27C0"/>
    <w:rsid w:val="000F2807"/>
    <w:rsid w:val="000F280F"/>
    <w:rsid w:val="000F2A8C"/>
    <w:rsid w:val="000F2B0B"/>
    <w:rsid w:val="000F2CB1"/>
    <w:rsid w:val="000F2CF4"/>
    <w:rsid w:val="000F2D52"/>
    <w:rsid w:val="000F2E3D"/>
    <w:rsid w:val="000F2E74"/>
    <w:rsid w:val="000F2FBD"/>
    <w:rsid w:val="000F3001"/>
    <w:rsid w:val="000F3181"/>
    <w:rsid w:val="000F3190"/>
    <w:rsid w:val="000F31E6"/>
    <w:rsid w:val="000F324C"/>
    <w:rsid w:val="000F3276"/>
    <w:rsid w:val="000F3303"/>
    <w:rsid w:val="000F3307"/>
    <w:rsid w:val="000F3313"/>
    <w:rsid w:val="000F34A7"/>
    <w:rsid w:val="000F35B8"/>
    <w:rsid w:val="000F3746"/>
    <w:rsid w:val="000F3767"/>
    <w:rsid w:val="000F37ED"/>
    <w:rsid w:val="000F3888"/>
    <w:rsid w:val="000F3917"/>
    <w:rsid w:val="000F3984"/>
    <w:rsid w:val="000F39CE"/>
    <w:rsid w:val="000F3BC5"/>
    <w:rsid w:val="000F3BE9"/>
    <w:rsid w:val="000F3C76"/>
    <w:rsid w:val="000F3D1B"/>
    <w:rsid w:val="000F3D5F"/>
    <w:rsid w:val="000F3D7D"/>
    <w:rsid w:val="000F3EBA"/>
    <w:rsid w:val="000F3F12"/>
    <w:rsid w:val="000F403A"/>
    <w:rsid w:val="000F410A"/>
    <w:rsid w:val="000F4121"/>
    <w:rsid w:val="000F41FD"/>
    <w:rsid w:val="000F4301"/>
    <w:rsid w:val="000F4396"/>
    <w:rsid w:val="000F4485"/>
    <w:rsid w:val="000F44A6"/>
    <w:rsid w:val="000F44AB"/>
    <w:rsid w:val="000F4598"/>
    <w:rsid w:val="000F461B"/>
    <w:rsid w:val="000F4622"/>
    <w:rsid w:val="000F46B9"/>
    <w:rsid w:val="000F46E0"/>
    <w:rsid w:val="000F4739"/>
    <w:rsid w:val="000F4801"/>
    <w:rsid w:val="000F48F7"/>
    <w:rsid w:val="000F4961"/>
    <w:rsid w:val="000F4986"/>
    <w:rsid w:val="000F499D"/>
    <w:rsid w:val="000F49A2"/>
    <w:rsid w:val="000F4ABA"/>
    <w:rsid w:val="000F4ABD"/>
    <w:rsid w:val="000F4AD7"/>
    <w:rsid w:val="000F4B10"/>
    <w:rsid w:val="000F4B68"/>
    <w:rsid w:val="000F4BB6"/>
    <w:rsid w:val="000F4C4F"/>
    <w:rsid w:val="000F4D3D"/>
    <w:rsid w:val="000F4DA5"/>
    <w:rsid w:val="000F4F04"/>
    <w:rsid w:val="000F50CB"/>
    <w:rsid w:val="000F5187"/>
    <w:rsid w:val="000F51AB"/>
    <w:rsid w:val="000F51DB"/>
    <w:rsid w:val="000F5241"/>
    <w:rsid w:val="000F5315"/>
    <w:rsid w:val="000F533C"/>
    <w:rsid w:val="000F546C"/>
    <w:rsid w:val="000F5477"/>
    <w:rsid w:val="000F5479"/>
    <w:rsid w:val="000F5724"/>
    <w:rsid w:val="000F574A"/>
    <w:rsid w:val="000F5892"/>
    <w:rsid w:val="000F58BC"/>
    <w:rsid w:val="000F5C20"/>
    <w:rsid w:val="000F5C74"/>
    <w:rsid w:val="000F5D08"/>
    <w:rsid w:val="000F5D63"/>
    <w:rsid w:val="000F5E9A"/>
    <w:rsid w:val="000F612D"/>
    <w:rsid w:val="000F6151"/>
    <w:rsid w:val="000F61FF"/>
    <w:rsid w:val="000F6231"/>
    <w:rsid w:val="000F62B2"/>
    <w:rsid w:val="000F63FB"/>
    <w:rsid w:val="000F653C"/>
    <w:rsid w:val="000F6623"/>
    <w:rsid w:val="000F662B"/>
    <w:rsid w:val="000F66C2"/>
    <w:rsid w:val="000F677A"/>
    <w:rsid w:val="000F67E7"/>
    <w:rsid w:val="000F6830"/>
    <w:rsid w:val="000F6864"/>
    <w:rsid w:val="000F68AA"/>
    <w:rsid w:val="000F68FE"/>
    <w:rsid w:val="000F6962"/>
    <w:rsid w:val="000F696C"/>
    <w:rsid w:val="000F6976"/>
    <w:rsid w:val="000F6A6F"/>
    <w:rsid w:val="000F6AEE"/>
    <w:rsid w:val="000F6B03"/>
    <w:rsid w:val="000F6B48"/>
    <w:rsid w:val="000F6DAC"/>
    <w:rsid w:val="000F6DE1"/>
    <w:rsid w:val="000F6F0A"/>
    <w:rsid w:val="000F6F37"/>
    <w:rsid w:val="000F71CA"/>
    <w:rsid w:val="000F7219"/>
    <w:rsid w:val="000F7229"/>
    <w:rsid w:val="000F72B3"/>
    <w:rsid w:val="000F739B"/>
    <w:rsid w:val="000F73F4"/>
    <w:rsid w:val="000F7485"/>
    <w:rsid w:val="000F75E2"/>
    <w:rsid w:val="000F7674"/>
    <w:rsid w:val="000F771C"/>
    <w:rsid w:val="000F773F"/>
    <w:rsid w:val="000F778F"/>
    <w:rsid w:val="000F7876"/>
    <w:rsid w:val="000F7879"/>
    <w:rsid w:val="000F7927"/>
    <w:rsid w:val="000F7A1B"/>
    <w:rsid w:val="000F7A36"/>
    <w:rsid w:val="000F7BE6"/>
    <w:rsid w:val="000F7CFD"/>
    <w:rsid w:val="000F7D05"/>
    <w:rsid w:val="000F7D93"/>
    <w:rsid w:val="000F7EED"/>
    <w:rsid w:val="001000CB"/>
    <w:rsid w:val="001000F4"/>
    <w:rsid w:val="0010019B"/>
    <w:rsid w:val="001001AB"/>
    <w:rsid w:val="001001E5"/>
    <w:rsid w:val="0010021A"/>
    <w:rsid w:val="00100225"/>
    <w:rsid w:val="001003CE"/>
    <w:rsid w:val="0010044E"/>
    <w:rsid w:val="00100450"/>
    <w:rsid w:val="00100476"/>
    <w:rsid w:val="001005CE"/>
    <w:rsid w:val="00100634"/>
    <w:rsid w:val="001007A4"/>
    <w:rsid w:val="00100846"/>
    <w:rsid w:val="001008CF"/>
    <w:rsid w:val="00100AA7"/>
    <w:rsid w:val="00100DD7"/>
    <w:rsid w:val="00100F9C"/>
    <w:rsid w:val="00100FDA"/>
    <w:rsid w:val="00100FDE"/>
    <w:rsid w:val="001010C8"/>
    <w:rsid w:val="001010E2"/>
    <w:rsid w:val="00101210"/>
    <w:rsid w:val="00101220"/>
    <w:rsid w:val="001012C0"/>
    <w:rsid w:val="00101387"/>
    <w:rsid w:val="00101800"/>
    <w:rsid w:val="00101873"/>
    <w:rsid w:val="001018F2"/>
    <w:rsid w:val="001018FE"/>
    <w:rsid w:val="001019AD"/>
    <w:rsid w:val="00101A39"/>
    <w:rsid w:val="00101A56"/>
    <w:rsid w:val="00101ACD"/>
    <w:rsid w:val="00101B46"/>
    <w:rsid w:val="00101BDC"/>
    <w:rsid w:val="00101C55"/>
    <w:rsid w:val="00101CB5"/>
    <w:rsid w:val="00101D49"/>
    <w:rsid w:val="00101D7C"/>
    <w:rsid w:val="00101E10"/>
    <w:rsid w:val="00101F71"/>
    <w:rsid w:val="00102074"/>
    <w:rsid w:val="0010208C"/>
    <w:rsid w:val="001020F2"/>
    <w:rsid w:val="001021AA"/>
    <w:rsid w:val="0010241A"/>
    <w:rsid w:val="0010247C"/>
    <w:rsid w:val="001024E1"/>
    <w:rsid w:val="0010258A"/>
    <w:rsid w:val="0010262B"/>
    <w:rsid w:val="00102660"/>
    <w:rsid w:val="00102663"/>
    <w:rsid w:val="00102682"/>
    <w:rsid w:val="001027D6"/>
    <w:rsid w:val="00102ABF"/>
    <w:rsid w:val="00102AD5"/>
    <w:rsid w:val="00102AF4"/>
    <w:rsid w:val="00102C08"/>
    <w:rsid w:val="00102C42"/>
    <w:rsid w:val="00102CF9"/>
    <w:rsid w:val="00102EC6"/>
    <w:rsid w:val="00102EC9"/>
    <w:rsid w:val="00102F0C"/>
    <w:rsid w:val="00103007"/>
    <w:rsid w:val="00103013"/>
    <w:rsid w:val="0010307B"/>
    <w:rsid w:val="0010324E"/>
    <w:rsid w:val="00103296"/>
    <w:rsid w:val="00103389"/>
    <w:rsid w:val="00103417"/>
    <w:rsid w:val="001035C4"/>
    <w:rsid w:val="001038FA"/>
    <w:rsid w:val="00103BDE"/>
    <w:rsid w:val="00103C3B"/>
    <w:rsid w:val="00103C55"/>
    <w:rsid w:val="00103CEF"/>
    <w:rsid w:val="00103E1E"/>
    <w:rsid w:val="00103EAB"/>
    <w:rsid w:val="00103F22"/>
    <w:rsid w:val="00103F48"/>
    <w:rsid w:val="00103FF8"/>
    <w:rsid w:val="0010403C"/>
    <w:rsid w:val="00104143"/>
    <w:rsid w:val="001041E2"/>
    <w:rsid w:val="0010421E"/>
    <w:rsid w:val="001042F2"/>
    <w:rsid w:val="00104321"/>
    <w:rsid w:val="00104472"/>
    <w:rsid w:val="00104474"/>
    <w:rsid w:val="00104563"/>
    <w:rsid w:val="00104594"/>
    <w:rsid w:val="001045B5"/>
    <w:rsid w:val="00104641"/>
    <w:rsid w:val="001048A1"/>
    <w:rsid w:val="00104916"/>
    <w:rsid w:val="00104936"/>
    <w:rsid w:val="00104A09"/>
    <w:rsid w:val="00104A43"/>
    <w:rsid w:val="00104BDD"/>
    <w:rsid w:val="00104DD4"/>
    <w:rsid w:val="00104F02"/>
    <w:rsid w:val="00104F08"/>
    <w:rsid w:val="00104FFA"/>
    <w:rsid w:val="00105033"/>
    <w:rsid w:val="0010506F"/>
    <w:rsid w:val="0010508C"/>
    <w:rsid w:val="001050F2"/>
    <w:rsid w:val="001051A7"/>
    <w:rsid w:val="00105277"/>
    <w:rsid w:val="0010546F"/>
    <w:rsid w:val="00105508"/>
    <w:rsid w:val="001055B5"/>
    <w:rsid w:val="001055D3"/>
    <w:rsid w:val="001056B4"/>
    <w:rsid w:val="00105776"/>
    <w:rsid w:val="001057F7"/>
    <w:rsid w:val="0010581B"/>
    <w:rsid w:val="001058CD"/>
    <w:rsid w:val="001059B9"/>
    <w:rsid w:val="00105AD2"/>
    <w:rsid w:val="00105AED"/>
    <w:rsid w:val="00105AF7"/>
    <w:rsid w:val="00105B91"/>
    <w:rsid w:val="00105BE7"/>
    <w:rsid w:val="00105C86"/>
    <w:rsid w:val="00105D7B"/>
    <w:rsid w:val="00105E7F"/>
    <w:rsid w:val="00105EC1"/>
    <w:rsid w:val="00105F28"/>
    <w:rsid w:val="001061D4"/>
    <w:rsid w:val="001061E5"/>
    <w:rsid w:val="0010629E"/>
    <w:rsid w:val="001062B7"/>
    <w:rsid w:val="00106323"/>
    <w:rsid w:val="00106327"/>
    <w:rsid w:val="00106372"/>
    <w:rsid w:val="00106410"/>
    <w:rsid w:val="0010642E"/>
    <w:rsid w:val="00106457"/>
    <w:rsid w:val="00106641"/>
    <w:rsid w:val="001066F2"/>
    <w:rsid w:val="00106712"/>
    <w:rsid w:val="00106790"/>
    <w:rsid w:val="0010687E"/>
    <w:rsid w:val="0010687F"/>
    <w:rsid w:val="00106897"/>
    <w:rsid w:val="001069EA"/>
    <w:rsid w:val="00106A14"/>
    <w:rsid w:val="00106A19"/>
    <w:rsid w:val="00106AB5"/>
    <w:rsid w:val="00106C81"/>
    <w:rsid w:val="00106EC0"/>
    <w:rsid w:val="00106F16"/>
    <w:rsid w:val="001070AB"/>
    <w:rsid w:val="001071BB"/>
    <w:rsid w:val="00107268"/>
    <w:rsid w:val="0010732F"/>
    <w:rsid w:val="0010738F"/>
    <w:rsid w:val="001073D6"/>
    <w:rsid w:val="001073F6"/>
    <w:rsid w:val="00107516"/>
    <w:rsid w:val="0010758B"/>
    <w:rsid w:val="001075B7"/>
    <w:rsid w:val="00107668"/>
    <w:rsid w:val="001076A4"/>
    <w:rsid w:val="001076D8"/>
    <w:rsid w:val="001077A4"/>
    <w:rsid w:val="00107827"/>
    <w:rsid w:val="00107960"/>
    <w:rsid w:val="001079D1"/>
    <w:rsid w:val="00107B21"/>
    <w:rsid w:val="00107BBD"/>
    <w:rsid w:val="00107DEE"/>
    <w:rsid w:val="00110036"/>
    <w:rsid w:val="0011027D"/>
    <w:rsid w:val="001102BD"/>
    <w:rsid w:val="0011033B"/>
    <w:rsid w:val="00110385"/>
    <w:rsid w:val="00110391"/>
    <w:rsid w:val="0011040A"/>
    <w:rsid w:val="001106E5"/>
    <w:rsid w:val="001107F0"/>
    <w:rsid w:val="00110801"/>
    <w:rsid w:val="0011096A"/>
    <w:rsid w:val="00110BE7"/>
    <w:rsid w:val="00110C18"/>
    <w:rsid w:val="00110CA9"/>
    <w:rsid w:val="00110DC4"/>
    <w:rsid w:val="00110FCA"/>
    <w:rsid w:val="00111040"/>
    <w:rsid w:val="001110B2"/>
    <w:rsid w:val="001110E8"/>
    <w:rsid w:val="00111177"/>
    <w:rsid w:val="0011119D"/>
    <w:rsid w:val="00111244"/>
    <w:rsid w:val="00111316"/>
    <w:rsid w:val="0011147D"/>
    <w:rsid w:val="001114A4"/>
    <w:rsid w:val="0011151D"/>
    <w:rsid w:val="00111553"/>
    <w:rsid w:val="0011155A"/>
    <w:rsid w:val="00111593"/>
    <w:rsid w:val="00111638"/>
    <w:rsid w:val="001116BC"/>
    <w:rsid w:val="0011175D"/>
    <w:rsid w:val="00111993"/>
    <w:rsid w:val="00111BA2"/>
    <w:rsid w:val="00111D7C"/>
    <w:rsid w:val="00111E70"/>
    <w:rsid w:val="00111EE7"/>
    <w:rsid w:val="00111FD7"/>
    <w:rsid w:val="0011213F"/>
    <w:rsid w:val="0011217F"/>
    <w:rsid w:val="00112281"/>
    <w:rsid w:val="00112355"/>
    <w:rsid w:val="0011237E"/>
    <w:rsid w:val="0011238F"/>
    <w:rsid w:val="00112459"/>
    <w:rsid w:val="001124E6"/>
    <w:rsid w:val="00112560"/>
    <w:rsid w:val="00112825"/>
    <w:rsid w:val="0011287E"/>
    <w:rsid w:val="00112A9D"/>
    <w:rsid w:val="00112D73"/>
    <w:rsid w:val="00112DC2"/>
    <w:rsid w:val="0011314E"/>
    <w:rsid w:val="00113245"/>
    <w:rsid w:val="001134A9"/>
    <w:rsid w:val="001136C1"/>
    <w:rsid w:val="00113749"/>
    <w:rsid w:val="00113867"/>
    <w:rsid w:val="00113917"/>
    <w:rsid w:val="00113920"/>
    <w:rsid w:val="0011398A"/>
    <w:rsid w:val="001139C1"/>
    <w:rsid w:val="00113AEC"/>
    <w:rsid w:val="00113B63"/>
    <w:rsid w:val="00113BEC"/>
    <w:rsid w:val="00113C2D"/>
    <w:rsid w:val="00113C7A"/>
    <w:rsid w:val="00113F00"/>
    <w:rsid w:val="00113FB0"/>
    <w:rsid w:val="00113FD7"/>
    <w:rsid w:val="001140A6"/>
    <w:rsid w:val="001140E9"/>
    <w:rsid w:val="00114171"/>
    <w:rsid w:val="001141F2"/>
    <w:rsid w:val="00114649"/>
    <w:rsid w:val="0011466D"/>
    <w:rsid w:val="0011468A"/>
    <w:rsid w:val="001147F6"/>
    <w:rsid w:val="001148C6"/>
    <w:rsid w:val="00114955"/>
    <w:rsid w:val="001149BE"/>
    <w:rsid w:val="001149CE"/>
    <w:rsid w:val="00114C4C"/>
    <w:rsid w:val="00114DC4"/>
    <w:rsid w:val="00114EED"/>
    <w:rsid w:val="00115038"/>
    <w:rsid w:val="001151CB"/>
    <w:rsid w:val="00115243"/>
    <w:rsid w:val="0011542D"/>
    <w:rsid w:val="00115498"/>
    <w:rsid w:val="001154E3"/>
    <w:rsid w:val="001154E8"/>
    <w:rsid w:val="00115599"/>
    <w:rsid w:val="001155BE"/>
    <w:rsid w:val="001156F6"/>
    <w:rsid w:val="00115849"/>
    <w:rsid w:val="001158E7"/>
    <w:rsid w:val="00115912"/>
    <w:rsid w:val="001159A0"/>
    <w:rsid w:val="00115AD6"/>
    <w:rsid w:val="00115B70"/>
    <w:rsid w:val="00115BC0"/>
    <w:rsid w:val="00115BC8"/>
    <w:rsid w:val="00115C0B"/>
    <w:rsid w:val="00115C3E"/>
    <w:rsid w:val="00115CB5"/>
    <w:rsid w:val="00115DDF"/>
    <w:rsid w:val="00115DE4"/>
    <w:rsid w:val="00115F36"/>
    <w:rsid w:val="00115F93"/>
    <w:rsid w:val="00116109"/>
    <w:rsid w:val="0011619D"/>
    <w:rsid w:val="001161C7"/>
    <w:rsid w:val="001163DA"/>
    <w:rsid w:val="001164B9"/>
    <w:rsid w:val="001164BC"/>
    <w:rsid w:val="00116542"/>
    <w:rsid w:val="0011668A"/>
    <w:rsid w:val="001166C0"/>
    <w:rsid w:val="00116703"/>
    <w:rsid w:val="00116715"/>
    <w:rsid w:val="00116731"/>
    <w:rsid w:val="00116768"/>
    <w:rsid w:val="001167BE"/>
    <w:rsid w:val="00116840"/>
    <w:rsid w:val="0011693C"/>
    <w:rsid w:val="00116969"/>
    <w:rsid w:val="00116AB9"/>
    <w:rsid w:val="00116BA2"/>
    <w:rsid w:val="00116CBE"/>
    <w:rsid w:val="00116D97"/>
    <w:rsid w:val="00116DAA"/>
    <w:rsid w:val="00116ECF"/>
    <w:rsid w:val="00117218"/>
    <w:rsid w:val="00117419"/>
    <w:rsid w:val="00117453"/>
    <w:rsid w:val="0011753E"/>
    <w:rsid w:val="001177B1"/>
    <w:rsid w:val="0011789D"/>
    <w:rsid w:val="001178C8"/>
    <w:rsid w:val="00117A0C"/>
    <w:rsid w:val="00117A3B"/>
    <w:rsid w:val="00117B0A"/>
    <w:rsid w:val="00117B6B"/>
    <w:rsid w:val="00117C99"/>
    <w:rsid w:val="00117CE1"/>
    <w:rsid w:val="00117D7E"/>
    <w:rsid w:val="00117D8E"/>
    <w:rsid w:val="00117DC6"/>
    <w:rsid w:val="00117EC1"/>
    <w:rsid w:val="00117F6F"/>
    <w:rsid w:val="00120029"/>
    <w:rsid w:val="001201D1"/>
    <w:rsid w:val="001202D3"/>
    <w:rsid w:val="00120303"/>
    <w:rsid w:val="001204C9"/>
    <w:rsid w:val="001204CD"/>
    <w:rsid w:val="00120503"/>
    <w:rsid w:val="0012065F"/>
    <w:rsid w:val="00120707"/>
    <w:rsid w:val="00120742"/>
    <w:rsid w:val="001208BB"/>
    <w:rsid w:val="001208BC"/>
    <w:rsid w:val="001208CC"/>
    <w:rsid w:val="0012091B"/>
    <w:rsid w:val="001209E7"/>
    <w:rsid w:val="00120C45"/>
    <w:rsid w:val="00121024"/>
    <w:rsid w:val="001210F1"/>
    <w:rsid w:val="001213E4"/>
    <w:rsid w:val="0012148D"/>
    <w:rsid w:val="001214EC"/>
    <w:rsid w:val="001214FB"/>
    <w:rsid w:val="00121548"/>
    <w:rsid w:val="0012173E"/>
    <w:rsid w:val="00121752"/>
    <w:rsid w:val="00121872"/>
    <w:rsid w:val="001218AC"/>
    <w:rsid w:val="001218BC"/>
    <w:rsid w:val="00121C5C"/>
    <w:rsid w:val="00121CA0"/>
    <w:rsid w:val="00121DC7"/>
    <w:rsid w:val="00121F67"/>
    <w:rsid w:val="0012211A"/>
    <w:rsid w:val="00122127"/>
    <w:rsid w:val="0012215A"/>
    <w:rsid w:val="00122235"/>
    <w:rsid w:val="0012243B"/>
    <w:rsid w:val="0012252C"/>
    <w:rsid w:val="001226D8"/>
    <w:rsid w:val="00122838"/>
    <w:rsid w:val="00122854"/>
    <w:rsid w:val="00122868"/>
    <w:rsid w:val="00122879"/>
    <w:rsid w:val="001228E9"/>
    <w:rsid w:val="0012298B"/>
    <w:rsid w:val="0012299D"/>
    <w:rsid w:val="001229A0"/>
    <w:rsid w:val="00122A02"/>
    <w:rsid w:val="00122A1A"/>
    <w:rsid w:val="00122B01"/>
    <w:rsid w:val="00122BBF"/>
    <w:rsid w:val="00122C08"/>
    <w:rsid w:val="00122CB0"/>
    <w:rsid w:val="00122EBA"/>
    <w:rsid w:val="00122F48"/>
    <w:rsid w:val="00122F4A"/>
    <w:rsid w:val="00122F9F"/>
    <w:rsid w:val="00123031"/>
    <w:rsid w:val="001230AC"/>
    <w:rsid w:val="001231B7"/>
    <w:rsid w:val="001231D7"/>
    <w:rsid w:val="00123269"/>
    <w:rsid w:val="001232AC"/>
    <w:rsid w:val="0012337F"/>
    <w:rsid w:val="00123525"/>
    <w:rsid w:val="00123672"/>
    <w:rsid w:val="00123678"/>
    <w:rsid w:val="001236F8"/>
    <w:rsid w:val="00123842"/>
    <w:rsid w:val="0012385C"/>
    <w:rsid w:val="00123944"/>
    <w:rsid w:val="00123A51"/>
    <w:rsid w:val="00123B23"/>
    <w:rsid w:val="00123C7F"/>
    <w:rsid w:val="00123D3E"/>
    <w:rsid w:val="00123E91"/>
    <w:rsid w:val="0012404C"/>
    <w:rsid w:val="001242EC"/>
    <w:rsid w:val="00124441"/>
    <w:rsid w:val="0012444A"/>
    <w:rsid w:val="0012447B"/>
    <w:rsid w:val="001244FF"/>
    <w:rsid w:val="00124537"/>
    <w:rsid w:val="001245E6"/>
    <w:rsid w:val="00124747"/>
    <w:rsid w:val="001247A0"/>
    <w:rsid w:val="001248A5"/>
    <w:rsid w:val="0012493B"/>
    <w:rsid w:val="001249B3"/>
    <w:rsid w:val="00124B1C"/>
    <w:rsid w:val="00124BAF"/>
    <w:rsid w:val="00124BDA"/>
    <w:rsid w:val="00124C68"/>
    <w:rsid w:val="00124D05"/>
    <w:rsid w:val="00124D2A"/>
    <w:rsid w:val="00124EA1"/>
    <w:rsid w:val="00124FCA"/>
    <w:rsid w:val="00125182"/>
    <w:rsid w:val="001251C3"/>
    <w:rsid w:val="00125213"/>
    <w:rsid w:val="00125239"/>
    <w:rsid w:val="0012526E"/>
    <w:rsid w:val="00125281"/>
    <w:rsid w:val="00125325"/>
    <w:rsid w:val="00125351"/>
    <w:rsid w:val="00125384"/>
    <w:rsid w:val="0012538B"/>
    <w:rsid w:val="00125428"/>
    <w:rsid w:val="0012544C"/>
    <w:rsid w:val="00125547"/>
    <w:rsid w:val="001255CC"/>
    <w:rsid w:val="00125667"/>
    <w:rsid w:val="001257A2"/>
    <w:rsid w:val="001257C5"/>
    <w:rsid w:val="001258CB"/>
    <w:rsid w:val="00125970"/>
    <w:rsid w:val="00125971"/>
    <w:rsid w:val="001259B7"/>
    <w:rsid w:val="00125AC6"/>
    <w:rsid w:val="00125CA6"/>
    <w:rsid w:val="00125CBC"/>
    <w:rsid w:val="00125D64"/>
    <w:rsid w:val="00125E07"/>
    <w:rsid w:val="00125F87"/>
    <w:rsid w:val="00125FB0"/>
    <w:rsid w:val="00125FDD"/>
    <w:rsid w:val="001260C2"/>
    <w:rsid w:val="001260C3"/>
    <w:rsid w:val="0012615F"/>
    <w:rsid w:val="001261EE"/>
    <w:rsid w:val="00126221"/>
    <w:rsid w:val="00126372"/>
    <w:rsid w:val="00126396"/>
    <w:rsid w:val="001263C8"/>
    <w:rsid w:val="0012646C"/>
    <w:rsid w:val="00126531"/>
    <w:rsid w:val="0012666C"/>
    <w:rsid w:val="00126B31"/>
    <w:rsid w:val="00126C05"/>
    <w:rsid w:val="00126C50"/>
    <w:rsid w:val="00126CA0"/>
    <w:rsid w:val="00126CA5"/>
    <w:rsid w:val="00126CA9"/>
    <w:rsid w:val="00126E41"/>
    <w:rsid w:val="00126F0F"/>
    <w:rsid w:val="00126FFA"/>
    <w:rsid w:val="0012719E"/>
    <w:rsid w:val="00127246"/>
    <w:rsid w:val="001272FA"/>
    <w:rsid w:val="0012749D"/>
    <w:rsid w:val="001275AF"/>
    <w:rsid w:val="0012766E"/>
    <w:rsid w:val="00127682"/>
    <w:rsid w:val="00127736"/>
    <w:rsid w:val="001277C4"/>
    <w:rsid w:val="00127896"/>
    <w:rsid w:val="001278B2"/>
    <w:rsid w:val="001278C9"/>
    <w:rsid w:val="00127B97"/>
    <w:rsid w:val="00127E84"/>
    <w:rsid w:val="00127FDA"/>
    <w:rsid w:val="0013009A"/>
    <w:rsid w:val="001300D9"/>
    <w:rsid w:val="00130107"/>
    <w:rsid w:val="00130141"/>
    <w:rsid w:val="00130227"/>
    <w:rsid w:val="00130377"/>
    <w:rsid w:val="001303B1"/>
    <w:rsid w:val="00130483"/>
    <w:rsid w:val="001304B1"/>
    <w:rsid w:val="001304B9"/>
    <w:rsid w:val="00130584"/>
    <w:rsid w:val="00130695"/>
    <w:rsid w:val="001306F9"/>
    <w:rsid w:val="0013088C"/>
    <w:rsid w:val="001309A8"/>
    <w:rsid w:val="00130A12"/>
    <w:rsid w:val="00130A84"/>
    <w:rsid w:val="00130CAC"/>
    <w:rsid w:val="00130DC2"/>
    <w:rsid w:val="00130DF0"/>
    <w:rsid w:val="00130E0D"/>
    <w:rsid w:val="00130F7E"/>
    <w:rsid w:val="00130F89"/>
    <w:rsid w:val="00130FB5"/>
    <w:rsid w:val="0013100D"/>
    <w:rsid w:val="0013108A"/>
    <w:rsid w:val="001311E9"/>
    <w:rsid w:val="001313A4"/>
    <w:rsid w:val="001314BE"/>
    <w:rsid w:val="0013153B"/>
    <w:rsid w:val="001315CA"/>
    <w:rsid w:val="001315E8"/>
    <w:rsid w:val="00131631"/>
    <w:rsid w:val="00131661"/>
    <w:rsid w:val="001316CC"/>
    <w:rsid w:val="001317D0"/>
    <w:rsid w:val="00131982"/>
    <w:rsid w:val="001319F0"/>
    <w:rsid w:val="00131A5D"/>
    <w:rsid w:val="00131C1C"/>
    <w:rsid w:val="00131E19"/>
    <w:rsid w:val="00131F65"/>
    <w:rsid w:val="00131FF6"/>
    <w:rsid w:val="0013201C"/>
    <w:rsid w:val="0013206B"/>
    <w:rsid w:val="001320EE"/>
    <w:rsid w:val="001321A8"/>
    <w:rsid w:val="001322FA"/>
    <w:rsid w:val="00132321"/>
    <w:rsid w:val="0013238C"/>
    <w:rsid w:val="00132393"/>
    <w:rsid w:val="001323D1"/>
    <w:rsid w:val="00132401"/>
    <w:rsid w:val="0013241C"/>
    <w:rsid w:val="00132462"/>
    <w:rsid w:val="00132638"/>
    <w:rsid w:val="001326EA"/>
    <w:rsid w:val="0013278A"/>
    <w:rsid w:val="00132890"/>
    <w:rsid w:val="00132AF6"/>
    <w:rsid w:val="00132D63"/>
    <w:rsid w:val="00132E3C"/>
    <w:rsid w:val="00132EA4"/>
    <w:rsid w:val="00132F33"/>
    <w:rsid w:val="00132F5C"/>
    <w:rsid w:val="00132F99"/>
    <w:rsid w:val="00132FC9"/>
    <w:rsid w:val="00133040"/>
    <w:rsid w:val="001330DF"/>
    <w:rsid w:val="0013318A"/>
    <w:rsid w:val="0013327A"/>
    <w:rsid w:val="00133363"/>
    <w:rsid w:val="00133504"/>
    <w:rsid w:val="001336C3"/>
    <w:rsid w:val="001336F2"/>
    <w:rsid w:val="001337DA"/>
    <w:rsid w:val="00133873"/>
    <w:rsid w:val="001339BA"/>
    <w:rsid w:val="00133A21"/>
    <w:rsid w:val="00133A22"/>
    <w:rsid w:val="00133A57"/>
    <w:rsid w:val="00133AE3"/>
    <w:rsid w:val="00133B83"/>
    <w:rsid w:val="00133C1D"/>
    <w:rsid w:val="00133D11"/>
    <w:rsid w:val="00133E62"/>
    <w:rsid w:val="00133EEF"/>
    <w:rsid w:val="00133F1B"/>
    <w:rsid w:val="00133F77"/>
    <w:rsid w:val="001340BD"/>
    <w:rsid w:val="001345E2"/>
    <w:rsid w:val="00134609"/>
    <w:rsid w:val="00134627"/>
    <w:rsid w:val="0013468C"/>
    <w:rsid w:val="00134889"/>
    <w:rsid w:val="001348B0"/>
    <w:rsid w:val="00134940"/>
    <w:rsid w:val="00134960"/>
    <w:rsid w:val="001349C6"/>
    <w:rsid w:val="001349F8"/>
    <w:rsid w:val="00134A92"/>
    <w:rsid w:val="00134B7D"/>
    <w:rsid w:val="00134C5F"/>
    <w:rsid w:val="00134CA1"/>
    <w:rsid w:val="00134CF9"/>
    <w:rsid w:val="00134D0A"/>
    <w:rsid w:val="00134D14"/>
    <w:rsid w:val="00134D88"/>
    <w:rsid w:val="00134EB2"/>
    <w:rsid w:val="00134F3A"/>
    <w:rsid w:val="00135587"/>
    <w:rsid w:val="001355BE"/>
    <w:rsid w:val="001355EA"/>
    <w:rsid w:val="00135745"/>
    <w:rsid w:val="0013574E"/>
    <w:rsid w:val="0013582A"/>
    <w:rsid w:val="001358A9"/>
    <w:rsid w:val="001358D1"/>
    <w:rsid w:val="00135973"/>
    <w:rsid w:val="00135B70"/>
    <w:rsid w:val="00135BFC"/>
    <w:rsid w:val="00135C5A"/>
    <w:rsid w:val="00135C69"/>
    <w:rsid w:val="00135C7A"/>
    <w:rsid w:val="00135CC2"/>
    <w:rsid w:val="00135E28"/>
    <w:rsid w:val="00135FEE"/>
    <w:rsid w:val="00136162"/>
    <w:rsid w:val="00136163"/>
    <w:rsid w:val="001361AE"/>
    <w:rsid w:val="00136216"/>
    <w:rsid w:val="00136217"/>
    <w:rsid w:val="00136330"/>
    <w:rsid w:val="0013657D"/>
    <w:rsid w:val="001365C1"/>
    <w:rsid w:val="001365C5"/>
    <w:rsid w:val="001365C7"/>
    <w:rsid w:val="0013689E"/>
    <w:rsid w:val="001369A1"/>
    <w:rsid w:val="00136CB3"/>
    <w:rsid w:val="00136CBE"/>
    <w:rsid w:val="00136DE1"/>
    <w:rsid w:val="00136E36"/>
    <w:rsid w:val="00136F0F"/>
    <w:rsid w:val="00137051"/>
    <w:rsid w:val="001370A1"/>
    <w:rsid w:val="00137286"/>
    <w:rsid w:val="001372FE"/>
    <w:rsid w:val="00137331"/>
    <w:rsid w:val="001373C6"/>
    <w:rsid w:val="0013741F"/>
    <w:rsid w:val="00137476"/>
    <w:rsid w:val="00137540"/>
    <w:rsid w:val="001375BF"/>
    <w:rsid w:val="001376A9"/>
    <w:rsid w:val="00137767"/>
    <w:rsid w:val="00137861"/>
    <w:rsid w:val="001379D7"/>
    <w:rsid w:val="00137ADD"/>
    <w:rsid w:val="00137AF3"/>
    <w:rsid w:val="00137AFA"/>
    <w:rsid w:val="00137B44"/>
    <w:rsid w:val="00137B76"/>
    <w:rsid w:val="00137B7F"/>
    <w:rsid w:val="00137C9B"/>
    <w:rsid w:val="00137D29"/>
    <w:rsid w:val="00137D7A"/>
    <w:rsid w:val="00137E51"/>
    <w:rsid w:val="00137E65"/>
    <w:rsid w:val="00137E79"/>
    <w:rsid w:val="00137FF3"/>
    <w:rsid w:val="0014007C"/>
    <w:rsid w:val="00140092"/>
    <w:rsid w:val="001402A3"/>
    <w:rsid w:val="00140323"/>
    <w:rsid w:val="0014038B"/>
    <w:rsid w:val="00140600"/>
    <w:rsid w:val="00140654"/>
    <w:rsid w:val="001406BE"/>
    <w:rsid w:val="001406D2"/>
    <w:rsid w:val="00140739"/>
    <w:rsid w:val="0014081A"/>
    <w:rsid w:val="00140965"/>
    <w:rsid w:val="00140976"/>
    <w:rsid w:val="00140A69"/>
    <w:rsid w:val="00140A7B"/>
    <w:rsid w:val="00140AF5"/>
    <w:rsid w:val="00140BFE"/>
    <w:rsid w:val="00140CC2"/>
    <w:rsid w:val="00140D3A"/>
    <w:rsid w:val="00140EA0"/>
    <w:rsid w:val="00140F06"/>
    <w:rsid w:val="00140F49"/>
    <w:rsid w:val="00141000"/>
    <w:rsid w:val="00141093"/>
    <w:rsid w:val="00141109"/>
    <w:rsid w:val="001411C5"/>
    <w:rsid w:val="001413A7"/>
    <w:rsid w:val="001415B9"/>
    <w:rsid w:val="001415D1"/>
    <w:rsid w:val="001415E3"/>
    <w:rsid w:val="001416EC"/>
    <w:rsid w:val="00141819"/>
    <w:rsid w:val="00141840"/>
    <w:rsid w:val="001418B6"/>
    <w:rsid w:val="001418E0"/>
    <w:rsid w:val="0014197E"/>
    <w:rsid w:val="001419FE"/>
    <w:rsid w:val="00141A8C"/>
    <w:rsid w:val="00141A93"/>
    <w:rsid w:val="00141AE7"/>
    <w:rsid w:val="00141B57"/>
    <w:rsid w:val="00141C2F"/>
    <w:rsid w:val="00141F9D"/>
    <w:rsid w:val="00141FDB"/>
    <w:rsid w:val="0014200A"/>
    <w:rsid w:val="0014217B"/>
    <w:rsid w:val="00142212"/>
    <w:rsid w:val="00142227"/>
    <w:rsid w:val="001422D8"/>
    <w:rsid w:val="00142478"/>
    <w:rsid w:val="0014249B"/>
    <w:rsid w:val="00142528"/>
    <w:rsid w:val="0014269B"/>
    <w:rsid w:val="001427BF"/>
    <w:rsid w:val="00142A62"/>
    <w:rsid w:val="00142A8B"/>
    <w:rsid w:val="00142B36"/>
    <w:rsid w:val="00142B51"/>
    <w:rsid w:val="00142D1E"/>
    <w:rsid w:val="00142D25"/>
    <w:rsid w:val="00142D4D"/>
    <w:rsid w:val="00142E7F"/>
    <w:rsid w:val="00142EC8"/>
    <w:rsid w:val="00142F26"/>
    <w:rsid w:val="00143124"/>
    <w:rsid w:val="001434A0"/>
    <w:rsid w:val="001435C5"/>
    <w:rsid w:val="00143929"/>
    <w:rsid w:val="0014394F"/>
    <w:rsid w:val="0014397C"/>
    <w:rsid w:val="001439C8"/>
    <w:rsid w:val="00143B30"/>
    <w:rsid w:val="00143B3F"/>
    <w:rsid w:val="00143C4F"/>
    <w:rsid w:val="00143D29"/>
    <w:rsid w:val="00143D4A"/>
    <w:rsid w:val="00143DF6"/>
    <w:rsid w:val="00143E14"/>
    <w:rsid w:val="001440B2"/>
    <w:rsid w:val="001440CA"/>
    <w:rsid w:val="001441A4"/>
    <w:rsid w:val="00144202"/>
    <w:rsid w:val="001443CC"/>
    <w:rsid w:val="001443DC"/>
    <w:rsid w:val="00144402"/>
    <w:rsid w:val="0014452A"/>
    <w:rsid w:val="0014453D"/>
    <w:rsid w:val="00144604"/>
    <w:rsid w:val="001446F8"/>
    <w:rsid w:val="0014478A"/>
    <w:rsid w:val="001447D7"/>
    <w:rsid w:val="001447F7"/>
    <w:rsid w:val="0014493E"/>
    <w:rsid w:val="0014498D"/>
    <w:rsid w:val="001449D2"/>
    <w:rsid w:val="001449DC"/>
    <w:rsid w:val="00144A34"/>
    <w:rsid w:val="00144CBC"/>
    <w:rsid w:val="00144CD7"/>
    <w:rsid w:val="00144D1E"/>
    <w:rsid w:val="00144E9C"/>
    <w:rsid w:val="00144F5F"/>
    <w:rsid w:val="00145073"/>
    <w:rsid w:val="001451AE"/>
    <w:rsid w:val="001451B6"/>
    <w:rsid w:val="001451C4"/>
    <w:rsid w:val="001451DA"/>
    <w:rsid w:val="0014525A"/>
    <w:rsid w:val="00145273"/>
    <w:rsid w:val="001452B8"/>
    <w:rsid w:val="00145357"/>
    <w:rsid w:val="001454B8"/>
    <w:rsid w:val="001454C8"/>
    <w:rsid w:val="00145682"/>
    <w:rsid w:val="001456A2"/>
    <w:rsid w:val="00145754"/>
    <w:rsid w:val="001457AB"/>
    <w:rsid w:val="001457D5"/>
    <w:rsid w:val="001457E3"/>
    <w:rsid w:val="0014590E"/>
    <w:rsid w:val="0014599C"/>
    <w:rsid w:val="001459BB"/>
    <w:rsid w:val="00145BBA"/>
    <w:rsid w:val="00145D14"/>
    <w:rsid w:val="00145E79"/>
    <w:rsid w:val="00145F3E"/>
    <w:rsid w:val="001460DB"/>
    <w:rsid w:val="001460E5"/>
    <w:rsid w:val="001460EC"/>
    <w:rsid w:val="00146105"/>
    <w:rsid w:val="0014618D"/>
    <w:rsid w:val="00146243"/>
    <w:rsid w:val="0014646D"/>
    <w:rsid w:val="00146511"/>
    <w:rsid w:val="00146533"/>
    <w:rsid w:val="001465EB"/>
    <w:rsid w:val="001468A8"/>
    <w:rsid w:val="001468AD"/>
    <w:rsid w:val="00146915"/>
    <w:rsid w:val="001469F1"/>
    <w:rsid w:val="00146B29"/>
    <w:rsid w:val="00146B46"/>
    <w:rsid w:val="00146B76"/>
    <w:rsid w:val="00146C43"/>
    <w:rsid w:val="00146DE7"/>
    <w:rsid w:val="00146E46"/>
    <w:rsid w:val="00146E7A"/>
    <w:rsid w:val="00146E83"/>
    <w:rsid w:val="00146EE7"/>
    <w:rsid w:val="00146F22"/>
    <w:rsid w:val="00147251"/>
    <w:rsid w:val="0014735E"/>
    <w:rsid w:val="0014738F"/>
    <w:rsid w:val="001473A4"/>
    <w:rsid w:val="00147429"/>
    <w:rsid w:val="001474CC"/>
    <w:rsid w:val="00147518"/>
    <w:rsid w:val="00147645"/>
    <w:rsid w:val="001476F5"/>
    <w:rsid w:val="001477E0"/>
    <w:rsid w:val="0014783B"/>
    <w:rsid w:val="0014783F"/>
    <w:rsid w:val="00147917"/>
    <w:rsid w:val="00147999"/>
    <w:rsid w:val="00147A6E"/>
    <w:rsid w:val="00147A79"/>
    <w:rsid w:val="00147A84"/>
    <w:rsid w:val="00147AC6"/>
    <w:rsid w:val="00147C2B"/>
    <w:rsid w:val="00147DF4"/>
    <w:rsid w:val="00147E70"/>
    <w:rsid w:val="00147EB2"/>
    <w:rsid w:val="00147FB4"/>
    <w:rsid w:val="00147FD0"/>
    <w:rsid w:val="00147FDC"/>
    <w:rsid w:val="00150001"/>
    <w:rsid w:val="0015001C"/>
    <w:rsid w:val="00150035"/>
    <w:rsid w:val="00150047"/>
    <w:rsid w:val="00150102"/>
    <w:rsid w:val="0015012C"/>
    <w:rsid w:val="0015012F"/>
    <w:rsid w:val="0015023E"/>
    <w:rsid w:val="001502F3"/>
    <w:rsid w:val="001503F5"/>
    <w:rsid w:val="00150403"/>
    <w:rsid w:val="00150696"/>
    <w:rsid w:val="00150742"/>
    <w:rsid w:val="001508F7"/>
    <w:rsid w:val="00150918"/>
    <w:rsid w:val="00150936"/>
    <w:rsid w:val="00150CCE"/>
    <w:rsid w:val="00150CDC"/>
    <w:rsid w:val="00150D33"/>
    <w:rsid w:val="00150D77"/>
    <w:rsid w:val="00150F61"/>
    <w:rsid w:val="00150F70"/>
    <w:rsid w:val="0015102C"/>
    <w:rsid w:val="00151281"/>
    <w:rsid w:val="00151386"/>
    <w:rsid w:val="0015140D"/>
    <w:rsid w:val="00151489"/>
    <w:rsid w:val="00151523"/>
    <w:rsid w:val="00151529"/>
    <w:rsid w:val="001515CD"/>
    <w:rsid w:val="001516D6"/>
    <w:rsid w:val="001516F3"/>
    <w:rsid w:val="0015182F"/>
    <w:rsid w:val="00151882"/>
    <w:rsid w:val="00151943"/>
    <w:rsid w:val="00151965"/>
    <w:rsid w:val="00151A14"/>
    <w:rsid w:val="00151A67"/>
    <w:rsid w:val="00151AA8"/>
    <w:rsid w:val="00151BD3"/>
    <w:rsid w:val="00151C34"/>
    <w:rsid w:val="00151CAC"/>
    <w:rsid w:val="00151DD2"/>
    <w:rsid w:val="00151F4C"/>
    <w:rsid w:val="00151F53"/>
    <w:rsid w:val="00151F59"/>
    <w:rsid w:val="0015210D"/>
    <w:rsid w:val="001521C2"/>
    <w:rsid w:val="001521D5"/>
    <w:rsid w:val="001522A4"/>
    <w:rsid w:val="00152313"/>
    <w:rsid w:val="00152357"/>
    <w:rsid w:val="00152409"/>
    <w:rsid w:val="00152423"/>
    <w:rsid w:val="001528D4"/>
    <w:rsid w:val="00152916"/>
    <w:rsid w:val="00152980"/>
    <w:rsid w:val="001529BB"/>
    <w:rsid w:val="00152A26"/>
    <w:rsid w:val="00152A94"/>
    <w:rsid w:val="00152D30"/>
    <w:rsid w:val="00152D84"/>
    <w:rsid w:val="00152E9E"/>
    <w:rsid w:val="0015306D"/>
    <w:rsid w:val="00153203"/>
    <w:rsid w:val="001533D5"/>
    <w:rsid w:val="001533FB"/>
    <w:rsid w:val="00153446"/>
    <w:rsid w:val="001534B7"/>
    <w:rsid w:val="00153729"/>
    <w:rsid w:val="0015372C"/>
    <w:rsid w:val="00153757"/>
    <w:rsid w:val="001537DE"/>
    <w:rsid w:val="001539B0"/>
    <w:rsid w:val="00153A0C"/>
    <w:rsid w:val="00153C5A"/>
    <w:rsid w:val="00153CC1"/>
    <w:rsid w:val="00153D34"/>
    <w:rsid w:val="00153D87"/>
    <w:rsid w:val="00153E40"/>
    <w:rsid w:val="00153F5F"/>
    <w:rsid w:val="001540E2"/>
    <w:rsid w:val="001543F0"/>
    <w:rsid w:val="001543F3"/>
    <w:rsid w:val="001543F7"/>
    <w:rsid w:val="00154691"/>
    <w:rsid w:val="00154796"/>
    <w:rsid w:val="001547E4"/>
    <w:rsid w:val="00154895"/>
    <w:rsid w:val="00154966"/>
    <w:rsid w:val="001549E3"/>
    <w:rsid w:val="00154A6B"/>
    <w:rsid w:val="00154AA6"/>
    <w:rsid w:val="00154C03"/>
    <w:rsid w:val="00154E18"/>
    <w:rsid w:val="00154E5D"/>
    <w:rsid w:val="00154EE7"/>
    <w:rsid w:val="00154EFC"/>
    <w:rsid w:val="00154FD0"/>
    <w:rsid w:val="001551F5"/>
    <w:rsid w:val="00155227"/>
    <w:rsid w:val="00155229"/>
    <w:rsid w:val="001553CD"/>
    <w:rsid w:val="001553E0"/>
    <w:rsid w:val="00155713"/>
    <w:rsid w:val="00155773"/>
    <w:rsid w:val="001557D6"/>
    <w:rsid w:val="001558A1"/>
    <w:rsid w:val="00155A52"/>
    <w:rsid w:val="00155A97"/>
    <w:rsid w:val="00155C0C"/>
    <w:rsid w:val="00155D66"/>
    <w:rsid w:val="00155D86"/>
    <w:rsid w:val="00155D94"/>
    <w:rsid w:val="00155EA0"/>
    <w:rsid w:val="00155EA1"/>
    <w:rsid w:val="00155F03"/>
    <w:rsid w:val="001560A8"/>
    <w:rsid w:val="0015615E"/>
    <w:rsid w:val="001561AE"/>
    <w:rsid w:val="001561F3"/>
    <w:rsid w:val="00156235"/>
    <w:rsid w:val="00156274"/>
    <w:rsid w:val="0015633E"/>
    <w:rsid w:val="001563AA"/>
    <w:rsid w:val="0015650A"/>
    <w:rsid w:val="00156549"/>
    <w:rsid w:val="00156582"/>
    <w:rsid w:val="00156583"/>
    <w:rsid w:val="001565D6"/>
    <w:rsid w:val="001565F3"/>
    <w:rsid w:val="001566B1"/>
    <w:rsid w:val="00156816"/>
    <w:rsid w:val="00156841"/>
    <w:rsid w:val="001568F4"/>
    <w:rsid w:val="00156A41"/>
    <w:rsid w:val="00156AC4"/>
    <w:rsid w:val="00156AF9"/>
    <w:rsid w:val="00156B0F"/>
    <w:rsid w:val="00156C1F"/>
    <w:rsid w:val="00156CE2"/>
    <w:rsid w:val="00156DC7"/>
    <w:rsid w:val="00156DDC"/>
    <w:rsid w:val="00156DF2"/>
    <w:rsid w:val="00156EAA"/>
    <w:rsid w:val="00156F1F"/>
    <w:rsid w:val="00156F6B"/>
    <w:rsid w:val="00156FBE"/>
    <w:rsid w:val="00157086"/>
    <w:rsid w:val="0015715A"/>
    <w:rsid w:val="0015729F"/>
    <w:rsid w:val="0015730D"/>
    <w:rsid w:val="001573B1"/>
    <w:rsid w:val="001573C1"/>
    <w:rsid w:val="001573CA"/>
    <w:rsid w:val="001573F2"/>
    <w:rsid w:val="001574F9"/>
    <w:rsid w:val="00157516"/>
    <w:rsid w:val="0015752A"/>
    <w:rsid w:val="0015759E"/>
    <w:rsid w:val="00157827"/>
    <w:rsid w:val="001578F8"/>
    <w:rsid w:val="00157903"/>
    <w:rsid w:val="0015790C"/>
    <w:rsid w:val="00157965"/>
    <w:rsid w:val="00157972"/>
    <w:rsid w:val="00157999"/>
    <w:rsid w:val="001579CB"/>
    <w:rsid w:val="00157A94"/>
    <w:rsid w:val="00157C3B"/>
    <w:rsid w:val="00157CB2"/>
    <w:rsid w:val="00157E26"/>
    <w:rsid w:val="00157EBF"/>
    <w:rsid w:val="00157ED5"/>
    <w:rsid w:val="00157EEE"/>
    <w:rsid w:val="00157F2D"/>
    <w:rsid w:val="00157FFD"/>
    <w:rsid w:val="00160166"/>
    <w:rsid w:val="00160224"/>
    <w:rsid w:val="00160354"/>
    <w:rsid w:val="00160357"/>
    <w:rsid w:val="0016039A"/>
    <w:rsid w:val="001603FB"/>
    <w:rsid w:val="00160416"/>
    <w:rsid w:val="00160418"/>
    <w:rsid w:val="00160442"/>
    <w:rsid w:val="00160542"/>
    <w:rsid w:val="0016059D"/>
    <w:rsid w:val="00160616"/>
    <w:rsid w:val="001606FC"/>
    <w:rsid w:val="0016072D"/>
    <w:rsid w:val="001607CE"/>
    <w:rsid w:val="001607F5"/>
    <w:rsid w:val="00160816"/>
    <w:rsid w:val="00160957"/>
    <w:rsid w:val="0016095D"/>
    <w:rsid w:val="00160AEB"/>
    <w:rsid w:val="00160B66"/>
    <w:rsid w:val="00160CC5"/>
    <w:rsid w:val="00160E08"/>
    <w:rsid w:val="00160E96"/>
    <w:rsid w:val="00160F01"/>
    <w:rsid w:val="00160F43"/>
    <w:rsid w:val="00160FA1"/>
    <w:rsid w:val="001611AF"/>
    <w:rsid w:val="00161365"/>
    <w:rsid w:val="00161372"/>
    <w:rsid w:val="001613BA"/>
    <w:rsid w:val="001614E6"/>
    <w:rsid w:val="00161552"/>
    <w:rsid w:val="001615A0"/>
    <w:rsid w:val="00161602"/>
    <w:rsid w:val="00161715"/>
    <w:rsid w:val="001617B7"/>
    <w:rsid w:val="001617E0"/>
    <w:rsid w:val="001617EC"/>
    <w:rsid w:val="00161896"/>
    <w:rsid w:val="001619C7"/>
    <w:rsid w:val="00161A68"/>
    <w:rsid w:val="00161BB7"/>
    <w:rsid w:val="00161D48"/>
    <w:rsid w:val="00161EC2"/>
    <w:rsid w:val="00161FB4"/>
    <w:rsid w:val="00162037"/>
    <w:rsid w:val="00162062"/>
    <w:rsid w:val="0016206C"/>
    <w:rsid w:val="0016207D"/>
    <w:rsid w:val="00162228"/>
    <w:rsid w:val="0016224A"/>
    <w:rsid w:val="00162297"/>
    <w:rsid w:val="00162350"/>
    <w:rsid w:val="00162375"/>
    <w:rsid w:val="00162430"/>
    <w:rsid w:val="001625DD"/>
    <w:rsid w:val="001625E1"/>
    <w:rsid w:val="00162666"/>
    <w:rsid w:val="0016276F"/>
    <w:rsid w:val="00162797"/>
    <w:rsid w:val="0016286A"/>
    <w:rsid w:val="0016297C"/>
    <w:rsid w:val="00162AAC"/>
    <w:rsid w:val="00162ACA"/>
    <w:rsid w:val="00162AD7"/>
    <w:rsid w:val="00162B7B"/>
    <w:rsid w:val="00162B86"/>
    <w:rsid w:val="00162BAA"/>
    <w:rsid w:val="00162C94"/>
    <w:rsid w:val="00162D11"/>
    <w:rsid w:val="00162DA8"/>
    <w:rsid w:val="00162DB4"/>
    <w:rsid w:val="00162FA5"/>
    <w:rsid w:val="00162FD5"/>
    <w:rsid w:val="00163234"/>
    <w:rsid w:val="0016324E"/>
    <w:rsid w:val="001632C6"/>
    <w:rsid w:val="00163319"/>
    <w:rsid w:val="0016341F"/>
    <w:rsid w:val="001634A0"/>
    <w:rsid w:val="00163500"/>
    <w:rsid w:val="0016368B"/>
    <w:rsid w:val="001636F2"/>
    <w:rsid w:val="0016380E"/>
    <w:rsid w:val="00163814"/>
    <w:rsid w:val="00163902"/>
    <w:rsid w:val="00163936"/>
    <w:rsid w:val="001639C6"/>
    <w:rsid w:val="00163B65"/>
    <w:rsid w:val="00163BE7"/>
    <w:rsid w:val="00163C07"/>
    <w:rsid w:val="00163C2F"/>
    <w:rsid w:val="00163CA3"/>
    <w:rsid w:val="00163F26"/>
    <w:rsid w:val="00163F28"/>
    <w:rsid w:val="00163F78"/>
    <w:rsid w:val="00163FE2"/>
    <w:rsid w:val="00164008"/>
    <w:rsid w:val="0016410A"/>
    <w:rsid w:val="0016413F"/>
    <w:rsid w:val="0016420D"/>
    <w:rsid w:val="0016428A"/>
    <w:rsid w:val="00164370"/>
    <w:rsid w:val="00164484"/>
    <w:rsid w:val="0016450E"/>
    <w:rsid w:val="001645B4"/>
    <w:rsid w:val="00164810"/>
    <w:rsid w:val="00164889"/>
    <w:rsid w:val="00164909"/>
    <w:rsid w:val="00164938"/>
    <w:rsid w:val="00164996"/>
    <w:rsid w:val="001649C6"/>
    <w:rsid w:val="001649F6"/>
    <w:rsid w:val="00164BAB"/>
    <w:rsid w:val="00164C49"/>
    <w:rsid w:val="00164CBB"/>
    <w:rsid w:val="00164DEE"/>
    <w:rsid w:val="00164E4E"/>
    <w:rsid w:val="00164EC9"/>
    <w:rsid w:val="00164ED0"/>
    <w:rsid w:val="00164ED1"/>
    <w:rsid w:val="00164F67"/>
    <w:rsid w:val="0016503A"/>
    <w:rsid w:val="00165064"/>
    <w:rsid w:val="0016507A"/>
    <w:rsid w:val="001650A2"/>
    <w:rsid w:val="0016518F"/>
    <w:rsid w:val="0016527E"/>
    <w:rsid w:val="001652AE"/>
    <w:rsid w:val="0016537C"/>
    <w:rsid w:val="00165468"/>
    <w:rsid w:val="001654EA"/>
    <w:rsid w:val="001655F8"/>
    <w:rsid w:val="0016561B"/>
    <w:rsid w:val="001656CF"/>
    <w:rsid w:val="001658FD"/>
    <w:rsid w:val="00165A1E"/>
    <w:rsid w:val="00165A56"/>
    <w:rsid w:val="00165AA6"/>
    <w:rsid w:val="00165B6F"/>
    <w:rsid w:val="00165B82"/>
    <w:rsid w:val="00165D02"/>
    <w:rsid w:val="00165D10"/>
    <w:rsid w:val="00165D2A"/>
    <w:rsid w:val="00165E9D"/>
    <w:rsid w:val="00165FDF"/>
    <w:rsid w:val="00166017"/>
    <w:rsid w:val="00166225"/>
    <w:rsid w:val="0016628F"/>
    <w:rsid w:val="001664D1"/>
    <w:rsid w:val="00166587"/>
    <w:rsid w:val="001665F1"/>
    <w:rsid w:val="00166742"/>
    <w:rsid w:val="001669C1"/>
    <w:rsid w:val="00166A82"/>
    <w:rsid w:val="00166B31"/>
    <w:rsid w:val="00166CE4"/>
    <w:rsid w:val="00166DBC"/>
    <w:rsid w:val="00166ECB"/>
    <w:rsid w:val="00166FC6"/>
    <w:rsid w:val="00167061"/>
    <w:rsid w:val="001670B3"/>
    <w:rsid w:val="001670DB"/>
    <w:rsid w:val="00167144"/>
    <w:rsid w:val="00167160"/>
    <w:rsid w:val="0016716A"/>
    <w:rsid w:val="0016726D"/>
    <w:rsid w:val="001672EF"/>
    <w:rsid w:val="0016732A"/>
    <w:rsid w:val="0016732B"/>
    <w:rsid w:val="001673AC"/>
    <w:rsid w:val="001674A8"/>
    <w:rsid w:val="001675B3"/>
    <w:rsid w:val="0016772A"/>
    <w:rsid w:val="00167778"/>
    <w:rsid w:val="001677C1"/>
    <w:rsid w:val="001677DC"/>
    <w:rsid w:val="0016780F"/>
    <w:rsid w:val="00167856"/>
    <w:rsid w:val="001678D8"/>
    <w:rsid w:val="0016795E"/>
    <w:rsid w:val="00167A5E"/>
    <w:rsid w:val="00167AB8"/>
    <w:rsid w:val="00167B4D"/>
    <w:rsid w:val="00167C65"/>
    <w:rsid w:val="00167C97"/>
    <w:rsid w:val="00167D55"/>
    <w:rsid w:val="00167E81"/>
    <w:rsid w:val="00167F59"/>
    <w:rsid w:val="00167F8E"/>
    <w:rsid w:val="001700B6"/>
    <w:rsid w:val="0017018E"/>
    <w:rsid w:val="001702A4"/>
    <w:rsid w:val="001702B5"/>
    <w:rsid w:val="001703EF"/>
    <w:rsid w:val="00170472"/>
    <w:rsid w:val="00170615"/>
    <w:rsid w:val="001706F8"/>
    <w:rsid w:val="0017081D"/>
    <w:rsid w:val="0017083D"/>
    <w:rsid w:val="0017089B"/>
    <w:rsid w:val="00170923"/>
    <w:rsid w:val="00170948"/>
    <w:rsid w:val="00170A11"/>
    <w:rsid w:val="00170B81"/>
    <w:rsid w:val="00170D68"/>
    <w:rsid w:val="00170F92"/>
    <w:rsid w:val="00170FCC"/>
    <w:rsid w:val="0017101E"/>
    <w:rsid w:val="00171041"/>
    <w:rsid w:val="001710FD"/>
    <w:rsid w:val="00171358"/>
    <w:rsid w:val="0017136D"/>
    <w:rsid w:val="001713F1"/>
    <w:rsid w:val="00171448"/>
    <w:rsid w:val="001714CA"/>
    <w:rsid w:val="001715EB"/>
    <w:rsid w:val="0017160A"/>
    <w:rsid w:val="001716BB"/>
    <w:rsid w:val="0017175E"/>
    <w:rsid w:val="0017197E"/>
    <w:rsid w:val="0017198A"/>
    <w:rsid w:val="00171A0E"/>
    <w:rsid w:val="00171A1A"/>
    <w:rsid w:val="00171A26"/>
    <w:rsid w:val="00171A66"/>
    <w:rsid w:val="00171B4D"/>
    <w:rsid w:val="00171B88"/>
    <w:rsid w:val="00171BC5"/>
    <w:rsid w:val="00171D31"/>
    <w:rsid w:val="00171EF9"/>
    <w:rsid w:val="00171F7E"/>
    <w:rsid w:val="0017205F"/>
    <w:rsid w:val="00172081"/>
    <w:rsid w:val="001720E9"/>
    <w:rsid w:val="0017211C"/>
    <w:rsid w:val="001721ED"/>
    <w:rsid w:val="0017221A"/>
    <w:rsid w:val="001723A2"/>
    <w:rsid w:val="00172450"/>
    <w:rsid w:val="00172574"/>
    <w:rsid w:val="00172658"/>
    <w:rsid w:val="00172693"/>
    <w:rsid w:val="0017282E"/>
    <w:rsid w:val="0017283A"/>
    <w:rsid w:val="00172B3A"/>
    <w:rsid w:val="00172B9B"/>
    <w:rsid w:val="00172C1F"/>
    <w:rsid w:val="00172C85"/>
    <w:rsid w:val="00172CDA"/>
    <w:rsid w:val="00172D2B"/>
    <w:rsid w:val="00172D52"/>
    <w:rsid w:val="00172DC5"/>
    <w:rsid w:val="00172F00"/>
    <w:rsid w:val="00172F68"/>
    <w:rsid w:val="00172FC7"/>
    <w:rsid w:val="00172FD7"/>
    <w:rsid w:val="001731D6"/>
    <w:rsid w:val="001731DF"/>
    <w:rsid w:val="001734F2"/>
    <w:rsid w:val="0017354D"/>
    <w:rsid w:val="001737D2"/>
    <w:rsid w:val="0017380C"/>
    <w:rsid w:val="00173818"/>
    <w:rsid w:val="00173886"/>
    <w:rsid w:val="00173990"/>
    <w:rsid w:val="00173A50"/>
    <w:rsid w:val="00173A86"/>
    <w:rsid w:val="00173C02"/>
    <w:rsid w:val="00173C5D"/>
    <w:rsid w:val="00173CC5"/>
    <w:rsid w:val="00173E33"/>
    <w:rsid w:val="00174065"/>
    <w:rsid w:val="00174133"/>
    <w:rsid w:val="00174154"/>
    <w:rsid w:val="00174198"/>
    <w:rsid w:val="001742A6"/>
    <w:rsid w:val="00174427"/>
    <w:rsid w:val="00174482"/>
    <w:rsid w:val="001745E8"/>
    <w:rsid w:val="001747C4"/>
    <w:rsid w:val="0017491D"/>
    <w:rsid w:val="00174965"/>
    <w:rsid w:val="00174A4C"/>
    <w:rsid w:val="00174C05"/>
    <w:rsid w:val="00174DB0"/>
    <w:rsid w:val="00174DFE"/>
    <w:rsid w:val="00174E99"/>
    <w:rsid w:val="00174ED8"/>
    <w:rsid w:val="00175095"/>
    <w:rsid w:val="001750A9"/>
    <w:rsid w:val="001750EE"/>
    <w:rsid w:val="00175153"/>
    <w:rsid w:val="001752A7"/>
    <w:rsid w:val="00175305"/>
    <w:rsid w:val="0017539A"/>
    <w:rsid w:val="00175480"/>
    <w:rsid w:val="0017548B"/>
    <w:rsid w:val="001754F5"/>
    <w:rsid w:val="001755D5"/>
    <w:rsid w:val="001755DA"/>
    <w:rsid w:val="00175790"/>
    <w:rsid w:val="001757D3"/>
    <w:rsid w:val="00175823"/>
    <w:rsid w:val="00175844"/>
    <w:rsid w:val="00175956"/>
    <w:rsid w:val="00175AD4"/>
    <w:rsid w:val="00175B26"/>
    <w:rsid w:val="00175CC6"/>
    <w:rsid w:val="00175CD1"/>
    <w:rsid w:val="00175D73"/>
    <w:rsid w:val="00175D98"/>
    <w:rsid w:val="00175E7E"/>
    <w:rsid w:val="00175F42"/>
    <w:rsid w:val="00175F99"/>
    <w:rsid w:val="0017600B"/>
    <w:rsid w:val="001760A5"/>
    <w:rsid w:val="001760CD"/>
    <w:rsid w:val="001761D3"/>
    <w:rsid w:val="0017620A"/>
    <w:rsid w:val="001763CC"/>
    <w:rsid w:val="0017643F"/>
    <w:rsid w:val="00176447"/>
    <w:rsid w:val="00176485"/>
    <w:rsid w:val="001764D7"/>
    <w:rsid w:val="001766C1"/>
    <w:rsid w:val="00176720"/>
    <w:rsid w:val="00176836"/>
    <w:rsid w:val="0017699F"/>
    <w:rsid w:val="00176A4B"/>
    <w:rsid w:val="00176BC2"/>
    <w:rsid w:val="00176C97"/>
    <w:rsid w:val="00176DFA"/>
    <w:rsid w:val="00176E92"/>
    <w:rsid w:val="001771C1"/>
    <w:rsid w:val="001771DE"/>
    <w:rsid w:val="001771E4"/>
    <w:rsid w:val="001773BA"/>
    <w:rsid w:val="001774F1"/>
    <w:rsid w:val="001775C5"/>
    <w:rsid w:val="001775D4"/>
    <w:rsid w:val="0017767D"/>
    <w:rsid w:val="00177871"/>
    <w:rsid w:val="001778D8"/>
    <w:rsid w:val="001779AB"/>
    <w:rsid w:val="001779BC"/>
    <w:rsid w:val="001779E1"/>
    <w:rsid w:val="00177A05"/>
    <w:rsid w:val="00177AA6"/>
    <w:rsid w:val="00177AD8"/>
    <w:rsid w:val="00177B67"/>
    <w:rsid w:val="00177BAE"/>
    <w:rsid w:val="00177C07"/>
    <w:rsid w:val="00177CF3"/>
    <w:rsid w:val="00177E63"/>
    <w:rsid w:val="00177EC3"/>
    <w:rsid w:val="0018000E"/>
    <w:rsid w:val="001801FA"/>
    <w:rsid w:val="0018041C"/>
    <w:rsid w:val="00180440"/>
    <w:rsid w:val="0018048D"/>
    <w:rsid w:val="001806BC"/>
    <w:rsid w:val="001806BF"/>
    <w:rsid w:val="00180852"/>
    <w:rsid w:val="00180865"/>
    <w:rsid w:val="0018095A"/>
    <w:rsid w:val="001809BD"/>
    <w:rsid w:val="00180A03"/>
    <w:rsid w:val="00180B97"/>
    <w:rsid w:val="00180BFA"/>
    <w:rsid w:val="00180C0B"/>
    <w:rsid w:val="00180D25"/>
    <w:rsid w:val="00180E52"/>
    <w:rsid w:val="00180F5B"/>
    <w:rsid w:val="00181053"/>
    <w:rsid w:val="0018108A"/>
    <w:rsid w:val="001811BA"/>
    <w:rsid w:val="00181281"/>
    <w:rsid w:val="00181339"/>
    <w:rsid w:val="001813B4"/>
    <w:rsid w:val="00181413"/>
    <w:rsid w:val="001814D9"/>
    <w:rsid w:val="00181622"/>
    <w:rsid w:val="0018171C"/>
    <w:rsid w:val="00181737"/>
    <w:rsid w:val="00181787"/>
    <w:rsid w:val="001817AC"/>
    <w:rsid w:val="001818EF"/>
    <w:rsid w:val="00181966"/>
    <w:rsid w:val="0018197B"/>
    <w:rsid w:val="00181A4D"/>
    <w:rsid w:val="00181A7C"/>
    <w:rsid w:val="00181AA3"/>
    <w:rsid w:val="00181C4B"/>
    <w:rsid w:val="00181C71"/>
    <w:rsid w:val="00181CF2"/>
    <w:rsid w:val="00181D23"/>
    <w:rsid w:val="00181D30"/>
    <w:rsid w:val="00181E0C"/>
    <w:rsid w:val="00181E39"/>
    <w:rsid w:val="00181FB3"/>
    <w:rsid w:val="0018207D"/>
    <w:rsid w:val="00182182"/>
    <w:rsid w:val="001822D3"/>
    <w:rsid w:val="0018231E"/>
    <w:rsid w:val="0018237D"/>
    <w:rsid w:val="001826ED"/>
    <w:rsid w:val="00182742"/>
    <w:rsid w:val="0018274F"/>
    <w:rsid w:val="00182759"/>
    <w:rsid w:val="001827B4"/>
    <w:rsid w:val="001828CA"/>
    <w:rsid w:val="0018298C"/>
    <w:rsid w:val="00182A21"/>
    <w:rsid w:val="00182A87"/>
    <w:rsid w:val="00182C02"/>
    <w:rsid w:val="00182C8C"/>
    <w:rsid w:val="00182C99"/>
    <w:rsid w:val="00182DBB"/>
    <w:rsid w:val="00182E9F"/>
    <w:rsid w:val="00182ED3"/>
    <w:rsid w:val="00182F46"/>
    <w:rsid w:val="00182F59"/>
    <w:rsid w:val="00183030"/>
    <w:rsid w:val="00183143"/>
    <w:rsid w:val="0018316F"/>
    <w:rsid w:val="0018332E"/>
    <w:rsid w:val="0018359C"/>
    <w:rsid w:val="001835EA"/>
    <w:rsid w:val="00183600"/>
    <w:rsid w:val="0018385E"/>
    <w:rsid w:val="001838CF"/>
    <w:rsid w:val="0018392A"/>
    <w:rsid w:val="00183A23"/>
    <w:rsid w:val="00183B9C"/>
    <w:rsid w:val="00183BF5"/>
    <w:rsid w:val="00183C41"/>
    <w:rsid w:val="00183C65"/>
    <w:rsid w:val="00183C82"/>
    <w:rsid w:val="00183D07"/>
    <w:rsid w:val="00183D52"/>
    <w:rsid w:val="00183F95"/>
    <w:rsid w:val="00184139"/>
    <w:rsid w:val="00184182"/>
    <w:rsid w:val="001841AA"/>
    <w:rsid w:val="001842DD"/>
    <w:rsid w:val="00184400"/>
    <w:rsid w:val="00184433"/>
    <w:rsid w:val="00184509"/>
    <w:rsid w:val="001845BA"/>
    <w:rsid w:val="001846CB"/>
    <w:rsid w:val="001849F5"/>
    <w:rsid w:val="00184A3E"/>
    <w:rsid w:val="00184AB4"/>
    <w:rsid w:val="00184AF8"/>
    <w:rsid w:val="00184B56"/>
    <w:rsid w:val="00184B95"/>
    <w:rsid w:val="00184BED"/>
    <w:rsid w:val="00184DA8"/>
    <w:rsid w:val="00184E04"/>
    <w:rsid w:val="00184E24"/>
    <w:rsid w:val="00184E92"/>
    <w:rsid w:val="00184EC2"/>
    <w:rsid w:val="00185026"/>
    <w:rsid w:val="00185092"/>
    <w:rsid w:val="001851B0"/>
    <w:rsid w:val="001851CF"/>
    <w:rsid w:val="00185318"/>
    <w:rsid w:val="0018531E"/>
    <w:rsid w:val="001853D7"/>
    <w:rsid w:val="0018543E"/>
    <w:rsid w:val="00185476"/>
    <w:rsid w:val="00185532"/>
    <w:rsid w:val="0018568E"/>
    <w:rsid w:val="00185773"/>
    <w:rsid w:val="0018579D"/>
    <w:rsid w:val="00185859"/>
    <w:rsid w:val="001858D6"/>
    <w:rsid w:val="001859B5"/>
    <w:rsid w:val="001859FA"/>
    <w:rsid w:val="00185A1B"/>
    <w:rsid w:val="00185A47"/>
    <w:rsid w:val="00185A65"/>
    <w:rsid w:val="00185A81"/>
    <w:rsid w:val="00185B5F"/>
    <w:rsid w:val="00185B6C"/>
    <w:rsid w:val="00185C34"/>
    <w:rsid w:val="00185CD1"/>
    <w:rsid w:val="00185E2B"/>
    <w:rsid w:val="00185E8D"/>
    <w:rsid w:val="00185ED9"/>
    <w:rsid w:val="00185F2D"/>
    <w:rsid w:val="001860EC"/>
    <w:rsid w:val="00186161"/>
    <w:rsid w:val="001861D7"/>
    <w:rsid w:val="001862BE"/>
    <w:rsid w:val="00186411"/>
    <w:rsid w:val="00186472"/>
    <w:rsid w:val="00186646"/>
    <w:rsid w:val="001866A8"/>
    <w:rsid w:val="00186802"/>
    <w:rsid w:val="00186843"/>
    <w:rsid w:val="0018686A"/>
    <w:rsid w:val="00186980"/>
    <w:rsid w:val="00186B17"/>
    <w:rsid w:val="00186B40"/>
    <w:rsid w:val="00186B56"/>
    <w:rsid w:val="00186CBE"/>
    <w:rsid w:val="00186D01"/>
    <w:rsid w:val="00186D42"/>
    <w:rsid w:val="00186E05"/>
    <w:rsid w:val="001870DB"/>
    <w:rsid w:val="00187181"/>
    <w:rsid w:val="001871B9"/>
    <w:rsid w:val="0018726B"/>
    <w:rsid w:val="001873DF"/>
    <w:rsid w:val="0018747D"/>
    <w:rsid w:val="0018755D"/>
    <w:rsid w:val="0018757E"/>
    <w:rsid w:val="00187592"/>
    <w:rsid w:val="001875E9"/>
    <w:rsid w:val="0018765F"/>
    <w:rsid w:val="001877B8"/>
    <w:rsid w:val="001877E0"/>
    <w:rsid w:val="00187898"/>
    <w:rsid w:val="001878B5"/>
    <w:rsid w:val="00187B9C"/>
    <w:rsid w:val="00187BF8"/>
    <w:rsid w:val="00187C59"/>
    <w:rsid w:val="00187DE9"/>
    <w:rsid w:val="00187E00"/>
    <w:rsid w:val="00187E12"/>
    <w:rsid w:val="00187E17"/>
    <w:rsid w:val="00187E90"/>
    <w:rsid w:val="00187E9F"/>
    <w:rsid w:val="00187EEF"/>
    <w:rsid w:val="0019005B"/>
    <w:rsid w:val="00190068"/>
    <w:rsid w:val="00190131"/>
    <w:rsid w:val="001901F8"/>
    <w:rsid w:val="00190213"/>
    <w:rsid w:val="00190390"/>
    <w:rsid w:val="00190487"/>
    <w:rsid w:val="001904BD"/>
    <w:rsid w:val="0019077D"/>
    <w:rsid w:val="0019079B"/>
    <w:rsid w:val="00190839"/>
    <w:rsid w:val="00190862"/>
    <w:rsid w:val="001908BB"/>
    <w:rsid w:val="00190941"/>
    <w:rsid w:val="00190D93"/>
    <w:rsid w:val="00190E27"/>
    <w:rsid w:val="00190E59"/>
    <w:rsid w:val="00190F54"/>
    <w:rsid w:val="0019112B"/>
    <w:rsid w:val="001911FF"/>
    <w:rsid w:val="00191411"/>
    <w:rsid w:val="0019142B"/>
    <w:rsid w:val="00191460"/>
    <w:rsid w:val="0019146A"/>
    <w:rsid w:val="001915F3"/>
    <w:rsid w:val="0019163E"/>
    <w:rsid w:val="00191724"/>
    <w:rsid w:val="00191729"/>
    <w:rsid w:val="00191805"/>
    <w:rsid w:val="00191AC8"/>
    <w:rsid w:val="00191AF9"/>
    <w:rsid w:val="00191B22"/>
    <w:rsid w:val="00191B36"/>
    <w:rsid w:val="00191C49"/>
    <w:rsid w:val="00191C4D"/>
    <w:rsid w:val="00191CD0"/>
    <w:rsid w:val="00191CF5"/>
    <w:rsid w:val="00191D93"/>
    <w:rsid w:val="00191DCF"/>
    <w:rsid w:val="00191E6C"/>
    <w:rsid w:val="001920AE"/>
    <w:rsid w:val="001920CB"/>
    <w:rsid w:val="001920F0"/>
    <w:rsid w:val="0019217C"/>
    <w:rsid w:val="001922D0"/>
    <w:rsid w:val="00192515"/>
    <w:rsid w:val="0019255E"/>
    <w:rsid w:val="00192985"/>
    <w:rsid w:val="00192AC7"/>
    <w:rsid w:val="00192C6B"/>
    <w:rsid w:val="00192E26"/>
    <w:rsid w:val="00192EDD"/>
    <w:rsid w:val="0019318C"/>
    <w:rsid w:val="00193233"/>
    <w:rsid w:val="001932D7"/>
    <w:rsid w:val="00193313"/>
    <w:rsid w:val="0019349D"/>
    <w:rsid w:val="0019364A"/>
    <w:rsid w:val="00193684"/>
    <w:rsid w:val="00193751"/>
    <w:rsid w:val="00193781"/>
    <w:rsid w:val="001937EA"/>
    <w:rsid w:val="0019382A"/>
    <w:rsid w:val="00193832"/>
    <w:rsid w:val="001938BE"/>
    <w:rsid w:val="001938C3"/>
    <w:rsid w:val="001938E8"/>
    <w:rsid w:val="00193922"/>
    <w:rsid w:val="00193939"/>
    <w:rsid w:val="0019393E"/>
    <w:rsid w:val="00193AED"/>
    <w:rsid w:val="00193B29"/>
    <w:rsid w:val="00193BEA"/>
    <w:rsid w:val="00193CBA"/>
    <w:rsid w:val="00193D8E"/>
    <w:rsid w:val="00193E81"/>
    <w:rsid w:val="00194125"/>
    <w:rsid w:val="0019416F"/>
    <w:rsid w:val="001941D6"/>
    <w:rsid w:val="001942AC"/>
    <w:rsid w:val="00194305"/>
    <w:rsid w:val="00194392"/>
    <w:rsid w:val="001943E2"/>
    <w:rsid w:val="00194417"/>
    <w:rsid w:val="00194463"/>
    <w:rsid w:val="00194514"/>
    <w:rsid w:val="001945FB"/>
    <w:rsid w:val="00194814"/>
    <w:rsid w:val="00194886"/>
    <w:rsid w:val="001948D2"/>
    <w:rsid w:val="00194963"/>
    <w:rsid w:val="00194AF9"/>
    <w:rsid w:val="00194B34"/>
    <w:rsid w:val="00194BF9"/>
    <w:rsid w:val="00194C42"/>
    <w:rsid w:val="00194D0A"/>
    <w:rsid w:val="00194DA6"/>
    <w:rsid w:val="00194EB5"/>
    <w:rsid w:val="00195036"/>
    <w:rsid w:val="001950C6"/>
    <w:rsid w:val="001950CA"/>
    <w:rsid w:val="00195147"/>
    <w:rsid w:val="00195165"/>
    <w:rsid w:val="001951A5"/>
    <w:rsid w:val="00195575"/>
    <w:rsid w:val="0019557A"/>
    <w:rsid w:val="001957E0"/>
    <w:rsid w:val="001957E9"/>
    <w:rsid w:val="00195804"/>
    <w:rsid w:val="001958AC"/>
    <w:rsid w:val="001958D6"/>
    <w:rsid w:val="0019591B"/>
    <w:rsid w:val="00195A86"/>
    <w:rsid w:val="00195C65"/>
    <w:rsid w:val="00195F15"/>
    <w:rsid w:val="001960D0"/>
    <w:rsid w:val="00196131"/>
    <w:rsid w:val="0019614A"/>
    <w:rsid w:val="0019624B"/>
    <w:rsid w:val="00196308"/>
    <w:rsid w:val="00196412"/>
    <w:rsid w:val="0019647E"/>
    <w:rsid w:val="0019667E"/>
    <w:rsid w:val="001966D7"/>
    <w:rsid w:val="00196758"/>
    <w:rsid w:val="00196767"/>
    <w:rsid w:val="001968BC"/>
    <w:rsid w:val="0019698F"/>
    <w:rsid w:val="001969AE"/>
    <w:rsid w:val="00196ACA"/>
    <w:rsid w:val="00196AE1"/>
    <w:rsid w:val="00196E17"/>
    <w:rsid w:val="0019705F"/>
    <w:rsid w:val="001970CD"/>
    <w:rsid w:val="00197114"/>
    <w:rsid w:val="0019715B"/>
    <w:rsid w:val="0019722B"/>
    <w:rsid w:val="00197276"/>
    <w:rsid w:val="001972AB"/>
    <w:rsid w:val="001972C6"/>
    <w:rsid w:val="001972C8"/>
    <w:rsid w:val="001972E3"/>
    <w:rsid w:val="001972E6"/>
    <w:rsid w:val="001973D7"/>
    <w:rsid w:val="001975AE"/>
    <w:rsid w:val="00197611"/>
    <w:rsid w:val="0019768C"/>
    <w:rsid w:val="00197695"/>
    <w:rsid w:val="0019769D"/>
    <w:rsid w:val="001977B2"/>
    <w:rsid w:val="0019781C"/>
    <w:rsid w:val="00197AD6"/>
    <w:rsid w:val="00197B23"/>
    <w:rsid w:val="00197C65"/>
    <w:rsid w:val="00197D2B"/>
    <w:rsid w:val="00197E3C"/>
    <w:rsid w:val="00197E58"/>
    <w:rsid w:val="00197F4B"/>
    <w:rsid w:val="001A001D"/>
    <w:rsid w:val="001A00FD"/>
    <w:rsid w:val="001A0122"/>
    <w:rsid w:val="001A016C"/>
    <w:rsid w:val="001A025D"/>
    <w:rsid w:val="001A0365"/>
    <w:rsid w:val="001A038E"/>
    <w:rsid w:val="001A04C9"/>
    <w:rsid w:val="001A05D6"/>
    <w:rsid w:val="001A060B"/>
    <w:rsid w:val="001A07C5"/>
    <w:rsid w:val="001A0880"/>
    <w:rsid w:val="001A08FE"/>
    <w:rsid w:val="001A0A48"/>
    <w:rsid w:val="001A0A67"/>
    <w:rsid w:val="001A0AEA"/>
    <w:rsid w:val="001A0C49"/>
    <w:rsid w:val="001A0CFF"/>
    <w:rsid w:val="001A0FCB"/>
    <w:rsid w:val="001A0FF1"/>
    <w:rsid w:val="001A100A"/>
    <w:rsid w:val="001A129E"/>
    <w:rsid w:val="001A1483"/>
    <w:rsid w:val="001A14F5"/>
    <w:rsid w:val="001A15D8"/>
    <w:rsid w:val="001A15F9"/>
    <w:rsid w:val="001A15FF"/>
    <w:rsid w:val="001A18CD"/>
    <w:rsid w:val="001A1902"/>
    <w:rsid w:val="001A197A"/>
    <w:rsid w:val="001A19BC"/>
    <w:rsid w:val="001A1C25"/>
    <w:rsid w:val="001A1C39"/>
    <w:rsid w:val="001A1C4E"/>
    <w:rsid w:val="001A1CC9"/>
    <w:rsid w:val="001A1D2E"/>
    <w:rsid w:val="001A231A"/>
    <w:rsid w:val="001A2481"/>
    <w:rsid w:val="001A24C9"/>
    <w:rsid w:val="001A24EC"/>
    <w:rsid w:val="001A255F"/>
    <w:rsid w:val="001A2584"/>
    <w:rsid w:val="001A25F6"/>
    <w:rsid w:val="001A26AC"/>
    <w:rsid w:val="001A277E"/>
    <w:rsid w:val="001A2850"/>
    <w:rsid w:val="001A2856"/>
    <w:rsid w:val="001A29D3"/>
    <w:rsid w:val="001A29E7"/>
    <w:rsid w:val="001A2A2F"/>
    <w:rsid w:val="001A2A60"/>
    <w:rsid w:val="001A2B41"/>
    <w:rsid w:val="001A2BE3"/>
    <w:rsid w:val="001A2CDB"/>
    <w:rsid w:val="001A2CFA"/>
    <w:rsid w:val="001A2D71"/>
    <w:rsid w:val="001A2E3C"/>
    <w:rsid w:val="001A2EBE"/>
    <w:rsid w:val="001A2F63"/>
    <w:rsid w:val="001A2FAB"/>
    <w:rsid w:val="001A3052"/>
    <w:rsid w:val="001A30AB"/>
    <w:rsid w:val="001A30AE"/>
    <w:rsid w:val="001A315C"/>
    <w:rsid w:val="001A3168"/>
    <w:rsid w:val="001A3189"/>
    <w:rsid w:val="001A332A"/>
    <w:rsid w:val="001A33CB"/>
    <w:rsid w:val="001A349C"/>
    <w:rsid w:val="001A3568"/>
    <w:rsid w:val="001A35D2"/>
    <w:rsid w:val="001A3669"/>
    <w:rsid w:val="001A377C"/>
    <w:rsid w:val="001A3813"/>
    <w:rsid w:val="001A396C"/>
    <w:rsid w:val="001A39A6"/>
    <w:rsid w:val="001A39BA"/>
    <w:rsid w:val="001A3A06"/>
    <w:rsid w:val="001A3A69"/>
    <w:rsid w:val="001A3A99"/>
    <w:rsid w:val="001A3A9C"/>
    <w:rsid w:val="001A3AC3"/>
    <w:rsid w:val="001A3B5F"/>
    <w:rsid w:val="001A3B6C"/>
    <w:rsid w:val="001A3C0C"/>
    <w:rsid w:val="001A3D3F"/>
    <w:rsid w:val="001A3E8E"/>
    <w:rsid w:val="001A4022"/>
    <w:rsid w:val="001A4035"/>
    <w:rsid w:val="001A405E"/>
    <w:rsid w:val="001A41A9"/>
    <w:rsid w:val="001A4231"/>
    <w:rsid w:val="001A4278"/>
    <w:rsid w:val="001A4363"/>
    <w:rsid w:val="001A4480"/>
    <w:rsid w:val="001A457F"/>
    <w:rsid w:val="001A4647"/>
    <w:rsid w:val="001A485D"/>
    <w:rsid w:val="001A4940"/>
    <w:rsid w:val="001A4A6D"/>
    <w:rsid w:val="001A4A90"/>
    <w:rsid w:val="001A4E3B"/>
    <w:rsid w:val="001A4EDE"/>
    <w:rsid w:val="001A4EE8"/>
    <w:rsid w:val="001A4F0C"/>
    <w:rsid w:val="001A4F8C"/>
    <w:rsid w:val="001A50DC"/>
    <w:rsid w:val="001A5151"/>
    <w:rsid w:val="001A52DF"/>
    <w:rsid w:val="001A5349"/>
    <w:rsid w:val="001A5356"/>
    <w:rsid w:val="001A536E"/>
    <w:rsid w:val="001A54F8"/>
    <w:rsid w:val="001A55DA"/>
    <w:rsid w:val="001A570A"/>
    <w:rsid w:val="001A57F2"/>
    <w:rsid w:val="001A58C8"/>
    <w:rsid w:val="001A58CB"/>
    <w:rsid w:val="001A59DF"/>
    <w:rsid w:val="001A5CA5"/>
    <w:rsid w:val="001A5D69"/>
    <w:rsid w:val="001A5D88"/>
    <w:rsid w:val="001A5E16"/>
    <w:rsid w:val="001A5E62"/>
    <w:rsid w:val="001A5E85"/>
    <w:rsid w:val="001A5F8C"/>
    <w:rsid w:val="001A6098"/>
    <w:rsid w:val="001A60D3"/>
    <w:rsid w:val="001A60EE"/>
    <w:rsid w:val="001A61C0"/>
    <w:rsid w:val="001A62D5"/>
    <w:rsid w:val="001A63AD"/>
    <w:rsid w:val="001A645B"/>
    <w:rsid w:val="001A6623"/>
    <w:rsid w:val="001A68CB"/>
    <w:rsid w:val="001A6C63"/>
    <w:rsid w:val="001A6D2E"/>
    <w:rsid w:val="001A6E14"/>
    <w:rsid w:val="001A6E17"/>
    <w:rsid w:val="001A6E4B"/>
    <w:rsid w:val="001A6E88"/>
    <w:rsid w:val="001A6ED4"/>
    <w:rsid w:val="001A6FA6"/>
    <w:rsid w:val="001A6FEC"/>
    <w:rsid w:val="001A7104"/>
    <w:rsid w:val="001A7248"/>
    <w:rsid w:val="001A73EF"/>
    <w:rsid w:val="001A74C6"/>
    <w:rsid w:val="001A75AF"/>
    <w:rsid w:val="001A762B"/>
    <w:rsid w:val="001A7696"/>
    <w:rsid w:val="001A76CC"/>
    <w:rsid w:val="001A7967"/>
    <w:rsid w:val="001A7A77"/>
    <w:rsid w:val="001A7BE9"/>
    <w:rsid w:val="001A7C67"/>
    <w:rsid w:val="001A7CAE"/>
    <w:rsid w:val="001A7D5B"/>
    <w:rsid w:val="001A7F24"/>
    <w:rsid w:val="001A7F83"/>
    <w:rsid w:val="001B01C5"/>
    <w:rsid w:val="001B0211"/>
    <w:rsid w:val="001B021B"/>
    <w:rsid w:val="001B02C7"/>
    <w:rsid w:val="001B02D1"/>
    <w:rsid w:val="001B032D"/>
    <w:rsid w:val="001B0371"/>
    <w:rsid w:val="001B03DC"/>
    <w:rsid w:val="001B0425"/>
    <w:rsid w:val="001B0448"/>
    <w:rsid w:val="001B045F"/>
    <w:rsid w:val="001B0500"/>
    <w:rsid w:val="001B055A"/>
    <w:rsid w:val="001B059C"/>
    <w:rsid w:val="001B05EC"/>
    <w:rsid w:val="001B077F"/>
    <w:rsid w:val="001B0782"/>
    <w:rsid w:val="001B0915"/>
    <w:rsid w:val="001B0983"/>
    <w:rsid w:val="001B09E7"/>
    <w:rsid w:val="001B0A0E"/>
    <w:rsid w:val="001B0AD5"/>
    <w:rsid w:val="001B0DCE"/>
    <w:rsid w:val="001B0DF7"/>
    <w:rsid w:val="001B0E60"/>
    <w:rsid w:val="001B0E68"/>
    <w:rsid w:val="001B0FF1"/>
    <w:rsid w:val="001B0FF2"/>
    <w:rsid w:val="001B10AB"/>
    <w:rsid w:val="001B1139"/>
    <w:rsid w:val="001B1159"/>
    <w:rsid w:val="001B1238"/>
    <w:rsid w:val="001B12B7"/>
    <w:rsid w:val="001B12C3"/>
    <w:rsid w:val="001B1435"/>
    <w:rsid w:val="001B14B2"/>
    <w:rsid w:val="001B155F"/>
    <w:rsid w:val="001B162A"/>
    <w:rsid w:val="001B1767"/>
    <w:rsid w:val="001B1797"/>
    <w:rsid w:val="001B1F2A"/>
    <w:rsid w:val="001B205B"/>
    <w:rsid w:val="001B2107"/>
    <w:rsid w:val="001B214A"/>
    <w:rsid w:val="001B21CD"/>
    <w:rsid w:val="001B21EF"/>
    <w:rsid w:val="001B226F"/>
    <w:rsid w:val="001B24A1"/>
    <w:rsid w:val="001B24A8"/>
    <w:rsid w:val="001B2529"/>
    <w:rsid w:val="001B2779"/>
    <w:rsid w:val="001B2782"/>
    <w:rsid w:val="001B287E"/>
    <w:rsid w:val="001B288E"/>
    <w:rsid w:val="001B2951"/>
    <w:rsid w:val="001B2A30"/>
    <w:rsid w:val="001B2AC9"/>
    <w:rsid w:val="001B2C72"/>
    <w:rsid w:val="001B2CE0"/>
    <w:rsid w:val="001B2F70"/>
    <w:rsid w:val="001B3076"/>
    <w:rsid w:val="001B3098"/>
    <w:rsid w:val="001B333F"/>
    <w:rsid w:val="001B33D5"/>
    <w:rsid w:val="001B3424"/>
    <w:rsid w:val="001B3429"/>
    <w:rsid w:val="001B3492"/>
    <w:rsid w:val="001B34B4"/>
    <w:rsid w:val="001B34C7"/>
    <w:rsid w:val="001B3518"/>
    <w:rsid w:val="001B36BB"/>
    <w:rsid w:val="001B36DB"/>
    <w:rsid w:val="001B36F8"/>
    <w:rsid w:val="001B37A8"/>
    <w:rsid w:val="001B37D6"/>
    <w:rsid w:val="001B380D"/>
    <w:rsid w:val="001B3836"/>
    <w:rsid w:val="001B3876"/>
    <w:rsid w:val="001B3B33"/>
    <w:rsid w:val="001B3E3C"/>
    <w:rsid w:val="001B3FFE"/>
    <w:rsid w:val="001B401C"/>
    <w:rsid w:val="001B4022"/>
    <w:rsid w:val="001B408A"/>
    <w:rsid w:val="001B40D6"/>
    <w:rsid w:val="001B41C0"/>
    <w:rsid w:val="001B4266"/>
    <w:rsid w:val="001B42BB"/>
    <w:rsid w:val="001B4350"/>
    <w:rsid w:val="001B43A5"/>
    <w:rsid w:val="001B43D2"/>
    <w:rsid w:val="001B44A5"/>
    <w:rsid w:val="001B45B1"/>
    <w:rsid w:val="001B47D8"/>
    <w:rsid w:val="001B484D"/>
    <w:rsid w:val="001B48B3"/>
    <w:rsid w:val="001B4B30"/>
    <w:rsid w:val="001B4D03"/>
    <w:rsid w:val="001B4EE0"/>
    <w:rsid w:val="001B4F8C"/>
    <w:rsid w:val="001B4FFC"/>
    <w:rsid w:val="001B51AF"/>
    <w:rsid w:val="001B5484"/>
    <w:rsid w:val="001B54BE"/>
    <w:rsid w:val="001B55F2"/>
    <w:rsid w:val="001B5682"/>
    <w:rsid w:val="001B5715"/>
    <w:rsid w:val="001B579A"/>
    <w:rsid w:val="001B58B5"/>
    <w:rsid w:val="001B5A6C"/>
    <w:rsid w:val="001B5AB4"/>
    <w:rsid w:val="001B5ABF"/>
    <w:rsid w:val="001B5B4C"/>
    <w:rsid w:val="001B5CFC"/>
    <w:rsid w:val="001B5D32"/>
    <w:rsid w:val="001B5EE3"/>
    <w:rsid w:val="001B5F31"/>
    <w:rsid w:val="001B5F38"/>
    <w:rsid w:val="001B6179"/>
    <w:rsid w:val="001B624F"/>
    <w:rsid w:val="001B63B7"/>
    <w:rsid w:val="001B6422"/>
    <w:rsid w:val="001B644A"/>
    <w:rsid w:val="001B64DB"/>
    <w:rsid w:val="001B6538"/>
    <w:rsid w:val="001B663A"/>
    <w:rsid w:val="001B678D"/>
    <w:rsid w:val="001B6939"/>
    <w:rsid w:val="001B69C5"/>
    <w:rsid w:val="001B6ABF"/>
    <w:rsid w:val="001B6AE2"/>
    <w:rsid w:val="001B6B77"/>
    <w:rsid w:val="001B6E1F"/>
    <w:rsid w:val="001B70F7"/>
    <w:rsid w:val="001B7187"/>
    <w:rsid w:val="001B71E7"/>
    <w:rsid w:val="001B7257"/>
    <w:rsid w:val="001B7389"/>
    <w:rsid w:val="001B73CF"/>
    <w:rsid w:val="001B73F9"/>
    <w:rsid w:val="001B740C"/>
    <w:rsid w:val="001B7496"/>
    <w:rsid w:val="001B74E6"/>
    <w:rsid w:val="001B758C"/>
    <w:rsid w:val="001B7658"/>
    <w:rsid w:val="001B76E0"/>
    <w:rsid w:val="001B770A"/>
    <w:rsid w:val="001B79E8"/>
    <w:rsid w:val="001B79F6"/>
    <w:rsid w:val="001B7A1A"/>
    <w:rsid w:val="001B7A42"/>
    <w:rsid w:val="001B7B82"/>
    <w:rsid w:val="001B7BAB"/>
    <w:rsid w:val="001B7DBC"/>
    <w:rsid w:val="001B7E21"/>
    <w:rsid w:val="001B7EE8"/>
    <w:rsid w:val="001B7FFE"/>
    <w:rsid w:val="001C0012"/>
    <w:rsid w:val="001C0032"/>
    <w:rsid w:val="001C0112"/>
    <w:rsid w:val="001C0380"/>
    <w:rsid w:val="001C04D7"/>
    <w:rsid w:val="001C0513"/>
    <w:rsid w:val="001C054F"/>
    <w:rsid w:val="001C0553"/>
    <w:rsid w:val="001C0594"/>
    <w:rsid w:val="001C05C2"/>
    <w:rsid w:val="001C0646"/>
    <w:rsid w:val="001C0776"/>
    <w:rsid w:val="001C07E0"/>
    <w:rsid w:val="001C080F"/>
    <w:rsid w:val="001C0896"/>
    <w:rsid w:val="001C0962"/>
    <w:rsid w:val="001C098A"/>
    <w:rsid w:val="001C09AA"/>
    <w:rsid w:val="001C0A2C"/>
    <w:rsid w:val="001C0A32"/>
    <w:rsid w:val="001C0BCE"/>
    <w:rsid w:val="001C0CCD"/>
    <w:rsid w:val="001C0D3D"/>
    <w:rsid w:val="001C0DAB"/>
    <w:rsid w:val="001C107B"/>
    <w:rsid w:val="001C10EE"/>
    <w:rsid w:val="001C1105"/>
    <w:rsid w:val="001C1133"/>
    <w:rsid w:val="001C1181"/>
    <w:rsid w:val="001C11E1"/>
    <w:rsid w:val="001C11E3"/>
    <w:rsid w:val="001C1407"/>
    <w:rsid w:val="001C1481"/>
    <w:rsid w:val="001C14CE"/>
    <w:rsid w:val="001C1676"/>
    <w:rsid w:val="001C185D"/>
    <w:rsid w:val="001C1878"/>
    <w:rsid w:val="001C1904"/>
    <w:rsid w:val="001C1A20"/>
    <w:rsid w:val="001C1AC9"/>
    <w:rsid w:val="001C1C15"/>
    <w:rsid w:val="001C1DD4"/>
    <w:rsid w:val="001C1E71"/>
    <w:rsid w:val="001C211E"/>
    <w:rsid w:val="001C2164"/>
    <w:rsid w:val="001C217B"/>
    <w:rsid w:val="001C2320"/>
    <w:rsid w:val="001C2514"/>
    <w:rsid w:val="001C265B"/>
    <w:rsid w:val="001C283B"/>
    <w:rsid w:val="001C289C"/>
    <w:rsid w:val="001C29AC"/>
    <w:rsid w:val="001C2B49"/>
    <w:rsid w:val="001C2B8C"/>
    <w:rsid w:val="001C2C19"/>
    <w:rsid w:val="001C2CA8"/>
    <w:rsid w:val="001C2CCE"/>
    <w:rsid w:val="001C2CFC"/>
    <w:rsid w:val="001C2D97"/>
    <w:rsid w:val="001C2E31"/>
    <w:rsid w:val="001C2FDE"/>
    <w:rsid w:val="001C2FE6"/>
    <w:rsid w:val="001C302B"/>
    <w:rsid w:val="001C302F"/>
    <w:rsid w:val="001C3046"/>
    <w:rsid w:val="001C3063"/>
    <w:rsid w:val="001C30CB"/>
    <w:rsid w:val="001C3455"/>
    <w:rsid w:val="001C3467"/>
    <w:rsid w:val="001C354D"/>
    <w:rsid w:val="001C35CE"/>
    <w:rsid w:val="001C3604"/>
    <w:rsid w:val="001C367F"/>
    <w:rsid w:val="001C39E9"/>
    <w:rsid w:val="001C3A6F"/>
    <w:rsid w:val="001C3AAC"/>
    <w:rsid w:val="001C3D0B"/>
    <w:rsid w:val="001C3D1A"/>
    <w:rsid w:val="001C3D56"/>
    <w:rsid w:val="001C3E27"/>
    <w:rsid w:val="001C3EC2"/>
    <w:rsid w:val="001C3ED7"/>
    <w:rsid w:val="001C3F43"/>
    <w:rsid w:val="001C3F51"/>
    <w:rsid w:val="001C407D"/>
    <w:rsid w:val="001C41F5"/>
    <w:rsid w:val="001C42EA"/>
    <w:rsid w:val="001C43B8"/>
    <w:rsid w:val="001C43E4"/>
    <w:rsid w:val="001C4473"/>
    <w:rsid w:val="001C4487"/>
    <w:rsid w:val="001C458A"/>
    <w:rsid w:val="001C45EC"/>
    <w:rsid w:val="001C45F6"/>
    <w:rsid w:val="001C462A"/>
    <w:rsid w:val="001C473C"/>
    <w:rsid w:val="001C497D"/>
    <w:rsid w:val="001C4AB5"/>
    <w:rsid w:val="001C4B18"/>
    <w:rsid w:val="001C4F03"/>
    <w:rsid w:val="001C4FD8"/>
    <w:rsid w:val="001C51B0"/>
    <w:rsid w:val="001C51F0"/>
    <w:rsid w:val="001C527E"/>
    <w:rsid w:val="001C52BE"/>
    <w:rsid w:val="001C531C"/>
    <w:rsid w:val="001C532B"/>
    <w:rsid w:val="001C5480"/>
    <w:rsid w:val="001C556A"/>
    <w:rsid w:val="001C56AF"/>
    <w:rsid w:val="001C5746"/>
    <w:rsid w:val="001C5AA0"/>
    <w:rsid w:val="001C5AF8"/>
    <w:rsid w:val="001C5B4F"/>
    <w:rsid w:val="001C5C97"/>
    <w:rsid w:val="001C5D4B"/>
    <w:rsid w:val="001C5DC1"/>
    <w:rsid w:val="001C5E25"/>
    <w:rsid w:val="001C5E6C"/>
    <w:rsid w:val="001C5ED3"/>
    <w:rsid w:val="001C5F6C"/>
    <w:rsid w:val="001C60FB"/>
    <w:rsid w:val="001C62BB"/>
    <w:rsid w:val="001C6561"/>
    <w:rsid w:val="001C659B"/>
    <w:rsid w:val="001C673C"/>
    <w:rsid w:val="001C689C"/>
    <w:rsid w:val="001C68E7"/>
    <w:rsid w:val="001C6908"/>
    <w:rsid w:val="001C69D8"/>
    <w:rsid w:val="001C6A44"/>
    <w:rsid w:val="001C6AAC"/>
    <w:rsid w:val="001C6C18"/>
    <w:rsid w:val="001C6CE3"/>
    <w:rsid w:val="001C6DD4"/>
    <w:rsid w:val="001C6E5C"/>
    <w:rsid w:val="001C6E7D"/>
    <w:rsid w:val="001C6F7A"/>
    <w:rsid w:val="001C700C"/>
    <w:rsid w:val="001C708F"/>
    <w:rsid w:val="001C70EE"/>
    <w:rsid w:val="001C71A8"/>
    <w:rsid w:val="001C72E4"/>
    <w:rsid w:val="001C7359"/>
    <w:rsid w:val="001C7395"/>
    <w:rsid w:val="001C741E"/>
    <w:rsid w:val="001C756D"/>
    <w:rsid w:val="001C7655"/>
    <w:rsid w:val="001C76BF"/>
    <w:rsid w:val="001C76CF"/>
    <w:rsid w:val="001C77C6"/>
    <w:rsid w:val="001C7848"/>
    <w:rsid w:val="001C7C78"/>
    <w:rsid w:val="001C7CDD"/>
    <w:rsid w:val="001C7DAC"/>
    <w:rsid w:val="001C7DCE"/>
    <w:rsid w:val="001C7F42"/>
    <w:rsid w:val="001C7F8D"/>
    <w:rsid w:val="001C7FDA"/>
    <w:rsid w:val="001C7FF8"/>
    <w:rsid w:val="001D0058"/>
    <w:rsid w:val="001D00C1"/>
    <w:rsid w:val="001D01D3"/>
    <w:rsid w:val="001D0412"/>
    <w:rsid w:val="001D05DA"/>
    <w:rsid w:val="001D0667"/>
    <w:rsid w:val="001D0693"/>
    <w:rsid w:val="001D069F"/>
    <w:rsid w:val="001D0708"/>
    <w:rsid w:val="001D0847"/>
    <w:rsid w:val="001D08E5"/>
    <w:rsid w:val="001D0959"/>
    <w:rsid w:val="001D0969"/>
    <w:rsid w:val="001D0AF3"/>
    <w:rsid w:val="001D0B60"/>
    <w:rsid w:val="001D0BE1"/>
    <w:rsid w:val="001D0C81"/>
    <w:rsid w:val="001D0DCE"/>
    <w:rsid w:val="001D0E2B"/>
    <w:rsid w:val="001D0F6C"/>
    <w:rsid w:val="001D0FD0"/>
    <w:rsid w:val="001D1173"/>
    <w:rsid w:val="001D11D9"/>
    <w:rsid w:val="001D1233"/>
    <w:rsid w:val="001D12AA"/>
    <w:rsid w:val="001D13C8"/>
    <w:rsid w:val="001D13FF"/>
    <w:rsid w:val="001D145F"/>
    <w:rsid w:val="001D1464"/>
    <w:rsid w:val="001D155F"/>
    <w:rsid w:val="001D1640"/>
    <w:rsid w:val="001D179E"/>
    <w:rsid w:val="001D1997"/>
    <w:rsid w:val="001D1B65"/>
    <w:rsid w:val="001D1BDB"/>
    <w:rsid w:val="001D1DF9"/>
    <w:rsid w:val="001D1E4C"/>
    <w:rsid w:val="001D2075"/>
    <w:rsid w:val="001D20B5"/>
    <w:rsid w:val="001D20FE"/>
    <w:rsid w:val="001D2117"/>
    <w:rsid w:val="001D21A2"/>
    <w:rsid w:val="001D2329"/>
    <w:rsid w:val="001D2365"/>
    <w:rsid w:val="001D238D"/>
    <w:rsid w:val="001D23AD"/>
    <w:rsid w:val="001D243C"/>
    <w:rsid w:val="001D24CC"/>
    <w:rsid w:val="001D2535"/>
    <w:rsid w:val="001D25B0"/>
    <w:rsid w:val="001D25CB"/>
    <w:rsid w:val="001D265E"/>
    <w:rsid w:val="001D267C"/>
    <w:rsid w:val="001D26F9"/>
    <w:rsid w:val="001D27AB"/>
    <w:rsid w:val="001D2818"/>
    <w:rsid w:val="001D2895"/>
    <w:rsid w:val="001D295E"/>
    <w:rsid w:val="001D29A3"/>
    <w:rsid w:val="001D29C7"/>
    <w:rsid w:val="001D2AB3"/>
    <w:rsid w:val="001D2B39"/>
    <w:rsid w:val="001D2B52"/>
    <w:rsid w:val="001D2CDB"/>
    <w:rsid w:val="001D2EB7"/>
    <w:rsid w:val="001D2F97"/>
    <w:rsid w:val="001D2FBE"/>
    <w:rsid w:val="001D300B"/>
    <w:rsid w:val="001D3154"/>
    <w:rsid w:val="001D32F8"/>
    <w:rsid w:val="001D331C"/>
    <w:rsid w:val="001D34B0"/>
    <w:rsid w:val="001D34D9"/>
    <w:rsid w:val="001D38CA"/>
    <w:rsid w:val="001D3944"/>
    <w:rsid w:val="001D3ADF"/>
    <w:rsid w:val="001D3B10"/>
    <w:rsid w:val="001D3B3A"/>
    <w:rsid w:val="001D3B6E"/>
    <w:rsid w:val="001D3C9D"/>
    <w:rsid w:val="001D3D52"/>
    <w:rsid w:val="001D40BE"/>
    <w:rsid w:val="001D4150"/>
    <w:rsid w:val="001D416A"/>
    <w:rsid w:val="001D41C9"/>
    <w:rsid w:val="001D41E3"/>
    <w:rsid w:val="001D4360"/>
    <w:rsid w:val="001D4368"/>
    <w:rsid w:val="001D43A1"/>
    <w:rsid w:val="001D4485"/>
    <w:rsid w:val="001D4503"/>
    <w:rsid w:val="001D458E"/>
    <w:rsid w:val="001D4605"/>
    <w:rsid w:val="001D468D"/>
    <w:rsid w:val="001D4786"/>
    <w:rsid w:val="001D4858"/>
    <w:rsid w:val="001D488D"/>
    <w:rsid w:val="001D4A1D"/>
    <w:rsid w:val="001D4B22"/>
    <w:rsid w:val="001D4B3F"/>
    <w:rsid w:val="001D4B4C"/>
    <w:rsid w:val="001D4B62"/>
    <w:rsid w:val="001D4BA1"/>
    <w:rsid w:val="001D4CB2"/>
    <w:rsid w:val="001D4E39"/>
    <w:rsid w:val="001D4E52"/>
    <w:rsid w:val="001D4EC1"/>
    <w:rsid w:val="001D4F0B"/>
    <w:rsid w:val="001D4F8A"/>
    <w:rsid w:val="001D512C"/>
    <w:rsid w:val="001D52BB"/>
    <w:rsid w:val="001D5494"/>
    <w:rsid w:val="001D5596"/>
    <w:rsid w:val="001D55E9"/>
    <w:rsid w:val="001D564F"/>
    <w:rsid w:val="001D5660"/>
    <w:rsid w:val="001D57E9"/>
    <w:rsid w:val="001D58AE"/>
    <w:rsid w:val="001D58E2"/>
    <w:rsid w:val="001D59D5"/>
    <w:rsid w:val="001D5B57"/>
    <w:rsid w:val="001D5CFF"/>
    <w:rsid w:val="001D5DBC"/>
    <w:rsid w:val="001D5EF4"/>
    <w:rsid w:val="001D6128"/>
    <w:rsid w:val="001D6223"/>
    <w:rsid w:val="001D6233"/>
    <w:rsid w:val="001D6245"/>
    <w:rsid w:val="001D62F8"/>
    <w:rsid w:val="001D64F3"/>
    <w:rsid w:val="001D6504"/>
    <w:rsid w:val="001D6561"/>
    <w:rsid w:val="001D66E3"/>
    <w:rsid w:val="001D6718"/>
    <w:rsid w:val="001D6911"/>
    <w:rsid w:val="001D69C9"/>
    <w:rsid w:val="001D6A99"/>
    <w:rsid w:val="001D6AF7"/>
    <w:rsid w:val="001D6BD6"/>
    <w:rsid w:val="001D6E8E"/>
    <w:rsid w:val="001D6F5B"/>
    <w:rsid w:val="001D6F81"/>
    <w:rsid w:val="001D6FCA"/>
    <w:rsid w:val="001D6FF1"/>
    <w:rsid w:val="001D702B"/>
    <w:rsid w:val="001D7061"/>
    <w:rsid w:val="001D7106"/>
    <w:rsid w:val="001D73F9"/>
    <w:rsid w:val="001D7421"/>
    <w:rsid w:val="001D7437"/>
    <w:rsid w:val="001D74D1"/>
    <w:rsid w:val="001D74EA"/>
    <w:rsid w:val="001D7602"/>
    <w:rsid w:val="001D76D4"/>
    <w:rsid w:val="001D7729"/>
    <w:rsid w:val="001D77FE"/>
    <w:rsid w:val="001D78AB"/>
    <w:rsid w:val="001D79D8"/>
    <w:rsid w:val="001D79F3"/>
    <w:rsid w:val="001D7A81"/>
    <w:rsid w:val="001D7BA8"/>
    <w:rsid w:val="001D7BFA"/>
    <w:rsid w:val="001D7D08"/>
    <w:rsid w:val="001D7E43"/>
    <w:rsid w:val="001D7F0C"/>
    <w:rsid w:val="001D7F65"/>
    <w:rsid w:val="001E0042"/>
    <w:rsid w:val="001E0115"/>
    <w:rsid w:val="001E016B"/>
    <w:rsid w:val="001E024D"/>
    <w:rsid w:val="001E0278"/>
    <w:rsid w:val="001E02CE"/>
    <w:rsid w:val="001E03E2"/>
    <w:rsid w:val="001E0470"/>
    <w:rsid w:val="001E048A"/>
    <w:rsid w:val="001E04B2"/>
    <w:rsid w:val="001E04F7"/>
    <w:rsid w:val="001E0651"/>
    <w:rsid w:val="001E0662"/>
    <w:rsid w:val="001E0689"/>
    <w:rsid w:val="001E06A9"/>
    <w:rsid w:val="001E06E6"/>
    <w:rsid w:val="001E07B3"/>
    <w:rsid w:val="001E08AB"/>
    <w:rsid w:val="001E0A20"/>
    <w:rsid w:val="001E0AF6"/>
    <w:rsid w:val="001E0D45"/>
    <w:rsid w:val="001E1082"/>
    <w:rsid w:val="001E114B"/>
    <w:rsid w:val="001E1161"/>
    <w:rsid w:val="001E1597"/>
    <w:rsid w:val="001E15E0"/>
    <w:rsid w:val="001E15E8"/>
    <w:rsid w:val="001E1689"/>
    <w:rsid w:val="001E1772"/>
    <w:rsid w:val="001E1936"/>
    <w:rsid w:val="001E19AC"/>
    <w:rsid w:val="001E1B3E"/>
    <w:rsid w:val="001E1B6E"/>
    <w:rsid w:val="001E1BE7"/>
    <w:rsid w:val="001E1CF1"/>
    <w:rsid w:val="001E1D5C"/>
    <w:rsid w:val="001E1E82"/>
    <w:rsid w:val="001E206E"/>
    <w:rsid w:val="001E2077"/>
    <w:rsid w:val="001E2151"/>
    <w:rsid w:val="001E21E3"/>
    <w:rsid w:val="001E221D"/>
    <w:rsid w:val="001E2255"/>
    <w:rsid w:val="001E2265"/>
    <w:rsid w:val="001E22A1"/>
    <w:rsid w:val="001E22A6"/>
    <w:rsid w:val="001E22F3"/>
    <w:rsid w:val="001E22FE"/>
    <w:rsid w:val="001E2352"/>
    <w:rsid w:val="001E2371"/>
    <w:rsid w:val="001E2397"/>
    <w:rsid w:val="001E23CF"/>
    <w:rsid w:val="001E241E"/>
    <w:rsid w:val="001E2437"/>
    <w:rsid w:val="001E243B"/>
    <w:rsid w:val="001E2541"/>
    <w:rsid w:val="001E260F"/>
    <w:rsid w:val="001E275C"/>
    <w:rsid w:val="001E2825"/>
    <w:rsid w:val="001E2B64"/>
    <w:rsid w:val="001E2BC4"/>
    <w:rsid w:val="001E2CD2"/>
    <w:rsid w:val="001E2DA3"/>
    <w:rsid w:val="001E2E6B"/>
    <w:rsid w:val="001E2EA2"/>
    <w:rsid w:val="001E2EB2"/>
    <w:rsid w:val="001E2EC5"/>
    <w:rsid w:val="001E308C"/>
    <w:rsid w:val="001E31F3"/>
    <w:rsid w:val="001E32D2"/>
    <w:rsid w:val="001E335F"/>
    <w:rsid w:val="001E3390"/>
    <w:rsid w:val="001E34FA"/>
    <w:rsid w:val="001E35E6"/>
    <w:rsid w:val="001E37D0"/>
    <w:rsid w:val="001E380B"/>
    <w:rsid w:val="001E3879"/>
    <w:rsid w:val="001E3880"/>
    <w:rsid w:val="001E38A5"/>
    <w:rsid w:val="001E38EA"/>
    <w:rsid w:val="001E3948"/>
    <w:rsid w:val="001E396A"/>
    <w:rsid w:val="001E3B0E"/>
    <w:rsid w:val="001E3B87"/>
    <w:rsid w:val="001E3BB5"/>
    <w:rsid w:val="001E3C27"/>
    <w:rsid w:val="001E3CB8"/>
    <w:rsid w:val="001E3E34"/>
    <w:rsid w:val="001E3EF5"/>
    <w:rsid w:val="001E40C8"/>
    <w:rsid w:val="001E41A3"/>
    <w:rsid w:val="001E428B"/>
    <w:rsid w:val="001E435C"/>
    <w:rsid w:val="001E44BA"/>
    <w:rsid w:val="001E4555"/>
    <w:rsid w:val="001E45A8"/>
    <w:rsid w:val="001E46DD"/>
    <w:rsid w:val="001E46F1"/>
    <w:rsid w:val="001E46F9"/>
    <w:rsid w:val="001E47CC"/>
    <w:rsid w:val="001E4834"/>
    <w:rsid w:val="001E48D2"/>
    <w:rsid w:val="001E49BB"/>
    <w:rsid w:val="001E4A4D"/>
    <w:rsid w:val="001E4A5B"/>
    <w:rsid w:val="001E4A8A"/>
    <w:rsid w:val="001E4CB5"/>
    <w:rsid w:val="001E4CEF"/>
    <w:rsid w:val="001E4D72"/>
    <w:rsid w:val="001E4D8D"/>
    <w:rsid w:val="001E4DFB"/>
    <w:rsid w:val="001E4FCA"/>
    <w:rsid w:val="001E503B"/>
    <w:rsid w:val="001E505C"/>
    <w:rsid w:val="001E5135"/>
    <w:rsid w:val="001E5157"/>
    <w:rsid w:val="001E517B"/>
    <w:rsid w:val="001E517D"/>
    <w:rsid w:val="001E525F"/>
    <w:rsid w:val="001E52D5"/>
    <w:rsid w:val="001E5315"/>
    <w:rsid w:val="001E5323"/>
    <w:rsid w:val="001E5344"/>
    <w:rsid w:val="001E53CA"/>
    <w:rsid w:val="001E54EB"/>
    <w:rsid w:val="001E5597"/>
    <w:rsid w:val="001E55B9"/>
    <w:rsid w:val="001E568C"/>
    <w:rsid w:val="001E5696"/>
    <w:rsid w:val="001E5739"/>
    <w:rsid w:val="001E57D0"/>
    <w:rsid w:val="001E5965"/>
    <w:rsid w:val="001E5A4A"/>
    <w:rsid w:val="001E5B56"/>
    <w:rsid w:val="001E5D87"/>
    <w:rsid w:val="001E5DE0"/>
    <w:rsid w:val="001E5EE8"/>
    <w:rsid w:val="001E5FFC"/>
    <w:rsid w:val="001E61E9"/>
    <w:rsid w:val="001E61F8"/>
    <w:rsid w:val="001E62C5"/>
    <w:rsid w:val="001E6494"/>
    <w:rsid w:val="001E6541"/>
    <w:rsid w:val="001E6575"/>
    <w:rsid w:val="001E6596"/>
    <w:rsid w:val="001E65B5"/>
    <w:rsid w:val="001E6825"/>
    <w:rsid w:val="001E6858"/>
    <w:rsid w:val="001E697B"/>
    <w:rsid w:val="001E69B2"/>
    <w:rsid w:val="001E6BE1"/>
    <w:rsid w:val="001E6CA5"/>
    <w:rsid w:val="001E6CC1"/>
    <w:rsid w:val="001E6E2A"/>
    <w:rsid w:val="001E6E7C"/>
    <w:rsid w:val="001E6E85"/>
    <w:rsid w:val="001E6E9B"/>
    <w:rsid w:val="001E6F61"/>
    <w:rsid w:val="001E7054"/>
    <w:rsid w:val="001E7258"/>
    <w:rsid w:val="001E72D0"/>
    <w:rsid w:val="001E7331"/>
    <w:rsid w:val="001E737A"/>
    <w:rsid w:val="001E73AC"/>
    <w:rsid w:val="001E73CD"/>
    <w:rsid w:val="001E7427"/>
    <w:rsid w:val="001E74BF"/>
    <w:rsid w:val="001E77C5"/>
    <w:rsid w:val="001E783F"/>
    <w:rsid w:val="001E7923"/>
    <w:rsid w:val="001E7953"/>
    <w:rsid w:val="001E7960"/>
    <w:rsid w:val="001E79BE"/>
    <w:rsid w:val="001E7A61"/>
    <w:rsid w:val="001E7A98"/>
    <w:rsid w:val="001E7AF1"/>
    <w:rsid w:val="001E7B1E"/>
    <w:rsid w:val="001F0184"/>
    <w:rsid w:val="001F02C9"/>
    <w:rsid w:val="001F036B"/>
    <w:rsid w:val="001F03F6"/>
    <w:rsid w:val="001F043E"/>
    <w:rsid w:val="001F068E"/>
    <w:rsid w:val="001F077B"/>
    <w:rsid w:val="001F0786"/>
    <w:rsid w:val="001F09A3"/>
    <w:rsid w:val="001F09B4"/>
    <w:rsid w:val="001F0A60"/>
    <w:rsid w:val="001F0AE7"/>
    <w:rsid w:val="001F0B55"/>
    <w:rsid w:val="001F0B83"/>
    <w:rsid w:val="001F0B9E"/>
    <w:rsid w:val="001F0C22"/>
    <w:rsid w:val="001F0D0D"/>
    <w:rsid w:val="001F0D72"/>
    <w:rsid w:val="001F0D8D"/>
    <w:rsid w:val="001F0DB0"/>
    <w:rsid w:val="001F0E5A"/>
    <w:rsid w:val="001F0E9A"/>
    <w:rsid w:val="001F0F7D"/>
    <w:rsid w:val="001F0FE1"/>
    <w:rsid w:val="001F1036"/>
    <w:rsid w:val="001F110C"/>
    <w:rsid w:val="001F12D9"/>
    <w:rsid w:val="001F12E5"/>
    <w:rsid w:val="001F14FA"/>
    <w:rsid w:val="001F1A30"/>
    <w:rsid w:val="001F1A3A"/>
    <w:rsid w:val="001F1B2A"/>
    <w:rsid w:val="001F1BB4"/>
    <w:rsid w:val="001F1BF2"/>
    <w:rsid w:val="001F1CDB"/>
    <w:rsid w:val="001F1EF2"/>
    <w:rsid w:val="001F204D"/>
    <w:rsid w:val="001F20CC"/>
    <w:rsid w:val="001F20FF"/>
    <w:rsid w:val="001F211C"/>
    <w:rsid w:val="001F21F3"/>
    <w:rsid w:val="001F228F"/>
    <w:rsid w:val="001F22DE"/>
    <w:rsid w:val="001F2503"/>
    <w:rsid w:val="001F2551"/>
    <w:rsid w:val="001F258A"/>
    <w:rsid w:val="001F25FD"/>
    <w:rsid w:val="001F28BB"/>
    <w:rsid w:val="001F2923"/>
    <w:rsid w:val="001F29D2"/>
    <w:rsid w:val="001F2A37"/>
    <w:rsid w:val="001F2BB0"/>
    <w:rsid w:val="001F2CA3"/>
    <w:rsid w:val="001F2DA0"/>
    <w:rsid w:val="001F2E7D"/>
    <w:rsid w:val="001F303A"/>
    <w:rsid w:val="001F30C9"/>
    <w:rsid w:val="001F30D4"/>
    <w:rsid w:val="001F30F3"/>
    <w:rsid w:val="001F3130"/>
    <w:rsid w:val="001F323A"/>
    <w:rsid w:val="001F3253"/>
    <w:rsid w:val="001F32B8"/>
    <w:rsid w:val="001F358D"/>
    <w:rsid w:val="001F35B6"/>
    <w:rsid w:val="001F3663"/>
    <w:rsid w:val="001F37D5"/>
    <w:rsid w:val="001F3860"/>
    <w:rsid w:val="001F3996"/>
    <w:rsid w:val="001F3A24"/>
    <w:rsid w:val="001F3C19"/>
    <w:rsid w:val="001F3CE5"/>
    <w:rsid w:val="001F3F8D"/>
    <w:rsid w:val="001F3FA0"/>
    <w:rsid w:val="001F404F"/>
    <w:rsid w:val="001F41A7"/>
    <w:rsid w:val="001F420C"/>
    <w:rsid w:val="001F4286"/>
    <w:rsid w:val="001F42B2"/>
    <w:rsid w:val="001F4309"/>
    <w:rsid w:val="001F4322"/>
    <w:rsid w:val="001F439A"/>
    <w:rsid w:val="001F43FD"/>
    <w:rsid w:val="001F441E"/>
    <w:rsid w:val="001F4632"/>
    <w:rsid w:val="001F4654"/>
    <w:rsid w:val="001F4834"/>
    <w:rsid w:val="001F489B"/>
    <w:rsid w:val="001F49EE"/>
    <w:rsid w:val="001F49F7"/>
    <w:rsid w:val="001F4A44"/>
    <w:rsid w:val="001F4AFF"/>
    <w:rsid w:val="001F4C1C"/>
    <w:rsid w:val="001F4DB1"/>
    <w:rsid w:val="001F4E0A"/>
    <w:rsid w:val="001F4E26"/>
    <w:rsid w:val="001F4E3A"/>
    <w:rsid w:val="001F5058"/>
    <w:rsid w:val="001F50DC"/>
    <w:rsid w:val="001F5144"/>
    <w:rsid w:val="001F5263"/>
    <w:rsid w:val="001F52EE"/>
    <w:rsid w:val="001F5309"/>
    <w:rsid w:val="001F533C"/>
    <w:rsid w:val="001F54A7"/>
    <w:rsid w:val="001F54D3"/>
    <w:rsid w:val="001F5598"/>
    <w:rsid w:val="001F5635"/>
    <w:rsid w:val="001F56EF"/>
    <w:rsid w:val="001F5AF6"/>
    <w:rsid w:val="001F5B04"/>
    <w:rsid w:val="001F5B35"/>
    <w:rsid w:val="001F5B8B"/>
    <w:rsid w:val="001F5C02"/>
    <w:rsid w:val="001F5D2F"/>
    <w:rsid w:val="001F605C"/>
    <w:rsid w:val="001F61B4"/>
    <w:rsid w:val="001F6206"/>
    <w:rsid w:val="001F62BF"/>
    <w:rsid w:val="001F62CF"/>
    <w:rsid w:val="001F64C9"/>
    <w:rsid w:val="001F64F2"/>
    <w:rsid w:val="001F65F7"/>
    <w:rsid w:val="001F6663"/>
    <w:rsid w:val="001F66BE"/>
    <w:rsid w:val="001F6819"/>
    <w:rsid w:val="001F6860"/>
    <w:rsid w:val="001F68DC"/>
    <w:rsid w:val="001F6957"/>
    <w:rsid w:val="001F696C"/>
    <w:rsid w:val="001F696D"/>
    <w:rsid w:val="001F69AB"/>
    <w:rsid w:val="001F6B63"/>
    <w:rsid w:val="001F6B7B"/>
    <w:rsid w:val="001F6C41"/>
    <w:rsid w:val="001F6E8B"/>
    <w:rsid w:val="001F6EF9"/>
    <w:rsid w:val="001F6F5D"/>
    <w:rsid w:val="001F70EE"/>
    <w:rsid w:val="001F71C3"/>
    <w:rsid w:val="001F7223"/>
    <w:rsid w:val="001F7244"/>
    <w:rsid w:val="001F729E"/>
    <w:rsid w:val="001F72ED"/>
    <w:rsid w:val="001F72FB"/>
    <w:rsid w:val="001F74B5"/>
    <w:rsid w:val="001F74D6"/>
    <w:rsid w:val="001F75AD"/>
    <w:rsid w:val="001F76EB"/>
    <w:rsid w:val="001F77E2"/>
    <w:rsid w:val="001F7902"/>
    <w:rsid w:val="001F7919"/>
    <w:rsid w:val="001F7A97"/>
    <w:rsid w:val="001F7B17"/>
    <w:rsid w:val="001F7BB8"/>
    <w:rsid w:val="001F7C7F"/>
    <w:rsid w:val="001F7C84"/>
    <w:rsid w:val="001F7C96"/>
    <w:rsid w:val="001F7E0E"/>
    <w:rsid w:val="001F7E30"/>
    <w:rsid w:val="001F7E99"/>
    <w:rsid w:val="001F7FB1"/>
    <w:rsid w:val="001F7FE6"/>
    <w:rsid w:val="00200089"/>
    <w:rsid w:val="00200143"/>
    <w:rsid w:val="00200187"/>
    <w:rsid w:val="002003AB"/>
    <w:rsid w:val="00200455"/>
    <w:rsid w:val="002004AC"/>
    <w:rsid w:val="00200524"/>
    <w:rsid w:val="0020053E"/>
    <w:rsid w:val="00200594"/>
    <w:rsid w:val="00200604"/>
    <w:rsid w:val="002006E1"/>
    <w:rsid w:val="0020082B"/>
    <w:rsid w:val="00200930"/>
    <w:rsid w:val="0020093D"/>
    <w:rsid w:val="00200961"/>
    <w:rsid w:val="002009E2"/>
    <w:rsid w:val="00200A32"/>
    <w:rsid w:val="00200B51"/>
    <w:rsid w:val="00200C09"/>
    <w:rsid w:val="00200E06"/>
    <w:rsid w:val="00200F02"/>
    <w:rsid w:val="00200F3C"/>
    <w:rsid w:val="0020105D"/>
    <w:rsid w:val="0020111D"/>
    <w:rsid w:val="00201120"/>
    <w:rsid w:val="0020121C"/>
    <w:rsid w:val="0020132B"/>
    <w:rsid w:val="002016E2"/>
    <w:rsid w:val="0020179E"/>
    <w:rsid w:val="00201909"/>
    <w:rsid w:val="00201955"/>
    <w:rsid w:val="002019F2"/>
    <w:rsid w:val="00201A5F"/>
    <w:rsid w:val="00201B5F"/>
    <w:rsid w:val="00201D20"/>
    <w:rsid w:val="00201DC3"/>
    <w:rsid w:val="00201F38"/>
    <w:rsid w:val="00201F76"/>
    <w:rsid w:val="00201FE0"/>
    <w:rsid w:val="0020202B"/>
    <w:rsid w:val="00202048"/>
    <w:rsid w:val="0020209F"/>
    <w:rsid w:val="002021C2"/>
    <w:rsid w:val="002021E1"/>
    <w:rsid w:val="002021EC"/>
    <w:rsid w:val="00202305"/>
    <w:rsid w:val="00202342"/>
    <w:rsid w:val="002023A0"/>
    <w:rsid w:val="00202444"/>
    <w:rsid w:val="002025A6"/>
    <w:rsid w:val="002026CE"/>
    <w:rsid w:val="00202738"/>
    <w:rsid w:val="0020274B"/>
    <w:rsid w:val="00202839"/>
    <w:rsid w:val="00202C6A"/>
    <w:rsid w:val="00202DFA"/>
    <w:rsid w:val="00202EB7"/>
    <w:rsid w:val="0020311C"/>
    <w:rsid w:val="00203134"/>
    <w:rsid w:val="00203146"/>
    <w:rsid w:val="00203226"/>
    <w:rsid w:val="0020324B"/>
    <w:rsid w:val="00203279"/>
    <w:rsid w:val="002034BA"/>
    <w:rsid w:val="002034F9"/>
    <w:rsid w:val="0020351C"/>
    <w:rsid w:val="00203579"/>
    <w:rsid w:val="00203634"/>
    <w:rsid w:val="002036CF"/>
    <w:rsid w:val="00203799"/>
    <w:rsid w:val="0020380A"/>
    <w:rsid w:val="0020387A"/>
    <w:rsid w:val="002038D7"/>
    <w:rsid w:val="00203923"/>
    <w:rsid w:val="002039F6"/>
    <w:rsid w:val="00203AFF"/>
    <w:rsid w:val="00203B5F"/>
    <w:rsid w:val="00203C07"/>
    <w:rsid w:val="00203C13"/>
    <w:rsid w:val="00203D72"/>
    <w:rsid w:val="00203D8C"/>
    <w:rsid w:val="00203EBA"/>
    <w:rsid w:val="00203FE3"/>
    <w:rsid w:val="0020403D"/>
    <w:rsid w:val="002040C7"/>
    <w:rsid w:val="00204364"/>
    <w:rsid w:val="002043A6"/>
    <w:rsid w:val="002043C2"/>
    <w:rsid w:val="00204673"/>
    <w:rsid w:val="002047C6"/>
    <w:rsid w:val="00204808"/>
    <w:rsid w:val="00204919"/>
    <w:rsid w:val="002049C3"/>
    <w:rsid w:val="002049E4"/>
    <w:rsid w:val="00204AE5"/>
    <w:rsid w:val="00204AEE"/>
    <w:rsid w:val="00204B6A"/>
    <w:rsid w:val="00204D1B"/>
    <w:rsid w:val="00204D65"/>
    <w:rsid w:val="00204E12"/>
    <w:rsid w:val="00204F0F"/>
    <w:rsid w:val="00204FBB"/>
    <w:rsid w:val="0020507A"/>
    <w:rsid w:val="002050AC"/>
    <w:rsid w:val="0020524A"/>
    <w:rsid w:val="00205273"/>
    <w:rsid w:val="0020531D"/>
    <w:rsid w:val="002053A4"/>
    <w:rsid w:val="002053A5"/>
    <w:rsid w:val="00205526"/>
    <w:rsid w:val="002055C6"/>
    <w:rsid w:val="0020560D"/>
    <w:rsid w:val="0020581C"/>
    <w:rsid w:val="0020584F"/>
    <w:rsid w:val="00205936"/>
    <w:rsid w:val="00205A1E"/>
    <w:rsid w:val="00205AA7"/>
    <w:rsid w:val="00205B74"/>
    <w:rsid w:val="00205CC2"/>
    <w:rsid w:val="00205DD5"/>
    <w:rsid w:val="00205E5E"/>
    <w:rsid w:val="002061E5"/>
    <w:rsid w:val="0020626B"/>
    <w:rsid w:val="0020630D"/>
    <w:rsid w:val="002063B2"/>
    <w:rsid w:val="0020648D"/>
    <w:rsid w:val="00206678"/>
    <w:rsid w:val="002066F9"/>
    <w:rsid w:val="002067B1"/>
    <w:rsid w:val="00206880"/>
    <w:rsid w:val="002069C0"/>
    <w:rsid w:val="002069C5"/>
    <w:rsid w:val="00206A11"/>
    <w:rsid w:val="00206AA9"/>
    <w:rsid w:val="00206B0A"/>
    <w:rsid w:val="00206BE5"/>
    <w:rsid w:val="00206C25"/>
    <w:rsid w:val="00206C4F"/>
    <w:rsid w:val="00206F01"/>
    <w:rsid w:val="00207034"/>
    <w:rsid w:val="0020707D"/>
    <w:rsid w:val="002070A8"/>
    <w:rsid w:val="00207278"/>
    <w:rsid w:val="002073E0"/>
    <w:rsid w:val="002074A3"/>
    <w:rsid w:val="002074C7"/>
    <w:rsid w:val="00207599"/>
    <w:rsid w:val="00207679"/>
    <w:rsid w:val="0020773B"/>
    <w:rsid w:val="0020777D"/>
    <w:rsid w:val="00207943"/>
    <w:rsid w:val="00207979"/>
    <w:rsid w:val="00207A96"/>
    <w:rsid w:val="00207AF4"/>
    <w:rsid w:val="00207B07"/>
    <w:rsid w:val="00207B34"/>
    <w:rsid w:val="00207B71"/>
    <w:rsid w:val="00207B9B"/>
    <w:rsid w:val="00207BDD"/>
    <w:rsid w:val="00207CA1"/>
    <w:rsid w:val="00207CC1"/>
    <w:rsid w:val="00207D6F"/>
    <w:rsid w:val="00207EF6"/>
    <w:rsid w:val="00207F84"/>
    <w:rsid w:val="00210001"/>
    <w:rsid w:val="002100EE"/>
    <w:rsid w:val="00210112"/>
    <w:rsid w:val="00210142"/>
    <w:rsid w:val="0021017E"/>
    <w:rsid w:val="002101FC"/>
    <w:rsid w:val="002102F5"/>
    <w:rsid w:val="0021031E"/>
    <w:rsid w:val="00210322"/>
    <w:rsid w:val="0021054F"/>
    <w:rsid w:val="002105BB"/>
    <w:rsid w:val="0021064C"/>
    <w:rsid w:val="0021065E"/>
    <w:rsid w:val="002106B2"/>
    <w:rsid w:val="002106F1"/>
    <w:rsid w:val="002107CC"/>
    <w:rsid w:val="002107F0"/>
    <w:rsid w:val="0021081B"/>
    <w:rsid w:val="00210898"/>
    <w:rsid w:val="00210900"/>
    <w:rsid w:val="00210C14"/>
    <w:rsid w:val="00210C47"/>
    <w:rsid w:val="00210CD2"/>
    <w:rsid w:val="00210CE1"/>
    <w:rsid w:val="00210DC4"/>
    <w:rsid w:val="00210E61"/>
    <w:rsid w:val="00210EA5"/>
    <w:rsid w:val="00210EA8"/>
    <w:rsid w:val="00210F0E"/>
    <w:rsid w:val="00210F35"/>
    <w:rsid w:val="00210F76"/>
    <w:rsid w:val="00211067"/>
    <w:rsid w:val="00211126"/>
    <w:rsid w:val="0021119C"/>
    <w:rsid w:val="00211300"/>
    <w:rsid w:val="00211391"/>
    <w:rsid w:val="002113C2"/>
    <w:rsid w:val="00211460"/>
    <w:rsid w:val="002114F7"/>
    <w:rsid w:val="00211640"/>
    <w:rsid w:val="00211774"/>
    <w:rsid w:val="0021177A"/>
    <w:rsid w:val="0021178F"/>
    <w:rsid w:val="002117E1"/>
    <w:rsid w:val="00211845"/>
    <w:rsid w:val="002118A2"/>
    <w:rsid w:val="00211928"/>
    <w:rsid w:val="0021192F"/>
    <w:rsid w:val="002119F3"/>
    <w:rsid w:val="00211B0C"/>
    <w:rsid w:val="00211BCE"/>
    <w:rsid w:val="00211BE3"/>
    <w:rsid w:val="00211C62"/>
    <w:rsid w:val="00211D3E"/>
    <w:rsid w:val="00211D4E"/>
    <w:rsid w:val="00211E2F"/>
    <w:rsid w:val="00211F05"/>
    <w:rsid w:val="00211F45"/>
    <w:rsid w:val="0021210A"/>
    <w:rsid w:val="0021211C"/>
    <w:rsid w:val="002121A5"/>
    <w:rsid w:val="002121DF"/>
    <w:rsid w:val="002121FD"/>
    <w:rsid w:val="0021226D"/>
    <w:rsid w:val="002122FC"/>
    <w:rsid w:val="0021243F"/>
    <w:rsid w:val="0021250C"/>
    <w:rsid w:val="0021254B"/>
    <w:rsid w:val="00212552"/>
    <w:rsid w:val="0021256F"/>
    <w:rsid w:val="002125A8"/>
    <w:rsid w:val="00212717"/>
    <w:rsid w:val="00212733"/>
    <w:rsid w:val="00212796"/>
    <w:rsid w:val="002127D9"/>
    <w:rsid w:val="00212812"/>
    <w:rsid w:val="0021288C"/>
    <w:rsid w:val="0021297B"/>
    <w:rsid w:val="00212994"/>
    <w:rsid w:val="00212AE8"/>
    <w:rsid w:val="00212B2F"/>
    <w:rsid w:val="00212C0F"/>
    <w:rsid w:val="00212CB9"/>
    <w:rsid w:val="00212CCA"/>
    <w:rsid w:val="00212D6D"/>
    <w:rsid w:val="00212E13"/>
    <w:rsid w:val="00212E4C"/>
    <w:rsid w:val="00212F77"/>
    <w:rsid w:val="00213185"/>
    <w:rsid w:val="002131C4"/>
    <w:rsid w:val="002131E6"/>
    <w:rsid w:val="00213240"/>
    <w:rsid w:val="00213244"/>
    <w:rsid w:val="0021330B"/>
    <w:rsid w:val="00213396"/>
    <w:rsid w:val="00213727"/>
    <w:rsid w:val="0021379A"/>
    <w:rsid w:val="002137A5"/>
    <w:rsid w:val="002139CB"/>
    <w:rsid w:val="00213B63"/>
    <w:rsid w:val="00213B8C"/>
    <w:rsid w:val="00213D48"/>
    <w:rsid w:val="00213DEE"/>
    <w:rsid w:val="00213E5B"/>
    <w:rsid w:val="00214000"/>
    <w:rsid w:val="00214118"/>
    <w:rsid w:val="0021413D"/>
    <w:rsid w:val="00214244"/>
    <w:rsid w:val="002143C7"/>
    <w:rsid w:val="002143D4"/>
    <w:rsid w:val="002144C9"/>
    <w:rsid w:val="0021453A"/>
    <w:rsid w:val="00214663"/>
    <w:rsid w:val="00214A36"/>
    <w:rsid w:val="00214AC0"/>
    <w:rsid w:val="00214BDF"/>
    <w:rsid w:val="00214E35"/>
    <w:rsid w:val="00214FDD"/>
    <w:rsid w:val="002150E7"/>
    <w:rsid w:val="00215226"/>
    <w:rsid w:val="00215291"/>
    <w:rsid w:val="002152F0"/>
    <w:rsid w:val="00215319"/>
    <w:rsid w:val="00215341"/>
    <w:rsid w:val="00215603"/>
    <w:rsid w:val="00215637"/>
    <w:rsid w:val="00215720"/>
    <w:rsid w:val="0021576D"/>
    <w:rsid w:val="002157B6"/>
    <w:rsid w:val="00215869"/>
    <w:rsid w:val="002158B2"/>
    <w:rsid w:val="00215AC1"/>
    <w:rsid w:val="00215B3F"/>
    <w:rsid w:val="00215CC7"/>
    <w:rsid w:val="00215D76"/>
    <w:rsid w:val="00215E26"/>
    <w:rsid w:val="00215E8E"/>
    <w:rsid w:val="00215EA0"/>
    <w:rsid w:val="00215F40"/>
    <w:rsid w:val="00215FBA"/>
    <w:rsid w:val="00216075"/>
    <w:rsid w:val="002161AB"/>
    <w:rsid w:val="002161DE"/>
    <w:rsid w:val="00216274"/>
    <w:rsid w:val="002162F8"/>
    <w:rsid w:val="0021631A"/>
    <w:rsid w:val="00216433"/>
    <w:rsid w:val="00216489"/>
    <w:rsid w:val="002164A4"/>
    <w:rsid w:val="00216508"/>
    <w:rsid w:val="00216678"/>
    <w:rsid w:val="00216693"/>
    <w:rsid w:val="002166CF"/>
    <w:rsid w:val="00216771"/>
    <w:rsid w:val="002167B3"/>
    <w:rsid w:val="0021689F"/>
    <w:rsid w:val="002168A6"/>
    <w:rsid w:val="002168CE"/>
    <w:rsid w:val="002169FA"/>
    <w:rsid w:val="00216A1F"/>
    <w:rsid w:val="00216A54"/>
    <w:rsid w:val="00216CC1"/>
    <w:rsid w:val="00216E44"/>
    <w:rsid w:val="00216E59"/>
    <w:rsid w:val="00216F27"/>
    <w:rsid w:val="00216F6D"/>
    <w:rsid w:val="0021702D"/>
    <w:rsid w:val="002171A6"/>
    <w:rsid w:val="00217250"/>
    <w:rsid w:val="0021735F"/>
    <w:rsid w:val="00217470"/>
    <w:rsid w:val="0021753F"/>
    <w:rsid w:val="0021755C"/>
    <w:rsid w:val="0021755F"/>
    <w:rsid w:val="002175AA"/>
    <w:rsid w:val="0021764E"/>
    <w:rsid w:val="00217721"/>
    <w:rsid w:val="0021774E"/>
    <w:rsid w:val="002177FF"/>
    <w:rsid w:val="00217A55"/>
    <w:rsid w:val="00217C90"/>
    <w:rsid w:val="00217DA2"/>
    <w:rsid w:val="00217E12"/>
    <w:rsid w:val="00217EC9"/>
    <w:rsid w:val="00220010"/>
    <w:rsid w:val="00220120"/>
    <w:rsid w:val="002201DC"/>
    <w:rsid w:val="00220365"/>
    <w:rsid w:val="0022043D"/>
    <w:rsid w:val="00220463"/>
    <w:rsid w:val="0022049E"/>
    <w:rsid w:val="0022049F"/>
    <w:rsid w:val="002204DA"/>
    <w:rsid w:val="0022050A"/>
    <w:rsid w:val="0022054D"/>
    <w:rsid w:val="002205CE"/>
    <w:rsid w:val="002205E1"/>
    <w:rsid w:val="00220681"/>
    <w:rsid w:val="002207F1"/>
    <w:rsid w:val="00220818"/>
    <w:rsid w:val="0022086F"/>
    <w:rsid w:val="002208D4"/>
    <w:rsid w:val="002208E8"/>
    <w:rsid w:val="00220945"/>
    <w:rsid w:val="002209FB"/>
    <w:rsid w:val="00220D08"/>
    <w:rsid w:val="00220E3C"/>
    <w:rsid w:val="00220EFC"/>
    <w:rsid w:val="00220FBF"/>
    <w:rsid w:val="00220FCC"/>
    <w:rsid w:val="0022110B"/>
    <w:rsid w:val="00221133"/>
    <w:rsid w:val="00221354"/>
    <w:rsid w:val="00221378"/>
    <w:rsid w:val="0022140A"/>
    <w:rsid w:val="00221431"/>
    <w:rsid w:val="00221498"/>
    <w:rsid w:val="0022150A"/>
    <w:rsid w:val="002215D3"/>
    <w:rsid w:val="00221632"/>
    <w:rsid w:val="00221763"/>
    <w:rsid w:val="00221849"/>
    <w:rsid w:val="0022188E"/>
    <w:rsid w:val="002218F4"/>
    <w:rsid w:val="00221A1A"/>
    <w:rsid w:val="00221A6E"/>
    <w:rsid w:val="00221AD2"/>
    <w:rsid w:val="00222208"/>
    <w:rsid w:val="002222E3"/>
    <w:rsid w:val="0022232B"/>
    <w:rsid w:val="00222388"/>
    <w:rsid w:val="002223EB"/>
    <w:rsid w:val="00222411"/>
    <w:rsid w:val="00222415"/>
    <w:rsid w:val="00222519"/>
    <w:rsid w:val="0022264D"/>
    <w:rsid w:val="00222685"/>
    <w:rsid w:val="002226D3"/>
    <w:rsid w:val="0022277E"/>
    <w:rsid w:val="0022278F"/>
    <w:rsid w:val="002227AC"/>
    <w:rsid w:val="00222802"/>
    <w:rsid w:val="00222837"/>
    <w:rsid w:val="00222842"/>
    <w:rsid w:val="002229AD"/>
    <w:rsid w:val="00222A91"/>
    <w:rsid w:val="00222B6D"/>
    <w:rsid w:val="00222D88"/>
    <w:rsid w:val="00222E3A"/>
    <w:rsid w:val="00222E81"/>
    <w:rsid w:val="00222E82"/>
    <w:rsid w:val="00222FCF"/>
    <w:rsid w:val="002230F5"/>
    <w:rsid w:val="002232BC"/>
    <w:rsid w:val="002233CB"/>
    <w:rsid w:val="00223546"/>
    <w:rsid w:val="00223639"/>
    <w:rsid w:val="00223680"/>
    <w:rsid w:val="002237CC"/>
    <w:rsid w:val="002238C8"/>
    <w:rsid w:val="0022391E"/>
    <w:rsid w:val="00223A14"/>
    <w:rsid w:val="00223B36"/>
    <w:rsid w:val="00223B76"/>
    <w:rsid w:val="00223BC8"/>
    <w:rsid w:val="00223D0C"/>
    <w:rsid w:val="00223D13"/>
    <w:rsid w:val="00223F2D"/>
    <w:rsid w:val="002241A4"/>
    <w:rsid w:val="002241DE"/>
    <w:rsid w:val="00224225"/>
    <w:rsid w:val="00224256"/>
    <w:rsid w:val="002243B4"/>
    <w:rsid w:val="00224426"/>
    <w:rsid w:val="0022450C"/>
    <w:rsid w:val="00224663"/>
    <w:rsid w:val="002247E3"/>
    <w:rsid w:val="00224800"/>
    <w:rsid w:val="0022484A"/>
    <w:rsid w:val="002249A1"/>
    <w:rsid w:val="00224A2B"/>
    <w:rsid w:val="00224BCD"/>
    <w:rsid w:val="00224C99"/>
    <w:rsid w:val="00224D73"/>
    <w:rsid w:val="00224EC9"/>
    <w:rsid w:val="00224F6A"/>
    <w:rsid w:val="00224FF7"/>
    <w:rsid w:val="00225030"/>
    <w:rsid w:val="00225119"/>
    <w:rsid w:val="002252A8"/>
    <w:rsid w:val="002252F9"/>
    <w:rsid w:val="002255A0"/>
    <w:rsid w:val="0022563C"/>
    <w:rsid w:val="00225777"/>
    <w:rsid w:val="002257B0"/>
    <w:rsid w:val="00225909"/>
    <w:rsid w:val="0022599E"/>
    <w:rsid w:val="00225BE3"/>
    <w:rsid w:val="00225CBB"/>
    <w:rsid w:val="00225CFB"/>
    <w:rsid w:val="00225ED0"/>
    <w:rsid w:val="0022602F"/>
    <w:rsid w:val="00226072"/>
    <w:rsid w:val="00226214"/>
    <w:rsid w:val="0022621A"/>
    <w:rsid w:val="00226228"/>
    <w:rsid w:val="002262BF"/>
    <w:rsid w:val="002262C3"/>
    <w:rsid w:val="00226319"/>
    <w:rsid w:val="0022660B"/>
    <w:rsid w:val="0022666D"/>
    <w:rsid w:val="002266A9"/>
    <w:rsid w:val="002266E2"/>
    <w:rsid w:val="00226714"/>
    <w:rsid w:val="00226791"/>
    <w:rsid w:val="002267DC"/>
    <w:rsid w:val="002267EB"/>
    <w:rsid w:val="002267F1"/>
    <w:rsid w:val="0022684A"/>
    <w:rsid w:val="0022689E"/>
    <w:rsid w:val="00226D01"/>
    <w:rsid w:val="00226DA2"/>
    <w:rsid w:val="00226E49"/>
    <w:rsid w:val="00226E4D"/>
    <w:rsid w:val="00226E5B"/>
    <w:rsid w:val="002270A2"/>
    <w:rsid w:val="0022713F"/>
    <w:rsid w:val="00227265"/>
    <w:rsid w:val="002272CF"/>
    <w:rsid w:val="00227336"/>
    <w:rsid w:val="0022738B"/>
    <w:rsid w:val="002273DF"/>
    <w:rsid w:val="00227465"/>
    <w:rsid w:val="002274F6"/>
    <w:rsid w:val="002274FB"/>
    <w:rsid w:val="002278BE"/>
    <w:rsid w:val="00227A9B"/>
    <w:rsid w:val="00227BA3"/>
    <w:rsid w:val="00227E27"/>
    <w:rsid w:val="00227EC2"/>
    <w:rsid w:val="002300CE"/>
    <w:rsid w:val="0023011B"/>
    <w:rsid w:val="00230200"/>
    <w:rsid w:val="0023031E"/>
    <w:rsid w:val="00230489"/>
    <w:rsid w:val="002304FF"/>
    <w:rsid w:val="00230523"/>
    <w:rsid w:val="0023061D"/>
    <w:rsid w:val="00230703"/>
    <w:rsid w:val="00230717"/>
    <w:rsid w:val="0023076E"/>
    <w:rsid w:val="00230906"/>
    <w:rsid w:val="002309F3"/>
    <w:rsid w:val="00230A5F"/>
    <w:rsid w:val="00230B4D"/>
    <w:rsid w:val="00230C51"/>
    <w:rsid w:val="00230E12"/>
    <w:rsid w:val="00230E85"/>
    <w:rsid w:val="00230F7F"/>
    <w:rsid w:val="002310D3"/>
    <w:rsid w:val="00231220"/>
    <w:rsid w:val="002312E0"/>
    <w:rsid w:val="002312E1"/>
    <w:rsid w:val="0023141A"/>
    <w:rsid w:val="0023146F"/>
    <w:rsid w:val="00231699"/>
    <w:rsid w:val="002316E8"/>
    <w:rsid w:val="00231784"/>
    <w:rsid w:val="002317CB"/>
    <w:rsid w:val="00231924"/>
    <w:rsid w:val="0023194F"/>
    <w:rsid w:val="002319B2"/>
    <w:rsid w:val="002319EA"/>
    <w:rsid w:val="00231A3F"/>
    <w:rsid w:val="00231D86"/>
    <w:rsid w:val="00231DD1"/>
    <w:rsid w:val="00231F50"/>
    <w:rsid w:val="00232034"/>
    <w:rsid w:val="002322FC"/>
    <w:rsid w:val="00232395"/>
    <w:rsid w:val="00232608"/>
    <w:rsid w:val="00232674"/>
    <w:rsid w:val="002326B3"/>
    <w:rsid w:val="002329AB"/>
    <w:rsid w:val="002329C9"/>
    <w:rsid w:val="00232ABA"/>
    <w:rsid w:val="00232B1A"/>
    <w:rsid w:val="00232C70"/>
    <w:rsid w:val="00232D4C"/>
    <w:rsid w:val="00232E31"/>
    <w:rsid w:val="00232F21"/>
    <w:rsid w:val="00232F3D"/>
    <w:rsid w:val="00232F3E"/>
    <w:rsid w:val="00233088"/>
    <w:rsid w:val="00233128"/>
    <w:rsid w:val="002332C0"/>
    <w:rsid w:val="002333BB"/>
    <w:rsid w:val="002333C1"/>
    <w:rsid w:val="0023351E"/>
    <w:rsid w:val="0023359D"/>
    <w:rsid w:val="00233650"/>
    <w:rsid w:val="0023375E"/>
    <w:rsid w:val="00233792"/>
    <w:rsid w:val="002337B1"/>
    <w:rsid w:val="00233827"/>
    <w:rsid w:val="00233899"/>
    <w:rsid w:val="00233979"/>
    <w:rsid w:val="0023399A"/>
    <w:rsid w:val="00233A3B"/>
    <w:rsid w:val="00233B3D"/>
    <w:rsid w:val="00233B64"/>
    <w:rsid w:val="00233B9A"/>
    <w:rsid w:val="00233BED"/>
    <w:rsid w:val="00233C60"/>
    <w:rsid w:val="00233CE6"/>
    <w:rsid w:val="00233D0B"/>
    <w:rsid w:val="00233E11"/>
    <w:rsid w:val="00233E86"/>
    <w:rsid w:val="00233E9D"/>
    <w:rsid w:val="00233F0C"/>
    <w:rsid w:val="00233F63"/>
    <w:rsid w:val="00233FB4"/>
    <w:rsid w:val="00234160"/>
    <w:rsid w:val="00234285"/>
    <w:rsid w:val="0023428A"/>
    <w:rsid w:val="002342F9"/>
    <w:rsid w:val="00234478"/>
    <w:rsid w:val="002344AA"/>
    <w:rsid w:val="002344AC"/>
    <w:rsid w:val="00234580"/>
    <w:rsid w:val="00234699"/>
    <w:rsid w:val="002346AB"/>
    <w:rsid w:val="002347BD"/>
    <w:rsid w:val="002347D8"/>
    <w:rsid w:val="002347FD"/>
    <w:rsid w:val="00234840"/>
    <w:rsid w:val="002348A0"/>
    <w:rsid w:val="002348F5"/>
    <w:rsid w:val="00234925"/>
    <w:rsid w:val="00234B01"/>
    <w:rsid w:val="00234C37"/>
    <w:rsid w:val="00234D56"/>
    <w:rsid w:val="00234D95"/>
    <w:rsid w:val="00234DB0"/>
    <w:rsid w:val="00234DFF"/>
    <w:rsid w:val="00234EFE"/>
    <w:rsid w:val="002350FF"/>
    <w:rsid w:val="00235128"/>
    <w:rsid w:val="0023524E"/>
    <w:rsid w:val="00235254"/>
    <w:rsid w:val="0023525D"/>
    <w:rsid w:val="00235266"/>
    <w:rsid w:val="0023543D"/>
    <w:rsid w:val="002354C0"/>
    <w:rsid w:val="002354E9"/>
    <w:rsid w:val="002355FC"/>
    <w:rsid w:val="0023564F"/>
    <w:rsid w:val="0023567D"/>
    <w:rsid w:val="00235696"/>
    <w:rsid w:val="0023569A"/>
    <w:rsid w:val="00235720"/>
    <w:rsid w:val="0023572B"/>
    <w:rsid w:val="002359D3"/>
    <w:rsid w:val="00235A3F"/>
    <w:rsid w:val="00235A89"/>
    <w:rsid w:val="00235BC6"/>
    <w:rsid w:val="00235DF0"/>
    <w:rsid w:val="00235DF9"/>
    <w:rsid w:val="00235E35"/>
    <w:rsid w:val="00235EC8"/>
    <w:rsid w:val="00235F8E"/>
    <w:rsid w:val="00235F9F"/>
    <w:rsid w:val="002360DA"/>
    <w:rsid w:val="0023633D"/>
    <w:rsid w:val="0023634B"/>
    <w:rsid w:val="00236428"/>
    <w:rsid w:val="0023646C"/>
    <w:rsid w:val="00236500"/>
    <w:rsid w:val="00236530"/>
    <w:rsid w:val="00236543"/>
    <w:rsid w:val="0023654B"/>
    <w:rsid w:val="00236703"/>
    <w:rsid w:val="0023674F"/>
    <w:rsid w:val="00236884"/>
    <w:rsid w:val="0023697E"/>
    <w:rsid w:val="00236A6E"/>
    <w:rsid w:val="00236B40"/>
    <w:rsid w:val="00236B41"/>
    <w:rsid w:val="00236E40"/>
    <w:rsid w:val="00236EA5"/>
    <w:rsid w:val="0023709A"/>
    <w:rsid w:val="002370EB"/>
    <w:rsid w:val="00237143"/>
    <w:rsid w:val="00237154"/>
    <w:rsid w:val="0023719F"/>
    <w:rsid w:val="002371FF"/>
    <w:rsid w:val="0023728E"/>
    <w:rsid w:val="00237314"/>
    <w:rsid w:val="0023735C"/>
    <w:rsid w:val="0023744C"/>
    <w:rsid w:val="002375E8"/>
    <w:rsid w:val="002375FA"/>
    <w:rsid w:val="002376CA"/>
    <w:rsid w:val="0023782C"/>
    <w:rsid w:val="00237842"/>
    <w:rsid w:val="00237858"/>
    <w:rsid w:val="00237913"/>
    <w:rsid w:val="00237AA8"/>
    <w:rsid w:val="00237ADC"/>
    <w:rsid w:val="00237B21"/>
    <w:rsid w:val="00237B4F"/>
    <w:rsid w:val="00237B6A"/>
    <w:rsid w:val="00237CB4"/>
    <w:rsid w:val="00237D38"/>
    <w:rsid w:val="00237D60"/>
    <w:rsid w:val="00237E11"/>
    <w:rsid w:val="00237F15"/>
    <w:rsid w:val="0024000C"/>
    <w:rsid w:val="00240059"/>
    <w:rsid w:val="002401FF"/>
    <w:rsid w:val="0024027D"/>
    <w:rsid w:val="0024041C"/>
    <w:rsid w:val="002404CB"/>
    <w:rsid w:val="002405AC"/>
    <w:rsid w:val="002405D5"/>
    <w:rsid w:val="002406AA"/>
    <w:rsid w:val="0024071C"/>
    <w:rsid w:val="0024081F"/>
    <w:rsid w:val="0024086F"/>
    <w:rsid w:val="00240933"/>
    <w:rsid w:val="00240998"/>
    <w:rsid w:val="002409E2"/>
    <w:rsid w:val="00240A4A"/>
    <w:rsid w:val="00240B4B"/>
    <w:rsid w:val="00240C0D"/>
    <w:rsid w:val="00240C7F"/>
    <w:rsid w:val="00240D1F"/>
    <w:rsid w:val="00240D2B"/>
    <w:rsid w:val="00240E9C"/>
    <w:rsid w:val="00240EFF"/>
    <w:rsid w:val="00240F73"/>
    <w:rsid w:val="00241176"/>
    <w:rsid w:val="0024118F"/>
    <w:rsid w:val="0024129F"/>
    <w:rsid w:val="002412A1"/>
    <w:rsid w:val="00241741"/>
    <w:rsid w:val="002417C8"/>
    <w:rsid w:val="0024181B"/>
    <w:rsid w:val="0024191E"/>
    <w:rsid w:val="00241931"/>
    <w:rsid w:val="00241944"/>
    <w:rsid w:val="0024196A"/>
    <w:rsid w:val="00241A19"/>
    <w:rsid w:val="00241AF2"/>
    <w:rsid w:val="00241B1C"/>
    <w:rsid w:val="00241C08"/>
    <w:rsid w:val="00241DB1"/>
    <w:rsid w:val="00241DC6"/>
    <w:rsid w:val="0024204F"/>
    <w:rsid w:val="002420F3"/>
    <w:rsid w:val="002421FF"/>
    <w:rsid w:val="00242292"/>
    <w:rsid w:val="002424E9"/>
    <w:rsid w:val="00242535"/>
    <w:rsid w:val="0024281E"/>
    <w:rsid w:val="00242A28"/>
    <w:rsid w:val="00242A61"/>
    <w:rsid w:val="00242C57"/>
    <w:rsid w:val="00242CA5"/>
    <w:rsid w:val="00242DE2"/>
    <w:rsid w:val="00242E49"/>
    <w:rsid w:val="00242F1C"/>
    <w:rsid w:val="002430A9"/>
    <w:rsid w:val="002430E0"/>
    <w:rsid w:val="0024317A"/>
    <w:rsid w:val="002433C8"/>
    <w:rsid w:val="00243618"/>
    <w:rsid w:val="00243671"/>
    <w:rsid w:val="002436A0"/>
    <w:rsid w:val="00243733"/>
    <w:rsid w:val="00243828"/>
    <w:rsid w:val="00243861"/>
    <w:rsid w:val="002438C5"/>
    <w:rsid w:val="0024395C"/>
    <w:rsid w:val="00243BB4"/>
    <w:rsid w:val="00243BEE"/>
    <w:rsid w:val="00243D34"/>
    <w:rsid w:val="00243D52"/>
    <w:rsid w:val="00243D95"/>
    <w:rsid w:val="00243E75"/>
    <w:rsid w:val="00243ED4"/>
    <w:rsid w:val="00243EEA"/>
    <w:rsid w:val="00244095"/>
    <w:rsid w:val="002440E3"/>
    <w:rsid w:val="0024421E"/>
    <w:rsid w:val="00244287"/>
    <w:rsid w:val="00244646"/>
    <w:rsid w:val="00244868"/>
    <w:rsid w:val="00244B15"/>
    <w:rsid w:val="00244B3F"/>
    <w:rsid w:val="00244B85"/>
    <w:rsid w:val="00244CA9"/>
    <w:rsid w:val="00244CBF"/>
    <w:rsid w:val="00244D38"/>
    <w:rsid w:val="00244DCF"/>
    <w:rsid w:val="00244DEB"/>
    <w:rsid w:val="00244F3A"/>
    <w:rsid w:val="00245048"/>
    <w:rsid w:val="00245266"/>
    <w:rsid w:val="00245436"/>
    <w:rsid w:val="00245632"/>
    <w:rsid w:val="0024563C"/>
    <w:rsid w:val="0024566D"/>
    <w:rsid w:val="0024567B"/>
    <w:rsid w:val="00245689"/>
    <w:rsid w:val="002456C2"/>
    <w:rsid w:val="00245769"/>
    <w:rsid w:val="002457AB"/>
    <w:rsid w:val="002457B2"/>
    <w:rsid w:val="00245866"/>
    <w:rsid w:val="002458FC"/>
    <w:rsid w:val="00245AF7"/>
    <w:rsid w:val="00245B3C"/>
    <w:rsid w:val="00245BB2"/>
    <w:rsid w:val="00245C84"/>
    <w:rsid w:val="00245D43"/>
    <w:rsid w:val="00245D72"/>
    <w:rsid w:val="00245D95"/>
    <w:rsid w:val="00245DD7"/>
    <w:rsid w:val="00245F32"/>
    <w:rsid w:val="00245F83"/>
    <w:rsid w:val="00245FDE"/>
    <w:rsid w:val="00245FF3"/>
    <w:rsid w:val="002460AA"/>
    <w:rsid w:val="00246140"/>
    <w:rsid w:val="00246378"/>
    <w:rsid w:val="002463A4"/>
    <w:rsid w:val="002463EE"/>
    <w:rsid w:val="002466DE"/>
    <w:rsid w:val="002466EA"/>
    <w:rsid w:val="00246749"/>
    <w:rsid w:val="00246813"/>
    <w:rsid w:val="00246871"/>
    <w:rsid w:val="00246926"/>
    <w:rsid w:val="002469D1"/>
    <w:rsid w:val="00246B2D"/>
    <w:rsid w:val="00246C73"/>
    <w:rsid w:val="00246CA1"/>
    <w:rsid w:val="00246CB4"/>
    <w:rsid w:val="00246DF7"/>
    <w:rsid w:val="00246E24"/>
    <w:rsid w:val="00246FF1"/>
    <w:rsid w:val="002470EE"/>
    <w:rsid w:val="0024717C"/>
    <w:rsid w:val="0024734E"/>
    <w:rsid w:val="002473B4"/>
    <w:rsid w:val="00247553"/>
    <w:rsid w:val="002475E8"/>
    <w:rsid w:val="00247793"/>
    <w:rsid w:val="00247905"/>
    <w:rsid w:val="002479DA"/>
    <w:rsid w:val="00247A2A"/>
    <w:rsid w:val="00247A44"/>
    <w:rsid w:val="00247B11"/>
    <w:rsid w:val="00247B56"/>
    <w:rsid w:val="00247B5E"/>
    <w:rsid w:val="00247C9A"/>
    <w:rsid w:val="00247E18"/>
    <w:rsid w:val="0025001A"/>
    <w:rsid w:val="00250049"/>
    <w:rsid w:val="0025008C"/>
    <w:rsid w:val="00250458"/>
    <w:rsid w:val="00250580"/>
    <w:rsid w:val="002505E8"/>
    <w:rsid w:val="0025063C"/>
    <w:rsid w:val="00250820"/>
    <w:rsid w:val="00250846"/>
    <w:rsid w:val="00250861"/>
    <w:rsid w:val="002508CC"/>
    <w:rsid w:val="00250AA0"/>
    <w:rsid w:val="00250BCE"/>
    <w:rsid w:val="00250D16"/>
    <w:rsid w:val="00250D68"/>
    <w:rsid w:val="00250DF7"/>
    <w:rsid w:val="00250DFF"/>
    <w:rsid w:val="00250FA9"/>
    <w:rsid w:val="00251093"/>
    <w:rsid w:val="002511BC"/>
    <w:rsid w:val="0025120D"/>
    <w:rsid w:val="00251393"/>
    <w:rsid w:val="002513BB"/>
    <w:rsid w:val="00251451"/>
    <w:rsid w:val="00251460"/>
    <w:rsid w:val="002516E2"/>
    <w:rsid w:val="00251707"/>
    <w:rsid w:val="002517EE"/>
    <w:rsid w:val="0025184E"/>
    <w:rsid w:val="0025189E"/>
    <w:rsid w:val="00251941"/>
    <w:rsid w:val="002519BD"/>
    <w:rsid w:val="00251A9B"/>
    <w:rsid w:val="00251AC0"/>
    <w:rsid w:val="00251B59"/>
    <w:rsid w:val="00251B75"/>
    <w:rsid w:val="00251BA0"/>
    <w:rsid w:val="00251D1B"/>
    <w:rsid w:val="00251E6B"/>
    <w:rsid w:val="00251E73"/>
    <w:rsid w:val="00251EF9"/>
    <w:rsid w:val="002521B4"/>
    <w:rsid w:val="002521C9"/>
    <w:rsid w:val="002521D6"/>
    <w:rsid w:val="00252220"/>
    <w:rsid w:val="002522AF"/>
    <w:rsid w:val="0025252A"/>
    <w:rsid w:val="002525FA"/>
    <w:rsid w:val="0025265F"/>
    <w:rsid w:val="00252670"/>
    <w:rsid w:val="0025273B"/>
    <w:rsid w:val="0025275C"/>
    <w:rsid w:val="002527A3"/>
    <w:rsid w:val="00252837"/>
    <w:rsid w:val="002529D0"/>
    <w:rsid w:val="002529F8"/>
    <w:rsid w:val="00252BA2"/>
    <w:rsid w:val="00252E62"/>
    <w:rsid w:val="00252E89"/>
    <w:rsid w:val="00252F6E"/>
    <w:rsid w:val="00253153"/>
    <w:rsid w:val="00253174"/>
    <w:rsid w:val="00253219"/>
    <w:rsid w:val="00253251"/>
    <w:rsid w:val="0025328B"/>
    <w:rsid w:val="0025333C"/>
    <w:rsid w:val="002535FD"/>
    <w:rsid w:val="00253647"/>
    <w:rsid w:val="00253651"/>
    <w:rsid w:val="00253678"/>
    <w:rsid w:val="002536D8"/>
    <w:rsid w:val="002536F8"/>
    <w:rsid w:val="0025371C"/>
    <w:rsid w:val="00253741"/>
    <w:rsid w:val="00253910"/>
    <w:rsid w:val="00253A1B"/>
    <w:rsid w:val="00253A6B"/>
    <w:rsid w:val="00253CCF"/>
    <w:rsid w:val="00253D71"/>
    <w:rsid w:val="00253E44"/>
    <w:rsid w:val="00253E6C"/>
    <w:rsid w:val="00253F59"/>
    <w:rsid w:val="00253F6B"/>
    <w:rsid w:val="002542BF"/>
    <w:rsid w:val="00254426"/>
    <w:rsid w:val="0025442E"/>
    <w:rsid w:val="0025444B"/>
    <w:rsid w:val="00254454"/>
    <w:rsid w:val="002547AF"/>
    <w:rsid w:val="00254846"/>
    <w:rsid w:val="00254A15"/>
    <w:rsid w:val="00254A2A"/>
    <w:rsid w:val="00254AFB"/>
    <w:rsid w:val="00254B51"/>
    <w:rsid w:val="00254D0A"/>
    <w:rsid w:val="00254D68"/>
    <w:rsid w:val="00254DB6"/>
    <w:rsid w:val="00254DCC"/>
    <w:rsid w:val="00254E4A"/>
    <w:rsid w:val="00254E9A"/>
    <w:rsid w:val="00254EB1"/>
    <w:rsid w:val="00254F80"/>
    <w:rsid w:val="00255121"/>
    <w:rsid w:val="0025512C"/>
    <w:rsid w:val="00255152"/>
    <w:rsid w:val="00255198"/>
    <w:rsid w:val="002551B5"/>
    <w:rsid w:val="002551BD"/>
    <w:rsid w:val="002551DF"/>
    <w:rsid w:val="0025528E"/>
    <w:rsid w:val="002552A7"/>
    <w:rsid w:val="0025532D"/>
    <w:rsid w:val="00255386"/>
    <w:rsid w:val="002553B0"/>
    <w:rsid w:val="002554A5"/>
    <w:rsid w:val="002554B5"/>
    <w:rsid w:val="002554F8"/>
    <w:rsid w:val="00255581"/>
    <w:rsid w:val="00255618"/>
    <w:rsid w:val="00255621"/>
    <w:rsid w:val="002556EC"/>
    <w:rsid w:val="00255745"/>
    <w:rsid w:val="0025590C"/>
    <w:rsid w:val="00255920"/>
    <w:rsid w:val="0025595B"/>
    <w:rsid w:val="00255988"/>
    <w:rsid w:val="00255A3A"/>
    <w:rsid w:val="00255A65"/>
    <w:rsid w:val="00255A71"/>
    <w:rsid w:val="00255AC5"/>
    <w:rsid w:val="00255BE0"/>
    <w:rsid w:val="00255C19"/>
    <w:rsid w:val="00255C70"/>
    <w:rsid w:val="00255CC1"/>
    <w:rsid w:val="00255CD4"/>
    <w:rsid w:val="00255D8C"/>
    <w:rsid w:val="00255E0B"/>
    <w:rsid w:val="00255E51"/>
    <w:rsid w:val="00255EE5"/>
    <w:rsid w:val="00255F9C"/>
    <w:rsid w:val="00256032"/>
    <w:rsid w:val="00256191"/>
    <w:rsid w:val="002561B9"/>
    <w:rsid w:val="0025626E"/>
    <w:rsid w:val="002562E5"/>
    <w:rsid w:val="00256371"/>
    <w:rsid w:val="00256423"/>
    <w:rsid w:val="00256485"/>
    <w:rsid w:val="002565E5"/>
    <w:rsid w:val="00256657"/>
    <w:rsid w:val="002566CA"/>
    <w:rsid w:val="0025670C"/>
    <w:rsid w:val="002567DD"/>
    <w:rsid w:val="00256870"/>
    <w:rsid w:val="00256889"/>
    <w:rsid w:val="002569A6"/>
    <w:rsid w:val="002569F8"/>
    <w:rsid w:val="00256A09"/>
    <w:rsid w:val="00256ABA"/>
    <w:rsid w:val="00256B03"/>
    <w:rsid w:val="00256B17"/>
    <w:rsid w:val="00256B40"/>
    <w:rsid w:val="00256B4E"/>
    <w:rsid w:val="00256C85"/>
    <w:rsid w:val="00256D80"/>
    <w:rsid w:val="00256E00"/>
    <w:rsid w:val="00256E73"/>
    <w:rsid w:val="00256EFD"/>
    <w:rsid w:val="00256FD7"/>
    <w:rsid w:val="00257121"/>
    <w:rsid w:val="0025723C"/>
    <w:rsid w:val="00257256"/>
    <w:rsid w:val="002573AF"/>
    <w:rsid w:val="00257646"/>
    <w:rsid w:val="002576CE"/>
    <w:rsid w:val="002576FC"/>
    <w:rsid w:val="0025782C"/>
    <w:rsid w:val="002578B7"/>
    <w:rsid w:val="00257915"/>
    <w:rsid w:val="00257C9D"/>
    <w:rsid w:val="00257C9F"/>
    <w:rsid w:val="00257CA3"/>
    <w:rsid w:val="00257CA5"/>
    <w:rsid w:val="00257D83"/>
    <w:rsid w:val="00257D98"/>
    <w:rsid w:val="00257E92"/>
    <w:rsid w:val="00260013"/>
    <w:rsid w:val="0026003F"/>
    <w:rsid w:val="002601C3"/>
    <w:rsid w:val="00260397"/>
    <w:rsid w:val="002603B5"/>
    <w:rsid w:val="0026040D"/>
    <w:rsid w:val="00260463"/>
    <w:rsid w:val="00260553"/>
    <w:rsid w:val="0026065E"/>
    <w:rsid w:val="002606D2"/>
    <w:rsid w:val="0026075A"/>
    <w:rsid w:val="00260777"/>
    <w:rsid w:val="0026077F"/>
    <w:rsid w:val="00260840"/>
    <w:rsid w:val="00260897"/>
    <w:rsid w:val="00260969"/>
    <w:rsid w:val="00260A14"/>
    <w:rsid w:val="00260A33"/>
    <w:rsid w:val="00260A4B"/>
    <w:rsid w:val="00260A83"/>
    <w:rsid w:val="00260AD4"/>
    <w:rsid w:val="00260C3F"/>
    <w:rsid w:val="002610EE"/>
    <w:rsid w:val="002611A6"/>
    <w:rsid w:val="00261467"/>
    <w:rsid w:val="0026150F"/>
    <w:rsid w:val="00261535"/>
    <w:rsid w:val="0026153A"/>
    <w:rsid w:val="00261544"/>
    <w:rsid w:val="0026166E"/>
    <w:rsid w:val="00261694"/>
    <w:rsid w:val="00261768"/>
    <w:rsid w:val="0026184A"/>
    <w:rsid w:val="00261883"/>
    <w:rsid w:val="002618EF"/>
    <w:rsid w:val="0026190D"/>
    <w:rsid w:val="00261924"/>
    <w:rsid w:val="00261967"/>
    <w:rsid w:val="002619F1"/>
    <w:rsid w:val="00261AA2"/>
    <w:rsid w:val="00261C8E"/>
    <w:rsid w:val="00261D55"/>
    <w:rsid w:val="00261DFD"/>
    <w:rsid w:val="00261E4B"/>
    <w:rsid w:val="002620ED"/>
    <w:rsid w:val="00262106"/>
    <w:rsid w:val="0026218A"/>
    <w:rsid w:val="0026219C"/>
    <w:rsid w:val="002621B1"/>
    <w:rsid w:val="002623C7"/>
    <w:rsid w:val="002624FB"/>
    <w:rsid w:val="002625F2"/>
    <w:rsid w:val="0026267D"/>
    <w:rsid w:val="002628A1"/>
    <w:rsid w:val="002628FF"/>
    <w:rsid w:val="00262900"/>
    <w:rsid w:val="0026298C"/>
    <w:rsid w:val="002629F9"/>
    <w:rsid w:val="00262BB4"/>
    <w:rsid w:val="00262D30"/>
    <w:rsid w:val="00262D52"/>
    <w:rsid w:val="00262D7C"/>
    <w:rsid w:val="00262DC0"/>
    <w:rsid w:val="00262EB6"/>
    <w:rsid w:val="00262EC1"/>
    <w:rsid w:val="00262F4A"/>
    <w:rsid w:val="00262F50"/>
    <w:rsid w:val="0026310B"/>
    <w:rsid w:val="0026312B"/>
    <w:rsid w:val="002632E4"/>
    <w:rsid w:val="0026334B"/>
    <w:rsid w:val="002633BC"/>
    <w:rsid w:val="0026366D"/>
    <w:rsid w:val="0026372D"/>
    <w:rsid w:val="00263871"/>
    <w:rsid w:val="0026387B"/>
    <w:rsid w:val="0026389B"/>
    <w:rsid w:val="00263990"/>
    <w:rsid w:val="00263A2A"/>
    <w:rsid w:val="00263ADF"/>
    <w:rsid w:val="00263B89"/>
    <w:rsid w:val="00263BCD"/>
    <w:rsid w:val="00263CDD"/>
    <w:rsid w:val="00263E6C"/>
    <w:rsid w:val="00263F71"/>
    <w:rsid w:val="00263F88"/>
    <w:rsid w:val="0026405E"/>
    <w:rsid w:val="002640A6"/>
    <w:rsid w:val="00264100"/>
    <w:rsid w:val="00264173"/>
    <w:rsid w:val="002642EC"/>
    <w:rsid w:val="00264302"/>
    <w:rsid w:val="002644F9"/>
    <w:rsid w:val="00264530"/>
    <w:rsid w:val="00264617"/>
    <w:rsid w:val="00264681"/>
    <w:rsid w:val="00264682"/>
    <w:rsid w:val="00264728"/>
    <w:rsid w:val="0026484D"/>
    <w:rsid w:val="002648CD"/>
    <w:rsid w:val="002649C5"/>
    <w:rsid w:val="002649FA"/>
    <w:rsid w:val="00264AE6"/>
    <w:rsid w:val="00264CE7"/>
    <w:rsid w:val="00264D67"/>
    <w:rsid w:val="00264D8A"/>
    <w:rsid w:val="00264F7F"/>
    <w:rsid w:val="00264F8B"/>
    <w:rsid w:val="00265022"/>
    <w:rsid w:val="00265072"/>
    <w:rsid w:val="002652A5"/>
    <w:rsid w:val="002652DC"/>
    <w:rsid w:val="00265711"/>
    <w:rsid w:val="0026572B"/>
    <w:rsid w:val="002657A9"/>
    <w:rsid w:val="002657CF"/>
    <w:rsid w:val="0026598D"/>
    <w:rsid w:val="00265996"/>
    <w:rsid w:val="00265A91"/>
    <w:rsid w:val="00265AEA"/>
    <w:rsid w:val="00265D8D"/>
    <w:rsid w:val="00265DE0"/>
    <w:rsid w:val="00265E44"/>
    <w:rsid w:val="00265E4E"/>
    <w:rsid w:val="00265F70"/>
    <w:rsid w:val="002660CB"/>
    <w:rsid w:val="002666D4"/>
    <w:rsid w:val="00266731"/>
    <w:rsid w:val="002667BB"/>
    <w:rsid w:val="0026695D"/>
    <w:rsid w:val="00266A30"/>
    <w:rsid w:val="00266A43"/>
    <w:rsid w:val="00266B23"/>
    <w:rsid w:val="00266B85"/>
    <w:rsid w:val="00266BC1"/>
    <w:rsid w:val="00266CEC"/>
    <w:rsid w:val="00266D2B"/>
    <w:rsid w:val="00266EFA"/>
    <w:rsid w:val="00266F08"/>
    <w:rsid w:val="00266F7A"/>
    <w:rsid w:val="0026718D"/>
    <w:rsid w:val="0026719A"/>
    <w:rsid w:val="002671C7"/>
    <w:rsid w:val="00267223"/>
    <w:rsid w:val="0026730C"/>
    <w:rsid w:val="00267313"/>
    <w:rsid w:val="00267324"/>
    <w:rsid w:val="00267382"/>
    <w:rsid w:val="002673C1"/>
    <w:rsid w:val="00267461"/>
    <w:rsid w:val="00267712"/>
    <w:rsid w:val="002677CD"/>
    <w:rsid w:val="0026782A"/>
    <w:rsid w:val="002679F0"/>
    <w:rsid w:val="00267A5E"/>
    <w:rsid w:val="00267B10"/>
    <w:rsid w:val="00267BE8"/>
    <w:rsid w:val="00267C08"/>
    <w:rsid w:val="00267C75"/>
    <w:rsid w:val="00267C90"/>
    <w:rsid w:val="00267CD8"/>
    <w:rsid w:val="00267E26"/>
    <w:rsid w:val="00267E6B"/>
    <w:rsid w:val="00270350"/>
    <w:rsid w:val="00270387"/>
    <w:rsid w:val="002703E2"/>
    <w:rsid w:val="002703F4"/>
    <w:rsid w:val="00270463"/>
    <w:rsid w:val="002704FE"/>
    <w:rsid w:val="00270561"/>
    <w:rsid w:val="0027062E"/>
    <w:rsid w:val="00270769"/>
    <w:rsid w:val="00270A0F"/>
    <w:rsid w:val="00270AA7"/>
    <w:rsid w:val="00270C2E"/>
    <w:rsid w:val="00270D89"/>
    <w:rsid w:val="00270E66"/>
    <w:rsid w:val="00270E9D"/>
    <w:rsid w:val="002710AE"/>
    <w:rsid w:val="00271111"/>
    <w:rsid w:val="00271246"/>
    <w:rsid w:val="00271331"/>
    <w:rsid w:val="002713EE"/>
    <w:rsid w:val="00271425"/>
    <w:rsid w:val="0027153E"/>
    <w:rsid w:val="00271588"/>
    <w:rsid w:val="002716DC"/>
    <w:rsid w:val="0027178A"/>
    <w:rsid w:val="00271880"/>
    <w:rsid w:val="00271899"/>
    <w:rsid w:val="002718E6"/>
    <w:rsid w:val="00271AB6"/>
    <w:rsid w:val="00271B06"/>
    <w:rsid w:val="00271B34"/>
    <w:rsid w:val="00271B81"/>
    <w:rsid w:val="00271BAC"/>
    <w:rsid w:val="00271C05"/>
    <w:rsid w:val="00271E2E"/>
    <w:rsid w:val="00271E7D"/>
    <w:rsid w:val="00272006"/>
    <w:rsid w:val="00272070"/>
    <w:rsid w:val="002721C1"/>
    <w:rsid w:val="00272214"/>
    <w:rsid w:val="0027222F"/>
    <w:rsid w:val="00272232"/>
    <w:rsid w:val="00272261"/>
    <w:rsid w:val="002722BB"/>
    <w:rsid w:val="00272347"/>
    <w:rsid w:val="002726DA"/>
    <w:rsid w:val="002726F3"/>
    <w:rsid w:val="00272800"/>
    <w:rsid w:val="0027281D"/>
    <w:rsid w:val="0027284B"/>
    <w:rsid w:val="002728C5"/>
    <w:rsid w:val="0027290F"/>
    <w:rsid w:val="00272939"/>
    <w:rsid w:val="0027295D"/>
    <w:rsid w:val="00272B74"/>
    <w:rsid w:val="00272D41"/>
    <w:rsid w:val="00272D91"/>
    <w:rsid w:val="00272E76"/>
    <w:rsid w:val="00272E80"/>
    <w:rsid w:val="00272FE1"/>
    <w:rsid w:val="0027300A"/>
    <w:rsid w:val="002730FA"/>
    <w:rsid w:val="002731CC"/>
    <w:rsid w:val="002732CC"/>
    <w:rsid w:val="00273320"/>
    <w:rsid w:val="002734AF"/>
    <w:rsid w:val="00273546"/>
    <w:rsid w:val="00273619"/>
    <w:rsid w:val="00273760"/>
    <w:rsid w:val="00273819"/>
    <w:rsid w:val="00273892"/>
    <w:rsid w:val="00273A42"/>
    <w:rsid w:val="00273A61"/>
    <w:rsid w:val="00273C2F"/>
    <w:rsid w:val="00273CFD"/>
    <w:rsid w:val="00273D98"/>
    <w:rsid w:val="00273E00"/>
    <w:rsid w:val="00273FB9"/>
    <w:rsid w:val="0027407B"/>
    <w:rsid w:val="00274097"/>
    <w:rsid w:val="002741D1"/>
    <w:rsid w:val="002742AD"/>
    <w:rsid w:val="002742F7"/>
    <w:rsid w:val="00274331"/>
    <w:rsid w:val="00274343"/>
    <w:rsid w:val="00274401"/>
    <w:rsid w:val="0027441F"/>
    <w:rsid w:val="00274469"/>
    <w:rsid w:val="00274575"/>
    <w:rsid w:val="002745FB"/>
    <w:rsid w:val="00274615"/>
    <w:rsid w:val="00274719"/>
    <w:rsid w:val="002747DE"/>
    <w:rsid w:val="002747E5"/>
    <w:rsid w:val="00274801"/>
    <w:rsid w:val="002748A2"/>
    <w:rsid w:val="002748AE"/>
    <w:rsid w:val="00274951"/>
    <w:rsid w:val="0027497F"/>
    <w:rsid w:val="002749C0"/>
    <w:rsid w:val="00274A22"/>
    <w:rsid w:val="00274AAA"/>
    <w:rsid w:val="00274C1C"/>
    <w:rsid w:val="00274DDA"/>
    <w:rsid w:val="00274DDC"/>
    <w:rsid w:val="00274FB4"/>
    <w:rsid w:val="00274FF1"/>
    <w:rsid w:val="00275021"/>
    <w:rsid w:val="002750FD"/>
    <w:rsid w:val="0027534F"/>
    <w:rsid w:val="00275413"/>
    <w:rsid w:val="002754D2"/>
    <w:rsid w:val="00275564"/>
    <w:rsid w:val="002755A8"/>
    <w:rsid w:val="00275674"/>
    <w:rsid w:val="002757C4"/>
    <w:rsid w:val="00275885"/>
    <w:rsid w:val="00275938"/>
    <w:rsid w:val="002759D1"/>
    <w:rsid w:val="00275AED"/>
    <w:rsid w:val="00275B3C"/>
    <w:rsid w:val="00275B5B"/>
    <w:rsid w:val="00275BBB"/>
    <w:rsid w:val="00275BFA"/>
    <w:rsid w:val="00275D0A"/>
    <w:rsid w:val="00275E27"/>
    <w:rsid w:val="00275E41"/>
    <w:rsid w:val="00275EB3"/>
    <w:rsid w:val="00275F90"/>
    <w:rsid w:val="0027621C"/>
    <w:rsid w:val="002762E7"/>
    <w:rsid w:val="002762FE"/>
    <w:rsid w:val="002764E4"/>
    <w:rsid w:val="002766C4"/>
    <w:rsid w:val="002767AC"/>
    <w:rsid w:val="002767E4"/>
    <w:rsid w:val="002768E6"/>
    <w:rsid w:val="00276AA7"/>
    <w:rsid w:val="00276B2B"/>
    <w:rsid w:val="00276C99"/>
    <w:rsid w:val="00276CA0"/>
    <w:rsid w:val="00276E47"/>
    <w:rsid w:val="00277009"/>
    <w:rsid w:val="002770C9"/>
    <w:rsid w:val="0027711A"/>
    <w:rsid w:val="00277162"/>
    <w:rsid w:val="0027716C"/>
    <w:rsid w:val="002771A0"/>
    <w:rsid w:val="002771D6"/>
    <w:rsid w:val="00277378"/>
    <w:rsid w:val="002774B8"/>
    <w:rsid w:val="002774E6"/>
    <w:rsid w:val="002774F7"/>
    <w:rsid w:val="00277752"/>
    <w:rsid w:val="002777F3"/>
    <w:rsid w:val="002778A9"/>
    <w:rsid w:val="002778B1"/>
    <w:rsid w:val="002778EC"/>
    <w:rsid w:val="00277B31"/>
    <w:rsid w:val="00277C4D"/>
    <w:rsid w:val="00277D44"/>
    <w:rsid w:val="00277DA3"/>
    <w:rsid w:val="00277DF6"/>
    <w:rsid w:val="00280033"/>
    <w:rsid w:val="002800C5"/>
    <w:rsid w:val="002801FB"/>
    <w:rsid w:val="0028038D"/>
    <w:rsid w:val="002803E2"/>
    <w:rsid w:val="0028061C"/>
    <w:rsid w:val="0028067E"/>
    <w:rsid w:val="002806A8"/>
    <w:rsid w:val="002807B4"/>
    <w:rsid w:val="002807E7"/>
    <w:rsid w:val="002809B6"/>
    <w:rsid w:val="00280B47"/>
    <w:rsid w:val="00280BA9"/>
    <w:rsid w:val="00280C7E"/>
    <w:rsid w:val="00280CBB"/>
    <w:rsid w:val="00280D14"/>
    <w:rsid w:val="00280D44"/>
    <w:rsid w:val="00280D88"/>
    <w:rsid w:val="00280E18"/>
    <w:rsid w:val="00280E93"/>
    <w:rsid w:val="00280F14"/>
    <w:rsid w:val="00280FE3"/>
    <w:rsid w:val="00281002"/>
    <w:rsid w:val="002812FC"/>
    <w:rsid w:val="0028138C"/>
    <w:rsid w:val="002813B1"/>
    <w:rsid w:val="002813DC"/>
    <w:rsid w:val="002813FC"/>
    <w:rsid w:val="0028151B"/>
    <w:rsid w:val="0028166B"/>
    <w:rsid w:val="00281866"/>
    <w:rsid w:val="00281867"/>
    <w:rsid w:val="00281876"/>
    <w:rsid w:val="002818D3"/>
    <w:rsid w:val="00281952"/>
    <w:rsid w:val="002819A7"/>
    <w:rsid w:val="002819A8"/>
    <w:rsid w:val="00281A28"/>
    <w:rsid w:val="00281B41"/>
    <w:rsid w:val="00281B86"/>
    <w:rsid w:val="00281CE3"/>
    <w:rsid w:val="00281CE5"/>
    <w:rsid w:val="00281D33"/>
    <w:rsid w:val="00281D43"/>
    <w:rsid w:val="00281E28"/>
    <w:rsid w:val="00281EC0"/>
    <w:rsid w:val="00281EF8"/>
    <w:rsid w:val="00281FB4"/>
    <w:rsid w:val="002820C3"/>
    <w:rsid w:val="002820DE"/>
    <w:rsid w:val="0028230D"/>
    <w:rsid w:val="002823E9"/>
    <w:rsid w:val="00282421"/>
    <w:rsid w:val="00282481"/>
    <w:rsid w:val="00282528"/>
    <w:rsid w:val="0028254B"/>
    <w:rsid w:val="00282581"/>
    <w:rsid w:val="0028258D"/>
    <w:rsid w:val="002825D5"/>
    <w:rsid w:val="002825FF"/>
    <w:rsid w:val="00282606"/>
    <w:rsid w:val="00282795"/>
    <w:rsid w:val="002827A9"/>
    <w:rsid w:val="002828A1"/>
    <w:rsid w:val="002828AD"/>
    <w:rsid w:val="00282A93"/>
    <w:rsid w:val="00282C30"/>
    <w:rsid w:val="00282E42"/>
    <w:rsid w:val="00282EC3"/>
    <w:rsid w:val="00282ECD"/>
    <w:rsid w:val="002830CD"/>
    <w:rsid w:val="002831B2"/>
    <w:rsid w:val="0028321D"/>
    <w:rsid w:val="0028327B"/>
    <w:rsid w:val="002832AE"/>
    <w:rsid w:val="00283306"/>
    <w:rsid w:val="0028331B"/>
    <w:rsid w:val="002833B9"/>
    <w:rsid w:val="00283412"/>
    <w:rsid w:val="00283420"/>
    <w:rsid w:val="002835D2"/>
    <w:rsid w:val="0028368D"/>
    <w:rsid w:val="002836ED"/>
    <w:rsid w:val="00283703"/>
    <w:rsid w:val="0028373C"/>
    <w:rsid w:val="0028380D"/>
    <w:rsid w:val="0028387D"/>
    <w:rsid w:val="00283915"/>
    <w:rsid w:val="00283A48"/>
    <w:rsid w:val="00283A62"/>
    <w:rsid w:val="00283BA2"/>
    <w:rsid w:val="00283BB3"/>
    <w:rsid w:val="00283BC5"/>
    <w:rsid w:val="00283D30"/>
    <w:rsid w:val="00283DB7"/>
    <w:rsid w:val="00283EE8"/>
    <w:rsid w:val="0028411E"/>
    <w:rsid w:val="00284191"/>
    <w:rsid w:val="002841A0"/>
    <w:rsid w:val="00284207"/>
    <w:rsid w:val="00284232"/>
    <w:rsid w:val="00284280"/>
    <w:rsid w:val="002844BB"/>
    <w:rsid w:val="00284572"/>
    <w:rsid w:val="0028462A"/>
    <w:rsid w:val="0028463D"/>
    <w:rsid w:val="0028471A"/>
    <w:rsid w:val="00284774"/>
    <w:rsid w:val="00284779"/>
    <w:rsid w:val="0028480A"/>
    <w:rsid w:val="0028488B"/>
    <w:rsid w:val="002848CE"/>
    <w:rsid w:val="00284902"/>
    <w:rsid w:val="00284953"/>
    <w:rsid w:val="00284D15"/>
    <w:rsid w:val="00284D1E"/>
    <w:rsid w:val="00284D54"/>
    <w:rsid w:val="00285022"/>
    <w:rsid w:val="00285111"/>
    <w:rsid w:val="00285267"/>
    <w:rsid w:val="0028530C"/>
    <w:rsid w:val="002853E7"/>
    <w:rsid w:val="002854E1"/>
    <w:rsid w:val="00285661"/>
    <w:rsid w:val="002857C8"/>
    <w:rsid w:val="00285800"/>
    <w:rsid w:val="00285893"/>
    <w:rsid w:val="0028596E"/>
    <w:rsid w:val="002859E5"/>
    <w:rsid w:val="002859E7"/>
    <w:rsid w:val="00285A11"/>
    <w:rsid w:val="00285C36"/>
    <w:rsid w:val="00285C57"/>
    <w:rsid w:val="00285C80"/>
    <w:rsid w:val="00285D19"/>
    <w:rsid w:val="00285D87"/>
    <w:rsid w:val="00285E0B"/>
    <w:rsid w:val="00285E57"/>
    <w:rsid w:val="00285F38"/>
    <w:rsid w:val="00286073"/>
    <w:rsid w:val="002860CB"/>
    <w:rsid w:val="0028618C"/>
    <w:rsid w:val="00286378"/>
    <w:rsid w:val="0028648F"/>
    <w:rsid w:val="002865F4"/>
    <w:rsid w:val="002867D0"/>
    <w:rsid w:val="00286A02"/>
    <w:rsid w:val="00286A2A"/>
    <w:rsid w:val="00286A43"/>
    <w:rsid w:val="00286AB2"/>
    <w:rsid w:val="00286B17"/>
    <w:rsid w:val="00286B7E"/>
    <w:rsid w:val="00286C0C"/>
    <w:rsid w:val="00286C57"/>
    <w:rsid w:val="00286D2B"/>
    <w:rsid w:val="00286D30"/>
    <w:rsid w:val="00286DCB"/>
    <w:rsid w:val="00286DFE"/>
    <w:rsid w:val="00286E2F"/>
    <w:rsid w:val="00286EF0"/>
    <w:rsid w:val="00286F93"/>
    <w:rsid w:val="00287027"/>
    <w:rsid w:val="0028703B"/>
    <w:rsid w:val="002870FF"/>
    <w:rsid w:val="00287141"/>
    <w:rsid w:val="00287198"/>
    <w:rsid w:val="002871C8"/>
    <w:rsid w:val="0028724C"/>
    <w:rsid w:val="0028724D"/>
    <w:rsid w:val="002872BD"/>
    <w:rsid w:val="00287312"/>
    <w:rsid w:val="00287374"/>
    <w:rsid w:val="0028748C"/>
    <w:rsid w:val="002874DF"/>
    <w:rsid w:val="002874E0"/>
    <w:rsid w:val="0028750C"/>
    <w:rsid w:val="00287581"/>
    <w:rsid w:val="002875C6"/>
    <w:rsid w:val="002878C9"/>
    <w:rsid w:val="002879DD"/>
    <w:rsid w:val="00287A53"/>
    <w:rsid w:val="00287C32"/>
    <w:rsid w:val="00287CF2"/>
    <w:rsid w:val="00287D02"/>
    <w:rsid w:val="00287E34"/>
    <w:rsid w:val="00290027"/>
    <w:rsid w:val="00290076"/>
    <w:rsid w:val="00290089"/>
    <w:rsid w:val="002901BA"/>
    <w:rsid w:val="0029027C"/>
    <w:rsid w:val="00290339"/>
    <w:rsid w:val="00290386"/>
    <w:rsid w:val="00290388"/>
    <w:rsid w:val="002903F6"/>
    <w:rsid w:val="00290563"/>
    <w:rsid w:val="002905A6"/>
    <w:rsid w:val="0029062C"/>
    <w:rsid w:val="00290721"/>
    <w:rsid w:val="0029072B"/>
    <w:rsid w:val="0029076A"/>
    <w:rsid w:val="0029085B"/>
    <w:rsid w:val="00290873"/>
    <w:rsid w:val="00290939"/>
    <w:rsid w:val="0029094C"/>
    <w:rsid w:val="0029098F"/>
    <w:rsid w:val="00290A5B"/>
    <w:rsid w:val="00290B19"/>
    <w:rsid w:val="00290BA2"/>
    <w:rsid w:val="00290C23"/>
    <w:rsid w:val="00290E1B"/>
    <w:rsid w:val="00290F4D"/>
    <w:rsid w:val="00291187"/>
    <w:rsid w:val="0029124D"/>
    <w:rsid w:val="00291323"/>
    <w:rsid w:val="0029132B"/>
    <w:rsid w:val="0029144E"/>
    <w:rsid w:val="0029151C"/>
    <w:rsid w:val="0029169A"/>
    <w:rsid w:val="00291779"/>
    <w:rsid w:val="00291825"/>
    <w:rsid w:val="00291940"/>
    <w:rsid w:val="002919AC"/>
    <w:rsid w:val="00291A14"/>
    <w:rsid w:val="00291A46"/>
    <w:rsid w:val="00291ACC"/>
    <w:rsid w:val="00291B95"/>
    <w:rsid w:val="00291C6D"/>
    <w:rsid w:val="00291C81"/>
    <w:rsid w:val="00291D97"/>
    <w:rsid w:val="00291DDF"/>
    <w:rsid w:val="00291F3F"/>
    <w:rsid w:val="00292125"/>
    <w:rsid w:val="0029213F"/>
    <w:rsid w:val="002921C1"/>
    <w:rsid w:val="0029237A"/>
    <w:rsid w:val="0029244D"/>
    <w:rsid w:val="00292457"/>
    <w:rsid w:val="0029254E"/>
    <w:rsid w:val="0029257A"/>
    <w:rsid w:val="00292637"/>
    <w:rsid w:val="00292680"/>
    <w:rsid w:val="0029271F"/>
    <w:rsid w:val="00292902"/>
    <w:rsid w:val="002929A3"/>
    <w:rsid w:val="00292A3F"/>
    <w:rsid w:val="00292AA6"/>
    <w:rsid w:val="00292ACB"/>
    <w:rsid w:val="00292ACD"/>
    <w:rsid w:val="00292AF7"/>
    <w:rsid w:val="00292B08"/>
    <w:rsid w:val="00292D1F"/>
    <w:rsid w:val="00292E29"/>
    <w:rsid w:val="0029308F"/>
    <w:rsid w:val="002930B1"/>
    <w:rsid w:val="002931E1"/>
    <w:rsid w:val="002932FE"/>
    <w:rsid w:val="00293453"/>
    <w:rsid w:val="002934E9"/>
    <w:rsid w:val="002935AA"/>
    <w:rsid w:val="0029369F"/>
    <w:rsid w:val="002938E7"/>
    <w:rsid w:val="00293A89"/>
    <w:rsid w:val="00293AF9"/>
    <w:rsid w:val="00293AFD"/>
    <w:rsid w:val="00293C35"/>
    <w:rsid w:val="00293CD2"/>
    <w:rsid w:val="00293CEB"/>
    <w:rsid w:val="00293D05"/>
    <w:rsid w:val="00293DE0"/>
    <w:rsid w:val="00293DEA"/>
    <w:rsid w:val="00293DF3"/>
    <w:rsid w:val="00293EAE"/>
    <w:rsid w:val="00293F6F"/>
    <w:rsid w:val="00293FCE"/>
    <w:rsid w:val="0029407C"/>
    <w:rsid w:val="00294100"/>
    <w:rsid w:val="002941C7"/>
    <w:rsid w:val="0029426A"/>
    <w:rsid w:val="002944B6"/>
    <w:rsid w:val="00294654"/>
    <w:rsid w:val="002946A6"/>
    <w:rsid w:val="0029470C"/>
    <w:rsid w:val="00294853"/>
    <w:rsid w:val="002948F1"/>
    <w:rsid w:val="002949AA"/>
    <w:rsid w:val="002949CD"/>
    <w:rsid w:val="00294AD6"/>
    <w:rsid w:val="00294BD8"/>
    <w:rsid w:val="00294D82"/>
    <w:rsid w:val="00294E37"/>
    <w:rsid w:val="00294EB2"/>
    <w:rsid w:val="00294EC1"/>
    <w:rsid w:val="00294ED4"/>
    <w:rsid w:val="00294F2D"/>
    <w:rsid w:val="00294F76"/>
    <w:rsid w:val="00295009"/>
    <w:rsid w:val="002950F1"/>
    <w:rsid w:val="00295111"/>
    <w:rsid w:val="002951E1"/>
    <w:rsid w:val="0029520A"/>
    <w:rsid w:val="0029529C"/>
    <w:rsid w:val="00295303"/>
    <w:rsid w:val="002953CE"/>
    <w:rsid w:val="0029543A"/>
    <w:rsid w:val="0029547C"/>
    <w:rsid w:val="002954C2"/>
    <w:rsid w:val="00295642"/>
    <w:rsid w:val="002956C6"/>
    <w:rsid w:val="00295751"/>
    <w:rsid w:val="00295773"/>
    <w:rsid w:val="002957BB"/>
    <w:rsid w:val="0029582B"/>
    <w:rsid w:val="00295849"/>
    <w:rsid w:val="002958AA"/>
    <w:rsid w:val="00295A06"/>
    <w:rsid w:val="00295A2E"/>
    <w:rsid w:val="00295AB3"/>
    <w:rsid w:val="00295ADC"/>
    <w:rsid w:val="00295B5E"/>
    <w:rsid w:val="00295C1E"/>
    <w:rsid w:val="00295C70"/>
    <w:rsid w:val="00295C75"/>
    <w:rsid w:val="00295E01"/>
    <w:rsid w:val="00295E3B"/>
    <w:rsid w:val="00295E93"/>
    <w:rsid w:val="00295EA7"/>
    <w:rsid w:val="00295EEA"/>
    <w:rsid w:val="00295F83"/>
    <w:rsid w:val="00295FAE"/>
    <w:rsid w:val="00295FED"/>
    <w:rsid w:val="0029600C"/>
    <w:rsid w:val="002961C7"/>
    <w:rsid w:val="00296212"/>
    <w:rsid w:val="0029626A"/>
    <w:rsid w:val="002962E7"/>
    <w:rsid w:val="002964A2"/>
    <w:rsid w:val="002964E9"/>
    <w:rsid w:val="00296608"/>
    <w:rsid w:val="0029669E"/>
    <w:rsid w:val="002966A4"/>
    <w:rsid w:val="0029671C"/>
    <w:rsid w:val="00296755"/>
    <w:rsid w:val="00296817"/>
    <w:rsid w:val="002968A9"/>
    <w:rsid w:val="002968B1"/>
    <w:rsid w:val="00296997"/>
    <w:rsid w:val="00296B21"/>
    <w:rsid w:val="00296B34"/>
    <w:rsid w:val="00296B44"/>
    <w:rsid w:val="00296BE4"/>
    <w:rsid w:val="00296CA0"/>
    <w:rsid w:val="00296D7A"/>
    <w:rsid w:val="00296E2F"/>
    <w:rsid w:val="00296EEF"/>
    <w:rsid w:val="00296F89"/>
    <w:rsid w:val="00297082"/>
    <w:rsid w:val="0029713C"/>
    <w:rsid w:val="002973B4"/>
    <w:rsid w:val="0029747C"/>
    <w:rsid w:val="00297662"/>
    <w:rsid w:val="0029775B"/>
    <w:rsid w:val="00297884"/>
    <w:rsid w:val="00297954"/>
    <w:rsid w:val="00297976"/>
    <w:rsid w:val="00297A18"/>
    <w:rsid w:val="00297A2C"/>
    <w:rsid w:val="00297A51"/>
    <w:rsid w:val="00297C6E"/>
    <w:rsid w:val="00297CA3"/>
    <w:rsid w:val="00297DD1"/>
    <w:rsid w:val="00297E16"/>
    <w:rsid w:val="00297E88"/>
    <w:rsid w:val="00297FEB"/>
    <w:rsid w:val="002A001F"/>
    <w:rsid w:val="002A00FD"/>
    <w:rsid w:val="002A0181"/>
    <w:rsid w:val="002A030F"/>
    <w:rsid w:val="002A033D"/>
    <w:rsid w:val="002A0574"/>
    <w:rsid w:val="002A05D7"/>
    <w:rsid w:val="002A0613"/>
    <w:rsid w:val="002A074B"/>
    <w:rsid w:val="002A07F0"/>
    <w:rsid w:val="002A080D"/>
    <w:rsid w:val="002A0820"/>
    <w:rsid w:val="002A0C48"/>
    <w:rsid w:val="002A0CF2"/>
    <w:rsid w:val="002A0F06"/>
    <w:rsid w:val="002A0F37"/>
    <w:rsid w:val="002A107E"/>
    <w:rsid w:val="002A10AE"/>
    <w:rsid w:val="002A10E5"/>
    <w:rsid w:val="002A10F8"/>
    <w:rsid w:val="002A113D"/>
    <w:rsid w:val="002A114C"/>
    <w:rsid w:val="002A1225"/>
    <w:rsid w:val="002A147D"/>
    <w:rsid w:val="002A1587"/>
    <w:rsid w:val="002A15DE"/>
    <w:rsid w:val="002A1618"/>
    <w:rsid w:val="002A18EE"/>
    <w:rsid w:val="002A197F"/>
    <w:rsid w:val="002A1AB4"/>
    <w:rsid w:val="002A1B39"/>
    <w:rsid w:val="002A1BEE"/>
    <w:rsid w:val="002A1BFE"/>
    <w:rsid w:val="002A1C17"/>
    <w:rsid w:val="002A1DF1"/>
    <w:rsid w:val="002A1EC7"/>
    <w:rsid w:val="002A1EC8"/>
    <w:rsid w:val="002A1F17"/>
    <w:rsid w:val="002A1F53"/>
    <w:rsid w:val="002A20DB"/>
    <w:rsid w:val="002A215A"/>
    <w:rsid w:val="002A2181"/>
    <w:rsid w:val="002A224C"/>
    <w:rsid w:val="002A2406"/>
    <w:rsid w:val="002A24E7"/>
    <w:rsid w:val="002A25E1"/>
    <w:rsid w:val="002A2617"/>
    <w:rsid w:val="002A26D1"/>
    <w:rsid w:val="002A277A"/>
    <w:rsid w:val="002A27CB"/>
    <w:rsid w:val="002A296E"/>
    <w:rsid w:val="002A2A81"/>
    <w:rsid w:val="002A2B9D"/>
    <w:rsid w:val="002A2DCD"/>
    <w:rsid w:val="002A2F50"/>
    <w:rsid w:val="002A2FA3"/>
    <w:rsid w:val="002A3055"/>
    <w:rsid w:val="002A3056"/>
    <w:rsid w:val="002A30C3"/>
    <w:rsid w:val="002A30F0"/>
    <w:rsid w:val="002A314E"/>
    <w:rsid w:val="002A3259"/>
    <w:rsid w:val="002A3321"/>
    <w:rsid w:val="002A336F"/>
    <w:rsid w:val="002A33B7"/>
    <w:rsid w:val="002A3436"/>
    <w:rsid w:val="002A34D9"/>
    <w:rsid w:val="002A3638"/>
    <w:rsid w:val="002A3768"/>
    <w:rsid w:val="002A37D9"/>
    <w:rsid w:val="002A3830"/>
    <w:rsid w:val="002A38DE"/>
    <w:rsid w:val="002A3A3D"/>
    <w:rsid w:val="002A3D97"/>
    <w:rsid w:val="002A3E25"/>
    <w:rsid w:val="002A3F2C"/>
    <w:rsid w:val="002A3FB7"/>
    <w:rsid w:val="002A3FC6"/>
    <w:rsid w:val="002A4106"/>
    <w:rsid w:val="002A4310"/>
    <w:rsid w:val="002A433B"/>
    <w:rsid w:val="002A4494"/>
    <w:rsid w:val="002A45D4"/>
    <w:rsid w:val="002A4633"/>
    <w:rsid w:val="002A4646"/>
    <w:rsid w:val="002A469B"/>
    <w:rsid w:val="002A46B3"/>
    <w:rsid w:val="002A4799"/>
    <w:rsid w:val="002A4876"/>
    <w:rsid w:val="002A4B51"/>
    <w:rsid w:val="002A4BEB"/>
    <w:rsid w:val="002A4D79"/>
    <w:rsid w:val="002A4EEE"/>
    <w:rsid w:val="002A53CF"/>
    <w:rsid w:val="002A54B9"/>
    <w:rsid w:val="002A54D8"/>
    <w:rsid w:val="002A54F6"/>
    <w:rsid w:val="002A5521"/>
    <w:rsid w:val="002A5594"/>
    <w:rsid w:val="002A571D"/>
    <w:rsid w:val="002A5720"/>
    <w:rsid w:val="002A579A"/>
    <w:rsid w:val="002A5940"/>
    <w:rsid w:val="002A594A"/>
    <w:rsid w:val="002A59C5"/>
    <w:rsid w:val="002A5C78"/>
    <w:rsid w:val="002A5C84"/>
    <w:rsid w:val="002A5CDC"/>
    <w:rsid w:val="002A5D14"/>
    <w:rsid w:val="002A5DC1"/>
    <w:rsid w:val="002A5E54"/>
    <w:rsid w:val="002A5E76"/>
    <w:rsid w:val="002A5EC9"/>
    <w:rsid w:val="002A5F8C"/>
    <w:rsid w:val="002A5FB8"/>
    <w:rsid w:val="002A60B2"/>
    <w:rsid w:val="002A61B4"/>
    <w:rsid w:val="002A630F"/>
    <w:rsid w:val="002A6345"/>
    <w:rsid w:val="002A6390"/>
    <w:rsid w:val="002A63DA"/>
    <w:rsid w:val="002A6609"/>
    <w:rsid w:val="002A660A"/>
    <w:rsid w:val="002A661B"/>
    <w:rsid w:val="002A67F9"/>
    <w:rsid w:val="002A6866"/>
    <w:rsid w:val="002A6A92"/>
    <w:rsid w:val="002A6AC1"/>
    <w:rsid w:val="002A6B7C"/>
    <w:rsid w:val="002A6C0B"/>
    <w:rsid w:val="002A6E05"/>
    <w:rsid w:val="002A6E2E"/>
    <w:rsid w:val="002A6E66"/>
    <w:rsid w:val="002A6EEE"/>
    <w:rsid w:val="002A7051"/>
    <w:rsid w:val="002A716D"/>
    <w:rsid w:val="002A7362"/>
    <w:rsid w:val="002A73E2"/>
    <w:rsid w:val="002A7467"/>
    <w:rsid w:val="002A7484"/>
    <w:rsid w:val="002A77A0"/>
    <w:rsid w:val="002A7863"/>
    <w:rsid w:val="002A7873"/>
    <w:rsid w:val="002A798A"/>
    <w:rsid w:val="002A7B2A"/>
    <w:rsid w:val="002A7BA0"/>
    <w:rsid w:val="002A7BDC"/>
    <w:rsid w:val="002A7DF9"/>
    <w:rsid w:val="002A7F1F"/>
    <w:rsid w:val="002A7F29"/>
    <w:rsid w:val="002B0037"/>
    <w:rsid w:val="002B0074"/>
    <w:rsid w:val="002B014F"/>
    <w:rsid w:val="002B01B0"/>
    <w:rsid w:val="002B01F3"/>
    <w:rsid w:val="002B021F"/>
    <w:rsid w:val="002B02BC"/>
    <w:rsid w:val="002B0316"/>
    <w:rsid w:val="002B0324"/>
    <w:rsid w:val="002B03A5"/>
    <w:rsid w:val="002B03B4"/>
    <w:rsid w:val="002B04A6"/>
    <w:rsid w:val="002B063E"/>
    <w:rsid w:val="002B0771"/>
    <w:rsid w:val="002B078E"/>
    <w:rsid w:val="002B09BB"/>
    <w:rsid w:val="002B0A0B"/>
    <w:rsid w:val="002B0B80"/>
    <w:rsid w:val="002B0BDD"/>
    <w:rsid w:val="002B0C3B"/>
    <w:rsid w:val="002B1013"/>
    <w:rsid w:val="002B10CB"/>
    <w:rsid w:val="002B113B"/>
    <w:rsid w:val="002B11A8"/>
    <w:rsid w:val="002B12AF"/>
    <w:rsid w:val="002B12C9"/>
    <w:rsid w:val="002B133B"/>
    <w:rsid w:val="002B13EE"/>
    <w:rsid w:val="002B147F"/>
    <w:rsid w:val="002B14F9"/>
    <w:rsid w:val="002B1549"/>
    <w:rsid w:val="002B157A"/>
    <w:rsid w:val="002B16AC"/>
    <w:rsid w:val="002B16F0"/>
    <w:rsid w:val="002B16F6"/>
    <w:rsid w:val="002B1703"/>
    <w:rsid w:val="002B17EE"/>
    <w:rsid w:val="002B1956"/>
    <w:rsid w:val="002B1C5E"/>
    <w:rsid w:val="002B1CE3"/>
    <w:rsid w:val="002B1DCC"/>
    <w:rsid w:val="002B1E58"/>
    <w:rsid w:val="002B1EC8"/>
    <w:rsid w:val="002B1ED8"/>
    <w:rsid w:val="002B2002"/>
    <w:rsid w:val="002B2130"/>
    <w:rsid w:val="002B2186"/>
    <w:rsid w:val="002B21E7"/>
    <w:rsid w:val="002B2243"/>
    <w:rsid w:val="002B229F"/>
    <w:rsid w:val="002B230B"/>
    <w:rsid w:val="002B25E3"/>
    <w:rsid w:val="002B28EB"/>
    <w:rsid w:val="002B299C"/>
    <w:rsid w:val="002B2A90"/>
    <w:rsid w:val="002B2B64"/>
    <w:rsid w:val="002B2CFE"/>
    <w:rsid w:val="002B2D38"/>
    <w:rsid w:val="002B2D4E"/>
    <w:rsid w:val="002B2F21"/>
    <w:rsid w:val="002B2F56"/>
    <w:rsid w:val="002B30AB"/>
    <w:rsid w:val="002B3198"/>
    <w:rsid w:val="002B31AF"/>
    <w:rsid w:val="002B31CD"/>
    <w:rsid w:val="002B33CB"/>
    <w:rsid w:val="002B3512"/>
    <w:rsid w:val="002B3553"/>
    <w:rsid w:val="002B369B"/>
    <w:rsid w:val="002B36D1"/>
    <w:rsid w:val="002B370E"/>
    <w:rsid w:val="002B372F"/>
    <w:rsid w:val="002B3771"/>
    <w:rsid w:val="002B37D0"/>
    <w:rsid w:val="002B3813"/>
    <w:rsid w:val="002B3A33"/>
    <w:rsid w:val="002B3A34"/>
    <w:rsid w:val="002B3A39"/>
    <w:rsid w:val="002B3B6B"/>
    <w:rsid w:val="002B3C30"/>
    <w:rsid w:val="002B3C75"/>
    <w:rsid w:val="002B3CF4"/>
    <w:rsid w:val="002B3D27"/>
    <w:rsid w:val="002B3DD3"/>
    <w:rsid w:val="002B3E56"/>
    <w:rsid w:val="002B40FF"/>
    <w:rsid w:val="002B428F"/>
    <w:rsid w:val="002B42AA"/>
    <w:rsid w:val="002B42BC"/>
    <w:rsid w:val="002B42D3"/>
    <w:rsid w:val="002B4342"/>
    <w:rsid w:val="002B4537"/>
    <w:rsid w:val="002B4708"/>
    <w:rsid w:val="002B4729"/>
    <w:rsid w:val="002B4985"/>
    <w:rsid w:val="002B49D0"/>
    <w:rsid w:val="002B49F3"/>
    <w:rsid w:val="002B4A66"/>
    <w:rsid w:val="002B4A98"/>
    <w:rsid w:val="002B4AE5"/>
    <w:rsid w:val="002B4B4D"/>
    <w:rsid w:val="002B514D"/>
    <w:rsid w:val="002B51D4"/>
    <w:rsid w:val="002B5210"/>
    <w:rsid w:val="002B532D"/>
    <w:rsid w:val="002B537D"/>
    <w:rsid w:val="002B53BC"/>
    <w:rsid w:val="002B53F1"/>
    <w:rsid w:val="002B55F1"/>
    <w:rsid w:val="002B56A3"/>
    <w:rsid w:val="002B596F"/>
    <w:rsid w:val="002B59AB"/>
    <w:rsid w:val="002B5A6D"/>
    <w:rsid w:val="002B5ACC"/>
    <w:rsid w:val="002B5ADD"/>
    <w:rsid w:val="002B5C20"/>
    <w:rsid w:val="002B5CFC"/>
    <w:rsid w:val="002B5D1F"/>
    <w:rsid w:val="002B5D3A"/>
    <w:rsid w:val="002B5D6C"/>
    <w:rsid w:val="002B5DF2"/>
    <w:rsid w:val="002B5E6E"/>
    <w:rsid w:val="002B5E8C"/>
    <w:rsid w:val="002B618E"/>
    <w:rsid w:val="002B6248"/>
    <w:rsid w:val="002B6355"/>
    <w:rsid w:val="002B6458"/>
    <w:rsid w:val="002B653D"/>
    <w:rsid w:val="002B65CD"/>
    <w:rsid w:val="002B667E"/>
    <w:rsid w:val="002B672F"/>
    <w:rsid w:val="002B68F0"/>
    <w:rsid w:val="002B6B9C"/>
    <w:rsid w:val="002B6D45"/>
    <w:rsid w:val="002B6D50"/>
    <w:rsid w:val="002B6D69"/>
    <w:rsid w:val="002B6F7F"/>
    <w:rsid w:val="002B7096"/>
    <w:rsid w:val="002B70DB"/>
    <w:rsid w:val="002B7107"/>
    <w:rsid w:val="002B71BC"/>
    <w:rsid w:val="002B7365"/>
    <w:rsid w:val="002B7420"/>
    <w:rsid w:val="002B7496"/>
    <w:rsid w:val="002B7555"/>
    <w:rsid w:val="002B758F"/>
    <w:rsid w:val="002B7668"/>
    <w:rsid w:val="002B76CE"/>
    <w:rsid w:val="002B76F2"/>
    <w:rsid w:val="002B77A7"/>
    <w:rsid w:val="002B77E8"/>
    <w:rsid w:val="002B785F"/>
    <w:rsid w:val="002B78E1"/>
    <w:rsid w:val="002B7979"/>
    <w:rsid w:val="002B79F0"/>
    <w:rsid w:val="002B7A06"/>
    <w:rsid w:val="002B7ABE"/>
    <w:rsid w:val="002B7B2F"/>
    <w:rsid w:val="002B7CB7"/>
    <w:rsid w:val="002B7D05"/>
    <w:rsid w:val="002B7D75"/>
    <w:rsid w:val="002B7D90"/>
    <w:rsid w:val="002B7D99"/>
    <w:rsid w:val="002B7DCB"/>
    <w:rsid w:val="002B7E54"/>
    <w:rsid w:val="002B7E63"/>
    <w:rsid w:val="002B7EC4"/>
    <w:rsid w:val="002B7F25"/>
    <w:rsid w:val="002B7F70"/>
    <w:rsid w:val="002B7FBC"/>
    <w:rsid w:val="002C0025"/>
    <w:rsid w:val="002C0043"/>
    <w:rsid w:val="002C01CD"/>
    <w:rsid w:val="002C01EE"/>
    <w:rsid w:val="002C02F6"/>
    <w:rsid w:val="002C038B"/>
    <w:rsid w:val="002C07A9"/>
    <w:rsid w:val="002C09A8"/>
    <w:rsid w:val="002C09F5"/>
    <w:rsid w:val="002C0A47"/>
    <w:rsid w:val="002C0A5B"/>
    <w:rsid w:val="002C0D5A"/>
    <w:rsid w:val="002C0E0D"/>
    <w:rsid w:val="002C0EAF"/>
    <w:rsid w:val="002C0ED5"/>
    <w:rsid w:val="002C0F89"/>
    <w:rsid w:val="002C1096"/>
    <w:rsid w:val="002C10A4"/>
    <w:rsid w:val="002C10DE"/>
    <w:rsid w:val="002C115D"/>
    <w:rsid w:val="002C11D4"/>
    <w:rsid w:val="002C1283"/>
    <w:rsid w:val="002C12C1"/>
    <w:rsid w:val="002C1316"/>
    <w:rsid w:val="002C13BE"/>
    <w:rsid w:val="002C13D2"/>
    <w:rsid w:val="002C14CA"/>
    <w:rsid w:val="002C154A"/>
    <w:rsid w:val="002C1764"/>
    <w:rsid w:val="002C1772"/>
    <w:rsid w:val="002C19A9"/>
    <w:rsid w:val="002C19E2"/>
    <w:rsid w:val="002C1A3E"/>
    <w:rsid w:val="002C1A61"/>
    <w:rsid w:val="002C1A8A"/>
    <w:rsid w:val="002C1ACF"/>
    <w:rsid w:val="002C1C15"/>
    <w:rsid w:val="002C1F14"/>
    <w:rsid w:val="002C20B7"/>
    <w:rsid w:val="002C2305"/>
    <w:rsid w:val="002C2957"/>
    <w:rsid w:val="002C2A46"/>
    <w:rsid w:val="002C2B93"/>
    <w:rsid w:val="002C2D1F"/>
    <w:rsid w:val="002C2E3B"/>
    <w:rsid w:val="002C2ECE"/>
    <w:rsid w:val="002C2ED4"/>
    <w:rsid w:val="002C2F41"/>
    <w:rsid w:val="002C2F9F"/>
    <w:rsid w:val="002C2FF2"/>
    <w:rsid w:val="002C3250"/>
    <w:rsid w:val="002C32E8"/>
    <w:rsid w:val="002C3617"/>
    <w:rsid w:val="002C3629"/>
    <w:rsid w:val="002C3650"/>
    <w:rsid w:val="002C37B0"/>
    <w:rsid w:val="002C38DC"/>
    <w:rsid w:val="002C3901"/>
    <w:rsid w:val="002C39B4"/>
    <w:rsid w:val="002C3A59"/>
    <w:rsid w:val="002C3A83"/>
    <w:rsid w:val="002C3A95"/>
    <w:rsid w:val="002C3B74"/>
    <w:rsid w:val="002C3BD3"/>
    <w:rsid w:val="002C3C2E"/>
    <w:rsid w:val="002C3CED"/>
    <w:rsid w:val="002C3E41"/>
    <w:rsid w:val="002C3E4A"/>
    <w:rsid w:val="002C3E88"/>
    <w:rsid w:val="002C407A"/>
    <w:rsid w:val="002C4125"/>
    <w:rsid w:val="002C4163"/>
    <w:rsid w:val="002C4280"/>
    <w:rsid w:val="002C42FA"/>
    <w:rsid w:val="002C43E0"/>
    <w:rsid w:val="002C448E"/>
    <w:rsid w:val="002C44F1"/>
    <w:rsid w:val="002C4549"/>
    <w:rsid w:val="002C4727"/>
    <w:rsid w:val="002C474D"/>
    <w:rsid w:val="002C47E3"/>
    <w:rsid w:val="002C4804"/>
    <w:rsid w:val="002C487F"/>
    <w:rsid w:val="002C4915"/>
    <w:rsid w:val="002C4997"/>
    <w:rsid w:val="002C4BED"/>
    <w:rsid w:val="002C4C02"/>
    <w:rsid w:val="002C4C0A"/>
    <w:rsid w:val="002C4D29"/>
    <w:rsid w:val="002C4FC6"/>
    <w:rsid w:val="002C4FE0"/>
    <w:rsid w:val="002C5016"/>
    <w:rsid w:val="002C519A"/>
    <w:rsid w:val="002C51C0"/>
    <w:rsid w:val="002C52F2"/>
    <w:rsid w:val="002C537A"/>
    <w:rsid w:val="002C53F4"/>
    <w:rsid w:val="002C5433"/>
    <w:rsid w:val="002C54C8"/>
    <w:rsid w:val="002C556F"/>
    <w:rsid w:val="002C5590"/>
    <w:rsid w:val="002C55E9"/>
    <w:rsid w:val="002C55F8"/>
    <w:rsid w:val="002C5651"/>
    <w:rsid w:val="002C5671"/>
    <w:rsid w:val="002C575B"/>
    <w:rsid w:val="002C5845"/>
    <w:rsid w:val="002C5854"/>
    <w:rsid w:val="002C589B"/>
    <w:rsid w:val="002C5ADF"/>
    <w:rsid w:val="002C5B8E"/>
    <w:rsid w:val="002C5B98"/>
    <w:rsid w:val="002C5DE4"/>
    <w:rsid w:val="002C5E7D"/>
    <w:rsid w:val="002C5E8B"/>
    <w:rsid w:val="002C5EC2"/>
    <w:rsid w:val="002C5F26"/>
    <w:rsid w:val="002C5FA4"/>
    <w:rsid w:val="002C6226"/>
    <w:rsid w:val="002C6323"/>
    <w:rsid w:val="002C63EF"/>
    <w:rsid w:val="002C65AC"/>
    <w:rsid w:val="002C6736"/>
    <w:rsid w:val="002C67C8"/>
    <w:rsid w:val="002C67F6"/>
    <w:rsid w:val="002C68E6"/>
    <w:rsid w:val="002C699F"/>
    <w:rsid w:val="002C6A1D"/>
    <w:rsid w:val="002C6AA9"/>
    <w:rsid w:val="002C6C72"/>
    <w:rsid w:val="002C6CAD"/>
    <w:rsid w:val="002C6D0A"/>
    <w:rsid w:val="002C6E7D"/>
    <w:rsid w:val="002C6FE6"/>
    <w:rsid w:val="002C7072"/>
    <w:rsid w:val="002C7115"/>
    <w:rsid w:val="002C7200"/>
    <w:rsid w:val="002C72A2"/>
    <w:rsid w:val="002C72BA"/>
    <w:rsid w:val="002C72BE"/>
    <w:rsid w:val="002C7351"/>
    <w:rsid w:val="002C7443"/>
    <w:rsid w:val="002C750E"/>
    <w:rsid w:val="002C7610"/>
    <w:rsid w:val="002C761B"/>
    <w:rsid w:val="002C7694"/>
    <w:rsid w:val="002C7840"/>
    <w:rsid w:val="002C7C70"/>
    <w:rsid w:val="002D0129"/>
    <w:rsid w:val="002D01F1"/>
    <w:rsid w:val="002D02FF"/>
    <w:rsid w:val="002D061B"/>
    <w:rsid w:val="002D063D"/>
    <w:rsid w:val="002D0655"/>
    <w:rsid w:val="002D0799"/>
    <w:rsid w:val="002D07B2"/>
    <w:rsid w:val="002D08A4"/>
    <w:rsid w:val="002D08CF"/>
    <w:rsid w:val="002D09A1"/>
    <w:rsid w:val="002D09EA"/>
    <w:rsid w:val="002D0A51"/>
    <w:rsid w:val="002D0A96"/>
    <w:rsid w:val="002D0B58"/>
    <w:rsid w:val="002D0BBB"/>
    <w:rsid w:val="002D0C26"/>
    <w:rsid w:val="002D0D41"/>
    <w:rsid w:val="002D0D54"/>
    <w:rsid w:val="002D0D7B"/>
    <w:rsid w:val="002D0D7D"/>
    <w:rsid w:val="002D0EE8"/>
    <w:rsid w:val="002D11A5"/>
    <w:rsid w:val="002D11E9"/>
    <w:rsid w:val="002D13C3"/>
    <w:rsid w:val="002D151B"/>
    <w:rsid w:val="002D1699"/>
    <w:rsid w:val="002D17B1"/>
    <w:rsid w:val="002D1830"/>
    <w:rsid w:val="002D19FE"/>
    <w:rsid w:val="002D1AEA"/>
    <w:rsid w:val="002D1B21"/>
    <w:rsid w:val="002D1B2A"/>
    <w:rsid w:val="002D1D9C"/>
    <w:rsid w:val="002D1E0F"/>
    <w:rsid w:val="002D1F45"/>
    <w:rsid w:val="002D2279"/>
    <w:rsid w:val="002D228E"/>
    <w:rsid w:val="002D2424"/>
    <w:rsid w:val="002D248A"/>
    <w:rsid w:val="002D2511"/>
    <w:rsid w:val="002D2821"/>
    <w:rsid w:val="002D2872"/>
    <w:rsid w:val="002D28BA"/>
    <w:rsid w:val="002D29D9"/>
    <w:rsid w:val="002D29DE"/>
    <w:rsid w:val="002D2A2D"/>
    <w:rsid w:val="002D2ADC"/>
    <w:rsid w:val="002D2BC3"/>
    <w:rsid w:val="002D2C03"/>
    <w:rsid w:val="002D2C84"/>
    <w:rsid w:val="002D2C99"/>
    <w:rsid w:val="002D2CB2"/>
    <w:rsid w:val="002D2D06"/>
    <w:rsid w:val="002D2D8F"/>
    <w:rsid w:val="002D2F38"/>
    <w:rsid w:val="002D2F53"/>
    <w:rsid w:val="002D30DC"/>
    <w:rsid w:val="002D3201"/>
    <w:rsid w:val="002D322C"/>
    <w:rsid w:val="002D3278"/>
    <w:rsid w:val="002D3388"/>
    <w:rsid w:val="002D33E5"/>
    <w:rsid w:val="002D347F"/>
    <w:rsid w:val="002D3487"/>
    <w:rsid w:val="002D34D7"/>
    <w:rsid w:val="002D34F7"/>
    <w:rsid w:val="002D3536"/>
    <w:rsid w:val="002D3642"/>
    <w:rsid w:val="002D36BE"/>
    <w:rsid w:val="002D37B7"/>
    <w:rsid w:val="002D37EA"/>
    <w:rsid w:val="002D3850"/>
    <w:rsid w:val="002D388D"/>
    <w:rsid w:val="002D38BC"/>
    <w:rsid w:val="002D3983"/>
    <w:rsid w:val="002D3BB9"/>
    <w:rsid w:val="002D3D56"/>
    <w:rsid w:val="002D3E15"/>
    <w:rsid w:val="002D3E1A"/>
    <w:rsid w:val="002D3EFF"/>
    <w:rsid w:val="002D3F61"/>
    <w:rsid w:val="002D4045"/>
    <w:rsid w:val="002D4246"/>
    <w:rsid w:val="002D4439"/>
    <w:rsid w:val="002D443D"/>
    <w:rsid w:val="002D4603"/>
    <w:rsid w:val="002D46BC"/>
    <w:rsid w:val="002D46BD"/>
    <w:rsid w:val="002D475A"/>
    <w:rsid w:val="002D4884"/>
    <w:rsid w:val="002D4945"/>
    <w:rsid w:val="002D49CB"/>
    <w:rsid w:val="002D4A98"/>
    <w:rsid w:val="002D4D46"/>
    <w:rsid w:val="002D4E1A"/>
    <w:rsid w:val="002D4E72"/>
    <w:rsid w:val="002D4E7A"/>
    <w:rsid w:val="002D4ECF"/>
    <w:rsid w:val="002D4F3B"/>
    <w:rsid w:val="002D52B5"/>
    <w:rsid w:val="002D52F6"/>
    <w:rsid w:val="002D54AD"/>
    <w:rsid w:val="002D557F"/>
    <w:rsid w:val="002D5811"/>
    <w:rsid w:val="002D5826"/>
    <w:rsid w:val="002D5846"/>
    <w:rsid w:val="002D589A"/>
    <w:rsid w:val="002D592A"/>
    <w:rsid w:val="002D5943"/>
    <w:rsid w:val="002D5C17"/>
    <w:rsid w:val="002D5C37"/>
    <w:rsid w:val="002D5D5E"/>
    <w:rsid w:val="002D5E24"/>
    <w:rsid w:val="002D5F60"/>
    <w:rsid w:val="002D5FA6"/>
    <w:rsid w:val="002D5FCC"/>
    <w:rsid w:val="002D5FE2"/>
    <w:rsid w:val="002D6095"/>
    <w:rsid w:val="002D6099"/>
    <w:rsid w:val="002D626D"/>
    <w:rsid w:val="002D62C5"/>
    <w:rsid w:val="002D62F7"/>
    <w:rsid w:val="002D6314"/>
    <w:rsid w:val="002D64DE"/>
    <w:rsid w:val="002D6529"/>
    <w:rsid w:val="002D657C"/>
    <w:rsid w:val="002D6600"/>
    <w:rsid w:val="002D6679"/>
    <w:rsid w:val="002D67B2"/>
    <w:rsid w:val="002D67FF"/>
    <w:rsid w:val="002D6822"/>
    <w:rsid w:val="002D682E"/>
    <w:rsid w:val="002D69C3"/>
    <w:rsid w:val="002D6A2B"/>
    <w:rsid w:val="002D6AF8"/>
    <w:rsid w:val="002D6B0B"/>
    <w:rsid w:val="002D6B50"/>
    <w:rsid w:val="002D6C53"/>
    <w:rsid w:val="002D6C63"/>
    <w:rsid w:val="002D6D63"/>
    <w:rsid w:val="002D6D80"/>
    <w:rsid w:val="002D6E36"/>
    <w:rsid w:val="002D6E9F"/>
    <w:rsid w:val="002D7181"/>
    <w:rsid w:val="002D71BF"/>
    <w:rsid w:val="002D71D9"/>
    <w:rsid w:val="002D72EE"/>
    <w:rsid w:val="002D7306"/>
    <w:rsid w:val="002D73D8"/>
    <w:rsid w:val="002D7483"/>
    <w:rsid w:val="002D74CD"/>
    <w:rsid w:val="002D7502"/>
    <w:rsid w:val="002D767D"/>
    <w:rsid w:val="002D7A63"/>
    <w:rsid w:val="002D7A83"/>
    <w:rsid w:val="002D7AC0"/>
    <w:rsid w:val="002D7B41"/>
    <w:rsid w:val="002D7B65"/>
    <w:rsid w:val="002D7C0E"/>
    <w:rsid w:val="002D7C6B"/>
    <w:rsid w:val="002D7D72"/>
    <w:rsid w:val="002D7E53"/>
    <w:rsid w:val="002D7ED0"/>
    <w:rsid w:val="002D7F56"/>
    <w:rsid w:val="002E001F"/>
    <w:rsid w:val="002E012E"/>
    <w:rsid w:val="002E0304"/>
    <w:rsid w:val="002E03EC"/>
    <w:rsid w:val="002E04AF"/>
    <w:rsid w:val="002E05EC"/>
    <w:rsid w:val="002E0664"/>
    <w:rsid w:val="002E078F"/>
    <w:rsid w:val="002E07DD"/>
    <w:rsid w:val="002E0838"/>
    <w:rsid w:val="002E0894"/>
    <w:rsid w:val="002E0A3E"/>
    <w:rsid w:val="002E0AEA"/>
    <w:rsid w:val="002E0B15"/>
    <w:rsid w:val="002E0CD2"/>
    <w:rsid w:val="002E0D6B"/>
    <w:rsid w:val="002E0DDD"/>
    <w:rsid w:val="002E0E9B"/>
    <w:rsid w:val="002E0F03"/>
    <w:rsid w:val="002E0F9F"/>
    <w:rsid w:val="002E1245"/>
    <w:rsid w:val="002E132C"/>
    <w:rsid w:val="002E1341"/>
    <w:rsid w:val="002E13A5"/>
    <w:rsid w:val="002E13DD"/>
    <w:rsid w:val="002E1524"/>
    <w:rsid w:val="002E16D4"/>
    <w:rsid w:val="002E17C5"/>
    <w:rsid w:val="002E18E1"/>
    <w:rsid w:val="002E1A57"/>
    <w:rsid w:val="002E1AA5"/>
    <w:rsid w:val="002E1B54"/>
    <w:rsid w:val="002E1C85"/>
    <w:rsid w:val="002E1CDE"/>
    <w:rsid w:val="002E1D4D"/>
    <w:rsid w:val="002E1E71"/>
    <w:rsid w:val="002E20A0"/>
    <w:rsid w:val="002E20B5"/>
    <w:rsid w:val="002E2111"/>
    <w:rsid w:val="002E2164"/>
    <w:rsid w:val="002E2175"/>
    <w:rsid w:val="002E220E"/>
    <w:rsid w:val="002E221A"/>
    <w:rsid w:val="002E22F5"/>
    <w:rsid w:val="002E2304"/>
    <w:rsid w:val="002E2387"/>
    <w:rsid w:val="002E248D"/>
    <w:rsid w:val="002E25CA"/>
    <w:rsid w:val="002E266D"/>
    <w:rsid w:val="002E268D"/>
    <w:rsid w:val="002E2727"/>
    <w:rsid w:val="002E273E"/>
    <w:rsid w:val="002E276D"/>
    <w:rsid w:val="002E28CF"/>
    <w:rsid w:val="002E290D"/>
    <w:rsid w:val="002E298F"/>
    <w:rsid w:val="002E29E7"/>
    <w:rsid w:val="002E2B32"/>
    <w:rsid w:val="002E2BB4"/>
    <w:rsid w:val="002E2E96"/>
    <w:rsid w:val="002E2F38"/>
    <w:rsid w:val="002E2F3C"/>
    <w:rsid w:val="002E2F89"/>
    <w:rsid w:val="002E2F94"/>
    <w:rsid w:val="002E3061"/>
    <w:rsid w:val="002E30EC"/>
    <w:rsid w:val="002E32AA"/>
    <w:rsid w:val="002E32F6"/>
    <w:rsid w:val="002E33E0"/>
    <w:rsid w:val="002E3663"/>
    <w:rsid w:val="002E3752"/>
    <w:rsid w:val="002E3799"/>
    <w:rsid w:val="002E3819"/>
    <w:rsid w:val="002E3886"/>
    <w:rsid w:val="002E3895"/>
    <w:rsid w:val="002E38E7"/>
    <w:rsid w:val="002E391A"/>
    <w:rsid w:val="002E3929"/>
    <w:rsid w:val="002E3977"/>
    <w:rsid w:val="002E39B2"/>
    <w:rsid w:val="002E3CB0"/>
    <w:rsid w:val="002E3D99"/>
    <w:rsid w:val="002E3DA0"/>
    <w:rsid w:val="002E3EBB"/>
    <w:rsid w:val="002E3F80"/>
    <w:rsid w:val="002E3F9F"/>
    <w:rsid w:val="002E4070"/>
    <w:rsid w:val="002E40D9"/>
    <w:rsid w:val="002E41EC"/>
    <w:rsid w:val="002E4331"/>
    <w:rsid w:val="002E4514"/>
    <w:rsid w:val="002E4548"/>
    <w:rsid w:val="002E45B2"/>
    <w:rsid w:val="002E4721"/>
    <w:rsid w:val="002E4874"/>
    <w:rsid w:val="002E4918"/>
    <w:rsid w:val="002E492F"/>
    <w:rsid w:val="002E4989"/>
    <w:rsid w:val="002E4A5C"/>
    <w:rsid w:val="002E4A61"/>
    <w:rsid w:val="002E4A63"/>
    <w:rsid w:val="002E4ABC"/>
    <w:rsid w:val="002E4B1A"/>
    <w:rsid w:val="002E4C49"/>
    <w:rsid w:val="002E4CCB"/>
    <w:rsid w:val="002E4CD6"/>
    <w:rsid w:val="002E4D8C"/>
    <w:rsid w:val="002E4DE6"/>
    <w:rsid w:val="002E4E71"/>
    <w:rsid w:val="002E4FF5"/>
    <w:rsid w:val="002E50FD"/>
    <w:rsid w:val="002E51AE"/>
    <w:rsid w:val="002E51CD"/>
    <w:rsid w:val="002E5261"/>
    <w:rsid w:val="002E5390"/>
    <w:rsid w:val="002E541D"/>
    <w:rsid w:val="002E541F"/>
    <w:rsid w:val="002E5507"/>
    <w:rsid w:val="002E553E"/>
    <w:rsid w:val="002E55E6"/>
    <w:rsid w:val="002E577A"/>
    <w:rsid w:val="002E578C"/>
    <w:rsid w:val="002E5880"/>
    <w:rsid w:val="002E58B9"/>
    <w:rsid w:val="002E58C2"/>
    <w:rsid w:val="002E58CE"/>
    <w:rsid w:val="002E58D5"/>
    <w:rsid w:val="002E59C0"/>
    <w:rsid w:val="002E5A6F"/>
    <w:rsid w:val="002E5DF8"/>
    <w:rsid w:val="002E5E38"/>
    <w:rsid w:val="002E5FDC"/>
    <w:rsid w:val="002E609A"/>
    <w:rsid w:val="002E6141"/>
    <w:rsid w:val="002E61F7"/>
    <w:rsid w:val="002E61FA"/>
    <w:rsid w:val="002E6218"/>
    <w:rsid w:val="002E62FB"/>
    <w:rsid w:val="002E6398"/>
    <w:rsid w:val="002E64D5"/>
    <w:rsid w:val="002E64F5"/>
    <w:rsid w:val="002E6531"/>
    <w:rsid w:val="002E65C4"/>
    <w:rsid w:val="002E661E"/>
    <w:rsid w:val="002E66EF"/>
    <w:rsid w:val="002E69F2"/>
    <w:rsid w:val="002E6A68"/>
    <w:rsid w:val="002E6BD7"/>
    <w:rsid w:val="002E6BF5"/>
    <w:rsid w:val="002E6BFE"/>
    <w:rsid w:val="002E6D63"/>
    <w:rsid w:val="002E6D65"/>
    <w:rsid w:val="002E6E23"/>
    <w:rsid w:val="002E6E66"/>
    <w:rsid w:val="002E6EB5"/>
    <w:rsid w:val="002E6EFE"/>
    <w:rsid w:val="002E6F71"/>
    <w:rsid w:val="002E705A"/>
    <w:rsid w:val="002E7155"/>
    <w:rsid w:val="002E71B9"/>
    <w:rsid w:val="002E72F4"/>
    <w:rsid w:val="002E7363"/>
    <w:rsid w:val="002E740D"/>
    <w:rsid w:val="002E7778"/>
    <w:rsid w:val="002E7800"/>
    <w:rsid w:val="002E7A39"/>
    <w:rsid w:val="002E7B66"/>
    <w:rsid w:val="002E7B70"/>
    <w:rsid w:val="002E7BFA"/>
    <w:rsid w:val="002E7C5A"/>
    <w:rsid w:val="002E7CBB"/>
    <w:rsid w:val="002E7D1C"/>
    <w:rsid w:val="002E7D54"/>
    <w:rsid w:val="002E7DC8"/>
    <w:rsid w:val="002E7DCA"/>
    <w:rsid w:val="002E7F80"/>
    <w:rsid w:val="002E7FB4"/>
    <w:rsid w:val="002F0092"/>
    <w:rsid w:val="002F00BB"/>
    <w:rsid w:val="002F0157"/>
    <w:rsid w:val="002F02A8"/>
    <w:rsid w:val="002F0319"/>
    <w:rsid w:val="002F031D"/>
    <w:rsid w:val="002F03F5"/>
    <w:rsid w:val="002F045E"/>
    <w:rsid w:val="002F06E7"/>
    <w:rsid w:val="002F0724"/>
    <w:rsid w:val="002F08B8"/>
    <w:rsid w:val="002F0A4D"/>
    <w:rsid w:val="002F0A53"/>
    <w:rsid w:val="002F0A9E"/>
    <w:rsid w:val="002F0B45"/>
    <w:rsid w:val="002F0C7F"/>
    <w:rsid w:val="002F0CA7"/>
    <w:rsid w:val="002F0EB6"/>
    <w:rsid w:val="002F0F6D"/>
    <w:rsid w:val="002F0FE8"/>
    <w:rsid w:val="002F1042"/>
    <w:rsid w:val="002F109E"/>
    <w:rsid w:val="002F1174"/>
    <w:rsid w:val="002F138A"/>
    <w:rsid w:val="002F14A7"/>
    <w:rsid w:val="002F152F"/>
    <w:rsid w:val="002F1558"/>
    <w:rsid w:val="002F15D7"/>
    <w:rsid w:val="002F1607"/>
    <w:rsid w:val="002F1655"/>
    <w:rsid w:val="002F17D8"/>
    <w:rsid w:val="002F17E8"/>
    <w:rsid w:val="002F1842"/>
    <w:rsid w:val="002F191B"/>
    <w:rsid w:val="002F1926"/>
    <w:rsid w:val="002F1981"/>
    <w:rsid w:val="002F19CD"/>
    <w:rsid w:val="002F1AF7"/>
    <w:rsid w:val="002F1CFE"/>
    <w:rsid w:val="002F1D0F"/>
    <w:rsid w:val="002F1DBE"/>
    <w:rsid w:val="002F1EA9"/>
    <w:rsid w:val="002F1F1E"/>
    <w:rsid w:val="002F21CE"/>
    <w:rsid w:val="002F2262"/>
    <w:rsid w:val="002F2273"/>
    <w:rsid w:val="002F229C"/>
    <w:rsid w:val="002F2319"/>
    <w:rsid w:val="002F2380"/>
    <w:rsid w:val="002F2395"/>
    <w:rsid w:val="002F23C9"/>
    <w:rsid w:val="002F255C"/>
    <w:rsid w:val="002F2590"/>
    <w:rsid w:val="002F259D"/>
    <w:rsid w:val="002F27BC"/>
    <w:rsid w:val="002F27E9"/>
    <w:rsid w:val="002F2850"/>
    <w:rsid w:val="002F2A36"/>
    <w:rsid w:val="002F2E27"/>
    <w:rsid w:val="002F2E5A"/>
    <w:rsid w:val="002F2F7D"/>
    <w:rsid w:val="002F2FBD"/>
    <w:rsid w:val="002F30A8"/>
    <w:rsid w:val="002F31ED"/>
    <w:rsid w:val="002F3233"/>
    <w:rsid w:val="002F328F"/>
    <w:rsid w:val="002F32A6"/>
    <w:rsid w:val="002F332A"/>
    <w:rsid w:val="002F3355"/>
    <w:rsid w:val="002F33BE"/>
    <w:rsid w:val="002F3434"/>
    <w:rsid w:val="002F3439"/>
    <w:rsid w:val="002F35CE"/>
    <w:rsid w:val="002F3771"/>
    <w:rsid w:val="002F384A"/>
    <w:rsid w:val="002F38B6"/>
    <w:rsid w:val="002F3B8F"/>
    <w:rsid w:val="002F3C57"/>
    <w:rsid w:val="002F3C86"/>
    <w:rsid w:val="002F3EA8"/>
    <w:rsid w:val="002F3F86"/>
    <w:rsid w:val="002F3FD8"/>
    <w:rsid w:val="002F4024"/>
    <w:rsid w:val="002F4136"/>
    <w:rsid w:val="002F414D"/>
    <w:rsid w:val="002F4204"/>
    <w:rsid w:val="002F4343"/>
    <w:rsid w:val="002F4347"/>
    <w:rsid w:val="002F4397"/>
    <w:rsid w:val="002F4526"/>
    <w:rsid w:val="002F464E"/>
    <w:rsid w:val="002F465F"/>
    <w:rsid w:val="002F46FC"/>
    <w:rsid w:val="002F4712"/>
    <w:rsid w:val="002F4776"/>
    <w:rsid w:val="002F4794"/>
    <w:rsid w:val="002F489A"/>
    <w:rsid w:val="002F48AA"/>
    <w:rsid w:val="002F495F"/>
    <w:rsid w:val="002F4ABB"/>
    <w:rsid w:val="002F4D1A"/>
    <w:rsid w:val="002F4F07"/>
    <w:rsid w:val="002F5001"/>
    <w:rsid w:val="002F503C"/>
    <w:rsid w:val="002F51F5"/>
    <w:rsid w:val="002F52B3"/>
    <w:rsid w:val="002F554E"/>
    <w:rsid w:val="002F5592"/>
    <w:rsid w:val="002F55BE"/>
    <w:rsid w:val="002F5777"/>
    <w:rsid w:val="002F57BC"/>
    <w:rsid w:val="002F5838"/>
    <w:rsid w:val="002F5950"/>
    <w:rsid w:val="002F5975"/>
    <w:rsid w:val="002F59E7"/>
    <w:rsid w:val="002F5A07"/>
    <w:rsid w:val="002F5A4C"/>
    <w:rsid w:val="002F5B2F"/>
    <w:rsid w:val="002F5B65"/>
    <w:rsid w:val="002F5BAA"/>
    <w:rsid w:val="002F5C56"/>
    <w:rsid w:val="002F5CB3"/>
    <w:rsid w:val="002F5E58"/>
    <w:rsid w:val="002F5FEE"/>
    <w:rsid w:val="002F60B9"/>
    <w:rsid w:val="002F611A"/>
    <w:rsid w:val="002F619A"/>
    <w:rsid w:val="002F61B0"/>
    <w:rsid w:val="002F6375"/>
    <w:rsid w:val="002F652E"/>
    <w:rsid w:val="002F6545"/>
    <w:rsid w:val="002F67E1"/>
    <w:rsid w:val="002F6835"/>
    <w:rsid w:val="002F695E"/>
    <w:rsid w:val="002F6A31"/>
    <w:rsid w:val="002F6A3B"/>
    <w:rsid w:val="002F6AB1"/>
    <w:rsid w:val="002F6B44"/>
    <w:rsid w:val="002F6C75"/>
    <w:rsid w:val="002F6D47"/>
    <w:rsid w:val="002F6E8D"/>
    <w:rsid w:val="002F6F9C"/>
    <w:rsid w:val="002F70EB"/>
    <w:rsid w:val="002F7324"/>
    <w:rsid w:val="002F73E0"/>
    <w:rsid w:val="002F73FA"/>
    <w:rsid w:val="002F7404"/>
    <w:rsid w:val="002F741E"/>
    <w:rsid w:val="002F7574"/>
    <w:rsid w:val="002F75A4"/>
    <w:rsid w:val="002F75F5"/>
    <w:rsid w:val="002F76B5"/>
    <w:rsid w:val="002F77AA"/>
    <w:rsid w:val="002F7979"/>
    <w:rsid w:val="002F798E"/>
    <w:rsid w:val="002F7996"/>
    <w:rsid w:val="002F79D4"/>
    <w:rsid w:val="002F79FC"/>
    <w:rsid w:val="002F7B39"/>
    <w:rsid w:val="002F7C15"/>
    <w:rsid w:val="002F7D2C"/>
    <w:rsid w:val="002F7E1C"/>
    <w:rsid w:val="002F7E94"/>
    <w:rsid w:val="002F7E95"/>
    <w:rsid w:val="00300005"/>
    <w:rsid w:val="0030003A"/>
    <w:rsid w:val="003000C0"/>
    <w:rsid w:val="003000C3"/>
    <w:rsid w:val="003000D7"/>
    <w:rsid w:val="00300172"/>
    <w:rsid w:val="003001B9"/>
    <w:rsid w:val="003003D8"/>
    <w:rsid w:val="00300451"/>
    <w:rsid w:val="00300661"/>
    <w:rsid w:val="0030069B"/>
    <w:rsid w:val="003006D4"/>
    <w:rsid w:val="00300735"/>
    <w:rsid w:val="0030073B"/>
    <w:rsid w:val="003007D7"/>
    <w:rsid w:val="0030081D"/>
    <w:rsid w:val="0030085A"/>
    <w:rsid w:val="003008F7"/>
    <w:rsid w:val="00300988"/>
    <w:rsid w:val="00300A8C"/>
    <w:rsid w:val="00300B1E"/>
    <w:rsid w:val="00300B9B"/>
    <w:rsid w:val="00300C37"/>
    <w:rsid w:val="00300C4F"/>
    <w:rsid w:val="00300D41"/>
    <w:rsid w:val="00300F99"/>
    <w:rsid w:val="00301065"/>
    <w:rsid w:val="003010AF"/>
    <w:rsid w:val="003010D7"/>
    <w:rsid w:val="00301166"/>
    <w:rsid w:val="00301167"/>
    <w:rsid w:val="0030123C"/>
    <w:rsid w:val="0030127B"/>
    <w:rsid w:val="0030138B"/>
    <w:rsid w:val="00301390"/>
    <w:rsid w:val="003014D6"/>
    <w:rsid w:val="003014F2"/>
    <w:rsid w:val="0030157D"/>
    <w:rsid w:val="00301646"/>
    <w:rsid w:val="0030180F"/>
    <w:rsid w:val="00301A88"/>
    <w:rsid w:val="00301ABD"/>
    <w:rsid w:val="00301AD1"/>
    <w:rsid w:val="00301AE9"/>
    <w:rsid w:val="00301B01"/>
    <w:rsid w:val="00301B4C"/>
    <w:rsid w:val="00301BE0"/>
    <w:rsid w:val="00301D57"/>
    <w:rsid w:val="00301DCE"/>
    <w:rsid w:val="00301E05"/>
    <w:rsid w:val="00301ECE"/>
    <w:rsid w:val="00301ED6"/>
    <w:rsid w:val="00301F0D"/>
    <w:rsid w:val="00302053"/>
    <w:rsid w:val="003020D3"/>
    <w:rsid w:val="003021DF"/>
    <w:rsid w:val="00302217"/>
    <w:rsid w:val="003022F9"/>
    <w:rsid w:val="0030253C"/>
    <w:rsid w:val="0030253F"/>
    <w:rsid w:val="00302645"/>
    <w:rsid w:val="0030264F"/>
    <w:rsid w:val="00302785"/>
    <w:rsid w:val="003028A5"/>
    <w:rsid w:val="003028E6"/>
    <w:rsid w:val="003029E1"/>
    <w:rsid w:val="00302A78"/>
    <w:rsid w:val="00302B43"/>
    <w:rsid w:val="00302D00"/>
    <w:rsid w:val="00302D8B"/>
    <w:rsid w:val="00302DCE"/>
    <w:rsid w:val="00303144"/>
    <w:rsid w:val="00303219"/>
    <w:rsid w:val="00303265"/>
    <w:rsid w:val="00303271"/>
    <w:rsid w:val="00303404"/>
    <w:rsid w:val="003035AA"/>
    <w:rsid w:val="0030368E"/>
    <w:rsid w:val="003037AB"/>
    <w:rsid w:val="003037DF"/>
    <w:rsid w:val="00303880"/>
    <w:rsid w:val="003039E1"/>
    <w:rsid w:val="00303DC6"/>
    <w:rsid w:val="00303EE0"/>
    <w:rsid w:val="00303F46"/>
    <w:rsid w:val="003040BD"/>
    <w:rsid w:val="003040FC"/>
    <w:rsid w:val="00304123"/>
    <w:rsid w:val="00304139"/>
    <w:rsid w:val="0030425E"/>
    <w:rsid w:val="003042A1"/>
    <w:rsid w:val="003042BE"/>
    <w:rsid w:val="0030439A"/>
    <w:rsid w:val="003043FE"/>
    <w:rsid w:val="003044E0"/>
    <w:rsid w:val="00304569"/>
    <w:rsid w:val="003045B0"/>
    <w:rsid w:val="00304626"/>
    <w:rsid w:val="003047E4"/>
    <w:rsid w:val="0030482C"/>
    <w:rsid w:val="00304952"/>
    <w:rsid w:val="003049CA"/>
    <w:rsid w:val="003049FB"/>
    <w:rsid w:val="00304A56"/>
    <w:rsid w:val="00304AC3"/>
    <w:rsid w:val="00304AF8"/>
    <w:rsid w:val="00304CCE"/>
    <w:rsid w:val="00304D13"/>
    <w:rsid w:val="00304D1D"/>
    <w:rsid w:val="00304EE9"/>
    <w:rsid w:val="00304F37"/>
    <w:rsid w:val="003050FB"/>
    <w:rsid w:val="00305130"/>
    <w:rsid w:val="0030519A"/>
    <w:rsid w:val="003053A2"/>
    <w:rsid w:val="003053FF"/>
    <w:rsid w:val="003056CA"/>
    <w:rsid w:val="003057E3"/>
    <w:rsid w:val="0030583F"/>
    <w:rsid w:val="003058BC"/>
    <w:rsid w:val="003059D2"/>
    <w:rsid w:val="00305A21"/>
    <w:rsid w:val="00305A6B"/>
    <w:rsid w:val="00305BF3"/>
    <w:rsid w:val="00305D00"/>
    <w:rsid w:val="00305D1B"/>
    <w:rsid w:val="00305D2F"/>
    <w:rsid w:val="00305E51"/>
    <w:rsid w:val="00305EC0"/>
    <w:rsid w:val="003060DD"/>
    <w:rsid w:val="003060E6"/>
    <w:rsid w:val="003060F4"/>
    <w:rsid w:val="003060F9"/>
    <w:rsid w:val="00306148"/>
    <w:rsid w:val="003062CC"/>
    <w:rsid w:val="00306320"/>
    <w:rsid w:val="00306355"/>
    <w:rsid w:val="00306387"/>
    <w:rsid w:val="003063DE"/>
    <w:rsid w:val="003064A6"/>
    <w:rsid w:val="003064AA"/>
    <w:rsid w:val="0030659F"/>
    <w:rsid w:val="003065DB"/>
    <w:rsid w:val="003067D9"/>
    <w:rsid w:val="00306846"/>
    <w:rsid w:val="003069C5"/>
    <w:rsid w:val="003069D4"/>
    <w:rsid w:val="00306A45"/>
    <w:rsid w:val="00306A67"/>
    <w:rsid w:val="00306CB1"/>
    <w:rsid w:val="00306CE8"/>
    <w:rsid w:val="00306E09"/>
    <w:rsid w:val="00306E7F"/>
    <w:rsid w:val="00306EE3"/>
    <w:rsid w:val="00306FF6"/>
    <w:rsid w:val="003070F0"/>
    <w:rsid w:val="00307289"/>
    <w:rsid w:val="003073B6"/>
    <w:rsid w:val="003074D6"/>
    <w:rsid w:val="0030759E"/>
    <w:rsid w:val="003075D3"/>
    <w:rsid w:val="003075FF"/>
    <w:rsid w:val="003076D3"/>
    <w:rsid w:val="003077B3"/>
    <w:rsid w:val="003078F6"/>
    <w:rsid w:val="0030797B"/>
    <w:rsid w:val="00307A16"/>
    <w:rsid w:val="00307B5A"/>
    <w:rsid w:val="00307C50"/>
    <w:rsid w:val="00307CB8"/>
    <w:rsid w:val="00307D2A"/>
    <w:rsid w:val="00307DD5"/>
    <w:rsid w:val="00307DE8"/>
    <w:rsid w:val="00307DF2"/>
    <w:rsid w:val="00307E37"/>
    <w:rsid w:val="00307E41"/>
    <w:rsid w:val="00307F05"/>
    <w:rsid w:val="0031000B"/>
    <w:rsid w:val="00310046"/>
    <w:rsid w:val="00310057"/>
    <w:rsid w:val="0031017A"/>
    <w:rsid w:val="003101A8"/>
    <w:rsid w:val="003101DC"/>
    <w:rsid w:val="003101FE"/>
    <w:rsid w:val="00310325"/>
    <w:rsid w:val="00310331"/>
    <w:rsid w:val="00310339"/>
    <w:rsid w:val="00310364"/>
    <w:rsid w:val="00310367"/>
    <w:rsid w:val="003103BD"/>
    <w:rsid w:val="0031044F"/>
    <w:rsid w:val="003104BF"/>
    <w:rsid w:val="003104CD"/>
    <w:rsid w:val="00310503"/>
    <w:rsid w:val="0031061E"/>
    <w:rsid w:val="00310633"/>
    <w:rsid w:val="003106E2"/>
    <w:rsid w:val="0031072F"/>
    <w:rsid w:val="003108E6"/>
    <w:rsid w:val="00310900"/>
    <w:rsid w:val="0031092D"/>
    <w:rsid w:val="003109E7"/>
    <w:rsid w:val="003109FE"/>
    <w:rsid w:val="00310A3C"/>
    <w:rsid w:val="00310A48"/>
    <w:rsid w:val="00310B75"/>
    <w:rsid w:val="00310CFF"/>
    <w:rsid w:val="00310E48"/>
    <w:rsid w:val="00310E77"/>
    <w:rsid w:val="00310FEE"/>
    <w:rsid w:val="00311042"/>
    <w:rsid w:val="0031114C"/>
    <w:rsid w:val="00311302"/>
    <w:rsid w:val="0031137F"/>
    <w:rsid w:val="003113F1"/>
    <w:rsid w:val="00311415"/>
    <w:rsid w:val="0031147E"/>
    <w:rsid w:val="003114EC"/>
    <w:rsid w:val="00311534"/>
    <w:rsid w:val="00311637"/>
    <w:rsid w:val="0031169B"/>
    <w:rsid w:val="003116BA"/>
    <w:rsid w:val="00311707"/>
    <w:rsid w:val="0031176F"/>
    <w:rsid w:val="00311783"/>
    <w:rsid w:val="00311866"/>
    <w:rsid w:val="003119B5"/>
    <w:rsid w:val="003119DD"/>
    <w:rsid w:val="003119FF"/>
    <w:rsid w:val="00311A59"/>
    <w:rsid w:val="00311A83"/>
    <w:rsid w:val="00311BA6"/>
    <w:rsid w:val="00311C47"/>
    <w:rsid w:val="00311C7E"/>
    <w:rsid w:val="00311F1D"/>
    <w:rsid w:val="00311F29"/>
    <w:rsid w:val="00311F2A"/>
    <w:rsid w:val="00311F2C"/>
    <w:rsid w:val="00311F58"/>
    <w:rsid w:val="00311FFE"/>
    <w:rsid w:val="003122CE"/>
    <w:rsid w:val="003123D1"/>
    <w:rsid w:val="00312431"/>
    <w:rsid w:val="00312446"/>
    <w:rsid w:val="003124ED"/>
    <w:rsid w:val="0031250C"/>
    <w:rsid w:val="00312555"/>
    <w:rsid w:val="00312604"/>
    <w:rsid w:val="0031261D"/>
    <w:rsid w:val="0031288F"/>
    <w:rsid w:val="0031294B"/>
    <w:rsid w:val="00312A6A"/>
    <w:rsid w:val="00312ACE"/>
    <w:rsid w:val="00312BB9"/>
    <w:rsid w:val="00312C25"/>
    <w:rsid w:val="00312CEE"/>
    <w:rsid w:val="00312D4C"/>
    <w:rsid w:val="00312DA7"/>
    <w:rsid w:val="00312DBF"/>
    <w:rsid w:val="00312F10"/>
    <w:rsid w:val="00312F1B"/>
    <w:rsid w:val="00312FE4"/>
    <w:rsid w:val="00312FF4"/>
    <w:rsid w:val="0031303F"/>
    <w:rsid w:val="0031305B"/>
    <w:rsid w:val="00313066"/>
    <w:rsid w:val="0031314E"/>
    <w:rsid w:val="0031317B"/>
    <w:rsid w:val="003132C8"/>
    <w:rsid w:val="003132F2"/>
    <w:rsid w:val="00313349"/>
    <w:rsid w:val="00313354"/>
    <w:rsid w:val="00313500"/>
    <w:rsid w:val="00313538"/>
    <w:rsid w:val="00313829"/>
    <w:rsid w:val="0031387F"/>
    <w:rsid w:val="003139EE"/>
    <w:rsid w:val="00313AC4"/>
    <w:rsid w:val="00313B01"/>
    <w:rsid w:val="00313D3A"/>
    <w:rsid w:val="00313ECD"/>
    <w:rsid w:val="00313F34"/>
    <w:rsid w:val="00313FF4"/>
    <w:rsid w:val="00314341"/>
    <w:rsid w:val="00314407"/>
    <w:rsid w:val="0031455C"/>
    <w:rsid w:val="003145DD"/>
    <w:rsid w:val="0031464A"/>
    <w:rsid w:val="003146EB"/>
    <w:rsid w:val="003147CB"/>
    <w:rsid w:val="00314954"/>
    <w:rsid w:val="00314AA8"/>
    <w:rsid w:val="00314AAC"/>
    <w:rsid w:val="00314B42"/>
    <w:rsid w:val="00314B87"/>
    <w:rsid w:val="00314BF5"/>
    <w:rsid w:val="00314D09"/>
    <w:rsid w:val="00314DC5"/>
    <w:rsid w:val="00314E76"/>
    <w:rsid w:val="003150D8"/>
    <w:rsid w:val="003151FD"/>
    <w:rsid w:val="003154CA"/>
    <w:rsid w:val="003154FE"/>
    <w:rsid w:val="00315528"/>
    <w:rsid w:val="0031552D"/>
    <w:rsid w:val="0031556F"/>
    <w:rsid w:val="00315686"/>
    <w:rsid w:val="0031579D"/>
    <w:rsid w:val="003157D8"/>
    <w:rsid w:val="003157FC"/>
    <w:rsid w:val="0031585D"/>
    <w:rsid w:val="003158C6"/>
    <w:rsid w:val="003158D1"/>
    <w:rsid w:val="003158E7"/>
    <w:rsid w:val="0031598F"/>
    <w:rsid w:val="00315AD0"/>
    <w:rsid w:val="00315B87"/>
    <w:rsid w:val="00315C94"/>
    <w:rsid w:val="00315DE2"/>
    <w:rsid w:val="00315EF3"/>
    <w:rsid w:val="00315FEF"/>
    <w:rsid w:val="00316070"/>
    <w:rsid w:val="0031620B"/>
    <w:rsid w:val="003162F9"/>
    <w:rsid w:val="0031642A"/>
    <w:rsid w:val="00316434"/>
    <w:rsid w:val="00316465"/>
    <w:rsid w:val="00316742"/>
    <w:rsid w:val="0031676F"/>
    <w:rsid w:val="00316796"/>
    <w:rsid w:val="003168EA"/>
    <w:rsid w:val="00316A73"/>
    <w:rsid w:val="00316ACF"/>
    <w:rsid w:val="00316B2F"/>
    <w:rsid w:val="00316C0F"/>
    <w:rsid w:val="00316C58"/>
    <w:rsid w:val="00316D60"/>
    <w:rsid w:val="00316DD1"/>
    <w:rsid w:val="00316F9F"/>
    <w:rsid w:val="00317106"/>
    <w:rsid w:val="003171B2"/>
    <w:rsid w:val="00317224"/>
    <w:rsid w:val="00317230"/>
    <w:rsid w:val="00317304"/>
    <w:rsid w:val="00317349"/>
    <w:rsid w:val="00317407"/>
    <w:rsid w:val="0031749F"/>
    <w:rsid w:val="0031751F"/>
    <w:rsid w:val="0031759D"/>
    <w:rsid w:val="0031785B"/>
    <w:rsid w:val="0031794E"/>
    <w:rsid w:val="0031795D"/>
    <w:rsid w:val="003179D7"/>
    <w:rsid w:val="00317AA9"/>
    <w:rsid w:val="00317CD1"/>
    <w:rsid w:val="00317D95"/>
    <w:rsid w:val="00317DA3"/>
    <w:rsid w:val="00317DA7"/>
    <w:rsid w:val="00317E01"/>
    <w:rsid w:val="00317E16"/>
    <w:rsid w:val="00317E3E"/>
    <w:rsid w:val="00317F22"/>
    <w:rsid w:val="00317FB2"/>
    <w:rsid w:val="003200C8"/>
    <w:rsid w:val="00320379"/>
    <w:rsid w:val="0032037F"/>
    <w:rsid w:val="003203F3"/>
    <w:rsid w:val="00320549"/>
    <w:rsid w:val="0032061F"/>
    <w:rsid w:val="00320812"/>
    <w:rsid w:val="00320A5C"/>
    <w:rsid w:val="00320ACC"/>
    <w:rsid w:val="00320C38"/>
    <w:rsid w:val="00320CB4"/>
    <w:rsid w:val="00320F18"/>
    <w:rsid w:val="00321082"/>
    <w:rsid w:val="003210B8"/>
    <w:rsid w:val="003212CB"/>
    <w:rsid w:val="00321308"/>
    <w:rsid w:val="00321368"/>
    <w:rsid w:val="003213A9"/>
    <w:rsid w:val="003215F8"/>
    <w:rsid w:val="00321641"/>
    <w:rsid w:val="0032165E"/>
    <w:rsid w:val="00321705"/>
    <w:rsid w:val="003217E4"/>
    <w:rsid w:val="0032181E"/>
    <w:rsid w:val="0032185D"/>
    <w:rsid w:val="0032187F"/>
    <w:rsid w:val="003218C2"/>
    <w:rsid w:val="00321A51"/>
    <w:rsid w:val="00321ADC"/>
    <w:rsid w:val="00321B04"/>
    <w:rsid w:val="00321B94"/>
    <w:rsid w:val="00321D43"/>
    <w:rsid w:val="00321E6B"/>
    <w:rsid w:val="00321EE7"/>
    <w:rsid w:val="00321FB2"/>
    <w:rsid w:val="00322033"/>
    <w:rsid w:val="00322175"/>
    <w:rsid w:val="00322272"/>
    <w:rsid w:val="003223BB"/>
    <w:rsid w:val="0032241C"/>
    <w:rsid w:val="00322522"/>
    <w:rsid w:val="003225E7"/>
    <w:rsid w:val="003226B6"/>
    <w:rsid w:val="0032273F"/>
    <w:rsid w:val="003227A5"/>
    <w:rsid w:val="003227E0"/>
    <w:rsid w:val="0032281B"/>
    <w:rsid w:val="00322831"/>
    <w:rsid w:val="00322889"/>
    <w:rsid w:val="003229A2"/>
    <w:rsid w:val="00322B65"/>
    <w:rsid w:val="00322D4A"/>
    <w:rsid w:val="00322D5B"/>
    <w:rsid w:val="00322DA8"/>
    <w:rsid w:val="00322FB0"/>
    <w:rsid w:val="00323154"/>
    <w:rsid w:val="003231D6"/>
    <w:rsid w:val="00323309"/>
    <w:rsid w:val="00323326"/>
    <w:rsid w:val="003233E9"/>
    <w:rsid w:val="003233FD"/>
    <w:rsid w:val="003234A4"/>
    <w:rsid w:val="00323548"/>
    <w:rsid w:val="00323647"/>
    <w:rsid w:val="0032377A"/>
    <w:rsid w:val="003238C9"/>
    <w:rsid w:val="003238E9"/>
    <w:rsid w:val="0032391A"/>
    <w:rsid w:val="00323A13"/>
    <w:rsid w:val="00323A93"/>
    <w:rsid w:val="00323AA5"/>
    <w:rsid w:val="00323B57"/>
    <w:rsid w:val="00323C8F"/>
    <w:rsid w:val="00323D06"/>
    <w:rsid w:val="00324001"/>
    <w:rsid w:val="00324115"/>
    <w:rsid w:val="00324286"/>
    <w:rsid w:val="00324302"/>
    <w:rsid w:val="003243A1"/>
    <w:rsid w:val="00324666"/>
    <w:rsid w:val="0032466B"/>
    <w:rsid w:val="00324714"/>
    <w:rsid w:val="00324789"/>
    <w:rsid w:val="0032493A"/>
    <w:rsid w:val="00324C15"/>
    <w:rsid w:val="00324C1C"/>
    <w:rsid w:val="00324C24"/>
    <w:rsid w:val="00324E11"/>
    <w:rsid w:val="00324E31"/>
    <w:rsid w:val="00324E9A"/>
    <w:rsid w:val="00324EBD"/>
    <w:rsid w:val="00324FD3"/>
    <w:rsid w:val="00324FFC"/>
    <w:rsid w:val="003250F9"/>
    <w:rsid w:val="00325187"/>
    <w:rsid w:val="003251EB"/>
    <w:rsid w:val="0032520A"/>
    <w:rsid w:val="00325284"/>
    <w:rsid w:val="003252BD"/>
    <w:rsid w:val="003252FE"/>
    <w:rsid w:val="00325404"/>
    <w:rsid w:val="00325438"/>
    <w:rsid w:val="00325451"/>
    <w:rsid w:val="003254C2"/>
    <w:rsid w:val="00325552"/>
    <w:rsid w:val="00325740"/>
    <w:rsid w:val="0032580C"/>
    <w:rsid w:val="00325843"/>
    <w:rsid w:val="0032588A"/>
    <w:rsid w:val="003258C1"/>
    <w:rsid w:val="00325984"/>
    <w:rsid w:val="00325B9F"/>
    <w:rsid w:val="00325C43"/>
    <w:rsid w:val="00325D5B"/>
    <w:rsid w:val="00325E7F"/>
    <w:rsid w:val="0032607F"/>
    <w:rsid w:val="003262FA"/>
    <w:rsid w:val="00326398"/>
    <w:rsid w:val="003263CB"/>
    <w:rsid w:val="0032641F"/>
    <w:rsid w:val="003265B0"/>
    <w:rsid w:val="00326704"/>
    <w:rsid w:val="003267A1"/>
    <w:rsid w:val="00326847"/>
    <w:rsid w:val="0032687E"/>
    <w:rsid w:val="003268AF"/>
    <w:rsid w:val="00326A6F"/>
    <w:rsid w:val="00326A9E"/>
    <w:rsid w:val="00326B4A"/>
    <w:rsid w:val="00326B89"/>
    <w:rsid w:val="00326CDD"/>
    <w:rsid w:val="00326D9E"/>
    <w:rsid w:val="00326DCA"/>
    <w:rsid w:val="00326ECD"/>
    <w:rsid w:val="00326F15"/>
    <w:rsid w:val="00326FB1"/>
    <w:rsid w:val="00327262"/>
    <w:rsid w:val="003273A8"/>
    <w:rsid w:val="0032759F"/>
    <w:rsid w:val="00327645"/>
    <w:rsid w:val="003276D9"/>
    <w:rsid w:val="0032776E"/>
    <w:rsid w:val="0032798C"/>
    <w:rsid w:val="00327A0C"/>
    <w:rsid w:val="00327C11"/>
    <w:rsid w:val="00327C57"/>
    <w:rsid w:val="00327CB2"/>
    <w:rsid w:val="00327E63"/>
    <w:rsid w:val="00327F6C"/>
    <w:rsid w:val="003300BE"/>
    <w:rsid w:val="003302E3"/>
    <w:rsid w:val="0033061C"/>
    <w:rsid w:val="003306B8"/>
    <w:rsid w:val="0033087C"/>
    <w:rsid w:val="003308F1"/>
    <w:rsid w:val="00330A8C"/>
    <w:rsid w:val="00330AC2"/>
    <w:rsid w:val="00330B8E"/>
    <w:rsid w:val="00330BB9"/>
    <w:rsid w:val="00330C23"/>
    <w:rsid w:val="00330D82"/>
    <w:rsid w:val="00330E0F"/>
    <w:rsid w:val="00330E2F"/>
    <w:rsid w:val="00330E4B"/>
    <w:rsid w:val="00330E9F"/>
    <w:rsid w:val="00330F94"/>
    <w:rsid w:val="00330FA6"/>
    <w:rsid w:val="00330FDE"/>
    <w:rsid w:val="00331076"/>
    <w:rsid w:val="00331093"/>
    <w:rsid w:val="0033111D"/>
    <w:rsid w:val="00331153"/>
    <w:rsid w:val="00331169"/>
    <w:rsid w:val="0033127F"/>
    <w:rsid w:val="00331405"/>
    <w:rsid w:val="0033143A"/>
    <w:rsid w:val="003314FE"/>
    <w:rsid w:val="003315B4"/>
    <w:rsid w:val="00331772"/>
    <w:rsid w:val="003317E3"/>
    <w:rsid w:val="003317E7"/>
    <w:rsid w:val="003319C3"/>
    <w:rsid w:val="00331B7F"/>
    <w:rsid w:val="00331C42"/>
    <w:rsid w:val="00331CBC"/>
    <w:rsid w:val="00331DF0"/>
    <w:rsid w:val="00331F7C"/>
    <w:rsid w:val="00331FEF"/>
    <w:rsid w:val="0033209F"/>
    <w:rsid w:val="003320BC"/>
    <w:rsid w:val="0033218F"/>
    <w:rsid w:val="003321CC"/>
    <w:rsid w:val="003321DE"/>
    <w:rsid w:val="00332347"/>
    <w:rsid w:val="003323C9"/>
    <w:rsid w:val="003324BD"/>
    <w:rsid w:val="00332530"/>
    <w:rsid w:val="00332649"/>
    <w:rsid w:val="0033279D"/>
    <w:rsid w:val="003327C0"/>
    <w:rsid w:val="003328C5"/>
    <w:rsid w:val="003328D4"/>
    <w:rsid w:val="0033295F"/>
    <w:rsid w:val="00332A1D"/>
    <w:rsid w:val="00332B1F"/>
    <w:rsid w:val="00332B6D"/>
    <w:rsid w:val="00332C34"/>
    <w:rsid w:val="00332F1C"/>
    <w:rsid w:val="00332FDF"/>
    <w:rsid w:val="00333027"/>
    <w:rsid w:val="00333037"/>
    <w:rsid w:val="00333053"/>
    <w:rsid w:val="003331CE"/>
    <w:rsid w:val="003332BE"/>
    <w:rsid w:val="0033332B"/>
    <w:rsid w:val="0033332D"/>
    <w:rsid w:val="00333359"/>
    <w:rsid w:val="00333774"/>
    <w:rsid w:val="003337F5"/>
    <w:rsid w:val="003338A4"/>
    <w:rsid w:val="00333939"/>
    <w:rsid w:val="00333966"/>
    <w:rsid w:val="00333976"/>
    <w:rsid w:val="00333A12"/>
    <w:rsid w:val="00333B18"/>
    <w:rsid w:val="00333BAB"/>
    <w:rsid w:val="00333C37"/>
    <w:rsid w:val="00333CF9"/>
    <w:rsid w:val="00333D92"/>
    <w:rsid w:val="00333DEA"/>
    <w:rsid w:val="00333E51"/>
    <w:rsid w:val="00333EB2"/>
    <w:rsid w:val="00334034"/>
    <w:rsid w:val="003341DE"/>
    <w:rsid w:val="00334350"/>
    <w:rsid w:val="00334393"/>
    <w:rsid w:val="00334404"/>
    <w:rsid w:val="00334443"/>
    <w:rsid w:val="003344D7"/>
    <w:rsid w:val="003344E2"/>
    <w:rsid w:val="003345FF"/>
    <w:rsid w:val="0033464F"/>
    <w:rsid w:val="00334673"/>
    <w:rsid w:val="00334935"/>
    <w:rsid w:val="003349F0"/>
    <w:rsid w:val="00334AA2"/>
    <w:rsid w:val="00334B5C"/>
    <w:rsid w:val="00334B9B"/>
    <w:rsid w:val="00334BC3"/>
    <w:rsid w:val="00334CD6"/>
    <w:rsid w:val="00334D1E"/>
    <w:rsid w:val="00334DD4"/>
    <w:rsid w:val="00334EA1"/>
    <w:rsid w:val="00334F0F"/>
    <w:rsid w:val="00334F4B"/>
    <w:rsid w:val="00334F5F"/>
    <w:rsid w:val="00335238"/>
    <w:rsid w:val="003352BA"/>
    <w:rsid w:val="003353F3"/>
    <w:rsid w:val="00335421"/>
    <w:rsid w:val="00335458"/>
    <w:rsid w:val="0033548D"/>
    <w:rsid w:val="0033561B"/>
    <w:rsid w:val="003356E5"/>
    <w:rsid w:val="00335727"/>
    <w:rsid w:val="00335746"/>
    <w:rsid w:val="00335976"/>
    <w:rsid w:val="00335A01"/>
    <w:rsid w:val="00335A97"/>
    <w:rsid w:val="00335AAA"/>
    <w:rsid w:val="00335B55"/>
    <w:rsid w:val="00335B58"/>
    <w:rsid w:val="00335B67"/>
    <w:rsid w:val="00335BEB"/>
    <w:rsid w:val="00335BF8"/>
    <w:rsid w:val="00335C88"/>
    <w:rsid w:val="00335C9C"/>
    <w:rsid w:val="00335DD3"/>
    <w:rsid w:val="00335FC3"/>
    <w:rsid w:val="00335FD5"/>
    <w:rsid w:val="00336304"/>
    <w:rsid w:val="0033656B"/>
    <w:rsid w:val="003365D3"/>
    <w:rsid w:val="00336616"/>
    <w:rsid w:val="0033666A"/>
    <w:rsid w:val="003366EA"/>
    <w:rsid w:val="00336819"/>
    <w:rsid w:val="00336831"/>
    <w:rsid w:val="003368AA"/>
    <w:rsid w:val="003369AA"/>
    <w:rsid w:val="00336A14"/>
    <w:rsid w:val="00336AAF"/>
    <w:rsid w:val="00336AB6"/>
    <w:rsid w:val="00336BFE"/>
    <w:rsid w:val="00336CB1"/>
    <w:rsid w:val="00336DBB"/>
    <w:rsid w:val="00336F86"/>
    <w:rsid w:val="00337325"/>
    <w:rsid w:val="00337455"/>
    <w:rsid w:val="00337463"/>
    <w:rsid w:val="003374D4"/>
    <w:rsid w:val="0033751C"/>
    <w:rsid w:val="003376FD"/>
    <w:rsid w:val="003377FE"/>
    <w:rsid w:val="00337855"/>
    <w:rsid w:val="00337863"/>
    <w:rsid w:val="00337993"/>
    <w:rsid w:val="003379CE"/>
    <w:rsid w:val="00337BFF"/>
    <w:rsid w:val="00337D42"/>
    <w:rsid w:val="00337E4D"/>
    <w:rsid w:val="00337E58"/>
    <w:rsid w:val="00337E93"/>
    <w:rsid w:val="00340031"/>
    <w:rsid w:val="003400B2"/>
    <w:rsid w:val="0034015C"/>
    <w:rsid w:val="00340195"/>
    <w:rsid w:val="003403B4"/>
    <w:rsid w:val="00340482"/>
    <w:rsid w:val="003406AA"/>
    <w:rsid w:val="00340785"/>
    <w:rsid w:val="003407DF"/>
    <w:rsid w:val="00340A3E"/>
    <w:rsid w:val="00340A8B"/>
    <w:rsid w:val="00340AE4"/>
    <w:rsid w:val="00340AF5"/>
    <w:rsid w:val="00340C81"/>
    <w:rsid w:val="00340D1B"/>
    <w:rsid w:val="00340D5D"/>
    <w:rsid w:val="00340DB8"/>
    <w:rsid w:val="00340E46"/>
    <w:rsid w:val="00340E75"/>
    <w:rsid w:val="00340EA4"/>
    <w:rsid w:val="00340F72"/>
    <w:rsid w:val="00340FBF"/>
    <w:rsid w:val="00340FFF"/>
    <w:rsid w:val="00341062"/>
    <w:rsid w:val="00341098"/>
    <w:rsid w:val="00341159"/>
    <w:rsid w:val="0034131D"/>
    <w:rsid w:val="00341555"/>
    <w:rsid w:val="0034161E"/>
    <w:rsid w:val="00341646"/>
    <w:rsid w:val="003417D7"/>
    <w:rsid w:val="00341888"/>
    <w:rsid w:val="003418A8"/>
    <w:rsid w:val="003418BE"/>
    <w:rsid w:val="0034195E"/>
    <w:rsid w:val="00341A40"/>
    <w:rsid w:val="00341D85"/>
    <w:rsid w:val="00341D93"/>
    <w:rsid w:val="00341E4E"/>
    <w:rsid w:val="00341E99"/>
    <w:rsid w:val="00341F81"/>
    <w:rsid w:val="0034208F"/>
    <w:rsid w:val="003420C7"/>
    <w:rsid w:val="003421DF"/>
    <w:rsid w:val="0034232E"/>
    <w:rsid w:val="00342374"/>
    <w:rsid w:val="003423B4"/>
    <w:rsid w:val="00342417"/>
    <w:rsid w:val="0034241B"/>
    <w:rsid w:val="00342452"/>
    <w:rsid w:val="00342481"/>
    <w:rsid w:val="00342551"/>
    <w:rsid w:val="00342585"/>
    <w:rsid w:val="003425A1"/>
    <w:rsid w:val="0034267C"/>
    <w:rsid w:val="003426E3"/>
    <w:rsid w:val="00342979"/>
    <w:rsid w:val="00342A36"/>
    <w:rsid w:val="00342A5E"/>
    <w:rsid w:val="00342A8D"/>
    <w:rsid w:val="00342DB1"/>
    <w:rsid w:val="00342DD2"/>
    <w:rsid w:val="00342EDA"/>
    <w:rsid w:val="0034303B"/>
    <w:rsid w:val="003431A5"/>
    <w:rsid w:val="003431FF"/>
    <w:rsid w:val="00343329"/>
    <w:rsid w:val="0034345A"/>
    <w:rsid w:val="003434C7"/>
    <w:rsid w:val="00343536"/>
    <w:rsid w:val="00343566"/>
    <w:rsid w:val="003436B4"/>
    <w:rsid w:val="00343856"/>
    <w:rsid w:val="00343879"/>
    <w:rsid w:val="00343922"/>
    <w:rsid w:val="003439F1"/>
    <w:rsid w:val="00343A79"/>
    <w:rsid w:val="00343B25"/>
    <w:rsid w:val="00343C3B"/>
    <w:rsid w:val="00343CD1"/>
    <w:rsid w:val="00343D19"/>
    <w:rsid w:val="00343F83"/>
    <w:rsid w:val="00344319"/>
    <w:rsid w:val="0034431E"/>
    <w:rsid w:val="00344339"/>
    <w:rsid w:val="003443E3"/>
    <w:rsid w:val="003446E2"/>
    <w:rsid w:val="00344744"/>
    <w:rsid w:val="003448CB"/>
    <w:rsid w:val="003448D9"/>
    <w:rsid w:val="00344A2C"/>
    <w:rsid w:val="00344A3F"/>
    <w:rsid w:val="00344C2A"/>
    <w:rsid w:val="00344D0B"/>
    <w:rsid w:val="00344D97"/>
    <w:rsid w:val="00344E0D"/>
    <w:rsid w:val="00344F2C"/>
    <w:rsid w:val="00344FDD"/>
    <w:rsid w:val="00345022"/>
    <w:rsid w:val="00345196"/>
    <w:rsid w:val="0034521C"/>
    <w:rsid w:val="0034541F"/>
    <w:rsid w:val="0034542E"/>
    <w:rsid w:val="00345440"/>
    <w:rsid w:val="00345537"/>
    <w:rsid w:val="00345577"/>
    <w:rsid w:val="00345684"/>
    <w:rsid w:val="003457A4"/>
    <w:rsid w:val="003457D6"/>
    <w:rsid w:val="0034581E"/>
    <w:rsid w:val="00345A8B"/>
    <w:rsid w:val="00345B09"/>
    <w:rsid w:val="00345B6B"/>
    <w:rsid w:val="00345B89"/>
    <w:rsid w:val="00345D78"/>
    <w:rsid w:val="00345DC1"/>
    <w:rsid w:val="00345E76"/>
    <w:rsid w:val="00345E89"/>
    <w:rsid w:val="00345EC8"/>
    <w:rsid w:val="003460DE"/>
    <w:rsid w:val="0034618D"/>
    <w:rsid w:val="00346234"/>
    <w:rsid w:val="003462F8"/>
    <w:rsid w:val="00346346"/>
    <w:rsid w:val="003463E2"/>
    <w:rsid w:val="0034654E"/>
    <w:rsid w:val="00346593"/>
    <w:rsid w:val="003466E4"/>
    <w:rsid w:val="0034689A"/>
    <w:rsid w:val="003468F2"/>
    <w:rsid w:val="003469D4"/>
    <w:rsid w:val="00346A47"/>
    <w:rsid w:val="00346A5F"/>
    <w:rsid w:val="00346AF7"/>
    <w:rsid w:val="00346B04"/>
    <w:rsid w:val="00346B1A"/>
    <w:rsid w:val="00346B38"/>
    <w:rsid w:val="00346E87"/>
    <w:rsid w:val="00346F59"/>
    <w:rsid w:val="00347017"/>
    <w:rsid w:val="0034705B"/>
    <w:rsid w:val="003471E8"/>
    <w:rsid w:val="003476BF"/>
    <w:rsid w:val="003476CF"/>
    <w:rsid w:val="0034770D"/>
    <w:rsid w:val="0034771F"/>
    <w:rsid w:val="003477C5"/>
    <w:rsid w:val="00347949"/>
    <w:rsid w:val="0034795D"/>
    <w:rsid w:val="00347BA4"/>
    <w:rsid w:val="00347C0F"/>
    <w:rsid w:val="00347C77"/>
    <w:rsid w:val="00347CAB"/>
    <w:rsid w:val="00347F2A"/>
    <w:rsid w:val="00347FC1"/>
    <w:rsid w:val="00350188"/>
    <w:rsid w:val="00350312"/>
    <w:rsid w:val="00350330"/>
    <w:rsid w:val="00350389"/>
    <w:rsid w:val="003504A1"/>
    <w:rsid w:val="003505A7"/>
    <w:rsid w:val="003506A6"/>
    <w:rsid w:val="003506D1"/>
    <w:rsid w:val="003508D3"/>
    <w:rsid w:val="003508E2"/>
    <w:rsid w:val="00350931"/>
    <w:rsid w:val="00350A8B"/>
    <w:rsid w:val="00350B55"/>
    <w:rsid w:val="00350BFA"/>
    <w:rsid w:val="00350C77"/>
    <w:rsid w:val="00350CD4"/>
    <w:rsid w:val="00350F22"/>
    <w:rsid w:val="00350FEB"/>
    <w:rsid w:val="0035107F"/>
    <w:rsid w:val="0035110E"/>
    <w:rsid w:val="0035133E"/>
    <w:rsid w:val="003513B5"/>
    <w:rsid w:val="003513C0"/>
    <w:rsid w:val="003513D7"/>
    <w:rsid w:val="0035148A"/>
    <w:rsid w:val="00351496"/>
    <w:rsid w:val="003514D8"/>
    <w:rsid w:val="00351571"/>
    <w:rsid w:val="00351596"/>
    <w:rsid w:val="003515C1"/>
    <w:rsid w:val="003516EE"/>
    <w:rsid w:val="003518CB"/>
    <w:rsid w:val="00351945"/>
    <w:rsid w:val="00351AE2"/>
    <w:rsid w:val="00351B86"/>
    <w:rsid w:val="00351BFA"/>
    <w:rsid w:val="00351CC5"/>
    <w:rsid w:val="00351CE8"/>
    <w:rsid w:val="00351D9D"/>
    <w:rsid w:val="00351EFB"/>
    <w:rsid w:val="00351FD5"/>
    <w:rsid w:val="00352061"/>
    <w:rsid w:val="003521E5"/>
    <w:rsid w:val="003524E6"/>
    <w:rsid w:val="003524F0"/>
    <w:rsid w:val="003524F7"/>
    <w:rsid w:val="00352518"/>
    <w:rsid w:val="0035251F"/>
    <w:rsid w:val="00352690"/>
    <w:rsid w:val="0035289B"/>
    <w:rsid w:val="003528B5"/>
    <w:rsid w:val="003529AA"/>
    <w:rsid w:val="00352BCE"/>
    <w:rsid w:val="00352C68"/>
    <w:rsid w:val="00352CBA"/>
    <w:rsid w:val="00352DF0"/>
    <w:rsid w:val="00352E0D"/>
    <w:rsid w:val="00352E1D"/>
    <w:rsid w:val="00352F6C"/>
    <w:rsid w:val="00352FBD"/>
    <w:rsid w:val="00353058"/>
    <w:rsid w:val="00353132"/>
    <w:rsid w:val="00353258"/>
    <w:rsid w:val="0035332A"/>
    <w:rsid w:val="003533CF"/>
    <w:rsid w:val="003533FB"/>
    <w:rsid w:val="0035372D"/>
    <w:rsid w:val="00353B11"/>
    <w:rsid w:val="00353B13"/>
    <w:rsid w:val="00353B27"/>
    <w:rsid w:val="00353B2D"/>
    <w:rsid w:val="00353BB1"/>
    <w:rsid w:val="00353BF5"/>
    <w:rsid w:val="00353D5E"/>
    <w:rsid w:val="00353D97"/>
    <w:rsid w:val="00353DCA"/>
    <w:rsid w:val="00353E2D"/>
    <w:rsid w:val="00353E38"/>
    <w:rsid w:val="00353F2B"/>
    <w:rsid w:val="00353F5E"/>
    <w:rsid w:val="00353F75"/>
    <w:rsid w:val="0035408F"/>
    <w:rsid w:val="003540BA"/>
    <w:rsid w:val="0035439A"/>
    <w:rsid w:val="003544C5"/>
    <w:rsid w:val="00354692"/>
    <w:rsid w:val="00354990"/>
    <w:rsid w:val="00354B09"/>
    <w:rsid w:val="00354B7B"/>
    <w:rsid w:val="00354C7F"/>
    <w:rsid w:val="00354CC1"/>
    <w:rsid w:val="00354D46"/>
    <w:rsid w:val="00354D69"/>
    <w:rsid w:val="00354F8B"/>
    <w:rsid w:val="00355080"/>
    <w:rsid w:val="0035511A"/>
    <w:rsid w:val="00355167"/>
    <w:rsid w:val="003555E2"/>
    <w:rsid w:val="0035574F"/>
    <w:rsid w:val="003557B3"/>
    <w:rsid w:val="0035580F"/>
    <w:rsid w:val="003559A5"/>
    <w:rsid w:val="00355B99"/>
    <w:rsid w:val="00355BA3"/>
    <w:rsid w:val="00355CAE"/>
    <w:rsid w:val="00355CEF"/>
    <w:rsid w:val="00355CF5"/>
    <w:rsid w:val="00355D37"/>
    <w:rsid w:val="00355D5C"/>
    <w:rsid w:val="00355E04"/>
    <w:rsid w:val="00355E33"/>
    <w:rsid w:val="00355E66"/>
    <w:rsid w:val="00355F3E"/>
    <w:rsid w:val="003561AE"/>
    <w:rsid w:val="003561DC"/>
    <w:rsid w:val="003563FD"/>
    <w:rsid w:val="003564E4"/>
    <w:rsid w:val="00356584"/>
    <w:rsid w:val="0035663E"/>
    <w:rsid w:val="003566CE"/>
    <w:rsid w:val="003566F4"/>
    <w:rsid w:val="00356A6F"/>
    <w:rsid w:val="00356A79"/>
    <w:rsid w:val="00356BB0"/>
    <w:rsid w:val="00356BCF"/>
    <w:rsid w:val="00356C24"/>
    <w:rsid w:val="00356D43"/>
    <w:rsid w:val="00356EE1"/>
    <w:rsid w:val="00356EEA"/>
    <w:rsid w:val="00356FEF"/>
    <w:rsid w:val="00357045"/>
    <w:rsid w:val="00357068"/>
    <w:rsid w:val="00357078"/>
    <w:rsid w:val="00357196"/>
    <w:rsid w:val="003571CD"/>
    <w:rsid w:val="0035723F"/>
    <w:rsid w:val="00357395"/>
    <w:rsid w:val="003574EC"/>
    <w:rsid w:val="003575AB"/>
    <w:rsid w:val="0035768B"/>
    <w:rsid w:val="003577F7"/>
    <w:rsid w:val="0035782A"/>
    <w:rsid w:val="0035785A"/>
    <w:rsid w:val="0035785E"/>
    <w:rsid w:val="003578D2"/>
    <w:rsid w:val="00357ACD"/>
    <w:rsid w:val="00357AF6"/>
    <w:rsid w:val="00357B35"/>
    <w:rsid w:val="00357CEC"/>
    <w:rsid w:val="00357D31"/>
    <w:rsid w:val="00357E2D"/>
    <w:rsid w:val="00357FA0"/>
    <w:rsid w:val="00357FBD"/>
    <w:rsid w:val="00360152"/>
    <w:rsid w:val="00360458"/>
    <w:rsid w:val="003604B8"/>
    <w:rsid w:val="003605B6"/>
    <w:rsid w:val="003605EF"/>
    <w:rsid w:val="0036081B"/>
    <w:rsid w:val="00360824"/>
    <w:rsid w:val="00360A07"/>
    <w:rsid w:val="00360B36"/>
    <w:rsid w:val="00360D88"/>
    <w:rsid w:val="00360D92"/>
    <w:rsid w:val="00360DA9"/>
    <w:rsid w:val="00360E23"/>
    <w:rsid w:val="00360E39"/>
    <w:rsid w:val="00360E93"/>
    <w:rsid w:val="00360E96"/>
    <w:rsid w:val="00360EC6"/>
    <w:rsid w:val="00360F38"/>
    <w:rsid w:val="00360F56"/>
    <w:rsid w:val="00360FF1"/>
    <w:rsid w:val="003610B5"/>
    <w:rsid w:val="003610C7"/>
    <w:rsid w:val="0036117E"/>
    <w:rsid w:val="003611F5"/>
    <w:rsid w:val="0036148F"/>
    <w:rsid w:val="003614EF"/>
    <w:rsid w:val="00361632"/>
    <w:rsid w:val="003616AB"/>
    <w:rsid w:val="00361773"/>
    <w:rsid w:val="00361785"/>
    <w:rsid w:val="003618EE"/>
    <w:rsid w:val="00361949"/>
    <w:rsid w:val="003619B8"/>
    <w:rsid w:val="003619FD"/>
    <w:rsid w:val="00361A39"/>
    <w:rsid w:val="00361A3E"/>
    <w:rsid w:val="00361B99"/>
    <w:rsid w:val="00361BF9"/>
    <w:rsid w:val="00361D45"/>
    <w:rsid w:val="00361D9B"/>
    <w:rsid w:val="00361E34"/>
    <w:rsid w:val="00361EE2"/>
    <w:rsid w:val="00361EF6"/>
    <w:rsid w:val="00361F65"/>
    <w:rsid w:val="00361FA2"/>
    <w:rsid w:val="0036203C"/>
    <w:rsid w:val="00362069"/>
    <w:rsid w:val="0036214C"/>
    <w:rsid w:val="00362308"/>
    <w:rsid w:val="00362327"/>
    <w:rsid w:val="00362351"/>
    <w:rsid w:val="0036249F"/>
    <w:rsid w:val="00362559"/>
    <w:rsid w:val="003625E5"/>
    <w:rsid w:val="003625FF"/>
    <w:rsid w:val="00362852"/>
    <w:rsid w:val="003628B1"/>
    <w:rsid w:val="00362903"/>
    <w:rsid w:val="00362977"/>
    <w:rsid w:val="003629BD"/>
    <w:rsid w:val="00362CB0"/>
    <w:rsid w:val="00362DCF"/>
    <w:rsid w:val="00362E73"/>
    <w:rsid w:val="00362EF1"/>
    <w:rsid w:val="00362F30"/>
    <w:rsid w:val="00362FD0"/>
    <w:rsid w:val="00363004"/>
    <w:rsid w:val="00363091"/>
    <w:rsid w:val="00363114"/>
    <w:rsid w:val="00363198"/>
    <w:rsid w:val="00363370"/>
    <w:rsid w:val="003634E3"/>
    <w:rsid w:val="0036353D"/>
    <w:rsid w:val="003635FE"/>
    <w:rsid w:val="00363610"/>
    <w:rsid w:val="00363659"/>
    <w:rsid w:val="00363690"/>
    <w:rsid w:val="003636A6"/>
    <w:rsid w:val="003636C4"/>
    <w:rsid w:val="003638C9"/>
    <w:rsid w:val="00363952"/>
    <w:rsid w:val="00363AAD"/>
    <w:rsid w:val="00363D07"/>
    <w:rsid w:val="00363D89"/>
    <w:rsid w:val="00363D94"/>
    <w:rsid w:val="00363DFE"/>
    <w:rsid w:val="00363ED6"/>
    <w:rsid w:val="0036402E"/>
    <w:rsid w:val="00364110"/>
    <w:rsid w:val="0036418E"/>
    <w:rsid w:val="003641B5"/>
    <w:rsid w:val="0036420C"/>
    <w:rsid w:val="003642C1"/>
    <w:rsid w:val="003644EC"/>
    <w:rsid w:val="00364637"/>
    <w:rsid w:val="003646B8"/>
    <w:rsid w:val="00364912"/>
    <w:rsid w:val="00364B0F"/>
    <w:rsid w:val="00364B37"/>
    <w:rsid w:val="00364B59"/>
    <w:rsid w:val="00364BE0"/>
    <w:rsid w:val="00364BEB"/>
    <w:rsid w:val="00364C36"/>
    <w:rsid w:val="00364CE7"/>
    <w:rsid w:val="00364D6F"/>
    <w:rsid w:val="00364DDD"/>
    <w:rsid w:val="00364FBE"/>
    <w:rsid w:val="003650C9"/>
    <w:rsid w:val="003653C1"/>
    <w:rsid w:val="0036545B"/>
    <w:rsid w:val="003655BB"/>
    <w:rsid w:val="003655FB"/>
    <w:rsid w:val="003659A0"/>
    <w:rsid w:val="003659A2"/>
    <w:rsid w:val="00365A4C"/>
    <w:rsid w:val="00365AF3"/>
    <w:rsid w:val="00365B43"/>
    <w:rsid w:val="00365C37"/>
    <w:rsid w:val="00365C92"/>
    <w:rsid w:val="00365DA4"/>
    <w:rsid w:val="00365E07"/>
    <w:rsid w:val="00365E68"/>
    <w:rsid w:val="00365EE6"/>
    <w:rsid w:val="00365F81"/>
    <w:rsid w:val="00365FEC"/>
    <w:rsid w:val="00366049"/>
    <w:rsid w:val="003660C6"/>
    <w:rsid w:val="003660F5"/>
    <w:rsid w:val="003661CC"/>
    <w:rsid w:val="00366237"/>
    <w:rsid w:val="003664E4"/>
    <w:rsid w:val="00366502"/>
    <w:rsid w:val="00366524"/>
    <w:rsid w:val="003666E7"/>
    <w:rsid w:val="003666F2"/>
    <w:rsid w:val="00366858"/>
    <w:rsid w:val="003668B2"/>
    <w:rsid w:val="00366A51"/>
    <w:rsid w:val="00366B5A"/>
    <w:rsid w:val="00366CFB"/>
    <w:rsid w:val="00366E57"/>
    <w:rsid w:val="00366EB1"/>
    <w:rsid w:val="0036702C"/>
    <w:rsid w:val="00367076"/>
    <w:rsid w:val="0036721B"/>
    <w:rsid w:val="0036732D"/>
    <w:rsid w:val="003674EB"/>
    <w:rsid w:val="0036753F"/>
    <w:rsid w:val="00367581"/>
    <w:rsid w:val="003675E5"/>
    <w:rsid w:val="00367603"/>
    <w:rsid w:val="003676AB"/>
    <w:rsid w:val="003677E4"/>
    <w:rsid w:val="00367899"/>
    <w:rsid w:val="00367933"/>
    <w:rsid w:val="0036798C"/>
    <w:rsid w:val="00367A20"/>
    <w:rsid w:val="00367B60"/>
    <w:rsid w:val="00367BBD"/>
    <w:rsid w:val="00367C40"/>
    <w:rsid w:val="00367C76"/>
    <w:rsid w:val="00367C9B"/>
    <w:rsid w:val="00367DD9"/>
    <w:rsid w:val="00367E09"/>
    <w:rsid w:val="00367EA1"/>
    <w:rsid w:val="00367ED7"/>
    <w:rsid w:val="00367EDA"/>
    <w:rsid w:val="00367F2E"/>
    <w:rsid w:val="00370096"/>
    <w:rsid w:val="00370198"/>
    <w:rsid w:val="0037027B"/>
    <w:rsid w:val="003702A9"/>
    <w:rsid w:val="00370357"/>
    <w:rsid w:val="003703F3"/>
    <w:rsid w:val="00370439"/>
    <w:rsid w:val="0037050A"/>
    <w:rsid w:val="0037054D"/>
    <w:rsid w:val="00370640"/>
    <w:rsid w:val="00370682"/>
    <w:rsid w:val="003706EC"/>
    <w:rsid w:val="0037070F"/>
    <w:rsid w:val="003708D1"/>
    <w:rsid w:val="00370928"/>
    <w:rsid w:val="00370967"/>
    <w:rsid w:val="003709FA"/>
    <w:rsid w:val="00370A10"/>
    <w:rsid w:val="00370AD7"/>
    <w:rsid w:val="00370B4C"/>
    <w:rsid w:val="00370B6D"/>
    <w:rsid w:val="00370D9B"/>
    <w:rsid w:val="00370DDE"/>
    <w:rsid w:val="00370EB0"/>
    <w:rsid w:val="00370F47"/>
    <w:rsid w:val="00371183"/>
    <w:rsid w:val="00371223"/>
    <w:rsid w:val="00371236"/>
    <w:rsid w:val="00371273"/>
    <w:rsid w:val="003713C6"/>
    <w:rsid w:val="003713EB"/>
    <w:rsid w:val="0037148D"/>
    <w:rsid w:val="003714F6"/>
    <w:rsid w:val="00371775"/>
    <w:rsid w:val="003718E3"/>
    <w:rsid w:val="003719CC"/>
    <w:rsid w:val="00371BC3"/>
    <w:rsid w:val="00371C45"/>
    <w:rsid w:val="00371C5E"/>
    <w:rsid w:val="00371C6B"/>
    <w:rsid w:val="00371D9E"/>
    <w:rsid w:val="003720D1"/>
    <w:rsid w:val="00372105"/>
    <w:rsid w:val="0037222D"/>
    <w:rsid w:val="00372286"/>
    <w:rsid w:val="0037228E"/>
    <w:rsid w:val="00372331"/>
    <w:rsid w:val="00372393"/>
    <w:rsid w:val="0037239E"/>
    <w:rsid w:val="00372407"/>
    <w:rsid w:val="003727BE"/>
    <w:rsid w:val="00372894"/>
    <w:rsid w:val="00372903"/>
    <w:rsid w:val="00372917"/>
    <w:rsid w:val="0037293A"/>
    <w:rsid w:val="00372A50"/>
    <w:rsid w:val="00372C35"/>
    <w:rsid w:val="00372D79"/>
    <w:rsid w:val="00372D86"/>
    <w:rsid w:val="00372E2E"/>
    <w:rsid w:val="00372E6F"/>
    <w:rsid w:val="00372F57"/>
    <w:rsid w:val="003730A4"/>
    <w:rsid w:val="003730CA"/>
    <w:rsid w:val="00373174"/>
    <w:rsid w:val="00373184"/>
    <w:rsid w:val="00373311"/>
    <w:rsid w:val="00373346"/>
    <w:rsid w:val="0037334D"/>
    <w:rsid w:val="00373511"/>
    <w:rsid w:val="00373553"/>
    <w:rsid w:val="00373585"/>
    <w:rsid w:val="003735A6"/>
    <w:rsid w:val="00373800"/>
    <w:rsid w:val="00373831"/>
    <w:rsid w:val="00373836"/>
    <w:rsid w:val="00373859"/>
    <w:rsid w:val="00373936"/>
    <w:rsid w:val="00373B5C"/>
    <w:rsid w:val="00373BA9"/>
    <w:rsid w:val="00373BC3"/>
    <w:rsid w:val="00373CA2"/>
    <w:rsid w:val="00374006"/>
    <w:rsid w:val="00374041"/>
    <w:rsid w:val="00374258"/>
    <w:rsid w:val="003743B1"/>
    <w:rsid w:val="00374414"/>
    <w:rsid w:val="00374445"/>
    <w:rsid w:val="00374464"/>
    <w:rsid w:val="00374494"/>
    <w:rsid w:val="003744CC"/>
    <w:rsid w:val="003746C8"/>
    <w:rsid w:val="003746DD"/>
    <w:rsid w:val="003747CD"/>
    <w:rsid w:val="003748E9"/>
    <w:rsid w:val="003748F1"/>
    <w:rsid w:val="00374931"/>
    <w:rsid w:val="0037493A"/>
    <w:rsid w:val="003749B8"/>
    <w:rsid w:val="00374AE2"/>
    <w:rsid w:val="00374BB6"/>
    <w:rsid w:val="00374BE5"/>
    <w:rsid w:val="00374CAD"/>
    <w:rsid w:val="00374CE4"/>
    <w:rsid w:val="00374D0E"/>
    <w:rsid w:val="00374D19"/>
    <w:rsid w:val="00374EB4"/>
    <w:rsid w:val="00374F8B"/>
    <w:rsid w:val="0037503B"/>
    <w:rsid w:val="003750F2"/>
    <w:rsid w:val="00375106"/>
    <w:rsid w:val="003751D0"/>
    <w:rsid w:val="003752F4"/>
    <w:rsid w:val="003754A4"/>
    <w:rsid w:val="003755F4"/>
    <w:rsid w:val="003757F9"/>
    <w:rsid w:val="0037582A"/>
    <w:rsid w:val="00375880"/>
    <w:rsid w:val="00375B37"/>
    <w:rsid w:val="00375BB5"/>
    <w:rsid w:val="00375EAD"/>
    <w:rsid w:val="0037607C"/>
    <w:rsid w:val="003760C8"/>
    <w:rsid w:val="00376158"/>
    <w:rsid w:val="003761D3"/>
    <w:rsid w:val="003762E4"/>
    <w:rsid w:val="00376594"/>
    <w:rsid w:val="003765CB"/>
    <w:rsid w:val="003766C0"/>
    <w:rsid w:val="00376721"/>
    <w:rsid w:val="00376741"/>
    <w:rsid w:val="0037683C"/>
    <w:rsid w:val="003768D7"/>
    <w:rsid w:val="00376922"/>
    <w:rsid w:val="00376A43"/>
    <w:rsid w:val="00376A4E"/>
    <w:rsid w:val="00376B3F"/>
    <w:rsid w:val="00376B77"/>
    <w:rsid w:val="00376BE4"/>
    <w:rsid w:val="00376C89"/>
    <w:rsid w:val="00376DAC"/>
    <w:rsid w:val="00376F59"/>
    <w:rsid w:val="0037713A"/>
    <w:rsid w:val="00377171"/>
    <w:rsid w:val="0037717B"/>
    <w:rsid w:val="0037723A"/>
    <w:rsid w:val="00377269"/>
    <w:rsid w:val="0037729A"/>
    <w:rsid w:val="003772CC"/>
    <w:rsid w:val="003772FA"/>
    <w:rsid w:val="003773F0"/>
    <w:rsid w:val="00377594"/>
    <w:rsid w:val="00377618"/>
    <w:rsid w:val="00377631"/>
    <w:rsid w:val="00377648"/>
    <w:rsid w:val="00377683"/>
    <w:rsid w:val="00377834"/>
    <w:rsid w:val="0037794B"/>
    <w:rsid w:val="003779DA"/>
    <w:rsid w:val="00377A1D"/>
    <w:rsid w:val="00377C3F"/>
    <w:rsid w:val="00377C99"/>
    <w:rsid w:val="00377ED1"/>
    <w:rsid w:val="00377EDA"/>
    <w:rsid w:val="00377F27"/>
    <w:rsid w:val="00377F30"/>
    <w:rsid w:val="00377FAC"/>
    <w:rsid w:val="00377FE7"/>
    <w:rsid w:val="0038006E"/>
    <w:rsid w:val="003800A5"/>
    <w:rsid w:val="0038014B"/>
    <w:rsid w:val="0038028B"/>
    <w:rsid w:val="0038033F"/>
    <w:rsid w:val="00380485"/>
    <w:rsid w:val="003804A6"/>
    <w:rsid w:val="003804DF"/>
    <w:rsid w:val="0038051D"/>
    <w:rsid w:val="0038062A"/>
    <w:rsid w:val="0038067B"/>
    <w:rsid w:val="003807C3"/>
    <w:rsid w:val="003808FE"/>
    <w:rsid w:val="00380982"/>
    <w:rsid w:val="003809B9"/>
    <w:rsid w:val="00380A1C"/>
    <w:rsid w:val="00380A1F"/>
    <w:rsid w:val="00380A34"/>
    <w:rsid w:val="00380D93"/>
    <w:rsid w:val="00380DE9"/>
    <w:rsid w:val="00380E24"/>
    <w:rsid w:val="00380EA0"/>
    <w:rsid w:val="00380F2F"/>
    <w:rsid w:val="00380F4E"/>
    <w:rsid w:val="00380F71"/>
    <w:rsid w:val="0038101A"/>
    <w:rsid w:val="0038115A"/>
    <w:rsid w:val="00381368"/>
    <w:rsid w:val="0038155E"/>
    <w:rsid w:val="00381671"/>
    <w:rsid w:val="003816CA"/>
    <w:rsid w:val="003817E9"/>
    <w:rsid w:val="003819EF"/>
    <w:rsid w:val="00381AE3"/>
    <w:rsid w:val="00381D36"/>
    <w:rsid w:val="00381D66"/>
    <w:rsid w:val="00381E4F"/>
    <w:rsid w:val="00381E69"/>
    <w:rsid w:val="00381F43"/>
    <w:rsid w:val="00381F50"/>
    <w:rsid w:val="00382480"/>
    <w:rsid w:val="003824E9"/>
    <w:rsid w:val="0038262F"/>
    <w:rsid w:val="00382765"/>
    <w:rsid w:val="003827E5"/>
    <w:rsid w:val="00382807"/>
    <w:rsid w:val="0038281C"/>
    <w:rsid w:val="0038282D"/>
    <w:rsid w:val="00382A0F"/>
    <w:rsid w:val="00382A50"/>
    <w:rsid w:val="00382B9C"/>
    <w:rsid w:val="00382C06"/>
    <w:rsid w:val="00382D25"/>
    <w:rsid w:val="00382EBA"/>
    <w:rsid w:val="00382F09"/>
    <w:rsid w:val="00382F79"/>
    <w:rsid w:val="0038313E"/>
    <w:rsid w:val="003832C4"/>
    <w:rsid w:val="00383456"/>
    <w:rsid w:val="0038350A"/>
    <w:rsid w:val="0038352D"/>
    <w:rsid w:val="00383562"/>
    <w:rsid w:val="003836D2"/>
    <w:rsid w:val="00383C12"/>
    <w:rsid w:val="00383CAD"/>
    <w:rsid w:val="00383D6F"/>
    <w:rsid w:val="003840B3"/>
    <w:rsid w:val="00384168"/>
    <w:rsid w:val="003841C9"/>
    <w:rsid w:val="00384425"/>
    <w:rsid w:val="00384559"/>
    <w:rsid w:val="00384727"/>
    <w:rsid w:val="00384837"/>
    <w:rsid w:val="003848CB"/>
    <w:rsid w:val="003848D0"/>
    <w:rsid w:val="00384A0C"/>
    <w:rsid w:val="00384AB9"/>
    <w:rsid w:val="00384C16"/>
    <w:rsid w:val="00384CDB"/>
    <w:rsid w:val="00384D19"/>
    <w:rsid w:val="00384D4B"/>
    <w:rsid w:val="00384DE0"/>
    <w:rsid w:val="00384F5B"/>
    <w:rsid w:val="0038503E"/>
    <w:rsid w:val="003852EB"/>
    <w:rsid w:val="0038549A"/>
    <w:rsid w:val="003854F4"/>
    <w:rsid w:val="003855D4"/>
    <w:rsid w:val="003855DD"/>
    <w:rsid w:val="0038577B"/>
    <w:rsid w:val="003857C0"/>
    <w:rsid w:val="00385944"/>
    <w:rsid w:val="00385996"/>
    <w:rsid w:val="00385B06"/>
    <w:rsid w:val="00385CB8"/>
    <w:rsid w:val="00385D20"/>
    <w:rsid w:val="00385D35"/>
    <w:rsid w:val="00385DFA"/>
    <w:rsid w:val="00385EC7"/>
    <w:rsid w:val="00385EC8"/>
    <w:rsid w:val="00385FD5"/>
    <w:rsid w:val="0038611B"/>
    <w:rsid w:val="003862BB"/>
    <w:rsid w:val="00386306"/>
    <w:rsid w:val="003863F0"/>
    <w:rsid w:val="003863F4"/>
    <w:rsid w:val="00386603"/>
    <w:rsid w:val="00386608"/>
    <w:rsid w:val="00386612"/>
    <w:rsid w:val="0038661B"/>
    <w:rsid w:val="003866B4"/>
    <w:rsid w:val="003866BC"/>
    <w:rsid w:val="0038689A"/>
    <w:rsid w:val="003869AB"/>
    <w:rsid w:val="00386A3E"/>
    <w:rsid w:val="00386A6E"/>
    <w:rsid w:val="00386BA0"/>
    <w:rsid w:val="00386D88"/>
    <w:rsid w:val="00386D8D"/>
    <w:rsid w:val="00386EF5"/>
    <w:rsid w:val="0038707B"/>
    <w:rsid w:val="003870A4"/>
    <w:rsid w:val="003870DA"/>
    <w:rsid w:val="00387119"/>
    <w:rsid w:val="00387128"/>
    <w:rsid w:val="003871AB"/>
    <w:rsid w:val="00387321"/>
    <w:rsid w:val="003873DA"/>
    <w:rsid w:val="0038760C"/>
    <w:rsid w:val="003876E4"/>
    <w:rsid w:val="00387725"/>
    <w:rsid w:val="003877A3"/>
    <w:rsid w:val="003877E7"/>
    <w:rsid w:val="003878E0"/>
    <w:rsid w:val="00387A66"/>
    <w:rsid w:val="00387A98"/>
    <w:rsid w:val="00387C4D"/>
    <w:rsid w:val="00387CE0"/>
    <w:rsid w:val="00387D3B"/>
    <w:rsid w:val="00387E3F"/>
    <w:rsid w:val="00387ECF"/>
    <w:rsid w:val="00387F0F"/>
    <w:rsid w:val="00387F23"/>
    <w:rsid w:val="00387FCB"/>
    <w:rsid w:val="00387FE8"/>
    <w:rsid w:val="00390005"/>
    <w:rsid w:val="0039000A"/>
    <w:rsid w:val="003900E9"/>
    <w:rsid w:val="00390166"/>
    <w:rsid w:val="00390199"/>
    <w:rsid w:val="00390271"/>
    <w:rsid w:val="00390420"/>
    <w:rsid w:val="00390427"/>
    <w:rsid w:val="00390588"/>
    <w:rsid w:val="0039081D"/>
    <w:rsid w:val="00390841"/>
    <w:rsid w:val="0039088A"/>
    <w:rsid w:val="003908F1"/>
    <w:rsid w:val="003908F5"/>
    <w:rsid w:val="00390A05"/>
    <w:rsid w:val="00390ABC"/>
    <w:rsid w:val="00390E17"/>
    <w:rsid w:val="00390EC4"/>
    <w:rsid w:val="00390FFA"/>
    <w:rsid w:val="00391128"/>
    <w:rsid w:val="0039128F"/>
    <w:rsid w:val="00391304"/>
    <w:rsid w:val="00391372"/>
    <w:rsid w:val="0039141B"/>
    <w:rsid w:val="003914F1"/>
    <w:rsid w:val="00391560"/>
    <w:rsid w:val="003916F8"/>
    <w:rsid w:val="00391706"/>
    <w:rsid w:val="0039176C"/>
    <w:rsid w:val="003919F2"/>
    <w:rsid w:val="003919F9"/>
    <w:rsid w:val="00391A3A"/>
    <w:rsid w:val="00391A59"/>
    <w:rsid w:val="00391C28"/>
    <w:rsid w:val="00391C81"/>
    <w:rsid w:val="00391E53"/>
    <w:rsid w:val="00391ECF"/>
    <w:rsid w:val="00392015"/>
    <w:rsid w:val="003920DD"/>
    <w:rsid w:val="00392109"/>
    <w:rsid w:val="0039228B"/>
    <w:rsid w:val="003922B4"/>
    <w:rsid w:val="00392318"/>
    <w:rsid w:val="00392489"/>
    <w:rsid w:val="0039248E"/>
    <w:rsid w:val="003924A3"/>
    <w:rsid w:val="0039258F"/>
    <w:rsid w:val="00392635"/>
    <w:rsid w:val="00392638"/>
    <w:rsid w:val="00392641"/>
    <w:rsid w:val="003926BB"/>
    <w:rsid w:val="00392798"/>
    <w:rsid w:val="00392910"/>
    <w:rsid w:val="0039293F"/>
    <w:rsid w:val="00392AF1"/>
    <w:rsid w:val="00392AFB"/>
    <w:rsid w:val="00392E34"/>
    <w:rsid w:val="00392E4C"/>
    <w:rsid w:val="00392E69"/>
    <w:rsid w:val="00392EAF"/>
    <w:rsid w:val="00392ECE"/>
    <w:rsid w:val="00392EEF"/>
    <w:rsid w:val="00392FAB"/>
    <w:rsid w:val="0039305B"/>
    <w:rsid w:val="00393060"/>
    <w:rsid w:val="00393096"/>
    <w:rsid w:val="0039311C"/>
    <w:rsid w:val="0039327D"/>
    <w:rsid w:val="003932D1"/>
    <w:rsid w:val="0039331A"/>
    <w:rsid w:val="00393440"/>
    <w:rsid w:val="00393617"/>
    <w:rsid w:val="0039364A"/>
    <w:rsid w:val="00393662"/>
    <w:rsid w:val="003936C3"/>
    <w:rsid w:val="003936FB"/>
    <w:rsid w:val="0039375C"/>
    <w:rsid w:val="00393B1C"/>
    <w:rsid w:val="00393C2A"/>
    <w:rsid w:val="00393D6C"/>
    <w:rsid w:val="00393DED"/>
    <w:rsid w:val="00393E47"/>
    <w:rsid w:val="00393F6C"/>
    <w:rsid w:val="00393FCE"/>
    <w:rsid w:val="00393FEA"/>
    <w:rsid w:val="0039406F"/>
    <w:rsid w:val="003944DE"/>
    <w:rsid w:val="00394615"/>
    <w:rsid w:val="00394618"/>
    <w:rsid w:val="0039467F"/>
    <w:rsid w:val="003946E0"/>
    <w:rsid w:val="003947FC"/>
    <w:rsid w:val="00394896"/>
    <w:rsid w:val="0039497C"/>
    <w:rsid w:val="003949E9"/>
    <w:rsid w:val="00394ACE"/>
    <w:rsid w:val="00394C05"/>
    <w:rsid w:val="00394C06"/>
    <w:rsid w:val="00394D5C"/>
    <w:rsid w:val="00394E0E"/>
    <w:rsid w:val="00394EEA"/>
    <w:rsid w:val="00395017"/>
    <w:rsid w:val="0039504C"/>
    <w:rsid w:val="0039516C"/>
    <w:rsid w:val="003951F3"/>
    <w:rsid w:val="00395221"/>
    <w:rsid w:val="0039528F"/>
    <w:rsid w:val="003952B1"/>
    <w:rsid w:val="003954BC"/>
    <w:rsid w:val="0039569E"/>
    <w:rsid w:val="0039570B"/>
    <w:rsid w:val="00395744"/>
    <w:rsid w:val="00395801"/>
    <w:rsid w:val="0039582D"/>
    <w:rsid w:val="003958A7"/>
    <w:rsid w:val="0039592B"/>
    <w:rsid w:val="00395A02"/>
    <w:rsid w:val="00395AB1"/>
    <w:rsid w:val="00395D2B"/>
    <w:rsid w:val="00395D34"/>
    <w:rsid w:val="00395EC7"/>
    <w:rsid w:val="00396108"/>
    <w:rsid w:val="00396158"/>
    <w:rsid w:val="003961AB"/>
    <w:rsid w:val="0039630B"/>
    <w:rsid w:val="0039633C"/>
    <w:rsid w:val="00396349"/>
    <w:rsid w:val="003963DB"/>
    <w:rsid w:val="003963F6"/>
    <w:rsid w:val="00396482"/>
    <w:rsid w:val="003964DA"/>
    <w:rsid w:val="003965CD"/>
    <w:rsid w:val="003965CE"/>
    <w:rsid w:val="0039664D"/>
    <w:rsid w:val="00396732"/>
    <w:rsid w:val="003969A0"/>
    <w:rsid w:val="00396A60"/>
    <w:rsid w:val="00396B08"/>
    <w:rsid w:val="00396C2A"/>
    <w:rsid w:val="00396D1C"/>
    <w:rsid w:val="00396E7A"/>
    <w:rsid w:val="00396EE7"/>
    <w:rsid w:val="00396F9F"/>
    <w:rsid w:val="0039701E"/>
    <w:rsid w:val="0039732E"/>
    <w:rsid w:val="0039753F"/>
    <w:rsid w:val="003975B9"/>
    <w:rsid w:val="00397649"/>
    <w:rsid w:val="00397687"/>
    <w:rsid w:val="00397743"/>
    <w:rsid w:val="0039783D"/>
    <w:rsid w:val="0039789F"/>
    <w:rsid w:val="0039799B"/>
    <w:rsid w:val="003979C6"/>
    <w:rsid w:val="003979C8"/>
    <w:rsid w:val="00397ACE"/>
    <w:rsid w:val="00397B0F"/>
    <w:rsid w:val="00397B22"/>
    <w:rsid w:val="00397BCF"/>
    <w:rsid w:val="00397CBF"/>
    <w:rsid w:val="00397D42"/>
    <w:rsid w:val="00397DE7"/>
    <w:rsid w:val="00397DEE"/>
    <w:rsid w:val="00397E7A"/>
    <w:rsid w:val="00397EB2"/>
    <w:rsid w:val="00397ECD"/>
    <w:rsid w:val="00397EF9"/>
    <w:rsid w:val="00397F05"/>
    <w:rsid w:val="00397FA5"/>
    <w:rsid w:val="00397FB2"/>
    <w:rsid w:val="003A01F3"/>
    <w:rsid w:val="003A0202"/>
    <w:rsid w:val="003A023D"/>
    <w:rsid w:val="003A029E"/>
    <w:rsid w:val="003A0337"/>
    <w:rsid w:val="003A03A9"/>
    <w:rsid w:val="003A0474"/>
    <w:rsid w:val="003A0678"/>
    <w:rsid w:val="003A076B"/>
    <w:rsid w:val="003A0905"/>
    <w:rsid w:val="003A0995"/>
    <w:rsid w:val="003A0A07"/>
    <w:rsid w:val="003A0A27"/>
    <w:rsid w:val="003A0B4F"/>
    <w:rsid w:val="003A0B9E"/>
    <w:rsid w:val="003A0BC3"/>
    <w:rsid w:val="003A0BED"/>
    <w:rsid w:val="003A0C6E"/>
    <w:rsid w:val="003A0CF6"/>
    <w:rsid w:val="003A0D4B"/>
    <w:rsid w:val="003A0DB0"/>
    <w:rsid w:val="003A0DDB"/>
    <w:rsid w:val="003A0E66"/>
    <w:rsid w:val="003A0E9F"/>
    <w:rsid w:val="003A0ED5"/>
    <w:rsid w:val="003A0F80"/>
    <w:rsid w:val="003A1198"/>
    <w:rsid w:val="003A11D1"/>
    <w:rsid w:val="003A1252"/>
    <w:rsid w:val="003A132D"/>
    <w:rsid w:val="003A13E1"/>
    <w:rsid w:val="003A146B"/>
    <w:rsid w:val="003A14A2"/>
    <w:rsid w:val="003A150B"/>
    <w:rsid w:val="003A150C"/>
    <w:rsid w:val="003A1776"/>
    <w:rsid w:val="003A17E7"/>
    <w:rsid w:val="003A18BE"/>
    <w:rsid w:val="003A195E"/>
    <w:rsid w:val="003A1A89"/>
    <w:rsid w:val="003A1B17"/>
    <w:rsid w:val="003A1CFC"/>
    <w:rsid w:val="003A1E29"/>
    <w:rsid w:val="003A1F2F"/>
    <w:rsid w:val="003A212F"/>
    <w:rsid w:val="003A2139"/>
    <w:rsid w:val="003A217F"/>
    <w:rsid w:val="003A21AE"/>
    <w:rsid w:val="003A22DD"/>
    <w:rsid w:val="003A23F3"/>
    <w:rsid w:val="003A2408"/>
    <w:rsid w:val="003A24D8"/>
    <w:rsid w:val="003A2692"/>
    <w:rsid w:val="003A2867"/>
    <w:rsid w:val="003A2892"/>
    <w:rsid w:val="003A2A2A"/>
    <w:rsid w:val="003A2AC4"/>
    <w:rsid w:val="003A2C78"/>
    <w:rsid w:val="003A2D58"/>
    <w:rsid w:val="003A2EE9"/>
    <w:rsid w:val="003A2F8E"/>
    <w:rsid w:val="003A2FFC"/>
    <w:rsid w:val="003A300A"/>
    <w:rsid w:val="003A30E1"/>
    <w:rsid w:val="003A31FC"/>
    <w:rsid w:val="003A33AC"/>
    <w:rsid w:val="003A3556"/>
    <w:rsid w:val="003A35B5"/>
    <w:rsid w:val="003A35FB"/>
    <w:rsid w:val="003A38F6"/>
    <w:rsid w:val="003A3AC3"/>
    <w:rsid w:val="003A3AFE"/>
    <w:rsid w:val="003A3B24"/>
    <w:rsid w:val="003A3BB7"/>
    <w:rsid w:val="003A3D47"/>
    <w:rsid w:val="003A3E22"/>
    <w:rsid w:val="003A3EDD"/>
    <w:rsid w:val="003A3F0C"/>
    <w:rsid w:val="003A3F9E"/>
    <w:rsid w:val="003A3FA2"/>
    <w:rsid w:val="003A3FC9"/>
    <w:rsid w:val="003A405C"/>
    <w:rsid w:val="003A4180"/>
    <w:rsid w:val="003A4213"/>
    <w:rsid w:val="003A42CB"/>
    <w:rsid w:val="003A4323"/>
    <w:rsid w:val="003A4381"/>
    <w:rsid w:val="003A4589"/>
    <w:rsid w:val="003A47A4"/>
    <w:rsid w:val="003A485D"/>
    <w:rsid w:val="003A48EA"/>
    <w:rsid w:val="003A4994"/>
    <w:rsid w:val="003A4B4A"/>
    <w:rsid w:val="003A4B5C"/>
    <w:rsid w:val="003A4B69"/>
    <w:rsid w:val="003A4B89"/>
    <w:rsid w:val="003A4BB1"/>
    <w:rsid w:val="003A4CAA"/>
    <w:rsid w:val="003A4D96"/>
    <w:rsid w:val="003A4E40"/>
    <w:rsid w:val="003A4F05"/>
    <w:rsid w:val="003A4F08"/>
    <w:rsid w:val="003A5029"/>
    <w:rsid w:val="003A5079"/>
    <w:rsid w:val="003A51B8"/>
    <w:rsid w:val="003A51E8"/>
    <w:rsid w:val="003A5496"/>
    <w:rsid w:val="003A55A9"/>
    <w:rsid w:val="003A5656"/>
    <w:rsid w:val="003A5700"/>
    <w:rsid w:val="003A577A"/>
    <w:rsid w:val="003A5899"/>
    <w:rsid w:val="003A5900"/>
    <w:rsid w:val="003A594B"/>
    <w:rsid w:val="003A5B68"/>
    <w:rsid w:val="003A5CB6"/>
    <w:rsid w:val="003A5D6A"/>
    <w:rsid w:val="003A5DDD"/>
    <w:rsid w:val="003A5DFB"/>
    <w:rsid w:val="003A5FDC"/>
    <w:rsid w:val="003A604A"/>
    <w:rsid w:val="003A6091"/>
    <w:rsid w:val="003A635A"/>
    <w:rsid w:val="003A63A8"/>
    <w:rsid w:val="003A64FA"/>
    <w:rsid w:val="003A64FE"/>
    <w:rsid w:val="003A664E"/>
    <w:rsid w:val="003A666C"/>
    <w:rsid w:val="003A6688"/>
    <w:rsid w:val="003A66B7"/>
    <w:rsid w:val="003A6763"/>
    <w:rsid w:val="003A697C"/>
    <w:rsid w:val="003A698B"/>
    <w:rsid w:val="003A6A31"/>
    <w:rsid w:val="003A6B40"/>
    <w:rsid w:val="003A6B64"/>
    <w:rsid w:val="003A6B9D"/>
    <w:rsid w:val="003A6BF5"/>
    <w:rsid w:val="003A6FA5"/>
    <w:rsid w:val="003A701F"/>
    <w:rsid w:val="003A7041"/>
    <w:rsid w:val="003A704F"/>
    <w:rsid w:val="003A70AB"/>
    <w:rsid w:val="003A7115"/>
    <w:rsid w:val="003A7234"/>
    <w:rsid w:val="003A7295"/>
    <w:rsid w:val="003A72A0"/>
    <w:rsid w:val="003A731F"/>
    <w:rsid w:val="003A7341"/>
    <w:rsid w:val="003A743E"/>
    <w:rsid w:val="003A74D2"/>
    <w:rsid w:val="003A7560"/>
    <w:rsid w:val="003A758A"/>
    <w:rsid w:val="003A7590"/>
    <w:rsid w:val="003A7674"/>
    <w:rsid w:val="003A76B5"/>
    <w:rsid w:val="003A781A"/>
    <w:rsid w:val="003A7820"/>
    <w:rsid w:val="003A793B"/>
    <w:rsid w:val="003A7969"/>
    <w:rsid w:val="003A7A4D"/>
    <w:rsid w:val="003A7AB9"/>
    <w:rsid w:val="003A7B48"/>
    <w:rsid w:val="003A7BAA"/>
    <w:rsid w:val="003A7D74"/>
    <w:rsid w:val="003A7D7C"/>
    <w:rsid w:val="003A7DFE"/>
    <w:rsid w:val="003A7FC5"/>
    <w:rsid w:val="003B0032"/>
    <w:rsid w:val="003B023C"/>
    <w:rsid w:val="003B0248"/>
    <w:rsid w:val="003B02E9"/>
    <w:rsid w:val="003B03E4"/>
    <w:rsid w:val="003B040B"/>
    <w:rsid w:val="003B04C4"/>
    <w:rsid w:val="003B051E"/>
    <w:rsid w:val="003B052E"/>
    <w:rsid w:val="003B068B"/>
    <w:rsid w:val="003B07D3"/>
    <w:rsid w:val="003B0ADB"/>
    <w:rsid w:val="003B0B3A"/>
    <w:rsid w:val="003B0BBB"/>
    <w:rsid w:val="003B0E25"/>
    <w:rsid w:val="003B0F74"/>
    <w:rsid w:val="003B0FB5"/>
    <w:rsid w:val="003B1036"/>
    <w:rsid w:val="003B1081"/>
    <w:rsid w:val="003B10E5"/>
    <w:rsid w:val="003B1174"/>
    <w:rsid w:val="003B11B3"/>
    <w:rsid w:val="003B1208"/>
    <w:rsid w:val="003B1349"/>
    <w:rsid w:val="003B1354"/>
    <w:rsid w:val="003B1420"/>
    <w:rsid w:val="003B148C"/>
    <w:rsid w:val="003B155A"/>
    <w:rsid w:val="003B16EF"/>
    <w:rsid w:val="003B1769"/>
    <w:rsid w:val="003B1774"/>
    <w:rsid w:val="003B1819"/>
    <w:rsid w:val="003B18FE"/>
    <w:rsid w:val="003B195B"/>
    <w:rsid w:val="003B1A01"/>
    <w:rsid w:val="003B1A36"/>
    <w:rsid w:val="003B1A40"/>
    <w:rsid w:val="003B1A86"/>
    <w:rsid w:val="003B1A90"/>
    <w:rsid w:val="003B1B84"/>
    <w:rsid w:val="003B1BBE"/>
    <w:rsid w:val="003B1BC4"/>
    <w:rsid w:val="003B1C4E"/>
    <w:rsid w:val="003B1C63"/>
    <w:rsid w:val="003B1C7A"/>
    <w:rsid w:val="003B1C89"/>
    <w:rsid w:val="003B1D64"/>
    <w:rsid w:val="003B1D94"/>
    <w:rsid w:val="003B1EF5"/>
    <w:rsid w:val="003B1F53"/>
    <w:rsid w:val="003B1F73"/>
    <w:rsid w:val="003B1FE2"/>
    <w:rsid w:val="003B20BD"/>
    <w:rsid w:val="003B20C6"/>
    <w:rsid w:val="003B2297"/>
    <w:rsid w:val="003B252D"/>
    <w:rsid w:val="003B2643"/>
    <w:rsid w:val="003B2727"/>
    <w:rsid w:val="003B2A35"/>
    <w:rsid w:val="003B2A7A"/>
    <w:rsid w:val="003B2AF6"/>
    <w:rsid w:val="003B2C0A"/>
    <w:rsid w:val="003B2C67"/>
    <w:rsid w:val="003B2CC9"/>
    <w:rsid w:val="003B2D5D"/>
    <w:rsid w:val="003B2D69"/>
    <w:rsid w:val="003B2D8D"/>
    <w:rsid w:val="003B2E40"/>
    <w:rsid w:val="003B2F1C"/>
    <w:rsid w:val="003B2F83"/>
    <w:rsid w:val="003B3154"/>
    <w:rsid w:val="003B3183"/>
    <w:rsid w:val="003B32D4"/>
    <w:rsid w:val="003B37B5"/>
    <w:rsid w:val="003B37CE"/>
    <w:rsid w:val="003B3840"/>
    <w:rsid w:val="003B3B6E"/>
    <w:rsid w:val="003B3DFA"/>
    <w:rsid w:val="003B41A3"/>
    <w:rsid w:val="003B4289"/>
    <w:rsid w:val="003B42DD"/>
    <w:rsid w:val="003B446F"/>
    <w:rsid w:val="003B4480"/>
    <w:rsid w:val="003B45A0"/>
    <w:rsid w:val="003B45F4"/>
    <w:rsid w:val="003B462C"/>
    <w:rsid w:val="003B4729"/>
    <w:rsid w:val="003B4809"/>
    <w:rsid w:val="003B48A8"/>
    <w:rsid w:val="003B4979"/>
    <w:rsid w:val="003B4B30"/>
    <w:rsid w:val="003B4BC9"/>
    <w:rsid w:val="003B4C51"/>
    <w:rsid w:val="003B4D7B"/>
    <w:rsid w:val="003B4E1F"/>
    <w:rsid w:val="003B4E3C"/>
    <w:rsid w:val="003B4E79"/>
    <w:rsid w:val="003B4F0A"/>
    <w:rsid w:val="003B4F3C"/>
    <w:rsid w:val="003B4FC2"/>
    <w:rsid w:val="003B4FCD"/>
    <w:rsid w:val="003B50B4"/>
    <w:rsid w:val="003B5159"/>
    <w:rsid w:val="003B5193"/>
    <w:rsid w:val="003B5244"/>
    <w:rsid w:val="003B5342"/>
    <w:rsid w:val="003B5408"/>
    <w:rsid w:val="003B54FA"/>
    <w:rsid w:val="003B5737"/>
    <w:rsid w:val="003B58B8"/>
    <w:rsid w:val="003B58DB"/>
    <w:rsid w:val="003B5B3B"/>
    <w:rsid w:val="003B5BB8"/>
    <w:rsid w:val="003B5C4A"/>
    <w:rsid w:val="003B5DE8"/>
    <w:rsid w:val="003B5F1E"/>
    <w:rsid w:val="003B5F7F"/>
    <w:rsid w:val="003B6165"/>
    <w:rsid w:val="003B63E7"/>
    <w:rsid w:val="003B6455"/>
    <w:rsid w:val="003B65B1"/>
    <w:rsid w:val="003B66B5"/>
    <w:rsid w:val="003B684C"/>
    <w:rsid w:val="003B694F"/>
    <w:rsid w:val="003B69CF"/>
    <w:rsid w:val="003B6A46"/>
    <w:rsid w:val="003B6AB4"/>
    <w:rsid w:val="003B6B60"/>
    <w:rsid w:val="003B6B80"/>
    <w:rsid w:val="003B6CA3"/>
    <w:rsid w:val="003B6CCD"/>
    <w:rsid w:val="003B6D0C"/>
    <w:rsid w:val="003B6E25"/>
    <w:rsid w:val="003B6E5E"/>
    <w:rsid w:val="003B6FC5"/>
    <w:rsid w:val="003B6FE9"/>
    <w:rsid w:val="003B7034"/>
    <w:rsid w:val="003B734D"/>
    <w:rsid w:val="003B7541"/>
    <w:rsid w:val="003B7641"/>
    <w:rsid w:val="003B76AA"/>
    <w:rsid w:val="003B772A"/>
    <w:rsid w:val="003B7755"/>
    <w:rsid w:val="003B7794"/>
    <w:rsid w:val="003B77E2"/>
    <w:rsid w:val="003B7845"/>
    <w:rsid w:val="003B785D"/>
    <w:rsid w:val="003B7873"/>
    <w:rsid w:val="003B7899"/>
    <w:rsid w:val="003B789E"/>
    <w:rsid w:val="003B7925"/>
    <w:rsid w:val="003B7970"/>
    <w:rsid w:val="003B7A0F"/>
    <w:rsid w:val="003B7AE6"/>
    <w:rsid w:val="003B7BF9"/>
    <w:rsid w:val="003B7D64"/>
    <w:rsid w:val="003B7E0C"/>
    <w:rsid w:val="003B7E89"/>
    <w:rsid w:val="003B7FF9"/>
    <w:rsid w:val="003C006E"/>
    <w:rsid w:val="003C0077"/>
    <w:rsid w:val="003C024B"/>
    <w:rsid w:val="003C0481"/>
    <w:rsid w:val="003C0708"/>
    <w:rsid w:val="003C089B"/>
    <w:rsid w:val="003C0A70"/>
    <w:rsid w:val="003C0CD4"/>
    <w:rsid w:val="003C0D11"/>
    <w:rsid w:val="003C0DC8"/>
    <w:rsid w:val="003C0EBA"/>
    <w:rsid w:val="003C0EE5"/>
    <w:rsid w:val="003C0EF7"/>
    <w:rsid w:val="003C0F99"/>
    <w:rsid w:val="003C0FCD"/>
    <w:rsid w:val="003C1119"/>
    <w:rsid w:val="003C11ED"/>
    <w:rsid w:val="003C1283"/>
    <w:rsid w:val="003C131E"/>
    <w:rsid w:val="003C153E"/>
    <w:rsid w:val="003C164E"/>
    <w:rsid w:val="003C1692"/>
    <w:rsid w:val="003C1786"/>
    <w:rsid w:val="003C180F"/>
    <w:rsid w:val="003C18A1"/>
    <w:rsid w:val="003C18B0"/>
    <w:rsid w:val="003C1A9A"/>
    <w:rsid w:val="003C1AC3"/>
    <w:rsid w:val="003C1E59"/>
    <w:rsid w:val="003C211E"/>
    <w:rsid w:val="003C2122"/>
    <w:rsid w:val="003C212A"/>
    <w:rsid w:val="003C2393"/>
    <w:rsid w:val="003C23A7"/>
    <w:rsid w:val="003C24C6"/>
    <w:rsid w:val="003C24ED"/>
    <w:rsid w:val="003C25CE"/>
    <w:rsid w:val="003C25F2"/>
    <w:rsid w:val="003C2731"/>
    <w:rsid w:val="003C2A7F"/>
    <w:rsid w:val="003C2A8B"/>
    <w:rsid w:val="003C2B14"/>
    <w:rsid w:val="003C2C01"/>
    <w:rsid w:val="003C2CC0"/>
    <w:rsid w:val="003C2CC5"/>
    <w:rsid w:val="003C2F81"/>
    <w:rsid w:val="003C2FB0"/>
    <w:rsid w:val="003C2FCB"/>
    <w:rsid w:val="003C300F"/>
    <w:rsid w:val="003C31A4"/>
    <w:rsid w:val="003C337F"/>
    <w:rsid w:val="003C33A2"/>
    <w:rsid w:val="003C33BC"/>
    <w:rsid w:val="003C33D5"/>
    <w:rsid w:val="003C355A"/>
    <w:rsid w:val="003C3652"/>
    <w:rsid w:val="003C3671"/>
    <w:rsid w:val="003C3687"/>
    <w:rsid w:val="003C36FF"/>
    <w:rsid w:val="003C3809"/>
    <w:rsid w:val="003C382D"/>
    <w:rsid w:val="003C389F"/>
    <w:rsid w:val="003C39D4"/>
    <w:rsid w:val="003C3A04"/>
    <w:rsid w:val="003C3AA7"/>
    <w:rsid w:val="003C3B19"/>
    <w:rsid w:val="003C3B82"/>
    <w:rsid w:val="003C3B83"/>
    <w:rsid w:val="003C3C0A"/>
    <w:rsid w:val="003C3D35"/>
    <w:rsid w:val="003C3D7E"/>
    <w:rsid w:val="003C3DC1"/>
    <w:rsid w:val="003C3E56"/>
    <w:rsid w:val="003C4054"/>
    <w:rsid w:val="003C40BC"/>
    <w:rsid w:val="003C4152"/>
    <w:rsid w:val="003C430C"/>
    <w:rsid w:val="003C4353"/>
    <w:rsid w:val="003C43B3"/>
    <w:rsid w:val="003C44A0"/>
    <w:rsid w:val="003C44D6"/>
    <w:rsid w:val="003C45B4"/>
    <w:rsid w:val="003C46D3"/>
    <w:rsid w:val="003C4745"/>
    <w:rsid w:val="003C4772"/>
    <w:rsid w:val="003C47A8"/>
    <w:rsid w:val="003C47F4"/>
    <w:rsid w:val="003C48B1"/>
    <w:rsid w:val="003C48FB"/>
    <w:rsid w:val="003C4A4F"/>
    <w:rsid w:val="003C4AF7"/>
    <w:rsid w:val="003C4BF6"/>
    <w:rsid w:val="003C4C02"/>
    <w:rsid w:val="003C4C05"/>
    <w:rsid w:val="003C4C85"/>
    <w:rsid w:val="003C4DCA"/>
    <w:rsid w:val="003C4DF8"/>
    <w:rsid w:val="003C4E13"/>
    <w:rsid w:val="003C4E1C"/>
    <w:rsid w:val="003C4EC8"/>
    <w:rsid w:val="003C4F36"/>
    <w:rsid w:val="003C5073"/>
    <w:rsid w:val="003C510E"/>
    <w:rsid w:val="003C5130"/>
    <w:rsid w:val="003C5288"/>
    <w:rsid w:val="003C546C"/>
    <w:rsid w:val="003C556C"/>
    <w:rsid w:val="003C5996"/>
    <w:rsid w:val="003C5CA2"/>
    <w:rsid w:val="003C5E15"/>
    <w:rsid w:val="003C5E7A"/>
    <w:rsid w:val="003C5ED5"/>
    <w:rsid w:val="003C6049"/>
    <w:rsid w:val="003C60C1"/>
    <w:rsid w:val="003C61A4"/>
    <w:rsid w:val="003C6222"/>
    <w:rsid w:val="003C6356"/>
    <w:rsid w:val="003C6379"/>
    <w:rsid w:val="003C637A"/>
    <w:rsid w:val="003C640E"/>
    <w:rsid w:val="003C6899"/>
    <w:rsid w:val="003C689E"/>
    <w:rsid w:val="003C68B9"/>
    <w:rsid w:val="003C68C5"/>
    <w:rsid w:val="003C68D8"/>
    <w:rsid w:val="003C692F"/>
    <w:rsid w:val="003C6986"/>
    <w:rsid w:val="003C6AD7"/>
    <w:rsid w:val="003C6AE3"/>
    <w:rsid w:val="003C6AE9"/>
    <w:rsid w:val="003C6B1F"/>
    <w:rsid w:val="003C6B20"/>
    <w:rsid w:val="003C6BE1"/>
    <w:rsid w:val="003C6D0B"/>
    <w:rsid w:val="003C6EEC"/>
    <w:rsid w:val="003C6F96"/>
    <w:rsid w:val="003C7204"/>
    <w:rsid w:val="003C73C5"/>
    <w:rsid w:val="003C75B2"/>
    <w:rsid w:val="003C76C1"/>
    <w:rsid w:val="003C76F3"/>
    <w:rsid w:val="003C77DE"/>
    <w:rsid w:val="003C77EA"/>
    <w:rsid w:val="003C78A7"/>
    <w:rsid w:val="003C79A5"/>
    <w:rsid w:val="003C79A7"/>
    <w:rsid w:val="003C7A61"/>
    <w:rsid w:val="003C7A6A"/>
    <w:rsid w:val="003C7A95"/>
    <w:rsid w:val="003C7B48"/>
    <w:rsid w:val="003C7E6F"/>
    <w:rsid w:val="003C7EB0"/>
    <w:rsid w:val="003C7EB6"/>
    <w:rsid w:val="003D001A"/>
    <w:rsid w:val="003D0167"/>
    <w:rsid w:val="003D02F5"/>
    <w:rsid w:val="003D053F"/>
    <w:rsid w:val="003D0566"/>
    <w:rsid w:val="003D057A"/>
    <w:rsid w:val="003D0609"/>
    <w:rsid w:val="003D07AC"/>
    <w:rsid w:val="003D07B0"/>
    <w:rsid w:val="003D09FB"/>
    <w:rsid w:val="003D0AD0"/>
    <w:rsid w:val="003D0B1B"/>
    <w:rsid w:val="003D0B49"/>
    <w:rsid w:val="003D0C06"/>
    <w:rsid w:val="003D0C52"/>
    <w:rsid w:val="003D0D35"/>
    <w:rsid w:val="003D0D6C"/>
    <w:rsid w:val="003D0F64"/>
    <w:rsid w:val="003D0F97"/>
    <w:rsid w:val="003D0FC7"/>
    <w:rsid w:val="003D1025"/>
    <w:rsid w:val="003D11A8"/>
    <w:rsid w:val="003D1239"/>
    <w:rsid w:val="003D12A1"/>
    <w:rsid w:val="003D1376"/>
    <w:rsid w:val="003D149D"/>
    <w:rsid w:val="003D14AE"/>
    <w:rsid w:val="003D1796"/>
    <w:rsid w:val="003D18D4"/>
    <w:rsid w:val="003D1928"/>
    <w:rsid w:val="003D1A77"/>
    <w:rsid w:val="003D1A95"/>
    <w:rsid w:val="003D1B5C"/>
    <w:rsid w:val="003D1D19"/>
    <w:rsid w:val="003D1D67"/>
    <w:rsid w:val="003D1DD8"/>
    <w:rsid w:val="003D1ED8"/>
    <w:rsid w:val="003D1FB9"/>
    <w:rsid w:val="003D1FDD"/>
    <w:rsid w:val="003D2079"/>
    <w:rsid w:val="003D2122"/>
    <w:rsid w:val="003D21E2"/>
    <w:rsid w:val="003D230A"/>
    <w:rsid w:val="003D2318"/>
    <w:rsid w:val="003D236D"/>
    <w:rsid w:val="003D245B"/>
    <w:rsid w:val="003D252F"/>
    <w:rsid w:val="003D259E"/>
    <w:rsid w:val="003D25B8"/>
    <w:rsid w:val="003D26FF"/>
    <w:rsid w:val="003D277E"/>
    <w:rsid w:val="003D29AF"/>
    <w:rsid w:val="003D29B3"/>
    <w:rsid w:val="003D2A50"/>
    <w:rsid w:val="003D2A5A"/>
    <w:rsid w:val="003D2B24"/>
    <w:rsid w:val="003D2C77"/>
    <w:rsid w:val="003D2CA5"/>
    <w:rsid w:val="003D2CC6"/>
    <w:rsid w:val="003D2CE2"/>
    <w:rsid w:val="003D2CE6"/>
    <w:rsid w:val="003D2D43"/>
    <w:rsid w:val="003D2EB9"/>
    <w:rsid w:val="003D2F74"/>
    <w:rsid w:val="003D2FE2"/>
    <w:rsid w:val="003D2FFB"/>
    <w:rsid w:val="003D3044"/>
    <w:rsid w:val="003D30D2"/>
    <w:rsid w:val="003D3398"/>
    <w:rsid w:val="003D3406"/>
    <w:rsid w:val="003D340D"/>
    <w:rsid w:val="003D3588"/>
    <w:rsid w:val="003D3635"/>
    <w:rsid w:val="003D3671"/>
    <w:rsid w:val="003D376B"/>
    <w:rsid w:val="003D3778"/>
    <w:rsid w:val="003D3790"/>
    <w:rsid w:val="003D3A25"/>
    <w:rsid w:val="003D3BCB"/>
    <w:rsid w:val="003D3C73"/>
    <w:rsid w:val="003D3C85"/>
    <w:rsid w:val="003D3D2E"/>
    <w:rsid w:val="003D3E43"/>
    <w:rsid w:val="003D3E55"/>
    <w:rsid w:val="003D3E8E"/>
    <w:rsid w:val="003D3EAC"/>
    <w:rsid w:val="003D407E"/>
    <w:rsid w:val="003D4179"/>
    <w:rsid w:val="003D431B"/>
    <w:rsid w:val="003D4341"/>
    <w:rsid w:val="003D434D"/>
    <w:rsid w:val="003D4400"/>
    <w:rsid w:val="003D4425"/>
    <w:rsid w:val="003D44FF"/>
    <w:rsid w:val="003D4590"/>
    <w:rsid w:val="003D45BB"/>
    <w:rsid w:val="003D45E3"/>
    <w:rsid w:val="003D46B6"/>
    <w:rsid w:val="003D471A"/>
    <w:rsid w:val="003D4768"/>
    <w:rsid w:val="003D4780"/>
    <w:rsid w:val="003D47D3"/>
    <w:rsid w:val="003D4A4B"/>
    <w:rsid w:val="003D4A51"/>
    <w:rsid w:val="003D4AF0"/>
    <w:rsid w:val="003D4D6F"/>
    <w:rsid w:val="003D4E36"/>
    <w:rsid w:val="003D4F77"/>
    <w:rsid w:val="003D500C"/>
    <w:rsid w:val="003D51A4"/>
    <w:rsid w:val="003D5248"/>
    <w:rsid w:val="003D5292"/>
    <w:rsid w:val="003D52A9"/>
    <w:rsid w:val="003D52BD"/>
    <w:rsid w:val="003D5355"/>
    <w:rsid w:val="003D53B0"/>
    <w:rsid w:val="003D54D6"/>
    <w:rsid w:val="003D5552"/>
    <w:rsid w:val="003D568A"/>
    <w:rsid w:val="003D5695"/>
    <w:rsid w:val="003D56BB"/>
    <w:rsid w:val="003D57D6"/>
    <w:rsid w:val="003D58B8"/>
    <w:rsid w:val="003D58C2"/>
    <w:rsid w:val="003D58CB"/>
    <w:rsid w:val="003D5A10"/>
    <w:rsid w:val="003D5CDE"/>
    <w:rsid w:val="003D5DDE"/>
    <w:rsid w:val="003D5E71"/>
    <w:rsid w:val="003D5EC9"/>
    <w:rsid w:val="003D601B"/>
    <w:rsid w:val="003D609C"/>
    <w:rsid w:val="003D60B7"/>
    <w:rsid w:val="003D6226"/>
    <w:rsid w:val="003D6232"/>
    <w:rsid w:val="003D6267"/>
    <w:rsid w:val="003D6285"/>
    <w:rsid w:val="003D62C5"/>
    <w:rsid w:val="003D62E3"/>
    <w:rsid w:val="003D635D"/>
    <w:rsid w:val="003D6413"/>
    <w:rsid w:val="003D6623"/>
    <w:rsid w:val="003D6932"/>
    <w:rsid w:val="003D6ABC"/>
    <w:rsid w:val="003D6AD6"/>
    <w:rsid w:val="003D6D31"/>
    <w:rsid w:val="003D6D9D"/>
    <w:rsid w:val="003D6E50"/>
    <w:rsid w:val="003D6F1E"/>
    <w:rsid w:val="003D700F"/>
    <w:rsid w:val="003D7123"/>
    <w:rsid w:val="003D719B"/>
    <w:rsid w:val="003D727F"/>
    <w:rsid w:val="003D72B6"/>
    <w:rsid w:val="003D735F"/>
    <w:rsid w:val="003D7530"/>
    <w:rsid w:val="003D75CD"/>
    <w:rsid w:val="003D76E8"/>
    <w:rsid w:val="003D772C"/>
    <w:rsid w:val="003D773C"/>
    <w:rsid w:val="003D7813"/>
    <w:rsid w:val="003D7843"/>
    <w:rsid w:val="003D79B1"/>
    <w:rsid w:val="003D7BDC"/>
    <w:rsid w:val="003D7CD5"/>
    <w:rsid w:val="003D7D05"/>
    <w:rsid w:val="003D7D1B"/>
    <w:rsid w:val="003D7D38"/>
    <w:rsid w:val="003D7FAE"/>
    <w:rsid w:val="003D7FD2"/>
    <w:rsid w:val="003E009C"/>
    <w:rsid w:val="003E0116"/>
    <w:rsid w:val="003E0145"/>
    <w:rsid w:val="003E015C"/>
    <w:rsid w:val="003E0261"/>
    <w:rsid w:val="003E02AB"/>
    <w:rsid w:val="003E0336"/>
    <w:rsid w:val="003E0466"/>
    <w:rsid w:val="003E049D"/>
    <w:rsid w:val="003E04A5"/>
    <w:rsid w:val="003E05DF"/>
    <w:rsid w:val="003E061E"/>
    <w:rsid w:val="003E0654"/>
    <w:rsid w:val="003E06E2"/>
    <w:rsid w:val="003E07ED"/>
    <w:rsid w:val="003E090C"/>
    <w:rsid w:val="003E0B11"/>
    <w:rsid w:val="003E0B29"/>
    <w:rsid w:val="003E0BA3"/>
    <w:rsid w:val="003E0BC8"/>
    <w:rsid w:val="003E0C5D"/>
    <w:rsid w:val="003E1019"/>
    <w:rsid w:val="003E106A"/>
    <w:rsid w:val="003E1167"/>
    <w:rsid w:val="003E1350"/>
    <w:rsid w:val="003E13ED"/>
    <w:rsid w:val="003E1512"/>
    <w:rsid w:val="003E15F9"/>
    <w:rsid w:val="003E16A9"/>
    <w:rsid w:val="003E1705"/>
    <w:rsid w:val="003E179A"/>
    <w:rsid w:val="003E1883"/>
    <w:rsid w:val="003E18A3"/>
    <w:rsid w:val="003E1A0B"/>
    <w:rsid w:val="003E1AE4"/>
    <w:rsid w:val="003E1E29"/>
    <w:rsid w:val="003E2031"/>
    <w:rsid w:val="003E2119"/>
    <w:rsid w:val="003E2192"/>
    <w:rsid w:val="003E224E"/>
    <w:rsid w:val="003E22AD"/>
    <w:rsid w:val="003E22B8"/>
    <w:rsid w:val="003E230A"/>
    <w:rsid w:val="003E2314"/>
    <w:rsid w:val="003E2321"/>
    <w:rsid w:val="003E244A"/>
    <w:rsid w:val="003E24F0"/>
    <w:rsid w:val="003E25C9"/>
    <w:rsid w:val="003E25F0"/>
    <w:rsid w:val="003E269B"/>
    <w:rsid w:val="003E26BD"/>
    <w:rsid w:val="003E286A"/>
    <w:rsid w:val="003E2ABC"/>
    <w:rsid w:val="003E3150"/>
    <w:rsid w:val="003E3324"/>
    <w:rsid w:val="003E332A"/>
    <w:rsid w:val="003E360A"/>
    <w:rsid w:val="003E36F7"/>
    <w:rsid w:val="003E36FE"/>
    <w:rsid w:val="003E37DF"/>
    <w:rsid w:val="003E39AD"/>
    <w:rsid w:val="003E3B51"/>
    <w:rsid w:val="003E3BBC"/>
    <w:rsid w:val="003E3C6E"/>
    <w:rsid w:val="003E3DB8"/>
    <w:rsid w:val="003E3DE6"/>
    <w:rsid w:val="003E3E52"/>
    <w:rsid w:val="003E3EF6"/>
    <w:rsid w:val="003E3FAE"/>
    <w:rsid w:val="003E40D9"/>
    <w:rsid w:val="003E4160"/>
    <w:rsid w:val="003E41A9"/>
    <w:rsid w:val="003E45C9"/>
    <w:rsid w:val="003E4624"/>
    <w:rsid w:val="003E46ED"/>
    <w:rsid w:val="003E478F"/>
    <w:rsid w:val="003E47D9"/>
    <w:rsid w:val="003E483E"/>
    <w:rsid w:val="003E4895"/>
    <w:rsid w:val="003E4A14"/>
    <w:rsid w:val="003E4B33"/>
    <w:rsid w:val="003E4B8E"/>
    <w:rsid w:val="003E4B97"/>
    <w:rsid w:val="003E4BB8"/>
    <w:rsid w:val="003E4D17"/>
    <w:rsid w:val="003E4DB6"/>
    <w:rsid w:val="003E4DEB"/>
    <w:rsid w:val="003E4E50"/>
    <w:rsid w:val="003E4EC3"/>
    <w:rsid w:val="003E5053"/>
    <w:rsid w:val="003E5117"/>
    <w:rsid w:val="003E5185"/>
    <w:rsid w:val="003E5327"/>
    <w:rsid w:val="003E5517"/>
    <w:rsid w:val="003E5599"/>
    <w:rsid w:val="003E567A"/>
    <w:rsid w:val="003E5711"/>
    <w:rsid w:val="003E57AB"/>
    <w:rsid w:val="003E57B5"/>
    <w:rsid w:val="003E5808"/>
    <w:rsid w:val="003E5838"/>
    <w:rsid w:val="003E5EE1"/>
    <w:rsid w:val="003E5F7F"/>
    <w:rsid w:val="003E6176"/>
    <w:rsid w:val="003E6359"/>
    <w:rsid w:val="003E64B4"/>
    <w:rsid w:val="003E6525"/>
    <w:rsid w:val="003E6666"/>
    <w:rsid w:val="003E6687"/>
    <w:rsid w:val="003E6697"/>
    <w:rsid w:val="003E69FD"/>
    <w:rsid w:val="003E6A86"/>
    <w:rsid w:val="003E6AFF"/>
    <w:rsid w:val="003E6B95"/>
    <w:rsid w:val="003E6CEA"/>
    <w:rsid w:val="003E6E4F"/>
    <w:rsid w:val="003E6EB1"/>
    <w:rsid w:val="003E7003"/>
    <w:rsid w:val="003E7034"/>
    <w:rsid w:val="003E710E"/>
    <w:rsid w:val="003E71BB"/>
    <w:rsid w:val="003E71C4"/>
    <w:rsid w:val="003E71D7"/>
    <w:rsid w:val="003E72B0"/>
    <w:rsid w:val="003E72C1"/>
    <w:rsid w:val="003E73C2"/>
    <w:rsid w:val="003E74EE"/>
    <w:rsid w:val="003E769F"/>
    <w:rsid w:val="003E772E"/>
    <w:rsid w:val="003E7766"/>
    <w:rsid w:val="003E779C"/>
    <w:rsid w:val="003E7926"/>
    <w:rsid w:val="003E79FD"/>
    <w:rsid w:val="003E7A30"/>
    <w:rsid w:val="003E7B39"/>
    <w:rsid w:val="003E7C1E"/>
    <w:rsid w:val="003E7C6E"/>
    <w:rsid w:val="003E7C98"/>
    <w:rsid w:val="003E7E88"/>
    <w:rsid w:val="003E7EDF"/>
    <w:rsid w:val="003E7F85"/>
    <w:rsid w:val="003E7F92"/>
    <w:rsid w:val="003F0023"/>
    <w:rsid w:val="003F00D0"/>
    <w:rsid w:val="003F0123"/>
    <w:rsid w:val="003F0190"/>
    <w:rsid w:val="003F0238"/>
    <w:rsid w:val="003F0306"/>
    <w:rsid w:val="003F0325"/>
    <w:rsid w:val="003F0670"/>
    <w:rsid w:val="003F0687"/>
    <w:rsid w:val="003F0764"/>
    <w:rsid w:val="003F0987"/>
    <w:rsid w:val="003F0A5C"/>
    <w:rsid w:val="003F0AFD"/>
    <w:rsid w:val="003F0B6C"/>
    <w:rsid w:val="003F0B74"/>
    <w:rsid w:val="003F0BD7"/>
    <w:rsid w:val="003F0C69"/>
    <w:rsid w:val="003F0C8B"/>
    <w:rsid w:val="003F0D69"/>
    <w:rsid w:val="003F0E31"/>
    <w:rsid w:val="003F0E8E"/>
    <w:rsid w:val="003F1099"/>
    <w:rsid w:val="003F12C6"/>
    <w:rsid w:val="003F13AA"/>
    <w:rsid w:val="003F14BA"/>
    <w:rsid w:val="003F14CD"/>
    <w:rsid w:val="003F14E7"/>
    <w:rsid w:val="003F15A8"/>
    <w:rsid w:val="003F15B1"/>
    <w:rsid w:val="003F1634"/>
    <w:rsid w:val="003F1658"/>
    <w:rsid w:val="003F1773"/>
    <w:rsid w:val="003F17DC"/>
    <w:rsid w:val="003F1854"/>
    <w:rsid w:val="003F18B1"/>
    <w:rsid w:val="003F18EA"/>
    <w:rsid w:val="003F1A81"/>
    <w:rsid w:val="003F1BF4"/>
    <w:rsid w:val="003F1C0B"/>
    <w:rsid w:val="003F1D16"/>
    <w:rsid w:val="003F1D55"/>
    <w:rsid w:val="003F1DB6"/>
    <w:rsid w:val="003F1DF5"/>
    <w:rsid w:val="003F1E55"/>
    <w:rsid w:val="003F1FAC"/>
    <w:rsid w:val="003F2052"/>
    <w:rsid w:val="003F20DD"/>
    <w:rsid w:val="003F2149"/>
    <w:rsid w:val="003F2235"/>
    <w:rsid w:val="003F2343"/>
    <w:rsid w:val="003F23BA"/>
    <w:rsid w:val="003F23F8"/>
    <w:rsid w:val="003F25A2"/>
    <w:rsid w:val="003F25E1"/>
    <w:rsid w:val="003F2661"/>
    <w:rsid w:val="003F26D3"/>
    <w:rsid w:val="003F2794"/>
    <w:rsid w:val="003F291A"/>
    <w:rsid w:val="003F2A37"/>
    <w:rsid w:val="003F2ABE"/>
    <w:rsid w:val="003F2AEA"/>
    <w:rsid w:val="003F2C52"/>
    <w:rsid w:val="003F2C9B"/>
    <w:rsid w:val="003F2D5E"/>
    <w:rsid w:val="003F2DB6"/>
    <w:rsid w:val="003F2E2F"/>
    <w:rsid w:val="003F2E56"/>
    <w:rsid w:val="003F2E9C"/>
    <w:rsid w:val="003F30B8"/>
    <w:rsid w:val="003F30BC"/>
    <w:rsid w:val="003F31E7"/>
    <w:rsid w:val="003F31E8"/>
    <w:rsid w:val="003F35D8"/>
    <w:rsid w:val="003F3625"/>
    <w:rsid w:val="003F3690"/>
    <w:rsid w:val="003F3793"/>
    <w:rsid w:val="003F37EE"/>
    <w:rsid w:val="003F390F"/>
    <w:rsid w:val="003F3914"/>
    <w:rsid w:val="003F3BB9"/>
    <w:rsid w:val="003F3BFD"/>
    <w:rsid w:val="003F3C59"/>
    <w:rsid w:val="003F3C87"/>
    <w:rsid w:val="003F3D02"/>
    <w:rsid w:val="003F3D9C"/>
    <w:rsid w:val="003F3D9D"/>
    <w:rsid w:val="003F3DAE"/>
    <w:rsid w:val="003F3FED"/>
    <w:rsid w:val="003F401D"/>
    <w:rsid w:val="003F4071"/>
    <w:rsid w:val="003F40FE"/>
    <w:rsid w:val="003F419B"/>
    <w:rsid w:val="003F41A2"/>
    <w:rsid w:val="003F424F"/>
    <w:rsid w:val="003F46BB"/>
    <w:rsid w:val="003F472A"/>
    <w:rsid w:val="003F47EC"/>
    <w:rsid w:val="003F490F"/>
    <w:rsid w:val="003F4993"/>
    <w:rsid w:val="003F4A2E"/>
    <w:rsid w:val="003F4A3B"/>
    <w:rsid w:val="003F4A98"/>
    <w:rsid w:val="003F4B2C"/>
    <w:rsid w:val="003F4B6A"/>
    <w:rsid w:val="003F4CC3"/>
    <w:rsid w:val="003F4E75"/>
    <w:rsid w:val="003F4EEF"/>
    <w:rsid w:val="003F506F"/>
    <w:rsid w:val="003F5109"/>
    <w:rsid w:val="003F5148"/>
    <w:rsid w:val="003F5272"/>
    <w:rsid w:val="003F527E"/>
    <w:rsid w:val="003F53D4"/>
    <w:rsid w:val="003F53FC"/>
    <w:rsid w:val="003F54A6"/>
    <w:rsid w:val="003F54B8"/>
    <w:rsid w:val="003F5500"/>
    <w:rsid w:val="003F55D2"/>
    <w:rsid w:val="003F55D9"/>
    <w:rsid w:val="003F55DD"/>
    <w:rsid w:val="003F5696"/>
    <w:rsid w:val="003F5A57"/>
    <w:rsid w:val="003F5B97"/>
    <w:rsid w:val="003F5C3A"/>
    <w:rsid w:val="003F5C9A"/>
    <w:rsid w:val="003F5CAF"/>
    <w:rsid w:val="003F5D4F"/>
    <w:rsid w:val="003F5DC0"/>
    <w:rsid w:val="003F5E50"/>
    <w:rsid w:val="003F5EC5"/>
    <w:rsid w:val="003F5F27"/>
    <w:rsid w:val="003F5F94"/>
    <w:rsid w:val="003F5F96"/>
    <w:rsid w:val="003F6060"/>
    <w:rsid w:val="003F6087"/>
    <w:rsid w:val="003F60C9"/>
    <w:rsid w:val="003F6234"/>
    <w:rsid w:val="003F62B3"/>
    <w:rsid w:val="003F633A"/>
    <w:rsid w:val="003F63C7"/>
    <w:rsid w:val="003F63D9"/>
    <w:rsid w:val="003F63EA"/>
    <w:rsid w:val="003F6480"/>
    <w:rsid w:val="003F64A5"/>
    <w:rsid w:val="003F655C"/>
    <w:rsid w:val="003F6632"/>
    <w:rsid w:val="003F66D2"/>
    <w:rsid w:val="003F6722"/>
    <w:rsid w:val="003F67DA"/>
    <w:rsid w:val="003F68DF"/>
    <w:rsid w:val="003F6A72"/>
    <w:rsid w:val="003F6B04"/>
    <w:rsid w:val="003F6B4B"/>
    <w:rsid w:val="003F6BC3"/>
    <w:rsid w:val="003F6C56"/>
    <w:rsid w:val="003F6C84"/>
    <w:rsid w:val="003F6CB9"/>
    <w:rsid w:val="003F6D95"/>
    <w:rsid w:val="003F6DE2"/>
    <w:rsid w:val="003F6F44"/>
    <w:rsid w:val="003F6F7D"/>
    <w:rsid w:val="003F70F7"/>
    <w:rsid w:val="003F7208"/>
    <w:rsid w:val="003F7295"/>
    <w:rsid w:val="003F735C"/>
    <w:rsid w:val="003F741E"/>
    <w:rsid w:val="003F75A5"/>
    <w:rsid w:val="003F75C6"/>
    <w:rsid w:val="003F7616"/>
    <w:rsid w:val="003F76EA"/>
    <w:rsid w:val="003F7778"/>
    <w:rsid w:val="003F77F9"/>
    <w:rsid w:val="003F784C"/>
    <w:rsid w:val="003F791A"/>
    <w:rsid w:val="003F79CC"/>
    <w:rsid w:val="003F7A96"/>
    <w:rsid w:val="003F7AC6"/>
    <w:rsid w:val="003F7B9B"/>
    <w:rsid w:val="003F7D41"/>
    <w:rsid w:val="003F7F50"/>
    <w:rsid w:val="003F7FC5"/>
    <w:rsid w:val="003F7FFB"/>
    <w:rsid w:val="00400193"/>
    <w:rsid w:val="00400218"/>
    <w:rsid w:val="00400219"/>
    <w:rsid w:val="0040026A"/>
    <w:rsid w:val="00400331"/>
    <w:rsid w:val="004003BD"/>
    <w:rsid w:val="004004CC"/>
    <w:rsid w:val="00400555"/>
    <w:rsid w:val="00400585"/>
    <w:rsid w:val="00400632"/>
    <w:rsid w:val="0040067D"/>
    <w:rsid w:val="00400B10"/>
    <w:rsid w:val="00400E7B"/>
    <w:rsid w:val="00400EC7"/>
    <w:rsid w:val="00400EF8"/>
    <w:rsid w:val="00400FCB"/>
    <w:rsid w:val="00400FCC"/>
    <w:rsid w:val="004010A0"/>
    <w:rsid w:val="00401177"/>
    <w:rsid w:val="00401247"/>
    <w:rsid w:val="0040129D"/>
    <w:rsid w:val="004012B0"/>
    <w:rsid w:val="004012E5"/>
    <w:rsid w:val="004012F3"/>
    <w:rsid w:val="00401347"/>
    <w:rsid w:val="0040140B"/>
    <w:rsid w:val="00401561"/>
    <w:rsid w:val="004017B2"/>
    <w:rsid w:val="004017DA"/>
    <w:rsid w:val="00401AF4"/>
    <w:rsid w:val="00401B57"/>
    <w:rsid w:val="00401B7C"/>
    <w:rsid w:val="00401B87"/>
    <w:rsid w:val="00401BA8"/>
    <w:rsid w:val="00401CA6"/>
    <w:rsid w:val="00401CC5"/>
    <w:rsid w:val="00401E1C"/>
    <w:rsid w:val="00401E43"/>
    <w:rsid w:val="00401FDE"/>
    <w:rsid w:val="0040216D"/>
    <w:rsid w:val="0040220E"/>
    <w:rsid w:val="00402247"/>
    <w:rsid w:val="00402357"/>
    <w:rsid w:val="00402413"/>
    <w:rsid w:val="00402495"/>
    <w:rsid w:val="0040249F"/>
    <w:rsid w:val="004024C7"/>
    <w:rsid w:val="004024CD"/>
    <w:rsid w:val="00402520"/>
    <w:rsid w:val="0040255F"/>
    <w:rsid w:val="004026C7"/>
    <w:rsid w:val="0040275C"/>
    <w:rsid w:val="0040278E"/>
    <w:rsid w:val="0040281F"/>
    <w:rsid w:val="004028CE"/>
    <w:rsid w:val="004028EF"/>
    <w:rsid w:val="0040298B"/>
    <w:rsid w:val="00402A07"/>
    <w:rsid w:val="00402BAA"/>
    <w:rsid w:val="00402CB8"/>
    <w:rsid w:val="00402D08"/>
    <w:rsid w:val="00402E51"/>
    <w:rsid w:val="00402F0C"/>
    <w:rsid w:val="00402FA4"/>
    <w:rsid w:val="00403001"/>
    <w:rsid w:val="00403096"/>
    <w:rsid w:val="004031CD"/>
    <w:rsid w:val="0040330C"/>
    <w:rsid w:val="00403322"/>
    <w:rsid w:val="004034D9"/>
    <w:rsid w:val="004034E4"/>
    <w:rsid w:val="0040358E"/>
    <w:rsid w:val="00403660"/>
    <w:rsid w:val="004036D0"/>
    <w:rsid w:val="004036F5"/>
    <w:rsid w:val="00403779"/>
    <w:rsid w:val="00403A26"/>
    <w:rsid w:val="00403A2F"/>
    <w:rsid w:val="00403B4E"/>
    <w:rsid w:val="00403C21"/>
    <w:rsid w:val="00403CB6"/>
    <w:rsid w:val="00403CCB"/>
    <w:rsid w:val="00403D61"/>
    <w:rsid w:val="00403E17"/>
    <w:rsid w:val="00403E43"/>
    <w:rsid w:val="00403F59"/>
    <w:rsid w:val="0040427F"/>
    <w:rsid w:val="00404322"/>
    <w:rsid w:val="0040436F"/>
    <w:rsid w:val="00404567"/>
    <w:rsid w:val="0040469F"/>
    <w:rsid w:val="004047EF"/>
    <w:rsid w:val="00404902"/>
    <w:rsid w:val="00404932"/>
    <w:rsid w:val="004049EA"/>
    <w:rsid w:val="00404A69"/>
    <w:rsid w:val="00404C6A"/>
    <w:rsid w:val="00404F49"/>
    <w:rsid w:val="00404F85"/>
    <w:rsid w:val="00404FA1"/>
    <w:rsid w:val="00404FC8"/>
    <w:rsid w:val="0040505C"/>
    <w:rsid w:val="004051A1"/>
    <w:rsid w:val="00405270"/>
    <w:rsid w:val="00405281"/>
    <w:rsid w:val="0040528A"/>
    <w:rsid w:val="004052B0"/>
    <w:rsid w:val="0040535E"/>
    <w:rsid w:val="004053C9"/>
    <w:rsid w:val="0040548E"/>
    <w:rsid w:val="004054AE"/>
    <w:rsid w:val="004056CE"/>
    <w:rsid w:val="004056EF"/>
    <w:rsid w:val="0040587B"/>
    <w:rsid w:val="00405892"/>
    <w:rsid w:val="004059D1"/>
    <w:rsid w:val="004059F0"/>
    <w:rsid w:val="00405B0B"/>
    <w:rsid w:val="00405B51"/>
    <w:rsid w:val="00405B85"/>
    <w:rsid w:val="00405C3A"/>
    <w:rsid w:val="00405CCB"/>
    <w:rsid w:val="00405CFE"/>
    <w:rsid w:val="00405E5E"/>
    <w:rsid w:val="00405F49"/>
    <w:rsid w:val="0040606D"/>
    <w:rsid w:val="004060BD"/>
    <w:rsid w:val="004060D3"/>
    <w:rsid w:val="004060DD"/>
    <w:rsid w:val="00406202"/>
    <w:rsid w:val="00406283"/>
    <w:rsid w:val="00406292"/>
    <w:rsid w:val="004062EE"/>
    <w:rsid w:val="004063C8"/>
    <w:rsid w:val="00406421"/>
    <w:rsid w:val="004064C1"/>
    <w:rsid w:val="004064E9"/>
    <w:rsid w:val="00406609"/>
    <w:rsid w:val="00406614"/>
    <w:rsid w:val="0040663D"/>
    <w:rsid w:val="00406776"/>
    <w:rsid w:val="0040677D"/>
    <w:rsid w:val="004067BB"/>
    <w:rsid w:val="00406828"/>
    <w:rsid w:val="00406857"/>
    <w:rsid w:val="004068B3"/>
    <w:rsid w:val="00406A89"/>
    <w:rsid w:val="00406C62"/>
    <w:rsid w:val="00406CC3"/>
    <w:rsid w:val="00406DB6"/>
    <w:rsid w:val="00406E1A"/>
    <w:rsid w:val="00406E29"/>
    <w:rsid w:val="004072BA"/>
    <w:rsid w:val="00407316"/>
    <w:rsid w:val="00407333"/>
    <w:rsid w:val="0040736E"/>
    <w:rsid w:val="0040754A"/>
    <w:rsid w:val="004076E8"/>
    <w:rsid w:val="00407761"/>
    <w:rsid w:val="004078C4"/>
    <w:rsid w:val="004078F6"/>
    <w:rsid w:val="004079CD"/>
    <w:rsid w:val="00407AB4"/>
    <w:rsid w:val="00407AF0"/>
    <w:rsid w:val="00407D8B"/>
    <w:rsid w:val="00407EAA"/>
    <w:rsid w:val="00407F3E"/>
    <w:rsid w:val="00407FEA"/>
    <w:rsid w:val="0041000B"/>
    <w:rsid w:val="00410065"/>
    <w:rsid w:val="004101AE"/>
    <w:rsid w:val="00410478"/>
    <w:rsid w:val="00410498"/>
    <w:rsid w:val="0041049A"/>
    <w:rsid w:val="004104AC"/>
    <w:rsid w:val="004104AD"/>
    <w:rsid w:val="00410568"/>
    <w:rsid w:val="00410589"/>
    <w:rsid w:val="00410698"/>
    <w:rsid w:val="0041071A"/>
    <w:rsid w:val="0041089D"/>
    <w:rsid w:val="00410A43"/>
    <w:rsid w:val="00410ACA"/>
    <w:rsid w:val="00410B59"/>
    <w:rsid w:val="00410C14"/>
    <w:rsid w:val="00410CBA"/>
    <w:rsid w:val="00410D4B"/>
    <w:rsid w:val="00410E2E"/>
    <w:rsid w:val="00410F9A"/>
    <w:rsid w:val="00411045"/>
    <w:rsid w:val="0041111E"/>
    <w:rsid w:val="0041129A"/>
    <w:rsid w:val="004113CE"/>
    <w:rsid w:val="00411438"/>
    <w:rsid w:val="0041144F"/>
    <w:rsid w:val="004114A8"/>
    <w:rsid w:val="004114C9"/>
    <w:rsid w:val="0041152C"/>
    <w:rsid w:val="004115AF"/>
    <w:rsid w:val="004115CF"/>
    <w:rsid w:val="004115E9"/>
    <w:rsid w:val="0041184F"/>
    <w:rsid w:val="0041185D"/>
    <w:rsid w:val="0041192A"/>
    <w:rsid w:val="004119BE"/>
    <w:rsid w:val="00411C46"/>
    <w:rsid w:val="00411C6D"/>
    <w:rsid w:val="00411F27"/>
    <w:rsid w:val="00412043"/>
    <w:rsid w:val="004120A7"/>
    <w:rsid w:val="0041220D"/>
    <w:rsid w:val="00412218"/>
    <w:rsid w:val="00412408"/>
    <w:rsid w:val="00412419"/>
    <w:rsid w:val="00412458"/>
    <w:rsid w:val="004124DA"/>
    <w:rsid w:val="004125A2"/>
    <w:rsid w:val="00412881"/>
    <w:rsid w:val="004128C5"/>
    <w:rsid w:val="00412932"/>
    <w:rsid w:val="00412933"/>
    <w:rsid w:val="00412941"/>
    <w:rsid w:val="004129F7"/>
    <w:rsid w:val="00412B2B"/>
    <w:rsid w:val="00412B59"/>
    <w:rsid w:val="00412D71"/>
    <w:rsid w:val="00412DA1"/>
    <w:rsid w:val="00412EA8"/>
    <w:rsid w:val="00412F61"/>
    <w:rsid w:val="00413023"/>
    <w:rsid w:val="0041314B"/>
    <w:rsid w:val="00413281"/>
    <w:rsid w:val="00413472"/>
    <w:rsid w:val="00413544"/>
    <w:rsid w:val="0041358A"/>
    <w:rsid w:val="00413607"/>
    <w:rsid w:val="00413678"/>
    <w:rsid w:val="00413A31"/>
    <w:rsid w:val="00413C29"/>
    <w:rsid w:val="00413CD6"/>
    <w:rsid w:val="00413CEA"/>
    <w:rsid w:val="00413D83"/>
    <w:rsid w:val="00413D94"/>
    <w:rsid w:val="00413EC1"/>
    <w:rsid w:val="00413F15"/>
    <w:rsid w:val="004140CC"/>
    <w:rsid w:val="00414134"/>
    <w:rsid w:val="00414399"/>
    <w:rsid w:val="00414426"/>
    <w:rsid w:val="00414448"/>
    <w:rsid w:val="0041462C"/>
    <w:rsid w:val="004146D7"/>
    <w:rsid w:val="004147BB"/>
    <w:rsid w:val="004147E0"/>
    <w:rsid w:val="004148E6"/>
    <w:rsid w:val="004148F7"/>
    <w:rsid w:val="00414C7A"/>
    <w:rsid w:val="00414CEF"/>
    <w:rsid w:val="00414E9F"/>
    <w:rsid w:val="00414F33"/>
    <w:rsid w:val="00414FED"/>
    <w:rsid w:val="0041506D"/>
    <w:rsid w:val="004150BF"/>
    <w:rsid w:val="00415366"/>
    <w:rsid w:val="0041544C"/>
    <w:rsid w:val="00415461"/>
    <w:rsid w:val="004154C8"/>
    <w:rsid w:val="004154D9"/>
    <w:rsid w:val="00415517"/>
    <w:rsid w:val="0041554C"/>
    <w:rsid w:val="004155EE"/>
    <w:rsid w:val="00415694"/>
    <w:rsid w:val="00415740"/>
    <w:rsid w:val="004157EE"/>
    <w:rsid w:val="004157F2"/>
    <w:rsid w:val="004158DF"/>
    <w:rsid w:val="00415930"/>
    <w:rsid w:val="00415A1D"/>
    <w:rsid w:val="00415AC7"/>
    <w:rsid w:val="00415B05"/>
    <w:rsid w:val="00415B7E"/>
    <w:rsid w:val="00415DA7"/>
    <w:rsid w:val="00415DAD"/>
    <w:rsid w:val="00415DD0"/>
    <w:rsid w:val="00415EA3"/>
    <w:rsid w:val="00415EC2"/>
    <w:rsid w:val="00415FB3"/>
    <w:rsid w:val="00416056"/>
    <w:rsid w:val="004160BF"/>
    <w:rsid w:val="004160D7"/>
    <w:rsid w:val="004161F0"/>
    <w:rsid w:val="00416373"/>
    <w:rsid w:val="004163B2"/>
    <w:rsid w:val="004164DD"/>
    <w:rsid w:val="004166E4"/>
    <w:rsid w:val="00416710"/>
    <w:rsid w:val="00416757"/>
    <w:rsid w:val="004167AF"/>
    <w:rsid w:val="004167E8"/>
    <w:rsid w:val="00416829"/>
    <w:rsid w:val="00416852"/>
    <w:rsid w:val="00416863"/>
    <w:rsid w:val="004168CC"/>
    <w:rsid w:val="00416D58"/>
    <w:rsid w:val="00416F8A"/>
    <w:rsid w:val="00416F91"/>
    <w:rsid w:val="0041703A"/>
    <w:rsid w:val="004172C4"/>
    <w:rsid w:val="004173D3"/>
    <w:rsid w:val="004173E4"/>
    <w:rsid w:val="00417451"/>
    <w:rsid w:val="00417514"/>
    <w:rsid w:val="00417571"/>
    <w:rsid w:val="004175E0"/>
    <w:rsid w:val="00417607"/>
    <w:rsid w:val="00417670"/>
    <w:rsid w:val="004176EC"/>
    <w:rsid w:val="004176EE"/>
    <w:rsid w:val="004177A9"/>
    <w:rsid w:val="004177D5"/>
    <w:rsid w:val="00417928"/>
    <w:rsid w:val="0041796C"/>
    <w:rsid w:val="00417996"/>
    <w:rsid w:val="00417C77"/>
    <w:rsid w:val="00417CCA"/>
    <w:rsid w:val="00417D1C"/>
    <w:rsid w:val="00417F5D"/>
    <w:rsid w:val="004200DC"/>
    <w:rsid w:val="00420245"/>
    <w:rsid w:val="00420282"/>
    <w:rsid w:val="004202ED"/>
    <w:rsid w:val="00420344"/>
    <w:rsid w:val="0042037C"/>
    <w:rsid w:val="00420464"/>
    <w:rsid w:val="0042062C"/>
    <w:rsid w:val="004206A5"/>
    <w:rsid w:val="004206E1"/>
    <w:rsid w:val="004206ED"/>
    <w:rsid w:val="00420780"/>
    <w:rsid w:val="0042086F"/>
    <w:rsid w:val="0042094F"/>
    <w:rsid w:val="00420979"/>
    <w:rsid w:val="004209F3"/>
    <w:rsid w:val="00420A78"/>
    <w:rsid w:val="00420AD4"/>
    <w:rsid w:val="00420D0F"/>
    <w:rsid w:val="00420D5A"/>
    <w:rsid w:val="00420D88"/>
    <w:rsid w:val="00420E2D"/>
    <w:rsid w:val="00420F6C"/>
    <w:rsid w:val="00420FEA"/>
    <w:rsid w:val="00421025"/>
    <w:rsid w:val="00421060"/>
    <w:rsid w:val="0042107D"/>
    <w:rsid w:val="00421132"/>
    <w:rsid w:val="00421176"/>
    <w:rsid w:val="004211F0"/>
    <w:rsid w:val="004212B7"/>
    <w:rsid w:val="004213A0"/>
    <w:rsid w:val="004213D8"/>
    <w:rsid w:val="004215F2"/>
    <w:rsid w:val="0042167E"/>
    <w:rsid w:val="0042169F"/>
    <w:rsid w:val="004216AE"/>
    <w:rsid w:val="00421792"/>
    <w:rsid w:val="004217CA"/>
    <w:rsid w:val="004217D8"/>
    <w:rsid w:val="00421842"/>
    <w:rsid w:val="004218C7"/>
    <w:rsid w:val="00421958"/>
    <w:rsid w:val="004219C2"/>
    <w:rsid w:val="00421A22"/>
    <w:rsid w:val="00421AB4"/>
    <w:rsid w:val="00421C99"/>
    <w:rsid w:val="00421CB4"/>
    <w:rsid w:val="004220B9"/>
    <w:rsid w:val="0042214A"/>
    <w:rsid w:val="0042235D"/>
    <w:rsid w:val="0042246A"/>
    <w:rsid w:val="004224B1"/>
    <w:rsid w:val="004226F0"/>
    <w:rsid w:val="004228D8"/>
    <w:rsid w:val="004229EE"/>
    <w:rsid w:val="00422A96"/>
    <w:rsid w:val="00422B97"/>
    <w:rsid w:val="00422BAA"/>
    <w:rsid w:val="00422C26"/>
    <w:rsid w:val="00422CA1"/>
    <w:rsid w:val="00422DC3"/>
    <w:rsid w:val="00422E88"/>
    <w:rsid w:val="00422EC9"/>
    <w:rsid w:val="00422F59"/>
    <w:rsid w:val="0042309D"/>
    <w:rsid w:val="0042311D"/>
    <w:rsid w:val="004231A5"/>
    <w:rsid w:val="00423351"/>
    <w:rsid w:val="004234B9"/>
    <w:rsid w:val="004234D2"/>
    <w:rsid w:val="00423646"/>
    <w:rsid w:val="0042365F"/>
    <w:rsid w:val="00423683"/>
    <w:rsid w:val="004236A8"/>
    <w:rsid w:val="004236EC"/>
    <w:rsid w:val="00423824"/>
    <w:rsid w:val="004238F1"/>
    <w:rsid w:val="00423BA3"/>
    <w:rsid w:val="00423C84"/>
    <w:rsid w:val="00423DB4"/>
    <w:rsid w:val="00423DC6"/>
    <w:rsid w:val="00423E72"/>
    <w:rsid w:val="0042412E"/>
    <w:rsid w:val="00424180"/>
    <w:rsid w:val="0042428A"/>
    <w:rsid w:val="004243DE"/>
    <w:rsid w:val="004243F5"/>
    <w:rsid w:val="0042440E"/>
    <w:rsid w:val="00424483"/>
    <w:rsid w:val="004245A3"/>
    <w:rsid w:val="00424602"/>
    <w:rsid w:val="00424629"/>
    <w:rsid w:val="00424652"/>
    <w:rsid w:val="004247FC"/>
    <w:rsid w:val="0042493F"/>
    <w:rsid w:val="00424ACD"/>
    <w:rsid w:val="00424AEC"/>
    <w:rsid w:val="00424C0F"/>
    <w:rsid w:val="00424C1E"/>
    <w:rsid w:val="00424C5D"/>
    <w:rsid w:val="00424C61"/>
    <w:rsid w:val="00424DA3"/>
    <w:rsid w:val="00424DF8"/>
    <w:rsid w:val="00424F2B"/>
    <w:rsid w:val="00424F54"/>
    <w:rsid w:val="00425008"/>
    <w:rsid w:val="004250D3"/>
    <w:rsid w:val="0042514D"/>
    <w:rsid w:val="00425166"/>
    <w:rsid w:val="00425179"/>
    <w:rsid w:val="004252D0"/>
    <w:rsid w:val="004254C4"/>
    <w:rsid w:val="004254CB"/>
    <w:rsid w:val="00425538"/>
    <w:rsid w:val="004255EF"/>
    <w:rsid w:val="0042568A"/>
    <w:rsid w:val="004256BA"/>
    <w:rsid w:val="004257F1"/>
    <w:rsid w:val="004258CD"/>
    <w:rsid w:val="004258E7"/>
    <w:rsid w:val="0042593A"/>
    <w:rsid w:val="00425A85"/>
    <w:rsid w:val="00425B21"/>
    <w:rsid w:val="00425CEE"/>
    <w:rsid w:val="00425D4E"/>
    <w:rsid w:val="00425D91"/>
    <w:rsid w:val="00425E15"/>
    <w:rsid w:val="00425E7D"/>
    <w:rsid w:val="00425EDA"/>
    <w:rsid w:val="00425F15"/>
    <w:rsid w:val="00425F18"/>
    <w:rsid w:val="00425F85"/>
    <w:rsid w:val="00425FF7"/>
    <w:rsid w:val="0042604E"/>
    <w:rsid w:val="004260C5"/>
    <w:rsid w:val="004260DD"/>
    <w:rsid w:val="00426271"/>
    <w:rsid w:val="004262F3"/>
    <w:rsid w:val="00426381"/>
    <w:rsid w:val="004263FB"/>
    <w:rsid w:val="00426403"/>
    <w:rsid w:val="004264B1"/>
    <w:rsid w:val="004264C3"/>
    <w:rsid w:val="004265BB"/>
    <w:rsid w:val="004266C2"/>
    <w:rsid w:val="004266DD"/>
    <w:rsid w:val="00426773"/>
    <w:rsid w:val="00426985"/>
    <w:rsid w:val="00426A5E"/>
    <w:rsid w:val="00426C1E"/>
    <w:rsid w:val="00426CDA"/>
    <w:rsid w:val="00426EF0"/>
    <w:rsid w:val="00426FCC"/>
    <w:rsid w:val="00427034"/>
    <w:rsid w:val="004270CA"/>
    <w:rsid w:val="004271BF"/>
    <w:rsid w:val="0042726B"/>
    <w:rsid w:val="0042747A"/>
    <w:rsid w:val="004274DE"/>
    <w:rsid w:val="0042771F"/>
    <w:rsid w:val="004277D6"/>
    <w:rsid w:val="004277D7"/>
    <w:rsid w:val="00427916"/>
    <w:rsid w:val="004279DC"/>
    <w:rsid w:val="00427A2B"/>
    <w:rsid w:val="00427AB9"/>
    <w:rsid w:val="00427B49"/>
    <w:rsid w:val="00427C63"/>
    <w:rsid w:val="00427CFC"/>
    <w:rsid w:val="00427CFF"/>
    <w:rsid w:val="00427EA2"/>
    <w:rsid w:val="00427EFF"/>
    <w:rsid w:val="00427F22"/>
    <w:rsid w:val="0043019A"/>
    <w:rsid w:val="00430211"/>
    <w:rsid w:val="0043039F"/>
    <w:rsid w:val="00430694"/>
    <w:rsid w:val="0043069E"/>
    <w:rsid w:val="00430775"/>
    <w:rsid w:val="004307A6"/>
    <w:rsid w:val="004308D5"/>
    <w:rsid w:val="0043094F"/>
    <w:rsid w:val="0043096A"/>
    <w:rsid w:val="004309DA"/>
    <w:rsid w:val="00430A9C"/>
    <w:rsid w:val="00430C74"/>
    <w:rsid w:val="00430DDD"/>
    <w:rsid w:val="00430E4F"/>
    <w:rsid w:val="00430E6D"/>
    <w:rsid w:val="00430F87"/>
    <w:rsid w:val="00430FE6"/>
    <w:rsid w:val="0043106F"/>
    <w:rsid w:val="00431488"/>
    <w:rsid w:val="004314C7"/>
    <w:rsid w:val="00431514"/>
    <w:rsid w:val="0043151F"/>
    <w:rsid w:val="0043156A"/>
    <w:rsid w:val="0043168C"/>
    <w:rsid w:val="00431773"/>
    <w:rsid w:val="00431873"/>
    <w:rsid w:val="004319C5"/>
    <w:rsid w:val="00431A75"/>
    <w:rsid w:val="00431ADB"/>
    <w:rsid w:val="00431AE6"/>
    <w:rsid w:val="00431B07"/>
    <w:rsid w:val="00431B34"/>
    <w:rsid w:val="00431CBD"/>
    <w:rsid w:val="00431CD7"/>
    <w:rsid w:val="00432008"/>
    <w:rsid w:val="00432024"/>
    <w:rsid w:val="00432030"/>
    <w:rsid w:val="004323F3"/>
    <w:rsid w:val="00432493"/>
    <w:rsid w:val="00432570"/>
    <w:rsid w:val="0043259A"/>
    <w:rsid w:val="004325C9"/>
    <w:rsid w:val="004325FB"/>
    <w:rsid w:val="004326E6"/>
    <w:rsid w:val="00432755"/>
    <w:rsid w:val="004327AB"/>
    <w:rsid w:val="0043283D"/>
    <w:rsid w:val="004329B9"/>
    <w:rsid w:val="00432A34"/>
    <w:rsid w:val="00432A3C"/>
    <w:rsid w:val="00432A8F"/>
    <w:rsid w:val="00432AF0"/>
    <w:rsid w:val="00432DC0"/>
    <w:rsid w:val="00432DE9"/>
    <w:rsid w:val="00432DED"/>
    <w:rsid w:val="00432F5E"/>
    <w:rsid w:val="00432F66"/>
    <w:rsid w:val="00432F95"/>
    <w:rsid w:val="0043307A"/>
    <w:rsid w:val="004331A3"/>
    <w:rsid w:val="004331D8"/>
    <w:rsid w:val="00433210"/>
    <w:rsid w:val="00433577"/>
    <w:rsid w:val="004335C2"/>
    <w:rsid w:val="0043378B"/>
    <w:rsid w:val="0043387D"/>
    <w:rsid w:val="00433906"/>
    <w:rsid w:val="00433982"/>
    <w:rsid w:val="00433997"/>
    <w:rsid w:val="004339CE"/>
    <w:rsid w:val="00433A10"/>
    <w:rsid w:val="00433A4E"/>
    <w:rsid w:val="00433C87"/>
    <w:rsid w:val="00433D3E"/>
    <w:rsid w:val="00433DE0"/>
    <w:rsid w:val="00433E3F"/>
    <w:rsid w:val="00433EEF"/>
    <w:rsid w:val="00434089"/>
    <w:rsid w:val="0043413E"/>
    <w:rsid w:val="0043416A"/>
    <w:rsid w:val="00434230"/>
    <w:rsid w:val="0043435B"/>
    <w:rsid w:val="00434540"/>
    <w:rsid w:val="004345C9"/>
    <w:rsid w:val="004346AA"/>
    <w:rsid w:val="00434718"/>
    <w:rsid w:val="004347E2"/>
    <w:rsid w:val="00434804"/>
    <w:rsid w:val="0043484B"/>
    <w:rsid w:val="00434A03"/>
    <w:rsid w:val="00434ABB"/>
    <w:rsid w:val="00434AF3"/>
    <w:rsid w:val="00434CD0"/>
    <w:rsid w:val="00434D2D"/>
    <w:rsid w:val="00434EEB"/>
    <w:rsid w:val="00434EFE"/>
    <w:rsid w:val="00434EFF"/>
    <w:rsid w:val="00434F71"/>
    <w:rsid w:val="00434FE0"/>
    <w:rsid w:val="00434FFF"/>
    <w:rsid w:val="00435676"/>
    <w:rsid w:val="0043575D"/>
    <w:rsid w:val="004358A0"/>
    <w:rsid w:val="004358FF"/>
    <w:rsid w:val="0043592D"/>
    <w:rsid w:val="00435933"/>
    <w:rsid w:val="0043596F"/>
    <w:rsid w:val="004359BE"/>
    <w:rsid w:val="004359C2"/>
    <w:rsid w:val="00435A7E"/>
    <w:rsid w:val="00435C89"/>
    <w:rsid w:val="00435CBE"/>
    <w:rsid w:val="00435D7C"/>
    <w:rsid w:val="00435E29"/>
    <w:rsid w:val="00435E6D"/>
    <w:rsid w:val="00435EE7"/>
    <w:rsid w:val="00435F3B"/>
    <w:rsid w:val="00435FA9"/>
    <w:rsid w:val="004360B5"/>
    <w:rsid w:val="00436216"/>
    <w:rsid w:val="00436233"/>
    <w:rsid w:val="004362D6"/>
    <w:rsid w:val="004362F0"/>
    <w:rsid w:val="0043664B"/>
    <w:rsid w:val="004367D6"/>
    <w:rsid w:val="004369E0"/>
    <w:rsid w:val="00436A28"/>
    <w:rsid w:val="00436A35"/>
    <w:rsid w:val="00436B5D"/>
    <w:rsid w:val="00436B63"/>
    <w:rsid w:val="00436D66"/>
    <w:rsid w:val="00436DF3"/>
    <w:rsid w:val="00436E10"/>
    <w:rsid w:val="00436E79"/>
    <w:rsid w:val="00436EAB"/>
    <w:rsid w:val="00436EAC"/>
    <w:rsid w:val="00436EC3"/>
    <w:rsid w:val="00437017"/>
    <w:rsid w:val="00437187"/>
    <w:rsid w:val="004372CB"/>
    <w:rsid w:val="00437302"/>
    <w:rsid w:val="0043731C"/>
    <w:rsid w:val="0043733E"/>
    <w:rsid w:val="00437429"/>
    <w:rsid w:val="00437453"/>
    <w:rsid w:val="004374C8"/>
    <w:rsid w:val="00437576"/>
    <w:rsid w:val="004375AE"/>
    <w:rsid w:val="0043760E"/>
    <w:rsid w:val="004376A0"/>
    <w:rsid w:val="004376A4"/>
    <w:rsid w:val="004378B9"/>
    <w:rsid w:val="00437908"/>
    <w:rsid w:val="004379AE"/>
    <w:rsid w:val="00437B8E"/>
    <w:rsid w:val="00437C4A"/>
    <w:rsid w:val="00437EB5"/>
    <w:rsid w:val="00437EFB"/>
    <w:rsid w:val="00437F16"/>
    <w:rsid w:val="00437F96"/>
    <w:rsid w:val="00437FA6"/>
    <w:rsid w:val="0044002C"/>
    <w:rsid w:val="004400AC"/>
    <w:rsid w:val="004400DA"/>
    <w:rsid w:val="00440174"/>
    <w:rsid w:val="00440281"/>
    <w:rsid w:val="004402A1"/>
    <w:rsid w:val="004402B8"/>
    <w:rsid w:val="00440328"/>
    <w:rsid w:val="004403E9"/>
    <w:rsid w:val="004403F2"/>
    <w:rsid w:val="004403FC"/>
    <w:rsid w:val="00440427"/>
    <w:rsid w:val="00440512"/>
    <w:rsid w:val="00440568"/>
    <w:rsid w:val="004405C8"/>
    <w:rsid w:val="0044068B"/>
    <w:rsid w:val="004406A4"/>
    <w:rsid w:val="0044073C"/>
    <w:rsid w:val="00440A27"/>
    <w:rsid w:val="00440A48"/>
    <w:rsid w:val="00440AEF"/>
    <w:rsid w:val="00440BA0"/>
    <w:rsid w:val="00440CD8"/>
    <w:rsid w:val="00440D6E"/>
    <w:rsid w:val="00440DC3"/>
    <w:rsid w:val="00440E06"/>
    <w:rsid w:val="00441033"/>
    <w:rsid w:val="004411BF"/>
    <w:rsid w:val="004412C5"/>
    <w:rsid w:val="00441345"/>
    <w:rsid w:val="0044136F"/>
    <w:rsid w:val="00441461"/>
    <w:rsid w:val="00441483"/>
    <w:rsid w:val="004414DA"/>
    <w:rsid w:val="0044172F"/>
    <w:rsid w:val="00441820"/>
    <w:rsid w:val="00441887"/>
    <w:rsid w:val="004419F3"/>
    <w:rsid w:val="004419F6"/>
    <w:rsid w:val="00441A4C"/>
    <w:rsid w:val="00441A8E"/>
    <w:rsid w:val="00441BC7"/>
    <w:rsid w:val="00441C20"/>
    <w:rsid w:val="00441C49"/>
    <w:rsid w:val="00441C7C"/>
    <w:rsid w:val="00441D57"/>
    <w:rsid w:val="00441F84"/>
    <w:rsid w:val="00441F9B"/>
    <w:rsid w:val="00441FC9"/>
    <w:rsid w:val="0044200A"/>
    <w:rsid w:val="00442090"/>
    <w:rsid w:val="0044214F"/>
    <w:rsid w:val="00442228"/>
    <w:rsid w:val="00442234"/>
    <w:rsid w:val="004422E0"/>
    <w:rsid w:val="00442639"/>
    <w:rsid w:val="00442685"/>
    <w:rsid w:val="004427D1"/>
    <w:rsid w:val="00442806"/>
    <w:rsid w:val="00442835"/>
    <w:rsid w:val="00442A1A"/>
    <w:rsid w:val="00442AC7"/>
    <w:rsid w:val="00442B18"/>
    <w:rsid w:val="00442B45"/>
    <w:rsid w:val="00442BBD"/>
    <w:rsid w:val="00442BF3"/>
    <w:rsid w:val="00442CAA"/>
    <w:rsid w:val="00442D1E"/>
    <w:rsid w:val="00442EE3"/>
    <w:rsid w:val="00442FE0"/>
    <w:rsid w:val="0044300A"/>
    <w:rsid w:val="00443192"/>
    <w:rsid w:val="00443313"/>
    <w:rsid w:val="00443354"/>
    <w:rsid w:val="004433A9"/>
    <w:rsid w:val="00443426"/>
    <w:rsid w:val="004434C7"/>
    <w:rsid w:val="004434FE"/>
    <w:rsid w:val="0044365F"/>
    <w:rsid w:val="00443703"/>
    <w:rsid w:val="00443899"/>
    <w:rsid w:val="004438ED"/>
    <w:rsid w:val="00443937"/>
    <w:rsid w:val="0044399C"/>
    <w:rsid w:val="004439C6"/>
    <w:rsid w:val="00443A42"/>
    <w:rsid w:val="00443A4D"/>
    <w:rsid w:val="00443B60"/>
    <w:rsid w:val="00443CB2"/>
    <w:rsid w:val="00443D53"/>
    <w:rsid w:val="00443D59"/>
    <w:rsid w:val="00443E67"/>
    <w:rsid w:val="00443ED1"/>
    <w:rsid w:val="00443FB1"/>
    <w:rsid w:val="00444036"/>
    <w:rsid w:val="004440DE"/>
    <w:rsid w:val="004441D4"/>
    <w:rsid w:val="004442AD"/>
    <w:rsid w:val="00444312"/>
    <w:rsid w:val="0044436A"/>
    <w:rsid w:val="0044437B"/>
    <w:rsid w:val="00444423"/>
    <w:rsid w:val="00444539"/>
    <w:rsid w:val="004445B7"/>
    <w:rsid w:val="0044460D"/>
    <w:rsid w:val="00444655"/>
    <w:rsid w:val="004446AC"/>
    <w:rsid w:val="0044479C"/>
    <w:rsid w:val="004447CF"/>
    <w:rsid w:val="00444816"/>
    <w:rsid w:val="00444B98"/>
    <w:rsid w:val="00444CDA"/>
    <w:rsid w:val="00444F9D"/>
    <w:rsid w:val="00445364"/>
    <w:rsid w:val="00445443"/>
    <w:rsid w:val="0044545E"/>
    <w:rsid w:val="00445592"/>
    <w:rsid w:val="004455AF"/>
    <w:rsid w:val="004455B6"/>
    <w:rsid w:val="0044564E"/>
    <w:rsid w:val="0044567B"/>
    <w:rsid w:val="00445688"/>
    <w:rsid w:val="004456E9"/>
    <w:rsid w:val="0044580F"/>
    <w:rsid w:val="0044584E"/>
    <w:rsid w:val="0044589E"/>
    <w:rsid w:val="00445AF7"/>
    <w:rsid w:val="00445AFA"/>
    <w:rsid w:val="00445B6C"/>
    <w:rsid w:val="00445B8A"/>
    <w:rsid w:val="00445C28"/>
    <w:rsid w:val="00445C54"/>
    <w:rsid w:val="00445C97"/>
    <w:rsid w:val="00445E2D"/>
    <w:rsid w:val="0044624F"/>
    <w:rsid w:val="00446261"/>
    <w:rsid w:val="00446279"/>
    <w:rsid w:val="004463A6"/>
    <w:rsid w:val="004463E1"/>
    <w:rsid w:val="004463EC"/>
    <w:rsid w:val="004463ED"/>
    <w:rsid w:val="00446457"/>
    <w:rsid w:val="004464D7"/>
    <w:rsid w:val="0044658A"/>
    <w:rsid w:val="004465EC"/>
    <w:rsid w:val="004465F0"/>
    <w:rsid w:val="00446611"/>
    <w:rsid w:val="0044675E"/>
    <w:rsid w:val="004467AF"/>
    <w:rsid w:val="0044680E"/>
    <w:rsid w:val="004468CC"/>
    <w:rsid w:val="00446AFB"/>
    <w:rsid w:val="00446C70"/>
    <w:rsid w:val="00446E40"/>
    <w:rsid w:val="00446F3D"/>
    <w:rsid w:val="00446FB9"/>
    <w:rsid w:val="00447044"/>
    <w:rsid w:val="00447125"/>
    <w:rsid w:val="00447179"/>
    <w:rsid w:val="004471C8"/>
    <w:rsid w:val="004472F2"/>
    <w:rsid w:val="0044757C"/>
    <w:rsid w:val="00447602"/>
    <w:rsid w:val="004476A2"/>
    <w:rsid w:val="00447713"/>
    <w:rsid w:val="00447A0D"/>
    <w:rsid w:val="00447C32"/>
    <w:rsid w:val="00447D7F"/>
    <w:rsid w:val="00447D89"/>
    <w:rsid w:val="00447F98"/>
    <w:rsid w:val="00447F9E"/>
    <w:rsid w:val="00447FF5"/>
    <w:rsid w:val="00450158"/>
    <w:rsid w:val="004501C3"/>
    <w:rsid w:val="0045028F"/>
    <w:rsid w:val="0045030B"/>
    <w:rsid w:val="004503CA"/>
    <w:rsid w:val="00450423"/>
    <w:rsid w:val="0045046B"/>
    <w:rsid w:val="004504B6"/>
    <w:rsid w:val="0045050C"/>
    <w:rsid w:val="0045053F"/>
    <w:rsid w:val="00450593"/>
    <w:rsid w:val="00450594"/>
    <w:rsid w:val="00450693"/>
    <w:rsid w:val="00450831"/>
    <w:rsid w:val="004509D6"/>
    <w:rsid w:val="00450A22"/>
    <w:rsid w:val="00450A37"/>
    <w:rsid w:val="00450A8B"/>
    <w:rsid w:val="00450AFE"/>
    <w:rsid w:val="00450B00"/>
    <w:rsid w:val="00450B9C"/>
    <w:rsid w:val="00450D9A"/>
    <w:rsid w:val="00450DF4"/>
    <w:rsid w:val="00450F6D"/>
    <w:rsid w:val="0045114D"/>
    <w:rsid w:val="004511DC"/>
    <w:rsid w:val="00451219"/>
    <w:rsid w:val="00451332"/>
    <w:rsid w:val="00451356"/>
    <w:rsid w:val="0045151A"/>
    <w:rsid w:val="0045151E"/>
    <w:rsid w:val="0045165B"/>
    <w:rsid w:val="0045175A"/>
    <w:rsid w:val="0045198C"/>
    <w:rsid w:val="004519A0"/>
    <w:rsid w:val="00451A71"/>
    <w:rsid w:val="00451AEF"/>
    <w:rsid w:val="00451B1E"/>
    <w:rsid w:val="00451B66"/>
    <w:rsid w:val="00452037"/>
    <w:rsid w:val="004520CD"/>
    <w:rsid w:val="00452181"/>
    <w:rsid w:val="00452183"/>
    <w:rsid w:val="00452252"/>
    <w:rsid w:val="00452408"/>
    <w:rsid w:val="004525CB"/>
    <w:rsid w:val="00452660"/>
    <w:rsid w:val="0045268C"/>
    <w:rsid w:val="004526B8"/>
    <w:rsid w:val="004527B0"/>
    <w:rsid w:val="00452B4D"/>
    <w:rsid w:val="00452BE3"/>
    <w:rsid w:val="00452F23"/>
    <w:rsid w:val="00453256"/>
    <w:rsid w:val="004532DB"/>
    <w:rsid w:val="00453348"/>
    <w:rsid w:val="0045334E"/>
    <w:rsid w:val="0045335C"/>
    <w:rsid w:val="0045364B"/>
    <w:rsid w:val="004536E0"/>
    <w:rsid w:val="004536E8"/>
    <w:rsid w:val="00453770"/>
    <w:rsid w:val="0045378D"/>
    <w:rsid w:val="0045385F"/>
    <w:rsid w:val="004538BA"/>
    <w:rsid w:val="004539CF"/>
    <w:rsid w:val="00453ABF"/>
    <w:rsid w:val="00453BCF"/>
    <w:rsid w:val="00453D83"/>
    <w:rsid w:val="00453DF6"/>
    <w:rsid w:val="00453E62"/>
    <w:rsid w:val="00453E85"/>
    <w:rsid w:val="00453F9B"/>
    <w:rsid w:val="0045417A"/>
    <w:rsid w:val="004543A5"/>
    <w:rsid w:val="004544EF"/>
    <w:rsid w:val="00454526"/>
    <w:rsid w:val="0045452B"/>
    <w:rsid w:val="0045459B"/>
    <w:rsid w:val="0045461B"/>
    <w:rsid w:val="0045462B"/>
    <w:rsid w:val="004546BB"/>
    <w:rsid w:val="0045494C"/>
    <w:rsid w:val="00454A6E"/>
    <w:rsid w:val="00454AFB"/>
    <w:rsid w:val="00454BD4"/>
    <w:rsid w:val="00454C95"/>
    <w:rsid w:val="00454E9A"/>
    <w:rsid w:val="00454F61"/>
    <w:rsid w:val="0045518D"/>
    <w:rsid w:val="00455250"/>
    <w:rsid w:val="00455279"/>
    <w:rsid w:val="004552CE"/>
    <w:rsid w:val="00455355"/>
    <w:rsid w:val="0045536E"/>
    <w:rsid w:val="00455376"/>
    <w:rsid w:val="0045554C"/>
    <w:rsid w:val="004556C2"/>
    <w:rsid w:val="004556D2"/>
    <w:rsid w:val="0045573A"/>
    <w:rsid w:val="00455896"/>
    <w:rsid w:val="00455898"/>
    <w:rsid w:val="0045589A"/>
    <w:rsid w:val="00455A53"/>
    <w:rsid w:val="00455B63"/>
    <w:rsid w:val="00455CEA"/>
    <w:rsid w:val="00455D1F"/>
    <w:rsid w:val="00455D72"/>
    <w:rsid w:val="00455E71"/>
    <w:rsid w:val="00455EAA"/>
    <w:rsid w:val="00456001"/>
    <w:rsid w:val="0045612C"/>
    <w:rsid w:val="0045622B"/>
    <w:rsid w:val="004562D2"/>
    <w:rsid w:val="004562F9"/>
    <w:rsid w:val="0045633B"/>
    <w:rsid w:val="0045635D"/>
    <w:rsid w:val="004563BA"/>
    <w:rsid w:val="004563C1"/>
    <w:rsid w:val="00456505"/>
    <w:rsid w:val="00456559"/>
    <w:rsid w:val="00456707"/>
    <w:rsid w:val="00456765"/>
    <w:rsid w:val="0045688A"/>
    <w:rsid w:val="00456B7D"/>
    <w:rsid w:val="00456FCD"/>
    <w:rsid w:val="0045703C"/>
    <w:rsid w:val="0045710D"/>
    <w:rsid w:val="0045714F"/>
    <w:rsid w:val="004571E6"/>
    <w:rsid w:val="004571FC"/>
    <w:rsid w:val="0045734A"/>
    <w:rsid w:val="0045739E"/>
    <w:rsid w:val="004573CD"/>
    <w:rsid w:val="004573E5"/>
    <w:rsid w:val="00457468"/>
    <w:rsid w:val="004574C2"/>
    <w:rsid w:val="0045752E"/>
    <w:rsid w:val="00457628"/>
    <w:rsid w:val="00457633"/>
    <w:rsid w:val="0045767D"/>
    <w:rsid w:val="004576F7"/>
    <w:rsid w:val="00457771"/>
    <w:rsid w:val="00457924"/>
    <w:rsid w:val="00457B62"/>
    <w:rsid w:val="00457D1B"/>
    <w:rsid w:val="00457D3F"/>
    <w:rsid w:val="00457F3F"/>
    <w:rsid w:val="00457F74"/>
    <w:rsid w:val="00457FAA"/>
    <w:rsid w:val="0046015D"/>
    <w:rsid w:val="0046019A"/>
    <w:rsid w:val="004602A1"/>
    <w:rsid w:val="0046032A"/>
    <w:rsid w:val="00460532"/>
    <w:rsid w:val="00460625"/>
    <w:rsid w:val="0046067A"/>
    <w:rsid w:val="0046067D"/>
    <w:rsid w:val="00460730"/>
    <w:rsid w:val="004607A0"/>
    <w:rsid w:val="004607CD"/>
    <w:rsid w:val="00460828"/>
    <w:rsid w:val="004608B4"/>
    <w:rsid w:val="00460A87"/>
    <w:rsid w:val="00460A8B"/>
    <w:rsid w:val="00460AA0"/>
    <w:rsid w:val="00460B4D"/>
    <w:rsid w:val="00460C18"/>
    <w:rsid w:val="00460C66"/>
    <w:rsid w:val="00460D19"/>
    <w:rsid w:val="00460D38"/>
    <w:rsid w:val="00460E93"/>
    <w:rsid w:val="00461046"/>
    <w:rsid w:val="0046118F"/>
    <w:rsid w:val="00461290"/>
    <w:rsid w:val="00461433"/>
    <w:rsid w:val="00461484"/>
    <w:rsid w:val="00461489"/>
    <w:rsid w:val="004614B2"/>
    <w:rsid w:val="0046153D"/>
    <w:rsid w:val="00461556"/>
    <w:rsid w:val="00461605"/>
    <w:rsid w:val="0046168A"/>
    <w:rsid w:val="0046178C"/>
    <w:rsid w:val="00461930"/>
    <w:rsid w:val="00461AEA"/>
    <w:rsid w:val="00461C6B"/>
    <w:rsid w:val="00461C8A"/>
    <w:rsid w:val="00461C9F"/>
    <w:rsid w:val="00461F4A"/>
    <w:rsid w:val="00461F77"/>
    <w:rsid w:val="00462144"/>
    <w:rsid w:val="0046235F"/>
    <w:rsid w:val="004624C5"/>
    <w:rsid w:val="004624E9"/>
    <w:rsid w:val="0046251B"/>
    <w:rsid w:val="0046257E"/>
    <w:rsid w:val="004626C7"/>
    <w:rsid w:val="00462764"/>
    <w:rsid w:val="00462796"/>
    <w:rsid w:val="004627E0"/>
    <w:rsid w:val="00462823"/>
    <w:rsid w:val="0046288D"/>
    <w:rsid w:val="0046297A"/>
    <w:rsid w:val="004629B6"/>
    <w:rsid w:val="00462A2B"/>
    <w:rsid w:val="00462CC6"/>
    <w:rsid w:val="00462D5C"/>
    <w:rsid w:val="00462D70"/>
    <w:rsid w:val="00462E01"/>
    <w:rsid w:val="00462E73"/>
    <w:rsid w:val="00462F4C"/>
    <w:rsid w:val="00462F75"/>
    <w:rsid w:val="00463004"/>
    <w:rsid w:val="00463108"/>
    <w:rsid w:val="00463175"/>
    <w:rsid w:val="00463215"/>
    <w:rsid w:val="0046343F"/>
    <w:rsid w:val="004634F6"/>
    <w:rsid w:val="004634FA"/>
    <w:rsid w:val="00463688"/>
    <w:rsid w:val="004637DA"/>
    <w:rsid w:val="0046397F"/>
    <w:rsid w:val="00463A33"/>
    <w:rsid w:val="00463AA0"/>
    <w:rsid w:val="00463B41"/>
    <w:rsid w:val="00463B93"/>
    <w:rsid w:val="00463BFE"/>
    <w:rsid w:val="00463C8D"/>
    <w:rsid w:val="00463CBC"/>
    <w:rsid w:val="00463E0E"/>
    <w:rsid w:val="00463EDA"/>
    <w:rsid w:val="00463F40"/>
    <w:rsid w:val="00463F78"/>
    <w:rsid w:val="00463F7C"/>
    <w:rsid w:val="00464094"/>
    <w:rsid w:val="004642C6"/>
    <w:rsid w:val="004642D3"/>
    <w:rsid w:val="00464410"/>
    <w:rsid w:val="004644B0"/>
    <w:rsid w:val="0046466F"/>
    <w:rsid w:val="00464700"/>
    <w:rsid w:val="00464711"/>
    <w:rsid w:val="004647E9"/>
    <w:rsid w:val="00464926"/>
    <w:rsid w:val="0046495F"/>
    <w:rsid w:val="00464A7E"/>
    <w:rsid w:val="00464B16"/>
    <w:rsid w:val="00464B26"/>
    <w:rsid w:val="00464B38"/>
    <w:rsid w:val="00464BAA"/>
    <w:rsid w:val="00464BF1"/>
    <w:rsid w:val="00464C72"/>
    <w:rsid w:val="00464D0D"/>
    <w:rsid w:val="00464D20"/>
    <w:rsid w:val="00464D5E"/>
    <w:rsid w:val="00464D6D"/>
    <w:rsid w:val="00465061"/>
    <w:rsid w:val="004653C4"/>
    <w:rsid w:val="004653F8"/>
    <w:rsid w:val="004655FE"/>
    <w:rsid w:val="004656B4"/>
    <w:rsid w:val="004656FC"/>
    <w:rsid w:val="0046585F"/>
    <w:rsid w:val="00465964"/>
    <w:rsid w:val="004659D4"/>
    <w:rsid w:val="00465AB8"/>
    <w:rsid w:val="00465AEC"/>
    <w:rsid w:val="00465B53"/>
    <w:rsid w:val="00465C8A"/>
    <w:rsid w:val="00465CBB"/>
    <w:rsid w:val="00465DDC"/>
    <w:rsid w:val="00465E92"/>
    <w:rsid w:val="00465EB4"/>
    <w:rsid w:val="00465F53"/>
    <w:rsid w:val="00466012"/>
    <w:rsid w:val="00466180"/>
    <w:rsid w:val="0046624C"/>
    <w:rsid w:val="00466301"/>
    <w:rsid w:val="004663C8"/>
    <w:rsid w:val="00466467"/>
    <w:rsid w:val="00466483"/>
    <w:rsid w:val="00466487"/>
    <w:rsid w:val="004664F7"/>
    <w:rsid w:val="0046654C"/>
    <w:rsid w:val="00466582"/>
    <w:rsid w:val="004667F7"/>
    <w:rsid w:val="0046681A"/>
    <w:rsid w:val="00466943"/>
    <w:rsid w:val="00466A20"/>
    <w:rsid w:val="00466A32"/>
    <w:rsid w:val="00466A9C"/>
    <w:rsid w:val="00466B77"/>
    <w:rsid w:val="00466C51"/>
    <w:rsid w:val="00466CDA"/>
    <w:rsid w:val="00466ED2"/>
    <w:rsid w:val="00466F4E"/>
    <w:rsid w:val="004670DC"/>
    <w:rsid w:val="004671A3"/>
    <w:rsid w:val="0046733A"/>
    <w:rsid w:val="00467343"/>
    <w:rsid w:val="0046745B"/>
    <w:rsid w:val="00467589"/>
    <w:rsid w:val="004675F4"/>
    <w:rsid w:val="0046765C"/>
    <w:rsid w:val="00467719"/>
    <w:rsid w:val="004677F8"/>
    <w:rsid w:val="0046787F"/>
    <w:rsid w:val="0046796B"/>
    <w:rsid w:val="00467B7D"/>
    <w:rsid w:val="00470074"/>
    <w:rsid w:val="00470145"/>
    <w:rsid w:val="004701B0"/>
    <w:rsid w:val="004701CE"/>
    <w:rsid w:val="00470232"/>
    <w:rsid w:val="00470286"/>
    <w:rsid w:val="004702A5"/>
    <w:rsid w:val="00470352"/>
    <w:rsid w:val="004704F0"/>
    <w:rsid w:val="0047062B"/>
    <w:rsid w:val="004706AA"/>
    <w:rsid w:val="004708B3"/>
    <w:rsid w:val="00470A65"/>
    <w:rsid w:val="00470B15"/>
    <w:rsid w:val="00470BB2"/>
    <w:rsid w:val="00470BBC"/>
    <w:rsid w:val="00470BF6"/>
    <w:rsid w:val="00470C35"/>
    <w:rsid w:val="00470D67"/>
    <w:rsid w:val="00470E75"/>
    <w:rsid w:val="00470F6B"/>
    <w:rsid w:val="00470FC1"/>
    <w:rsid w:val="0047103A"/>
    <w:rsid w:val="00471155"/>
    <w:rsid w:val="004711BC"/>
    <w:rsid w:val="004711FF"/>
    <w:rsid w:val="0047129D"/>
    <w:rsid w:val="004712E6"/>
    <w:rsid w:val="0047136B"/>
    <w:rsid w:val="0047137C"/>
    <w:rsid w:val="0047145F"/>
    <w:rsid w:val="004714EF"/>
    <w:rsid w:val="00471523"/>
    <w:rsid w:val="00471658"/>
    <w:rsid w:val="00471862"/>
    <w:rsid w:val="0047191B"/>
    <w:rsid w:val="00471C99"/>
    <w:rsid w:val="00471CA7"/>
    <w:rsid w:val="00471D4A"/>
    <w:rsid w:val="00471DB1"/>
    <w:rsid w:val="00471DC9"/>
    <w:rsid w:val="00471DD8"/>
    <w:rsid w:val="00471E5B"/>
    <w:rsid w:val="00471F54"/>
    <w:rsid w:val="00472123"/>
    <w:rsid w:val="004721E8"/>
    <w:rsid w:val="00472224"/>
    <w:rsid w:val="0047227F"/>
    <w:rsid w:val="004722FB"/>
    <w:rsid w:val="00472430"/>
    <w:rsid w:val="004725A0"/>
    <w:rsid w:val="004725AA"/>
    <w:rsid w:val="004725CC"/>
    <w:rsid w:val="004725ED"/>
    <w:rsid w:val="004725FC"/>
    <w:rsid w:val="00472657"/>
    <w:rsid w:val="00472839"/>
    <w:rsid w:val="0047289A"/>
    <w:rsid w:val="00472A1A"/>
    <w:rsid w:val="00472A33"/>
    <w:rsid w:val="00472BDB"/>
    <w:rsid w:val="00472C6E"/>
    <w:rsid w:val="00472CD8"/>
    <w:rsid w:val="00472E5A"/>
    <w:rsid w:val="00472ED3"/>
    <w:rsid w:val="00472F07"/>
    <w:rsid w:val="00472F52"/>
    <w:rsid w:val="00472F90"/>
    <w:rsid w:val="00472FF1"/>
    <w:rsid w:val="00473027"/>
    <w:rsid w:val="004730ED"/>
    <w:rsid w:val="0047338D"/>
    <w:rsid w:val="00473415"/>
    <w:rsid w:val="0047341E"/>
    <w:rsid w:val="00473579"/>
    <w:rsid w:val="004735F4"/>
    <w:rsid w:val="0047372B"/>
    <w:rsid w:val="004738AC"/>
    <w:rsid w:val="004738F7"/>
    <w:rsid w:val="00473966"/>
    <w:rsid w:val="004739EC"/>
    <w:rsid w:val="00473BC9"/>
    <w:rsid w:val="00473C73"/>
    <w:rsid w:val="00473E5E"/>
    <w:rsid w:val="00473EA4"/>
    <w:rsid w:val="00473F4C"/>
    <w:rsid w:val="00473FAA"/>
    <w:rsid w:val="00473FB5"/>
    <w:rsid w:val="0047411D"/>
    <w:rsid w:val="00474149"/>
    <w:rsid w:val="004741AD"/>
    <w:rsid w:val="004741C1"/>
    <w:rsid w:val="00474254"/>
    <w:rsid w:val="00474411"/>
    <w:rsid w:val="0047447F"/>
    <w:rsid w:val="004744A7"/>
    <w:rsid w:val="004744E3"/>
    <w:rsid w:val="004745DA"/>
    <w:rsid w:val="0047469B"/>
    <w:rsid w:val="004746E4"/>
    <w:rsid w:val="004748B8"/>
    <w:rsid w:val="00474952"/>
    <w:rsid w:val="00474986"/>
    <w:rsid w:val="00474998"/>
    <w:rsid w:val="00474AE1"/>
    <w:rsid w:val="00474B07"/>
    <w:rsid w:val="00474B30"/>
    <w:rsid w:val="00474C90"/>
    <w:rsid w:val="00474D42"/>
    <w:rsid w:val="00474E1E"/>
    <w:rsid w:val="00474EDA"/>
    <w:rsid w:val="00474F81"/>
    <w:rsid w:val="00475028"/>
    <w:rsid w:val="00475162"/>
    <w:rsid w:val="00475214"/>
    <w:rsid w:val="00475322"/>
    <w:rsid w:val="00475338"/>
    <w:rsid w:val="00475351"/>
    <w:rsid w:val="00475361"/>
    <w:rsid w:val="0047536F"/>
    <w:rsid w:val="00475481"/>
    <w:rsid w:val="004754A0"/>
    <w:rsid w:val="0047559A"/>
    <w:rsid w:val="0047572F"/>
    <w:rsid w:val="00475790"/>
    <w:rsid w:val="00475810"/>
    <w:rsid w:val="004758CC"/>
    <w:rsid w:val="004758E3"/>
    <w:rsid w:val="00475949"/>
    <w:rsid w:val="00475987"/>
    <w:rsid w:val="00475A07"/>
    <w:rsid w:val="00475A44"/>
    <w:rsid w:val="00475B28"/>
    <w:rsid w:val="00475C24"/>
    <w:rsid w:val="00475D28"/>
    <w:rsid w:val="00475DE8"/>
    <w:rsid w:val="00475E0C"/>
    <w:rsid w:val="00475F6B"/>
    <w:rsid w:val="00475FD5"/>
    <w:rsid w:val="00476059"/>
    <w:rsid w:val="0047605A"/>
    <w:rsid w:val="00476065"/>
    <w:rsid w:val="004760EC"/>
    <w:rsid w:val="004761ED"/>
    <w:rsid w:val="004762B8"/>
    <w:rsid w:val="0047659E"/>
    <w:rsid w:val="00476926"/>
    <w:rsid w:val="00476A28"/>
    <w:rsid w:val="00476A60"/>
    <w:rsid w:val="00476B8F"/>
    <w:rsid w:val="00476C0C"/>
    <w:rsid w:val="00476D3C"/>
    <w:rsid w:val="00476D52"/>
    <w:rsid w:val="00476EC6"/>
    <w:rsid w:val="00476ED3"/>
    <w:rsid w:val="00476F06"/>
    <w:rsid w:val="00476F79"/>
    <w:rsid w:val="00477005"/>
    <w:rsid w:val="0047701A"/>
    <w:rsid w:val="0047705E"/>
    <w:rsid w:val="0047712A"/>
    <w:rsid w:val="00477144"/>
    <w:rsid w:val="004771F7"/>
    <w:rsid w:val="00477202"/>
    <w:rsid w:val="004772D5"/>
    <w:rsid w:val="004772F8"/>
    <w:rsid w:val="004773BE"/>
    <w:rsid w:val="004773D9"/>
    <w:rsid w:val="004773DC"/>
    <w:rsid w:val="0047740A"/>
    <w:rsid w:val="00477450"/>
    <w:rsid w:val="0047750A"/>
    <w:rsid w:val="004775AB"/>
    <w:rsid w:val="00477615"/>
    <w:rsid w:val="004778FB"/>
    <w:rsid w:val="00477957"/>
    <w:rsid w:val="0047795D"/>
    <w:rsid w:val="0047799E"/>
    <w:rsid w:val="004779BC"/>
    <w:rsid w:val="00477A70"/>
    <w:rsid w:val="00477B23"/>
    <w:rsid w:val="00477B8C"/>
    <w:rsid w:val="00477B8E"/>
    <w:rsid w:val="00477CD5"/>
    <w:rsid w:val="00477D40"/>
    <w:rsid w:val="00477D88"/>
    <w:rsid w:val="00477E10"/>
    <w:rsid w:val="00477ED3"/>
    <w:rsid w:val="00480038"/>
    <w:rsid w:val="00480095"/>
    <w:rsid w:val="004802D1"/>
    <w:rsid w:val="0048047E"/>
    <w:rsid w:val="00480553"/>
    <w:rsid w:val="00480611"/>
    <w:rsid w:val="00480750"/>
    <w:rsid w:val="0048079E"/>
    <w:rsid w:val="00480991"/>
    <w:rsid w:val="004809C1"/>
    <w:rsid w:val="00480A0D"/>
    <w:rsid w:val="00480A1C"/>
    <w:rsid w:val="00480AE6"/>
    <w:rsid w:val="00480BA4"/>
    <w:rsid w:val="00480C47"/>
    <w:rsid w:val="00480CF8"/>
    <w:rsid w:val="00480DE9"/>
    <w:rsid w:val="00480F6C"/>
    <w:rsid w:val="00481046"/>
    <w:rsid w:val="00481092"/>
    <w:rsid w:val="00481148"/>
    <w:rsid w:val="00481237"/>
    <w:rsid w:val="0048127B"/>
    <w:rsid w:val="004812FC"/>
    <w:rsid w:val="00481478"/>
    <w:rsid w:val="00481545"/>
    <w:rsid w:val="004815C9"/>
    <w:rsid w:val="00481658"/>
    <w:rsid w:val="00481683"/>
    <w:rsid w:val="0048169D"/>
    <w:rsid w:val="0048169F"/>
    <w:rsid w:val="004816B2"/>
    <w:rsid w:val="004816F4"/>
    <w:rsid w:val="0048176A"/>
    <w:rsid w:val="004817B3"/>
    <w:rsid w:val="004817E2"/>
    <w:rsid w:val="0048186C"/>
    <w:rsid w:val="00481875"/>
    <w:rsid w:val="00481926"/>
    <w:rsid w:val="00481A1F"/>
    <w:rsid w:val="00481AAE"/>
    <w:rsid w:val="00481BF0"/>
    <w:rsid w:val="00481C48"/>
    <w:rsid w:val="00481EA0"/>
    <w:rsid w:val="00481EB7"/>
    <w:rsid w:val="00481EC4"/>
    <w:rsid w:val="00481F2F"/>
    <w:rsid w:val="00481FFF"/>
    <w:rsid w:val="00482085"/>
    <w:rsid w:val="004825CC"/>
    <w:rsid w:val="004826E1"/>
    <w:rsid w:val="0048279E"/>
    <w:rsid w:val="0048283B"/>
    <w:rsid w:val="0048296C"/>
    <w:rsid w:val="004829B1"/>
    <w:rsid w:val="00482A31"/>
    <w:rsid w:val="00482B3E"/>
    <w:rsid w:val="00482BA1"/>
    <w:rsid w:val="00482C01"/>
    <w:rsid w:val="00482D8E"/>
    <w:rsid w:val="00482DC1"/>
    <w:rsid w:val="00482DD5"/>
    <w:rsid w:val="00482E79"/>
    <w:rsid w:val="0048300A"/>
    <w:rsid w:val="00483078"/>
    <w:rsid w:val="004830C3"/>
    <w:rsid w:val="0048316B"/>
    <w:rsid w:val="004831F5"/>
    <w:rsid w:val="004832CE"/>
    <w:rsid w:val="0048350A"/>
    <w:rsid w:val="00483512"/>
    <w:rsid w:val="0048358C"/>
    <w:rsid w:val="00483680"/>
    <w:rsid w:val="00483729"/>
    <w:rsid w:val="00483785"/>
    <w:rsid w:val="0048383E"/>
    <w:rsid w:val="0048395E"/>
    <w:rsid w:val="0048396F"/>
    <w:rsid w:val="00483A17"/>
    <w:rsid w:val="00483A22"/>
    <w:rsid w:val="00483A2A"/>
    <w:rsid w:val="00483A34"/>
    <w:rsid w:val="00483BBF"/>
    <w:rsid w:val="00483C15"/>
    <w:rsid w:val="00483C74"/>
    <w:rsid w:val="00483CDF"/>
    <w:rsid w:val="00483D42"/>
    <w:rsid w:val="00483DA6"/>
    <w:rsid w:val="00483DAD"/>
    <w:rsid w:val="00483DFC"/>
    <w:rsid w:val="00483E0F"/>
    <w:rsid w:val="00483F21"/>
    <w:rsid w:val="0048405A"/>
    <w:rsid w:val="00484127"/>
    <w:rsid w:val="004842A2"/>
    <w:rsid w:val="004843A9"/>
    <w:rsid w:val="004844EB"/>
    <w:rsid w:val="004844F4"/>
    <w:rsid w:val="00484538"/>
    <w:rsid w:val="00484565"/>
    <w:rsid w:val="0048457D"/>
    <w:rsid w:val="0048464A"/>
    <w:rsid w:val="00484681"/>
    <w:rsid w:val="004846A8"/>
    <w:rsid w:val="004846E5"/>
    <w:rsid w:val="00484723"/>
    <w:rsid w:val="00484815"/>
    <w:rsid w:val="004848F5"/>
    <w:rsid w:val="00484989"/>
    <w:rsid w:val="00484A13"/>
    <w:rsid w:val="00484A6B"/>
    <w:rsid w:val="00484AA1"/>
    <w:rsid w:val="00484B00"/>
    <w:rsid w:val="00484B41"/>
    <w:rsid w:val="00484B56"/>
    <w:rsid w:val="00484BBF"/>
    <w:rsid w:val="00484BFD"/>
    <w:rsid w:val="00484C0C"/>
    <w:rsid w:val="00484C12"/>
    <w:rsid w:val="00484C3A"/>
    <w:rsid w:val="00484C76"/>
    <w:rsid w:val="00484C96"/>
    <w:rsid w:val="00484F35"/>
    <w:rsid w:val="00484F70"/>
    <w:rsid w:val="004850E4"/>
    <w:rsid w:val="0048510A"/>
    <w:rsid w:val="00485139"/>
    <w:rsid w:val="00485218"/>
    <w:rsid w:val="004853D9"/>
    <w:rsid w:val="00485524"/>
    <w:rsid w:val="004855FF"/>
    <w:rsid w:val="004856FD"/>
    <w:rsid w:val="004857F5"/>
    <w:rsid w:val="00485AC9"/>
    <w:rsid w:val="00485B0C"/>
    <w:rsid w:val="00485BE6"/>
    <w:rsid w:val="00485C2A"/>
    <w:rsid w:val="00485C9F"/>
    <w:rsid w:val="00485CB2"/>
    <w:rsid w:val="00485D1B"/>
    <w:rsid w:val="00485DF8"/>
    <w:rsid w:val="00485E3F"/>
    <w:rsid w:val="00485F5F"/>
    <w:rsid w:val="00485FE4"/>
    <w:rsid w:val="0048613E"/>
    <w:rsid w:val="0048616D"/>
    <w:rsid w:val="00486244"/>
    <w:rsid w:val="004862AA"/>
    <w:rsid w:val="00486303"/>
    <w:rsid w:val="00486431"/>
    <w:rsid w:val="0048656D"/>
    <w:rsid w:val="00486771"/>
    <w:rsid w:val="004867C0"/>
    <w:rsid w:val="00486875"/>
    <w:rsid w:val="00486923"/>
    <w:rsid w:val="0048692E"/>
    <w:rsid w:val="00486A59"/>
    <w:rsid w:val="00486A7A"/>
    <w:rsid w:val="00486AB8"/>
    <w:rsid w:val="00486B6C"/>
    <w:rsid w:val="00486BAE"/>
    <w:rsid w:val="00486E9F"/>
    <w:rsid w:val="0048712C"/>
    <w:rsid w:val="0048715B"/>
    <w:rsid w:val="004872A4"/>
    <w:rsid w:val="004872FE"/>
    <w:rsid w:val="00487303"/>
    <w:rsid w:val="004873A3"/>
    <w:rsid w:val="004873D6"/>
    <w:rsid w:val="0048747F"/>
    <w:rsid w:val="004874DB"/>
    <w:rsid w:val="00487573"/>
    <w:rsid w:val="004875BD"/>
    <w:rsid w:val="004877AC"/>
    <w:rsid w:val="004877F7"/>
    <w:rsid w:val="004878B9"/>
    <w:rsid w:val="004878D6"/>
    <w:rsid w:val="004878FF"/>
    <w:rsid w:val="00487A47"/>
    <w:rsid w:val="00487C78"/>
    <w:rsid w:val="00487C9B"/>
    <w:rsid w:val="00487CB3"/>
    <w:rsid w:val="00487D16"/>
    <w:rsid w:val="00487D7F"/>
    <w:rsid w:val="00487DED"/>
    <w:rsid w:val="00487E3D"/>
    <w:rsid w:val="00487FBF"/>
    <w:rsid w:val="00487FC1"/>
    <w:rsid w:val="004900F9"/>
    <w:rsid w:val="00490165"/>
    <w:rsid w:val="00490221"/>
    <w:rsid w:val="004902C1"/>
    <w:rsid w:val="00490493"/>
    <w:rsid w:val="004904DA"/>
    <w:rsid w:val="004905F9"/>
    <w:rsid w:val="00490680"/>
    <w:rsid w:val="0049076A"/>
    <w:rsid w:val="004907CD"/>
    <w:rsid w:val="0049087A"/>
    <w:rsid w:val="00490931"/>
    <w:rsid w:val="004909AC"/>
    <w:rsid w:val="00490A37"/>
    <w:rsid w:val="00490ACF"/>
    <w:rsid w:val="00490D2C"/>
    <w:rsid w:val="00490F66"/>
    <w:rsid w:val="0049108C"/>
    <w:rsid w:val="004910EA"/>
    <w:rsid w:val="004912B0"/>
    <w:rsid w:val="00491305"/>
    <w:rsid w:val="004913F3"/>
    <w:rsid w:val="004914F5"/>
    <w:rsid w:val="00491545"/>
    <w:rsid w:val="00491622"/>
    <w:rsid w:val="00491658"/>
    <w:rsid w:val="004917DF"/>
    <w:rsid w:val="0049189D"/>
    <w:rsid w:val="004919C5"/>
    <w:rsid w:val="00491A61"/>
    <w:rsid w:val="00491ADC"/>
    <w:rsid w:val="00491BD0"/>
    <w:rsid w:val="00491C41"/>
    <w:rsid w:val="00491DA7"/>
    <w:rsid w:val="00491E0A"/>
    <w:rsid w:val="00491EBA"/>
    <w:rsid w:val="00491F59"/>
    <w:rsid w:val="0049201C"/>
    <w:rsid w:val="0049225D"/>
    <w:rsid w:val="0049228F"/>
    <w:rsid w:val="0049230E"/>
    <w:rsid w:val="0049241E"/>
    <w:rsid w:val="004924F9"/>
    <w:rsid w:val="00492628"/>
    <w:rsid w:val="004926DD"/>
    <w:rsid w:val="00492712"/>
    <w:rsid w:val="004927BB"/>
    <w:rsid w:val="00492899"/>
    <w:rsid w:val="00492995"/>
    <w:rsid w:val="004929DF"/>
    <w:rsid w:val="00492A26"/>
    <w:rsid w:val="00492D3F"/>
    <w:rsid w:val="00492E3F"/>
    <w:rsid w:val="00492F0F"/>
    <w:rsid w:val="00492F72"/>
    <w:rsid w:val="00493027"/>
    <w:rsid w:val="00493273"/>
    <w:rsid w:val="004932C6"/>
    <w:rsid w:val="00493304"/>
    <w:rsid w:val="0049342F"/>
    <w:rsid w:val="004935A5"/>
    <w:rsid w:val="004938F9"/>
    <w:rsid w:val="00493998"/>
    <w:rsid w:val="00493B19"/>
    <w:rsid w:val="00493B66"/>
    <w:rsid w:val="00493BFE"/>
    <w:rsid w:val="00493D0B"/>
    <w:rsid w:val="00493DF2"/>
    <w:rsid w:val="00493EA3"/>
    <w:rsid w:val="00493EDE"/>
    <w:rsid w:val="00493F93"/>
    <w:rsid w:val="00494071"/>
    <w:rsid w:val="004940A2"/>
    <w:rsid w:val="004941CE"/>
    <w:rsid w:val="00494208"/>
    <w:rsid w:val="00494232"/>
    <w:rsid w:val="004943FE"/>
    <w:rsid w:val="00494402"/>
    <w:rsid w:val="00494463"/>
    <w:rsid w:val="00494465"/>
    <w:rsid w:val="00494517"/>
    <w:rsid w:val="004946A4"/>
    <w:rsid w:val="00494775"/>
    <w:rsid w:val="004947BF"/>
    <w:rsid w:val="004947F6"/>
    <w:rsid w:val="00494833"/>
    <w:rsid w:val="00494841"/>
    <w:rsid w:val="00494909"/>
    <w:rsid w:val="0049493C"/>
    <w:rsid w:val="00494D8D"/>
    <w:rsid w:val="00494E29"/>
    <w:rsid w:val="00495044"/>
    <w:rsid w:val="00495050"/>
    <w:rsid w:val="004951E4"/>
    <w:rsid w:val="004951EA"/>
    <w:rsid w:val="0049525D"/>
    <w:rsid w:val="00495281"/>
    <w:rsid w:val="0049535D"/>
    <w:rsid w:val="0049583B"/>
    <w:rsid w:val="00495888"/>
    <w:rsid w:val="004958C2"/>
    <w:rsid w:val="00495971"/>
    <w:rsid w:val="00495AFF"/>
    <w:rsid w:val="00495CE1"/>
    <w:rsid w:val="00495D61"/>
    <w:rsid w:val="00495F04"/>
    <w:rsid w:val="00495FD2"/>
    <w:rsid w:val="004960A5"/>
    <w:rsid w:val="004960AD"/>
    <w:rsid w:val="004961D1"/>
    <w:rsid w:val="00496249"/>
    <w:rsid w:val="00496337"/>
    <w:rsid w:val="0049637A"/>
    <w:rsid w:val="0049654A"/>
    <w:rsid w:val="00496676"/>
    <w:rsid w:val="00496697"/>
    <w:rsid w:val="004968CD"/>
    <w:rsid w:val="00496A8A"/>
    <w:rsid w:val="00496A8B"/>
    <w:rsid w:val="00496A92"/>
    <w:rsid w:val="00496ACB"/>
    <w:rsid w:val="00496BDE"/>
    <w:rsid w:val="00496D73"/>
    <w:rsid w:val="00496DA5"/>
    <w:rsid w:val="00496DEF"/>
    <w:rsid w:val="00496E28"/>
    <w:rsid w:val="00496EC7"/>
    <w:rsid w:val="00497018"/>
    <w:rsid w:val="004971A0"/>
    <w:rsid w:val="00497215"/>
    <w:rsid w:val="004972C4"/>
    <w:rsid w:val="004972D8"/>
    <w:rsid w:val="0049739C"/>
    <w:rsid w:val="00497432"/>
    <w:rsid w:val="0049743A"/>
    <w:rsid w:val="004974D0"/>
    <w:rsid w:val="004975CD"/>
    <w:rsid w:val="00497631"/>
    <w:rsid w:val="004976A8"/>
    <w:rsid w:val="004977AE"/>
    <w:rsid w:val="0049791A"/>
    <w:rsid w:val="0049794A"/>
    <w:rsid w:val="004979AF"/>
    <w:rsid w:val="00497A49"/>
    <w:rsid w:val="00497A86"/>
    <w:rsid w:val="00497B8A"/>
    <w:rsid w:val="00497CDB"/>
    <w:rsid w:val="00497E05"/>
    <w:rsid w:val="00497EB4"/>
    <w:rsid w:val="00497F11"/>
    <w:rsid w:val="004A0109"/>
    <w:rsid w:val="004A0122"/>
    <w:rsid w:val="004A01AB"/>
    <w:rsid w:val="004A04C7"/>
    <w:rsid w:val="004A0555"/>
    <w:rsid w:val="004A0595"/>
    <w:rsid w:val="004A0715"/>
    <w:rsid w:val="004A085C"/>
    <w:rsid w:val="004A094D"/>
    <w:rsid w:val="004A0A43"/>
    <w:rsid w:val="004A0A80"/>
    <w:rsid w:val="004A0C99"/>
    <w:rsid w:val="004A0DC4"/>
    <w:rsid w:val="004A0E63"/>
    <w:rsid w:val="004A0EFA"/>
    <w:rsid w:val="004A1049"/>
    <w:rsid w:val="004A10F9"/>
    <w:rsid w:val="004A14AA"/>
    <w:rsid w:val="004A14B4"/>
    <w:rsid w:val="004A1508"/>
    <w:rsid w:val="004A150A"/>
    <w:rsid w:val="004A150E"/>
    <w:rsid w:val="004A1547"/>
    <w:rsid w:val="004A15F7"/>
    <w:rsid w:val="004A1611"/>
    <w:rsid w:val="004A1628"/>
    <w:rsid w:val="004A162C"/>
    <w:rsid w:val="004A166B"/>
    <w:rsid w:val="004A16A2"/>
    <w:rsid w:val="004A1852"/>
    <w:rsid w:val="004A1B02"/>
    <w:rsid w:val="004A1DC1"/>
    <w:rsid w:val="004A1E0F"/>
    <w:rsid w:val="004A1EE9"/>
    <w:rsid w:val="004A2097"/>
    <w:rsid w:val="004A20DD"/>
    <w:rsid w:val="004A212F"/>
    <w:rsid w:val="004A21CD"/>
    <w:rsid w:val="004A2293"/>
    <w:rsid w:val="004A22EB"/>
    <w:rsid w:val="004A23DD"/>
    <w:rsid w:val="004A2452"/>
    <w:rsid w:val="004A2A38"/>
    <w:rsid w:val="004A2A63"/>
    <w:rsid w:val="004A2AE5"/>
    <w:rsid w:val="004A2BCB"/>
    <w:rsid w:val="004A2C8F"/>
    <w:rsid w:val="004A2E99"/>
    <w:rsid w:val="004A2F1A"/>
    <w:rsid w:val="004A2F47"/>
    <w:rsid w:val="004A2F96"/>
    <w:rsid w:val="004A2FDA"/>
    <w:rsid w:val="004A2FE2"/>
    <w:rsid w:val="004A2FE5"/>
    <w:rsid w:val="004A302D"/>
    <w:rsid w:val="004A30C9"/>
    <w:rsid w:val="004A313A"/>
    <w:rsid w:val="004A316B"/>
    <w:rsid w:val="004A31D7"/>
    <w:rsid w:val="004A323F"/>
    <w:rsid w:val="004A325B"/>
    <w:rsid w:val="004A3301"/>
    <w:rsid w:val="004A3479"/>
    <w:rsid w:val="004A3536"/>
    <w:rsid w:val="004A3716"/>
    <w:rsid w:val="004A398F"/>
    <w:rsid w:val="004A3A20"/>
    <w:rsid w:val="004A3A43"/>
    <w:rsid w:val="004A3B36"/>
    <w:rsid w:val="004A3B79"/>
    <w:rsid w:val="004A3B92"/>
    <w:rsid w:val="004A3E34"/>
    <w:rsid w:val="004A3F56"/>
    <w:rsid w:val="004A3F6A"/>
    <w:rsid w:val="004A41A3"/>
    <w:rsid w:val="004A4207"/>
    <w:rsid w:val="004A4221"/>
    <w:rsid w:val="004A4289"/>
    <w:rsid w:val="004A42E5"/>
    <w:rsid w:val="004A46C8"/>
    <w:rsid w:val="004A4755"/>
    <w:rsid w:val="004A48B1"/>
    <w:rsid w:val="004A49C4"/>
    <w:rsid w:val="004A49C5"/>
    <w:rsid w:val="004A4A48"/>
    <w:rsid w:val="004A4A84"/>
    <w:rsid w:val="004A4BE9"/>
    <w:rsid w:val="004A4D04"/>
    <w:rsid w:val="004A4D2A"/>
    <w:rsid w:val="004A4D40"/>
    <w:rsid w:val="004A4DE1"/>
    <w:rsid w:val="004A4E23"/>
    <w:rsid w:val="004A509A"/>
    <w:rsid w:val="004A50FD"/>
    <w:rsid w:val="004A519C"/>
    <w:rsid w:val="004A52ED"/>
    <w:rsid w:val="004A530F"/>
    <w:rsid w:val="004A534D"/>
    <w:rsid w:val="004A5504"/>
    <w:rsid w:val="004A569F"/>
    <w:rsid w:val="004A573F"/>
    <w:rsid w:val="004A575E"/>
    <w:rsid w:val="004A57B2"/>
    <w:rsid w:val="004A57D7"/>
    <w:rsid w:val="004A57E3"/>
    <w:rsid w:val="004A586D"/>
    <w:rsid w:val="004A587B"/>
    <w:rsid w:val="004A58B4"/>
    <w:rsid w:val="004A598E"/>
    <w:rsid w:val="004A5A61"/>
    <w:rsid w:val="004A5B67"/>
    <w:rsid w:val="004A5E4D"/>
    <w:rsid w:val="004A5F9A"/>
    <w:rsid w:val="004A62F9"/>
    <w:rsid w:val="004A6387"/>
    <w:rsid w:val="004A6417"/>
    <w:rsid w:val="004A64E5"/>
    <w:rsid w:val="004A6618"/>
    <w:rsid w:val="004A6682"/>
    <w:rsid w:val="004A66E1"/>
    <w:rsid w:val="004A671B"/>
    <w:rsid w:val="004A67A8"/>
    <w:rsid w:val="004A683B"/>
    <w:rsid w:val="004A6AB0"/>
    <w:rsid w:val="004A6D70"/>
    <w:rsid w:val="004A6DCB"/>
    <w:rsid w:val="004A7010"/>
    <w:rsid w:val="004A702D"/>
    <w:rsid w:val="004A70B0"/>
    <w:rsid w:val="004A7119"/>
    <w:rsid w:val="004A71E1"/>
    <w:rsid w:val="004A7270"/>
    <w:rsid w:val="004A7390"/>
    <w:rsid w:val="004A740C"/>
    <w:rsid w:val="004A7414"/>
    <w:rsid w:val="004A74A4"/>
    <w:rsid w:val="004A74FE"/>
    <w:rsid w:val="004A755C"/>
    <w:rsid w:val="004A76B0"/>
    <w:rsid w:val="004A76C4"/>
    <w:rsid w:val="004A78E5"/>
    <w:rsid w:val="004A7BEB"/>
    <w:rsid w:val="004A7C22"/>
    <w:rsid w:val="004A7C6E"/>
    <w:rsid w:val="004A7CA2"/>
    <w:rsid w:val="004A7D71"/>
    <w:rsid w:val="004A7DA6"/>
    <w:rsid w:val="004A7DC9"/>
    <w:rsid w:val="004A7DEA"/>
    <w:rsid w:val="004A7E79"/>
    <w:rsid w:val="004A7EB7"/>
    <w:rsid w:val="004A7F50"/>
    <w:rsid w:val="004B00B2"/>
    <w:rsid w:val="004B00BD"/>
    <w:rsid w:val="004B0226"/>
    <w:rsid w:val="004B02F3"/>
    <w:rsid w:val="004B032F"/>
    <w:rsid w:val="004B035A"/>
    <w:rsid w:val="004B03BB"/>
    <w:rsid w:val="004B04F8"/>
    <w:rsid w:val="004B0719"/>
    <w:rsid w:val="004B0748"/>
    <w:rsid w:val="004B08E3"/>
    <w:rsid w:val="004B09C3"/>
    <w:rsid w:val="004B0AEC"/>
    <w:rsid w:val="004B0B25"/>
    <w:rsid w:val="004B0CD1"/>
    <w:rsid w:val="004B0F92"/>
    <w:rsid w:val="004B102A"/>
    <w:rsid w:val="004B104F"/>
    <w:rsid w:val="004B10BC"/>
    <w:rsid w:val="004B112B"/>
    <w:rsid w:val="004B1132"/>
    <w:rsid w:val="004B1172"/>
    <w:rsid w:val="004B11A3"/>
    <w:rsid w:val="004B11E4"/>
    <w:rsid w:val="004B12D8"/>
    <w:rsid w:val="004B135D"/>
    <w:rsid w:val="004B14A7"/>
    <w:rsid w:val="004B157B"/>
    <w:rsid w:val="004B15F9"/>
    <w:rsid w:val="004B16AC"/>
    <w:rsid w:val="004B1717"/>
    <w:rsid w:val="004B17A5"/>
    <w:rsid w:val="004B1868"/>
    <w:rsid w:val="004B18B6"/>
    <w:rsid w:val="004B18C5"/>
    <w:rsid w:val="004B18EC"/>
    <w:rsid w:val="004B1AF4"/>
    <w:rsid w:val="004B1B00"/>
    <w:rsid w:val="004B1C37"/>
    <w:rsid w:val="004B1D34"/>
    <w:rsid w:val="004B1D99"/>
    <w:rsid w:val="004B2134"/>
    <w:rsid w:val="004B219A"/>
    <w:rsid w:val="004B21C8"/>
    <w:rsid w:val="004B228A"/>
    <w:rsid w:val="004B2365"/>
    <w:rsid w:val="004B236B"/>
    <w:rsid w:val="004B23E7"/>
    <w:rsid w:val="004B240E"/>
    <w:rsid w:val="004B2463"/>
    <w:rsid w:val="004B24A4"/>
    <w:rsid w:val="004B25E3"/>
    <w:rsid w:val="004B2600"/>
    <w:rsid w:val="004B262D"/>
    <w:rsid w:val="004B263E"/>
    <w:rsid w:val="004B26E4"/>
    <w:rsid w:val="004B2769"/>
    <w:rsid w:val="004B27C2"/>
    <w:rsid w:val="004B2972"/>
    <w:rsid w:val="004B2BE3"/>
    <w:rsid w:val="004B2C88"/>
    <w:rsid w:val="004B2CC9"/>
    <w:rsid w:val="004B2EFB"/>
    <w:rsid w:val="004B303C"/>
    <w:rsid w:val="004B311A"/>
    <w:rsid w:val="004B3349"/>
    <w:rsid w:val="004B33C5"/>
    <w:rsid w:val="004B3465"/>
    <w:rsid w:val="004B35B2"/>
    <w:rsid w:val="004B35E2"/>
    <w:rsid w:val="004B3688"/>
    <w:rsid w:val="004B3689"/>
    <w:rsid w:val="004B3758"/>
    <w:rsid w:val="004B379C"/>
    <w:rsid w:val="004B37EC"/>
    <w:rsid w:val="004B380D"/>
    <w:rsid w:val="004B3895"/>
    <w:rsid w:val="004B389A"/>
    <w:rsid w:val="004B38D1"/>
    <w:rsid w:val="004B38F3"/>
    <w:rsid w:val="004B39F5"/>
    <w:rsid w:val="004B3A16"/>
    <w:rsid w:val="004B3ACA"/>
    <w:rsid w:val="004B3B8B"/>
    <w:rsid w:val="004B3BA7"/>
    <w:rsid w:val="004B3CFC"/>
    <w:rsid w:val="004B3D4C"/>
    <w:rsid w:val="004B406F"/>
    <w:rsid w:val="004B4081"/>
    <w:rsid w:val="004B41EF"/>
    <w:rsid w:val="004B427D"/>
    <w:rsid w:val="004B42A4"/>
    <w:rsid w:val="004B44EF"/>
    <w:rsid w:val="004B454A"/>
    <w:rsid w:val="004B45D5"/>
    <w:rsid w:val="004B4688"/>
    <w:rsid w:val="004B4750"/>
    <w:rsid w:val="004B48A4"/>
    <w:rsid w:val="004B48C0"/>
    <w:rsid w:val="004B491F"/>
    <w:rsid w:val="004B4A77"/>
    <w:rsid w:val="004B4BA3"/>
    <w:rsid w:val="004B4BB7"/>
    <w:rsid w:val="004B4E79"/>
    <w:rsid w:val="004B4EF1"/>
    <w:rsid w:val="004B5060"/>
    <w:rsid w:val="004B5210"/>
    <w:rsid w:val="004B5479"/>
    <w:rsid w:val="004B55BA"/>
    <w:rsid w:val="004B5607"/>
    <w:rsid w:val="004B57BB"/>
    <w:rsid w:val="004B58DC"/>
    <w:rsid w:val="004B58E9"/>
    <w:rsid w:val="004B5A60"/>
    <w:rsid w:val="004B5AA2"/>
    <w:rsid w:val="004B5CB9"/>
    <w:rsid w:val="004B5DB6"/>
    <w:rsid w:val="004B5E2B"/>
    <w:rsid w:val="004B5E2D"/>
    <w:rsid w:val="004B5E52"/>
    <w:rsid w:val="004B5E79"/>
    <w:rsid w:val="004B5E82"/>
    <w:rsid w:val="004B5EC8"/>
    <w:rsid w:val="004B5F79"/>
    <w:rsid w:val="004B610E"/>
    <w:rsid w:val="004B61EE"/>
    <w:rsid w:val="004B626D"/>
    <w:rsid w:val="004B6286"/>
    <w:rsid w:val="004B63F1"/>
    <w:rsid w:val="004B64CE"/>
    <w:rsid w:val="004B6510"/>
    <w:rsid w:val="004B661B"/>
    <w:rsid w:val="004B66F2"/>
    <w:rsid w:val="004B6712"/>
    <w:rsid w:val="004B676A"/>
    <w:rsid w:val="004B6809"/>
    <w:rsid w:val="004B68B7"/>
    <w:rsid w:val="004B69E3"/>
    <w:rsid w:val="004B69EB"/>
    <w:rsid w:val="004B6A36"/>
    <w:rsid w:val="004B6C5B"/>
    <w:rsid w:val="004B6CB1"/>
    <w:rsid w:val="004B6CCC"/>
    <w:rsid w:val="004B6E3E"/>
    <w:rsid w:val="004B6F01"/>
    <w:rsid w:val="004B6F61"/>
    <w:rsid w:val="004B74D7"/>
    <w:rsid w:val="004B750E"/>
    <w:rsid w:val="004B7539"/>
    <w:rsid w:val="004B763C"/>
    <w:rsid w:val="004B76ED"/>
    <w:rsid w:val="004B77BA"/>
    <w:rsid w:val="004B7990"/>
    <w:rsid w:val="004B7C2C"/>
    <w:rsid w:val="004B7C4A"/>
    <w:rsid w:val="004B7C54"/>
    <w:rsid w:val="004B7D00"/>
    <w:rsid w:val="004B7D7C"/>
    <w:rsid w:val="004B7DC7"/>
    <w:rsid w:val="004B7E5B"/>
    <w:rsid w:val="004B7EE9"/>
    <w:rsid w:val="004B7EEB"/>
    <w:rsid w:val="004B7F2D"/>
    <w:rsid w:val="004B7F68"/>
    <w:rsid w:val="004C004B"/>
    <w:rsid w:val="004C0155"/>
    <w:rsid w:val="004C0177"/>
    <w:rsid w:val="004C01BD"/>
    <w:rsid w:val="004C0214"/>
    <w:rsid w:val="004C02E0"/>
    <w:rsid w:val="004C038B"/>
    <w:rsid w:val="004C057B"/>
    <w:rsid w:val="004C05E2"/>
    <w:rsid w:val="004C05E8"/>
    <w:rsid w:val="004C05EF"/>
    <w:rsid w:val="004C0692"/>
    <w:rsid w:val="004C07CC"/>
    <w:rsid w:val="004C08C6"/>
    <w:rsid w:val="004C0966"/>
    <w:rsid w:val="004C0AC4"/>
    <w:rsid w:val="004C0B07"/>
    <w:rsid w:val="004C0BA8"/>
    <w:rsid w:val="004C0CD6"/>
    <w:rsid w:val="004C0D31"/>
    <w:rsid w:val="004C0D44"/>
    <w:rsid w:val="004C0E2A"/>
    <w:rsid w:val="004C0E34"/>
    <w:rsid w:val="004C0E42"/>
    <w:rsid w:val="004C0EB0"/>
    <w:rsid w:val="004C0EFE"/>
    <w:rsid w:val="004C0F57"/>
    <w:rsid w:val="004C101D"/>
    <w:rsid w:val="004C1060"/>
    <w:rsid w:val="004C106C"/>
    <w:rsid w:val="004C10A0"/>
    <w:rsid w:val="004C10E1"/>
    <w:rsid w:val="004C10E7"/>
    <w:rsid w:val="004C10F4"/>
    <w:rsid w:val="004C1249"/>
    <w:rsid w:val="004C1276"/>
    <w:rsid w:val="004C13E0"/>
    <w:rsid w:val="004C14A1"/>
    <w:rsid w:val="004C14B3"/>
    <w:rsid w:val="004C1562"/>
    <w:rsid w:val="004C1601"/>
    <w:rsid w:val="004C1963"/>
    <w:rsid w:val="004C1A2D"/>
    <w:rsid w:val="004C1BA8"/>
    <w:rsid w:val="004C1BB8"/>
    <w:rsid w:val="004C1BE3"/>
    <w:rsid w:val="004C1C07"/>
    <w:rsid w:val="004C1C48"/>
    <w:rsid w:val="004C1D2A"/>
    <w:rsid w:val="004C1D9B"/>
    <w:rsid w:val="004C1DB6"/>
    <w:rsid w:val="004C1E86"/>
    <w:rsid w:val="004C1EAF"/>
    <w:rsid w:val="004C1EEB"/>
    <w:rsid w:val="004C2251"/>
    <w:rsid w:val="004C22F8"/>
    <w:rsid w:val="004C241E"/>
    <w:rsid w:val="004C2446"/>
    <w:rsid w:val="004C24A0"/>
    <w:rsid w:val="004C250E"/>
    <w:rsid w:val="004C2523"/>
    <w:rsid w:val="004C2663"/>
    <w:rsid w:val="004C2751"/>
    <w:rsid w:val="004C277F"/>
    <w:rsid w:val="004C2887"/>
    <w:rsid w:val="004C28D3"/>
    <w:rsid w:val="004C29A0"/>
    <w:rsid w:val="004C2A28"/>
    <w:rsid w:val="004C2BE8"/>
    <w:rsid w:val="004C2C4C"/>
    <w:rsid w:val="004C2C54"/>
    <w:rsid w:val="004C2CE6"/>
    <w:rsid w:val="004C2CFC"/>
    <w:rsid w:val="004C2D9A"/>
    <w:rsid w:val="004C2DFE"/>
    <w:rsid w:val="004C2E9E"/>
    <w:rsid w:val="004C2F9F"/>
    <w:rsid w:val="004C324B"/>
    <w:rsid w:val="004C32C3"/>
    <w:rsid w:val="004C338E"/>
    <w:rsid w:val="004C33B5"/>
    <w:rsid w:val="004C3637"/>
    <w:rsid w:val="004C3655"/>
    <w:rsid w:val="004C3822"/>
    <w:rsid w:val="004C3950"/>
    <w:rsid w:val="004C39A0"/>
    <w:rsid w:val="004C3AD5"/>
    <w:rsid w:val="004C3B48"/>
    <w:rsid w:val="004C3B51"/>
    <w:rsid w:val="004C3B6B"/>
    <w:rsid w:val="004C3BB4"/>
    <w:rsid w:val="004C3BC4"/>
    <w:rsid w:val="004C3BF2"/>
    <w:rsid w:val="004C3BF6"/>
    <w:rsid w:val="004C3C27"/>
    <w:rsid w:val="004C3C61"/>
    <w:rsid w:val="004C3CB9"/>
    <w:rsid w:val="004C3F03"/>
    <w:rsid w:val="004C3F5E"/>
    <w:rsid w:val="004C41DD"/>
    <w:rsid w:val="004C446E"/>
    <w:rsid w:val="004C45EB"/>
    <w:rsid w:val="004C4663"/>
    <w:rsid w:val="004C4684"/>
    <w:rsid w:val="004C472F"/>
    <w:rsid w:val="004C475D"/>
    <w:rsid w:val="004C476B"/>
    <w:rsid w:val="004C4806"/>
    <w:rsid w:val="004C4809"/>
    <w:rsid w:val="004C4872"/>
    <w:rsid w:val="004C4919"/>
    <w:rsid w:val="004C49C9"/>
    <w:rsid w:val="004C49D5"/>
    <w:rsid w:val="004C4C80"/>
    <w:rsid w:val="004C4D42"/>
    <w:rsid w:val="004C4F78"/>
    <w:rsid w:val="004C51C0"/>
    <w:rsid w:val="004C51FC"/>
    <w:rsid w:val="004C523A"/>
    <w:rsid w:val="004C5338"/>
    <w:rsid w:val="004C5397"/>
    <w:rsid w:val="004C54AF"/>
    <w:rsid w:val="004C5685"/>
    <w:rsid w:val="004C56FA"/>
    <w:rsid w:val="004C57C1"/>
    <w:rsid w:val="004C5858"/>
    <w:rsid w:val="004C59AF"/>
    <w:rsid w:val="004C5AE4"/>
    <w:rsid w:val="004C5BCB"/>
    <w:rsid w:val="004C5C7F"/>
    <w:rsid w:val="004C5E3F"/>
    <w:rsid w:val="004C5F0E"/>
    <w:rsid w:val="004C60DD"/>
    <w:rsid w:val="004C61EB"/>
    <w:rsid w:val="004C6248"/>
    <w:rsid w:val="004C628D"/>
    <w:rsid w:val="004C641C"/>
    <w:rsid w:val="004C64FD"/>
    <w:rsid w:val="004C654C"/>
    <w:rsid w:val="004C655B"/>
    <w:rsid w:val="004C6684"/>
    <w:rsid w:val="004C66F0"/>
    <w:rsid w:val="004C66F8"/>
    <w:rsid w:val="004C6937"/>
    <w:rsid w:val="004C6A14"/>
    <w:rsid w:val="004C6A29"/>
    <w:rsid w:val="004C6B52"/>
    <w:rsid w:val="004C6B70"/>
    <w:rsid w:val="004C6BC9"/>
    <w:rsid w:val="004C6D4B"/>
    <w:rsid w:val="004C6EE9"/>
    <w:rsid w:val="004C7098"/>
    <w:rsid w:val="004C71C2"/>
    <w:rsid w:val="004C7542"/>
    <w:rsid w:val="004C765C"/>
    <w:rsid w:val="004C76E2"/>
    <w:rsid w:val="004C7778"/>
    <w:rsid w:val="004C7A66"/>
    <w:rsid w:val="004C7A90"/>
    <w:rsid w:val="004C7AC5"/>
    <w:rsid w:val="004C7CBD"/>
    <w:rsid w:val="004C7D8E"/>
    <w:rsid w:val="004C7E71"/>
    <w:rsid w:val="004C7EBE"/>
    <w:rsid w:val="004D0054"/>
    <w:rsid w:val="004D0056"/>
    <w:rsid w:val="004D00D2"/>
    <w:rsid w:val="004D02B4"/>
    <w:rsid w:val="004D057C"/>
    <w:rsid w:val="004D05B8"/>
    <w:rsid w:val="004D05CD"/>
    <w:rsid w:val="004D05F1"/>
    <w:rsid w:val="004D0602"/>
    <w:rsid w:val="004D0756"/>
    <w:rsid w:val="004D076D"/>
    <w:rsid w:val="004D0773"/>
    <w:rsid w:val="004D0999"/>
    <w:rsid w:val="004D0B8E"/>
    <w:rsid w:val="004D0C24"/>
    <w:rsid w:val="004D0C98"/>
    <w:rsid w:val="004D0D48"/>
    <w:rsid w:val="004D0DC0"/>
    <w:rsid w:val="004D0DD8"/>
    <w:rsid w:val="004D0E69"/>
    <w:rsid w:val="004D0F42"/>
    <w:rsid w:val="004D0F9F"/>
    <w:rsid w:val="004D1032"/>
    <w:rsid w:val="004D10CA"/>
    <w:rsid w:val="004D1263"/>
    <w:rsid w:val="004D13BB"/>
    <w:rsid w:val="004D16D4"/>
    <w:rsid w:val="004D1742"/>
    <w:rsid w:val="004D1751"/>
    <w:rsid w:val="004D18C5"/>
    <w:rsid w:val="004D18D6"/>
    <w:rsid w:val="004D1A94"/>
    <w:rsid w:val="004D1BF9"/>
    <w:rsid w:val="004D1C61"/>
    <w:rsid w:val="004D1CA7"/>
    <w:rsid w:val="004D1CAD"/>
    <w:rsid w:val="004D1D5A"/>
    <w:rsid w:val="004D1EF0"/>
    <w:rsid w:val="004D1F05"/>
    <w:rsid w:val="004D203E"/>
    <w:rsid w:val="004D20D6"/>
    <w:rsid w:val="004D216C"/>
    <w:rsid w:val="004D21CA"/>
    <w:rsid w:val="004D21EC"/>
    <w:rsid w:val="004D22DD"/>
    <w:rsid w:val="004D2449"/>
    <w:rsid w:val="004D24E8"/>
    <w:rsid w:val="004D25A4"/>
    <w:rsid w:val="004D262C"/>
    <w:rsid w:val="004D2716"/>
    <w:rsid w:val="004D2894"/>
    <w:rsid w:val="004D29D7"/>
    <w:rsid w:val="004D2A54"/>
    <w:rsid w:val="004D2B2E"/>
    <w:rsid w:val="004D2B63"/>
    <w:rsid w:val="004D2BA7"/>
    <w:rsid w:val="004D2C08"/>
    <w:rsid w:val="004D2C53"/>
    <w:rsid w:val="004D2D66"/>
    <w:rsid w:val="004D2F1B"/>
    <w:rsid w:val="004D2FC9"/>
    <w:rsid w:val="004D301C"/>
    <w:rsid w:val="004D308F"/>
    <w:rsid w:val="004D313B"/>
    <w:rsid w:val="004D31BC"/>
    <w:rsid w:val="004D31E8"/>
    <w:rsid w:val="004D31F2"/>
    <w:rsid w:val="004D3200"/>
    <w:rsid w:val="004D328F"/>
    <w:rsid w:val="004D32D3"/>
    <w:rsid w:val="004D3401"/>
    <w:rsid w:val="004D3408"/>
    <w:rsid w:val="004D34C7"/>
    <w:rsid w:val="004D352C"/>
    <w:rsid w:val="004D3745"/>
    <w:rsid w:val="004D3A5D"/>
    <w:rsid w:val="004D3A6D"/>
    <w:rsid w:val="004D3AF6"/>
    <w:rsid w:val="004D3B8B"/>
    <w:rsid w:val="004D3CD7"/>
    <w:rsid w:val="004D3CF3"/>
    <w:rsid w:val="004D3D9E"/>
    <w:rsid w:val="004D3DEA"/>
    <w:rsid w:val="004D3DFA"/>
    <w:rsid w:val="004D3E49"/>
    <w:rsid w:val="004D405C"/>
    <w:rsid w:val="004D4214"/>
    <w:rsid w:val="004D43E4"/>
    <w:rsid w:val="004D4489"/>
    <w:rsid w:val="004D46ED"/>
    <w:rsid w:val="004D4929"/>
    <w:rsid w:val="004D4976"/>
    <w:rsid w:val="004D4B3F"/>
    <w:rsid w:val="004D4B6F"/>
    <w:rsid w:val="004D4B89"/>
    <w:rsid w:val="004D4C27"/>
    <w:rsid w:val="004D4E5A"/>
    <w:rsid w:val="004D4E7C"/>
    <w:rsid w:val="004D4FF9"/>
    <w:rsid w:val="004D505B"/>
    <w:rsid w:val="004D5139"/>
    <w:rsid w:val="004D5173"/>
    <w:rsid w:val="004D51BB"/>
    <w:rsid w:val="004D51FC"/>
    <w:rsid w:val="004D524A"/>
    <w:rsid w:val="004D5256"/>
    <w:rsid w:val="004D5339"/>
    <w:rsid w:val="004D54CD"/>
    <w:rsid w:val="004D55FD"/>
    <w:rsid w:val="004D57F1"/>
    <w:rsid w:val="004D5874"/>
    <w:rsid w:val="004D5939"/>
    <w:rsid w:val="004D5960"/>
    <w:rsid w:val="004D599C"/>
    <w:rsid w:val="004D5A0F"/>
    <w:rsid w:val="004D5A40"/>
    <w:rsid w:val="004D5B29"/>
    <w:rsid w:val="004D5E7D"/>
    <w:rsid w:val="004D6103"/>
    <w:rsid w:val="004D613B"/>
    <w:rsid w:val="004D6142"/>
    <w:rsid w:val="004D6299"/>
    <w:rsid w:val="004D637F"/>
    <w:rsid w:val="004D6382"/>
    <w:rsid w:val="004D63CD"/>
    <w:rsid w:val="004D6514"/>
    <w:rsid w:val="004D653F"/>
    <w:rsid w:val="004D656C"/>
    <w:rsid w:val="004D664A"/>
    <w:rsid w:val="004D6652"/>
    <w:rsid w:val="004D670E"/>
    <w:rsid w:val="004D6844"/>
    <w:rsid w:val="004D6923"/>
    <w:rsid w:val="004D6AA2"/>
    <w:rsid w:val="004D6B1D"/>
    <w:rsid w:val="004D6B6D"/>
    <w:rsid w:val="004D6BE3"/>
    <w:rsid w:val="004D6C4C"/>
    <w:rsid w:val="004D6D2A"/>
    <w:rsid w:val="004D6D70"/>
    <w:rsid w:val="004D6DEF"/>
    <w:rsid w:val="004D6F9C"/>
    <w:rsid w:val="004D7042"/>
    <w:rsid w:val="004D706F"/>
    <w:rsid w:val="004D71B1"/>
    <w:rsid w:val="004D71CB"/>
    <w:rsid w:val="004D7296"/>
    <w:rsid w:val="004D72A5"/>
    <w:rsid w:val="004D72FD"/>
    <w:rsid w:val="004D7384"/>
    <w:rsid w:val="004D7411"/>
    <w:rsid w:val="004D748B"/>
    <w:rsid w:val="004D74A0"/>
    <w:rsid w:val="004D751B"/>
    <w:rsid w:val="004D7574"/>
    <w:rsid w:val="004D76AF"/>
    <w:rsid w:val="004D77BA"/>
    <w:rsid w:val="004D78E8"/>
    <w:rsid w:val="004D790B"/>
    <w:rsid w:val="004D791F"/>
    <w:rsid w:val="004D7A32"/>
    <w:rsid w:val="004D7A6B"/>
    <w:rsid w:val="004D7A74"/>
    <w:rsid w:val="004D7AC5"/>
    <w:rsid w:val="004D7B1F"/>
    <w:rsid w:val="004D7B24"/>
    <w:rsid w:val="004D7B76"/>
    <w:rsid w:val="004D7BB9"/>
    <w:rsid w:val="004D7BCA"/>
    <w:rsid w:val="004D7BD7"/>
    <w:rsid w:val="004D7C4B"/>
    <w:rsid w:val="004D7C8A"/>
    <w:rsid w:val="004D7F73"/>
    <w:rsid w:val="004D7F8A"/>
    <w:rsid w:val="004E000A"/>
    <w:rsid w:val="004E005A"/>
    <w:rsid w:val="004E005D"/>
    <w:rsid w:val="004E00CB"/>
    <w:rsid w:val="004E0195"/>
    <w:rsid w:val="004E026E"/>
    <w:rsid w:val="004E0391"/>
    <w:rsid w:val="004E0511"/>
    <w:rsid w:val="004E05B7"/>
    <w:rsid w:val="004E06B9"/>
    <w:rsid w:val="004E06C3"/>
    <w:rsid w:val="004E06FB"/>
    <w:rsid w:val="004E087F"/>
    <w:rsid w:val="004E097A"/>
    <w:rsid w:val="004E09A6"/>
    <w:rsid w:val="004E0A08"/>
    <w:rsid w:val="004E0A20"/>
    <w:rsid w:val="004E0A32"/>
    <w:rsid w:val="004E0A56"/>
    <w:rsid w:val="004E0A7B"/>
    <w:rsid w:val="004E0BCB"/>
    <w:rsid w:val="004E0C05"/>
    <w:rsid w:val="004E0C4C"/>
    <w:rsid w:val="004E0CD5"/>
    <w:rsid w:val="004E0CE2"/>
    <w:rsid w:val="004E0F85"/>
    <w:rsid w:val="004E127A"/>
    <w:rsid w:val="004E12A3"/>
    <w:rsid w:val="004E136D"/>
    <w:rsid w:val="004E14A4"/>
    <w:rsid w:val="004E15AD"/>
    <w:rsid w:val="004E18B1"/>
    <w:rsid w:val="004E195E"/>
    <w:rsid w:val="004E1976"/>
    <w:rsid w:val="004E19C2"/>
    <w:rsid w:val="004E1AB1"/>
    <w:rsid w:val="004E1B06"/>
    <w:rsid w:val="004E1BB7"/>
    <w:rsid w:val="004E1BE0"/>
    <w:rsid w:val="004E1BE8"/>
    <w:rsid w:val="004E1C1A"/>
    <w:rsid w:val="004E1DA5"/>
    <w:rsid w:val="004E1E52"/>
    <w:rsid w:val="004E1E5A"/>
    <w:rsid w:val="004E1E7E"/>
    <w:rsid w:val="004E1FB1"/>
    <w:rsid w:val="004E2010"/>
    <w:rsid w:val="004E205D"/>
    <w:rsid w:val="004E206E"/>
    <w:rsid w:val="004E21DC"/>
    <w:rsid w:val="004E227A"/>
    <w:rsid w:val="004E23DE"/>
    <w:rsid w:val="004E24F0"/>
    <w:rsid w:val="004E2575"/>
    <w:rsid w:val="004E25E0"/>
    <w:rsid w:val="004E2719"/>
    <w:rsid w:val="004E27A1"/>
    <w:rsid w:val="004E27EB"/>
    <w:rsid w:val="004E2988"/>
    <w:rsid w:val="004E2A45"/>
    <w:rsid w:val="004E2A80"/>
    <w:rsid w:val="004E2D48"/>
    <w:rsid w:val="004E2DEB"/>
    <w:rsid w:val="004E2E0C"/>
    <w:rsid w:val="004E2E0E"/>
    <w:rsid w:val="004E2EB4"/>
    <w:rsid w:val="004E2F69"/>
    <w:rsid w:val="004E31D3"/>
    <w:rsid w:val="004E343B"/>
    <w:rsid w:val="004E3466"/>
    <w:rsid w:val="004E34A1"/>
    <w:rsid w:val="004E3552"/>
    <w:rsid w:val="004E3656"/>
    <w:rsid w:val="004E36F9"/>
    <w:rsid w:val="004E3770"/>
    <w:rsid w:val="004E3823"/>
    <w:rsid w:val="004E3A67"/>
    <w:rsid w:val="004E3A9E"/>
    <w:rsid w:val="004E3C21"/>
    <w:rsid w:val="004E3C76"/>
    <w:rsid w:val="004E3CF6"/>
    <w:rsid w:val="004E3EA5"/>
    <w:rsid w:val="004E3F3E"/>
    <w:rsid w:val="004E3F64"/>
    <w:rsid w:val="004E3FDB"/>
    <w:rsid w:val="004E41C7"/>
    <w:rsid w:val="004E4276"/>
    <w:rsid w:val="004E42D4"/>
    <w:rsid w:val="004E42E3"/>
    <w:rsid w:val="004E4539"/>
    <w:rsid w:val="004E4619"/>
    <w:rsid w:val="004E472E"/>
    <w:rsid w:val="004E475A"/>
    <w:rsid w:val="004E4B7C"/>
    <w:rsid w:val="004E4B98"/>
    <w:rsid w:val="004E4CEB"/>
    <w:rsid w:val="004E4EE7"/>
    <w:rsid w:val="004E5099"/>
    <w:rsid w:val="004E50BC"/>
    <w:rsid w:val="004E51B4"/>
    <w:rsid w:val="004E51F7"/>
    <w:rsid w:val="004E5232"/>
    <w:rsid w:val="004E524A"/>
    <w:rsid w:val="004E529A"/>
    <w:rsid w:val="004E52B0"/>
    <w:rsid w:val="004E5389"/>
    <w:rsid w:val="004E550D"/>
    <w:rsid w:val="004E552F"/>
    <w:rsid w:val="004E5882"/>
    <w:rsid w:val="004E58AA"/>
    <w:rsid w:val="004E58F6"/>
    <w:rsid w:val="004E592A"/>
    <w:rsid w:val="004E592C"/>
    <w:rsid w:val="004E5969"/>
    <w:rsid w:val="004E597F"/>
    <w:rsid w:val="004E5A7F"/>
    <w:rsid w:val="004E5F18"/>
    <w:rsid w:val="004E5F38"/>
    <w:rsid w:val="004E6012"/>
    <w:rsid w:val="004E60BB"/>
    <w:rsid w:val="004E60EA"/>
    <w:rsid w:val="004E60F2"/>
    <w:rsid w:val="004E616A"/>
    <w:rsid w:val="004E6515"/>
    <w:rsid w:val="004E65F3"/>
    <w:rsid w:val="004E66A6"/>
    <w:rsid w:val="004E67A5"/>
    <w:rsid w:val="004E6827"/>
    <w:rsid w:val="004E69E7"/>
    <w:rsid w:val="004E6C7C"/>
    <w:rsid w:val="004E6D1D"/>
    <w:rsid w:val="004E6E82"/>
    <w:rsid w:val="004E6F74"/>
    <w:rsid w:val="004E6FC5"/>
    <w:rsid w:val="004E6FD6"/>
    <w:rsid w:val="004E703E"/>
    <w:rsid w:val="004E7114"/>
    <w:rsid w:val="004E7146"/>
    <w:rsid w:val="004E71EF"/>
    <w:rsid w:val="004E71F0"/>
    <w:rsid w:val="004E739F"/>
    <w:rsid w:val="004E762A"/>
    <w:rsid w:val="004E774D"/>
    <w:rsid w:val="004E77C6"/>
    <w:rsid w:val="004E7806"/>
    <w:rsid w:val="004E7865"/>
    <w:rsid w:val="004E787E"/>
    <w:rsid w:val="004E798F"/>
    <w:rsid w:val="004E7A4A"/>
    <w:rsid w:val="004E7AAF"/>
    <w:rsid w:val="004E7AF6"/>
    <w:rsid w:val="004E7B0D"/>
    <w:rsid w:val="004E7B38"/>
    <w:rsid w:val="004E7B78"/>
    <w:rsid w:val="004E7BE9"/>
    <w:rsid w:val="004E7BEA"/>
    <w:rsid w:val="004E7C09"/>
    <w:rsid w:val="004E7D44"/>
    <w:rsid w:val="004E7DA5"/>
    <w:rsid w:val="004E7F49"/>
    <w:rsid w:val="004E7FCF"/>
    <w:rsid w:val="004E7FDA"/>
    <w:rsid w:val="004F0158"/>
    <w:rsid w:val="004F021E"/>
    <w:rsid w:val="004F02A8"/>
    <w:rsid w:val="004F032C"/>
    <w:rsid w:val="004F0406"/>
    <w:rsid w:val="004F04E5"/>
    <w:rsid w:val="004F0619"/>
    <w:rsid w:val="004F0644"/>
    <w:rsid w:val="004F06D0"/>
    <w:rsid w:val="004F06E8"/>
    <w:rsid w:val="004F07B8"/>
    <w:rsid w:val="004F083A"/>
    <w:rsid w:val="004F08B1"/>
    <w:rsid w:val="004F08DC"/>
    <w:rsid w:val="004F0996"/>
    <w:rsid w:val="004F0AFA"/>
    <w:rsid w:val="004F0B0F"/>
    <w:rsid w:val="004F0B1C"/>
    <w:rsid w:val="004F0C11"/>
    <w:rsid w:val="004F0CD6"/>
    <w:rsid w:val="004F0D09"/>
    <w:rsid w:val="004F0F52"/>
    <w:rsid w:val="004F0FC7"/>
    <w:rsid w:val="004F0FE2"/>
    <w:rsid w:val="004F1012"/>
    <w:rsid w:val="004F102F"/>
    <w:rsid w:val="004F10D9"/>
    <w:rsid w:val="004F114E"/>
    <w:rsid w:val="004F12A0"/>
    <w:rsid w:val="004F12AD"/>
    <w:rsid w:val="004F1316"/>
    <w:rsid w:val="004F140E"/>
    <w:rsid w:val="004F143E"/>
    <w:rsid w:val="004F144E"/>
    <w:rsid w:val="004F1547"/>
    <w:rsid w:val="004F158D"/>
    <w:rsid w:val="004F15A8"/>
    <w:rsid w:val="004F15CC"/>
    <w:rsid w:val="004F1848"/>
    <w:rsid w:val="004F185F"/>
    <w:rsid w:val="004F18AF"/>
    <w:rsid w:val="004F18C4"/>
    <w:rsid w:val="004F194C"/>
    <w:rsid w:val="004F1960"/>
    <w:rsid w:val="004F19A8"/>
    <w:rsid w:val="004F19FB"/>
    <w:rsid w:val="004F1A15"/>
    <w:rsid w:val="004F1A3F"/>
    <w:rsid w:val="004F1A46"/>
    <w:rsid w:val="004F1B45"/>
    <w:rsid w:val="004F1BFA"/>
    <w:rsid w:val="004F1CAD"/>
    <w:rsid w:val="004F1CCC"/>
    <w:rsid w:val="004F1ED5"/>
    <w:rsid w:val="004F2033"/>
    <w:rsid w:val="004F205F"/>
    <w:rsid w:val="004F2074"/>
    <w:rsid w:val="004F2197"/>
    <w:rsid w:val="004F21CC"/>
    <w:rsid w:val="004F227B"/>
    <w:rsid w:val="004F234E"/>
    <w:rsid w:val="004F23FA"/>
    <w:rsid w:val="004F243F"/>
    <w:rsid w:val="004F24EF"/>
    <w:rsid w:val="004F2543"/>
    <w:rsid w:val="004F2591"/>
    <w:rsid w:val="004F25E5"/>
    <w:rsid w:val="004F268E"/>
    <w:rsid w:val="004F26A7"/>
    <w:rsid w:val="004F278E"/>
    <w:rsid w:val="004F28E0"/>
    <w:rsid w:val="004F2901"/>
    <w:rsid w:val="004F2937"/>
    <w:rsid w:val="004F2C04"/>
    <w:rsid w:val="004F2D8F"/>
    <w:rsid w:val="004F2E43"/>
    <w:rsid w:val="004F2ED7"/>
    <w:rsid w:val="004F2EF9"/>
    <w:rsid w:val="004F2FCE"/>
    <w:rsid w:val="004F3040"/>
    <w:rsid w:val="004F309B"/>
    <w:rsid w:val="004F3122"/>
    <w:rsid w:val="004F316E"/>
    <w:rsid w:val="004F31A3"/>
    <w:rsid w:val="004F31C9"/>
    <w:rsid w:val="004F3269"/>
    <w:rsid w:val="004F331E"/>
    <w:rsid w:val="004F347C"/>
    <w:rsid w:val="004F3492"/>
    <w:rsid w:val="004F34A0"/>
    <w:rsid w:val="004F353E"/>
    <w:rsid w:val="004F35DE"/>
    <w:rsid w:val="004F3658"/>
    <w:rsid w:val="004F379E"/>
    <w:rsid w:val="004F3816"/>
    <w:rsid w:val="004F3883"/>
    <w:rsid w:val="004F39A8"/>
    <w:rsid w:val="004F39EB"/>
    <w:rsid w:val="004F39F2"/>
    <w:rsid w:val="004F3ADB"/>
    <w:rsid w:val="004F3B40"/>
    <w:rsid w:val="004F3B42"/>
    <w:rsid w:val="004F3C0D"/>
    <w:rsid w:val="004F3C81"/>
    <w:rsid w:val="004F3DB3"/>
    <w:rsid w:val="004F3DD1"/>
    <w:rsid w:val="004F406A"/>
    <w:rsid w:val="004F40B0"/>
    <w:rsid w:val="004F413D"/>
    <w:rsid w:val="004F420E"/>
    <w:rsid w:val="004F4265"/>
    <w:rsid w:val="004F438E"/>
    <w:rsid w:val="004F4452"/>
    <w:rsid w:val="004F451E"/>
    <w:rsid w:val="004F45AE"/>
    <w:rsid w:val="004F45B4"/>
    <w:rsid w:val="004F47CB"/>
    <w:rsid w:val="004F47EB"/>
    <w:rsid w:val="004F49B1"/>
    <w:rsid w:val="004F49DF"/>
    <w:rsid w:val="004F4B5B"/>
    <w:rsid w:val="004F4B64"/>
    <w:rsid w:val="004F4BA6"/>
    <w:rsid w:val="004F4C42"/>
    <w:rsid w:val="004F4DCE"/>
    <w:rsid w:val="004F4E92"/>
    <w:rsid w:val="004F4EC5"/>
    <w:rsid w:val="004F4EF1"/>
    <w:rsid w:val="004F4FAA"/>
    <w:rsid w:val="004F4FCB"/>
    <w:rsid w:val="004F508B"/>
    <w:rsid w:val="004F50E9"/>
    <w:rsid w:val="004F5121"/>
    <w:rsid w:val="004F54A9"/>
    <w:rsid w:val="004F54E5"/>
    <w:rsid w:val="004F56DE"/>
    <w:rsid w:val="004F57DE"/>
    <w:rsid w:val="004F581E"/>
    <w:rsid w:val="004F586A"/>
    <w:rsid w:val="004F58E2"/>
    <w:rsid w:val="004F58E4"/>
    <w:rsid w:val="004F5B16"/>
    <w:rsid w:val="004F5E15"/>
    <w:rsid w:val="004F5EF1"/>
    <w:rsid w:val="004F5F36"/>
    <w:rsid w:val="004F61F3"/>
    <w:rsid w:val="004F622C"/>
    <w:rsid w:val="004F622F"/>
    <w:rsid w:val="004F62B5"/>
    <w:rsid w:val="004F639F"/>
    <w:rsid w:val="004F63A5"/>
    <w:rsid w:val="004F65CE"/>
    <w:rsid w:val="004F662A"/>
    <w:rsid w:val="004F6637"/>
    <w:rsid w:val="004F672F"/>
    <w:rsid w:val="004F67D5"/>
    <w:rsid w:val="004F685C"/>
    <w:rsid w:val="004F693E"/>
    <w:rsid w:val="004F6A4A"/>
    <w:rsid w:val="004F6AE0"/>
    <w:rsid w:val="004F6B1A"/>
    <w:rsid w:val="004F6C6D"/>
    <w:rsid w:val="004F6D13"/>
    <w:rsid w:val="004F6DAF"/>
    <w:rsid w:val="004F6E8F"/>
    <w:rsid w:val="004F6F1F"/>
    <w:rsid w:val="004F6F66"/>
    <w:rsid w:val="004F6FFB"/>
    <w:rsid w:val="004F6FFF"/>
    <w:rsid w:val="004F7170"/>
    <w:rsid w:val="004F7202"/>
    <w:rsid w:val="004F72C8"/>
    <w:rsid w:val="004F7385"/>
    <w:rsid w:val="004F74DB"/>
    <w:rsid w:val="004F74E5"/>
    <w:rsid w:val="004F77CD"/>
    <w:rsid w:val="004F77DC"/>
    <w:rsid w:val="004F79BE"/>
    <w:rsid w:val="004F7A89"/>
    <w:rsid w:val="004F7AC7"/>
    <w:rsid w:val="004F7BE2"/>
    <w:rsid w:val="004F7CD5"/>
    <w:rsid w:val="004F7FF8"/>
    <w:rsid w:val="005000D1"/>
    <w:rsid w:val="0050012C"/>
    <w:rsid w:val="00500134"/>
    <w:rsid w:val="00500546"/>
    <w:rsid w:val="005005A4"/>
    <w:rsid w:val="00500637"/>
    <w:rsid w:val="005006D3"/>
    <w:rsid w:val="0050087D"/>
    <w:rsid w:val="005008B2"/>
    <w:rsid w:val="005008E5"/>
    <w:rsid w:val="0050093B"/>
    <w:rsid w:val="0050095C"/>
    <w:rsid w:val="00500988"/>
    <w:rsid w:val="0050106D"/>
    <w:rsid w:val="0050117D"/>
    <w:rsid w:val="0050118A"/>
    <w:rsid w:val="00501473"/>
    <w:rsid w:val="0050151F"/>
    <w:rsid w:val="0050194A"/>
    <w:rsid w:val="0050198C"/>
    <w:rsid w:val="005019EF"/>
    <w:rsid w:val="00501A73"/>
    <w:rsid w:val="00501B4B"/>
    <w:rsid w:val="00501D34"/>
    <w:rsid w:val="00501E4B"/>
    <w:rsid w:val="00501E4E"/>
    <w:rsid w:val="00501E56"/>
    <w:rsid w:val="00501E77"/>
    <w:rsid w:val="00501E97"/>
    <w:rsid w:val="00501F11"/>
    <w:rsid w:val="00502169"/>
    <w:rsid w:val="0050219B"/>
    <w:rsid w:val="005022A2"/>
    <w:rsid w:val="005022C1"/>
    <w:rsid w:val="00502444"/>
    <w:rsid w:val="0050253D"/>
    <w:rsid w:val="0050254B"/>
    <w:rsid w:val="00502861"/>
    <w:rsid w:val="0050293F"/>
    <w:rsid w:val="005029CE"/>
    <w:rsid w:val="00502B1D"/>
    <w:rsid w:val="00502BDF"/>
    <w:rsid w:val="00502BF2"/>
    <w:rsid w:val="00502BF7"/>
    <w:rsid w:val="00502C3E"/>
    <w:rsid w:val="00502C4F"/>
    <w:rsid w:val="00502D72"/>
    <w:rsid w:val="00503092"/>
    <w:rsid w:val="0050310B"/>
    <w:rsid w:val="00503205"/>
    <w:rsid w:val="0050325F"/>
    <w:rsid w:val="00503311"/>
    <w:rsid w:val="005033BE"/>
    <w:rsid w:val="0050358A"/>
    <w:rsid w:val="0050364C"/>
    <w:rsid w:val="00503653"/>
    <w:rsid w:val="005036DB"/>
    <w:rsid w:val="00503760"/>
    <w:rsid w:val="005038FE"/>
    <w:rsid w:val="00503928"/>
    <w:rsid w:val="0050395E"/>
    <w:rsid w:val="00503AC1"/>
    <w:rsid w:val="00503C09"/>
    <w:rsid w:val="00503D77"/>
    <w:rsid w:val="00504018"/>
    <w:rsid w:val="0050416A"/>
    <w:rsid w:val="005041BD"/>
    <w:rsid w:val="00504201"/>
    <w:rsid w:val="0050421B"/>
    <w:rsid w:val="00504471"/>
    <w:rsid w:val="00504480"/>
    <w:rsid w:val="00504506"/>
    <w:rsid w:val="00504531"/>
    <w:rsid w:val="005045CD"/>
    <w:rsid w:val="0050462D"/>
    <w:rsid w:val="005046ED"/>
    <w:rsid w:val="0050475B"/>
    <w:rsid w:val="005047D0"/>
    <w:rsid w:val="005049FC"/>
    <w:rsid w:val="00504A72"/>
    <w:rsid w:val="00504B13"/>
    <w:rsid w:val="00504B76"/>
    <w:rsid w:val="00504E5F"/>
    <w:rsid w:val="00504E94"/>
    <w:rsid w:val="00504F0A"/>
    <w:rsid w:val="00504F88"/>
    <w:rsid w:val="0050513D"/>
    <w:rsid w:val="00505140"/>
    <w:rsid w:val="00505244"/>
    <w:rsid w:val="0050529D"/>
    <w:rsid w:val="005052B2"/>
    <w:rsid w:val="00505387"/>
    <w:rsid w:val="00505459"/>
    <w:rsid w:val="00505499"/>
    <w:rsid w:val="0050549B"/>
    <w:rsid w:val="005054E0"/>
    <w:rsid w:val="005054FD"/>
    <w:rsid w:val="00505632"/>
    <w:rsid w:val="00505708"/>
    <w:rsid w:val="00505785"/>
    <w:rsid w:val="00505878"/>
    <w:rsid w:val="00505A4A"/>
    <w:rsid w:val="00505C60"/>
    <w:rsid w:val="00505CB2"/>
    <w:rsid w:val="00505D2D"/>
    <w:rsid w:val="00505EE3"/>
    <w:rsid w:val="00505F19"/>
    <w:rsid w:val="005061D4"/>
    <w:rsid w:val="00506377"/>
    <w:rsid w:val="005063AA"/>
    <w:rsid w:val="00506423"/>
    <w:rsid w:val="0050642F"/>
    <w:rsid w:val="00506481"/>
    <w:rsid w:val="0050660C"/>
    <w:rsid w:val="00506711"/>
    <w:rsid w:val="005067DE"/>
    <w:rsid w:val="005067E6"/>
    <w:rsid w:val="005068DC"/>
    <w:rsid w:val="005069E2"/>
    <w:rsid w:val="00506B51"/>
    <w:rsid w:val="00506B5F"/>
    <w:rsid w:val="00506BBB"/>
    <w:rsid w:val="00506D53"/>
    <w:rsid w:val="00506D73"/>
    <w:rsid w:val="00506E07"/>
    <w:rsid w:val="00506E1C"/>
    <w:rsid w:val="00506FE4"/>
    <w:rsid w:val="00507026"/>
    <w:rsid w:val="00507065"/>
    <w:rsid w:val="005072BB"/>
    <w:rsid w:val="005072EA"/>
    <w:rsid w:val="0050732F"/>
    <w:rsid w:val="00507369"/>
    <w:rsid w:val="005073B2"/>
    <w:rsid w:val="005073ED"/>
    <w:rsid w:val="0050752E"/>
    <w:rsid w:val="0050761B"/>
    <w:rsid w:val="00507657"/>
    <w:rsid w:val="00507767"/>
    <w:rsid w:val="005077B0"/>
    <w:rsid w:val="00507898"/>
    <w:rsid w:val="00507B1D"/>
    <w:rsid w:val="00507B31"/>
    <w:rsid w:val="00507B7A"/>
    <w:rsid w:val="00507BBC"/>
    <w:rsid w:val="00507BE0"/>
    <w:rsid w:val="00507DA0"/>
    <w:rsid w:val="00507F10"/>
    <w:rsid w:val="00507FC3"/>
    <w:rsid w:val="0051007F"/>
    <w:rsid w:val="00510190"/>
    <w:rsid w:val="0051022F"/>
    <w:rsid w:val="005102BE"/>
    <w:rsid w:val="005102DF"/>
    <w:rsid w:val="00510407"/>
    <w:rsid w:val="005104CC"/>
    <w:rsid w:val="00510590"/>
    <w:rsid w:val="00510703"/>
    <w:rsid w:val="00510718"/>
    <w:rsid w:val="0051078A"/>
    <w:rsid w:val="0051084D"/>
    <w:rsid w:val="00510981"/>
    <w:rsid w:val="00510A7F"/>
    <w:rsid w:val="00510A85"/>
    <w:rsid w:val="00510C47"/>
    <w:rsid w:val="00510D82"/>
    <w:rsid w:val="00510E23"/>
    <w:rsid w:val="00510E74"/>
    <w:rsid w:val="00510FE2"/>
    <w:rsid w:val="00511186"/>
    <w:rsid w:val="005112BC"/>
    <w:rsid w:val="005112FD"/>
    <w:rsid w:val="0051130B"/>
    <w:rsid w:val="00511506"/>
    <w:rsid w:val="0051159B"/>
    <w:rsid w:val="0051163E"/>
    <w:rsid w:val="00511709"/>
    <w:rsid w:val="00511891"/>
    <w:rsid w:val="00511ADD"/>
    <w:rsid w:val="00511B2B"/>
    <w:rsid w:val="00511B59"/>
    <w:rsid w:val="00511B9B"/>
    <w:rsid w:val="00511D7D"/>
    <w:rsid w:val="00511E71"/>
    <w:rsid w:val="00511FC1"/>
    <w:rsid w:val="005120E2"/>
    <w:rsid w:val="005122B3"/>
    <w:rsid w:val="005123FE"/>
    <w:rsid w:val="00512487"/>
    <w:rsid w:val="00512539"/>
    <w:rsid w:val="005125D7"/>
    <w:rsid w:val="005125EA"/>
    <w:rsid w:val="00512706"/>
    <w:rsid w:val="00512741"/>
    <w:rsid w:val="00512794"/>
    <w:rsid w:val="00512796"/>
    <w:rsid w:val="00512811"/>
    <w:rsid w:val="00512995"/>
    <w:rsid w:val="005129E2"/>
    <w:rsid w:val="00512A57"/>
    <w:rsid w:val="00512B01"/>
    <w:rsid w:val="00512BEB"/>
    <w:rsid w:val="00512BF6"/>
    <w:rsid w:val="00512C6A"/>
    <w:rsid w:val="00512C6C"/>
    <w:rsid w:val="00512E93"/>
    <w:rsid w:val="00512F49"/>
    <w:rsid w:val="00512FE8"/>
    <w:rsid w:val="005130F9"/>
    <w:rsid w:val="00513126"/>
    <w:rsid w:val="00513137"/>
    <w:rsid w:val="00513477"/>
    <w:rsid w:val="0051348E"/>
    <w:rsid w:val="005134BA"/>
    <w:rsid w:val="005135E4"/>
    <w:rsid w:val="00513622"/>
    <w:rsid w:val="00513623"/>
    <w:rsid w:val="00513678"/>
    <w:rsid w:val="0051371B"/>
    <w:rsid w:val="005137AE"/>
    <w:rsid w:val="0051380E"/>
    <w:rsid w:val="0051386F"/>
    <w:rsid w:val="00513909"/>
    <w:rsid w:val="00513A92"/>
    <w:rsid w:val="00513B7F"/>
    <w:rsid w:val="00513CA4"/>
    <w:rsid w:val="00513DA8"/>
    <w:rsid w:val="00513DF1"/>
    <w:rsid w:val="00513E9A"/>
    <w:rsid w:val="00513FD0"/>
    <w:rsid w:val="00514027"/>
    <w:rsid w:val="00514058"/>
    <w:rsid w:val="00514078"/>
    <w:rsid w:val="0051411A"/>
    <w:rsid w:val="0051419D"/>
    <w:rsid w:val="005144C2"/>
    <w:rsid w:val="00514636"/>
    <w:rsid w:val="0051466B"/>
    <w:rsid w:val="00514699"/>
    <w:rsid w:val="00514837"/>
    <w:rsid w:val="00514903"/>
    <w:rsid w:val="00514967"/>
    <w:rsid w:val="005149BC"/>
    <w:rsid w:val="00514B43"/>
    <w:rsid w:val="00514BDE"/>
    <w:rsid w:val="00514C38"/>
    <w:rsid w:val="00514C71"/>
    <w:rsid w:val="005150F8"/>
    <w:rsid w:val="005152F5"/>
    <w:rsid w:val="0051535C"/>
    <w:rsid w:val="0051536E"/>
    <w:rsid w:val="005153F3"/>
    <w:rsid w:val="005154AE"/>
    <w:rsid w:val="00515589"/>
    <w:rsid w:val="005155FD"/>
    <w:rsid w:val="00515620"/>
    <w:rsid w:val="00515720"/>
    <w:rsid w:val="00515779"/>
    <w:rsid w:val="00515881"/>
    <w:rsid w:val="00515A13"/>
    <w:rsid w:val="00515C9B"/>
    <w:rsid w:val="00515DEA"/>
    <w:rsid w:val="00515EE9"/>
    <w:rsid w:val="00515FED"/>
    <w:rsid w:val="00516053"/>
    <w:rsid w:val="00516122"/>
    <w:rsid w:val="005161BD"/>
    <w:rsid w:val="005161F5"/>
    <w:rsid w:val="0051630F"/>
    <w:rsid w:val="00516413"/>
    <w:rsid w:val="00516434"/>
    <w:rsid w:val="0051644E"/>
    <w:rsid w:val="00516589"/>
    <w:rsid w:val="00516600"/>
    <w:rsid w:val="00516654"/>
    <w:rsid w:val="00516878"/>
    <w:rsid w:val="005168CD"/>
    <w:rsid w:val="00516912"/>
    <w:rsid w:val="0051691F"/>
    <w:rsid w:val="00516AE9"/>
    <w:rsid w:val="00516BDC"/>
    <w:rsid w:val="00516D32"/>
    <w:rsid w:val="00516DD1"/>
    <w:rsid w:val="00516F26"/>
    <w:rsid w:val="00517067"/>
    <w:rsid w:val="005170C8"/>
    <w:rsid w:val="00517284"/>
    <w:rsid w:val="005172A2"/>
    <w:rsid w:val="0051741C"/>
    <w:rsid w:val="0051743B"/>
    <w:rsid w:val="0051747F"/>
    <w:rsid w:val="005174F0"/>
    <w:rsid w:val="0051755C"/>
    <w:rsid w:val="005175D4"/>
    <w:rsid w:val="005176C2"/>
    <w:rsid w:val="0051771A"/>
    <w:rsid w:val="0051780D"/>
    <w:rsid w:val="00517849"/>
    <w:rsid w:val="005178D0"/>
    <w:rsid w:val="00517987"/>
    <w:rsid w:val="00517AF6"/>
    <w:rsid w:val="00517B9A"/>
    <w:rsid w:val="00517DDB"/>
    <w:rsid w:val="00517F85"/>
    <w:rsid w:val="00517FFA"/>
    <w:rsid w:val="005200E1"/>
    <w:rsid w:val="005200FE"/>
    <w:rsid w:val="00520132"/>
    <w:rsid w:val="00520143"/>
    <w:rsid w:val="005202CE"/>
    <w:rsid w:val="00520466"/>
    <w:rsid w:val="005204C1"/>
    <w:rsid w:val="005204CC"/>
    <w:rsid w:val="005204FD"/>
    <w:rsid w:val="0052052C"/>
    <w:rsid w:val="00520572"/>
    <w:rsid w:val="0052063B"/>
    <w:rsid w:val="0052065F"/>
    <w:rsid w:val="0052068D"/>
    <w:rsid w:val="005206D3"/>
    <w:rsid w:val="005207AF"/>
    <w:rsid w:val="005207F8"/>
    <w:rsid w:val="00520875"/>
    <w:rsid w:val="005208A6"/>
    <w:rsid w:val="005208D6"/>
    <w:rsid w:val="00520907"/>
    <w:rsid w:val="00520A34"/>
    <w:rsid w:val="00520A43"/>
    <w:rsid w:val="00520ABD"/>
    <w:rsid w:val="00520B4F"/>
    <w:rsid w:val="00520C92"/>
    <w:rsid w:val="00520E34"/>
    <w:rsid w:val="00520E41"/>
    <w:rsid w:val="00520E68"/>
    <w:rsid w:val="00520EA3"/>
    <w:rsid w:val="00520F6D"/>
    <w:rsid w:val="00520F7B"/>
    <w:rsid w:val="00520F99"/>
    <w:rsid w:val="00520FB0"/>
    <w:rsid w:val="00521058"/>
    <w:rsid w:val="005210F3"/>
    <w:rsid w:val="0052113B"/>
    <w:rsid w:val="005211A0"/>
    <w:rsid w:val="005211B1"/>
    <w:rsid w:val="005211F9"/>
    <w:rsid w:val="00521315"/>
    <w:rsid w:val="0052131D"/>
    <w:rsid w:val="00521474"/>
    <w:rsid w:val="005216CB"/>
    <w:rsid w:val="005216E9"/>
    <w:rsid w:val="00521796"/>
    <w:rsid w:val="005217E1"/>
    <w:rsid w:val="00521942"/>
    <w:rsid w:val="0052195B"/>
    <w:rsid w:val="00521A48"/>
    <w:rsid w:val="00521B4A"/>
    <w:rsid w:val="00521B6E"/>
    <w:rsid w:val="00521B7E"/>
    <w:rsid w:val="00521CBA"/>
    <w:rsid w:val="00521D98"/>
    <w:rsid w:val="00521ED0"/>
    <w:rsid w:val="00521FBB"/>
    <w:rsid w:val="00521FF6"/>
    <w:rsid w:val="005220F2"/>
    <w:rsid w:val="005221C0"/>
    <w:rsid w:val="005221F6"/>
    <w:rsid w:val="00522205"/>
    <w:rsid w:val="00522216"/>
    <w:rsid w:val="0052229E"/>
    <w:rsid w:val="005222A6"/>
    <w:rsid w:val="005224FA"/>
    <w:rsid w:val="005225AE"/>
    <w:rsid w:val="005225BA"/>
    <w:rsid w:val="0052267D"/>
    <w:rsid w:val="00522896"/>
    <w:rsid w:val="0052292B"/>
    <w:rsid w:val="0052293A"/>
    <w:rsid w:val="00522B71"/>
    <w:rsid w:val="00522CDB"/>
    <w:rsid w:val="00522D53"/>
    <w:rsid w:val="00522E64"/>
    <w:rsid w:val="00522F44"/>
    <w:rsid w:val="00523017"/>
    <w:rsid w:val="005230F2"/>
    <w:rsid w:val="00523186"/>
    <w:rsid w:val="005231E0"/>
    <w:rsid w:val="005231EF"/>
    <w:rsid w:val="0052354E"/>
    <w:rsid w:val="005235B1"/>
    <w:rsid w:val="00523619"/>
    <w:rsid w:val="00523827"/>
    <w:rsid w:val="00523995"/>
    <w:rsid w:val="00523D2C"/>
    <w:rsid w:val="00523FE3"/>
    <w:rsid w:val="00524052"/>
    <w:rsid w:val="00524063"/>
    <w:rsid w:val="0052420A"/>
    <w:rsid w:val="0052428E"/>
    <w:rsid w:val="0052443C"/>
    <w:rsid w:val="0052446D"/>
    <w:rsid w:val="0052447F"/>
    <w:rsid w:val="0052457E"/>
    <w:rsid w:val="0052466E"/>
    <w:rsid w:val="005246A0"/>
    <w:rsid w:val="005246CB"/>
    <w:rsid w:val="005246E4"/>
    <w:rsid w:val="00524840"/>
    <w:rsid w:val="005248B6"/>
    <w:rsid w:val="00524999"/>
    <w:rsid w:val="00524D06"/>
    <w:rsid w:val="00524EA4"/>
    <w:rsid w:val="00524F37"/>
    <w:rsid w:val="00524F4C"/>
    <w:rsid w:val="00524F95"/>
    <w:rsid w:val="0052501F"/>
    <w:rsid w:val="00525204"/>
    <w:rsid w:val="00525214"/>
    <w:rsid w:val="00525294"/>
    <w:rsid w:val="00525303"/>
    <w:rsid w:val="005253F8"/>
    <w:rsid w:val="00525414"/>
    <w:rsid w:val="005254C3"/>
    <w:rsid w:val="00525584"/>
    <w:rsid w:val="0052558C"/>
    <w:rsid w:val="00525764"/>
    <w:rsid w:val="00525856"/>
    <w:rsid w:val="005258BC"/>
    <w:rsid w:val="005258F9"/>
    <w:rsid w:val="00525911"/>
    <w:rsid w:val="005259F2"/>
    <w:rsid w:val="00525A45"/>
    <w:rsid w:val="00525A4D"/>
    <w:rsid w:val="00525BA1"/>
    <w:rsid w:val="00525C07"/>
    <w:rsid w:val="00525D5E"/>
    <w:rsid w:val="00525E5D"/>
    <w:rsid w:val="00525EBC"/>
    <w:rsid w:val="00525FB0"/>
    <w:rsid w:val="00526015"/>
    <w:rsid w:val="0052628E"/>
    <w:rsid w:val="0052629E"/>
    <w:rsid w:val="00526386"/>
    <w:rsid w:val="0052671D"/>
    <w:rsid w:val="00526804"/>
    <w:rsid w:val="005268CE"/>
    <w:rsid w:val="00526929"/>
    <w:rsid w:val="005269BA"/>
    <w:rsid w:val="005269F3"/>
    <w:rsid w:val="00526A1C"/>
    <w:rsid w:val="00526A66"/>
    <w:rsid w:val="00526B62"/>
    <w:rsid w:val="00526B64"/>
    <w:rsid w:val="00526B96"/>
    <w:rsid w:val="00526BA0"/>
    <w:rsid w:val="00526DCF"/>
    <w:rsid w:val="00526DE1"/>
    <w:rsid w:val="00526FD7"/>
    <w:rsid w:val="00527084"/>
    <w:rsid w:val="0052730A"/>
    <w:rsid w:val="0052735D"/>
    <w:rsid w:val="005273F3"/>
    <w:rsid w:val="00527477"/>
    <w:rsid w:val="005274F2"/>
    <w:rsid w:val="00527552"/>
    <w:rsid w:val="005279C7"/>
    <w:rsid w:val="00527BF2"/>
    <w:rsid w:val="00527CCE"/>
    <w:rsid w:val="00527D11"/>
    <w:rsid w:val="00527D59"/>
    <w:rsid w:val="00527F54"/>
    <w:rsid w:val="00527FF8"/>
    <w:rsid w:val="00530040"/>
    <w:rsid w:val="00530047"/>
    <w:rsid w:val="005300AF"/>
    <w:rsid w:val="00530145"/>
    <w:rsid w:val="00530210"/>
    <w:rsid w:val="0053024F"/>
    <w:rsid w:val="00530258"/>
    <w:rsid w:val="005303C8"/>
    <w:rsid w:val="00530528"/>
    <w:rsid w:val="00530669"/>
    <w:rsid w:val="005306B0"/>
    <w:rsid w:val="0053070D"/>
    <w:rsid w:val="0053071F"/>
    <w:rsid w:val="005307C3"/>
    <w:rsid w:val="005307F6"/>
    <w:rsid w:val="00530819"/>
    <w:rsid w:val="00530824"/>
    <w:rsid w:val="00530916"/>
    <w:rsid w:val="00530953"/>
    <w:rsid w:val="0053097B"/>
    <w:rsid w:val="005309FC"/>
    <w:rsid w:val="00530BD4"/>
    <w:rsid w:val="00530C2A"/>
    <w:rsid w:val="00530C57"/>
    <w:rsid w:val="00530DCF"/>
    <w:rsid w:val="00530E89"/>
    <w:rsid w:val="00530FFE"/>
    <w:rsid w:val="00531061"/>
    <w:rsid w:val="005310A4"/>
    <w:rsid w:val="0053110B"/>
    <w:rsid w:val="00531179"/>
    <w:rsid w:val="0053136E"/>
    <w:rsid w:val="005314CD"/>
    <w:rsid w:val="005314FF"/>
    <w:rsid w:val="00531536"/>
    <w:rsid w:val="00531652"/>
    <w:rsid w:val="0053168B"/>
    <w:rsid w:val="00531789"/>
    <w:rsid w:val="0053179E"/>
    <w:rsid w:val="005317D9"/>
    <w:rsid w:val="00531862"/>
    <w:rsid w:val="00531867"/>
    <w:rsid w:val="005318C3"/>
    <w:rsid w:val="00531A6C"/>
    <w:rsid w:val="00531ADB"/>
    <w:rsid w:val="00531D6A"/>
    <w:rsid w:val="00531F25"/>
    <w:rsid w:val="00532047"/>
    <w:rsid w:val="005322B9"/>
    <w:rsid w:val="00532366"/>
    <w:rsid w:val="00532388"/>
    <w:rsid w:val="00532392"/>
    <w:rsid w:val="00532455"/>
    <w:rsid w:val="00532573"/>
    <w:rsid w:val="00532590"/>
    <w:rsid w:val="0053264B"/>
    <w:rsid w:val="005326F2"/>
    <w:rsid w:val="0053277C"/>
    <w:rsid w:val="00532789"/>
    <w:rsid w:val="005327B2"/>
    <w:rsid w:val="00532A0D"/>
    <w:rsid w:val="00532A97"/>
    <w:rsid w:val="00532B27"/>
    <w:rsid w:val="00532B65"/>
    <w:rsid w:val="00532CB9"/>
    <w:rsid w:val="00532D7B"/>
    <w:rsid w:val="00532D8E"/>
    <w:rsid w:val="00532DC6"/>
    <w:rsid w:val="00533090"/>
    <w:rsid w:val="0053318B"/>
    <w:rsid w:val="00533228"/>
    <w:rsid w:val="005332AF"/>
    <w:rsid w:val="005332FA"/>
    <w:rsid w:val="00533379"/>
    <w:rsid w:val="005333C0"/>
    <w:rsid w:val="005335EA"/>
    <w:rsid w:val="005335F0"/>
    <w:rsid w:val="00533626"/>
    <w:rsid w:val="00533689"/>
    <w:rsid w:val="005336C9"/>
    <w:rsid w:val="0053379D"/>
    <w:rsid w:val="0053387A"/>
    <w:rsid w:val="005338D9"/>
    <w:rsid w:val="00533928"/>
    <w:rsid w:val="00533971"/>
    <w:rsid w:val="00533A4F"/>
    <w:rsid w:val="00533BD1"/>
    <w:rsid w:val="00533E70"/>
    <w:rsid w:val="00533F58"/>
    <w:rsid w:val="00533FF5"/>
    <w:rsid w:val="0053401E"/>
    <w:rsid w:val="00534177"/>
    <w:rsid w:val="00534202"/>
    <w:rsid w:val="00534295"/>
    <w:rsid w:val="005342DC"/>
    <w:rsid w:val="0053439F"/>
    <w:rsid w:val="005344D0"/>
    <w:rsid w:val="00534503"/>
    <w:rsid w:val="00534546"/>
    <w:rsid w:val="0053455E"/>
    <w:rsid w:val="0053477A"/>
    <w:rsid w:val="00534847"/>
    <w:rsid w:val="00534C83"/>
    <w:rsid w:val="00534E79"/>
    <w:rsid w:val="00534F15"/>
    <w:rsid w:val="005350E8"/>
    <w:rsid w:val="0053517C"/>
    <w:rsid w:val="005351F9"/>
    <w:rsid w:val="005353AE"/>
    <w:rsid w:val="00535423"/>
    <w:rsid w:val="00535460"/>
    <w:rsid w:val="00535504"/>
    <w:rsid w:val="005355A5"/>
    <w:rsid w:val="00535646"/>
    <w:rsid w:val="0053576F"/>
    <w:rsid w:val="0053577C"/>
    <w:rsid w:val="005357B3"/>
    <w:rsid w:val="00535887"/>
    <w:rsid w:val="00535893"/>
    <w:rsid w:val="005359CF"/>
    <w:rsid w:val="00535A70"/>
    <w:rsid w:val="00535A9D"/>
    <w:rsid w:val="00535B52"/>
    <w:rsid w:val="00535CA7"/>
    <w:rsid w:val="00535D17"/>
    <w:rsid w:val="00535DB8"/>
    <w:rsid w:val="00535E52"/>
    <w:rsid w:val="00535EAB"/>
    <w:rsid w:val="00535F26"/>
    <w:rsid w:val="00535F6D"/>
    <w:rsid w:val="00535F76"/>
    <w:rsid w:val="00536058"/>
    <w:rsid w:val="005361E3"/>
    <w:rsid w:val="0053629F"/>
    <w:rsid w:val="0053649A"/>
    <w:rsid w:val="005364A8"/>
    <w:rsid w:val="005365A2"/>
    <w:rsid w:val="005365C8"/>
    <w:rsid w:val="005366FA"/>
    <w:rsid w:val="00536725"/>
    <w:rsid w:val="0053673B"/>
    <w:rsid w:val="005367FA"/>
    <w:rsid w:val="005367FF"/>
    <w:rsid w:val="00536A55"/>
    <w:rsid w:val="00536CBD"/>
    <w:rsid w:val="00536D5B"/>
    <w:rsid w:val="00536E84"/>
    <w:rsid w:val="00536F9D"/>
    <w:rsid w:val="00536FBA"/>
    <w:rsid w:val="0053700E"/>
    <w:rsid w:val="0053705D"/>
    <w:rsid w:val="0053709F"/>
    <w:rsid w:val="00537269"/>
    <w:rsid w:val="0053729D"/>
    <w:rsid w:val="005372C5"/>
    <w:rsid w:val="005373CF"/>
    <w:rsid w:val="0053754D"/>
    <w:rsid w:val="00537558"/>
    <w:rsid w:val="00537646"/>
    <w:rsid w:val="005376AB"/>
    <w:rsid w:val="005376D6"/>
    <w:rsid w:val="00537890"/>
    <w:rsid w:val="005378FA"/>
    <w:rsid w:val="0053796B"/>
    <w:rsid w:val="00537AE4"/>
    <w:rsid w:val="00537BCA"/>
    <w:rsid w:val="00537C89"/>
    <w:rsid w:val="00537D69"/>
    <w:rsid w:val="00537DA6"/>
    <w:rsid w:val="00537E37"/>
    <w:rsid w:val="00537E75"/>
    <w:rsid w:val="00537EAC"/>
    <w:rsid w:val="00540075"/>
    <w:rsid w:val="005400C7"/>
    <w:rsid w:val="0054011E"/>
    <w:rsid w:val="00540228"/>
    <w:rsid w:val="005402CD"/>
    <w:rsid w:val="005403AB"/>
    <w:rsid w:val="0054050E"/>
    <w:rsid w:val="0054053C"/>
    <w:rsid w:val="0054060C"/>
    <w:rsid w:val="00540656"/>
    <w:rsid w:val="005407BA"/>
    <w:rsid w:val="00540815"/>
    <w:rsid w:val="0054089D"/>
    <w:rsid w:val="005408C1"/>
    <w:rsid w:val="005408D9"/>
    <w:rsid w:val="0054091F"/>
    <w:rsid w:val="005409BA"/>
    <w:rsid w:val="00540A5F"/>
    <w:rsid w:val="00540A87"/>
    <w:rsid w:val="00540B05"/>
    <w:rsid w:val="00540BC0"/>
    <w:rsid w:val="00540D60"/>
    <w:rsid w:val="00540E6C"/>
    <w:rsid w:val="00540EBA"/>
    <w:rsid w:val="00540F79"/>
    <w:rsid w:val="00541132"/>
    <w:rsid w:val="005411AE"/>
    <w:rsid w:val="005411EF"/>
    <w:rsid w:val="00541205"/>
    <w:rsid w:val="00541447"/>
    <w:rsid w:val="00541484"/>
    <w:rsid w:val="00541489"/>
    <w:rsid w:val="005414E0"/>
    <w:rsid w:val="00541565"/>
    <w:rsid w:val="00541610"/>
    <w:rsid w:val="0054179C"/>
    <w:rsid w:val="005417D6"/>
    <w:rsid w:val="00541A57"/>
    <w:rsid w:val="00541A6A"/>
    <w:rsid w:val="00541C4A"/>
    <w:rsid w:val="00541CA0"/>
    <w:rsid w:val="00541DAA"/>
    <w:rsid w:val="00541DB5"/>
    <w:rsid w:val="00542045"/>
    <w:rsid w:val="00542072"/>
    <w:rsid w:val="005420E1"/>
    <w:rsid w:val="00542128"/>
    <w:rsid w:val="005421A9"/>
    <w:rsid w:val="0054233B"/>
    <w:rsid w:val="00542374"/>
    <w:rsid w:val="005423B3"/>
    <w:rsid w:val="005424D5"/>
    <w:rsid w:val="005424F8"/>
    <w:rsid w:val="0054252E"/>
    <w:rsid w:val="00542545"/>
    <w:rsid w:val="005425DA"/>
    <w:rsid w:val="0054281A"/>
    <w:rsid w:val="00542865"/>
    <w:rsid w:val="00542884"/>
    <w:rsid w:val="00542A5D"/>
    <w:rsid w:val="00542A7B"/>
    <w:rsid w:val="00542AA6"/>
    <w:rsid w:val="00542AE4"/>
    <w:rsid w:val="00542B79"/>
    <w:rsid w:val="00542D9E"/>
    <w:rsid w:val="00542E01"/>
    <w:rsid w:val="00542E56"/>
    <w:rsid w:val="00542EAC"/>
    <w:rsid w:val="00542F05"/>
    <w:rsid w:val="00542F36"/>
    <w:rsid w:val="00542FC1"/>
    <w:rsid w:val="00543055"/>
    <w:rsid w:val="0054309B"/>
    <w:rsid w:val="00543119"/>
    <w:rsid w:val="00543239"/>
    <w:rsid w:val="00543349"/>
    <w:rsid w:val="0054339C"/>
    <w:rsid w:val="005433A3"/>
    <w:rsid w:val="0054341D"/>
    <w:rsid w:val="005434DE"/>
    <w:rsid w:val="005436D3"/>
    <w:rsid w:val="0054378F"/>
    <w:rsid w:val="0054385A"/>
    <w:rsid w:val="00543A22"/>
    <w:rsid w:val="00543AB0"/>
    <w:rsid w:val="00543CC6"/>
    <w:rsid w:val="00543D97"/>
    <w:rsid w:val="00543E6F"/>
    <w:rsid w:val="00543FD8"/>
    <w:rsid w:val="00544162"/>
    <w:rsid w:val="00544241"/>
    <w:rsid w:val="005442AA"/>
    <w:rsid w:val="005443E2"/>
    <w:rsid w:val="005444CF"/>
    <w:rsid w:val="00544682"/>
    <w:rsid w:val="00544700"/>
    <w:rsid w:val="0054483F"/>
    <w:rsid w:val="00544898"/>
    <w:rsid w:val="0054499F"/>
    <w:rsid w:val="00544A0E"/>
    <w:rsid w:val="00544A9D"/>
    <w:rsid w:val="00544BBF"/>
    <w:rsid w:val="00544C87"/>
    <w:rsid w:val="00544DC1"/>
    <w:rsid w:val="005450A2"/>
    <w:rsid w:val="005450C7"/>
    <w:rsid w:val="005450E0"/>
    <w:rsid w:val="005450F1"/>
    <w:rsid w:val="00545120"/>
    <w:rsid w:val="005451A8"/>
    <w:rsid w:val="005454FA"/>
    <w:rsid w:val="00545692"/>
    <w:rsid w:val="00545AB8"/>
    <w:rsid w:val="00545C7A"/>
    <w:rsid w:val="00545CA7"/>
    <w:rsid w:val="00545D59"/>
    <w:rsid w:val="00545D72"/>
    <w:rsid w:val="00545D9D"/>
    <w:rsid w:val="00545E53"/>
    <w:rsid w:val="00545FC8"/>
    <w:rsid w:val="0054609E"/>
    <w:rsid w:val="0054636C"/>
    <w:rsid w:val="0054644C"/>
    <w:rsid w:val="0054649F"/>
    <w:rsid w:val="005464AA"/>
    <w:rsid w:val="005466AB"/>
    <w:rsid w:val="00546914"/>
    <w:rsid w:val="00546EB0"/>
    <w:rsid w:val="00546EFA"/>
    <w:rsid w:val="00546F32"/>
    <w:rsid w:val="00547006"/>
    <w:rsid w:val="0054707F"/>
    <w:rsid w:val="00547292"/>
    <w:rsid w:val="005472D9"/>
    <w:rsid w:val="005473CB"/>
    <w:rsid w:val="005474B2"/>
    <w:rsid w:val="00547553"/>
    <w:rsid w:val="0054765E"/>
    <w:rsid w:val="0054768B"/>
    <w:rsid w:val="00547843"/>
    <w:rsid w:val="00547967"/>
    <w:rsid w:val="0054799C"/>
    <w:rsid w:val="00547A80"/>
    <w:rsid w:val="00547A84"/>
    <w:rsid w:val="00547B61"/>
    <w:rsid w:val="00547C71"/>
    <w:rsid w:val="00547E8E"/>
    <w:rsid w:val="00547FEB"/>
    <w:rsid w:val="00547FFB"/>
    <w:rsid w:val="00550050"/>
    <w:rsid w:val="005500B5"/>
    <w:rsid w:val="0055010A"/>
    <w:rsid w:val="00550110"/>
    <w:rsid w:val="0055020C"/>
    <w:rsid w:val="005502AC"/>
    <w:rsid w:val="00550376"/>
    <w:rsid w:val="005503A5"/>
    <w:rsid w:val="005503DE"/>
    <w:rsid w:val="005504D4"/>
    <w:rsid w:val="005505B2"/>
    <w:rsid w:val="00550676"/>
    <w:rsid w:val="0055082E"/>
    <w:rsid w:val="00550898"/>
    <w:rsid w:val="0055094D"/>
    <w:rsid w:val="005509D3"/>
    <w:rsid w:val="005509F1"/>
    <w:rsid w:val="00550A93"/>
    <w:rsid w:val="00550B9E"/>
    <w:rsid w:val="00550BB9"/>
    <w:rsid w:val="00550C27"/>
    <w:rsid w:val="00550CDB"/>
    <w:rsid w:val="00550D93"/>
    <w:rsid w:val="00550DB5"/>
    <w:rsid w:val="00550E86"/>
    <w:rsid w:val="00550F10"/>
    <w:rsid w:val="00550F6F"/>
    <w:rsid w:val="00550FAE"/>
    <w:rsid w:val="00550FF3"/>
    <w:rsid w:val="00551036"/>
    <w:rsid w:val="005511DE"/>
    <w:rsid w:val="0055127E"/>
    <w:rsid w:val="00551283"/>
    <w:rsid w:val="005512AE"/>
    <w:rsid w:val="00551303"/>
    <w:rsid w:val="005513A4"/>
    <w:rsid w:val="00551569"/>
    <w:rsid w:val="005516D7"/>
    <w:rsid w:val="00551731"/>
    <w:rsid w:val="0055175C"/>
    <w:rsid w:val="0055184D"/>
    <w:rsid w:val="0055187E"/>
    <w:rsid w:val="00551990"/>
    <w:rsid w:val="00551AD6"/>
    <w:rsid w:val="00551D20"/>
    <w:rsid w:val="00551D68"/>
    <w:rsid w:val="00551E14"/>
    <w:rsid w:val="00551EE4"/>
    <w:rsid w:val="00551EFD"/>
    <w:rsid w:val="00552050"/>
    <w:rsid w:val="005520D8"/>
    <w:rsid w:val="005520FA"/>
    <w:rsid w:val="0055221A"/>
    <w:rsid w:val="00552230"/>
    <w:rsid w:val="005522E1"/>
    <w:rsid w:val="005522EE"/>
    <w:rsid w:val="005522F8"/>
    <w:rsid w:val="005523D6"/>
    <w:rsid w:val="005523F6"/>
    <w:rsid w:val="0055247B"/>
    <w:rsid w:val="005524F5"/>
    <w:rsid w:val="005525B1"/>
    <w:rsid w:val="0055260F"/>
    <w:rsid w:val="005526A1"/>
    <w:rsid w:val="005526BC"/>
    <w:rsid w:val="005526EE"/>
    <w:rsid w:val="005526FC"/>
    <w:rsid w:val="00552862"/>
    <w:rsid w:val="00552A69"/>
    <w:rsid w:val="00552BDA"/>
    <w:rsid w:val="00552C0C"/>
    <w:rsid w:val="00552D60"/>
    <w:rsid w:val="00552D61"/>
    <w:rsid w:val="0055304E"/>
    <w:rsid w:val="0055313E"/>
    <w:rsid w:val="00553194"/>
    <w:rsid w:val="005531FB"/>
    <w:rsid w:val="005532C4"/>
    <w:rsid w:val="0055331D"/>
    <w:rsid w:val="005534BF"/>
    <w:rsid w:val="00553774"/>
    <w:rsid w:val="005537C7"/>
    <w:rsid w:val="005537CA"/>
    <w:rsid w:val="00553915"/>
    <w:rsid w:val="00553951"/>
    <w:rsid w:val="00553972"/>
    <w:rsid w:val="0055398C"/>
    <w:rsid w:val="005539A6"/>
    <w:rsid w:val="00553BAA"/>
    <w:rsid w:val="00553D84"/>
    <w:rsid w:val="00553D96"/>
    <w:rsid w:val="00553E4E"/>
    <w:rsid w:val="00553F12"/>
    <w:rsid w:val="00554058"/>
    <w:rsid w:val="005540D6"/>
    <w:rsid w:val="00554163"/>
    <w:rsid w:val="005541AE"/>
    <w:rsid w:val="005542C2"/>
    <w:rsid w:val="00554312"/>
    <w:rsid w:val="0055436E"/>
    <w:rsid w:val="00554415"/>
    <w:rsid w:val="00554680"/>
    <w:rsid w:val="005546BC"/>
    <w:rsid w:val="00554757"/>
    <w:rsid w:val="0055484B"/>
    <w:rsid w:val="005549F6"/>
    <w:rsid w:val="00554A31"/>
    <w:rsid w:val="00554A9C"/>
    <w:rsid w:val="00554AA5"/>
    <w:rsid w:val="00554B39"/>
    <w:rsid w:val="00554B68"/>
    <w:rsid w:val="00554B6F"/>
    <w:rsid w:val="00554B9B"/>
    <w:rsid w:val="00554BD8"/>
    <w:rsid w:val="00554D87"/>
    <w:rsid w:val="00555009"/>
    <w:rsid w:val="00555057"/>
    <w:rsid w:val="0055512D"/>
    <w:rsid w:val="005551EB"/>
    <w:rsid w:val="005554C2"/>
    <w:rsid w:val="00555940"/>
    <w:rsid w:val="005559B6"/>
    <w:rsid w:val="00555A28"/>
    <w:rsid w:val="00555A41"/>
    <w:rsid w:val="00555A94"/>
    <w:rsid w:val="00555AFF"/>
    <w:rsid w:val="00555B9F"/>
    <w:rsid w:val="00555C97"/>
    <w:rsid w:val="00555FC7"/>
    <w:rsid w:val="005561D5"/>
    <w:rsid w:val="0055620D"/>
    <w:rsid w:val="005563DC"/>
    <w:rsid w:val="00556405"/>
    <w:rsid w:val="0055643D"/>
    <w:rsid w:val="0055647D"/>
    <w:rsid w:val="0055655E"/>
    <w:rsid w:val="005566BD"/>
    <w:rsid w:val="0055672C"/>
    <w:rsid w:val="00556736"/>
    <w:rsid w:val="00556966"/>
    <w:rsid w:val="005569B7"/>
    <w:rsid w:val="00556B1B"/>
    <w:rsid w:val="00556B6B"/>
    <w:rsid w:val="00556B96"/>
    <w:rsid w:val="00556BBE"/>
    <w:rsid w:val="00556D4D"/>
    <w:rsid w:val="00556E55"/>
    <w:rsid w:val="00556E85"/>
    <w:rsid w:val="00557006"/>
    <w:rsid w:val="0055704B"/>
    <w:rsid w:val="00557070"/>
    <w:rsid w:val="005570F6"/>
    <w:rsid w:val="00557120"/>
    <w:rsid w:val="005571CB"/>
    <w:rsid w:val="00557290"/>
    <w:rsid w:val="005572ED"/>
    <w:rsid w:val="005572FB"/>
    <w:rsid w:val="005573EF"/>
    <w:rsid w:val="0055746F"/>
    <w:rsid w:val="0055749F"/>
    <w:rsid w:val="00557650"/>
    <w:rsid w:val="00557655"/>
    <w:rsid w:val="00557710"/>
    <w:rsid w:val="00557724"/>
    <w:rsid w:val="005578C2"/>
    <w:rsid w:val="005578CC"/>
    <w:rsid w:val="00557A27"/>
    <w:rsid w:val="00557A5F"/>
    <w:rsid w:val="00557F3B"/>
    <w:rsid w:val="00557FC0"/>
    <w:rsid w:val="0056000F"/>
    <w:rsid w:val="005601BC"/>
    <w:rsid w:val="005601D5"/>
    <w:rsid w:val="0056021B"/>
    <w:rsid w:val="00560253"/>
    <w:rsid w:val="0056028D"/>
    <w:rsid w:val="005602AF"/>
    <w:rsid w:val="0056030F"/>
    <w:rsid w:val="0056034B"/>
    <w:rsid w:val="00560420"/>
    <w:rsid w:val="00560626"/>
    <w:rsid w:val="00560701"/>
    <w:rsid w:val="00560A65"/>
    <w:rsid w:val="00560A70"/>
    <w:rsid w:val="00560E00"/>
    <w:rsid w:val="00560E66"/>
    <w:rsid w:val="00560EF0"/>
    <w:rsid w:val="00560F2D"/>
    <w:rsid w:val="0056104C"/>
    <w:rsid w:val="005610FF"/>
    <w:rsid w:val="0056119A"/>
    <w:rsid w:val="00561204"/>
    <w:rsid w:val="005613F2"/>
    <w:rsid w:val="005614AD"/>
    <w:rsid w:val="005614EA"/>
    <w:rsid w:val="005619F5"/>
    <w:rsid w:val="00561A32"/>
    <w:rsid w:val="00561BC3"/>
    <w:rsid w:val="00561ED9"/>
    <w:rsid w:val="00561F37"/>
    <w:rsid w:val="0056203F"/>
    <w:rsid w:val="0056207A"/>
    <w:rsid w:val="00562137"/>
    <w:rsid w:val="0056214B"/>
    <w:rsid w:val="00562159"/>
    <w:rsid w:val="00562183"/>
    <w:rsid w:val="005621A4"/>
    <w:rsid w:val="005621DC"/>
    <w:rsid w:val="005622C6"/>
    <w:rsid w:val="0056231F"/>
    <w:rsid w:val="005624B1"/>
    <w:rsid w:val="005624DE"/>
    <w:rsid w:val="0056253B"/>
    <w:rsid w:val="0056264A"/>
    <w:rsid w:val="00562718"/>
    <w:rsid w:val="0056285B"/>
    <w:rsid w:val="0056291E"/>
    <w:rsid w:val="00562A0D"/>
    <w:rsid w:val="00562A31"/>
    <w:rsid w:val="00562AFE"/>
    <w:rsid w:val="00562B18"/>
    <w:rsid w:val="00562B2F"/>
    <w:rsid w:val="00562BC2"/>
    <w:rsid w:val="00562D32"/>
    <w:rsid w:val="00562D50"/>
    <w:rsid w:val="00562D6B"/>
    <w:rsid w:val="00562E7F"/>
    <w:rsid w:val="00562ED8"/>
    <w:rsid w:val="00562FBE"/>
    <w:rsid w:val="00562FC9"/>
    <w:rsid w:val="005630A4"/>
    <w:rsid w:val="005630C5"/>
    <w:rsid w:val="005631F9"/>
    <w:rsid w:val="005632E7"/>
    <w:rsid w:val="0056331F"/>
    <w:rsid w:val="005633DF"/>
    <w:rsid w:val="005634F7"/>
    <w:rsid w:val="00563609"/>
    <w:rsid w:val="00563636"/>
    <w:rsid w:val="0056365A"/>
    <w:rsid w:val="005636DE"/>
    <w:rsid w:val="0056389C"/>
    <w:rsid w:val="005638D9"/>
    <w:rsid w:val="00563A0D"/>
    <w:rsid w:val="00563C0C"/>
    <w:rsid w:val="00563C76"/>
    <w:rsid w:val="00563CA3"/>
    <w:rsid w:val="00563D06"/>
    <w:rsid w:val="00563F4E"/>
    <w:rsid w:val="00563F53"/>
    <w:rsid w:val="005642EC"/>
    <w:rsid w:val="0056434E"/>
    <w:rsid w:val="0056435B"/>
    <w:rsid w:val="00564416"/>
    <w:rsid w:val="00564457"/>
    <w:rsid w:val="005644B5"/>
    <w:rsid w:val="00564607"/>
    <w:rsid w:val="0056471F"/>
    <w:rsid w:val="00564922"/>
    <w:rsid w:val="0056494C"/>
    <w:rsid w:val="00564958"/>
    <w:rsid w:val="00564B38"/>
    <w:rsid w:val="00564C15"/>
    <w:rsid w:val="00564CCA"/>
    <w:rsid w:val="00564D4D"/>
    <w:rsid w:val="00564DE9"/>
    <w:rsid w:val="00564E0E"/>
    <w:rsid w:val="00564E61"/>
    <w:rsid w:val="00564ED9"/>
    <w:rsid w:val="00564F0A"/>
    <w:rsid w:val="00565010"/>
    <w:rsid w:val="005650D7"/>
    <w:rsid w:val="005652EE"/>
    <w:rsid w:val="005653E9"/>
    <w:rsid w:val="005655EF"/>
    <w:rsid w:val="0056574E"/>
    <w:rsid w:val="0056595C"/>
    <w:rsid w:val="00565AA8"/>
    <w:rsid w:val="00565B07"/>
    <w:rsid w:val="00565D72"/>
    <w:rsid w:val="00565D7F"/>
    <w:rsid w:val="00565E13"/>
    <w:rsid w:val="005661C5"/>
    <w:rsid w:val="00566209"/>
    <w:rsid w:val="00566221"/>
    <w:rsid w:val="00566376"/>
    <w:rsid w:val="00566423"/>
    <w:rsid w:val="005664BB"/>
    <w:rsid w:val="0056683B"/>
    <w:rsid w:val="005669C9"/>
    <w:rsid w:val="00566B00"/>
    <w:rsid w:val="00566B12"/>
    <w:rsid w:val="00566B5B"/>
    <w:rsid w:val="00566BA2"/>
    <w:rsid w:val="00566C58"/>
    <w:rsid w:val="00566D49"/>
    <w:rsid w:val="00566E92"/>
    <w:rsid w:val="00567051"/>
    <w:rsid w:val="00567124"/>
    <w:rsid w:val="005671B8"/>
    <w:rsid w:val="00567281"/>
    <w:rsid w:val="005674FE"/>
    <w:rsid w:val="0056756A"/>
    <w:rsid w:val="00567699"/>
    <w:rsid w:val="0056769E"/>
    <w:rsid w:val="005679FB"/>
    <w:rsid w:val="00567BB6"/>
    <w:rsid w:val="00567BF3"/>
    <w:rsid w:val="00567C39"/>
    <w:rsid w:val="00567C80"/>
    <w:rsid w:val="00567F11"/>
    <w:rsid w:val="00567F4D"/>
    <w:rsid w:val="00567FFD"/>
    <w:rsid w:val="00570034"/>
    <w:rsid w:val="005700E8"/>
    <w:rsid w:val="005701C0"/>
    <w:rsid w:val="0057021A"/>
    <w:rsid w:val="0057025A"/>
    <w:rsid w:val="0057025F"/>
    <w:rsid w:val="00570315"/>
    <w:rsid w:val="00570494"/>
    <w:rsid w:val="0057074C"/>
    <w:rsid w:val="0057074E"/>
    <w:rsid w:val="005707BC"/>
    <w:rsid w:val="005708EC"/>
    <w:rsid w:val="0057090A"/>
    <w:rsid w:val="005709B9"/>
    <w:rsid w:val="00570A03"/>
    <w:rsid w:val="00570A8B"/>
    <w:rsid w:val="00570BFD"/>
    <w:rsid w:val="00570D83"/>
    <w:rsid w:val="00570DCC"/>
    <w:rsid w:val="00570E6F"/>
    <w:rsid w:val="00570F0F"/>
    <w:rsid w:val="00570F46"/>
    <w:rsid w:val="005711AA"/>
    <w:rsid w:val="005712A1"/>
    <w:rsid w:val="0057130C"/>
    <w:rsid w:val="00571459"/>
    <w:rsid w:val="00571485"/>
    <w:rsid w:val="005715EB"/>
    <w:rsid w:val="005716C9"/>
    <w:rsid w:val="00571720"/>
    <w:rsid w:val="005717E8"/>
    <w:rsid w:val="00571850"/>
    <w:rsid w:val="00571857"/>
    <w:rsid w:val="005719D2"/>
    <w:rsid w:val="00571D4D"/>
    <w:rsid w:val="00571D8B"/>
    <w:rsid w:val="00571E10"/>
    <w:rsid w:val="00571EDE"/>
    <w:rsid w:val="00571FB3"/>
    <w:rsid w:val="0057203C"/>
    <w:rsid w:val="00572073"/>
    <w:rsid w:val="0057230C"/>
    <w:rsid w:val="00572344"/>
    <w:rsid w:val="005723B6"/>
    <w:rsid w:val="00572518"/>
    <w:rsid w:val="005725A5"/>
    <w:rsid w:val="00572618"/>
    <w:rsid w:val="00572722"/>
    <w:rsid w:val="005728EB"/>
    <w:rsid w:val="005729BE"/>
    <w:rsid w:val="00572A64"/>
    <w:rsid w:val="00572B69"/>
    <w:rsid w:val="00572BC3"/>
    <w:rsid w:val="00572C02"/>
    <w:rsid w:val="00572C41"/>
    <w:rsid w:val="00572DDA"/>
    <w:rsid w:val="00572DF8"/>
    <w:rsid w:val="00572F50"/>
    <w:rsid w:val="0057304A"/>
    <w:rsid w:val="005730E8"/>
    <w:rsid w:val="00573129"/>
    <w:rsid w:val="00573135"/>
    <w:rsid w:val="0057314F"/>
    <w:rsid w:val="00573290"/>
    <w:rsid w:val="005732F0"/>
    <w:rsid w:val="005733D3"/>
    <w:rsid w:val="00573415"/>
    <w:rsid w:val="005735A6"/>
    <w:rsid w:val="005735A8"/>
    <w:rsid w:val="0057378A"/>
    <w:rsid w:val="005737FF"/>
    <w:rsid w:val="00573887"/>
    <w:rsid w:val="005738B3"/>
    <w:rsid w:val="00573978"/>
    <w:rsid w:val="005739C8"/>
    <w:rsid w:val="00573A48"/>
    <w:rsid w:val="00573A5A"/>
    <w:rsid w:val="00573A7C"/>
    <w:rsid w:val="00573AEC"/>
    <w:rsid w:val="00573B68"/>
    <w:rsid w:val="00573B8D"/>
    <w:rsid w:val="00573BB2"/>
    <w:rsid w:val="00573BF5"/>
    <w:rsid w:val="00573CD6"/>
    <w:rsid w:val="00573D71"/>
    <w:rsid w:val="00573D93"/>
    <w:rsid w:val="00573E43"/>
    <w:rsid w:val="00573E48"/>
    <w:rsid w:val="005740F1"/>
    <w:rsid w:val="00574321"/>
    <w:rsid w:val="005743A5"/>
    <w:rsid w:val="005743B1"/>
    <w:rsid w:val="0057445B"/>
    <w:rsid w:val="005744AF"/>
    <w:rsid w:val="00574529"/>
    <w:rsid w:val="005745DB"/>
    <w:rsid w:val="0057467A"/>
    <w:rsid w:val="005746E4"/>
    <w:rsid w:val="00574853"/>
    <w:rsid w:val="00574918"/>
    <w:rsid w:val="00574A3C"/>
    <w:rsid w:val="00574A46"/>
    <w:rsid w:val="00574A55"/>
    <w:rsid w:val="00574B41"/>
    <w:rsid w:val="00574B77"/>
    <w:rsid w:val="00574BE5"/>
    <w:rsid w:val="00574C6E"/>
    <w:rsid w:val="00574CFC"/>
    <w:rsid w:val="00574DF0"/>
    <w:rsid w:val="00574F14"/>
    <w:rsid w:val="00574FCC"/>
    <w:rsid w:val="00575181"/>
    <w:rsid w:val="005751E9"/>
    <w:rsid w:val="005752E3"/>
    <w:rsid w:val="00575325"/>
    <w:rsid w:val="005753D6"/>
    <w:rsid w:val="005753EA"/>
    <w:rsid w:val="0057540F"/>
    <w:rsid w:val="00575471"/>
    <w:rsid w:val="005754BA"/>
    <w:rsid w:val="005755E9"/>
    <w:rsid w:val="005756EC"/>
    <w:rsid w:val="0057584A"/>
    <w:rsid w:val="0057589F"/>
    <w:rsid w:val="005759B4"/>
    <w:rsid w:val="00575A6A"/>
    <w:rsid w:val="00575A9F"/>
    <w:rsid w:val="00575B65"/>
    <w:rsid w:val="00575C1F"/>
    <w:rsid w:val="00575D23"/>
    <w:rsid w:val="00575DAA"/>
    <w:rsid w:val="00575DAC"/>
    <w:rsid w:val="00575EF2"/>
    <w:rsid w:val="0057605F"/>
    <w:rsid w:val="005763DB"/>
    <w:rsid w:val="005763FC"/>
    <w:rsid w:val="0057641E"/>
    <w:rsid w:val="005765C7"/>
    <w:rsid w:val="005766E1"/>
    <w:rsid w:val="0057676A"/>
    <w:rsid w:val="00576798"/>
    <w:rsid w:val="00576848"/>
    <w:rsid w:val="00576894"/>
    <w:rsid w:val="005768D1"/>
    <w:rsid w:val="00576996"/>
    <w:rsid w:val="005769C4"/>
    <w:rsid w:val="005769DD"/>
    <w:rsid w:val="00576AD8"/>
    <w:rsid w:val="00576AE4"/>
    <w:rsid w:val="00576E15"/>
    <w:rsid w:val="00577066"/>
    <w:rsid w:val="00577237"/>
    <w:rsid w:val="00577272"/>
    <w:rsid w:val="00577406"/>
    <w:rsid w:val="00577591"/>
    <w:rsid w:val="0057762D"/>
    <w:rsid w:val="005776A1"/>
    <w:rsid w:val="00577756"/>
    <w:rsid w:val="00577782"/>
    <w:rsid w:val="0057783A"/>
    <w:rsid w:val="00577899"/>
    <w:rsid w:val="005778F0"/>
    <w:rsid w:val="00577BAC"/>
    <w:rsid w:val="00577C7A"/>
    <w:rsid w:val="00577CBA"/>
    <w:rsid w:val="00577D4B"/>
    <w:rsid w:val="00577D4C"/>
    <w:rsid w:val="00577D6D"/>
    <w:rsid w:val="00577DA8"/>
    <w:rsid w:val="00580025"/>
    <w:rsid w:val="0058009E"/>
    <w:rsid w:val="005802AB"/>
    <w:rsid w:val="005802B8"/>
    <w:rsid w:val="00580642"/>
    <w:rsid w:val="0058071E"/>
    <w:rsid w:val="00580734"/>
    <w:rsid w:val="00580862"/>
    <w:rsid w:val="00580925"/>
    <w:rsid w:val="00580946"/>
    <w:rsid w:val="0058099C"/>
    <w:rsid w:val="00580A38"/>
    <w:rsid w:val="00580A7C"/>
    <w:rsid w:val="00580AB7"/>
    <w:rsid w:val="00580B2D"/>
    <w:rsid w:val="00580B63"/>
    <w:rsid w:val="00580BBE"/>
    <w:rsid w:val="00580BDE"/>
    <w:rsid w:val="00580C18"/>
    <w:rsid w:val="00580C35"/>
    <w:rsid w:val="00580CDA"/>
    <w:rsid w:val="00580D79"/>
    <w:rsid w:val="00580E22"/>
    <w:rsid w:val="00580ECE"/>
    <w:rsid w:val="00580EEB"/>
    <w:rsid w:val="00580FD1"/>
    <w:rsid w:val="0058100D"/>
    <w:rsid w:val="00581057"/>
    <w:rsid w:val="005812BB"/>
    <w:rsid w:val="0058133D"/>
    <w:rsid w:val="0058153E"/>
    <w:rsid w:val="005815C7"/>
    <w:rsid w:val="005816E3"/>
    <w:rsid w:val="0058170A"/>
    <w:rsid w:val="00581979"/>
    <w:rsid w:val="00581A4A"/>
    <w:rsid w:val="00581A4E"/>
    <w:rsid w:val="00581A60"/>
    <w:rsid w:val="00581AAD"/>
    <w:rsid w:val="00581BF4"/>
    <w:rsid w:val="00581C1D"/>
    <w:rsid w:val="00581CF1"/>
    <w:rsid w:val="00581E1D"/>
    <w:rsid w:val="00581FD2"/>
    <w:rsid w:val="00581FE0"/>
    <w:rsid w:val="005820FA"/>
    <w:rsid w:val="00582212"/>
    <w:rsid w:val="00582284"/>
    <w:rsid w:val="005824C5"/>
    <w:rsid w:val="005826E7"/>
    <w:rsid w:val="0058272F"/>
    <w:rsid w:val="00582761"/>
    <w:rsid w:val="00582783"/>
    <w:rsid w:val="005827BC"/>
    <w:rsid w:val="005827F1"/>
    <w:rsid w:val="00582852"/>
    <w:rsid w:val="00582913"/>
    <w:rsid w:val="0058295C"/>
    <w:rsid w:val="0058298E"/>
    <w:rsid w:val="005829B9"/>
    <w:rsid w:val="005829EA"/>
    <w:rsid w:val="00582A68"/>
    <w:rsid w:val="00582B9F"/>
    <w:rsid w:val="00582C20"/>
    <w:rsid w:val="00582C35"/>
    <w:rsid w:val="00582CBB"/>
    <w:rsid w:val="00582D03"/>
    <w:rsid w:val="00582D12"/>
    <w:rsid w:val="00582D72"/>
    <w:rsid w:val="00582D83"/>
    <w:rsid w:val="00582E89"/>
    <w:rsid w:val="00582E90"/>
    <w:rsid w:val="00582FE1"/>
    <w:rsid w:val="005831E1"/>
    <w:rsid w:val="005832AC"/>
    <w:rsid w:val="00583308"/>
    <w:rsid w:val="005833A2"/>
    <w:rsid w:val="0058352A"/>
    <w:rsid w:val="00583733"/>
    <w:rsid w:val="005837A4"/>
    <w:rsid w:val="005837EA"/>
    <w:rsid w:val="0058380B"/>
    <w:rsid w:val="00583811"/>
    <w:rsid w:val="00583833"/>
    <w:rsid w:val="005838FE"/>
    <w:rsid w:val="00583976"/>
    <w:rsid w:val="00583A98"/>
    <w:rsid w:val="00583B37"/>
    <w:rsid w:val="00583BBA"/>
    <w:rsid w:val="00583D34"/>
    <w:rsid w:val="00583D62"/>
    <w:rsid w:val="00583E26"/>
    <w:rsid w:val="0058408F"/>
    <w:rsid w:val="00584114"/>
    <w:rsid w:val="005841DC"/>
    <w:rsid w:val="005842FA"/>
    <w:rsid w:val="00584472"/>
    <w:rsid w:val="005844BC"/>
    <w:rsid w:val="00584556"/>
    <w:rsid w:val="005845AF"/>
    <w:rsid w:val="005846BF"/>
    <w:rsid w:val="005847F7"/>
    <w:rsid w:val="005849DB"/>
    <w:rsid w:val="00584AE7"/>
    <w:rsid w:val="00584B31"/>
    <w:rsid w:val="00584C12"/>
    <w:rsid w:val="00584CCB"/>
    <w:rsid w:val="00584E13"/>
    <w:rsid w:val="00584E78"/>
    <w:rsid w:val="00585076"/>
    <w:rsid w:val="00585088"/>
    <w:rsid w:val="005850FD"/>
    <w:rsid w:val="0058518B"/>
    <w:rsid w:val="005851B5"/>
    <w:rsid w:val="005851CE"/>
    <w:rsid w:val="00585237"/>
    <w:rsid w:val="005852F9"/>
    <w:rsid w:val="00585316"/>
    <w:rsid w:val="005853BF"/>
    <w:rsid w:val="005853FE"/>
    <w:rsid w:val="00585475"/>
    <w:rsid w:val="0058551E"/>
    <w:rsid w:val="0058552B"/>
    <w:rsid w:val="00585553"/>
    <w:rsid w:val="005855B3"/>
    <w:rsid w:val="00585752"/>
    <w:rsid w:val="0058598D"/>
    <w:rsid w:val="0058599B"/>
    <w:rsid w:val="00585AA4"/>
    <w:rsid w:val="00585B2D"/>
    <w:rsid w:val="00585C15"/>
    <w:rsid w:val="00585CCF"/>
    <w:rsid w:val="00585FAA"/>
    <w:rsid w:val="0058618A"/>
    <w:rsid w:val="005861ED"/>
    <w:rsid w:val="00586296"/>
    <w:rsid w:val="0058638C"/>
    <w:rsid w:val="00586443"/>
    <w:rsid w:val="005865A4"/>
    <w:rsid w:val="00586770"/>
    <w:rsid w:val="005868C5"/>
    <w:rsid w:val="005869EF"/>
    <w:rsid w:val="00586AB1"/>
    <w:rsid w:val="00586B85"/>
    <w:rsid w:val="00586C22"/>
    <w:rsid w:val="00586C96"/>
    <w:rsid w:val="00586D02"/>
    <w:rsid w:val="00586D4B"/>
    <w:rsid w:val="00586FA4"/>
    <w:rsid w:val="005870B2"/>
    <w:rsid w:val="00587135"/>
    <w:rsid w:val="005871E8"/>
    <w:rsid w:val="0058723C"/>
    <w:rsid w:val="00587253"/>
    <w:rsid w:val="00587376"/>
    <w:rsid w:val="005873EA"/>
    <w:rsid w:val="005875D3"/>
    <w:rsid w:val="0058771B"/>
    <w:rsid w:val="005877C9"/>
    <w:rsid w:val="005878F5"/>
    <w:rsid w:val="00587948"/>
    <w:rsid w:val="00587A5E"/>
    <w:rsid w:val="00587BB7"/>
    <w:rsid w:val="00587C60"/>
    <w:rsid w:val="00587CF7"/>
    <w:rsid w:val="00587EC9"/>
    <w:rsid w:val="00587F1C"/>
    <w:rsid w:val="00587FCA"/>
    <w:rsid w:val="0059003C"/>
    <w:rsid w:val="005900B3"/>
    <w:rsid w:val="005901C1"/>
    <w:rsid w:val="005901DE"/>
    <w:rsid w:val="00590200"/>
    <w:rsid w:val="0059029B"/>
    <w:rsid w:val="0059031B"/>
    <w:rsid w:val="00590356"/>
    <w:rsid w:val="005903ED"/>
    <w:rsid w:val="0059041A"/>
    <w:rsid w:val="005904F9"/>
    <w:rsid w:val="00590673"/>
    <w:rsid w:val="005906A8"/>
    <w:rsid w:val="005906AB"/>
    <w:rsid w:val="005906B2"/>
    <w:rsid w:val="005906C6"/>
    <w:rsid w:val="00590837"/>
    <w:rsid w:val="00590947"/>
    <w:rsid w:val="0059094E"/>
    <w:rsid w:val="00590994"/>
    <w:rsid w:val="00590C1E"/>
    <w:rsid w:val="00590C3B"/>
    <w:rsid w:val="00590FCD"/>
    <w:rsid w:val="00591112"/>
    <w:rsid w:val="005916FC"/>
    <w:rsid w:val="0059175C"/>
    <w:rsid w:val="00591793"/>
    <w:rsid w:val="00591859"/>
    <w:rsid w:val="005918B6"/>
    <w:rsid w:val="005918D2"/>
    <w:rsid w:val="00591929"/>
    <w:rsid w:val="00591AD0"/>
    <w:rsid w:val="00591B5D"/>
    <w:rsid w:val="00591C3B"/>
    <w:rsid w:val="00591DEC"/>
    <w:rsid w:val="00591E1E"/>
    <w:rsid w:val="00591E98"/>
    <w:rsid w:val="00592000"/>
    <w:rsid w:val="0059205D"/>
    <w:rsid w:val="005921E1"/>
    <w:rsid w:val="005921E4"/>
    <w:rsid w:val="005922FB"/>
    <w:rsid w:val="0059234D"/>
    <w:rsid w:val="00592505"/>
    <w:rsid w:val="00592604"/>
    <w:rsid w:val="00592676"/>
    <w:rsid w:val="00592808"/>
    <w:rsid w:val="00592900"/>
    <w:rsid w:val="005929B3"/>
    <w:rsid w:val="00592A1D"/>
    <w:rsid w:val="00592AE3"/>
    <w:rsid w:val="00592CA8"/>
    <w:rsid w:val="00592E2B"/>
    <w:rsid w:val="00592EF6"/>
    <w:rsid w:val="005930A8"/>
    <w:rsid w:val="005930C4"/>
    <w:rsid w:val="0059310C"/>
    <w:rsid w:val="005931A4"/>
    <w:rsid w:val="005931AE"/>
    <w:rsid w:val="0059324E"/>
    <w:rsid w:val="00593437"/>
    <w:rsid w:val="0059360A"/>
    <w:rsid w:val="00593620"/>
    <w:rsid w:val="00593628"/>
    <w:rsid w:val="00593661"/>
    <w:rsid w:val="00593972"/>
    <w:rsid w:val="00593979"/>
    <w:rsid w:val="00593A05"/>
    <w:rsid w:val="00593A89"/>
    <w:rsid w:val="00593E16"/>
    <w:rsid w:val="00593E78"/>
    <w:rsid w:val="00593E7D"/>
    <w:rsid w:val="00593EAC"/>
    <w:rsid w:val="00593FB1"/>
    <w:rsid w:val="00594029"/>
    <w:rsid w:val="0059407B"/>
    <w:rsid w:val="00594097"/>
    <w:rsid w:val="005940EA"/>
    <w:rsid w:val="005940EF"/>
    <w:rsid w:val="00594401"/>
    <w:rsid w:val="00594476"/>
    <w:rsid w:val="00594729"/>
    <w:rsid w:val="0059473A"/>
    <w:rsid w:val="005947F6"/>
    <w:rsid w:val="00594838"/>
    <w:rsid w:val="005948B1"/>
    <w:rsid w:val="00594905"/>
    <w:rsid w:val="005949BE"/>
    <w:rsid w:val="005949C5"/>
    <w:rsid w:val="00594BB7"/>
    <w:rsid w:val="00594BD0"/>
    <w:rsid w:val="00594BFC"/>
    <w:rsid w:val="00594CF2"/>
    <w:rsid w:val="00594D0B"/>
    <w:rsid w:val="00595002"/>
    <w:rsid w:val="0059502A"/>
    <w:rsid w:val="0059516D"/>
    <w:rsid w:val="005951E0"/>
    <w:rsid w:val="00595235"/>
    <w:rsid w:val="0059526E"/>
    <w:rsid w:val="005952C0"/>
    <w:rsid w:val="005952C3"/>
    <w:rsid w:val="005952F0"/>
    <w:rsid w:val="00595340"/>
    <w:rsid w:val="005953D4"/>
    <w:rsid w:val="00595450"/>
    <w:rsid w:val="0059545F"/>
    <w:rsid w:val="00595502"/>
    <w:rsid w:val="00595503"/>
    <w:rsid w:val="0059551F"/>
    <w:rsid w:val="005955ED"/>
    <w:rsid w:val="00595704"/>
    <w:rsid w:val="00595735"/>
    <w:rsid w:val="00595743"/>
    <w:rsid w:val="00595868"/>
    <w:rsid w:val="005958C0"/>
    <w:rsid w:val="00595962"/>
    <w:rsid w:val="00595B75"/>
    <w:rsid w:val="00595C65"/>
    <w:rsid w:val="00595C73"/>
    <w:rsid w:val="00595D5A"/>
    <w:rsid w:val="00595D6A"/>
    <w:rsid w:val="00595DE7"/>
    <w:rsid w:val="00595DEC"/>
    <w:rsid w:val="00595DF6"/>
    <w:rsid w:val="00596017"/>
    <w:rsid w:val="00596090"/>
    <w:rsid w:val="00596178"/>
    <w:rsid w:val="005961AB"/>
    <w:rsid w:val="00596205"/>
    <w:rsid w:val="0059637C"/>
    <w:rsid w:val="00596410"/>
    <w:rsid w:val="005964B6"/>
    <w:rsid w:val="0059662D"/>
    <w:rsid w:val="00596788"/>
    <w:rsid w:val="0059679C"/>
    <w:rsid w:val="005967F5"/>
    <w:rsid w:val="005968B2"/>
    <w:rsid w:val="005968D9"/>
    <w:rsid w:val="00596915"/>
    <w:rsid w:val="005969F9"/>
    <w:rsid w:val="00596A3C"/>
    <w:rsid w:val="00596B5A"/>
    <w:rsid w:val="00596D43"/>
    <w:rsid w:val="00596DD0"/>
    <w:rsid w:val="00596E54"/>
    <w:rsid w:val="00596EA2"/>
    <w:rsid w:val="00596EAB"/>
    <w:rsid w:val="00596F20"/>
    <w:rsid w:val="0059708B"/>
    <w:rsid w:val="0059718C"/>
    <w:rsid w:val="00597204"/>
    <w:rsid w:val="00597257"/>
    <w:rsid w:val="00597437"/>
    <w:rsid w:val="00597485"/>
    <w:rsid w:val="0059749B"/>
    <w:rsid w:val="005975AF"/>
    <w:rsid w:val="0059764D"/>
    <w:rsid w:val="00597658"/>
    <w:rsid w:val="005977B7"/>
    <w:rsid w:val="00597812"/>
    <w:rsid w:val="0059782C"/>
    <w:rsid w:val="00597836"/>
    <w:rsid w:val="0059790B"/>
    <w:rsid w:val="00597980"/>
    <w:rsid w:val="00597AA2"/>
    <w:rsid w:val="00597ADF"/>
    <w:rsid w:val="00597AF4"/>
    <w:rsid w:val="00597B56"/>
    <w:rsid w:val="00597B9B"/>
    <w:rsid w:val="00597C85"/>
    <w:rsid w:val="00597C97"/>
    <w:rsid w:val="00597D14"/>
    <w:rsid w:val="00597D16"/>
    <w:rsid w:val="00597D26"/>
    <w:rsid w:val="00597D5A"/>
    <w:rsid w:val="00597EC9"/>
    <w:rsid w:val="00597ED0"/>
    <w:rsid w:val="005A0181"/>
    <w:rsid w:val="005A03EC"/>
    <w:rsid w:val="005A042C"/>
    <w:rsid w:val="005A0497"/>
    <w:rsid w:val="005A07EC"/>
    <w:rsid w:val="005A0B0B"/>
    <w:rsid w:val="005A0CC0"/>
    <w:rsid w:val="005A0CEE"/>
    <w:rsid w:val="005A0ECE"/>
    <w:rsid w:val="005A0F6F"/>
    <w:rsid w:val="005A0F86"/>
    <w:rsid w:val="005A1002"/>
    <w:rsid w:val="005A107D"/>
    <w:rsid w:val="005A11C1"/>
    <w:rsid w:val="005A12CE"/>
    <w:rsid w:val="005A12EA"/>
    <w:rsid w:val="005A143F"/>
    <w:rsid w:val="005A1478"/>
    <w:rsid w:val="005A14E0"/>
    <w:rsid w:val="005A1528"/>
    <w:rsid w:val="005A1564"/>
    <w:rsid w:val="005A16BA"/>
    <w:rsid w:val="005A1807"/>
    <w:rsid w:val="005A191F"/>
    <w:rsid w:val="005A1B6A"/>
    <w:rsid w:val="005A1D57"/>
    <w:rsid w:val="005A1D67"/>
    <w:rsid w:val="005A1F1E"/>
    <w:rsid w:val="005A1F49"/>
    <w:rsid w:val="005A20F5"/>
    <w:rsid w:val="005A2133"/>
    <w:rsid w:val="005A213D"/>
    <w:rsid w:val="005A2174"/>
    <w:rsid w:val="005A21C9"/>
    <w:rsid w:val="005A2201"/>
    <w:rsid w:val="005A24A4"/>
    <w:rsid w:val="005A25E0"/>
    <w:rsid w:val="005A2634"/>
    <w:rsid w:val="005A269C"/>
    <w:rsid w:val="005A279B"/>
    <w:rsid w:val="005A28F8"/>
    <w:rsid w:val="005A29B0"/>
    <w:rsid w:val="005A2A9A"/>
    <w:rsid w:val="005A2CE3"/>
    <w:rsid w:val="005A2CFB"/>
    <w:rsid w:val="005A2DD1"/>
    <w:rsid w:val="005A2F74"/>
    <w:rsid w:val="005A2FF7"/>
    <w:rsid w:val="005A3181"/>
    <w:rsid w:val="005A31AF"/>
    <w:rsid w:val="005A3249"/>
    <w:rsid w:val="005A32F0"/>
    <w:rsid w:val="005A33E1"/>
    <w:rsid w:val="005A34E2"/>
    <w:rsid w:val="005A3530"/>
    <w:rsid w:val="005A3619"/>
    <w:rsid w:val="005A362A"/>
    <w:rsid w:val="005A369F"/>
    <w:rsid w:val="005A3885"/>
    <w:rsid w:val="005A395D"/>
    <w:rsid w:val="005A398E"/>
    <w:rsid w:val="005A39B6"/>
    <w:rsid w:val="005A3A61"/>
    <w:rsid w:val="005A3ADB"/>
    <w:rsid w:val="005A3B77"/>
    <w:rsid w:val="005A3BE7"/>
    <w:rsid w:val="005A3C5E"/>
    <w:rsid w:val="005A3CE6"/>
    <w:rsid w:val="005A3D6E"/>
    <w:rsid w:val="005A3F2A"/>
    <w:rsid w:val="005A4121"/>
    <w:rsid w:val="005A414E"/>
    <w:rsid w:val="005A416D"/>
    <w:rsid w:val="005A41BA"/>
    <w:rsid w:val="005A4279"/>
    <w:rsid w:val="005A42B5"/>
    <w:rsid w:val="005A42FA"/>
    <w:rsid w:val="005A44D3"/>
    <w:rsid w:val="005A4574"/>
    <w:rsid w:val="005A45DD"/>
    <w:rsid w:val="005A4650"/>
    <w:rsid w:val="005A4742"/>
    <w:rsid w:val="005A47BB"/>
    <w:rsid w:val="005A48D1"/>
    <w:rsid w:val="005A4A92"/>
    <w:rsid w:val="005A4D0F"/>
    <w:rsid w:val="005A4D79"/>
    <w:rsid w:val="005A4DC5"/>
    <w:rsid w:val="005A4E9D"/>
    <w:rsid w:val="005A4F42"/>
    <w:rsid w:val="005A4F56"/>
    <w:rsid w:val="005A4FD4"/>
    <w:rsid w:val="005A501D"/>
    <w:rsid w:val="005A520A"/>
    <w:rsid w:val="005A5210"/>
    <w:rsid w:val="005A52DE"/>
    <w:rsid w:val="005A55F9"/>
    <w:rsid w:val="005A5621"/>
    <w:rsid w:val="005A5789"/>
    <w:rsid w:val="005A5871"/>
    <w:rsid w:val="005A59EA"/>
    <w:rsid w:val="005A5ADF"/>
    <w:rsid w:val="005A5C9B"/>
    <w:rsid w:val="005A5FCE"/>
    <w:rsid w:val="005A6191"/>
    <w:rsid w:val="005A6226"/>
    <w:rsid w:val="005A6325"/>
    <w:rsid w:val="005A6385"/>
    <w:rsid w:val="005A639A"/>
    <w:rsid w:val="005A6596"/>
    <w:rsid w:val="005A6738"/>
    <w:rsid w:val="005A67A6"/>
    <w:rsid w:val="005A6830"/>
    <w:rsid w:val="005A6864"/>
    <w:rsid w:val="005A6938"/>
    <w:rsid w:val="005A6A3F"/>
    <w:rsid w:val="005A6C8A"/>
    <w:rsid w:val="005A6CAA"/>
    <w:rsid w:val="005A6D6A"/>
    <w:rsid w:val="005A6E33"/>
    <w:rsid w:val="005A6EE1"/>
    <w:rsid w:val="005A6FDA"/>
    <w:rsid w:val="005A6FEA"/>
    <w:rsid w:val="005A6FFD"/>
    <w:rsid w:val="005A7072"/>
    <w:rsid w:val="005A7305"/>
    <w:rsid w:val="005A7449"/>
    <w:rsid w:val="005A74BA"/>
    <w:rsid w:val="005A7512"/>
    <w:rsid w:val="005A75FF"/>
    <w:rsid w:val="005A7671"/>
    <w:rsid w:val="005A7732"/>
    <w:rsid w:val="005A7768"/>
    <w:rsid w:val="005A77A0"/>
    <w:rsid w:val="005A783F"/>
    <w:rsid w:val="005A7858"/>
    <w:rsid w:val="005A786B"/>
    <w:rsid w:val="005A7A04"/>
    <w:rsid w:val="005A7A75"/>
    <w:rsid w:val="005A7A8E"/>
    <w:rsid w:val="005A7B3A"/>
    <w:rsid w:val="005A7B95"/>
    <w:rsid w:val="005A7C22"/>
    <w:rsid w:val="005A7C35"/>
    <w:rsid w:val="005A7CAD"/>
    <w:rsid w:val="005A7CF9"/>
    <w:rsid w:val="005A7DF6"/>
    <w:rsid w:val="005A7E2F"/>
    <w:rsid w:val="005B001F"/>
    <w:rsid w:val="005B0031"/>
    <w:rsid w:val="005B0166"/>
    <w:rsid w:val="005B01E2"/>
    <w:rsid w:val="005B038B"/>
    <w:rsid w:val="005B0509"/>
    <w:rsid w:val="005B05D1"/>
    <w:rsid w:val="005B06AB"/>
    <w:rsid w:val="005B0751"/>
    <w:rsid w:val="005B075B"/>
    <w:rsid w:val="005B08AB"/>
    <w:rsid w:val="005B08DB"/>
    <w:rsid w:val="005B0916"/>
    <w:rsid w:val="005B0931"/>
    <w:rsid w:val="005B0972"/>
    <w:rsid w:val="005B0A8E"/>
    <w:rsid w:val="005B0A91"/>
    <w:rsid w:val="005B0B41"/>
    <w:rsid w:val="005B0B85"/>
    <w:rsid w:val="005B0BE6"/>
    <w:rsid w:val="005B0BE8"/>
    <w:rsid w:val="005B0CBE"/>
    <w:rsid w:val="005B0CC6"/>
    <w:rsid w:val="005B0CD4"/>
    <w:rsid w:val="005B0D6C"/>
    <w:rsid w:val="005B0D83"/>
    <w:rsid w:val="005B0DC2"/>
    <w:rsid w:val="005B0E88"/>
    <w:rsid w:val="005B0EB0"/>
    <w:rsid w:val="005B0FAC"/>
    <w:rsid w:val="005B0FCD"/>
    <w:rsid w:val="005B1010"/>
    <w:rsid w:val="005B1098"/>
    <w:rsid w:val="005B1166"/>
    <w:rsid w:val="005B127F"/>
    <w:rsid w:val="005B1423"/>
    <w:rsid w:val="005B165F"/>
    <w:rsid w:val="005B168F"/>
    <w:rsid w:val="005B1749"/>
    <w:rsid w:val="005B175B"/>
    <w:rsid w:val="005B1813"/>
    <w:rsid w:val="005B1921"/>
    <w:rsid w:val="005B1BF2"/>
    <w:rsid w:val="005B1C6F"/>
    <w:rsid w:val="005B1DD7"/>
    <w:rsid w:val="005B1E01"/>
    <w:rsid w:val="005B1E44"/>
    <w:rsid w:val="005B1E5F"/>
    <w:rsid w:val="005B1EE8"/>
    <w:rsid w:val="005B1F01"/>
    <w:rsid w:val="005B1F87"/>
    <w:rsid w:val="005B20AE"/>
    <w:rsid w:val="005B2109"/>
    <w:rsid w:val="005B212B"/>
    <w:rsid w:val="005B22BD"/>
    <w:rsid w:val="005B22E0"/>
    <w:rsid w:val="005B2323"/>
    <w:rsid w:val="005B2342"/>
    <w:rsid w:val="005B2497"/>
    <w:rsid w:val="005B25C7"/>
    <w:rsid w:val="005B2601"/>
    <w:rsid w:val="005B268F"/>
    <w:rsid w:val="005B2749"/>
    <w:rsid w:val="005B277A"/>
    <w:rsid w:val="005B279A"/>
    <w:rsid w:val="005B2830"/>
    <w:rsid w:val="005B292C"/>
    <w:rsid w:val="005B298A"/>
    <w:rsid w:val="005B29CB"/>
    <w:rsid w:val="005B2ACE"/>
    <w:rsid w:val="005B2B13"/>
    <w:rsid w:val="005B2B8D"/>
    <w:rsid w:val="005B2D2D"/>
    <w:rsid w:val="005B2D8F"/>
    <w:rsid w:val="005B3060"/>
    <w:rsid w:val="005B317C"/>
    <w:rsid w:val="005B32AA"/>
    <w:rsid w:val="005B34C1"/>
    <w:rsid w:val="005B34C5"/>
    <w:rsid w:val="005B35A1"/>
    <w:rsid w:val="005B3691"/>
    <w:rsid w:val="005B3765"/>
    <w:rsid w:val="005B3799"/>
    <w:rsid w:val="005B38A9"/>
    <w:rsid w:val="005B3993"/>
    <w:rsid w:val="005B3BC3"/>
    <w:rsid w:val="005B3BEF"/>
    <w:rsid w:val="005B3CEF"/>
    <w:rsid w:val="005B3D44"/>
    <w:rsid w:val="005B3D60"/>
    <w:rsid w:val="005B3E4B"/>
    <w:rsid w:val="005B3E8B"/>
    <w:rsid w:val="005B3ECA"/>
    <w:rsid w:val="005B3EEB"/>
    <w:rsid w:val="005B3F3A"/>
    <w:rsid w:val="005B3FA0"/>
    <w:rsid w:val="005B4169"/>
    <w:rsid w:val="005B420A"/>
    <w:rsid w:val="005B4254"/>
    <w:rsid w:val="005B43CB"/>
    <w:rsid w:val="005B4510"/>
    <w:rsid w:val="005B4536"/>
    <w:rsid w:val="005B45E1"/>
    <w:rsid w:val="005B4648"/>
    <w:rsid w:val="005B4718"/>
    <w:rsid w:val="005B4785"/>
    <w:rsid w:val="005B489C"/>
    <w:rsid w:val="005B4925"/>
    <w:rsid w:val="005B4AD0"/>
    <w:rsid w:val="005B4D7A"/>
    <w:rsid w:val="005B4DD5"/>
    <w:rsid w:val="005B4EA3"/>
    <w:rsid w:val="005B4EAF"/>
    <w:rsid w:val="005B4F8E"/>
    <w:rsid w:val="005B4FB5"/>
    <w:rsid w:val="005B5032"/>
    <w:rsid w:val="005B512C"/>
    <w:rsid w:val="005B52AB"/>
    <w:rsid w:val="005B52E1"/>
    <w:rsid w:val="005B5429"/>
    <w:rsid w:val="005B5462"/>
    <w:rsid w:val="005B54B4"/>
    <w:rsid w:val="005B598B"/>
    <w:rsid w:val="005B59DB"/>
    <w:rsid w:val="005B5A1E"/>
    <w:rsid w:val="005B5A43"/>
    <w:rsid w:val="005B5B57"/>
    <w:rsid w:val="005B5B5A"/>
    <w:rsid w:val="005B5C5C"/>
    <w:rsid w:val="005B5D9C"/>
    <w:rsid w:val="005B5E14"/>
    <w:rsid w:val="005B5E4C"/>
    <w:rsid w:val="005B5F56"/>
    <w:rsid w:val="005B6037"/>
    <w:rsid w:val="005B609C"/>
    <w:rsid w:val="005B60F1"/>
    <w:rsid w:val="005B615D"/>
    <w:rsid w:val="005B6253"/>
    <w:rsid w:val="005B6282"/>
    <w:rsid w:val="005B63A0"/>
    <w:rsid w:val="005B63BD"/>
    <w:rsid w:val="005B65CC"/>
    <w:rsid w:val="005B660D"/>
    <w:rsid w:val="005B67B2"/>
    <w:rsid w:val="005B682C"/>
    <w:rsid w:val="005B68EF"/>
    <w:rsid w:val="005B6903"/>
    <w:rsid w:val="005B697F"/>
    <w:rsid w:val="005B69FC"/>
    <w:rsid w:val="005B6B86"/>
    <w:rsid w:val="005B6BBA"/>
    <w:rsid w:val="005B6C87"/>
    <w:rsid w:val="005B6C99"/>
    <w:rsid w:val="005B6E61"/>
    <w:rsid w:val="005B6ECF"/>
    <w:rsid w:val="005B6F23"/>
    <w:rsid w:val="005B6F71"/>
    <w:rsid w:val="005B6F95"/>
    <w:rsid w:val="005B6FA8"/>
    <w:rsid w:val="005B70E8"/>
    <w:rsid w:val="005B70F3"/>
    <w:rsid w:val="005B71EC"/>
    <w:rsid w:val="005B753B"/>
    <w:rsid w:val="005B7562"/>
    <w:rsid w:val="005B756F"/>
    <w:rsid w:val="005B758C"/>
    <w:rsid w:val="005B763D"/>
    <w:rsid w:val="005B7713"/>
    <w:rsid w:val="005B786E"/>
    <w:rsid w:val="005B7894"/>
    <w:rsid w:val="005B79BF"/>
    <w:rsid w:val="005B7B2D"/>
    <w:rsid w:val="005B7B2E"/>
    <w:rsid w:val="005B7CCE"/>
    <w:rsid w:val="005B7E85"/>
    <w:rsid w:val="005B7EF9"/>
    <w:rsid w:val="005B7FD6"/>
    <w:rsid w:val="005C007E"/>
    <w:rsid w:val="005C0094"/>
    <w:rsid w:val="005C00E9"/>
    <w:rsid w:val="005C0167"/>
    <w:rsid w:val="005C01F5"/>
    <w:rsid w:val="005C033D"/>
    <w:rsid w:val="005C0393"/>
    <w:rsid w:val="005C0489"/>
    <w:rsid w:val="005C04A2"/>
    <w:rsid w:val="005C050B"/>
    <w:rsid w:val="005C0603"/>
    <w:rsid w:val="005C06AA"/>
    <w:rsid w:val="005C06B9"/>
    <w:rsid w:val="005C0745"/>
    <w:rsid w:val="005C07DB"/>
    <w:rsid w:val="005C0975"/>
    <w:rsid w:val="005C0B62"/>
    <w:rsid w:val="005C0CAE"/>
    <w:rsid w:val="005C0DEF"/>
    <w:rsid w:val="005C0E1F"/>
    <w:rsid w:val="005C1081"/>
    <w:rsid w:val="005C10E0"/>
    <w:rsid w:val="005C1297"/>
    <w:rsid w:val="005C1520"/>
    <w:rsid w:val="005C1591"/>
    <w:rsid w:val="005C1662"/>
    <w:rsid w:val="005C169C"/>
    <w:rsid w:val="005C16A9"/>
    <w:rsid w:val="005C16F0"/>
    <w:rsid w:val="005C17EA"/>
    <w:rsid w:val="005C1837"/>
    <w:rsid w:val="005C1951"/>
    <w:rsid w:val="005C1A03"/>
    <w:rsid w:val="005C1BEF"/>
    <w:rsid w:val="005C1BFB"/>
    <w:rsid w:val="005C1C09"/>
    <w:rsid w:val="005C1C8E"/>
    <w:rsid w:val="005C1CCD"/>
    <w:rsid w:val="005C1D47"/>
    <w:rsid w:val="005C20AF"/>
    <w:rsid w:val="005C2226"/>
    <w:rsid w:val="005C22CC"/>
    <w:rsid w:val="005C2335"/>
    <w:rsid w:val="005C2372"/>
    <w:rsid w:val="005C24A0"/>
    <w:rsid w:val="005C2608"/>
    <w:rsid w:val="005C2614"/>
    <w:rsid w:val="005C2748"/>
    <w:rsid w:val="005C27C2"/>
    <w:rsid w:val="005C2852"/>
    <w:rsid w:val="005C2867"/>
    <w:rsid w:val="005C2891"/>
    <w:rsid w:val="005C28A3"/>
    <w:rsid w:val="005C28FC"/>
    <w:rsid w:val="005C2ADB"/>
    <w:rsid w:val="005C2AEB"/>
    <w:rsid w:val="005C2E57"/>
    <w:rsid w:val="005C2EB5"/>
    <w:rsid w:val="005C2FBB"/>
    <w:rsid w:val="005C3106"/>
    <w:rsid w:val="005C310A"/>
    <w:rsid w:val="005C3110"/>
    <w:rsid w:val="005C31C5"/>
    <w:rsid w:val="005C33C1"/>
    <w:rsid w:val="005C347F"/>
    <w:rsid w:val="005C34E4"/>
    <w:rsid w:val="005C36E4"/>
    <w:rsid w:val="005C37EC"/>
    <w:rsid w:val="005C382C"/>
    <w:rsid w:val="005C384E"/>
    <w:rsid w:val="005C389B"/>
    <w:rsid w:val="005C38FF"/>
    <w:rsid w:val="005C3947"/>
    <w:rsid w:val="005C39C0"/>
    <w:rsid w:val="005C3AE7"/>
    <w:rsid w:val="005C3BDA"/>
    <w:rsid w:val="005C3C83"/>
    <w:rsid w:val="005C3CA3"/>
    <w:rsid w:val="005C3D7A"/>
    <w:rsid w:val="005C3E15"/>
    <w:rsid w:val="005C3E6A"/>
    <w:rsid w:val="005C3ED7"/>
    <w:rsid w:val="005C3F27"/>
    <w:rsid w:val="005C3F33"/>
    <w:rsid w:val="005C3F3D"/>
    <w:rsid w:val="005C3F91"/>
    <w:rsid w:val="005C430E"/>
    <w:rsid w:val="005C45BC"/>
    <w:rsid w:val="005C46CA"/>
    <w:rsid w:val="005C46F7"/>
    <w:rsid w:val="005C47A7"/>
    <w:rsid w:val="005C47B4"/>
    <w:rsid w:val="005C4976"/>
    <w:rsid w:val="005C498A"/>
    <w:rsid w:val="005C4A3F"/>
    <w:rsid w:val="005C4BC1"/>
    <w:rsid w:val="005C4D2A"/>
    <w:rsid w:val="005C4E31"/>
    <w:rsid w:val="005C4E61"/>
    <w:rsid w:val="005C4E63"/>
    <w:rsid w:val="005C4FBE"/>
    <w:rsid w:val="005C508B"/>
    <w:rsid w:val="005C510F"/>
    <w:rsid w:val="005C516F"/>
    <w:rsid w:val="005C52E7"/>
    <w:rsid w:val="005C5327"/>
    <w:rsid w:val="005C562F"/>
    <w:rsid w:val="005C565D"/>
    <w:rsid w:val="005C57A9"/>
    <w:rsid w:val="005C5948"/>
    <w:rsid w:val="005C5F1D"/>
    <w:rsid w:val="005C5FB3"/>
    <w:rsid w:val="005C5FF1"/>
    <w:rsid w:val="005C60DD"/>
    <w:rsid w:val="005C6129"/>
    <w:rsid w:val="005C6161"/>
    <w:rsid w:val="005C64FB"/>
    <w:rsid w:val="005C6543"/>
    <w:rsid w:val="005C65CB"/>
    <w:rsid w:val="005C66F9"/>
    <w:rsid w:val="005C6782"/>
    <w:rsid w:val="005C67C8"/>
    <w:rsid w:val="005C68A8"/>
    <w:rsid w:val="005C695C"/>
    <w:rsid w:val="005C6C53"/>
    <w:rsid w:val="005C6C7B"/>
    <w:rsid w:val="005C6CE4"/>
    <w:rsid w:val="005C6D25"/>
    <w:rsid w:val="005C6D91"/>
    <w:rsid w:val="005C7079"/>
    <w:rsid w:val="005C70D3"/>
    <w:rsid w:val="005C7154"/>
    <w:rsid w:val="005C7218"/>
    <w:rsid w:val="005C721A"/>
    <w:rsid w:val="005C72E6"/>
    <w:rsid w:val="005C73BA"/>
    <w:rsid w:val="005C7404"/>
    <w:rsid w:val="005C745C"/>
    <w:rsid w:val="005C7562"/>
    <w:rsid w:val="005C7567"/>
    <w:rsid w:val="005C7A49"/>
    <w:rsid w:val="005C7B21"/>
    <w:rsid w:val="005C7BF2"/>
    <w:rsid w:val="005C7CCA"/>
    <w:rsid w:val="005C7D04"/>
    <w:rsid w:val="005C7DC0"/>
    <w:rsid w:val="005C7E5A"/>
    <w:rsid w:val="005C7EE9"/>
    <w:rsid w:val="005D0064"/>
    <w:rsid w:val="005D00FA"/>
    <w:rsid w:val="005D0158"/>
    <w:rsid w:val="005D02D1"/>
    <w:rsid w:val="005D0374"/>
    <w:rsid w:val="005D03C8"/>
    <w:rsid w:val="005D03F4"/>
    <w:rsid w:val="005D050D"/>
    <w:rsid w:val="005D060B"/>
    <w:rsid w:val="005D06C2"/>
    <w:rsid w:val="005D086A"/>
    <w:rsid w:val="005D08C1"/>
    <w:rsid w:val="005D0974"/>
    <w:rsid w:val="005D0B46"/>
    <w:rsid w:val="005D0B55"/>
    <w:rsid w:val="005D0C6D"/>
    <w:rsid w:val="005D0D8E"/>
    <w:rsid w:val="005D0E65"/>
    <w:rsid w:val="005D0EB8"/>
    <w:rsid w:val="005D0EE2"/>
    <w:rsid w:val="005D11B9"/>
    <w:rsid w:val="005D123A"/>
    <w:rsid w:val="005D1382"/>
    <w:rsid w:val="005D158B"/>
    <w:rsid w:val="005D16B8"/>
    <w:rsid w:val="005D16C9"/>
    <w:rsid w:val="005D1A86"/>
    <w:rsid w:val="005D1AC3"/>
    <w:rsid w:val="005D1B25"/>
    <w:rsid w:val="005D1B3B"/>
    <w:rsid w:val="005D1BBB"/>
    <w:rsid w:val="005D1BE8"/>
    <w:rsid w:val="005D1C8C"/>
    <w:rsid w:val="005D1CE4"/>
    <w:rsid w:val="005D1D54"/>
    <w:rsid w:val="005D1E2B"/>
    <w:rsid w:val="005D1EDD"/>
    <w:rsid w:val="005D1FA9"/>
    <w:rsid w:val="005D2080"/>
    <w:rsid w:val="005D2124"/>
    <w:rsid w:val="005D2138"/>
    <w:rsid w:val="005D2204"/>
    <w:rsid w:val="005D2260"/>
    <w:rsid w:val="005D22C2"/>
    <w:rsid w:val="005D22E3"/>
    <w:rsid w:val="005D233A"/>
    <w:rsid w:val="005D2445"/>
    <w:rsid w:val="005D2751"/>
    <w:rsid w:val="005D2858"/>
    <w:rsid w:val="005D291C"/>
    <w:rsid w:val="005D2979"/>
    <w:rsid w:val="005D2992"/>
    <w:rsid w:val="005D2B7F"/>
    <w:rsid w:val="005D2BBD"/>
    <w:rsid w:val="005D2D70"/>
    <w:rsid w:val="005D2D8C"/>
    <w:rsid w:val="005D2E89"/>
    <w:rsid w:val="005D30BE"/>
    <w:rsid w:val="005D3113"/>
    <w:rsid w:val="005D3152"/>
    <w:rsid w:val="005D322B"/>
    <w:rsid w:val="005D3314"/>
    <w:rsid w:val="005D3359"/>
    <w:rsid w:val="005D3401"/>
    <w:rsid w:val="005D34A6"/>
    <w:rsid w:val="005D352B"/>
    <w:rsid w:val="005D3747"/>
    <w:rsid w:val="005D3810"/>
    <w:rsid w:val="005D385E"/>
    <w:rsid w:val="005D3A83"/>
    <w:rsid w:val="005D3B5F"/>
    <w:rsid w:val="005D3CAC"/>
    <w:rsid w:val="005D3ECC"/>
    <w:rsid w:val="005D42BC"/>
    <w:rsid w:val="005D42F1"/>
    <w:rsid w:val="005D42F5"/>
    <w:rsid w:val="005D4707"/>
    <w:rsid w:val="005D48EE"/>
    <w:rsid w:val="005D4933"/>
    <w:rsid w:val="005D4969"/>
    <w:rsid w:val="005D49ED"/>
    <w:rsid w:val="005D4A2F"/>
    <w:rsid w:val="005D4B1F"/>
    <w:rsid w:val="005D4C4E"/>
    <w:rsid w:val="005D4CD1"/>
    <w:rsid w:val="005D4DF2"/>
    <w:rsid w:val="005D4DFD"/>
    <w:rsid w:val="005D4E1A"/>
    <w:rsid w:val="005D4E66"/>
    <w:rsid w:val="005D4E85"/>
    <w:rsid w:val="005D4EBE"/>
    <w:rsid w:val="005D4F7F"/>
    <w:rsid w:val="005D4FD2"/>
    <w:rsid w:val="005D4FE4"/>
    <w:rsid w:val="005D510A"/>
    <w:rsid w:val="005D5136"/>
    <w:rsid w:val="005D5250"/>
    <w:rsid w:val="005D5332"/>
    <w:rsid w:val="005D5356"/>
    <w:rsid w:val="005D5487"/>
    <w:rsid w:val="005D548C"/>
    <w:rsid w:val="005D566B"/>
    <w:rsid w:val="005D5852"/>
    <w:rsid w:val="005D5A09"/>
    <w:rsid w:val="005D5A45"/>
    <w:rsid w:val="005D5A4C"/>
    <w:rsid w:val="005D5A85"/>
    <w:rsid w:val="005D5B01"/>
    <w:rsid w:val="005D5BBE"/>
    <w:rsid w:val="005D5BF6"/>
    <w:rsid w:val="005D5C32"/>
    <w:rsid w:val="005D5CB7"/>
    <w:rsid w:val="005D5EBB"/>
    <w:rsid w:val="005D5F83"/>
    <w:rsid w:val="005D60D3"/>
    <w:rsid w:val="005D6124"/>
    <w:rsid w:val="005D614D"/>
    <w:rsid w:val="005D61DD"/>
    <w:rsid w:val="005D64C7"/>
    <w:rsid w:val="005D650F"/>
    <w:rsid w:val="005D65DE"/>
    <w:rsid w:val="005D6795"/>
    <w:rsid w:val="005D6A56"/>
    <w:rsid w:val="005D6A83"/>
    <w:rsid w:val="005D6C94"/>
    <w:rsid w:val="005D6D1D"/>
    <w:rsid w:val="005D6E4E"/>
    <w:rsid w:val="005D6E98"/>
    <w:rsid w:val="005D6E9E"/>
    <w:rsid w:val="005D6FA0"/>
    <w:rsid w:val="005D70DB"/>
    <w:rsid w:val="005D70EB"/>
    <w:rsid w:val="005D72DA"/>
    <w:rsid w:val="005D73EC"/>
    <w:rsid w:val="005D747B"/>
    <w:rsid w:val="005D7569"/>
    <w:rsid w:val="005D767F"/>
    <w:rsid w:val="005D7733"/>
    <w:rsid w:val="005D77A6"/>
    <w:rsid w:val="005D77B6"/>
    <w:rsid w:val="005D788D"/>
    <w:rsid w:val="005D78AB"/>
    <w:rsid w:val="005D7BE2"/>
    <w:rsid w:val="005D7CD0"/>
    <w:rsid w:val="005D7D93"/>
    <w:rsid w:val="005D7FA2"/>
    <w:rsid w:val="005E0109"/>
    <w:rsid w:val="005E0132"/>
    <w:rsid w:val="005E02E8"/>
    <w:rsid w:val="005E0323"/>
    <w:rsid w:val="005E042D"/>
    <w:rsid w:val="005E051F"/>
    <w:rsid w:val="005E0554"/>
    <w:rsid w:val="005E06B9"/>
    <w:rsid w:val="005E08D6"/>
    <w:rsid w:val="005E08E8"/>
    <w:rsid w:val="005E08FE"/>
    <w:rsid w:val="005E09C6"/>
    <w:rsid w:val="005E09E8"/>
    <w:rsid w:val="005E0AE8"/>
    <w:rsid w:val="005E0C36"/>
    <w:rsid w:val="005E0C41"/>
    <w:rsid w:val="005E0CA4"/>
    <w:rsid w:val="005E0D39"/>
    <w:rsid w:val="005E0E7E"/>
    <w:rsid w:val="005E0EB1"/>
    <w:rsid w:val="005E0EDD"/>
    <w:rsid w:val="005E11A7"/>
    <w:rsid w:val="005E11DF"/>
    <w:rsid w:val="005E1282"/>
    <w:rsid w:val="005E149E"/>
    <w:rsid w:val="005E1504"/>
    <w:rsid w:val="005E1514"/>
    <w:rsid w:val="005E1795"/>
    <w:rsid w:val="005E18B1"/>
    <w:rsid w:val="005E18EE"/>
    <w:rsid w:val="005E1B30"/>
    <w:rsid w:val="005E1B39"/>
    <w:rsid w:val="005E1CBE"/>
    <w:rsid w:val="005E1CE6"/>
    <w:rsid w:val="005E1EA5"/>
    <w:rsid w:val="005E202E"/>
    <w:rsid w:val="005E2098"/>
    <w:rsid w:val="005E20AE"/>
    <w:rsid w:val="005E20E9"/>
    <w:rsid w:val="005E218B"/>
    <w:rsid w:val="005E21CC"/>
    <w:rsid w:val="005E21F2"/>
    <w:rsid w:val="005E221D"/>
    <w:rsid w:val="005E22DF"/>
    <w:rsid w:val="005E235E"/>
    <w:rsid w:val="005E2402"/>
    <w:rsid w:val="005E24F0"/>
    <w:rsid w:val="005E250A"/>
    <w:rsid w:val="005E2698"/>
    <w:rsid w:val="005E276C"/>
    <w:rsid w:val="005E2792"/>
    <w:rsid w:val="005E2825"/>
    <w:rsid w:val="005E2842"/>
    <w:rsid w:val="005E28AD"/>
    <w:rsid w:val="005E28CE"/>
    <w:rsid w:val="005E2952"/>
    <w:rsid w:val="005E2960"/>
    <w:rsid w:val="005E2BF9"/>
    <w:rsid w:val="005E2C54"/>
    <w:rsid w:val="005E2D46"/>
    <w:rsid w:val="005E2D50"/>
    <w:rsid w:val="005E2F37"/>
    <w:rsid w:val="005E2F61"/>
    <w:rsid w:val="005E3097"/>
    <w:rsid w:val="005E3282"/>
    <w:rsid w:val="005E32FE"/>
    <w:rsid w:val="005E3334"/>
    <w:rsid w:val="005E34AD"/>
    <w:rsid w:val="005E3745"/>
    <w:rsid w:val="005E378A"/>
    <w:rsid w:val="005E37A2"/>
    <w:rsid w:val="005E3872"/>
    <w:rsid w:val="005E3877"/>
    <w:rsid w:val="005E38F7"/>
    <w:rsid w:val="005E3ADC"/>
    <w:rsid w:val="005E3B06"/>
    <w:rsid w:val="005E3CFC"/>
    <w:rsid w:val="005E3D01"/>
    <w:rsid w:val="005E3EA5"/>
    <w:rsid w:val="005E3EF4"/>
    <w:rsid w:val="005E3F53"/>
    <w:rsid w:val="005E3F7E"/>
    <w:rsid w:val="005E3F9C"/>
    <w:rsid w:val="005E404F"/>
    <w:rsid w:val="005E40A6"/>
    <w:rsid w:val="005E40D4"/>
    <w:rsid w:val="005E4270"/>
    <w:rsid w:val="005E428B"/>
    <w:rsid w:val="005E42B3"/>
    <w:rsid w:val="005E42D3"/>
    <w:rsid w:val="005E432F"/>
    <w:rsid w:val="005E4362"/>
    <w:rsid w:val="005E441D"/>
    <w:rsid w:val="005E4553"/>
    <w:rsid w:val="005E4611"/>
    <w:rsid w:val="005E46A3"/>
    <w:rsid w:val="005E46AD"/>
    <w:rsid w:val="005E46B9"/>
    <w:rsid w:val="005E470A"/>
    <w:rsid w:val="005E486E"/>
    <w:rsid w:val="005E48DC"/>
    <w:rsid w:val="005E4926"/>
    <w:rsid w:val="005E496F"/>
    <w:rsid w:val="005E49C1"/>
    <w:rsid w:val="005E4AED"/>
    <w:rsid w:val="005E4AF3"/>
    <w:rsid w:val="005E4B07"/>
    <w:rsid w:val="005E4B16"/>
    <w:rsid w:val="005E4BC7"/>
    <w:rsid w:val="005E4CC3"/>
    <w:rsid w:val="005E4DEE"/>
    <w:rsid w:val="005E4DFE"/>
    <w:rsid w:val="005E4E10"/>
    <w:rsid w:val="005E513A"/>
    <w:rsid w:val="005E51AC"/>
    <w:rsid w:val="005E51F0"/>
    <w:rsid w:val="005E526B"/>
    <w:rsid w:val="005E5468"/>
    <w:rsid w:val="005E54F7"/>
    <w:rsid w:val="005E5890"/>
    <w:rsid w:val="005E58AC"/>
    <w:rsid w:val="005E58EE"/>
    <w:rsid w:val="005E5B68"/>
    <w:rsid w:val="005E5C8F"/>
    <w:rsid w:val="005E5D51"/>
    <w:rsid w:val="005E5D9E"/>
    <w:rsid w:val="005E5E9D"/>
    <w:rsid w:val="005E5F86"/>
    <w:rsid w:val="005E6190"/>
    <w:rsid w:val="005E61CE"/>
    <w:rsid w:val="005E628D"/>
    <w:rsid w:val="005E62E1"/>
    <w:rsid w:val="005E633C"/>
    <w:rsid w:val="005E65B1"/>
    <w:rsid w:val="005E66F6"/>
    <w:rsid w:val="005E684D"/>
    <w:rsid w:val="005E688F"/>
    <w:rsid w:val="005E6BD9"/>
    <w:rsid w:val="005E6C02"/>
    <w:rsid w:val="005E6CB5"/>
    <w:rsid w:val="005E6CBB"/>
    <w:rsid w:val="005E6CE3"/>
    <w:rsid w:val="005E6E1A"/>
    <w:rsid w:val="005E6E89"/>
    <w:rsid w:val="005E6EB0"/>
    <w:rsid w:val="005E6EB2"/>
    <w:rsid w:val="005E708A"/>
    <w:rsid w:val="005E72A1"/>
    <w:rsid w:val="005E73C9"/>
    <w:rsid w:val="005E7414"/>
    <w:rsid w:val="005E74BC"/>
    <w:rsid w:val="005E75B8"/>
    <w:rsid w:val="005E770E"/>
    <w:rsid w:val="005E79FB"/>
    <w:rsid w:val="005E7A32"/>
    <w:rsid w:val="005E7B2E"/>
    <w:rsid w:val="005E7B56"/>
    <w:rsid w:val="005E7BF0"/>
    <w:rsid w:val="005E7DC7"/>
    <w:rsid w:val="005F0010"/>
    <w:rsid w:val="005F0047"/>
    <w:rsid w:val="005F0089"/>
    <w:rsid w:val="005F0167"/>
    <w:rsid w:val="005F01B3"/>
    <w:rsid w:val="005F02B9"/>
    <w:rsid w:val="005F0345"/>
    <w:rsid w:val="005F0359"/>
    <w:rsid w:val="005F041F"/>
    <w:rsid w:val="005F046F"/>
    <w:rsid w:val="005F05D1"/>
    <w:rsid w:val="005F06B5"/>
    <w:rsid w:val="005F07B5"/>
    <w:rsid w:val="005F08FC"/>
    <w:rsid w:val="005F09B3"/>
    <w:rsid w:val="005F0A05"/>
    <w:rsid w:val="005F0B78"/>
    <w:rsid w:val="005F0BE8"/>
    <w:rsid w:val="005F0C26"/>
    <w:rsid w:val="005F0CC6"/>
    <w:rsid w:val="005F0E08"/>
    <w:rsid w:val="005F0E18"/>
    <w:rsid w:val="005F0F06"/>
    <w:rsid w:val="005F0FD6"/>
    <w:rsid w:val="005F10F9"/>
    <w:rsid w:val="005F12CE"/>
    <w:rsid w:val="005F1364"/>
    <w:rsid w:val="005F1507"/>
    <w:rsid w:val="005F166A"/>
    <w:rsid w:val="005F188E"/>
    <w:rsid w:val="005F1897"/>
    <w:rsid w:val="005F1A86"/>
    <w:rsid w:val="005F1BAA"/>
    <w:rsid w:val="005F1D25"/>
    <w:rsid w:val="005F1D33"/>
    <w:rsid w:val="005F1DC9"/>
    <w:rsid w:val="005F1E5C"/>
    <w:rsid w:val="005F1FC3"/>
    <w:rsid w:val="005F208E"/>
    <w:rsid w:val="005F209C"/>
    <w:rsid w:val="005F21AD"/>
    <w:rsid w:val="005F234A"/>
    <w:rsid w:val="005F23C7"/>
    <w:rsid w:val="005F24F0"/>
    <w:rsid w:val="005F273B"/>
    <w:rsid w:val="005F277E"/>
    <w:rsid w:val="005F27B5"/>
    <w:rsid w:val="005F27BE"/>
    <w:rsid w:val="005F27F2"/>
    <w:rsid w:val="005F28AE"/>
    <w:rsid w:val="005F28F6"/>
    <w:rsid w:val="005F29CB"/>
    <w:rsid w:val="005F2A56"/>
    <w:rsid w:val="005F2B2A"/>
    <w:rsid w:val="005F2C01"/>
    <w:rsid w:val="005F2C13"/>
    <w:rsid w:val="005F2C23"/>
    <w:rsid w:val="005F2E1A"/>
    <w:rsid w:val="005F2E9B"/>
    <w:rsid w:val="005F2E9D"/>
    <w:rsid w:val="005F2EFD"/>
    <w:rsid w:val="005F2F08"/>
    <w:rsid w:val="005F331F"/>
    <w:rsid w:val="005F3382"/>
    <w:rsid w:val="005F3631"/>
    <w:rsid w:val="005F3700"/>
    <w:rsid w:val="005F3759"/>
    <w:rsid w:val="005F37D6"/>
    <w:rsid w:val="005F394A"/>
    <w:rsid w:val="005F39E0"/>
    <w:rsid w:val="005F3A7E"/>
    <w:rsid w:val="005F3AF0"/>
    <w:rsid w:val="005F3C09"/>
    <w:rsid w:val="005F3DB7"/>
    <w:rsid w:val="005F3E91"/>
    <w:rsid w:val="005F3F16"/>
    <w:rsid w:val="005F3FDA"/>
    <w:rsid w:val="005F3FE2"/>
    <w:rsid w:val="005F41A8"/>
    <w:rsid w:val="005F431C"/>
    <w:rsid w:val="005F44A3"/>
    <w:rsid w:val="005F44D1"/>
    <w:rsid w:val="005F44DA"/>
    <w:rsid w:val="005F47C8"/>
    <w:rsid w:val="005F49A9"/>
    <w:rsid w:val="005F4AD1"/>
    <w:rsid w:val="005F4ADD"/>
    <w:rsid w:val="005F4B85"/>
    <w:rsid w:val="005F4C3B"/>
    <w:rsid w:val="005F4C49"/>
    <w:rsid w:val="005F4C66"/>
    <w:rsid w:val="005F4D4A"/>
    <w:rsid w:val="005F4EDF"/>
    <w:rsid w:val="005F4F72"/>
    <w:rsid w:val="005F506D"/>
    <w:rsid w:val="005F5146"/>
    <w:rsid w:val="005F52C2"/>
    <w:rsid w:val="005F536B"/>
    <w:rsid w:val="005F539D"/>
    <w:rsid w:val="005F53E5"/>
    <w:rsid w:val="005F5507"/>
    <w:rsid w:val="005F5521"/>
    <w:rsid w:val="005F57FA"/>
    <w:rsid w:val="005F5878"/>
    <w:rsid w:val="005F58F6"/>
    <w:rsid w:val="005F5946"/>
    <w:rsid w:val="005F5A63"/>
    <w:rsid w:val="005F5AF2"/>
    <w:rsid w:val="005F5B9B"/>
    <w:rsid w:val="005F5BA8"/>
    <w:rsid w:val="005F5BFB"/>
    <w:rsid w:val="005F5C55"/>
    <w:rsid w:val="005F5CE2"/>
    <w:rsid w:val="005F5DFE"/>
    <w:rsid w:val="005F5E48"/>
    <w:rsid w:val="005F5E5A"/>
    <w:rsid w:val="005F5E69"/>
    <w:rsid w:val="005F5FDD"/>
    <w:rsid w:val="005F6075"/>
    <w:rsid w:val="005F6082"/>
    <w:rsid w:val="005F61C2"/>
    <w:rsid w:val="005F6315"/>
    <w:rsid w:val="005F6330"/>
    <w:rsid w:val="005F636F"/>
    <w:rsid w:val="005F63CA"/>
    <w:rsid w:val="005F63D5"/>
    <w:rsid w:val="005F659D"/>
    <w:rsid w:val="005F65A3"/>
    <w:rsid w:val="005F67F8"/>
    <w:rsid w:val="005F68F7"/>
    <w:rsid w:val="005F68FC"/>
    <w:rsid w:val="005F6953"/>
    <w:rsid w:val="005F6C75"/>
    <w:rsid w:val="005F6D42"/>
    <w:rsid w:val="005F6F62"/>
    <w:rsid w:val="005F6F64"/>
    <w:rsid w:val="005F71E0"/>
    <w:rsid w:val="005F71E3"/>
    <w:rsid w:val="005F723A"/>
    <w:rsid w:val="005F7425"/>
    <w:rsid w:val="005F7430"/>
    <w:rsid w:val="005F749E"/>
    <w:rsid w:val="005F7501"/>
    <w:rsid w:val="005F7554"/>
    <w:rsid w:val="005F764A"/>
    <w:rsid w:val="005F7664"/>
    <w:rsid w:val="005F7665"/>
    <w:rsid w:val="005F7713"/>
    <w:rsid w:val="005F7776"/>
    <w:rsid w:val="005F7839"/>
    <w:rsid w:val="005F7CAA"/>
    <w:rsid w:val="005F7D11"/>
    <w:rsid w:val="005F7D8C"/>
    <w:rsid w:val="005F7DB0"/>
    <w:rsid w:val="005F7DC8"/>
    <w:rsid w:val="005F7E7D"/>
    <w:rsid w:val="005F7E9F"/>
    <w:rsid w:val="005F7FD5"/>
    <w:rsid w:val="00600447"/>
    <w:rsid w:val="006005B8"/>
    <w:rsid w:val="00600697"/>
    <w:rsid w:val="00600706"/>
    <w:rsid w:val="00600709"/>
    <w:rsid w:val="006007DA"/>
    <w:rsid w:val="006007FA"/>
    <w:rsid w:val="00600862"/>
    <w:rsid w:val="00600977"/>
    <w:rsid w:val="006009C2"/>
    <w:rsid w:val="006009C8"/>
    <w:rsid w:val="00600B02"/>
    <w:rsid w:val="00600B4C"/>
    <w:rsid w:val="00600B4F"/>
    <w:rsid w:val="00600D25"/>
    <w:rsid w:val="00600D68"/>
    <w:rsid w:val="00600DF9"/>
    <w:rsid w:val="00600EA5"/>
    <w:rsid w:val="00600EEE"/>
    <w:rsid w:val="00600FC7"/>
    <w:rsid w:val="006010DC"/>
    <w:rsid w:val="006010F5"/>
    <w:rsid w:val="006011B0"/>
    <w:rsid w:val="006012E7"/>
    <w:rsid w:val="00601331"/>
    <w:rsid w:val="00601455"/>
    <w:rsid w:val="006014C5"/>
    <w:rsid w:val="0060153B"/>
    <w:rsid w:val="00601541"/>
    <w:rsid w:val="006016A8"/>
    <w:rsid w:val="006016CF"/>
    <w:rsid w:val="006016D2"/>
    <w:rsid w:val="006016FD"/>
    <w:rsid w:val="0060188F"/>
    <w:rsid w:val="006018C4"/>
    <w:rsid w:val="006019EF"/>
    <w:rsid w:val="006019FE"/>
    <w:rsid w:val="00601AA2"/>
    <w:rsid w:val="00601AF0"/>
    <w:rsid w:val="00601B86"/>
    <w:rsid w:val="00601BAC"/>
    <w:rsid w:val="00601BB9"/>
    <w:rsid w:val="00601C22"/>
    <w:rsid w:val="00601C42"/>
    <w:rsid w:val="00601C62"/>
    <w:rsid w:val="00601C72"/>
    <w:rsid w:val="00601CE5"/>
    <w:rsid w:val="00601D5C"/>
    <w:rsid w:val="00601D97"/>
    <w:rsid w:val="00601E04"/>
    <w:rsid w:val="00602029"/>
    <w:rsid w:val="00602079"/>
    <w:rsid w:val="006020C2"/>
    <w:rsid w:val="00602137"/>
    <w:rsid w:val="0060214B"/>
    <w:rsid w:val="00602155"/>
    <w:rsid w:val="006021A3"/>
    <w:rsid w:val="006021A6"/>
    <w:rsid w:val="0060221E"/>
    <w:rsid w:val="006022B9"/>
    <w:rsid w:val="0060235F"/>
    <w:rsid w:val="0060236C"/>
    <w:rsid w:val="0060242A"/>
    <w:rsid w:val="00602499"/>
    <w:rsid w:val="00602660"/>
    <w:rsid w:val="00602675"/>
    <w:rsid w:val="006027DD"/>
    <w:rsid w:val="0060286E"/>
    <w:rsid w:val="00602C2E"/>
    <w:rsid w:val="00602D5F"/>
    <w:rsid w:val="00602DF6"/>
    <w:rsid w:val="00602E57"/>
    <w:rsid w:val="00602FDE"/>
    <w:rsid w:val="00603180"/>
    <w:rsid w:val="006033BE"/>
    <w:rsid w:val="00603421"/>
    <w:rsid w:val="00603453"/>
    <w:rsid w:val="0060353C"/>
    <w:rsid w:val="006035E9"/>
    <w:rsid w:val="00603615"/>
    <w:rsid w:val="0060366F"/>
    <w:rsid w:val="006036E3"/>
    <w:rsid w:val="00603848"/>
    <w:rsid w:val="00603889"/>
    <w:rsid w:val="0060393E"/>
    <w:rsid w:val="006039CF"/>
    <w:rsid w:val="00603ABD"/>
    <w:rsid w:val="00603C13"/>
    <w:rsid w:val="00603CEC"/>
    <w:rsid w:val="00603D09"/>
    <w:rsid w:val="00603D4E"/>
    <w:rsid w:val="00603E72"/>
    <w:rsid w:val="00603F63"/>
    <w:rsid w:val="00604083"/>
    <w:rsid w:val="006040CB"/>
    <w:rsid w:val="0060417E"/>
    <w:rsid w:val="006041B7"/>
    <w:rsid w:val="006041F8"/>
    <w:rsid w:val="006043AD"/>
    <w:rsid w:val="006043AE"/>
    <w:rsid w:val="00604409"/>
    <w:rsid w:val="0060440B"/>
    <w:rsid w:val="0060452C"/>
    <w:rsid w:val="0060457C"/>
    <w:rsid w:val="00604792"/>
    <w:rsid w:val="0060483F"/>
    <w:rsid w:val="00604876"/>
    <w:rsid w:val="006048EE"/>
    <w:rsid w:val="00604932"/>
    <w:rsid w:val="0060499A"/>
    <w:rsid w:val="006049BC"/>
    <w:rsid w:val="00604A6E"/>
    <w:rsid w:val="00604B4B"/>
    <w:rsid w:val="00604C75"/>
    <w:rsid w:val="00604C7B"/>
    <w:rsid w:val="00604CDB"/>
    <w:rsid w:val="00604E95"/>
    <w:rsid w:val="00604F8D"/>
    <w:rsid w:val="00604FCE"/>
    <w:rsid w:val="0060506C"/>
    <w:rsid w:val="0060509E"/>
    <w:rsid w:val="00605114"/>
    <w:rsid w:val="0060515D"/>
    <w:rsid w:val="006051F6"/>
    <w:rsid w:val="006052A0"/>
    <w:rsid w:val="00605353"/>
    <w:rsid w:val="00605450"/>
    <w:rsid w:val="00605542"/>
    <w:rsid w:val="0060554A"/>
    <w:rsid w:val="00605554"/>
    <w:rsid w:val="0060559A"/>
    <w:rsid w:val="006055F4"/>
    <w:rsid w:val="006059DC"/>
    <w:rsid w:val="00605A08"/>
    <w:rsid w:val="00605A31"/>
    <w:rsid w:val="00605A97"/>
    <w:rsid w:val="00605B3F"/>
    <w:rsid w:val="00605B9D"/>
    <w:rsid w:val="00605BE6"/>
    <w:rsid w:val="00605C3C"/>
    <w:rsid w:val="00605C4E"/>
    <w:rsid w:val="00605C7D"/>
    <w:rsid w:val="00605D2A"/>
    <w:rsid w:val="0060604D"/>
    <w:rsid w:val="00606264"/>
    <w:rsid w:val="006062D3"/>
    <w:rsid w:val="006062FA"/>
    <w:rsid w:val="00606306"/>
    <w:rsid w:val="006064C2"/>
    <w:rsid w:val="0060653A"/>
    <w:rsid w:val="0060657C"/>
    <w:rsid w:val="00606709"/>
    <w:rsid w:val="0060678A"/>
    <w:rsid w:val="0060687B"/>
    <w:rsid w:val="006068DA"/>
    <w:rsid w:val="00606984"/>
    <w:rsid w:val="006069AB"/>
    <w:rsid w:val="00606B14"/>
    <w:rsid w:val="00606B6B"/>
    <w:rsid w:val="00606C44"/>
    <w:rsid w:val="00606C68"/>
    <w:rsid w:val="00606CF7"/>
    <w:rsid w:val="00606F5E"/>
    <w:rsid w:val="00606F77"/>
    <w:rsid w:val="00606F96"/>
    <w:rsid w:val="006070BE"/>
    <w:rsid w:val="0060711B"/>
    <w:rsid w:val="00607145"/>
    <w:rsid w:val="0060716A"/>
    <w:rsid w:val="006071FC"/>
    <w:rsid w:val="00607285"/>
    <w:rsid w:val="006072B9"/>
    <w:rsid w:val="006072FD"/>
    <w:rsid w:val="0060730A"/>
    <w:rsid w:val="0060731E"/>
    <w:rsid w:val="006073DD"/>
    <w:rsid w:val="0060743D"/>
    <w:rsid w:val="0060748F"/>
    <w:rsid w:val="006074B4"/>
    <w:rsid w:val="00607528"/>
    <w:rsid w:val="006076B1"/>
    <w:rsid w:val="006076DF"/>
    <w:rsid w:val="00607782"/>
    <w:rsid w:val="0060779D"/>
    <w:rsid w:val="00607802"/>
    <w:rsid w:val="006078DA"/>
    <w:rsid w:val="0060796F"/>
    <w:rsid w:val="006079F4"/>
    <w:rsid w:val="00607A5C"/>
    <w:rsid w:val="00607C06"/>
    <w:rsid w:val="00607C28"/>
    <w:rsid w:val="00607CCB"/>
    <w:rsid w:val="00607D87"/>
    <w:rsid w:val="00607FA6"/>
    <w:rsid w:val="006100A0"/>
    <w:rsid w:val="006101BF"/>
    <w:rsid w:val="006101D1"/>
    <w:rsid w:val="0061023E"/>
    <w:rsid w:val="006102ED"/>
    <w:rsid w:val="00610350"/>
    <w:rsid w:val="006103AC"/>
    <w:rsid w:val="00610416"/>
    <w:rsid w:val="00610425"/>
    <w:rsid w:val="0061052C"/>
    <w:rsid w:val="00610572"/>
    <w:rsid w:val="00610573"/>
    <w:rsid w:val="006105C4"/>
    <w:rsid w:val="0061061B"/>
    <w:rsid w:val="006106B0"/>
    <w:rsid w:val="006108C0"/>
    <w:rsid w:val="00610978"/>
    <w:rsid w:val="00610B2E"/>
    <w:rsid w:val="00610D7B"/>
    <w:rsid w:val="00610D98"/>
    <w:rsid w:val="00610DFA"/>
    <w:rsid w:val="00610E25"/>
    <w:rsid w:val="00610E4F"/>
    <w:rsid w:val="00610ED6"/>
    <w:rsid w:val="00610F95"/>
    <w:rsid w:val="00611017"/>
    <w:rsid w:val="00611056"/>
    <w:rsid w:val="006110F2"/>
    <w:rsid w:val="0061110D"/>
    <w:rsid w:val="00611131"/>
    <w:rsid w:val="006111FF"/>
    <w:rsid w:val="006112A6"/>
    <w:rsid w:val="006112F8"/>
    <w:rsid w:val="006113EB"/>
    <w:rsid w:val="0061166C"/>
    <w:rsid w:val="0061169B"/>
    <w:rsid w:val="006116AD"/>
    <w:rsid w:val="00611806"/>
    <w:rsid w:val="006118CD"/>
    <w:rsid w:val="00611AC9"/>
    <w:rsid w:val="00611AE9"/>
    <w:rsid w:val="00611C6D"/>
    <w:rsid w:val="00611C7E"/>
    <w:rsid w:val="00611E11"/>
    <w:rsid w:val="00611E9D"/>
    <w:rsid w:val="00611EA2"/>
    <w:rsid w:val="00611EAD"/>
    <w:rsid w:val="00611FAB"/>
    <w:rsid w:val="00611FE9"/>
    <w:rsid w:val="006120E9"/>
    <w:rsid w:val="00612112"/>
    <w:rsid w:val="006121B7"/>
    <w:rsid w:val="00612413"/>
    <w:rsid w:val="0061242B"/>
    <w:rsid w:val="0061257E"/>
    <w:rsid w:val="006125D0"/>
    <w:rsid w:val="00612615"/>
    <w:rsid w:val="0061268F"/>
    <w:rsid w:val="006126EF"/>
    <w:rsid w:val="006127F0"/>
    <w:rsid w:val="006128C0"/>
    <w:rsid w:val="00612905"/>
    <w:rsid w:val="0061297A"/>
    <w:rsid w:val="006129F7"/>
    <w:rsid w:val="00612A8E"/>
    <w:rsid w:val="00612AA1"/>
    <w:rsid w:val="00612AED"/>
    <w:rsid w:val="00612B18"/>
    <w:rsid w:val="00612C0A"/>
    <w:rsid w:val="00612C7C"/>
    <w:rsid w:val="00612CAD"/>
    <w:rsid w:val="00612CD7"/>
    <w:rsid w:val="00612D20"/>
    <w:rsid w:val="00612DFF"/>
    <w:rsid w:val="00612E38"/>
    <w:rsid w:val="00612F52"/>
    <w:rsid w:val="00612FC4"/>
    <w:rsid w:val="00612FE7"/>
    <w:rsid w:val="00612FF7"/>
    <w:rsid w:val="00613065"/>
    <w:rsid w:val="006132AA"/>
    <w:rsid w:val="006133BA"/>
    <w:rsid w:val="00613475"/>
    <w:rsid w:val="006134E8"/>
    <w:rsid w:val="00613657"/>
    <w:rsid w:val="00613659"/>
    <w:rsid w:val="006136B1"/>
    <w:rsid w:val="006136E2"/>
    <w:rsid w:val="006137C6"/>
    <w:rsid w:val="00613818"/>
    <w:rsid w:val="0061387B"/>
    <w:rsid w:val="006139F7"/>
    <w:rsid w:val="00613AC4"/>
    <w:rsid w:val="00613C38"/>
    <w:rsid w:val="00613EFF"/>
    <w:rsid w:val="00613FDC"/>
    <w:rsid w:val="00613FEC"/>
    <w:rsid w:val="00614078"/>
    <w:rsid w:val="0061424F"/>
    <w:rsid w:val="00614296"/>
    <w:rsid w:val="006144F6"/>
    <w:rsid w:val="00614548"/>
    <w:rsid w:val="006147A4"/>
    <w:rsid w:val="00614800"/>
    <w:rsid w:val="0061496B"/>
    <w:rsid w:val="00614BE7"/>
    <w:rsid w:val="00614CE2"/>
    <w:rsid w:val="00614E05"/>
    <w:rsid w:val="00614E0A"/>
    <w:rsid w:val="00614E44"/>
    <w:rsid w:val="00614F3A"/>
    <w:rsid w:val="00614FBB"/>
    <w:rsid w:val="00615125"/>
    <w:rsid w:val="0061512D"/>
    <w:rsid w:val="00615165"/>
    <w:rsid w:val="0061516D"/>
    <w:rsid w:val="006151D2"/>
    <w:rsid w:val="0061529C"/>
    <w:rsid w:val="006152D0"/>
    <w:rsid w:val="006152D8"/>
    <w:rsid w:val="006153EC"/>
    <w:rsid w:val="00615410"/>
    <w:rsid w:val="0061547B"/>
    <w:rsid w:val="00615493"/>
    <w:rsid w:val="00615497"/>
    <w:rsid w:val="00615587"/>
    <w:rsid w:val="0061584E"/>
    <w:rsid w:val="00615BDA"/>
    <w:rsid w:val="00615BFF"/>
    <w:rsid w:val="00615C69"/>
    <w:rsid w:val="00615D3C"/>
    <w:rsid w:val="00615D47"/>
    <w:rsid w:val="00615DD1"/>
    <w:rsid w:val="00615E2C"/>
    <w:rsid w:val="00615FC1"/>
    <w:rsid w:val="00615FDB"/>
    <w:rsid w:val="00616007"/>
    <w:rsid w:val="0061617D"/>
    <w:rsid w:val="00616198"/>
    <w:rsid w:val="00616294"/>
    <w:rsid w:val="0061629C"/>
    <w:rsid w:val="006162E3"/>
    <w:rsid w:val="00616338"/>
    <w:rsid w:val="00616467"/>
    <w:rsid w:val="00616475"/>
    <w:rsid w:val="00616636"/>
    <w:rsid w:val="00616660"/>
    <w:rsid w:val="00616676"/>
    <w:rsid w:val="00616697"/>
    <w:rsid w:val="006166FA"/>
    <w:rsid w:val="0061684C"/>
    <w:rsid w:val="006168DC"/>
    <w:rsid w:val="006169CC"/>
    <w:rsid w:val="00616B37"/>
    <w:rsid w:val="00616C16"/>
    <w:rsid w:val="00616D4A"/>
    <w:rsid w:val="00616DB8"/>
    <w:rsid w:val="00616E53"/>
    <w:rsid w:val="00616E5A"/>
    <w:rsid w:val="00616F3A"/>
    <w:rsid w:val="0061701C"/>
    <w:rsid w:val="0061727E"/>
    <w:rsid w:val="00617479"/>
    <w:rsid w:val="00617590"/>
    <w:rsid w:val="006175AD"/>
    <w:rsid w:val="00617611"/>
    <w:rsid w:val="006177F8"/>
    <w:rsid w:val="006177FD"/>
    <w:rsid w:val="00617854"/>
    <w:rsid w:val="0061786D"/>
    <w:rsid w:val="006178A7"/>
    <w:rsid w:val="0061790B"/>
    <w:rsid w:val="006179A0"/>
    <w:rsid w:val="006179DF"/>
    <w:rsid w:val="00617A46"/>
    <w:rsid w:val="00617A60"/>
    <w:rsid w:val="00617AB8"/>
    <w:rsid w:val="00617BC4"/>
    <w:rsid w:val="00617D1F"/>
    <w:rsid w:val="00617E51"/>
    <w:rsid w:val="00617E70"/>
    <w:rsid w:val="00617EC6"/>
    <w:rsid w:val="00617F25"/>
    <w:rsid w:val="0062014D"/>
    <w:rsid w:val="00620281"/>
    <w:rsid w:val="0062034D"/>
    <w:rsid w:val="00620399"/>
    <w:rsid w:val="0062042E"/>
    <w:rsid w:val="00620468"/>
    <w:rsid w:val="00620490"/>
    <w:rsid w:val="006205DE"/>
    <w:rsid w:val="00620610"/>
    <w:rsid w:val="006206FA"/>
    <w:rsid w:val="00620723"/>
    <w:rsid w:val="0062075B"/>
    <w:rsid w:val="00620856"/>
    <w:rsid w:val="00620879"/>
    <w:rsid w:val="00620A1B"/>
    <w:rsid w:val="00620B1B"/>
    <w:rsid w:val="00620B73"/>
    <w:rsid w:val="00620CFB"/>
    <w:rsid w:val="00620D5B"/>
    <w:rsid w:val="00620E2E"/>
    <w:rsid w:val="006210CC"/>
    <w:rsid w:val="0062115F"/>
    <w:rsid w:val="00621218"/>
    <w:rsid w:val="0062125B"/>
    <w:rsid w:val="0062129F"/>
    <w:rsid w:val="00621363"/>
    <w:rsid w:val="00621403"/>
    <w:rsid w:val="0062149F"/>
    <w:rsid w:val="00621557"/>
    <w:rsid w:val="0062162A"/>
    <w:rsid w:val="006216AC"/>
    <w:rsid w:val="0062175F"/>
    <w:rsid w:val="00621781"/>
    <w:rsid w:val="006217A7"/>
    <w:rsid w:val="006217D8"/>
    <w:rsid w:val="006218C4"/>
    <w:rsid w:val="006218D4"/>
    <w:rsid w:val="00621A03"/>
    <w:rsid w:val="00621A22"/>
    <w:rsid w:val="00621AA8"/>
    <w:rsid w:val="00621AE7"/>
    <w:rsid w:val="00621B71"/>
    <w:rsid w:val="00621B8C"/>
    <w:rsid w:val="00621DBB"/>
    <w:rsid w:val="00621FAF"/>
    <w:rsid w:val="00622106"/>
    <w:rsid w:val="00622317"/>
    <w:rsid w:val="0062235E"/>
    <w:rsid w:val="006223A0"/>
    <w:rsid w:val="00622463"/>
    <w:rsid w:val="00622619"/>
    <w:rsid w:val="0062261B"/>
    <w:rsid w:val="00622640"/>
    <w:rsid w:val="00622742"/>
    <w:rsid w:val="006229C1"/>
    <w:rsid w:val="006229DB"/>
    <w:rsid w:val="00622A3C"/>
    <w:rsid w:val="00622A95"/>
    <w:rsid w:val="00622BA5"/>
    <w:rsid w:val="00622C5A"/>
    <w:rsid w:val="00622C5C"/>
    <w:rsid w:val="00622CC6"/>
    <w:rsid w:val="00622D48"/>
    <w:rsid w:val="00622D7F"/>
    <w:rsid w:val="00622DE9"/>
    <w:rsid w:val="00622DFA"/>
    <w:rsid w:val="00622E1A"/>
    <w:rsid w:val="00622EE8"/>
    <w:rsid w:val="00622F4A"/>
    <w:rsid w:val="0062301B"/>
    <w:rsid w:val="0062313A"/>
    <w:rsid w:val="00623230"/>
    <w:rsid w:val="0062323C"/>
    <w:rsid w:val="006232D9"/>
    <w:rsid w:val="00623437"/>
    <w:rsid w:val="00623509"/>
    <w:rsid w:val="00623805"/>
    <w:rsid w:val="0062387B"/>
    <w:rsid w:val="0062390F"/>
    <w:rsid w:val="00623944"/>
    <w:rsid w:val="00623A22"/>
    <w:rsid w:val="00623A47"/>
    <w:rsid w:val="00623B10"/>
    <w:rsid w:val="00623BB2"/>
    <w:rsid w:val="00623CE5"/>
    <w:rsid w:val="00623D61"/>
    <w:rsid w:val="00623E4C"/>
    <w:rsid w:val="00623EF1"/>
    <w:rsid w:val="006240B3"/>
    <w:rsid w:val="00624112"/>
    <w:rsid w:val="00624193"/>
    <w:rsid w:val="006241EA"/>
    <w:rsid w:val="006242C4"/>
    <w:rsid w:val="0062435B"/>
    <w:rsid w:val="0062441E"/>
    <w:rsid w:val="00624523"/>
    <w:rsid w:val="006245C8"/>
    <w:rsid w:val="006245DB"/>
    <w:rsid w:val="00624671"/>
    <w:rsid w:val="00624695"/>
    <w:rsid w:val="006246CD"/>
    <w:rsid w:val="0062488A"/>
    <w:rsid w:val="00624A6F"/>
    <w:rsid w:val="00624A8E"/>
    <w:rsid w:val="00624B04"/>
    <w:rsid w:val="00624CB8"/>
    <w:rsid w:val="00624CBD"/>
    <w:rsid w:val="00624D09"/>
    <w:rsid w:val="00624D83"/>
    <w:rsid w:val="00624DFC"/>
    <w:rsid w:val="00624EA9"/>
    <w:rsid w:val="006250CF"/>
    <w:rsid w:val="00625156"/>
    <w:rsid w:val="006251F9"/>
    <w:rsid w:val="00625260"/>
    <w:rsid w:val="00625326"/>
    <w:rsid w:val="00625393"/>
    <w:rsid w:val="00625459"/>
    <w:rsid w:val="00625557"/>
    <w:rsid w:val="00625569"/>
    <w:rsid w:val="006256F8"/>
    <w:rsid w:val="0062573E"/>
    <w:rsid w:val="006257F4"/>
    <w:rsid w:val="00625805"/>
    <w:rsid w:val="006258E5"/>
    <w:rsid w:val="00625900"/>
    <w:rsid w:val="00625914"/>
    <w:rsid w:val="00625AD4"/>
    <w:rsid w:val="00625DF3"/>
    <w:rsid w:val="00625EE1"/>
    <w:rsid w:val="00625F54"/>
    <w:rsid w:val="00625FD3"/>
    <w:rsid w:val="00625FF1"/>
    <w:rsid w:val="00626043"/>
    <w:rsid w:val="006260A5"/>
    <w:rsid w:val="006260E2"/>
    <w:rsid w:val="006260E6"/>
    <w:rsid w:val="006260FC"/>
    <w:rsid w:val="006260FD"/>
    <w:rsid w:val="006263D7"/>
    <w:rsid w:val="006264CD"/>
    <w:rsid w:val="006265FF"/>
    <w:rsid w:val="006266D0"/>
    <w:rsid w:val="006266F6"/>
    <w:rsid w:val="006266FD"/>
    <w:rsid w:val="00626714"/>
    <w:rsid w:val="00626725"/>
    <w:rsid w:val="006267F8"/>
    <w:rsid w:val="006269D3"/>
    <w:rsid w:val="00626AC6"/>
    <w:rsid w:val="00626AC9"/>
    <w:rsid w:val="00626B7A"/>
    <w:rsid w:val="00626C42"/>
    <w:rsid w:val="00626C7D"/>
    <w:rsid w:val="00626DC9"/>
    <w:rsid w:val="00626E0F"/>
    <w:rsid w:val="00626E8A"/>
    <w:rsid w:val="00626FDD"/>
    <w:rsid w:val="0062709E"/>
    <w:rsid w:val="006270C1"/>
    <w:rsid w:val="0062725C"/>
    <w:rsid w:val="0062743D"/>
    <w:rsid w:val="00627513"/>
    <w:rsid w:val="00627591"/>
    <w:rsid w:val="006275A1"/>
    <w:rsid w:val="006275B5"/>
    <w:rsid w:val="006275D7"/>
    <w:rsid w:val="00627714"/>
    <w:rsid w:val="006277AB"/>
    <w:rsid w:val="006278E1"/>
    <w:rsid w:val="0062790F"/>
    <w:rsid w:val="0062795A"/>
    <w:rsid w:val="00627AC5"/>
    <w:rsid w:val="00627B4F"/>
    <w:rsid w:val="00627B85"/>
    <w:rsid w:val="00627BBC"/>
    <w:rsid w:val="00627CD5"/>
    <w:rsid w:val="00627D23"/>
    <w:rsid w:val="00627D4E"/>
    <w:rsid w:val="00627DA9"/>
    <w:rsid w:val="00627E2D"/>
    <w:rsid w:val="00627E9B"/>
    <w:rsid w:val="00627EC2"/>
    <w:rsid w:val="00627F44"/>
    <w:rsid w:val="00630003"/>
    <w:rsid w:val="0063006C"/>
    <w:rsid w:val="006301EB"/>
    <w:rsid w:val="006302BA"/>
    <w:rsid w:val="0063075D"/>
    <w:rsid w:val="00630829"/>
    <w:rsid w:val="0063087C"/>
    <w:rsid w:val="00630953"/>
    <w:rsid w:val="00630A10"/>
    <w:rsid w:val="00630AA0"/>
    <w:rsid w:val="00630B34"/>
    <w:rsid w:val="00630BD3"/>
    <w:rsid w:val="00630BFB"/>
    <w:rsid w:val="00630BFF"/>
    <w:rsid w:val="00630ED2"/>
    <w:rsid w:val="00630EFA"/>
    <w:rsid w:val="00630FE2"/>
    <w:rsid w:val="00631004"/>
    <w:rsid w:val="006310DE"/>
    <w:rsid w:val="006311A2"/>
    <w:rsid w:val="00631215"/>
    <w:rsid w:val="0063133B"/>
    <w:rsid w:val="0063137E"/>
    <w:rsid w:val="006313DF"/>
    <w:rsid w:val="00631408"/>
    <w:rsid w:val="00631523"/>
    <w:rsid w:val="0063160F"/>
    <w:rsid w:val="00631694"/>
    <w:rsid w:val="0063170C"/>
    <w:rsid w:val="00631810"/>
    <w:rsid w:val="00631877"/>
    <w:rsid w:val="00631920"/>
    <w:rsid w:val="006319D8"/>
    <w:rsid w:val="00631A99"/>
    <w:rsid w:val="00631AA5"/>
    <w:rsid w:val="00631BA3"/>
    <w:rsid w:val="00631BE3"/>
    <w:rsid w:val="00631CC3"/>
    <w:rsid w:val="00631DD6"/>
    <w:rsid w:val="00631EEF"/>
    <w:rsid w:val="00631F16"/>
    <w:rsid w:val="00631F62"/>
    <w:rsid w:val="006320A1"/>
    <w:rsid w:val="0063230C"/>
    <w:rsid w:val="00632460"/>
    <w:rsid w:val="00632472"/>
    <w:rsid w:val="006324E6"/>
    <w:rsid w:val="00632619"/>
    <w:rsid w:val="006326D5"/>
    <w:rsid w:val="00632827"/>
    <w:rsid w:val="0063288E"/>
    <w:rsid w:val="006328FA"/>
    <w:rsid w:val="00632949"/>
    <w:rsid w:val="00632B42"/>
    <w:rsid w:val="00632B6D"/>
    <w:rsid w:val="00632BB8"/>
    <w:rsid w:val="00632C39"/>
    <w:rsid w:val="00632D30"/>
    <w:rsid w:val="00632DA9"/>
    <w:rsid w:val="00632F39"/>
    <w:rsid w:val="00632FE6"/>
    <w:rsid w:val="006331C1"/>
    <w:rsid w:val="0063323D"/>
    <w:rsid w:val="006332A7"/>
    <w:rsid w:val="0063331B"/>
    <w:rsid w:val="006334D5"/>
    <w:rsid w:val="00633621"/>
    <w:rsid w:val="00633622"/>
    <w:rsid w:val="0063368D"/>
    <w:rsid w:val="006336D0"/>
    <w:rsid w:val="00633814"/>
    <w:rsid w:val="0063384A"/>
    <w:rsid w:val="006338EE"/>
    <w:rsid w:val="00633942"/>
    <w:rsid w:val="0063399B"/>
    <w:rsid w:val="006339B6"/>
    <w:rsid w:val="006339CE"/>
    <w:rsid w:val="00633B42"/>
    <w:rsid w:val="00633B50"/>
    <w:rsid w:val="00633B8C"/>
    <w:rsid w:val="00633C83"/>
    <w:rsid w:val="00633EAD"/>
    <w:rsid w:val="0063429E"/>
    <w:rsid w:val="006342D5"/>
    <w:rsid w:val="00634362"/>
    <w:rsid w:val="0063436C"/>
    <w:rsid w:val="006343EA"/>
    <w:rsid w:val="00634445"/>
    <w:rsid w:val="006344F1"/>
    <w:rsid w:val="00634516"/>
    <w:rsid w:val="00634528"/>
    <w:rsid w:val="00634547"/>
    <w:rsid w:val="00634612"/>
    <w:rsid w:val="00634655"/>
    <w:rsid w:val="00634765"/>
    <w:rsid w:val="0063476A"/>
    <w:rsid w:val="006349D1"/>
    <w:rsid w:val="00634A67"/>
    <w:rsid w:val="00634A9D"/>
    <w:rsid w:val="00634AB6"/>
    <w:rsid w:val="00634ACD"/>
    <w:rsid w:val="00634D24"/>
    <w:rsid w:val="00634E5E"/>
    <w:rsid w:val="006350E2"/>
    <w:rsid w:val="00635148"/>
    <w:rsid w:val="00635170"/>
    <w:rsid w:val="006351FE"/>
    <w:rsid w:val="006353BA"/>
    <w:rsid w:val="006355A5"/>
    <w:rsid w:val="0063560D"/>
    <w:rsid w:val="0063577B"/>
    <w:rsid w:val="00635990"/>
    <w:rsid w:val="00635A2E"/>
    <w:rsid w:val="00635AEF"/>
    <w:rsid w:val="00635C6B"/>
    <w:rsid w:val="00635D32"/>
    <w:rsid w:val="00635DA6"/>
    <w:rsid w:val="00635DE0"/>
    <w:rsid w:val="00635E11"/>
    <w:rsid w:val="00635F7D"/>
    <w:rsid w:val="0063603C"/>
    <w:rsid w:val="0063609F"/>
    <w:rsid w:val="00636290"/>
    <w:rsid w:val="006362FC"/>
    <w:rsid w:val="00636354"/>
    <w:rsid w:val="006364AC"/>
    <w:rsid w:val="0063655F"/>
    <w:rsid w:val="006365E5"/>
    <w:rsid w:val="0063665C"/>
    <w:rsid w:val="006366D3"/>
    <w:rsid w:val="0063683A"/>
    <w:rsid w:val="006368E1"/>
    <w:rsid w:val="00636B0C"/>
    <w:rsid w:val="00636B1A"/>
    <w:rsid w:val="00636B1D"/>
    <w:rsid w:val="00636BE9"/>
    <w:rsid w:val="00636BF3"/>
    <w:rsid w:val="00636DB0"/>
    <w:rsid w:val="00636EE7"/>
    <w:rsid w:val="006370E2"/>
    <w:rsid w:val="00637281"/>
    <w:rsid w:val="00637325"/>
    <w:rsid w:val="006373A0"/>
    <w:rsid w:val="0063744E"/>
    <w:rsid w:val="0063749E"/>
    <w:rsid w:val="00637587"/>
    <w:rsid w:val="00637664"/>
    <w:rsid w:val="006376B0"/>
    <w:rsid w:val="006376E3"/>
    <w:rsid w:val="00637707"/>
    <w:rsid w:val="006377D3"/>
    <w:rsid w:val="00637843"/>
    <w:rsid w:val="00637921"/>
    <w:rsid w:val="00637A81"/>
    <w:rsid w:val="00637AE7"/>
    <w:rsid w:val="00637B92"/>
    <w:rsid w:val="00637C94"/>
    <w:rsid w:val="00637D1C"/>
    <w:rsid w:val="00637D26"/>
    <w:rsid w:val="00637E75"/>
    <w:rsid w:val="00637FEB"/>
    <w:rsid w:val="00637FF0"/>
    <w:rsid w:val="00637FF5"/>
    <w:rsid w:val="00640178"/>
    <w:rsid w:val="00640341"/>
    <w:rsid w:val="006403D7"/>
    <w:rsid w:val="006405C0"/>
    <w:rsid w:val="00640704"/>
    <w:rsid w:val="00640795"/>
    <w:rsid w:val="00640845"/>
    <w:rsid w:val="00640849"/>
    <w:rsid w:val="006408AB"/>
    <w:rsid w:val="00640934"/>
    <w:rsid w:val="00640A56"/>
    <w:rsid w:val="00640B23"/>
    <w:rsid w:val="00640BD6"/>
    <w:rsid w:val="00640BFE"/>
    <w:rsid w:val="00640D0F"/>
    <w:rsid w:val="00640F48"/>
    <w:rsid w:val="00641125"/>
    <w:rsid w:val="0064113E"/>
    <w:rsid w:val="00641198"/>
    <w:rsid w:val="006411B5"/>
    <w:rsid w:val="006411C4"/>
    <w:rsid w:val="00641298"/>
    <w:rsid w:val="00641310"/>
    <w:rsid w:val="0064132C"/>
    <w:rsid w:val="00641348"/>
    <w:rsid w:val="006413D7"/>
    <w:rsid w:val="006413FF"/>
    <w:rsid w:val="0064151E"/>
    <w:rsid w:val="00641528"/>
    <w:rsid w:val="00641966"/>
    <w:rsid w:val="00641A09"/>
    <w:rsid w:val="00641BBE"/>
    <w:rsid w:val="00641C24"/>
    <w:rsid w:val="00641C28"/>
    <w:rsid w:val="00641C55"/>
    <w:rsid w:val="00641E98"/>
    <w:rsid w:val="00641EAF"/>
    <w:rsid w:val="00641ECA"/>
    <w:rsid w:val="00641EEC"/>
    <w:rsid w:val="00641FAC"/>
    <w:rsid w:val="006420B4"/>
    <w:rsid w:val="00642189"/>
    <w:rsid w:val="006421B9"/>
    <w:rsid w:val="00642253"/>
    <w:rsid w:val="006423DF"/>
    <w:rsid w:val="0064243F"/>
    <w:rsid w:val="0064247B"/>
    <w:rsid w:val="0064249A"/>
    <w:rsid w:val="00642590"/>
    <w:rsid w:val="006425DF"/>
    <w:rsid w:val="0064261C"/>
    <w:rsid w:val="0064266E"/>
    <w:rsid w:val="006427F9"/>
    <w:rsid w:val="00642917"/>
    <w:rsid w:val="00642982"/>
    <w:rsid w:val="00642CDD"/>
    <w:rsid w:val="00642CF4"/>
    <w:rsid w:val="00642E4A"/>
    <w:rsid w:val="00642ED2"/>
    <w:rsid w:val="00642F13"/>
    <w:rsid w:val="00642F8F"/>
    <w:rsid w:val="00643193"/>
    <w:rsid w:val="006431CC"/>
    <w:rsid w:val="00643241"/>
    <w:rsid w:val="0064328F"/>
    <w:rsid w:val="00643331"/>
    <w:rsid w:val="006433D4"/>
    <w:rsid w:val="00643466"/>
    <w:rsid w:val="00643853"/>
    <w:rsid w:val="006438A6"/>
    <w:rsid w:val="006439F0"/>
    <w:rsid w:val="00643A57"/>
    <w:rsid w:val="00643A61"/>
    <w:rsid w:val="00643D5D"/>
    <w:rsid w:val="00643ED7"/>
    <w:rsid w:val="00643FD8"/>
    <w:rsid w:val="00644010"/>
    <w:rsid w:val="006440A2"/>
    <w:rsid w:val="006440DB"/>
    <w:rsid w:val="006441AE"/>
    <w:rsid w:val="0064423D"/>
    <w:rsid w:val="00644442"/>
    <w:rsid w:val="006445AA"/>
    <w:rsid w:val="0064468F"/>
    <w:rsid w:val="0064470F"/>
    <w:rsid w:val="00644735"/>
    <w:rsid w:val="006447DF"/>
    <w:rsid w:val="0064481B"/>
    <w:rsid w:val="00644917"/>
    <w:rsid w:val="00644954"/>
    <w:rsid w:val="00644977"/>
    <w:rsid w:val="00644A41"/>
    <w:rsid w:val="00644A60"/>
    <w:rsid w:val="00644B93"/>
    <w:rsid w:val="00644DA2"/>
    <w:rsid w:val="00644E6D"/>
    <w:rsid w:val="00645149"/>
    <w:rsid w:val="006452A4"/>
    <w:rsid w:val="00645361"/>
    <w:rsid w:val="006453F0"/>
    <w:rsid w:val="00645495"/>
    <w:rsid w:val="0064551F"/>
    <w:rsid w:val="0064560B"/>
    <w:rsid w:val="0064561F"/>
    <w:rsid w:val="0064572E"/>
    <w:rsid w:val="0064588B"/>
    <w:rsid w:val="0064598F"/>
    <w:rsid w:val="00645A40"/>
    <w:rsid w:val="00645B54"/>
    <w:rsid w:val="00645B65"/>
    <w:rsid w:val="00645BCC"/>
    <w:rsid w:val="00645C1C"/>
    <w:rsid w:val="00645C1E"/>
    <w:rsid w:val="00645C7E"/>
    <w:rsid w:val="00645E39"/>
    <w:rsid w:val="00645E69"/>
    <w:rsid w:val="00645EEF"/>
    <w:rsid w:val="00645FAE"/>
    <w:rsid w:val="006460E3"/>
    <w:rsid w:val="00646127"/>
    <w:rsid w:val="00646138"/>
    <w:rsid w:val="00646172"/>
    <w:rsid w:val="00646180"/>
    <w:rsid w:val="006462A5"/>
    <w:rsid w:val="00646346"/>
    <w:rsid w:val="00646436"/>
    <w:rsid w:val="006464BF"/>
    <w:rsid w:val="0064657D"/>
    <w:rsid w:val="00646680"/>
    <w:rsid w:val="00646914"/>
    <w:rsid w:val="0064691B"/>
    <w:rsid w:val="00646920"/>
    <w:rsid w:val="006469EE"/>
    <w:rsid w:val="00646B32"/>
    <w:rsid w:val="00646B4A"/>
    <w:rsid w:val="00646BD9"/>
    <w:rsid w:val="00646C97"/>
    <w:rsid w:val="00646DC5"/>
    <w:rsid w:val="00646DF9"/>
    <w:rsid w:val="00646E85"/>
    <w:rsid w:val="00646ED8"/>
    <w:rsid w:val="00646EE3"/>
    <w:rsid w:val="00646F95"/>
    <w:rsid w:val="0064714B"/>
    <w:rsid w:val="006471F9"/>
    <w:rsid w:val="0064722C"/>
    <w:rsid w:val="006473F1"/>
    <w:rsid w:val="006474A5"/>
    <w:rsid w:val="00647718"/>
    <w:rsid w:val="00647721"/>
    <w:rsid w:val="0064789D"/>
    <w:rsid w:val="00647957"/>
    <w:rsid w:val="0064799A"/>
    <w:rsid w:val="006479F0"/>
    <w:rsid w:val="006479F6"/>
    <w:rsid w:val="00647A4E"/>
    <w:rsid w:val="00647BC9"/>
    <w:rsid w:val="00647C82"/>
    <w:rsid w:val="00647C90"/>
    <w:rsid w:val="00647CB5"/>
    <w:rsid w:val="00647E92"/>
    <w:rsid w:val="00650111"/>
    <w:rsid w:val="00650231"/>
    <w:rsid w:val="00650397"/>
    <w:rsid w:val="00650399"/>
    <w:rsid w:val="00650460"/>
    <w:rsid w:val="006505B0"/>
    <w:rsid w:val="00650671"/>
    <w:rsid w:val="00650835"/>
    <w:rsid w:val="006509B4"/>
    <w:rsid w:val="00650A46"/>
    <w:rsid w:val="00650AA6"/>
    <w:rsid w:val="00650B15"/>
    <w:rsid w:val="00650B28"/>
    <w:rsid w:val="00650C12"/>
    <w:rsid w:val="00650CC2"/>
    <w:rsid w:val="00650E37"/>
    <w:rsid w:val="00650EFD"/>
    <w:rsid w:val="00650F0E"/>
    <w:rsid w:val="00650F65"/>
    <w:rsid w:val="00651034"/>
    <w:rsid w:val="0065103E"/>
    <w:rsid w:val="00651121"/>
    <w:rsid w:val="00651142"/>
    <w:rsid w:val="00651245"/>
    <w:rsid w:val="006512E7"/>
    <w:rsid w:val="00651318"/>
    <w:rsid w:val="0065140C"/>
    <w:rsid w:val="00651465"/>
    <w:rsid w:val="006514B5"/>
    <w:rsid w:val="00651536"/>
    <w:rsid w:val="0065163B"/>
    <w:rsid w:val="0065164C"/>
    <w:rsid w:val="006516B8"/>
    <w:rsid w:val="00651706"/>
    <w:rsid w:val="00651717"/>
    <w:rsid w:val="00651737"/>
    <w:rsid w:val="0065176C"/>
    <w:rsid w:val="006517F8"/>
    <w:rsid w:val="00651921"/>
    <w:rsid w:val="0065194F"/>
    <w:rsid w:val="006519E8"/>
    <w:rsid w:val="00651ABE"/>
    <w:rsid w:val="00651C01"/>
    <w:rsid w:val="00651C4A"/>
    <w:rsid w:val="00651E08"/>
    <w:rsid w:val="00651E6C"/>
    <w:rsid w:val="00651EA3"/>
    <w:rsid w:val="00651ED8"/>
    <w:rsid w:val="006520AC"/>
    <w:rsid w:val="0065230F"/>
    <w:rsid w:val="00652379"/>
    <w:rsid w:val="0065241D"/>
    <w:rsid w:val="006524BE"/>
    <w:rsid w:val="00652640"/>
    <w:rsid w:val="006526F6"/>
    <w:rsid w:val="00652881"/>
    <w:rsid w:val="006528BC"/>
    <w:rsid w:val="006529DD"/>
    <w:rsid w:val="00652BC5"/>
    <w:rsid w:val="00652C76"/>
    <w:rsid w:val="00652D2E"/>
    <w:rsid w:val="00652D8B"/>
    <w:rsid w:val="00652F1B"/>
    <w:rsid w:val="00652F83"/>
    <w:rsid w:val="00652F93"/>
    <w:rsid w:val="00652FEC"/>
    <w:rsid w:val="0065321A"/>
    <w:rsid w:val="0065336B"/>
    <w:rsid w:val="0065348B"/>
    <w:rsid w:val="006534E2"/>
    <w:rsid w:val="006535A6"/>
    <w:rsid w:val="0065370C"/>
    <w:rsid w:val="00653770"/>
    <w:rsid w:val="00653800"/>
    <w:rsid w:val="00653816"/>
    <w:rsid w:val="00653961"/>
    <w:rsid w:val="006539A4"/>
    <w:rsid w:val="00653A3A"/>
    <w:rsid w:val="00653A7E"/>
    <w:rsid w:val="00653AC7"/>
    <w:rsid w:val="00653B09"/>
    <w:rsid w:val="00653BFA"/>
    <w:rsid w:val="00653C22"/>
    <w:rsid w:val="00653C43"/>
    <w:rsid w:val="00653C86"/>
    <w:rsid w:val="00653DAF"/>
    <w:rsid w:val="00653ED1"/>
    <w:rsid w:val="00653F11"/>
    <w:rsid w:val="006540DB"/>
    <w:rsid w:val="006542CD"/>
    <w:rsid w:val="0065430D"/>
    <w:rsid w:val="00654406"/>
    <w:rsid w:val="006544D4"/>
    <w:rsid w:val="0065456D"/>
    <w:rsid w:val="00654595"/>
    <w:rsid w:val="006546B0"/>
    <w:rsid w:val="0065474C"/>
    <w:rsid w:val="00654761"/>
    <w:rsid w:val="00654789"/>
    <w:rsid w:val="006547DC"/>
    <w:rsid w:val="00654802"/>
    <w:rsid w:val="00654852"/>
    <w:rsid w:val="0065490D"/>
    <w:rsid w:val="0065493B"/>
    <w:rsid w:val="006549F0"/>
    <w:rsid w:val="00654AA1"/>
    <w:rsid w:val="00654AF0"/>
    <w:rsid w:val="00654C6E"/>
    <w:rsid w:val="00654C75"/>
    <w:rsid w:val="00654CC7"/>
    <w:rsid w:val="00654ED3"/>
    <w:rsid w:val="00654F0F"/>
    <w:rsid w:val="00655096"/>
    <w:rsid w:val="006550BA"/>
    <w:rsid w:val="006550F6"/>
    <w:rsid w:val="006551C3"/>
    <w:rsid w:val="00655313"/>
    <w:rsid w:val="0065540E"/>
    <w:rsid w:val="00655543"/>
    <w:rsid w:val="0065567A"/>
    <w:rsid w:val="006556A4"/>
    <w:rsid w:val="0065589C"/>
    <w:rsid w:val="006558E2"/>
    <w:rsid w:val="00655946"/>
    <w:rsid w:val="0065599F"/>
    <w:rsid w:val="00655BA0"/>
    <w:rsid w:val="00655C71"/>
    <w:rsid w:val="00655CED"/>
    <w:rsid w:val="00655D82"/>
    <w:rsid w:val="00655DDB"/>
    <w:rsid w:val="00655E02"/>
    <w:rsid w:val="00655EA1"/>
    <w:rsid w:val="00655EC2"/>
    <w:rsid w:val="00655F55"/>
    <w:rsid w:val="00655F69"/>
    <w:rsid w:val="00656124"/>
    <w:rsid w:val="00656289"/>
    <w:rsid w:val="0065643E"/>
    <w:rsid w:val="0065646B"/>
    <w:rsid w:val="006564A1"/>
    <w:rsid w:val="00656581"/>
    <w:rsid w:val="00656602"/>
    <w:rsid w:val="0065666C"/>
    <w:rsid w:val="00656700"/>
    <w:rsid w:val="00656797"/>
    <w:rsid w:val="0065684C"/>
    <w:rsid w:val="0065693E"/>
    <w:rsid w:val="00656952"/>
    <w:rsid w:val="00656977"/>
    <w:rsid w:val="00656A51"/>
    <w:rsid w:val="00656ABF"/>
    <w:rsid w:val="00656C37"/>
    <w:rsid w:val="00656CBE"/>
    <w:rsid w:val="00656CC4"/>
    <w:rsid w:val="0065710A"/>
    <w:rsid w:val="006571E8"/>
    <w:rsid w:val="00657453"/>
    <w:rsid w:val="0065749F"/>
    <w:rsid w:val="00657529"/>
    <w:rsid w:val="0065778C"/>
    <w:rsid w:val="00657799"/>
    <w:rsid w:val="00657B2B"/>
    <w:rsid w:val="00657C57"/>
    <w:rsid w:val="00657D3C"/>
    <w:rsid w:val="00657D5B"/>
    <w:rsid w:val="00657EBF"/>
    <w:rsid w:val="00657FD3"/>
    <w:rsid w:val="00660024"/>
    <w:rsid w:val="006600ED"/>
    <w:rsid w:val="0066018A"/>
    <w:rsid w:val="0066018B"/>
    <w:rsid w:val="006601E7"/>
    <w:rsid w:val="0066037B"/>
    <w:rsid w:val="00660384"/>
    <w:rsid w:val="00660639"/>
    <w:rsid w:val="0066065D"/>
    <w:rsid w:val="006606C2"/>
    <w:rsid w:val="006606EB"/>
    <w:rsid w:val="0066070E"/>
    <w:rsid w:val="00660769"/>
    <w:rsid w:val="006608D3"/>
    <w:rsid w:val="00660CB1"/>
    <w:rsid w:val="00660CF3"/>
    <w:rsid w:val="00660E27"/>
    <w:rsid w:val="00660E4F"/>
    <w:rsid w:val="00660EF3"/>
    <w:rsid w:val="00661110"/>
    <w:rsid w:val="0066113C"/>
    <w:rsid w:val="006611E3"/>
    <w:rsid w:val="0066130F"/>
    <w:rsid w:val="006613AA"/>
    <w:rsid w:val="006614FC"/>
    <w:rsid w:val="00661506"/>
    <w:rsid w:val="0066152F"/>
    <w:rsid w:val="0066154B"/>
    <w:rsid w:val="006615B6"/>
    <w:rsid w:val="00661738"/>
    <w:rsid w:val="006619A7"/>
    <w:rsid w:val="006619E1"/>
    <w:rsid w:val="00661D32"/>
    <w:rsid w:val="00661E32"/>
    <w:rsid w:val="00661F7A"/>
    <w:rsid w:val="0066236A"/>
    <w:rsid w:val="006624B4"/>
    <w:rsid w:val="006624E1"/>
    <w:rsid w:val="006625C7"/>
    <w:rsid w:val="00662613"/>
    <w:rsid w:val="00662624"/>
    <w:rsid w:val="00662792"/>
    <w:rsid w:val="00662826"/>
    <w:rsid w:val="006628B6"/>
    <w:rsid w:val="00662962"/>
    <w:rsid w:val="006629CA"/>
    <w:rsid w:val="006629F5"/>
    <w:rsid w:val="00662C4E"/>
    <w:rsid w:val="00662CA0"/>
    <w:rsid w:val="00662CE3"/>
    <w:rsid w:val="00662D07"/>
    <w:rsid w:val="00662D18"/>
    <w:rsid w:val="00662E2C"/>
    <w:rsid w:val="00662F39"/>
    <w:rsid w:val="00662F66"/>
    <w:rsid w:val="006630C2"/>
    <w:rsid w:val="006630E5"/>
    <w:rsid w:val="0066321D"/>
    <w:rsid w:val="00663302"/>
    <w:rsid w:val="00663322"/>
    <w:rsid w:val="00663339"/>
    <w:rsid w:val="0066333D"/>
    <w:rsid w:val="006634AA"/>
    <w:rsid w:val="006635E4"/>
    <w:rsid w:val="006638F2"/>
    <w:rsid w:val="00663AB3"/>
    <w:rsid w:val="00663B99"/>
    <w:rsid w:val="00663BD1"/>
    <w:rsid w:val="00663E87"/>
    <w:rsid w:val="00663ECE"/>
    <w:rsid w:val="00663F1A"/>
    <w:rsid w:val="00664119"/>
    <w:rsid w:val="00664452"/>
    <w:rsid w:val="00664573"/>
    <w:rsid w:val="00664590"/>
    <w:rsid w:val="0066461F"/>
    <w:rsid w:val="006646B2"/>
    <w:rsid w:val="006646BF"/>
    <w:rsid w:val="00664849"/>
    <w:rsid w:val="00664851"/>
    <w:rsid w:val="0066491F"/>
    <w:rsid w:val="006649E5"/>
    <w:rsid w:val="00664A18"/>
    <w:rsid w:val="00664A67"/>
    <w:rsid w:val="00664B1A"/>
    <w:rsid w:val="00664B4E"/>
    <w:rsid w:val="00664C07"/>
    <w:rsid w:val="00664C29"/>
    <w:rsid w:val="00664DDF"/>
    <w:rsid w:val="00664DFD"/>
    <w:rsid w:val="00664F59"/>
    <w:rsid w:val="00664FE3"/>
    <w:rsid w:val="0066502A"/>
    <w:rsid w:val="00665112"/>
    <w:rsid w:val="0066518D"/>
    <w:rsid w:val="006651D9"/>
    <w:rsid w:val="0066527E"/>
    <w:rsid w:val="006652D9"/>
    <w:rsid w:val="006653E9"/>
    <w:rsid w:val="00665549"/>
    <w:rsid w:val="0066556D"/>
    <w:rsid w:val="006656CB"/>
    <w:rsid w:val="006656F1"/>
    <w:rsid w:val="006658FA"/>
    <w:rsid w:val="00665927"/>
    <w:rsid w:val="00665AEA"/>
    <w:rsid w:val="00665B99"/>
    <w:rsid w:val="00665BBC"/>
    <w:rsid w:val="00665C1E"/>
    <w:rsid w:val="00665C51"/>
    <w:rsid w:val="00665CA3"/>
    <w:rsid w:val="00665DE5"/>
    <w:rsid w:val="00665E72"/>
    <w:rsid w:val="00665FC3"/>
    <w:rsid w:val="00665FC9"/>
    <w:rsid w:val="006660EA"/>
    <w:rsid w:val="00666255"/>
    <w:rsid w:val="00666313"/>
    <w:rsid w:val="006663C0"/>
    <w:rsid w:val="006663F9"/>
    <w:rsid w:val="00666444"/>
    <w:rsid w:val="006664C4"/>
    <w:rsid w:val="006665B7"/>
    <w:rsid w:val="006666B0"/>
    <w:rsid w:val="00666729"/>
    <w:rsid w:val="006667B4"/>
    <w:rsid w:val="006669B2"/>
    <w:rsid w:val="006669BD"/>
    <w:rsid w:val="00666AB2"/>
    <w:rsid w:val="00666CF8"/>
    <w:rsid w:val="00666DBA"/>
    <w:rsid w:val="00666E5F"/>
    <w:rsid w:val="006670E9"/>
    <w:rsid w:val="006671BA"/>
    <w:rsid w:val="006671DB"/>
    <w:rsid w:val="006672A4"/>
    <w:rsid w:val="0066730F"/>
    <w:rsid w:val="006673BF"/>
    <w:rsid w:val="00667451"/>
    <w:rsid w:val="006674C2"/>
    <w:rsid w:val="006674DB"/>
    <w:rsid w:val="006674E0"/>
    <w:rsid w:val="0066752B"/>
    <w:rsid w:val="0066754F"/>
    <w:rsid w:val="00667568"/>
    <w:rsid w:val="00667570"/>
    <w:rsid w:val="00667599"/>
    <w:rsid w:val="006675E6"/>
    <w:rsid w:val="00667667"/>
    <w:rsid w:val="006676AB"/>
    <w:rsid w:val="006676E4"/>
    <w:rsid w:val="006677B8"/>
    <w:rsid w:val="006677C7"/>
    <w:rsid w:val="006677D2"/>
    <w:rsid w:val="006678DD"/>
    <w:rsid w:val="00667A89"/>
    <w:rsid w:val="00667C4A"/>
    <w:rsid w:val="00667EF0"/>
    <w:rsid w:val="00667F10"/>
    <w:rsid w:val="00667F6A"/>
    <w:rsid w:val="00670108"/>
    <w:rsid w:val="006701AC"/>
    <w:rsid w:val="006701B7"/>
    <w:rsid w:val="00670263"/>
    <w:rsid w:val="00670309"/>
    <w:rsid w:val="006703A2"/>
    <w:rsid w:val="00670437"/>
    <w:rsid w:val="006704F0"/>
    <w:rsid w:val="00670508"/>
    <w:rsid w:val="006706D7"/>
    <w:rsid w:val="006706F2"/>
    <w:rsid w:val="006709A0"/>
    <w:rsid w:val="006709FE"/>
    <w:rsid w:val="00670AB9"/>
    <w:rsid w:val="00670BC8"/>
    <w:rsid w:val="00670C21"/>
    <w:rsid w:val="00670DC4"/>
    <w:rsid w:val="00670E7A"/>
    <w:rsid w:val="00670ECD"/>
    <w:rsid w:val="00671084"/>
    <w:rsid w:val="00671099"/>
    <w:rsid w:val="00671104"/>
    <w:rsid w:val="00671110"/>
    <w:rsid w:val="006711FA"/>
    <w:rsid w:val="00671239"/>
    <w:rsid w:val="006715E9"/>
    <w:rsid w:val="00671667"/>
    <w:rsid w:val="00671728"/>
    <w:rsid w:val="0067172F"/>
    <w:rsid w:val="0067174F"/>
    <w:rsid w:val="0067175A"/>
    <w:rsid w:val="0067190D"/>
    <w:rsid w:val="00671A03"/>
    <w:rsid w:val="00671A95"/>
    <w:rsid w:val="00671B6A"/>
    <w:rsid w:val="00671C3E"/>
    <w:rsid w:val="00671F9F"/>
    <w:rsid w:val="0067220F"/>
    <w:rsid w:val="0067240A"/>
    <w:rsid w:val="00672579"/>
    <w:rsid w:val="006725DA"/>
    <w:rsid w:val="0067279B"/>
    <w:rsid w:val="00672864"/>
    <w:rsid w:val="00672D66"/>
    <w:rsid w:val="00672D92"/>
    <w:rsid w:val="00672E4B"/>
    <w:rsid w:val="00672FFB"/>
    <w:rsid w:val="00673001"/>
    <w:rsid w:val="006731F5"/>
    <w:rsid w:val="006732A7"/>
    <w:rsid w:val="006732F1"/>
    <w:rsid w:val="0067346C"/>
    <w:rsid w:val="006734D0"/>
    <w:rsid w:val="00673668"/>
    <w:rsid w:val="006736D1"/>
    <w:rsid w:val="0067372E"/>
    <w:rsid w:val="006737DD"/>
    <w:rsid w:val="0067388C"/>
    <w:rsid w:val="006739DB"/>
    <w:rsid w:val="006739DE"/>
    <w:rsid w:val="00673B04"/>
    <w:rsid w:val="00673B40"/>
    <w:rsid w:val="00673BE0"/>
    <w:rsid w:val="00673BF1"/>
    <w:rsid w:val="00673E6C"/>
    <w:rsid w:val="00673E78"/>
    <w:rsid w:val="00673F1E"/>
    <w:rsid w:val="00673F98"/>
    <w:rsid w:val="006740F7"/>
    <w:rsid w:val="00674407"/>
    <w:rsid w:val="00674477"/>
    <w:rsid w:val="0067468D"/>
    <w:rsid w:val="006746F8"/>
    <w:rsid w:val="006748CD"/>
    <w:rsid w:val="00674937"/>
    <w:rsid w:val="006749F2"/>
    <w:rsid w:val="00674C43"/>
    <w:rsid w:val="00674C4D"/>
    <w:rsid w:val="00674C9B"/>
    <w:rsid w:val="00674CD9"/>
    <w:rsid w:val="00674D5C"/>
    <w:rsid w:val="00674E2F"/>
    <w:rsid w:val="006750D9"/>
    <w:rsid w:val="006754A8"/>
    <w:rsid w:val="00675553"/>
    <w:rsid w:val="006755D4"/>
    <w:rsid w:val="00675688"/>
    <w:rsid w:val="00675755"/>
    <w:rsid w:val="006757EE"/>
    <w:rsid w:val="00675837"/>
    <w:rsid w:val="006758AD"/>
    <w:rsid w:val="00675B1B"/>
    <w:rsid w:val="00675B2F"/>
    <w:rsid w:val="00675B3D"/>
    <w:rsid w:val="00675B76"/>
    <w:rsid w:val="00675D33"/>
    <w:rsid w:val="00675D57"/>
    <w:rsid w:val="00675D7F"/>
    <w:rsid w:val="00675D99"/>
    <w:rsid w:val="00676065"/>
    <w:rsid w:val="00676112"/>
    <w:rsid w:val="00676206"/>
    <w:rsid w:val="00676294"/>
    <w:rsid w:val="00676363"/>
    <w:rsid w:val="00676414"/>
    <w:rsid w:val="00676480"/>
    <w:rsid w:val="0067657D"/>
    <w:rsid w:val="0067662E"/>
    <w:rsid w:val="00676663"/>
    <w:rsid w:val="006766D0"/>
    <w:rsid w:val="00676725"/>
    <w:rsid w:val="00676918"/>
    <w:rsid w:val="00676A21"/>
    <w:rsid w:val="00676A54"/>
    <w:rsid w:val="00676A71"/>
    <w:rsid w:val="00676AC0"/>
    <w:rsid w:val="00676B2E"/>
    <w:rsid w:val="00676B57"/>
    <w:rsid w:val="00676B67"/>
    <w:rsid w:val="00676C60"/>
    <w:rsid w:val="00676C6F"/>
    <w:rsid w:val="00676CF7"/>
    <w:rsid w:val="00676CFF"/>
    <w:rsid w:val="00676D09"/>
    <w:rsid w:val="00676D3B"/>
    <w:rsid w:val="00676E52"/>
    <w:rsid w:val="00676F38"/>
    <w:rsid w:val="00676F4A"/>
    <w:rsid w:val="00677164"/>
    <w:rsid w:val="00677315"/>
    <w:rsid w:val="00677630"/>
    <w:rsid w:val="0067763E"/>
    <w:rsid w:val="006776D7"/>
    <w:rsid w:val="006777FB"/>
    <w:rsid w:val="00677880"/>
    <w:rsid w:val="006778BE"/>
    <w:rsid w:val="006778C2"/>
    <w:rsid w:val="00677916"/>
    <w:rsid w:val="00677BC3"/>
    <w:rsid w:val="00677C2E"/>
    <w:rsid w:val="00677C87"/>
    <w:rsid w:val="00677CA2"/>
    <w:rsid w:val="00677DED"/>
    <w:rsid w:val="00677DFD"/>
    <w:rsid w:val="00677EA2"/>
    <w:rsid w:val="00680192"/>
    <w:rsid w:val="00680195"/>
    <w:rsid w:val="0068019F"/>
    <w:rsid w:val="006802E4"/>
    <w:rsid w:val="006803E2"/>
    <w:rsid w:val="0068051C"/>
    <w:rsid w:val="00680663"/>
    <w:rsid w:val="00680732"/>
    <w:rsid w:val="0068097D"/>
    <w:rsid w:val="00680AD0"/>
    <w:rsid w:val="00680B8D"/>
    <w:rsid w:val="00680C59"/>
    <w:rsid w:val="00680DB2"/>
    <w:rsid w:val="00680F7D"/>
    <w:rsid w:val="0068103C"/>
    <w:rsid w:val="006811CC"/>
    <w:rsid w:val="006812EE"/>
    <w:rsid w:val="00681316"/>
    <w:rsid w:val="00681373"/>
    <w:rsid w:val="0068138F"/>
    <w:rsid w:val="00681497"/>
    <w:rsid w:val="006816E9"/>
    <w:rsid w:val="00681707"/>
    <w:rsid w:val="00681752"/>
    <w:rsid w:val="0068187C"/>
    <w:rsid w:val="0068189D"/>
    <w:rsid w:val="006819AF"/>
    <w:rsid w:val="00681C67"/>
    <w:rsid w:val="00681DED"/>
    <w:rsid w:val="00681E08"/>
    <w:rsid w:val="00681EBA"/>
    <w:rsid w:val="0068209C"/>
    <w:rsid w:val="00682165"/>
    <w:rsid w:val="00682264"/>
    <w:rsid w:val="006825A6"/>
    <w:rsid w:val="006825A7"/>
    <w:rsid w:val="00682601"/>
    <w:rsid w:val="00682606"/>
    <w:rsid w:val="00682852"/>
    <w:rsid w:val="00682991"/>
    <w:rsid w:val="006829BA"/>
    <w:rsid w:val="006829C3"/>
    <w:rsid w:val="00682A0E"/>
    <w:rsid w:val="00682B03"/>
    <w:rsid w:val="00682B48"/>
    <w:rsid w:val="00682B57"/>
    <w:rsid w:val="00682DAC"/>
    <w:rsid w:val="00682FD8"/>
    <w:rsid w:val="0068317D"/>
    <w:rsid w:val="006831F6"/>
    <w:rsid w:val="00683256"/>
    <w:rsid w:val="00683271"/>
    <w:rsid w:val="006833FC"/>
    <w:rsid w:val="00683415"/>
    <w:rsid w:val="006836B6"/>
    <w:rsid w:val="006837D7"/>
    <w:rsid w:val="0068383A"/>
    <w:rsid w:val="00683843"/>
    <w:rsid w:val="006838EE"/>
    <w:rsid w:val="006838FC"/>
    <w:rsid w:val="00683A87"/>
    <w:rsid w:val="00683B62"/>
    <w:rsid w:val="00683B7E"/>
    <w:rsid w:val="00683C83"/>
    <w:rsid w:val="00683C9E"/>
    <w:rsid w:val="00683CCA"/>
    <w:rsid w:val="00683D61"/>
    <w:rsid w:val="00683DCE"/>
    <w:rsid w:val="00683FB2"/>
    <w:rsid w:val="00684214"/>
    <w:rsid w:val="00684281"/>
    <w:rsid w:val="006842BA"/>
    <w:rsid w:val="00684409"/>
    <w:rsid w:val="0068448D"/>
    <w:rsid w:val="006845B5"/>
    <w:rsid w:val="006845BF"/>
    <w:rsid w:val="0068489B"/>
    <w:rsid w:val="006848BB"/>
    <w:rsid w:val="006848C5"/>
    <w:rsid w:val="006848CF"/>
    <w:rsid w:val="00684AE7"/>
    <w:rsid w:val="00684B40"/>
    <w:rsid w:val="00684B93"/>
    <w:rsid w:val="00684D4B"/>
    <w:rsid w:val="00684DE5"/>
    <w:rsid w:val="00684E20"/>
    <w:rsid w:val="00684E62"/>
    <w:rsid w:val="00684F8B"/>
    <w:rsid w:val="00684FFD"/>
    <w:rsid w:val="0068506D"/>
    <w:rsid w:val="006850CC"/>
    <w:rsid w:val="0068510A"/>
    <w:rsid w:val="00685147"/>
    <w:rsid w:val="0068528F"/>
    <w:rsid w:val="0068531C"/>
    <w:rsid w:val="0068538C"/>
    <w:rsid w:val="00685394"/>
    <w:rsid w:val="00685420"/>
    <w:rsid w:val="00685733"/>
    <w:rsid w:val="006857E4"/>
    <w:rsid w:val="006858EF"/>
    <w:rsid w:val="00685A5F"/>
    <w:rsid w:val="00685B0C"/>
    <w:rsid w:val="00685B6C"/>
    <w:rsid w:val="00685C2B"/>
    <w:rsid w:val="00685C4C"/>
    <w:rsid w:val="00685CC6"/>
    <w:rsid w:val="00685E54"/>
    <w:rsid w:val="00685ECA"/>
    <w:rsid w:val="00685F1B"/>
    <w:rsid w:val="0068602E"/>
    <w:rsid w:val="00686091"/>
    <w:rsid w:val="006862CB"/>
    <w:rsid w:val="006862F7"/>
    <w:rsid w:val="0068633C"/>
    <w:rsid w:val="006863B6"/>
    <w:rsid w:val="006863EC"/>
    <w:rsid w:val="00686471"/>
    <w:rsid w:val="00686521"/>
    <w:rsid w:val="006865DC"/>
    <w:rsid w:val="0068676E"/>
    <w:rsid w:val="00686850"/>
    <w:rsid w:val="00686886"/>
    <w:rsid w:val="00686896"/>
    <w:rsid w:val="006868B6"/>
    <w:rsid w:val="00686931"/>
    <w:rsid w:val="00686963"/>
    <w:rsid w:val="00686C40"/>
    <w:rsid w:val="00686C41"/>
    <w:rsid w:val="00686E52"/>
    <w:rsid w:val="00686E9C"/>
    <w:rsid w:val="00686EEA"/>
    <w:rsid w:val="00686F0A"/>
    <w:rsid w:val="00686FDF"/>
    <w:rsid w:val="0068716F"/>
    <w:rsid w:val="00687191"/>
    <w:rsid w:val="00687220"/>
    <w:rsid w:val="006872E3"/>
    <w:rsid w:val="0068730D"/>
    <w:rsid w:val="0068743A"/>
    <w:rsid w:val="00687517"/>
    <w:rsid w:val="006875E9"/>
    <w:rsid w:val="006875FD"/>
    <w:rsid w:val="0068760B"/>
    <w:rsid w:val="0068766F"/>
    <w:rsid w:val="00687758"/>
    <w:rsid w:val="00687788"/>
    <w:rsid w:val="006878CE"/>
    <w:rsid w:val="006879A7"/>
    <w:rsid w:val="00687A07"/>
    <w:rsid w:val="00687BCE"/>
    <w:rsid w:val="00687BE7"/>
    <w:rsid w:val="00687C32"/>
    <w:rsid w:val="00687D27"/>
    <w:rsid w:val="00687D80"/>
    <w:rsid w:val="00687D8C"/>
    <w:rsid w:val="00687E71"/>
    <w:rsid w:val="00687F40"/>
    <w:rsid w:val="00687F71"/>
    <w:rsid w:val="00687FD6"/>
    <w:rsid w:val="00690112"/>
    <w:rsid w:val="0069030B"/>
    <w:rsid w:val="0069037C"/>
    <w:rsid w:val="0069046B"/>
    <w:rsid w:val="006904FC"/>
    <w:rsid w:val="0069063F"/>
    <w:rsid w:val="00690746"/>
    <w:rsid w:val="006907C5"/>
    <w:rsid w:val="00690A1B"/>
    <w:rsid w:val="00690B47"/>
    <w:rsid w:val="00690B77"/>
    <w:rsid w:val="00690B81"/>
    <w:rsid w:val="00690BF3"/>
    <w:rsid w:val="00690C4C"/>
    <w:rsid w:val="00690C6F"/>
    <w:rsid w:val="00690F1F"/>
    <w:rsid w:val="00690FFE"/>
    <w:rsid w:val="0069103A"/>
    <w:rsid w:val="006911E7"/>
    <w:rsid w:val="00691282"/>
    <w:rsid w:val="006913BE"/>
    <w:rsid w:val="00691469"/>
    <w:rsid w:val="006914B8"/>
    <w:rsid w:val="00691572"/>
    <w:rsid w:val="006916F6"/>
    <w:rsid w:val="00691947"/>
    <w:rsid w:val="00691A8D"/>
    <w:rsid w:val="00691ACA"/>
    <w:rsid w:val="00691AE1"/>
    <w:rsid w:val="00691D2B"/>
    <w:rsid w:val="00691F1B"/>
    <w:rsid w:val="00692043"/>
    <w:rsid w:val="006923BD"/>
    <w:rsid w:val="00692438"/>
    <w:rsid w:val="006924CD"/>
    <w:rsid w:val="006924D1"/>
    <w:rsid w:val="0069250B"/>
    <w:rsid w:val="00692686"/>
    <w:rsid w:val="006926E6"/>
    <w:rsid w:val="0069289A"/>
    <w:rsid w:val="006928FD"/>
    <w:rsid w:val="00692975"/>
    <w:rsid w:val="00692AB0"/>
    <w:rsid w:val="00692ADF"/>
    <w:rsid w:val="00692CDF"/>
    <w:rsid w:val="00692CF7"/>
    <w:rsid w:val="00692E82"/>
    <w:rsid w:val="0069303B"/>
    <w:rsid w:val="006930B9"/>
    <w:rsid w:val="0069322B"/>
    <w:rsid w:val="00693578"/>
    <w:rsid w:val="0069358F"/>
    <w:rsid w:val="00693612"/>
    <w:rsid w:val="0069362F"/>
    <w:rsid w:val="00693734"/>
    <w:rsid w:val="006937DB"/>
    <w:rsid w:val="0069380F"/>
    <w:rsid w:val="0069382A"/>
    <w:rsid w:val="00693A6A"/>
    <w:rsid w:val="00693B01"/>
    <w:rsid w:val="00693CA9"/>
    <w:rsid w:val="00693E4C"/>
    <w:rsid w:val="00693E7D"/>
    <w:rsid w:val="00693EFA"/>
    <w:rsid w:val="00693F80"/>
    <w:rsid w:val="00694127"/>
    <w:rsid w:val="0069413C"/>
    <w:rsid w:val="00694208"/>
    <w:rsid w:val="0069429B"/>
    <w:rsid w:val="00694487"/>
    <w:rsid w:val="006944F4"/>
    <w:rsid w:val="006945BF"/>
    <w:rsid w:val="00694614"/>
    <w:rsid w:val="006947B7"/>
    <w:rsid w:val="006948F3"/>
    <w:rsid w:val="006948FA"/>
    <w:rsid w:val="00694999"/>
    <w:rsid w:val="00694B68"/>
    <w:rsid w:val="00694B99"/>
    <w:rsid w:val="00694BAE"/>
    <w:rsid w:val="00694D45"/>
    <w:rsid w:val="00694E17"/>
    <w:rsid w:val="00694F61"/>
    <w:rsid w:val="00695017"/>
    <w:rsid w:val="006951A7"/>
    <w:rsid w:val="006951E6"/>
    <w:rsid w:val="006951EB"/>
    <w:rsid w:val="0069544D"/>
    <w:rsid w:val="0069554E"/>
    <w:rsid w:val="0069558D"/>
    <w:rsid w:val="006956C8"/>
    <w:rsid w:val="006956E2"/>
    <w:rsid w:val="0069590F"/>
    <w:rsid w:val="0069599F"/>
    <w:rsid w:val="00695B07"/>
    <w:rsid w:val="00695CEB"/>
    <w:rsid w:val="00695D4A"/>
    <w:rsid w:val="00695DF7"/>
    <w:rsid w:val="00696238"/>
    <w:rsid w:val="00696244"/>
    <w:rsid w:val="0069626D"/>
    <w:rsid w:val="006962A7"/>
    <w:rsid w:val="006962CE"/>
    <w:rsid w:val="00696347"/>
    <w:rsid w:val="006964B7"/>
    <w:rsid w:val="0069656E"/>
    <w:rsid w:val="006965E9"/>
    <w:rsid w:val="006966A5"/>
    <w:rsid w:val="006966FF"/>
    <w:rsid w:val="00696712"/>
    <w:rsid w:val="006967BC"/>
    <w:rsid w:val="006968AC"/>
    <w:rsid w:val="006968F1"/>
    <w:rsid w:val="00696C56"/>
    <w:rsid w:val="00696C78"/>
    <w:rsid w:val="00696C79"/>
    <w:rsid w:val="00696DB6"/>
    <w:rsid w:val="00696F45"/>
    <w:rsid w:val="00696FA5"/>
    <w:rsid w:val="00696FDF"/>
    <w:rsid w:val="006971CC"/>
    <w:rsid w:val="006972F7"/>
    <w:rsid w:val="00697314"/>
    <w:rsid w:val="006973BD"/>
    <w:rsid w:val="00697476"/>
    <w:rsid w:val="006974C4"/>
    <w:rsid w:val="00697679"/>
    <w:rsid w:val="00697999"/>
    <w:rsid w:val="00697A66"/>
    <w:rsid w:val="00697BCA"/>
    <w:rsid w:val="00697C39"/>
    <w:rsid w:val="00697C7E"/>
    <w:rsid w:val="00697CFB"/>
    <w:rsid w:val="00697DC3"/>
    <w:rsid w:val="00697E5C"/>
    <w:rsid w:val="00697F36"/>
    <w:rsid w:val="00697F9A"/>
    <w:rsid w:val="00697FBD"/>
    <w:rsid w:val="00697FDC"/>
    <w:rsid w:val="006A0008"/>
    <w:rsid w:val="006A0089"/>
    <w:rsid w:val="006A015F"/>
    <w:rsid w:val="006A019D"/>
    <w:rsid w:val="006A02F0"/>
    <w:rsid w:val="006A040A"/>
    <w:rsid w:val="006A0544"/>
    <w:rsid w:val="006A0560"/>
    <w:rsid w:val="006A0592"/>
    <w:rsid w:val="006A063B"/>
    <w:rsid w:val="006A0646"/>
    <w:rsid w:val="006A085B"/>
    <w:rsid w:val="006A086B"/>
    <w:rsid w:val="006A0A41"/>
    <w:rsid w:val="006A0A42"/>
    <w:rsid w:val="006A0AA2"/>
    <w:rsid w:val="006A0D24"/>
    <w:rsid w:val="006A0ECA"/>
    <w:rsid w:val="006A0EDF"/>
    <w:rsid w:val="006A0EF8"/>
    <w:rsid w:val="006A10A1"/>
    <w:rsid w:val="006A10ED"/>
    <w:rsid w:val="006A11CB"/>
    <w:rsid w:val="006A1209"/>
    <w:rsid w:val="006A1382"/>
    <w:rsid w:val="006A138B"/>
    <w:rsid w:val="006A140E"/>
    <w:rsid w:val="006A14EC"/>
    <w:rsid w:val="006A155B"/>
    <w:rsid w:val="006A15FD"/>
    <w:rsid w:val="006A1633"/>
    <w:rsid w:val="006A1788"/>
    <w:rsid w:val="006A1832"/>
    <w:rsid w:val="006A1891"/>
    <w:rsid w:val="006A18EF"/>
    <w:rsid w:val="006A18FB"/>
    <w:rsid w:val="006A1909"/>
    <w:rsid w:val="006A1943"/>
    <w:rsid w:val="006A1A5B"/>
    <w:rsid w:val="006A1AF7"/>
    <w:rsid w:val="006A1BE0"/>
    <w:rsid w:val="006A1D93"/>
    <w:rsid w:val="006A1DB3"/>
    <w:rsid w:val="006A1F24"/>
    <w:rsid w:val="006A1FF7"/>
    <w:rsid w:val="006A206D"/>
    <w:rsid w:val="006A2106"/>
    <w:rsid w:val="006A2139"/>
    <w:rsid w:val="006A21A7"/>
    <w:rsid w:val="006A2205"/>
    <w:rsid w:val="006A235B"/>
    <w:rsid w:val="006A2365"/>
    <w:rsid w:val="006A23DB"/>
    <w:rsid w:val="006A250B"/>
    <w:rsid w:val="006A25B3"/>
    <w:rsid w:val="006A25E6"/>
    <w:rsid w:val="006A261B"/>
    <w:rsid w:val="006A2712"/>
    <w:rsid w:val="006A2869"/>
    <w:rsid w:val="006A28DF"/>
    <w:rsid w:val="006A2CE1"/>
    <w:rsid w:val="006A2F45"/>
    <w:rsid w:val="006A2F82"/>
    <w:rsid w:val="006A2F95"/>
    <w:rsid w:val="006A30D9"/>
    <w:rsid w:val="006A32AD"/>
    <w:rsid w:val="006A354C"/>
    <w:rsid w:val="006A35A0"/>
    <w:rsid w:val="006A35AE"/>
    <w:rsid w:val="006A362D"/>
    <w:rsid w:val="006A378E"/>
    <w:rsid w:val="006A3870"/>
    <w:rsid w:val="006A38B6"/>
    <w:rsid w:val="006A39A6"/>
    <w:rsid w:val="006A39EB"/>
    <w:rsid w:val="006A3BC0"/>
    <w:rsid w:val="006A3CDD"/>
    <w:rsid w:val="006A3F24"/>
    <w:rsid w:val="006A3F7F"/>
    <w:rsid w:val="006A3FF2"/>
    <w:rsid w:val="006A406B"/>
    <w:rsid w:val="006A4096"/>
    <w:rsid w:val="006A4127"/>
    <w:rsid w:val="006A41DA"/>
    <w:rsid w:val="006A41F5"/>
    <w:rsid w:val="006A43C0"/>
    <w:rsid w:val="006A453E"/>
    <w:rsid w:val="006A463F"/>
    <w:rsid w:val="006A46CE"/>
    <w:rsid w:val="006A477C"/>
    <w:rsid w:val="006A47F3"/>
    <w:rsid w:val="006A4834"/>
    <w:rsid w:val="006A4866"/>
    <w:rsid w:val="006A48E9"/>
    <w:rsid w:val="006A48FA"/>
    <w:rsid w:val="006A49AE"/>
    <w:rsid w:val="006A4A46"/>
    <w:rsid w:val="006A4AB2"/>
    <w:rsid w:val="006A4AC8"/>
    <w:rsid w:val="006A4BAD"/>
    <w:rsid w:val="006A4BE2"/>
    <w:rsid w:val="006A4C43"/>
    <w:rsid w:val="006A4D3A"/>
    <w:rsid w:val="006A4E06"/>
    <w:rsid w:val="006A4E21"/>
    <w:rsid w:val="006A4EF0"/>
    <w:rsid w:val="006A4F8C"/>
    <w:rsid w:val="006A5051"/>
    <w:rsid w:val="006A508A"/>
    <w:rsid w:val="006A508D"/>
    <w:rsid w:val="006A5190"/>
    <w:rsid w:val="006A52B3"/>
    <w:rsid w:val="006A533B"/>
    <w:rsid w:val="006A5374"/>
    <w:rsid w:val="006A53AE"/>
    <w:rsid w:val="006A54EA"/>
    <w:rsid w:val="006A5570"/>
    <w:rsid w:val="006A55B4"/>
    <w:rsid w:val="006A55D7"/>
    <w:rsid w:val="006A55FB"/>
    <w:rsid w:val="006A5782"/>
    <w:rsid w:val="006A591E"/>
    <w:rsid w:val="006A598C"/>
    <w:rsid w:val="006A59E3"/>
    <w:rsid w:val="006A5B76"/>
    <w:rsid w:val="006A5C22"/>
    <w:rsid w:val="006A5C5E"/>
    <w:rsid w:val="006A5D9E"/>
    <w:rsid w:val="006A5DF3"/>
    <w:rsid w:val="006A5FE9"/>
    <w:rsid w:val="006A60B0"/>
    <w:rsid w:val="006A60C0"/>
    <w:rsid w:val="006A61FD"/>
    <w:rsid w:val="006A629E"/>
    <w:rsid w:val="006A6313"/>
    <w:rsid w:val="006A6422"/>
    <w:rsid w:val="006A644E"/>
    <w:rsid w:val="006A6581"/>
    <w:rsid w:val="006A65D3"/>
    <w:rsid w:val="006A670B"/>
    <w:rsid w:val="006A6719"/>
    <w:rsid w:val="006A673E"/>
    <w:rsid w:val="006A6777"/>
    <w:rsid w:val="006A67AD"/>
    <w:rsid w:val="006A68B7"/>
    <w:rsid w:val="006A692A"/>
    <w:rsid w:val="006A6AF4"/>
    <w:rsid w:val="006A6B4B"/>
    <w:rsid w:val="006A6BD2"/>
    <w:rsid w:val="006A6CEE"/>
    <w:rsid w:val="006A717E"/>
    <w:rsid w:val="006A72A7"/>
    <w:rsid w:val="006A7391"/>
    <w:rsid w:val="006A74D7"/>
    <w:rsid w:val="006A74F7"/>
    <w:rsid w:val="006A7507"/>
    <w:rsid w:val="006A7544"/>
    <w:rsid w:val="006A76A0"/>
    <w:rsid w:val="006A781C"/>
    <w:rsid w:val="006A7919"/>
    <w:rsid w:val="006A796D"/>
    <w:rsid w:val="006A797E"/>
    <w:rsid w:val="006A79CD"/>
    <w:rsid w:val="006A7C27"/>
    <w:rsid w:val="006A7C42"/>
    <w:rsid w:val="006A7D19"/>
    <w:rsid w:val="006A7E3B"/>
    <w:rsid w:val="006A7EC1"/>
    <w:rsid w:val="006B0086"/>
    <w:rsid w:val="006B014D"/>
    <w:rsid w:val="006B01AF"/>
    <w:rsid w:val="006B04C9"/>
    <w:rsid w:val="006B05F1"/>
    <w:rsid w:val="006B062C"/>
    <w:rsid w:val="006B0683"/>
    <w:rsid w:val="006B06FE"/>
    <w:rsid w:val="006B076C"/>
    <w:rsid w:val="006B07EC"/>
    <w:rsid w:val="006B0AC2"/>
    <w:rsid w:val="006B0BB6"/>
    <w:rsid w:val="006B0D64"/>
    <w:rsid w:val="006B0D99"/>
    <w:rsid w:val="006B0F7B"/>
    <w:rsid w:val="006B0FA0"/>
    <w:rsid w:val="006B1174"/>
    <w:rsid w:val="006B117C"/>
    <w:rsid w:val="006B1241"/>
    <w:rsid w:val="006B1255"/>
    <w:rsid w:val="006B1375"/>
    <w:rsid w:val="006B1411"/>
    <w:rsid w:val="006B1512"/>
    <w:rsid w:val="006B1577"/>
    <w:rsid w:val="006B15A7"/>
    <w:rsid w:val="006B16CB"/>
    <w:rsid w:val="006B18C7"/>
    <w:rsid w:val="006B18C9"/>
    <w:rsid w:val="006B1922"/>
    <w:rsid w:val="006B1962"/>
    <w:rsid w:val="006B1B82"/>
    <w:rsid w:val="006B1CB1"/>
    <w:rsid w:val="006B1D60"/>
    <w:rsid w:val="006B1DAD"/>
    <w:rsid w:val="006B1FDB"/>
    <w:rsid w:val="006B20D3"/>
    <w:rsid w:val="006B2192"/>
    <w:rsid w:val="006B21C6"/>
    <w:rsid w:val="006B220B"/>
    <w:rsid w:val="006B2226"/>
    <w:rsid w:val="006B22F0"/>
    <w:rsid w:val="006B2517"/>
    <w:rsid w:val="006B25E5"/>
    <w:rsid w:val="006B25F9"/>
    <w:rsid w:val="006B2650"/>
    <w:rsid w:val="006B2747"/>
    <w:rsid w:val="006B2781"/>
    <w:rsid w:val="006B2BFC"/>
    <w:rsid w:val="006B2C0F"/>
    <w:rsid w:val="006B2CA9"/>
    <w:rsid w:val="006B2DAC"/>
    <w:rsid w:val="006B2DD3"/>
    <w:rsid w:val="006B2E15"/>
    <w:rsid w:val="006B2E82"/>
    <w:rsid w:val="006B2E9D"/>
    <w:rsid w:val="006B2F53"/>
    <w:rsid w:val="006B3011"/>
    <w:rsid w:val="006B30CE"/>
    <w:rsid w:val="006B3139"/>
    <w:rsid w:val="006B3269"/>
    <w:rsid w:val="006B326A"/>
    <w:rsid w:val="006B3547"/>
    <w:rsid w:val="006B358D"/>
    <w:rsid w:val="006B35E1"/>
    <w:rsid w:val="006B36F8"/>
    <w:rsid w:val="006B372A"/>
    <w:rsid w:val="006B37F6"/>
    <w:rsid w:val="006B381C"/>
    <w:rsid w:val="006B38A3"/>
    <w:rsid w:val="006B3A6C"/>
    <w:rsid w:val="006B3B0F"/>
    <w:rsid w:val="006B3C04"/>
    <w:rsid w:val="006B3C09"/>
    <w:rsid w:val="006B3CB6"/>
    <w:rsid w:val="006B3D8D"/>
    <w:rsid w:val="006B3E6B"/>
    <w:rsid w:val="006B3E7A"/>
    <w:rsid w:val="006B413D"/>
    <w:rsid w:val="006B41CE"/>
    <w:rsid w:val="006B4314"/>
    <w:rsid w:val="006B44E7"/>
    <w:rsid w:val="006B455F"/>
    <w:rsid w:val="006B45A5"/>
    <w:rsid w:val="006B45F2"/>
    <w:rsid w:val="006B466E"/>
    <w:rsid w:val="006B47C7"/>
    <w:rsid w:val="006B48EB"/>
    <w:rsid w:val="006B4A12"/>
    <w:rsid w:val="006B4A78"/>
    <w:rsid w:val="006B4ADC"/>
    <w:rsid w:val="006B4CDD"/>
    <w:rsid w:val="006B4DE7"/>
    <w:rsid w:val="006B4EA9"/>
    <w:rsid w:val="006B4EC1"/>
    <w:rsid w:val="006B507F"/>
    <w:rsid w:val="006B52FD"/>
    <w:rsid w:val="006B5350"/>
    <w:rsid w:val="006B540E"/>
    <w:rsid w:val="006B5419"/>
    <w:rsid w:val="006B54F8"/>
    <w:rsid w:val="006B559C"/>
    <w:rsid w:val="006B56BC"/>
    <w:rsid w:val="006B5749"/>
    <w:rsid w:val="006B57FC"/>
    <w:rsid w:val="006B58CC"/>
    <w:rsid w:val="006B5931"/>
    <w:rsid w:val="006B5A17"/>
    <w:rsid w:val="006B5A5B"/>
    <w:rsid w:val="006B5A5F"/>
    <w:rsid w:val="006B5A7A"/>
    <w:rsid w:val="006B5BA7"/>
    <w:rsid w:val="006B5BE6"/>
    <w:rsid w:val="006B5C13"/>
    <w:rsid w:val="006B5C5A"/>
    <w:rsid w:val="006B5DDC"/>
    <w:rsid w:val="006B5E99"/>
    <w:rsid w:val="006B5FCF"/>
    <w:rsid w:val="006B603A"/>
    <w:rsid w:val="006B610B"/>
    <w:rsid w:val="006B6122"/>
    <w:rsid w:val="006B61C0"/>
    <w:rsid w:val="006B61EF"/>
    <w:rsid w:val="006B61FD"/>
    <w:rsid w:val="006B625C"/>
    <w:rsid w:val="006B62B6"/>
    <w:rsid w:val="006B630A"/>
    <w:rsid w:val="006B633F"/>
    <w:rsid w:val="006B6353"/>
    <w:rsid w:val="006B64C6"/>
    <w:rsid w:val="006B64D0"/>
    <w:rsid w:val="006B66D7"/>
    <w:rsid w:val="006B685B"/>
    <w:rsid w:val="006B6B5D"/>
    <w:rsid w:val="006B6B84"/>
    <w:rsid w:val="006B6D67"/>
    <w:rsid w:val="006B719B"/>
    <w:rsid w:val="006B71D3"/>
    <w:rsid w:val="006B72DB"/>
    <w:rsid w:val="006B730C"/>
    <w:rsid w:val="006B756A"/>
    <w:rsid w:val="006B7676"/>
    <w:rsid w:val="006B76EE"/>
    <w:rsid w:val="006B7705"/>
    <w:rsid w:val="006B77BD"/>
    <w:rsid w:val="006B79C7"/>
    <w:rsid w:val="006B7B68"/>
    <w:rsid w:val="006B7CE8"/>
    <w:rsid w:val="006B7D20"/>
    <w:rsid w:val="006B7D6F"/>
    <w:rsid w:val="006B7DEA"/>
    <w:rsid w:val="006B7F9D"/>
    <w:rsid w:val="006B7FE4"/>
    <w:rsid w:val="006C0135"/>
    <w:rsid w:val="006C037F"/>
    <w:rsid w:val="006C038A"/>
    <w:rsid w:val="006C0437"/>
    <w:rsid w:val="006C04A1"/>
    <w:rsid w:val="006C063B"/>
    <w:rsid w:val="006C0673"/>
    <w:rsid w:val="006C070F"/>
    <w:rsid w:val="006C071B"/>
    <w:rsid w:val="006C07F7"/>
    <w:rsid w:val="006C0822"/>
    <w:rsid w:val="006C08CA"/>
    <w:rsid w:val="006C0943"/>
    <w:rsid w:val="006C0956"/>
    <w:rsid w:val="006C0A22"/>
    <w:rsid w:val="006C0AEB"/>
    <w:rsid w:val="006C0BB7"/>
    <w:rsid w:val="006C0BD1"/>
    <w:rsid w:val="006C0C51"/>
    <w:rsid w:val="006C0D81"/>
    <w:rsid w:val="006C0D8D"/>
    <w:rsid w:val="006C0DAC"/>
    <w:rsid w:val="006C0DAD"/>
    <w:rsid w:val="006C0F6E"/>
    <w:rsid w:val="006C0F85"/>
    <w:rsid w:val="006C10F1"/>
    <w:rsid w:val="006C12F7"/>
    <w:rsid w:val="006C137F"/>
    <w:rsid w:val="006C13C7"/>
    <w:rsid w:val="006C13CA"/>
    <w:rsid w:val="006C1414"/>
    <w:rsid w:val="006C14C6"/>
    <w:rsid w:val="006C1620"/>
    <w:rsid w:val="006C1758"/>
    <w:rsid w:val="006C17E4"/>
    <w:rsid w:val="006C186F"/>
    <w:rsid w:val="006C19F4"/>
    <w:rsid w:val="006C19F6"/>
    <w:rsid w:val="006C1A8E"/>
    <w:rsid w:val="006C1A98"/>
    <w:rsid w:val="006C1B3B"/>
    <w:rsid w:val="006C1BC6"/>
    <w:rsid w:val="006C1BD0"/>
    <w:rsid w:val="006C1D23"/>
    <w:rsid w:val="006C1D62"/>
    <w:rsid w:val="006C1D8F"/>
    <w:rsid w:val="006C1DE5"/>
    <w:rsid w:val="006C1E72"/>
    <w:rsid w:val="006C1FAD"/>
    <w:rsid w:val="006C1FE3"/>
    <w:rsid w:val="006C2011"/>
    <w:rsid w:val="006C2117"/>
    <w:rsid w:val="006C212F"/>
    <w:rsid w:val="006C21AE"/>
    <w:rsid w:val="006C22DB"/>
    <w:rsid w:val="006C230C"/>
    <w:rsid w:val="006C2376"/>
    <w:rsid w:val="006C2494"/>
    <w:rsid w:val="006C24BF"/>
    <w:rsid w:val="006C24C9"/>
    <w:rsid w:val="006C259C"/>
    <w:rsid w:val="006C2671"/>
    <w:rsid w:val="006C26D3"/>
    <w:rsid w:val="006C26D6"/>
    <w:rsid w:val="006C279B"/>
    <w:rsid w:val="006C2828"/>
    <w:rsid w:val="006C2974"/>
    <w:rsid w:val="006C29D9"/>
    <w:rsid w:val="006C2B15"/>
    <w:rsid w:val="006C2C12"/>
    <w:rsid w:val="006C2C49"/>
    <w:rsid w:val="006C2E29"/>
    <w:rsid w:val="006C2F87"/>
    <w:rsid w:val="006C2FA6"/>
    <w:rsid w:val="006C31FE"/>
    <w:rsid w:val="006C32D6"/>
    <w:rsid w:val="006C3376"/>
    <w:rsid w:val="006C355C"/>
    <w:rsid w:val="006C3869"/>
    <w:rsid w:val="006C38DD"/>
    <w:rsid w:val="006C38FD"/>
    <w:rsid w:val="006C39E5"/>
    <w:rsid w:val="006C3B32"/>
    <w:rsid w:val="006C3C01"/>
    <w:rsid w:val="006C3C4D"/>
    <w:rsid w:val="006C3D0F"/>
    <w:rsid w:val="006C3D94"/>
    <w:rsid w:val="006C3DAD"/>
    <w:rsid w:val="006C3DCD"/>
    <w:rsid w:val="006C3DD4"/>
    <w:rsid w:val="006C3E32"/>
    <w:rsid w:val="006C3E40"/>
    <w:rsid w:val="006C3F17"/>
    <w:rsid w:val="006C3F8D"/>
    <w:rsid w:val="006C3FF8"/>
    <w:rsid w:val="006C40AB"/>
    <w:rsid w:val="006C40C7"/>
    <w:rsid w:val="006C41B6"/>
    <w:rsid w:val="006C41BC"/>
    <w:rsid w:val="006C423D"/>
    <w:rsid w:val="006C4365"/>
    <w:rsid w:val="006C453D"/>
    <w:rsid w:val="006C47AA"/>
    <w:rsid w:val="006C47B3"/>
    <w:rsid w:val="006C47C1"/>
    <w:rsid w:val="006C4876"/>
    <w:rsid w:val="006C487C"/>
    <w:rsid w:val="006C490A"/>
    <w:rsid w:val="006C4B92"/>
    <w:rsid w:val="006C4F09"/>
    <w:rsid w:val="006C4FC8"/>
    <w:rsid w:val="006C5084"/>
    <w:rsid w:val="006C5136"/>
    <w:rsid w:val="006C528A"/>
    <w:rsid w:val="006C532E"/>
    <w:rsid w:val="006C5438"/>
    <w:rsid w:val="006C5453"/>
    <w:rsid w:val="006C5483"/>
    <w:rsid w:val="006C54E1"/>
    <w:rsid w:val="006C54E7"/>
    <w:rsid w:val="006C5687"/>
    <w:rsid w:val="006C56DF"/>
    <w:rsid w:val="006C582E"/>
    <w:rsid w:val="006C58FD"/>
    <w:rsid w:val="006C592D"/>
    <w:rsid w:val="006C593D"/>
    <w:rsid w:val="006C5946"/>
    <w:rsid w:val="006C5A16"/>
    <w:rsid w:val="006C5A26"/>
    <w:rsid w:val="006C5B24"/>
    <w:rsid w:val="006C5B2E"/>
    <w:rsid w:val="006C5B7F"/>
    <w:rsid w:val="006C5E7B"/>
    <w:rsid w:val="006C5F2E"/>
    <w:rsid w:val="006C5F63"/>
    <w:rsid w:val="006C6224"/>
    <w:rsid w:val="006C62B9"/>
    <w:rsid w:val="006C63DD"/>
    <w:rsid w:val="006C641F"/>
    <w:rsid w:val="006C6442"/>
    <w:rsid w:val="006C64D2"/>
    <w:rsid w:val="006C6511"/>
    <w:rsid w:val="006C65EB"/>
    <w:rsid w:val="006C669E"/>
    <w:rsid w:val="006C66E6"/>
    <w:rsid w:val="006C6758"/>
    <w:rsid w:val="006C679D"/>
    <w:rsid w:val="006C68D9"/>
    <w:rsid w:val="006C6911"/>
    <w:rsid w:val="006C6C41"/>
    <w:rsid w:val="006C6C55"/>
    <w:rsid w:val="006C6D07"/>
    <w:rsid w:val="006C6D6F"/>
    <w:rsid w:val="006C6E41"/>
    <w:rsid w:val="006C6E4E"/>
    <w:rsid w:val="006C70DE"/>
    <w:rsid w:val="006C7154"/>
    <w:rsid w:val="006C715C"/>
    <w:rsid w:val="006C71B4"/>
    <w:rsid w:val="006C71F0"/>
    <w:rsid w:val="006C721B"/>
    <w:rsid w:val="006C73EE"/>
    <w:rsid w:val="006C74F6"/>
    <w:rsid w:val="006C75CA"/>
    <w:rsid w:val="006C768F"/>
    <w:rsid w:val="006C7709"/>
    <w:rsid w:val="006C770F"/>
    <w:rsid w:val="006C776A"/>
    <w:rsid w:val="006C783D"/>
    <w:rsid w:val="006C78B7"/>
    <w:rsid w:val="006C7982"/>
    <w:rsid w:val="006C7A12"/>
    <w:rsid w:val="006C7AD7"/>
    <w:rsid w:val="006C7BA7"/>
    <w:rsid w:val="006C7C65"/>
    <w:rsid w:val="006C7CA0"/>
    <w:rsid w:val="006C7DCE"/>
    <w:rsid w:val="006C7E0F"/>
    <w:rsid w:val="006C7EA8"/>
    <w:rsid w:val="006D0163"/>
    <w:rsid w:val="006D01E8"/>
    <w:rsid w:val="006D01FC"/>
    <w:rsid w:val="006D02C9"/>
    <w:rsid w:val="006D0481"/>
    <w:rsid w:val="006D04C2"/>
    <w:rsid w:val="006D054A"/>
    <w:rsid w:val="006D054D"/>
    <w:rsid w:val="006D0696"/>
    <w:rsid w:val="006D06A5"/>
    <w:rsid w:val="006D07DA"/>
    <w:rsid w:val="006D07F6"/>
    <w:rsid w:val="006D0A02"/>
    <w:rsid w:val="006D0A6D"/>
    <w:rsid w:val="006D0A82"/>
    <w:rsid w:val="006D0A94"/>
    <w:rsid w:val="006D0ACE"/>
    <w:rsid w:val="006D0ADF"/>
    <w:rsid w:val="006D0B5B"/>
    <w:rsid w:val="006D0CD7"/>
    <w:rsid w:val="006D0D06"/>
    <w:rsid w:val="006D0DA6"/>
    <w:rsid w:val="006D0F80"/>
    <w:rsid w:val="006D108B"/>
    <w:rsid w:val="006D11EC"/>
    <w:rsid w:val="006D130E"/>
    <w:rsid w:val="006D1353"/>
    <w:rsid w:val="006D13DD"/>
    <w:rsid w:val="006D1586"/>
    <w:rsid w:val="006D167D"/>
    <w:rsid w:val="006D178B"/>
    <w:rsid w:val="006D1857"/>
    <w:rsid w:val="006D198C"/>
    <w:rsid w:val="006D1A1B"/>
    <w:rsid w:val="006D1B67"/>
    <w:rsid w:val="006D1B6B"/>
    <w:rsid w:val="006D1B94"/>
    <w:rsid w:val="006D1BC4"/>
    <w:rsid w:val="006D1BE2"/>
    <w:rsid w:val="006D1C71"/>
    <w:rsid w:val="006D1D1B"/>
    <w:rsid w:val="006D1E0D"/>
    <w:rsid w:val="006D1ED2"/>
    <w:rsid w:val="006D2018"/>
    <w:rsid w:val="006D2039"/>
    <w:rsid w:val="006D2050"/>
    <w:rsid w:val="006D215A"/>
    <w:rsid w:val="006D21B0"/>
    <w:rsid w:val="006D21C6"/>
    <w:rsid w:val="006D23AA"/>
    <w:rsid w:val="006D2409"/>
    <w:rsid w:val="006D2508"/>
    <w:rsid w:val="006D2541"/>
    <w:rsid w:val="006D2621"/>
    <w:rsid w:val="006D2649"/>
    <w:rsid w:val="006D26A2"/>
    <w:rsid w:val="006D26CB"/>
    <w:rsid w:val="006D2900"/>
    <w:rsid w:val="006D296A"/>
    <w:rsid w:val="006D2A3E"/>
    <w:rsid w:val="006D2A42"/>
    <w:rsid w:val="006D2B3E"/>
    <w:rsid w:val="006D2B72"/>
    <w:rsid w:val="006D2BE7"/>
    <w:rsid w:val="006D2CAA"/>
    <w:rsid w:val="006D2D62"/>
    <w:rsid w:val="006D2DC9"/>
    <w:rsid w:val="006D30A9"/>
    <w:rsid w:val="006D30CE"/>
    <w:rsid w:val="006D314C"/>
    <w:rsid w:val="006D31D4"/>
    <w:rsid w:val="006D31DF"/>
    <w:rsid w:val="006D3326"/>
    <w:rsid w:val="006D34DC"/>
    <w:rsid w:val="006D3530"/>
    <w:rsid w:val="006D3580"/>
    <w:rsid w:val="006D35EF"/>
    <w:rsid w:val="006D3766"/>
    <w:rsid w:val="006D37A6"/>
    <w:rsid w:val="006D3825"/>
    <w:rsid w:val="006D389F"/>
    <w:rsid w:val="006D38ED"/>
    <w:rsid w:val="006D396D"/>
    <w:rsid w:val="006D3A02"/>
    <w:rsid w:val="006D3A55"/>
    <w:rsid w:val="006D3BF2"/>
    <w:rsid w:val="006D3CA6"/>
    <w:rsid w:val="006D408A"/>
    <w:rsid w:val="006D40A6"/>
    <w:rsid w:val="006D414D"/>
    <w:rsid w:val="006D4229"/>
    <w:rsid w:val="006D4246"/>
    <w:rsid w:val="006D4296"/>
    <w:rsid w:val="006D43BF"/>
    <w:rsid w:val="006D43F4"/>
    <w:rsid w:val="006D440E"/>
    <w:rsid w:val="006D444F"/>
    <w:rsid w:val="006D455E"/>
    <w:rsid w:val="006D45D4"/>
    <w:rsid w:val="006D472A"/>
    <w:rsid w:val="006D484D"/>
    <w:rsid w:val="006D4873"/>
    <w:rsid w:val="006D48C4"/>
    <w:rsid w:val="006D4ADF"/>
    <w:rsid w:val="006D4BBB"/>
    <w:rsid w:val="006D4C22"/>
    <w:rsid w:val="006D4E0F"/>
    <w:rsid w:val="006D4E7E"/>
    <w:rsid w:val="006D4F8E"/>
    <w:rsid w:val="006D4FD8"/>
    <w:rsid w:val="006D50E5"/>
    <w:rsid w:val="006D5207"/>
    <w:rsid w:val="006D535C"/>
    <w:rsid w:val="006D546E"/>
    <w:rsid w:val="006D54BC"/>
    <w:rsid w:val="006D5547"/>
    <w:rsid w:val="006D554D"/>
    <w:rsid w:val="006D557D"/>
    <w:rsid w:val="006D58B4"/>
    <w:rsid w:val="006D5BE2"/>
    <w:rsid w:val="006D5CE3"/>
    <w:rsid w:val="006D5D41"/>
    <w:rsid w:val="006D5D4D"/>
    <w:rsid w:val="006D5E1D"/>
    <w:rsid w:val="006D5FC3"/>
    <w:rsid w:val="006D5FC4"/>
    <w:rsid w:val="006D6065"/>
    <w:rsid w:val="006D6067"/>
    <w:rsid w:val="006D60DB"/>
    <w:rsid w:val="006D60EC"/>
    <w:rsid w:val="006D60F5"/>
    <w:rsid w:val="006D61C1"/>
    <w:rsid w:val="006D6225"/>
    <w:rsid w:val="006D62F0"/>
    <w:rsid w:val="006D6335"/>
    <w:rsid w:val="006D6416"/>
    <w:rsid w:val="006D6459"/>
    <w:rsid w:val="006D65D8"/>
    <w:rsid w:val="006D6A8F"/>
    <w:rsid w:val="006D6C0B"/>
    <w:rsid w:val="006D6C51"/>
    <w:rsid w:val="006D6CE3"/>
    <w:rsid w:val="006D6CF4"/>
    <w:rsid w:val="006D6E1B"/>
    <w:rsid w:val="006D6E7B"/>
    <w:rsid w:val="006D6F74"/>
    <w:rsid w:val="006D6FCA"/>
    <w:rsid w:val="006D6FF4"/>
    <w:rsid w:val="006D71DC"/>
    <w:rsid w:val="006D724C"/>
    <w:rsid w:val="006D7271"/>
    <w:rsid w:val="006D7285"/>
    <w:rsid w:val="006D7367"/>
    <w:rsid w:val="006D73EF"/>
    <w:rsid w:val="006D7421"/>
    <w:rsid w:val="006D749F"/>
    <w:rsid w:val="006D74F0"/>
    <w:rsid w:val="006D7674"/>
    <w:rsid w:val="006D7731"/>
    <w:rsid w:val="006D774E"/>
    <w:rsid w:val="006D77E0"/>
    <w:rsid w:val="006D7861"/>
    <w:rsid w:val="006D79C4"/>
    <w:rsid w:val="006D79F6"/>
    <w:rsid w:val="006D7A0F"/>
    <w:rsid w:val="006D7A9E"/>
    <w:rsid w:val="006D7AD6"/>
    <w:rsid w:val="006D7B62"/>
    <w:rsid w:val="006D7BDA"/>
    <w:rsid w:val="006D7BEF"/>
    <w:rsid w:val="006D7C24"/>
    <w:rsid w:val="006D7C29"/>
    <w:rsid w:val="006D7C3A"/>
    <w:rsid w:val="006D7C41"/>
    <w:rsid w:val="006D7C8B"/>
    <w:rsid w:val="006D7D15"/>
    <w:rsid w:val="006D7DA9"/>
    <w:rsid w:val="006D7DE0"/>
    <w:rsid w:val="006D7E99"/>
    <w:rsid w:val="006D7F51"/>
    <w:rsid w:val="006E0007"/>
    <w:rsid w:val="006E00DA"/>
    <w:rsid w:val="006E011B"/>
    <w:rsid w:val="006E020D"/>
    <w:rsid w:val="006E021D"/>
    <w:rsid w:val="006E02C6"/>
    <w:rsid w:val="006E037C"/>
    <w:rsid w:val="006E0435"/>
    <w:rsid w:val="006E05B1"/>
    <w:rsid w:val="006E05D0"/>
    <w:rsid w:val="006E071D"/>
    <w:rsid w:val="006E0732"/>
    <w:rsid w:val="006E079E"/>
    <w:rsid w:val="006E0840"/>
    <w:rsid w:val="006E0BA5"/>
    <w:rsid w:val="006E0C43"/>
    <w:rsid w:val="006E0C6F"/>
    <w:rsid w:val="006E0E33"/>
    <w:rsid w:val="006E0E7D"/>
    <w:rsid w:val="006E0E86"/>
    <w:rsid w:val="006E0EFB"/>
    <w:rsid w:val="006E0F96"/>
    <w:rsid w:val="006E0FF8"/>
    <w:rsid w:val="006E1025"/>
    <w:rsid w:val="006E1083"/>
    <w:rsid w:val="006E112E"/>
    <w:rsid w:val="006E12BC"/>
    <w:rsid w:val="006E137E"/>
    <w:rsid w:val="006E13DF"/>
    <w:rsid w:val="006E13F9"/>
    <w:rsid w:val="006E14AA"/>
    <w:rsid w:val="006E1565"/>
    <w:rsid w:val="006E1656"/>
    <w:rsid w:val="006E1780"/>
    <w:rsid w:val="006E18AE"/>
    <w:rsid w:val="006E18D5"/>
    <w:rsid w:val="006E1A14"/>
    <w:rsid w:val="006E1AA7"/>
    <w:rsid w:val="006E1AB4"/>
    <w:rsid w:val="006E1AD1"/>
    <w:rsid w:val="006E1BBF"/>
    <w:rsid w:val="006E1BE6"/>
    <w:rsid w:val="006E1CAC"/>
    <w:rsid w:val="006E1D85"/>
    <w:rsid w:val="006E1E55"/>
    <w:rsid w:val="006E1EF7"/>
    <w:rsid w:val="006E1F79"/>
    <w:rsid w:val="006E1FF4"/>
    <w:rsid w:val="006E21F5"/>
    <w:rsid w:val="006E2202"/>
    <w:rsid w:val="006E2215"/>
    <w:rsid w:val="006E2380"/>
    <w:rsid w:val="006E23D1"/>
    <w:rsid w:val="006E2420"/>
    <w:rsid w:val="006E25A4"/>
    <w:rsid w:val="006E25E1"/>
    <w:rsid w:val="006E26C5"/>
    <w:rsid w:val="006E2822"/>
    <w:rsid w:val="006E282C"/>
    <w:rsid w:val="006E2978"/>
    <w:rsid w:val="006E29CC"/>
    <w:rsid w:val="006E2A10"/>
    <w:rsid w:val="006E2A26"/>
    <w:rsid w:val="006E2B7C"/>
    <w:rsid w:val="006E2C3B"/>
    <w:rsid w:val="006E2DB3"/>
    <w:rsid w:val="006E2E64"/>
    <w:rsid w:val="006E2F3D"/>
    <w:rsid w:val="006E3029"/>
    <w:rsid w:val="006E312E"/>
    <w:rsid w:val="006E3157"/>
    <w:rsid w:val="006E3186"/>
    <w:rsid w:val="006E31E8"/>
    <w:rsid w:val="006E32A4"/>
    <w:rsid w:val="006E3340"/>
    <w:rsid w:val="006E3343"/>
    <w:rsid w:val="006E3412"/>
    <w:rsid w:val="006E3425"/>
    <w:rsid w:val="006E34CC"/>
    <w:rsid w:val="006E36EA"/>
    <w:rsid w:val="006E3718"/>
    <w:rsid w:val="006E37EB"/>
    <w:rsid w:val="006E39DA"/>
    <w:rsid w:val="006E3A88"/>
    <w:rsid w:val="006E3B1A"/>
    <w:rsid w:val="006E3B20"/>
    <w:rsid w:val="006E3B2C"/>
    <w:rsid w:val="006E3B59"/>
    <w:rsid w:val="006E3D0F"/>
    <w:rsid w:val="006E3DC1"/>
    <w:rsid w:val="006E3EE2"/>
    <w:rsid w:val="006E3F19"/>
    <w:rsid w:val="006E3F60"/>
    <w:rsid w:val="006E4051"/>
    <w:rsid w:val="006E4072"/>
    <w:rsid w:val="006E40E6"/>
    <w:rsid w:val="006E4353"/>
    <w:rsid w:val="006E440A"/>
    <w:rsid w:val="006E4477"/>
    <w:rsid w:val="006E448E"/>
    <w:rsid w:val="006E4565"/>
    <w:rsid w:val="006E4621"/>
    <w:rsid w:val="006E4664"/>
    <w:rsid w:val="006E46D8"/>
    <w:rsid w:val="006E47A1"/>
    <w:rsid w:val="006E4830"/>
    <w:rsid w:val="006E48AE"/>
    <w:rsid w:val="006E48FA"/>
    <w:rsid w:val="006E4A1F"/>
    <w:rsid w:val="006E4A58"/>
    <w:rsid w:val="006E4A5B"/>
    <w:rsid w:val="006E4AB3"/>
    <w:rsid w:val="006E4F0D"/>
    <w:rsid w:val="006E4FCF"/>
    <w:rsid w:val="006E5094"/>
    <w:rsid w:val="006E50EA"/>
    <w:rsid w:val="006E5208"/>
    <w:rsid w:val="006E547B"/>
    <w:rsid w:val="006E54C9"/>
    <w:rsid w:val="006E54D3"/>
    <w:rsid w:val="006E56EF"/>
    <w:rsid w:val="006E585E"/>
    <w:rsid w:val="006E58A1"/>
    <w:rsid w:val="006E58A5"/>
    <w:rsid w:val="006E598A"/>
    <w:rsid w:val="006E59F7"/>
    <w:rsid w:val="006E5A59"/>
    <w:rsid w:val="006E5A5A"/>
    <w:rsid w:val="006E5BE8"/>
    <w:rsid w:val="006E5CDF"/>
    <w:rsid w:val="006E5E1B"/>
    <w:rsid w:val="006E5E31"/>
    <w:rsid w:val="006E607B"/>
    <w:rsid w:val="006E6083"/>
    <w:rsid w:val="006E6085"/>
    <w:rsid w:val="006E60F7"/>
    <w:rsid w:val="006E611F"/>
    <w:rsid w:val="006E62C5"/>
    <w:rsid w:val="006E635C"/>
    <w:rsid w:val="006E63C2"/>
    <w:rsid w:val="006E64BA"/>
    <w:rsid w:val="006E6636"/>
    <w:rsid w:val="006E6AE6"/>
    <w:rsid w:val="006E6C69"/>
    <w:rsid w:val="006E6C86"/>
    <w:rsid w:val="006E6EA8"/>
    <w:rsid w:val="006E6EC6"/>
    <w:rsid w:val="006E6F31"/>
    <w:rsid w:val="006E701C"/>
    <w:rsid w:val="006E728B"/>
    <w:rsid w:val="006E72A9"/>
    <w:rsid w:val="006E73B2"/>
    <w:rsid w:val="006E743F"/>
    <w:rsid w:val="006E74F9"/>
    <w:rsid w:val="006E7626"/>
    <w:rsid w:val="006E7746"/>
    <w:rsid w:val="006E7B49"/>
    <w:rsid w:val="006E7BCB"/>
    <w:rsid w:val="006E7DEA"/>
    <w:rsid w:val="006E7E0F"/>
    <w:rsid w:val="006E7E47"/>
    <w:rsid w:val="006E7F4C"/>
    <w:rsid w:val="006E7F57"/>
    <w:rsid w:val="006E7F65"/>
    <w:rsid w:val="006F0272"/>
    <w:rsid w:val="006F0288"/>
    <w:rsid w:val="006F03B1"/>
    <w:rsid w:val="006F05F5"/>
    <w:rsid w:val="006F069C"/>
    <w:rsid w:val="006F07B1"/>
    <w:rsid w:val="006F07B2"/>
    <w:rsid w:val="006F07E9"/>
    <w:rsid w:val="006F0873"/>
    <w:rsid w:val="006F0940"/>
    <w:rsid w:val="006F09F4"/>
    <w:rsid w:val="006F0A62"/>
    <w:rsid w:val="006F0AFD"/>
    <w:rsid w:val="006F0B1D"/>
    <w:rsid w:val="006F0CC3"/>
    <w:rsid w:val="006F0CC7"/>
    <w:rsid w:val="006F0CDF"/>
    <w:rsid w:val="006F0D1A"/>
    <w:rsid w:val="006F0D2B"/>
    <w:rsid w:val="006F0EE5"/>
    <w:rsid w:val="006F0F25"/>
    <w:rsid w:val="006F0FC2"/>
    <w:rsid w:val="006F108B"/>
    <w:rsid w:val="006F1098"/>
    <w:rsid w:val="006F119D"/>
    <w:rsid w:val="006F12D2"/>
    <w:rsid w:val="006F13BC"/>
    <w:rsid w:val="006F1562"/>
    <w:rsid w:val="006F1566"/>
    <w:rsid w:val="006F15E3"/>
    <w:rsid w:val="006F16BA"/>
    <w:rsid w:val="006F16CB"/>
    <w:rsid w:val="006F17CF"/>
    <w:rsid w:val="006F17F6"/>
    <w:rsid w:val="006F193A"/>
    <w:rsid w:val="006F1C91"/>
    <w:rsid w:val="006F1D94"/>
    <w:rsid w:val="006F1DCE"/>
    <w:rsid w:val="006F1E71"/>
    <w:rsid w:val="006F1EB9"/>
    <w:rsid w:val="006F1ED0"/>
    <w:rsid w:val="006F1F00"/>
    <w:rsid w:val="006F1F01"/>
    <w:rsid w:val="006F1F3A"/>
    <w:rsid w:val="006F2252"/>
    <w:rsid w:val="006F262A"/>
    <w:rsid w:val="006F26B2"/>
    <w:rsid w:val="006F2B67"/>
    <w:rsid w:val="006F2C16"/>
    <w:rsid w:val="006F2CBD"/>
    <w:rsid w:val="006F2CC1"/>
    <w:rsid w:val="006F2CD1"/>
    <w:rsid w:val="006F2F1E"/>
    <w:rsid w:val="006F2F85"/>
    <w:rsid w:val="006F2FC2"/>
    <w:rsid w:val="006F3061"/>
    <w:rsid w:val="006F31B1"/>
    <w:rsid w:val="006F3259"/>
    <w:rsid w:val="006F3279"/>
    <w:rsid w:val="006F3327"/>
    <w:rsid w:val="006F332A"/>
    <w:rsid w:val="006F3356"/>
    <w:rsid w:val="006F339D"/>
    <w:rsid w:val="006F3411"/>
    <w:rsid w:val="006F3432"/>
    <w:rsid w:val="006F3451"/>
    <w:rsid w:val="006F361F"/>
    <w:rsid w:val="006F3711"/>
    <w:rsid w:val="006F3759"/>
    <w:rsid w:val="006F3766"/>
    <w:rsid w:val="006F37AF"/>
    <w:rsid w:val="006F384C"/>
    <w:rsid w:val="006F38CB"/>
    <w:rsid w:val="006F3951"/>
    <w:rsid w:val="006F39F8"/>
    <w:rsid w:val="006F3AC9"/>
    <w:rsid w:val="006F3BF4"/>
    <w:rsid w:val="006F3C1D"/>
    <w:rsid w:val="006F3CBD"/>
    <w:rsid w:val="006F3DB7"/>
    <w:rsid w:val="006F3E1C"/>
    <w:rsid w:val="006F3EAB"/>
    <w:rsid w:val="006F3F04"/>
    <w:rsid w:val="006F3F47"/>
    <w:rsid w:val="006F3F54"/>
    <w:rsid w:val="006F3FFC"/>
    <w:rsid w:val="006F406A"/>
    <w:rsid w:val="006F40F2"/>
    <w:rsid w:val="006F413A"/>
    <w:rsid w:val="006F41D1"/>
    <w:rsid w:val="006F42C5"/>
    <w:rsid w:val="006F4344"/>
    <w:rsid w:val="006F4361"/>
    <w:rsid w:val="006F4370"/>
    <w:rsid w:val="006F4479"/>
    <w:rsid w:val="006F4497"/>
    <w:rsid w:val="006F4688"/>
    <w:rsid w:val="006F483C"/>
    <w:rsid w:val="006F48EC"/>
    <w:rsid w:val="006F49F1"/>
    <w:rsid w:val="006F49F8"/>
    <w:rsid w:val="006F4B0B"/>
    <w:rsid w:val="006F4BBA"/>
    <w:rsid w:val="006F4C00"/>
    <w:rsid w:val="006F4C3F"/>
    <w:rsid w:val="006F4C58"/>
    <w:rsid w:val="006F4CB3"/>
    <w:rsid w:val="006F4DA2"/>
    <w:rsid w:val="006F4E93"/>
    <w:rsid w:val="006F4EC7"/>
    <w:rsid w:val="006F4F0F"/>
    <w:rsid w:val="006F4F51"/>
    <w:rsid w:val="006F4FE3"/>
    <w:rsid w:val="006F4FEF"/>
    <w:rsid w:val="006F507D"/>
    <w:rsid w:val="006F50D2"/>
    <w:rsid w:val="006F511E"/>
    <w:rsid w:val="006F51C2"/>
    <w:rsid w:val="006F5462"/>
    <w:rsid w:val="006F5498"/>
    <w:rsid w:val="006F5539"/>
    <w:rsid w:val="006F5594"/>
    <w:rsid w:val="006F55AF"/>
    <w:rsid w:val="006F5790"/>
    <w:rsid w:val="006F579A"/>
    <w:rsid w:val="006F58B3"/>
    <w:rsid w:val="006F58F1"/>
    <w:rsid w:val="006F5956"/>
    <w:rsid w:val="006F5AA1"/>
    <w:rsid w:val="006F5B34"/>
    <w:rsid w:val="006F5BE8"/>
    <w:rsid w:val="006F5E12"/>
    <w:rsid w:val="006F5E7D"/>
    <w:rsid w:val="006F5ED7"/>
    <w:rsid w:val="006F5FBC"/>
    <w:rsid w:val="006F608B"/>
    <w:rsid w:val="006F6169"/>
    <w:rsid w:val="006F618A"/>
    <w:rsid w:val="006F634E"/>
    <w:rsid w:val="006F6560"/>
    <w:rsid w:val="006F68CC"/>
    <w:rsid w:val="006F6AC3"/>
    <w:rsid w:val="006F6AC4"/>
    <w:rsid w:val="006F6AF4"/>
    <w:rsid w:val="006F6CFE"/>
    <w:rsid w:val="006F6D17"/>
    <w:rsid w:val="006F6FC1"/>
    <w:rsid w:val="006F70A7"/>
    <w:rsid w:val="006F7229"/>
    <w:rsid w:val="006F723A"/>
    <w:rsid w:val="006F732F"/>
    <w:rsid w:val="006F73BF"/>
    <w:rsid w:val="006F7437"/>
    <w:rsid w:val="006F745E"/>
    <w:rsid w:val="006F7506"/>
    <w:rsid w:val="006F751A"/>
    <w:rsid w:val="006F77E5"/>
    <w:rsid w:val="006F79B7"/>
    <w:rsid w:val="006F7A40"/>
    <w:rsid w:val="006F7A7B"/>
    <w:rsid w:val="006F7B87"/>
    <w:rsid w:val="006F7BC9"/>
    <w:rsid w:val="006F7C1C"/>
    <w:rsid w:val="006F7C33"/>
    <w:rsid w:val="006F7C4D"/>
    <w:rsid w:val="006F7C9A"/>
    <w:rsid w:val="006F7CA2"/>
    <w:rsid w:val="006F7E9B"/>
    <w:rsid w:val="006F7F99"/>
    <w:rsid w:val="00700090"/>
    <w:rsid w:val="0070022F"/>
    <w:rsid w:val="007002B1"/>
    <w:rsid w:val="0070033F"/>
    <w:rsid w:val="0070034A"/>
    <w:rsid w:val="007003C7"/>
    <w:rsid w:val="00700552"/>
    <w:rsid w:val="007006A9"/>
    <w:rsid w:val="007006C5"/>
    <w:rsid w:val="007006FB"/>
    <w:rsid w:val="00700778"/>
    <w:rsid w:val="00700780"/>
    <w:rsid w:val="00700820"/>
    <w:rsid w:val="00700894"/>
    <w:rsid w:val="007008EA"/>
    <w:rsid w:val="00700996"/>
    <w:rsid w:val="007009E9"/>
    <w:rsid w:val="007009F1"/>
    <w:rsid w:val="00700A5E"/>
    <w:rsid w:val="00700CF1"/>
    <w:rsid w:val="00700ED2"/>
    <w:rsid w:val="00701134"/>
    <w:rsid w:val="0070122C"/>
    <w:rsid w:val="007013E2"/>
    <w:rsid w:val="007014FC"/>
    <w:rsid w:val="00701540"/>
    <w:rsid w:val="0070154B"/>
    <w:rsid w:val="00701578"/>
    <w:rsid w:val="007016AB"/>
    <w:rsid w:val="007017A8"/>
    <w:rsid w:val="00701869"/>
    <w:rsid w:val="00701961"/>
    <w:rsid w:val="00701A79"/>
    <w:rsid w:val="00701B72"/>
    <w:rsid w:val="00701CC1"/>
    <w:rsid w:val="00701D55"/>
    <w:rsid w:val="00701E39"/>
    <w:rsid w:val="00702040"/>
    <w:rsid w:val="007021E0"/>
    <w:rsid w:val="0070233A"/>
    <w:rsid w:val="00702341"/>
    <w:rsid w:val="00702458"/>
    <w:rsid w:val="007026CE"/>
    <w:rsid w:val="00702716"/>
    <w:rsid w:val="007027C4"/>
    <w:rsid w:val="0070291A"/>
    <w:rsid w:val="00702933"/>
    <w:rsid w:val="00702940"/>
    <w:rsid w:val="00702946"/>
    <w:rsid w:val="00702969"/>
    <w:rsid w:val="007029B1"/>
    <w:rsid w:val="007029F9"/>
    <w:rsid w:val="00702C8A"/>
    <w:rsid w:val="00702CEC"/>
    <w:rsid w:val="00702E01"/>
    <w:rsid w:val="00702F2E"/>
    <w:rsid w:val="007030B9"/>
    <w:rsid w:val="0070314D"/>
    <w:rsid w:val="007031D9"/>
    <w:rsid w:val="0070327C"/>
    <w:rsid w:val="007032B2"/>
    <w:rsid w:val="007032D5"/>
    <w:rsid w:val="00703314"/>
    <w:rsid w:val="007033B2"/>
    <w:rsid w:val="0070344B"/>
    <w:rsid w:val="007034DB"/>
    <w:rsid w:val="007034FB"/>
    <w:rsid w:val="007035F6"/>
    <w:rsid w:val="0070360A"/>
    <w:rsid w:val="007036CC"/>
    <w:rsid w:val="00703790"/>
    <w:rsid w:val="007037CB"/>
    <w:rsid w:val="007037D2"/>
    <w:rsid w:val="007039A9"/>
    <w:rsid w:val="007039ED"/>
    <w:rsid w:val="00703A62"/>
    <w:rsid w:val="00703AC6"/>
    <w:rsid w:val="00703D2A"/>
    <w:rsid w:val="00703DE9"/>
    <w:rsid w:val="00703EA0"/>
    <w:rsid w:val="00704088"/>
    <w:rsid w:val="00704102"/>
    <w:rsid w:val="007041A0"/>
    <w:rsid w:val="007042A0"/>
    <w:rsid w:val="007045F6"/>
    <w:rsid w:val="007046D8"/>
    <w:rsid w:val="0070476C"/>
    <w:rsid w:val="00704993"/>
    <w:rsid w:val="00704C02"/>
    <w:rsid w:val="00704DD1"/>
    <w:rsid w:val="00705084"/>
    <w:rsid w:val="00705160"/>
    <w:rsid w:val="00705163"/>
    <w:rsid w:val="007051EE"/>
    <w:rsid w:val="00705303"/>
    <w:rsid w:val="00705547"/>
    <w:rsid w:val="00705558"/>
    <w:rsid w:val="007055E0"/>
    <w:rsid w:val="007058DD"/>
    <w:rsid w:val="00705914"/>
    <w:rsid w:val="00705940"/>
    <w:rsid w:val="00705ABC"/>
    <w:rsid w:val="00705C0B"/>
    <w:rsid w:val="00705C67"/>
    <w:rsid w:val="00705CCC"/>
    <w:rsid w:val="00705ED3"/>
    <w:rsid w:val="00706022"/>
    <w:rsid w:val="00706072"/>
    <w:rsid w:val="0070609C"/>
    <w:rsid w:val="007060D4"/>
    <w:rsid w:val="007061E7"/>
    <w:rsid w:val="00706419"/>
    <w:rsid w:val="007067A5"/>
    <w:rsid w:val="0070697C"/>
    <w:rsid w:val="007069C9"/>
    <w:rsid w:val="00706A3D"/>
    <w:rsid w:val="00706D21"/>
    <w:rsid w:val="00706DF8"/>
    <w:rsid w:val="00706E6D"/>
    <w:rsid w:val="00707068"/>
    <w:rsid w:val="007070D3"/>
    <w:rsid w:val="007070D8"/>
    <w:rsid w:val="00707199"/>
    <w:rsid w:val="0070737F"/>
    <w:rsid w:val="0070741C"/>
    <w:rsid w:val="007075A7"/>
    <w:rsid w:val="007075FD"/>
    <w:rsid w:val="00707668"/>
    <w:rsid w:val="00707690"/>
    <w:rsid w:val="00707752"/>
    <w:rsid w:val="00707762"/>
    <w:rsid w:val="00707A11"/>
    <w:rsid w:val="00707A22"/>
    <w:rsid w:val="00707AB8"/>
    <w:rsid w:val="00707B3C"/>
    <w:rsid w:val="00707C47"/>
    <w:rsid w:val="00707CC1"/>
    <w:rsid w:val="00707E01"/>
    <w:rsid w:val="00707FF7"/>
    <w:rsid w:val="00710020"/>
    <w:rsid w:val="007100F1"/>
    <w:rsid w:val="0071033A"/>
    <w:rsid w:val="007103F4"/>
    <w:rsid w:val="007104E1"/>
    <w:rsid w:val="007105AC"/>
    <w:rsid w:val="0071067F"/>
    <w:rsid w:val="00710724"/>
    <w:rsid w:val="007107E4"/>
    <w:rsid w:val="007107F9"/>
    <w:rsid w:val="00710860"/>
    <w:rsid w:val="007108A3"/>
    <w:rsid w:val="007108D6"/>
    <w:rsid w:val="00710B85"/>
    <w:rsid w:val="00710BBB"/>
    <w:rsid w:val="00710CA2"/>
    <w:rsid w:val="00710CAC"/>
    <w:rsid w:val="00710CD1"/>
    <w:rsid w:val="00710D49"/>
    <w:rsid w:val="00710DFF"/>
    <w:rsid w:val="00710E60"/>
    <w:rsid w:val="00711073"/>
    <w:rsid w:val="0071108A"/>
    <w:rsid w:val="00711455"/>
    <w:rsid w:val="007114A9"/>
    <w:rsid w:val="007115B6"/>
    <w:rsid w:val="0071163B"/>
    <w:rsid w:val="007117A0"/>
    <w:rsid w:val="007118BD"/>
    <w:rsid w:val="007118FF"/>
    <w:rsid w:val="007119A8"/>
    <w:rsid w:val="007119FD"/>
    <w:rsid w:val="00711A93"/>
    <w:rsid w:val="00711B58"/>
    <w:rsid w:val="00711C36"/>
    <w:rsid w:val="00711E8D"/>
    <w:rsid w:val="00711FA8"/>
    <w:rsid w:val="00711FEC"/>
    <w:rsid w:val="00712092"/>
    <w:rsid w:val="00712193"/>
    <w:rsid w:val="00712291"/>
    <w:rsid w:val="007124F6"/>
    <w:rsid w:val="00712598"/>
    <w:rsid w:val="007125ED"/>
    <w:rsid w:val="007126CB"/>
    <w:rsid w:val="007127B6"/>
    <w:rsid w:val="007127D0"/>
    <w:rsid w:val="00712885"/>
    <w:rsid w:val="007128FF"/>
    <w:rsid w:val="00712904"/>
    <w:rsid w:val="0071292E"/>
    <w:rsid w:val="00712AAB"/>
    <w:rsid w:val="00712D85"/>
    <w:rsid w:val="00712E34"/>
    <w:rsid w:val="00712EE3"/>
    <w:rsid w:val="00712F91"/>
    <w:rsid w:val="00713132"/>
    <w:rsid w:val="00713192"/>
    <w:rsid w:val="007131F6"/>
    <w:rsid w:val="00713215"/>
    <w:rsid w:val="00713349"/>
    <w:rsid w:val="007133E8"/>
    <w:rsid w:val="00713692"/>
    <w:rsid w:val="007136E3"/>
    <w:rsid w:val="00713762"/>
    <w:rsid w:val="0071381F"/>
    <w:rsid w:val="0071389B"/>
    <w:rsid w:val="00713A96"/>
    <w:rsid w:val="00713BDE"/>
    <w:rsid w:val="00713C37"/>
    <w:rsid w:val="00713D73"/>
    <w:rsid w:val="00713E24"/>
    <w:rsid w:val="00713EA9"/>
    <w:rsid w:val="00713EAF"/>
    <w:rsid w:val="00713EEF"/>
    <w:rsid w:val="00714003"/>
    <w:rsid w:val="007140BB"/>
    <w:rsid w:val="0071413D"/>
    <w:rsid w:val="00714228"/>
    <w:rsid w:val="0071436E"/>
    <w:rsid w:val="00714416"/>
    <w:rsid w:val="00714448"/>
    <w:rsid w:val="00714539"/>
    <w:rsid w:val="00714625"/>
    <w:rsid w:val="00714779"/>
    <w:rsid w:val="0071480C"/>
    <w:rsid w:val="0071485A"/>
    <w:rsid w:val="00714891"/>
    <w:rsid w:val="007149BC"/>
    <w:rsid w:val="00714BB9"/>
    <w:rsid w:val="00714C50"/>
    <w:rsid w:val="00714C8A"/>
    <w:rsid w:val="00714E87"/>
    <w:rsid w:val="00714E8F"/>
    <w:rsid w:val="00714F84"/>
    <w:rsid w:val="0071512E"/>
    <w:rsid w:val="007151A6"/>
    <w:rsid w:val="007154D0"/>
    <w:rsid w:val="0071554C"/>
    <w:rsid w:val="00715557"/>
    <w:rsid w:val="00715639"/>
    <w:rsid w:val="00715648"/>
    <w:rsid w:val="00715726"/>
    <w:rsid w:val="0071576B"/>
    <w:rsid w:val="00715780"/>
    <w:rsid w:val="0071578F"/>
    <w:rsid w:val="007157CD"/>
    <w:rsid w:val="007157D2"/>
    <w:rsid w:val="00715896"/>
    <w:rsid w:val="00715A00"/>
    <w:rsid w:val="00715AB3"/>
    <w:rsid w:val="00715B4A"/>
    <w:rsid w:val="00715B73"/>
    <w:rsid w:val="00715B82"/>
    <w:rsid w:val="00715BDA"/>
    <w:rsid w:val="00715CD7"/>
    <w:rsid w:val="00715F54"/>
    <w:rsid w:val="00715F5F"/>
    <w:rsid w:val="00715F69"/>
    <w:rsid w:val="00715FCB"/>
    <w:rsid w:val="007161A3"/>
    <w:rsid w:val="00716263"/>
    <w:rsid w:val="0071643E"/>
    <w:rsid w:val="00716515"/>
    <w:rsid w:val="00716516"/>
    <w:rsid w:val="0071653D"/>
    <w:rsid w:val="007165DA"/>
    <w:rsid w:val="0071671E"/>
    <w:rsid w:val="007167C2"/>
    <w:rsid w:val="00716964"/>
    <w:rsid w:val="00716A38"/>
    <w:rsid w:val="00716A39"/>
    <w:rsid w:val="00716BCC"/>
    <w:rsid w:val="00716D8E"/>
    <w:rsid w:val="00717036"/>
    <w:rsid w:val="00717092"/>
    <w:rsid w:val="007171BF"/>
    <w:rsid w:val="007171CB"/>
    <w:rsid w:val="0071740C"/>
    <w:rsid w:val="00717480"/>
    <w:rsid w:val="007175AA"/>
    <w:rsid w:val="00717A28"/>
    <w:rsid w:val="00717AAE"/>
    <w:rsid w:val="00717B20"/>
    <w:rsid w:val="00717B5B"/>
    <w:rsid w:val="00717BD8"/>
    <w:rsid w:val="00717D02"/>
    <w:rsid w:val="00717D34"/>
    <w:rsid w:val="00717D4C"/>
    <w:rsid w:val="00717D67"/>
    <w:rsid w:val="00717E37"/>
    <w:rsid w:val="00717F5A"/>
    <w:rsid w:val="00717FB0"/>
    <w:rsid w:val="00720017"/>
    <w:rsid w:val="0072001E"/>
    <w:rsid w:val="0072006D"/>
    <w:rsid w:val="007200BD"/>
    <w:rsid w:val="007200E3"/>
    <w:rsid w:val="00720184"/>
    <w:rsid w:val="00720412"/>
    <w:rsid w:val="00720516"/>
    <w:rsid w:val="0072065F"/>
    <w:rsid w:val="007207A2"/>
    <w:rsid w:val="0072098D"/>
    <w:rsid w:val="00720A0F"/>
    <w:rsid w:val="00720A7B"/>
    <w:rsid w:val="00720A81"/>
    <w:rsid w:val="00720B83"/>
    <w:rsid w:val="00720D15"/>
    <w:rsid w:val="00720E49"/>
    <w:rsid w:val="00720F19"/>
    <w:rsid w:val="00720F67"/>
    <w:rsid w:val="00720FBB"/>
    <w:rsid w:val="00720FC9"/>
    <w:rsid w:val="00720FDA"/>
    <w:rsid w:val="00720FED"/>
    <w:rsid w:val="00720FF7"/>
    <w:rsid w:val="00721061"/>
    <w:rsid w:val="007211B2"/>
    <w:rsid w:val="007211D2"/>
    <w:rsid w:val="00721324"/>
    <w:rsid w:val="0072134C"/>
    <w:rsid w:val="00721351"/>
    <w:rsid w:val="00721383"/>
    <w:rsid w:val="007213E5"/>
    <w:rsid w:val="00721549"/>
    <w:rsid w:val="0072159D"/>
    <w:rsid w:val="007217C7"/>
    <w:rsid w:val="00721929"/>
    <w:rsid w:val="007219A3"/>
    <w:rsid w:val="00721C30"/>
    <w:rsid w:val="00721EC3"/>
    <w:rsid w:val="00721ED9"/>
    <w:rsid w:val="00721EDE"/>
    <w:rsid w:val="00722139"/>
    <w:rsid w:val="007221D0"/>
    <w:rsid w:val="007222D4"/>
    <w:rsid w:val="00722494"/>
    <w:rsid w:val="00722624"/>
    <w:rsid w:val="0072264D"/>
    <w:rsid w:val="0072267E"/>
    <w:rsid w:val="00722736"/>
    <w:rsid w:val="00722790"/>
    <w:rsid w:val="0072285D"/>
    <w:rsid w:val="0072286E"/>
    <w:rsid w:val="0072286F"/>
    <w:rsid w:val="00722877"/>
    <w:rsid w:val="00722968"/>
    <w:rsid w:val="007229F5"/>
    <w:rsid w:val="00722B12"/>
    <w:rsid w:val="00722C32"/>
    <w:rsid w:val="00722E26"/>
    <w:rsid w:val="00722E76"/>
    <w:rsid w:val="00722EBD"/>
    <w:rsid w:val="00722EE0"/>
    <w:rsid w:val="00722F60"/>
    <w:rsid w:val="007230E9"/>
    <w:rsid w:val="007230FD"/>
    <w:rsid w:val="00723152"/>
    <w:rsid w:val="007231FD"/>
    <w:rsid w:val="0072322A"/>
    <w:rsid w:val="0072325A"/>
    <w:rsid w:val="00723337"/>
    <w:rsid w:val="007233D8"/>
    <w:rsid w:val="007234CE"/>
    <w:rsid w:val="007236DC"/>
    <w:rsid w:val="00723729"/>
    <w:rsid w:val="00723A7E"/>
    <w:rsid w:val="00723AD3"/>
    <w:rsid w:val="00723B71"/>
    <w:rsid w:val="00723C05"/>
    <w:rsid w:val="00723C74"/>
    <w:rsid w:val="00723D8F"/>
    <w:rsid w:val="00723D95"/>
    <w:rsid w:val="00723DCA"/>
    <w:rsid w:val="00723EA9"/>
    <w:rsid w:val="00723FB7"/>
    <w:rsid w:val="00723FCF"/>
    <w:rsid w:val="0072408A"/>
    <w:rsid w:val="00724174"/>
    <w:rsid w:val="0072420D"/>
    <w:rsid w:val="007242BC"/>
    <w:rsid w:val="00724343"/>
    <w:rsid w:val="00724361"/>
    <w:rsid w:val="0072439E"/>
    <w:rsid w:val="0072440A"/>
    <w:rsid w:val="007244DF"/>
    <w:rsid w:val="0072452D"/>
    <w:rsid w:val="007245CE"/>
    <w:rsid w:val="00724690"/>
    <w:rsid w:val="007247C5"/>
    <w:rsid w:val="007247F3"/>
    <w:rsid w:val="0072482D"/>
    <w:rsid w:val="007249B6"/>
    <w:rsid w:val="007249E7"/>
    <w:rsid w:val="00724C15"/>
    <w:rsid w:val="00724C1E"/>
    <w:rsid w:val="00724D91"/>
    <w:rsid w:val="00724E0C"/>
    <w:rsid w:val="00724E3E"/>
    <w:rsid w:val="00724E98"/>
    <w:rsid w:val="00724EC7"/>
    <w:rsid w:val="00724EC9"/>
    <w:rsid w:val="00724F60"/>
    <w:rsid w:val="00724F8C"/>
    <w:rsid w:val="00724FF0"/>
    <w:rsid w:val="0072502C"/>
    <w:rsid w:val="00725085"/>
    <w:rsid w:val="0072524C"/>
    <w:rsid w:val="00725547"/>
    <w:rsid w:val="007255E4"/>
    <w:rsid w:val="007255F1"/>
    <w:rsid w:val="00725847"/>
    <w:rsid w:val="00725869"/>
    <w:rsid w:val="00725893"/>
    <w:rsid w:val="0072592C"/>
    <w:rsid w:val="00725DBF"/>
    <w:rsid w:val="00725DC6"/>
    <w:rsid w:val="00725F94"/>
    <w:rsid w:val="00726051"/>
    <w:rsid w:val="007262C4"/>
    <w:rsid w:val="0072632C"/>
    <w:rsid w:val="007263CB"/>
    <w:rsid w:val="007264C0"/>
    <w:rsid w:val="0072656E"/>
    <w:rsid w:val="007266F3"/>
    <w:rsid w:val="00726730"/>
    <w:rsid w:val="00726950"/>
    <w:rsid w:val="00726A8E"/>
    <w:rsid w:val="00726C99"/>
    <w:rsid w:val="00726F08"/>
    <w:rsid w:val="00726FF2"/>
    <w:rsid w:val="00727037"/>
    <w:rsid w:val="00727064"/>
    <w:rsid w:val="007270F2"/>
    <w:rsid w:val="00727212"/>
    <w:rsid w:val="0072723A"/>
    <w:rsid w:val="0072752A"/>
    <w:rsid w:val="007276A3"/>
    <w:rsid w:val="007276E9"/>
    <w:rsid w:val="0072778D"/>
    <w:rsid w:val="00727989"/>
    <w:rsid w:val="00727A3F"/>
    <w:rsid w:val="00727A4A"/>
    <w:rsid w:val="00727A8A"/>
    <w:rsid w:val="00727ABE"/>
    <w:rsid w:val="00727D80"/>
    <w:rsid w:val="00727EC4"/>
    <w:rsid w:val="00727ED0"/>
    <w:rsid w:val="00727FA7"/>
    <w:rsid w:val="0073021B"/>
    <w:rsid w:val="00730298"/>
    <w:rsid w:val="0073038C"/>
    <w:rsid w:val="00730399"/>
    <w:rsid w:val="007303C8"/>
    <w:rsid w:val="0073040D"/>
    <w:rsid w:val="0073047F"/>
    <w:rsid w:val="0073055A"/>
    <w:rsid w:val="0073059C"/>
    <w:rsid w:val="0073066A"/>
    <w:rsid w:val="0073095D"/>
    <w:rsid w:val="00730A30"/>
    <w:rsid w:val="00730A3A"/>
    <w:rsid w:val="00730C75"/>
    <w:rsid w:val="00730D05"/>
    <w:rsid w:val="00730D57"/>
    <w:rsid w:val="00730EA3"/>
    <w:rsid w:val="00730FE5"/>
    <w:rsid w:val="00730FFB"/>
    <w:rsid w:val="0073108A"/>
    <w:rsid w:val="00731161"/>
    <w:rsid w:val="00731255"/>
    <w:rsid w:val="00731338"/>
    <w:rsid w:val="007313EE"/>
    <w:rsid w:val="0073150F"/>
    <w:rsid w:val="00731558"/>
    <w:rsid w:val="0073166C"/>
    <w:rsid w:val="00731779"/>
    <w:rsid w:val="007317C5"/>
    <w:rsid w:val="007319D6"/>
    <w:rsid w:val="00731AC6"/>
    <w:rsid w:val="00731C0D"/>
    <w:rsid w:val="00731E31"/>
    <w:rsid w:val="00731E98"/>
    <w:rsid w:val="00731FB8"/>
    <w:rsid w:val="0073200A"/>
    <w:rsid w:val="007320DD"/>
    <w:rsid w:val="0073248C"/>
    <w:rsid w:val="007324DA"/>
    <w:rsid w:val="00732521"/>
    <w:rsid w:val="00732572"/>
    <w:rsid w:val="007325D7"/>
    <w:rsid w:val="00732613"/>
    <w:rsid w:val="00732712"/>
    <w:rsid w:val="00732839"/>
    <w:rsid w:val="0073296A"/>
    <w:rsid w:val="00732A39"/>
    <w:rsid w:val="00732A3C"/>
    <w:rsid w:val="00732A5C"/>
    <w:rsid w:val="00732B2A"/>
    <w:rsid w:val="00732B49"/>
    <w:rsid w:val="00732D04"/>
    <w:rsid w:val="00732D22"/>
    <w:rsid w:val="00732E45"/>
    <w:rsid w:val="00732EB6"/>
    <w:rsid w:val="00732F2F"/>
    <w:rsid w:val="007330EA"/>
    <w:rsid w:val="007331F3"/>
    <w:rsid w:val="0073320C"/>
    <w:rsid w:val="00733267"/>
    <w:rsid w:val="00733319"/>
    <w:rsid w:val="007334A9"/>
    <w:rsid w:val="00733B34"/>
    <w:rsid w:val="00733B83"/>
    <w:rsid w:val="00733BFC"/>
    <w:rsid w:val="00733D87"/>
    <w:rsid w:val="00733E37"/>
    <w:rsid w:val="00733E73"/>
    <w:rsid w:val="00734148"/>
    <w:rsid w:val="00734151"/>
    <w:rsid w:val="00734226"/>
    <w:rsid w:val="007342A8"/>
    <w:rsid w:val="0073452E"/>
    <w:rsid w:val="007345EF"/>
    <w:rsid w:val="00734685"/>
    <w:rsid w:val="0073468A"/>
    <w:rsid w:val="007347E4"/>
    <w:rsid w:val="00734880"/>
    <w:rsid w:val="00734882"/>
    <w:rsid w:val="00734895"/>
    <w:rsid w:val="007348D5"/>
    <w:rsid w:val="0073492E"/>
    <w:rsid w:val="00734942"/>
    <w:rsid w:val="007349BD"/>
    <w:rsid w:val="00734AF2"/>
    <w:rsid w:val="00734B49"/>
    <w:rsid w:val="00734C59"/>
    <w:rsid w:val="00734D0C"/>
    <w:rsid w:val="00734D8B"/>
    <w:rsid w:val="00734DA9"/>
    <w:rsid w:val="00734DDE"/>
    <w:rsid w:val="00734E4E"/>
    <w:rsid w:val="00734E9B"/>
    <w:rsid w:val="00734FFE"/>
    <w:rsid w:val="007350AB"/>
    <w:rsid w:val="00735130"/>
    <w:rsid w:val="00735178"/>
    <w:rsid w:val="0073523C"/>
    <w:rsid w:val="007352C2"/>
    <w:rsid w:val="00735391"/>
    <w:rsid w:val="0073539C"/>
    <w:rsid w:val="007353B1"/>
    <w:rsid w:val="0073547A"/>
    <w:rsid w:val="007354DF"/>
    <w:rsid w:val="0073551C"/>
    <w:rsid w:val="00735572"/>
    <w:rsid w:val="00735618"/>
    <w:rsid w:val="00735769"/>
    <w:rsid w:val="007357D5"/>
    <w:rsid w:val="007358F0"/>
    <w:rsid w:val="00735B3F"/>
    <w:rsid w:val="00735BB2"/>
    <w:rsid w:val="00735C7D"/>
    <w:rsid w:val="00735CC5"/>
    <w:rsid w:val="00735D0E"/>
    <w:rsid w:val="00735D3D"/>
    <w:rsid w:val="00735D93"/>
    <w:rsid w:val="00735E14"/>
    <w:rsid w:val="00735EAF"/>
    <w:rsid w:val="00736097"/>
    <w:rsid w:val="007362F7"/>
    <w:rsid w:val="007363E1"/>
    <w:rsid w:val="00736442"/>
    <w:rsid w:val="007364C5"/>
    <w:rsid w:val="0073653F"/>
    <w:rsid w:val="007365AB"/>
    <w:rsid w:val="007366BE"/>
    <w:rsid w:val="0073676D"/>
    <w:rsid w:val="00736847"/>
    <w:rsid w:val="007369FF"/>
    <w:rsid w:val="00736E28"/>
    <w:rsid w:val="00736F78"/>
    <w:rsid w:val="00736F8D"/>
    <w:rsid w:val="00737066"/>
    <w:rsid w:val="007370FE"/>
    <w:rsid w:val="00737108"/>
    <w:rsid w:val="00737279"/>
    <w:rsid w:val="007372F8"/>
    <w:rsid w:val="0073732C"/>
    <w:rsid w:val="007374C5"/>
    <w:rsid w:val="007374FB"/>
    <w:rsid w:val="00737599"/>
    <w:rsid w:val="00737645"/>
    <w:rsid w:val="007377F9"/>
    <w:rsid w:val="00737846"/>
    <w:rsid w:val="00737868"/>
    <w:rsid w:val="007378A2"/>
    <w:rsid w:val="007378C3"/>
    <w:rsid w:val="007378ED"/>
    <w:rsid w:val="00737B52"/>
    <w:rsid w:val="00737CB0"/>
    <w:rsid w:val="00737CE4"/>
    <w:rsid w:val="00737DA4"/>
    <w:rsid w:val="00737DC5"/>
    <w:rsid w:val="00737DCF"/>
    <w:rsid w:val="00737E07"/>
    <w:rsid w:val="00737FF4"/>
    <w:rsid w:val="007401F4"/>
    <w:rsid w:val="0074030C"/>
    <w:rsid w:val="00740573"/>
    <w:rsid w:val="007405E5"/>
    <w:rsid w:val="007406E6"/>
    <w:rsid w:val="007408BA"/>
    <w:rsid w:val="007408BC"/>
    <w:rsid w:val="00740915"/>
    <w:rsid w:val="00740954"/>
    <w:rsid w:val="00740982"/>
    <w:rsid w:val="00740AC3"/>
    <w:rsid w:val="00740B42"/>
    <w:rsid w:val="00740B54"/>
    <w:rsid w:val="00740BEF"/>
    <w:rsid w:val="00740C51"/>
    <w:rsid w:val="00740E43"/>
    <w:rsid w:val="00740E7A"/>
    <w:rsid w:val="00740E91"/>
    <w:rsid w:val="00740EE4"/>
    <w:rsid w:val="00740EF9"/>
    <w:rsid w:val="007410A1"/>
    <w:rsid w:val="00741390"/>
    <w:rsid w:val="0074147C"/>
    <w:rsid w:val="0074154A"/>
    <w:rsid w:val="007415D6"/>
    <w:rsid w:val="007415F1"/>
    <w:rsid w:val="0074161B"/>
    <w:rsid w:val="00741629"/>
    <w:rsid w:val="00741736"/>
    <w:rsid w:val="0074185F"/>
    <w:rsid w:val="007418C2"/>
    <w:rsid w:val="00741ADE"/>
    <w:rsid w:val="00741AFF"/>
    <w:rsid w:val="00741B94"/>
    <w:rsid w:val="00741F40"/>
    <w:rsid w:val="007421F8"/>
    <w:rsid w:val="00742217"/>
    <w:rsid w:val="007422B0"/>
    <w:rsid w:val="00742431"/>
    <w:rsid w:val="007424D3"/>
    <w:rsid w:val="00742500"/>
    <w:rsid w:val="007426C6"/>
    <w:rsid w:val="00742A69"/>
    <w:rsid w:val="00742C0F"/>
    <w:rsid w:val="00742C24"/>
    <w:rsid w:val="00742EF7"/>
    <w:rsid w:val="00742FE9"/>
    <w:rsid w:val="00742FFC"/>
    <w:rsid w:val="00743153"/>
    <w:rsid w:val="007431A0"/>
    <w:rsid w:val="00743244"/>
    <w:rsid w:val="007432F1"/>
    <w:rsid w:val="0074346B"/>
    <w:rsid w:val="007434B8"/>
    <w:rsid w:val="007434E2"/>
    <w:rsid w:val="00743670"/>
    <w:rsid w:val="007436AD"/>
    <w:rsid w:val="0074375C"/>
    <w:rsid w:val="007437E8"/>
    <w:rsid w:val="00743851"/>
    <w:rsid w:val="007439A5"/>
    <w:rsid w:val="007439AB"/>
    <w:rsid w:val="00743B36"/>
    <w:rsid w:val="00743BB8"/>
    <w:rsid w:val="00743C97"/>
    <w:rsid w:val="00743E55"/>
    <w:rsid w:val="00743F7D"/>
    <w:rsid w:val="00744001"/>
    <w:rsid w:val="00744094"/>
    <w:rsid w:val="007440AB"/>
    <w:rsid w:val="0074414F"/>
    <w:rsid w:val="00744270"/>
    <w:rsid w:val="0074429C"/>
    <w:rsid w:val="00744365"/>
    <w:rsid w:val="007443C2"/>
    <w:rsid w:val="00744414"/>
    <w:rsid w:val="007446A9"/>
    <w:rsid w:val="007446FA"/>
    <w:rsid w:val="00744734"/>
    <w:rsid w:val="0074478F"/>
    <w:rsid w:val="007448C2"/>
    <w:rsid w:val="007448E5"/>
    <w:rsid w:val="00744AFA"/>
    <w:rsid w:val="00744BB9"/>
    <w:rsid w:val="00744D0F"/>
    <w:rsid w:val="00744D7D"/>
    <w:rsid w:val="00744E2C"/>
    <w:rsid w:val="00744F48"/>
    <w:rsid w:val="0074508D"/>
    <w:rsid w:val="00745195"/>
    <w:rsid w:val="0074519C"/>
    <w:rsid w:val="007451ED"/>
    <w:rsid w:val="00745361"/>
    <w:rsid w:val="007453A0"/>
    <w:rsid w:val="00745401"/>
    <w:rsid w:val="00745442"/>
    <w:rsid w:val="007454EE"/>
    <w:rsid w:val="0074551B"/>
    <w:rsid w:val="007455B5"/>
    <w:rsid w:val="007455C5"/>
    <w:rsid w:val="00745700"/>
    <w:rsid w:val="007457BC"/>
    <w:rsid w:val="00745880"/>
    <w:rsid w:val="007458D9"/>
    <w:rsid w:val="00745AF1"/>
    <w:rsid w:val="00745B52"/>
    <w:rsid w:val="00745C04"/>
    <w:rsid w:val="00745C96"/>
    <w:rsid w:val="00745D90"/>
    <w:rsid w:val="00745DF2"/>
    <w:rsid w:val="00745EE4"/>
    <w:rsid w:val="00745F53"/>
    <w:rsid w:val="00745FBB"/>
    <w:rsid w:val="0074607C"/>
    <w:rsid w:val="007460B2"/>
    <w:rsid w:val="00746218"/>
    <w:rsid w:val="0074635C"/>
    <w:rsid w:val="007464B7"/>
    <w:rsid w:val="007464BB"/>
    <w:rsid w:val="0074662A"/>
    <w:rsid w:val="007466F7"/>
    <w:rsid w:val="007468AF"/>
    <w:rsid w:val="0074698F"/>
    <w:rsid w:val="00746D32"/>
    <w:rsid w:val="00746D3F"/>
    <w:rsid w:val="00746D95"/>
    <w:rsid w:val="00746E5E"/>
    <w:rsid w:val="0074716D"/>
    <w:rsid w:val="007471A6"/>
    <w:rsid w:val="00747296"/>
    <w:rsid w:val="007474BD"/>
    <w:rsid w:val="0074781D"/>
    <w:rsid w:val="007478D7"/>
    <w:rsid w:val="00747949"/>
    <w:rsid w:val="00747A2D"/>
    <w:rsid w:val="00747B30"/>
    <w:rsid w:val="00747BEA"/>
    <w:rsid w:val="00747C0D"/>
    <w:rsid w:val="00747EB6"/>
    <w:rsid w:val="00747F05"/>
    <w:rsid w:val="00750042"/>
    <w:rsid w:val="00750050"/>
    <w:rsid w:val="0075007C"/>
    <w:rsid w:val="007501B2"/>
    <w:rsid w:val="00750284"/>
    <w:rsid w:val="007503CD"/>
    <w:rsid w:val="007503D0"/>
    <w:rsid w:val="00750421"/>
    <w:rsid w:val="0075042C"/>
    <w:rsid w:val="007504A1"/>
    <w:rsid w:val="00750502"/>
    <w:rsid w:val="00750553"/>
    <w:rsid w:val="007506B9"/>
    <w:rsid w:val="00750786"/>
    <w:rsid w:val="0075078B"/>
    <w:rsid w:val="007508A1"/>
    <w:rsid w:val="00750AA3"/>
    <w:rsid w:val="00750AF1"/>
    <w:rsid w:val="00750B73"/>
    <w:rsid w:val="00750C52"/>
    <w:rsid w:val="00750D31"/>
    <w:rsid w:val="00750F5C"/>
    <w:rsid w:val="00750F5F"/>
    <w:rsid w:val="00751019"/>
    <w:rsid w:val="0075113C"/>
    <w:rsid w:val="007511AE"/>
    <w:rsid w:val="007511CE"/>
    <w:rsid w:val="0075123F"/>
    <w:rsid w:val="007512EC"/>
    <w:rsid w:val="0075138A"/>
    <w:rsid w:val="007515A3"/>
    <w:rsid w:val="007517D2"/>
    <w:rsid w:val="00751957"/>
    <w:rsid w:val="00751A58"/>
    <w:rsid w:val="00751B0A"/>
    <w:rsid w:val="00751B17"/>
    <w:rsid w:val="00751CE6"/>
    <w:rsid w:val="00751D30"/>
    <w:rsid w:val="00751DA2"/>
    <w:rsid w:val="00751DB2"/>
    <w:rsid w:val="00751DFE"/>
    <w:rsid w:val="00751E15"/>
    <w:rsid w:val="00751EED"/>
    <w:rsid w:val="00752030"/>
    <w:rsid w:val="00752079"/>
    <w:rsid w:val="007520C5"/>
    <w:rsid w:val="007520ED"/>
    <w:rsid w:val="007520F8"/>
    <w:rsid w:val="00752167"/>
    <w:rsid w:val="007522DB"/>
    <w:rsid w:val="007523CE"/>
    <w:rsid w:val="007524F6"/>
    <w:rsid w:val="0075254F"/>
    <w:rsid w:val="007525C8"/>
    <w:rsid w:val="007525D3"/>
    <w:rsid w:val="007526F9"/>
    <w:rsid w:val="00752718"/>
    <w:rsid w:val="0075275B"/>
    <w:rsid w:val="007529AD"/>
    <w:rsid w:val="00752A9D"/>
    <w:rsid w:val="00752C04"/>
    <w:rsid w:val="00752C3C"/>
    <w:rsid w:val="00752D49"/>
    <w:rsid w:val="00752DF5"/>
    <w:rsid w:val="00752E79"/>
    <w:rsid w:val="00752EE9"/>
    <w:rsid w:val="00752F32"/>
    <w:rsid w:val="00752FEC"/>
    <w:rsid w:val="00753279"/>
    <w:rsid w:val="007532B5"/>
    <w:rsid w:val="007532DB"/>
    <w:rsid w:val="0075348E"/>
    <w:rsid w:val="0075361B"/>
    <w:rsid w:val="00753691"/>
    <w:rsid w:val="0075381F"/>
    <w:rsid w:val="00753A25"/>
    <w:rsid w:val="00753A7A"/>
    <w:rsid w:val="00753BBF"/>
    <w:rsid w:val="00753DB6"/>
    <w:rsid w:val="00753DD4"/>
    <w:rsid w:val="00753F27"/>
    <w:rsid w:val="00754107"/>
    <w:rsid w:val="0075422E"/>
    <w:rsid w:val="007542AD"/>
    <w:rsid w:val="007542DB"/>
    <w:rsid w:val="0075443C"/>
    <w:rsid w:val="00754495"/>
    <w:rsid w:val="00754591"/>
    <w:rsid w:val="0075462F"/>
    <w:rsid w:val="00754665"/>
    <w:rsid w:val="007546CC"/>
    <w:rsid w:val="007546E4"/>
    <w:rsid w:val="007547BE"/>
    <w:rsid w:val="0075484A"/>
    <w:rsid w:val="0075488E"/>
    <w:rsid w:val="007548C5"/>
    <w:rsid w:val="0075490D"/>
    <w:rsid w:val="00754A0F"/>
    <w:rsid w:val="00754A24"/>
    <w:rsid w:val="00754A9B"/>
    <w:rsid w:val="00754C92"/>
    <w:rsid w:val="00754F64"/>
    <w:rsid w:val="00754FDC"/>
    <w:rsid w:val="00755019"/>
    <w:rsid w:val="007551E5"/>
    <w:rsid w:val="00755250"/>
    <w:rsid w:val="00755420"/>
    <w:rsid w:val="00755476"/>
    <w:rsid w:val="0075550E"/>
    <w:rsid w:val="007555DE"/>
    <w:rsid w:val="0075578F"/>
    <w:rsid w:val="00755850"/>
    <w:rsid w:val="007558F7"/>
    <w:rsid w:val="007559D7"/>
    <w:rsid w:val="00755A37"/>
    <w:rsid w:val="00755A55"/>
    <w:rsid w:val="00755AF0"/>
    <w:rsid w:val="00755B87"/>
    <w:rsid w:val="00755C94"/>
    <w:rsid w:val="00755FC5"/>
    <w:rsid w:val="00755FFE"/>
    <w:rsid w:val="00756131"/>
    <w:rsid w:val="00756176"/>
    <w:rsid w:val="0075623A"/>
    <w:rsid w:val="00756265"/>
    <w:rsid w:val="007562B9"/>
    <w:rsid w:val="007562D7"/>
    <w:rsid w:val="0075641A"/>
    <w:rsid w:val="007565C8"/>
    <w:rsid w:val="00756678"/>
    <w:rsid w:val="007566EB"/>
    <w:rsid w:val="0075675C"/>
    <w:rsid w:val="007567BB"/>
    <w:rsid w:val="00756808"/>
    <w:rsid w:val="00756BCF"/>
    <w:rsid w:val="00756C09"/>
    <w:rsid w:val="00756C1B"/>
    <w:rsid w:val="00756D7A"/>
    <w:rsid w:val="00756DF3"/>
    <w:rsid w:val="00756F07"/>
    <w:rsid w:val="00756F84"/>
    <w:rsid w:val="0075703E"/>
    <w:rsid w:val="007571AF"/>
    <w:rsid w:val="007571BD"/>
    <w:rsid w:val="0075729D"/>
    <w:rsid w:val="0075729E"/>
    <w:rsid w:val="007572FA"/>
    <w:rsid w:val="0075730F"/>
    <w:rsid w:val="00757366"/>
    <w:rsid w:val="007573E2"/>
    <w:rsid w:val="007574CB"/>
    <w:rsid w:val="007574F3"/>
    <w:rsid w:val="0075755C"/>
    <w:rsid w:val="007575C8"/>
    <w:rsid w:val="007576D6"/>
    <w:rsid w:val="00757770"/>
    <w:rsid w:val="007577BB"/>
    <w:rsid w:val="007577FC"/>
    <w:rsid w:val="00757889"/>
    <w:rsid w:val="007578CD"/>
    <w:rsid w:val="007579C3"/>
    <w:rsid w:val="00757A3F"/>
    <w:rsid w:val="00757A71"/>
    <w:rsid w:val="00757ACC"/>
    <w:rsid w:val="00757B86"/>
    <w:rsid w:val="00757D3B"/>
    <w:rsid w:val="00757E49"/>
    <w:rsid w:val="00757E7C"/>
    <w:rsid w:val="00757EA9"/>
    <w:rsid w:val="00757EB9"/>
    <w:rsid w:val="00757F64"/>
    <w:rsid w:val="00757F95"/>
    <w:rsid w:val="00757FBB"/>
    <w:rsid w:val="00757FFD"/>
    <w:rsid w:val="007600AA"/>
    <w:rsid w:val="00760143"/>
    <w:rsid w:val="007601D8"/>
    <w:rsid w:val="00760248"/>
    <w:rsid w:val="0076027C"/>
    <w:rsid w:val="007603F3"/>
    <w:rsid w:val="0076047A"/>
    <w:rsid w:val="007605DF"/>
    <w:rsid w:val="00760600"/>
    <w:rsid w:val="00760604"/>
    <w:rsid w:val="0076066A"/>
    <w:rsid w:val="007606BF"/>
    <w:rsid w:val="0076083D"/>
    <w:rsid w:val="0076088F"/>
    <w:rsid w:val="0076097C"/>
    <w:rsid w:val="00760C05"/>
    <w:rsid w:val="00760C62"/>
    <w:rsid w:val="00760CF9"/>
    <w:rsid w:val="00760CFA"/>
    <w:rsid w:val="00760D17"/>
    <w:rsid w:val="00760D29"/>
    <w:rsid w:val="00760DB7"/>
    <w:rsid w:val="00761045"/>
    <w:rsid w:val="007610A2"/>
    <w:rsid w:val="007610FE"/>
    <w:rsid w:val="00761230"/>
    <w:rsid w:val="00761409"/>
    <w:rsid w:val="00761491"/>
    <w:rsid w:val="007614EB"/>
    <w:rsid w:val="007614FC"/>
    <w:rsid w:val="0076161D"/>
    <w:rsid w:val="0076162D"/>
    <w:rsid w:val="007616B7"/>
    <w:rsid w:val="007616BA"/>
    <w:rsid w:val="007616C7"/>
    <w:rsid w:val="00761785"/>
    <w:rsid w:val="00761855"/>
    <w:rsid w:val="007618BC"/>
    <w:rsid w:val="00761902"/>
    <w:rsid w:val="007619C5"/>
    <w:rsid w:val="007619F4"/>
    <w:rsid w:val="00761AC2"/>
    <w:rsid w:val="00761BF8"/>
    <w:rsid w:val="00761DF5"/>
    <w:rsid w:val="00761E53"/>
    <w:rsid w:val="00761EE3"/>
    <w:rsid w:val="00761F32"/>
    <w:rsid w:val="00761FD0"/>
    <w:rsid w:val="007620F5"/>
    <w:rsid w:val="007621A7"/>
    <w:rsid w:val="007622A7"/>
    <w:rsid w:val="00762325"/>
    <w:rsid w:val="0076239F"/>
    <w:rsid w:val="00762413"/>
    <w:rsid w:val="00762419"/>
    <w:rsid w:val="0076245E"/>
    <w:rsid w:val="007624EF"/>
    <w:rsid w:val="007625F5"/>
    <w:rsid w:val="00762750"/>
    <w:rsid w:val="0076295C"/>
    <w:rsid w:val="00762988"/>
    <w:rsid w:val="00762A51"/>
    <w:rsid w:val="00762A64"/>
    <w:rsid w:val="00762AAF"/>
    <w:rsid w:val="00762E62"/>
    <w:rsid w:val="00762ED5"/>
    <w:rsid w:val="00762F19"/>
    <w:rsid w:val="00762F61"/>
    <w:rsid w:val="00762FD2"/>
    <w:rsid w:val="00762FF8"/>
    <w:rsid w:val="007630EE"/>
    <w:rsid w:val="0076313F"/>
    <w:rsid w:val="007631B0"/>
    <w:rsid w:val="0076321F"/>
    <w:rsid w:val="00763362"/>
    <w:rsid w:val="007633BA"/>
    <w:rsid w:val="007633C8"/>
    <w:rsid w:val="007633F8"/>
    <w:rsid w:val="00763412"/>
    <w:rsid w:val="00763457"/>
    <w:rsid w:val="0076346A"/>
    <w:rsid w:val="00763479"/>
    <w:rsid w:val="00763549"/>
    <w:rsid w:val="0076356E"/>
    <w:rsid w:val="007635C5"/>
    <w:rsid w:val="007635D4"/>
    <w:rsid w:val="007635EB"/>
    <w:rsid w:val="007636C1"/>
    <w:rsid w:val="00763750"/>
    <w:rsid w:val="0076375F"/>
    <w:rsid w:val="00763799"/>
    <w:rsid w:val="007638B5"/>
    <w:rsid w:val="007638DE"/>
    <w:rsid w:val="00763965"/>
    <w:rsid w:val="00763A5B"/>
    <w:rsid w:val="00763AA2"/>
    <w:rsid w:val="00763B88"/>
    <w:rsid w:val="00763CE2"/>
    <w:rsid w:val="00763D8B"/>
    <w:rsid w:val="00763E05"/>
    <w:rsid w:val="00763E4F"/>
    <w:rsid w:val="00763F13"/>
    <w:rsid w:val="00763F2E"/>
    <w:rsid w:val="00763F98"/>
    <w:rsid w:val="00764116"/>
    <w:rsid w:val="007641D8"/>
    <w:rsid w:val="007641DB"/>
    <w:rsid w:val="007641EA"/>
    <w:rsid w:val="00764310"/>
    <w:rsid w:val="00764336"/>
    <w:rsid w:val="00764420"/>
    <w:rsid w:val="00764436"/>
    <w:rsid w:val="00764451"/>
    <w:rsid w:val="007644F4"/>
    <w:rsid w:val="00764527"/>
    <w:rsid w:val="00764570"/>
    <w:rsid w:val="00764663"/>
    <w:rsid w:val="007646DB"/>
    <w:rsid w:val="0076472D"/>
    <w:rsid w:val="00764795"/>
    <w:rsid w:val="007647E5"/>
    <w:rsid w:val="007648DD"/>
    <w:rsid w:val="007649B9"/>
    <w:rsid w:val="00764AE4"/>
    <w:rsid w:val="00764BD0"/>
    <w:rsid w:val="00764BEA"/>
    <w:rsid w:val="00764CC6"/>
    <w:rsid w:val="00764CD8"/>
    <w:rsid w:val="00764D22"/>
    <w:rsid w:val="00764D6E"/>
    <w:rsid w:val="00764E79"/>
    <w:rsid w:val="00764FA2"/>
    <w:rsid w:val="00764FD6"/>
    <w:rsid w:val="0076513E"/>
    <w:rsid w:val="007651E8"/>
    <w:rsid w:val="0076532D"/>
    <w:rsid w:val="007653A8"/>
    <w:rsid w:val="0076543C"/>
    <w:rsid w:val="007654E8"/>
    <w:rsid w:val="007654FD"/>
    <w:rsid w:val="00765540"/>
    <w:rsid w:val="00765586"/>
    <w:rsid w:val="007657B5"/>
    <w:rsid w:val="00765804"/>
    <w:rsid w:val="007658E0"/>
    <w:rsid w:val="0076597E"/>
    <w:rsid w:val="007659BD"/>
    <w:rsid w:val="007659D3"/>
    <w:rsid w:val="007659EB"/>
    <w:rsid w:val="00765A0F"/>
    <w:rsid w:val="00765A1D"/>
    <w:rsid w:val="00765BF9"/>
    <w:rsid w:val="00765C81"/>
    <w:rsid w:val="00765DAB"/>
    <w:rsid w:val="00765DBE"/>
    <w:rsid w:val="00765DFB"/>
    <w:rsid w:val="007660AA"/>
    <w:rsid w:val="00766115"/>
    <w:rsid w:val="00766174"/>
    <w:rsid w:val="007661F4"/>
    <w:rsid w:val="00766205"/>
    <w:rsid w:val="007662A8"/>
    <w:rsid w:val="00766359"/>
    <w:rsid w:val="0076639F"/>
    <w:rsid w:val="0076649A"/>
    <w:rsid w:val="007664C5"/>
    <w:rsid w:val="007665B1"/>
    <w:rsid w:val="00766630"/>
    <w:rsid w:val="007666BB"/>
    <w:rsid w:val="0076670A"/>
    <w:rsid w:val="007667DF"/>
    <w:rsid w:val="00766A3E"/>
    <w:rsid w:val="00766B6D"/>
    <w:rsid w:val="00766B9B"/>
    <w:rsid w:val="00766BF9"/>
    <w:rsid w:val="00766CDE"/>
    <w:rsid w:val="00766D23"/>
    <w:rsid w:val="00766DB3"/>
    <w:rsid w:val="00766E16"/>
    <w:rsid w:val="00766F53"/>
    <w:rsid w:val="00767029"/>
    <w:rsid w:val="00767194"/>
    <w:rsid w:val="007671A9"/>
    <w:rsid w:val="00767293"/>
    <w:rsid w:val="007673A4"/>
    <w:rsid w:val="0076747E"/>
    <w:rsid w:val="00767599"/>
    <w:rsid w:val="00767672"/>
    <w:rsid w:val="00767798"/>
    <w:rsid w:val="007677C2"/>
    <w:rsid w:val="00767829"/>
    <w:rsid w:val="00767867"/>
    <w:rsid w:val="00767AD5"/>
    <w:rsid w:val="00767AE1"/>
    <w:rsid w:val="00767B6D"/>
    <w:rsid w:val="00767BF6"/>
    <w:rsid w:val="00767C1B"/>
    <w:rsid w:val="00767DCE"/>
    <w:rsid w:val="00767E12"/>
    <w:rsid w:val="00767E4A"/>
    <w:rsid w:val="00767EFF"/>
    <w:rsid w:val="007701EB"/>
    <w:rsid w:val="00770368"/>
    <w:rsid w:val="007703D1"/>
    <w:rsid w:val="0077042E"/>
    <w:rsid w:val="007706BC"/>
    <w:rsid w:val="007706E9"/>
    <w:rsid w:val="00770731"/>
    <w:rsid w:val="0077074A"/>
    <w:rsid w:val="00770876"/>
    <w:rsid w:val="00770A07"/>
    <w:rsid w:val="00770B35"/>
    <w:rsid w:val="00770B99"/>
    <w:rsid w:val="00770BA4"/>
    <w:rsid w:val="00770BE0"/>
    <w:rsid w:val="00770C21"/>
    <w:rsid w:val="00770C82"/>
    <w:rsid w:val="00770CB0"/>
    <w:rsid w:val="00770D3B"/>
    <w:rsid w:val="00770D6C"/>
    <w:rsid w:val="00770E17"/>
    <w:rsid w:val="00770F3C"/>
    <w:rsid w:val="00770FAD"/>
    <w:rsid w:val="0077139E"/>
    <w:rsid w:val="007714C4"/>
    <w:rsid w:val="00771572"/>
    <w:rsid w:val="0077165F"/>
    <w:rsid w:val="00771736"/>
    <w:rsid w:val="0077179C"/>
    <w:rsid w:val="00771851"/>
    <w:rsid w:val="007718BE"/>
    <w:rsid w:val="0077197A"/>
    <w:rsid w:val="00771A38"/>
    <w:rsid w:val="00771A4D"/>
    <w:rsid w:val="00771E2F"/>
    <w:rsid w:val="00771E42"/>
    <w:rsid w:val="00771F65"/>
    <w:rsid w:val="00771FB5"/>
    <w:rsid w:val="007720A1"/>
    <w:rsid w:val="007720C1"/>
    <w:rsid w:val="007723E5"/>
    <w:rsid w:val="007724BC"/>
    <w:rsid w:val="00772523"/>
    <w:rsid w:val="007725AD"/>
    <w:rsid w:val="007725F6"/>
    <w:rsid w:val="00772701"/>
    <w:rsid w:val="00772716"/>
    <w:rsid w:val="00772779"/>
    <w:rsid w:val="0077293E"/>
    <w:rsid w:val="00772CB4"/>
    <w:rsid w:val="00772D33"/>
    <w:rsid w:val="00772EC9"/>
    <w:rsid w:val="00772F81"/>
    <w:rsid w:val="007732A3"/>
    <w:rsid w:val="007732E2"/>
    <w:rsid w:val="0077348D"/>
    <w:rsid w:val="0077354D"/>
    <w:rsid w:val="00773712"/>
    <w:rsid w:val="00773753"/>
    <w:rsid w:val="00773754"/>
    <w:rsid w:val="00773A6B"/>
    <w:rsid w:val="00773C9E"/>
    <w:rsid w:val="00773CCE"/>
    <w:rsid w:val="00773D35"/>
    <w:rsid w:val="00773D46"/>
    <w:rsid w:val="00773FCF"/>
    <w:rsid w:val="00774213"/>
    <w:rsid w:val="0077439C"/>
    <w:rsid w:val="007743C7"/>
    <w:rsid w:val="00774478"/>
    <w:rsid w:val="00774486"/>
    <w:rsid w:val="007744AF"/>
    <w:rsid w:val="0077455C"/>
    <w:rsid w:val="00774661"/>
    <w:rsid w:val="00774943"/>
    <w:rsid w:val="007749A4"/>
    <w:rsid w:val="00774A58"/>
    <w:rsid w:val="00774B31"/>
    <w:rsid w:val="00774D4E"/>
    <w:rsid w:val="00774E37"/>
    <w:rsid w:val="00775114"/>
    <w:rsid w:val="0077512F"/>
    <w:rsid w:val="007751A3"/>
    <w:rsid w:val="007752A7"/>
    <w:rsid w:val="007752CE"/>
    <w:rsid w:val="007752E2"/>
    <w:rsid w:val="00775310"/>
    <w:rsid w:val="0077535E"/>
    <w:rsid w:val="00775366"/>
    <w:rsid w:val="00775397"/>
    <w:rsid w:val="007753DD"/>
    <w:rsid w:val="007753E1"/>
    <w:rsid w:val="007753FD"/>
    <w:rsid w:val="00775592"/>
    <w:rsid w:val="007756AA"/>
    <w:rsid w:val="007758AE"/>
    <w:rsid w:val="00775935"/>
    <w:rsid w:val="007759FC"/>
    <w:rsid w:val="00775A9C"/>
    <w:rsid w:val="00775B7F"/>
    <w:rsid w:val="00775BF9"/>
    <w:rsid w:val="00775CBB"/>
    <w:rsid w:val="00775CFB"/>
    <w:rsid w:val="00775D0C"/>
    <w:rsid w:val="00775E62"/>
    <w:rsid w:val="00775E6C"/>
    <w:rsid w:val="00775F20"/>
    <w:rsid w:val="007761E6"/>
    <w:rsid w:val="00776383"/>
    <w:rsid w:val="0077647A"/>
    <w:rsid w:val="0077658F"/>
    <w:rsid w:val="00776641"/>
    <w:rsid w:val="0077674D"/>
    <w:rsid w:val="0077681C"/>
    <w:rsid w:val="007768A7"/>
    <w:rsid w:val="007768FC"/>
    <w:rsid w:val="0077693D"/>
    <w:rsid w:val="00776A1D"/>
    <w:rsid w:val="00776A71"/>
    <w:rsid w:val="00776AD2"/>
    <w:rsid w:val="00776C70"/>
    <w:rsid w:val="00776C77"/>
    <w:rsid w:val="00776CFA"/>
    <w:rsid w:val="00776D56"/>
    <w:rsid w:val="00776E29"/>
    <w:rsid w:val="00777028"/>
    <w:rsid w:val="00777185"/>
    <w:rsid w:val="0077719B"/>
    <w:rsid w:val="00777271"/>
    <w:rsid w:val="007772E6"/>
    <w:rsid w:val="00777406"/>
    <w:rsid w:val="00777506"/>
    <w:rsid w:val="00777633"/>
    <w:rsid w:val="00777828"/>
    <w:rsid w:val="00777846"/>
    <w:rsid w:val="00777B15"/>
    <w:rsid w:val="00777BE0"/>
    <w:rsid w:val="00777BE2"/>
    <w:rsid w:val="00777BF2"/>
    <w:rsid w:val="00777C0E"/>
    <w:rsid w:val="00777C1B"/>
    <w:rsid w:val="00777C36"/>
    <w:rsid w:val="00777CC2"/>
    <w:rsid w:val="00777D37"/>
    <w:rsid w:val="00777D51"/>
    <w:rsid w:val="00777D53"/>
    <w:rsid w:val="007801A8"/>
    <w:rsid w:val="00780275"/>
    <w:rsid w:val="0078029D"/>
    <w:rsid w:val="007802E1"/>
    <w:rsid w:val="00780316"/>
    <w:rsid w:val="007803B3"/>
    <w:rsid w:val="00780454"/>
    <w:rsid w:val="007804AE"/>
    <w:rsid w:val="00780628"/>
    <w:rsid w:val="0078079F"/>
    <w:rsid w:val="00780941"/>
    <w:rsid w:val="00780963"/>
    <w:rsid w:val="0078096B"/>
    <w:rsid w:val="007809D9"/>
    <w:rsid w:val="00780A02"/>
    <w:rsid w:val="00780BC5"/>
    <w:rsid w:val="00780D85"/>
    <w:rsid w:val="00780E48"/>
    <w:rsid w:val="00780EAA"/>
    <w:rsid w:val="00780FC4"/>
    <w:rsid w:val="00780FE2"/>
    <w:rsid w:val="00780FF1"/>
    <w:rsid w:val="00780FF7"/>
    <w:rsid w:val="00781053"/>
    <w:rsid w:val="007810C9"/>
    <w:rsid w:val="00781140"/>
    <w:rsid w:val="0078117E"/>
    <w:rsid w:val="0078124D"/>
    <w:rsid w:val="0078140A"/>
    <w:rsid w:val="00781455"/>
    <w:rsid w:val="00781485"/>
    <w:rsid w:val="0078149A"/>
    <w:rsid w:val="0078149D"/>
    <w:rsid w:val="007815A8"/>
    <w:rsid w:val="0078163F"/>
    <w:rsid w:val="0078179B"/>
    <w:rsid w:val="007817F2"/>
    <w:rsid w:val="007818AD"/>
    <w:rsid w:val="007819A2"/>
    <w:rsid w:val="007819AA"/>
    <w:rsid w:val="007819E7"/>
    <w:rsid w:val="00781A72"/>
    <w:rsid w:val="00781B6F"/>
    <w:rsid w:val="00781C0F"/>
    <w:rsid w:val="00781C3B"/>
    <w:rsid w:val="00781DBE"/>
    <w:rsid w:val="00781DFE"/>
    <w:rsid w:val="00781F1A"/>
    <w:rsid w:val="0078205C"/>
    <w:rsid w:val="00782263"/>
    <w:rsid w:val="007823D7"/>
    <w:rsid w:val="007825EC"/>
    <w:rsid w:val="007826F8"/>
    <w:rsid w:val="007827D0"/>
    <w:rsid w:val="007827F4"/>
    <w:rsid w:val="00782AA2"/>
    <w:rsid w:val="00782ACB"/>
    <w:rsid w:val="00782AFD"/>
    <w:rsid w:val="00782BF3"/>
    <w:rsid w:val="00782C1A"/>
    <w:rsid w:val="00782DA3"/>
    <w:rsid w:val="00782EA9"/>
    <w:rsid w:val="0078301A"/>
    <w:rsid w:val="007830B1"/>
    <w:rsid w:val="007830F3"/>
    <w:rsid w:val="00783117"/>
    <w:rsid w:val="00783201"/>
    <w:rsid w:val="00783284"/>
    <w:rsid w:val="007834AA"/>
    <w:rsid w:val="00783808"/>
    <w:rsid w:val="007838E0"/>
    <w:rsid w:val="007838F4"/>
    <w:rsid w:val="00783953"/>
    <w:rsid w:val="00783C5A"/>
    <w:rsid w:val="00783CBD"/>
    <w:rsid w:val="00783D66"/>
    <w:rsid w:val="00783ED8"/>
    <w:rsid w:val="00783F1B"/>
    <w:rsid w:val="007841AB"/>
    <w:rsid w:val="007841E9"/>
    <w:rsid w:val="00784217"/>
    <w:rsid w:val="007843C9"/>
    <w:rsid w:val="00784529"/>
    <w:rsid w:val="0078457A"/>
    <w:rsid w:val="007846BD"/>
    <w:rsid w:val="0078472A"/>
    <w:rsid w:val="007848A1"/>
    <w:rsid w:val="00784934"/>
    <w:rsid w:val="0078493C"/>
    <w:rsid w:val="00784943"/>
    <w:rsid w:val="00784969"/>
    <w:rsid w:val="007849DB"/>
    <w:rsid w:val="00784ACF"/>
    <w:rsid w:val="00784CCE"/>
    <w:rsid w:val="00784D17"/>
    <w:rsid w:val="00784D36"/>
    <w:rsid w:val="00784D60"/>
    <w:rsid w:val="00784D74"/>
    <w:rsid w:val="00784F93"/>
    <w:rsid w:val="00784FAE"/>
    <w:rsid w:val="00785054"/>
    <w:rsid w:val="007851E8"/>
    <w:rsid w:val="00785204"/>
    <w:rsid w:val="007852A3"/>
    <w:rsid w:val="0078542C"/>
    <w:rsid w:val="00785514"/>
    <w:rsid w:val="00785682"/>
    <w:rsid w:val="00785691"/>
    <w:rsid w:val="007856BB"/>
    <w:rsid w:val="007856C2"/>
    <w:rsid w:val="0078576A"/>
    <w:rsid w:val="0078581A"/>
    <w:rsid w:val="00785933"/>
    <w:rsid w:val="00785961"/>
    <w:rsid w:val="00785BD2"/>
    <w:rsid w:val="00785BE8"/>
    <w:rsid w:val="00785D5E"/>
    <w:rsid w:val="00785E43"/>
    <w:rsid w:val="007860EA"/>
    <w:rsid w:val="00786108"/>
    <w:rsid w:val="00786199"/>
    <w:rsid w:val="007861D0"/>
    <w:rsid w:val="007861D1"/>
    <w:rsid w:val="007863C1"/>
    <w:rsid w:val="0078642A"/>
    <w:rsid w:val="0078647B"/>
    <w:rsid w:val="00786497"/>
    <w:rsid w:val="007864C6"/>
    <w:rsid w:val="0078650B"/>
    <w:rsid w:val="007865CD"/>
    <w:rsid w:val="007865EE"/>
    <w:rsid w:val="00786791"/>
    <w:rsid w:val="007867EC"/>
    <w:rsid w:val="007867FC"/>
    <w:rsid w:val="007868F9"/>
    <w:rsid w:val="00786928"/>
    <w:rsid w:val="0078695F"/>
    <w:rsid w:val="00786982"/>
    <w:rsid w:val="00786989"/>
    <w:rsid w:val="00786A86"/>
    <w:rsid w:val="00786D15"/>
    <w:rsid w:val="00786D48"/>
    <w:rsid w:val="00786E38"/>
    <w:rsid w:val="007871DC"/>
    <w:rsid w:val="007873B8"/>
    <w:rsid w:val="0078741D"/>
    <w:rsid w:val="0078749D"/>
    <w:rsid w:val="007876BB"/>
    <w:rsid w:val="0078771E"/>
    <w:rsid w:val="0078779E"/>
    <w:rsid w:val="0078792C"/>
    <w:rsid w:val="00787984"/>
    <w:rsid w:val="007879D1"/>
    <w:rsid w:val="00787A3E"/>
    <w:rsid w:val="00787A4B"/>
    <w:rsid w:val="00787AAD"/>
    <w:rsid w:val="00787CDA"/>
    <w:rsid w:val="00787D66"/>
    <w:rsid w:val="00787D8B"/>
    <w:rsid w:val="00787EF6"/>
    <w:rsid w:val="00787F44"/>
    <w:rsid w:val="00787FFB"/>
    <w:rsid w:val="007900E9"/>
    <w:rsid w:val="00790324"/>
    <w:rsid w:val="0079035D"/>
    <w:rsid w:val="00790493"/>
    <w:rsid w:val="007904F2"/>
    <w:rsid w:val="0079059A"/>
    <w:rsid w:val="00790751"/>
    <w:rsid w:val="007908B3"/>
    <w:rsid w:val="00790B37"/>
    <w:rsid w:val="00790E14"/>
    <w:rsid w:val="00790FEE"/>
    <w:rsid w:val="00791088"/>
    <w:rsid w:val="00791103"/>
    <w:rsid w:val="00791199"/>
    <w:rsid w:val="007911A1"/>
    <w:rsid w:val="007911FE"/>
    <w:rsid w:val="0079131F"/>
    <w:rsid w:val="007913F2"/>
    <w:rsid w:val="00791521"/>
    <w:rsid w:val="00791623"/>
    <w:rsid w:val="0079165A"/>
    <w:rsid w:val="00791864"/>
    <w:rsid w:val="007918D1"/>
    <w:rsid w:val="00791986"/>
    <w:rsid w:val="00791B43"/>
    <w:rsid w:val="00791BD5"/>
    <w:rsid w:val="00791C85"/>
    <w:rsid w:val="00791CC4"/>
    <w:rsid w:val="00791FA6"/>
    <w:rsid w:val="0079206B"/>
    <w:rsid w:val="00792093"/>
    <w:rsid w:val="0079224B"/>
    <w:rsid w:val="007922E7"/>
    <w:rsid w:val="007922FE"/>
    <w:rsid w:val="0079234F"/>
    <w:rsid w:val="007923BC"/>
    <w:rsid w:val="00792424"/>
    <w:rsid w:val="00792455"/>
    <w:rsid w:val="0079250C"/>
    <w:rsid w:val="007925F4"/>
    <w:rsid w:val="0079276F"/>
    <w:rsid w:val="00792831"/>
    <w:rsid w:val="007928C1"/>
    <w:rsid w:val="00792AB6"/>
    <w:rsid w:val="00792ADF"/>
    <w:rsid w:val="00792C7A"/>
    <w:rsid w:val="00792D05"/>
    <w:rsid w:val="00792D6C"/>
    <w:rsid w:val="00792E23"/>
    <w:rsid w:val="00792EBF"/>
    <w:rsid w:val="00793137"/>
    <w:rsid w:val="00793278"/>
    <w:rsid w:val="00793432"/>
    <w:rsid w:val="00793522"/>
    <w:rsid w:val="00793600"/>
    <w:rsid w:val="00793619"/>
    <w:rsid w:val="00793654"/>
    <w:rsid w:val="00793699"/>
    <w:rsid w:val="00793720"/>
    <w:rsid w:val="007937FE"/>
    <w:rsid w:val="007938D6"/>
    <w:rsid w:val="00793946"/>
    <w:rsid w:val="00793A9B"/>
    <w:rsid w:val="00793B17"/>
    <w:rsid w:val="00793BAA"/>
    <w:rsid w:val="00793C89"/>
    <w:rsid w:val="00793C9F"/>
    <w:rsid w:val="00793D5E"/>
    <w:rsid w:val="00793DDD"/>
    <w:rsid w:val="00793DF8"/>
    <w:rsid w:val="00793EB5"/>
    <w:rsid w:val="00793F63"/>
    <w:rsid w:val="007942EE"/>
    <w:rsid w:val="00794500"/>
    <w:rsid w:val="00794689"/>
    <w:rsid w:val="007946E6"/>
    <w:rsid w:val="00794749"/>
    <w:rsid w:val="00794873"/>
    <w:rsid w:val="0079487F"/>
    <w:rsid w:val="00794A24"/>
    <w:rsid w:val="00794A76"/>
    <w:rsid w:val="00794AF7"/>
    <w:rsid w:val="00794B63"/>
    <w:rsid w:val="00794C1C"/>
    <w:rsid w:val="00794E79"/>
    <w:rsid w:val="00794EC6"/>
    <w:rsid w:val="00795016"/>
    <w:rsid w:val="00795147"/>
    <w:rsid w:val="007951D4"/>
    <w:rsid w:val="00795378"/>
    <w:rsid w:val="007953EC"/>
    <w:rsid w:val="0079556E"/>
    <w:rsid w:val="0079563A"/>
    <w:rsid w:val="007957E7"/>
    <w:rsid w:val="00795837"/>
    <w:rsid w:val="00795844"/>
    <w:rsid w:val="00795865"/>
    <w:rsid w:val="007958EE"/>
    <w:rsid w:val="00795904"/>
    <w:rsid w:val="007959A2"/>
    <w:rsid w:val="007959F0"/>
    <w:rsid w:val="00795A50"/>
    <w:rsid w:val="00795AF7"/>
    <w:rsid w:val="00795BA7"/>
    <w:rsid w:val="00795C11"/>
    <w:rsid w:val="00795C1F"/>
    <w:rsid w:val="00795C65"/>
    <w:rsid w:val="00795C82"/>
    <w:rsid w:val="00795CD3"/>
    <w:rsid w:val="00795CF3"/>
    <w:rsid w:val="00795CFE"/>
    <w:rsid w:val="00795D1A"/>
    <w:rsid w:val="00795D32"/>
    <w:rsid w:val="00795DBF"/>
    <w:rsid w:val="00795DD4"/>
    <w:rsid w:val="00795DE7"/>
    <w:rsid w:val="00795E37"/>
    <w:rsid w:val="00795EDB"/>
    <w:rsid w:val="00795EF3"/>
    <w:rsid w:val="00795F75"/>
    <w:rsid w:val="0079605B"/>
    <w:rsid w:val="00796173"/>
    <w:rsid w:val="00796230"/>
    <w:rsid w:val="00796375"/>
    <w:rsid w:val="0079678C"/>
    <w:rsid w:val="00796899"/>
    <w:rsid w:val="007968E7"/>
    <w:rsid w:val="00796985"/>
    <w:rsid w:val="00796A1E"/>
    <w:rsid w:val="00796AE4"/>
    <w:rsid w:val="00796AEE"/>
    <w:rsid w:val="00796B4F"/>
    <w:rsid w:val="00796B94"/>
    <w:rsid w:val="00796BA1"/>
    <w:rsid w:val="00796BFD"/>
    <w:rsid w:val="00796F3F"/>
    <w:rsid w:val="00797063"/>
    <w:rsid w:val="00797088"/>
    <w:rsid w:val="00797192"/>
    <w:rsid w:val="007971A5"/>
    <w:rsid w:val="0079726E"/>
    <w:rsid w:val="0079735B"/>
    <w:rsid w:val="007974D9"/>
    <w:rsid w:val="007974E8"/>
    <w:rsid w:val="00797586"/>
    <w:rsid w:val="0079767C"/>
    <w:rsid w:val="007976C1"/>
    <w:rsid w:val="00797908"/>
    <w:rsid w:val="0079792B"/>
    <w:rsid w:val="0079794C"/>
    <w:rsid w:val="007979BD"/>
    <w:rsid w:val="00797A62"/>
    <w:rsid w:val="00797AE8"/>
    <w:rsid w:val="00797C0B"/>
    <w:rsid w:val="00797C29"/>
    <w:rsid w:val="00797C73"/>
    <w:rsid w:val="00797CCB"/>
    <w:rsid w:val="00797D91"/>
    <w:rsid w:val="00797DBE"/>
    <w:rsid w:val="00797E91"/>
    <w:rsid w:val="00797EA6"/>
    <w:rsid w:val="00797EE4"/>
    <w:rsid w:val="007A01BC"/>
    <w:rsid w:val="007A0466"/>
    <w:rsid w:val="007A0494"/>
    <w:rsid w:val="007A04C6"/>
    <w:rsid w:val="007A04DB"/>
    <w:rsid w:val="007A05C6"/>
    <w:rsid w:val="007A05E7"/>
    <w:rsid w:val="007A077C"/>
    <w:rsid w:val="007A07AA"/>
    <w:rsid w:val="007A0983"/>
    <w:rsid w:val="007A0B58"/>
    <w:rsid w:val="007A0BCB"/>
    <w:rsid w:val="007A0C38"/>
    <w:rsid w:val="007A0E49"/>
    <w:rsid w:val="007A0F51"/>
    <w:rsid w:val="007A1018"/>
    <w:rsid w:val="007A109A"/>
    <w:rsid w:val="007A10DE"/>
    <w:rsid w:val="007A1188"/>
    <w:rsid w:val="007A1324"/>
    <w:rsid w:val="007A144D"/>
    <w:rsid w:val="007A154E"/>
    <w:rsid w:val="007A15B5"/>
    <w:rsid w:val="007A16EE"/>
    <w:rsid w:val="007A1787"/>
    <w:rsid w:val="007A17CA"/>
    <w:rsid w:val="007A1810"/>
    <w:rsid w:val="007A1911"/>
    <w:rsid w:val="007A1940"/>
    <w:rsid w:val="007A19DD"/>
    <w:rsid w:val="007A1A14"/>
    <w:rsid w:val="007A1AAA"/>
    <w:rsid w:val="007A1B1D"/>
    <w:rsid w:val="007A1D83"/>
    <w:rsid w:val="007A1D9F"/>
    <w:rsid w:val="007A2354"/>
    <w:rsid w:val="007A26DE"/>
    <w:rsid w:val="007A2776"/>
    <w:rsid w:val="007A2945"/>
    <w:rsid w:val="007A2A5F"/>
    <w:rsid w:val="007A2C04"/>
    <w:rsid w:val="007A2C37"/>
    <w:rsid w:val="007A2C46"/>
    <w:rsid w:val="007A2CAD"/>
    <w:rsid w:val="007A2E2C"/>
    <w:rsid w:val="007A2EA7"/>
    <w:rsid w:val="007A2EAB"/>
    <w:rsid w:val="007A3011"/>
    <w:rsid w:val="007A3099"/>
    <w:rsid w:val="007A30E4"/>
    <w:rsid w:val="007A320F"/>
    <w:rsid w:val="007A324D"/>
    <w:rsid w:val="007A32C2"/>
    <w:rsid w:val="007A3537"/>
    <w:rsid w:val="007A36E9"/>
    <w:rsid w:val="007A3755"/>
    <w:rsid w:val="007A379F"/>
    <w:rsid w:val="007A37FE"/>
    <w:rsid w:val="007A3815"/>
    <w:rsid w:val="007A3A00"/>
    <w:rsid w:val="007A3A96"/>
    <w:rsid w:val="007A3BB9"/>
    <w:rsid w:val="007A3BBA"/>
    <w:rsid w:val="007A3BF3"/>
    <w:rsid w:val="007A3C90"/>
    <w:rsid w:val="007A3E79"/>
    <w:rsid w:val="007A3F1B"/>
    <w:rsid w:val="007A3F54"/>
    <w:rsid w:val="007A414C"/>
    <w:rsid w:val="007A4280"/>
    <w:rsid w:val="007A42D2"/>
    <w:rsid w:val="007A42F9"/>
    <w:rsid w:val="007A4374"/>
    <w:rsid w:val="007A4488"/>
    <w:rsid w:val="007A4811"/>
    <w:rsid w:val="007A487D"/>
    <w:rsid w:val="007A4A3D"/>
    <w:rsid w:val="007A4A50"/>
    <w:rsid w:val="007A4B68"/>
    <w:rsid w:val="007A4D33"/>
    <w:rsid w:val="007A4E9B"/>
    <w:rsid w:val="007A4ED8"/>
    <w:rsid w:val="007A4F7C"/>
    <w:rsid w:val="007A500D"/>
    <w:rsid w:val="007A5060"/>
    <w:rsid w:val="007A5079"/>
    <w:rsid w:val="007A5099"/>
    <w:rsid w:val="007A51C0"/>
    <w:rsid w:val="007A5298"/>
    <w:rsid w:val="007A52A9"/>
    <w:rsid w:val="007A52B5"/>
    <w:rsid w:val="007A5556"/>
    <w:rsid w:val="007A5735"/>
    <w:rsid w:val="007A58B0"/>
    <w:rsid w:val="007A58BB"/>
    <w:rsid w:val="007A5A3D"/>
    <w:rsid w:val="007A5C13"/>
    <w:rsid w:val="007A5C43"/>
    <w:rsid w:val="007A5E72"/>
    <w:rsid w:val="007A5EFA"/>
    <w:rsid w:val="007A6277"/>
    <w:rsid w:val="007A62EF"/>
    <w:rsid w:val="007A651F"/>
    <w:rsid w:val="007A6577"/>
    <w:rsid w:val="007A6578"/>
    <w:rsid w:val="007A65CA"/>
    <w:rsid w:val="007A660E"/>
    <w:rsid w:val="007A6663"/>
    <w:rsid w:val="007A6698"/>
    <w:rsid w:val="007A691C"/>
    <w:rsid w:val="007A6A5B"/>
    <w:rsid w:val="007A6C31"/>
    <w:rsid w:val="007A6C4D"/>
    <w:rsid w:val="007A6C5C"/>
    <w:rsid w:val="007A6C69"/>
    <w:rsid w:val="007A6D57"/>
    <w:rsid w:val="007A6E62"/>
    <w:rsid w:val="007A71EA"/>
    <w:rsid w:val="007A738D"/>
    <w:rsid w:val="007A73FA"/>
    <w:rsid w:val="007A75FF"/>
    <w:rsid w:val="007A76A3"/>
    <w:rsid w:val="007A77DF"/>
    <w:rsid w:val="007A787F"/>
    <w:rsid w:val="007A7AB5"/>
    <w:rsid w:val="007A7C95"/>
    <w:rsid w:val="007A7D8C"/>
    <w:rsid w:val="007A7E1A"/>
    <w:rsid w:val="007A7E87"/>
    <w:rsid w:val="007A7EE6"/>
    <w:rsid w:val="007A7EF4"/>
    <w:rsid w:val="007A7EFD"/>
    <w:rsid w:val="007A7F64"/>
    <w:rsid w:val="007A7FB6"/>
    <w:rsid w:val="007B0080"/>
    <w:rsid w:val="007B00D7"/>
    <w:rsid w:val="007B040B"/>
    <w:rsid w:val="007B049D"/>
    <w:rsid w:val="007B05F6"/>
    <w:rsid w:val="007B05FB"/>
    <w:rsid w:val="007B0754"/>
    <w:rsid w:val="007B0767"/>
    <w:rsid w:val="007B07DB"/>
    <w:rsid w:val="007B08C2"/>
    <w:rsid w:val="007B0A03"/>
    <w:rsid w:val="007B0A3C"/>
    <w:rsid w:val="007B0A71"/>
    <w:rsid w:val="007B0BCB"/>
    <w:rsid w:val="007B0C4D"/>
    <w:rsid w:val="007B0C9A"/>
    <w:rsid w:val="007B0D41"/>
    <w:rsid w:val="007B0E4A"/>
    <w:rsid w:val="007B0F03"/>
    <w:rsid w:val="007B0F36"/>
    <w:rsid w:val="007B1088"/>
    <w:rsid w:val="007B10D5"/>
    <w:rsid w:val="007B1238"/>
    <w:rsid w:val="007B1346"/>
    <w:rsid w:val="007B1456"/>
    <w:rsid w:val="007B168D"/>
    <w:rsid w:val="007B16BF"/>
    <w:rsid w:val="007B1707"/>
    <w:rsid w:val="007B1750"/>
    <w:rsid w:val="007B17FE"/>
    <w:rsid w:val="007B19F1"/>
    <w:rsid w:val="007B1B75"/>
    <w:rsid w:val="007B1BBF"/>
    <w:rsid w:val="007B1BD2"/>
    <w:rsid w:val="007B1BF0"/>
    <w:rsid w:val="007B2021"/>
    <w:rsid w:val="007B2044"/>
    <w:rsid w:val="007B2051"/>
    <w:rsid w:val="007B2099"/>
    <w:rsid w:val="007B213A"/>
    <w:rsid w:val="007B218D"/>
    <w:rsid w:val="007B2203"/>
    <w:rsid w:val="007B22AE"/>
    <w:rsid w:val="007B23E9"/>
    <w:rsid w:val="007B243D"/>
    <w:rsid w:val="007B2444"/>
    <w:rsid w:val="007B2483"/>
    <w:rsid w:val="007B2765"/>
    <w:rsid w:val="007B2788"/>
    <w:rsid w:val="007B27E8"/>
    <w:rsid w:val="007B28B2"/>
    <w:rsid w:val="007B2905"/>
    <w:rsid w:val="007B2C98"/>
    <w:rsid w:val="007B2D89"/>
    <w:rsid w:val="007B2DA4"/>
    <w:rsid w:val="007B2DE4"/>
    <w:rsid w:val="007B2E4A"/>
    <w:rsid w:val="007B2EA1"/>
    <w:rsid w:val="007B2FC9"/>
    <w:rsid w:val="007B305D"/>
    <w:rsid w:val="007B309D"/>
    <w:rsid w:val="007B30B5"/>
    <w:rsid w:val="007B3146"/>
    <w:rsid w:val="007B316A"/>
    <w:rsid w:val="007B32E7"/>
    <w:rsid w:val="007B33AA"/>
    <w:rsid w:val="007B33F5"/>
    <w:rsid w:val="007B3430"/>
    <w:rsid w:val="007B34B4"/>
    <w:rsid w:val="007B363F"/>
    <w:rsid w:val="007B365D"/>
    <w:rsid w:val="007B365F"/>
    <w:rsid w:val="007B37FB"/>
    <w:rsid w:val="007B3887"/>
    <w:rsid w:val="007B3922"/>
    <w:rsid w:val="007B39A5"/>
    <w:rsid w:val="007B39D2"/>
    <w:rsid w:val="007B3A89"/>
    <w:rsid w:val="007B3AD0"/>
    <w:rsid w:val="007B3B80"/>
    <w:rsid w:val="007B3BD6"/>
    <w:rsid w:val="007B3BF2"/>
    <w:rsid w:val="007B3FAD"/>
    <w:rsid w:val="007B40AB"/>
    <w:rsid w:val="007B4179"/>
    <w:rsid w:val="007B42ED"/>
    <w:rsid w:val="007B42F8"/>
    <w:rsid w:val="007B43DE"/>
    <w:rsid w:val="007B448E"/>
    <w:rsid w:val="007B4542"/>
    <w:rsid w:val="007B46BA"/>
    <w:rsid w:val="007B46D6"/>
    <w:rsid w:val="007B488D"/>
    <w:rsid w:val="007B49D3"/>
    <w:rsid w:val="007B4A46"/>
    <w:rsid w:val="007B4A97"/>
    <w:rsid w:val="007B4B4E"/>
    <w:rsid w:val="007B4C15"/>
    <w:rsid w:val="007B4C90"/>
    <w:rsid w:val="007B4D76"/>
    <w:rsid w:val="007B4DE9"/>
    <w:rsid w:val="007B4E8E"/>
    <w:rsid w:val="007B4ED9"/>
    <w:rsid w:val="007B5070"/>
    <w:rsid w:val="007B510A"/>
    <w:rsid w:val="007B510D"/>
    <w:rsid w:val="007B51F9"/>
    <w:rsid w:val="007B530D"/>
    <w:rsid w:val="007B54F3"/>
    <w:rsid w:val="007B56FA"/>
    <w:rsid w:val="007B5702"/>
    <w:rsid w:val="007B58C0"/>
    <w:rsid w:val="007B5914"/>
    <w:rsid w:val="007B592D"/>
    <w:rsid w:val="007B59BD"/>
    <w:rsid w:val="007B5B45"/>
    <w:rsid w:val="007B5CBF"/>
    <w:rsid w:val="007B5DD0"/>
    <w:rsid w:val="007B601D"/>
    <w:rsid w:val="007B6064"/>
    <w:rsid w:val="007B60A3"/>
    <w:rsid w:val="007B6128"/>
    <w:rsid w:val="007B61EB"/>
    <w:rsid w:val="007B62C5"/>
    <w:rsid w:val="007B62DD"/>
    <w:rsid w:val="007B64A8"/>
    <w:rsid w:val="007B65B4"/>
    <w:rsid w:val="007B66BC"/>
    <w:rsid w:val="007B6720"/>
    <w:rsid w:val="007B68DF"/>
    <w:rsid w:val="007B68FA"/>
    <w:rsid w:val="007B6AF2"/>
    <w:rsid w:val="007B6B02"/>
    <w:rsid w:val="007B6B7C"/>
    <w:rsid w:val="007B6D69"/>
    <w:rsid w:val="007B6E35"/>
    <w:rsid w:val="007B6FD0"/>
    <w:rsid w:val="007B7144"/>
    <w:rsid w:val="007B7168"/>
    <w:rsid w:val="007B718D"/>
    <w:rsid w:val="007B71AC"/>
    <w:rsid w:val="007B738B"/>
    <w:rsid w:val="007B739B"/>
    <w:rsid w:val="007B74D9"/>
    <w:rsid w:val="007B74FF"/>
    <w:rsid w:val="007B754D"/>
    <w:rsid w:val="007B75B1"/>
    <w:rsid w:val="007B7609"/>
    <w:rsid w:val="007B771D"/>
    <w:rsid w:val="007B7851"/>
    <w:rsid w:val="007B78AE"/>
    <w:rsid w:val="007B7A82"/>
    <w:rsid w:val="007B7D0F"/>
    <w:rsid w:val="007B7DED"/>
    <w:rsid w:val="007B7EB7"/>
    <w:rsid w:val="007B7F9B"/>
    <w:rsid w:val="007C0279"/>
    <w:rsid w:val="007C02A6"/>
    <w:rsid w:val="007C03CA"/>
    <w:rsid w:val="007C056E"/>
    <w:rsid w:val="007C05C0"/>
    <w:rsid w:val="007C0611"/>
    <w:rsid w:val="007C0616"/>
    <w:rsid w:val="007C06EE"/>
    <w:rsid w:val="007C070D"/>
    <w:rsid w:val="007C077C"/>
    <w:rsid w:val="007C0794"/>
    <w:rsid w:val="007C08CA"/>
    <w:rsid w:val="007C095E"/>
    <w:rsid w:val="007C09C6"/>
    <w:rsid w:val="007C0B0F"/>
    <w:rsid w:val="007C1059"/>
    <w:rsid w:val="007C1138"/>
    <w:rsid w:val="007C11BC"/>
    <w:rsid w:val="007C14AE"/>
    <w:rsid w:val="007C157D"/>
    <w:rsid w:val="007C15F3"/>
    <w:rsid w:val="007C173B"/>
    <w:rsid w:val="007C1840"/>
    <w:rsid w:val="007C1851"/>
    <w:rsid w:val="007C1937"/>
    <w:rsid w:val="007C1948"/>
    <w:rsid w:val="007C1A7D"/>
    <w:rsid w:val="007C1A94"/>
    <w:rsid w:val="007C1BB5"/>
    <w:rsid w:val="007C1BBF"/>
    <w:rsid w:val="007C1D42"/>
    <w:rsid w:val="007C1DED"/>
    <w:rsid w:val="007C1F21"/>
    <w:rsid w:val="007C202B"/>
    <w:rsid w:val="007C214F"/>
    <w:rsid w:val="007C227D"/>
    <w:rsid w:val="007C22E1"/>
    <w:rsid w:val="007C22F9"/>
    <w:rsid w:val="007C2366"/>
    <w:rsid w:val="007C248E"/>
    <w:rsid w:val="007C266F"/>
    <w:rsid w:val="007C267B"/>
    <w:rsid w:val="007C268C"/>
    <w:rsid w:val="007C27DF"/>
    <w:rsid w:val="007C287F"/>
    <w:rsid w:val="007C2901"/>
    <w:rsid w:val="007C2A67"/>
    <w:rsid w:val="007C2B85"/>
    <w:rsid w:val="007C2BC1"/>
    <w:rsid w:val="007C2C12"/>
    <w:rsid w:val="007C2C65"/>
    <w:rsid w:val="007C2D26"/>
    <w:rsid w:val="007C2D27"/>
    <w:rsid w:val="007C2E4A"/>
    <w:rsid w:val="007C2ECF"/>
    <w:rsid w:val="007C2F65"/>
    <w:rsid w:val="007C2FD3"/>
    <w:rsid w:val="007C306A"/>
    <w:rsid w:val="007C30A4"/>
    <w:rsid w:val="007C312A"/>
    <w:rsid w:val="007C3169"/>
    <w:rsid w:val="007C3295"/>
    <w:rsid w:val="007C32C2"/>
    <w:rsid w:val="007C32FC"/>
    <w:rsid w:val="007C332C"/>
    <w:rsid w:val="007C3365"/>
    <w:rsid w:val="007C3427"/>
    <w:rsid w:val="007C34CE"/>
    <w:rsid w:val="007C34EA"/>
    <w:rsid w:val="007C3517"/>
    <w:rsid w:val="007C35F1"/>
    <w:rsid w:val="007C3607"/>
    <w:rsid w:val="007C367E"/>
    <w:rsid w:val="007C3700"/>
    <w:rsid w:val="007C3740"/>
    <w:rsid w:val="007C3762"/>
    <w:rsid w:val="007C37CA"/>
    <w:rsid w:val="007C37F6"/>
    <w:rsid w:val="007C3849"/>
    <w:rsid w:val="007C3870"/>
    <w:rsid w:val="007C3879"/>
    <w:rsid w:val="007C38B2"/>
    <w:rsid w:val="007C39D0"/>
    <w:rsid w:val="007C3A25"/>
    <w:rsid w:val="007C3CBB"/>
    <w:rsid w:val="007C3CEF"/>
    <w:rsid w:val="007C3D27"/>
    <w:rsid w:val="007C3D53"/>
    <w:rsid w:val="007C3D74"/>
    <w:rsid w:val="007C3F8E"/>
    <w:rsid w:val="007C3F92"/>
    <w:rsid w:val="007C410B"/>
    <w:rsid w:val="007C4452"/>
    <w:rsid w:val="007C44A3"/>
    <w:rsid w:val="007C44FF"/>
    <w:rsid w:val="007C4506"/>
    <w:rsid w:val="007C45BE"/>
    <w:rsid w:val="007C45F9"/>
    <w:rsid w:val="007C4688"/>
    <w:rsid w:val="007C46AE"/>
    <w:rsid w:val="007C47B9"/>
    <w:rsid w:val="007C4904"/>
    <w:rsid w:val="007C4AED"/>
    <w:rsid w:val="007C4AF4"/>
    <w:rsid w:val="007C4B1A"/>
    <w:rsid w:val="007C4B1B"/>
    <w:rsid w:val="007C4BE3"/>
    <w:rsid w:val="007C4D52"/>
    <w:rsid w:val="007C4E8A"/>
    <w:rsid w:val="007C4F87"/>
    <w:rsid w:val="007C4FE9"/>
    <w:rsid w:val="007C51A8"/>
    <w:rsid w:val="007C523F"/>
    <w:rsid w:val="007C5247"/>
    <w:rsid w:val="007C52A1"/>
    <w:rsid w:val="007C5326"/>
    <w:rsid w:val="007C5359"/>
    <w:rsid w:val="007C5366"/>
    <w:rsid w:val="007C5402"/>
    <w:rsid w:val="007C5442"/>
    <w:rsid w:val="007C5455"/>
    <w:rsid w:val="007C547E"/>
    <w:rsid w:val="007C54D7"/>
    <w:rsid w:val="007C55A3"/>
    <w:rsid w:val="007C5936"/>
    <w:rsid w:val="007C5994"/>
    <w:rsid w:val="007C5B47"/>
    <w:rsid w:val="007C5CF9"/>
    <w:rsid w:val="007C5D52"/>
    <w:rsid w:val="007C5DE7"/>
    <w:rsid w:val="007C5EFB"/>
    <w:rsid w:val="007C5F03"/>
    <w:rsid w:val="007C5F1F"/>
    <w:rsid w:val="007C5F41"/>
    <w:rsid w:val="007C5F6A"/>
    <w:rsid w:val="007C605D"/>
    <w:rsid w:val="007C608B"/>
    <w:rsid w:val="007C6168"/>
    <w:rsid w:val="007C621D"/>
    <w:rsid w:val="007C62CF"/>
    <w:rsid w:val="007C6300"/>
    <w:rsid w:val="007C648C"/>
    <w:rsid w:val="007C6510"/>
    <w:rsid w:val="007C653D"/>
    <w:rsid w:val="007C656F"/>
    <w:rsid w:val="007C66CD"/>
    <w:rsid w:val="007C6712"/>
    <w:rsid w:val="007C67A4"/>
    <w:rsid w:val="007C6836"/>
    <w:rsid w:val="007C6888"/>
    <w:rsid w:val="007C698A"/>
    <w:rsid w:val="007C6A8B"/>
    <w:rsid w:val="007C6B72"/>
    <w:rsid w:val="007C6CBF"/>
    <w:rsid w:val="007C6CCC"/>
    <w:rsid w:val="007C6D96"/>
    <w:rsid w:val="007C6F00"/>
    <w:rsid w:val="007C706B"/>
    <w:rsid w:val="007C7242"/>
    <w:rsid w:val="007C7447"/>
    <w:rsid w:val="007C747B"/>
    <w:rsid w:val="007C759F"/>
    <w:rsid w:val="007C75B0"/>
    <w:rsid w:val="007C78DB"/>
    <w:rsid w:val="007C797A"/>
    <w:rsid w:val="007C7996"/>
    <w:rsid w:val="007C79DD"/>
    <w:rsid w:val="007C7A88"/>
    <w:rsid w:val="007C7B62"/>
    <w:rsid w:val="007C7C29"/>
    <w:rsid w:val="007C7C4D"/>
    <w:rsid w:val="007C7C9A"/>
    <w:rsid w:val="007C7CE0"/>
    <w:rsid w:val="007C7D3B"/>
    <w:rsid w:val="007C7D4E"/>
    <w:rsid w:val="007C7E6B"/>
    <w:rsid w:val="007C7EBF"/>
    <w:rsid w:val="007C7F0A"/>
    <w:rsid w:val="007C7F96"/>
    <w:rsid w:val="007C7FF5"/>
    <w:rsid w:val="007D0093"/>
    <w:rsid w:val="007D00BF"/>
    <w:rsid w:val="007D0119"/>
    <w:rsid w:val="007D0577"/>
    <w:rsid w:val="007D0778"/>
    <w:rsid w:val="007D078C"/>
    <w:rsid w:val="007D07C5"/>
    <w:rsid w:val="007D085C"/>
    <w:rsid w:val="007D087D"/>
    <w:rsid w:val="007D08F6"/>
    <w:rsid w:val="007D0961"/>
    <w:rsid w:val="007D0A56"/>
    <w:rsid w:val="007D0AE3"/>
    <w:rsid w:val="007D0B83"/>
    <w:rsid w:val="007D0CC3"/>
    <w:rsid w:val="007D0D99"/>
    <w:rsid w:val="007D0E81"/>
    <w:rsid w:val="007D0F2F"/>
    <w:rsid w:val="007D104C"/>
    <w:rsid w:val="007D1108"/>
    <w:rsid w:val="007D1208"/>
    <w:rsid w:val="007D1216"/>
    <w:rsid w:val="007D1227"/>
    <w:rsid w:val="007D12B3"/>
    <w:rsid w:val="007D1353"/>
    <w:rsid w:val="007D13D7"/>
    <w:rsid w:val="007D1440"/>
    <w:rsid w:val="007D14C3"/>
    <w:rsid w:val="007D14CD"/>
    <w:rsid w:val="007D167C"/>
    <w:rsid w:val="007D16B7"/>
    <w:rsid w:val="007D16EA"/>
    <w:rsid w:val="007D175C"/>
    <w:rsid w:val="007D17EB"/>
    <w:rsid w:val="007D1887"/>
    <w:rsid w:val="007D195B"/>
    <w:rsid w:val="007D1C67"/>
    <w:rsid w:val="007D1CCB"/>
    <w:rsid w:val="007D1D08"/>
    <w:rsid w:val="007D1DCD"/>
    <w:rsid w:val="007D1F60"/>
    <w:rsid w:val="007D1FEF"/>
    <w:rsid w:val="007D210D"/>
    <w:rsid w:val="007D2126"/>
    <w:rsid w:val="007D2161"/>
    <w:rsid w:val="007D219A"/>
    <w:rsid w:val="007D2300"/>
    <w:rsid w:val="007D2337"/>
    <w:rsid w:val="007D2416"/>
    <w:rsid w:val="007D2452"/>
    <w:rsid w:val="007D2696"/>
    <w:rsid w:val="007D27E3"/>
    <w:rsid w:val="007D280C"/>
    <w:rsid w:val="007D296A"/>
    <w:rsid w:val="007D297F"/>
    <w:rsid w:val="007D2B55"/>
    <w:rsid w:val="007D2C4D"/>
    <w:rsid w:val="007D2DB3"/>
    <w:rsid w:val="007D2EA4"/>
    <w:rsid w:val="007D2FC4"/>
    <w:rsid w:val="007D3040"/>
    <w:rsid w:val="007D305B"/>
    <w:rsid w:val="007D30F0"/>
    <w:rsid w:val="007D31CD"/>
    <w:rsid w:val="007D32FF"/>
    <w:rsid w:val="007D33A3"/>
    <w:rsid w:val="007D3487"/>
    <w:rsid w:val="007D3518"/>
    <w:rsid w:val="007D369E"/>
    <w:rsid w:val="007D36AB"/>
    <w:rsid w:val="007D3791"/>
    <w:rsid w:val="007D37AC"/>
    <w:rsid w:val="007D39C2"/>
    <w:rsid w:val="007D3AA5"/>
    <w:rsid w:val="007D3D73"/>
    <w:rsid w:val="007D3D81"/>
    <w:rsid w:val="007D3DE0"/>
    <w:rsid w:val="007D3E12"/>
    <w:rsid w:val="007D3EDD"/>
    <w:rsid w:val="007D3F82"/>
    <w:rsid w:val="007D40AF"/>
    <w:rsid w:val="007D4111"/>
    <w:rsid w:val="007D4116"/>
    <w:rsid w:val="007D4120"/>
    <w:rsid w:val="007D4219"/>
    <w:rsid w:val="007D4689"/>
    <w:rsid w:val="007D4748"/>
    <w:rsid w:val="007D47D7"/>
    <w:rsid w:val="007D47EB"/>
    <w:rsid w:val="007D4872"/>
    <w:rsid w:val="007D497A"/>
    <w:rsid w:val="007D49BB"/>
    <w:rsid w:val="007D4B06"/>
    <w:rsid w:val="007D4BBC"/>
    <w:rsid w:val="007D4BEB"/>
    <w:rsid w:val="007D4CAA"/>
    <w:rsid w:val="007D4CF6"/>
    <w:rsid w:val="007D4D73"/>
    <w:rsid w:val="007D4DFD"/>
    <w:rsid w:val="007D4E44"/>
    <w:rsid w:val="007D4EFE"/>
    <w:rsid w:val="007D4F05"/>
    <w:rsid w:val="007D50B5"/>
    <w:rsid w:val="007D5386"/>
    <w:rsid w:val="007D5513"/>
    <w:rsid w:val="007D5579"/>
    <w:rsid w:val="007D55AC"/>
    <w:rsid w:val="007D55C0"/>
    <w:rsid w:val="007D55FC"/>
    <w:rsid w:val="007D572A"/>
    <w:rsid w:val="007D574F"/>
    <w:rsid w:val="007D5785"/>
    <w:rsid w:val="007D5798"/>
    <w:rsid w:val="007D57B8"/>
    <w:rsid w:val="007D5B79"/>
    <w:rsid w:val="007D5BD0"/>
    <w:rsid w:val="007D5D3E"/>
    <w:rsid w:val="007D5FAB"/>
    <w:rsid w:val="007D628C"/>
    <w:rsid w:val="007D62F9"/>
    <w:rsid w:val="007D6391"/>
    <w:rsid w:val="007D6401"/>
    <w:rsid w:val="007D64AC"/>
    <w:rsid w:val="007D64D2"/>
    <w:rsid w:val="007D6583"/>
    <w:rsid w:val="007D6771"/>
    <w:rsid w:val="007D677E"/>
    <w:rsid w:val="007D678B"/>
    <w:rsid w:val="007D67E7"/>
    <w:rsid w:val="007D67E8"/>
    <w:rsid w:val="007D6822"/>
    <w:rsid w:val="007D692C"/>
    <w:rsid w:val="007D6AE7"/>
    <w:rsid w:val="007D6B91"/>
    <w:rsid w:val="007D6BC0"/>
    <w:rsid w:val="007D6D56"/>
    <w:rsid w:val="007D6DB8"/>
    <w:rsid w:val="007D6E23"/>
    <w:rsid w:val="007D739A"/>
    <w:rsid w:val="007D73C2"/>
    <w:rsid w:val="007D73C8"/>
    <w:rsid w:val="007D7518"/>
    <w:rsid w:val="007D758B"/>
    <w:rsid w:val="007D767E"/>
    <w:rsid w:val="007D77D0"/>
    <w:rsid w:val="007D78D4"/>
    <w:rsid w:val="007D7983"/>
    <w:rsid w:val="007D7AE5"/>
    <w:rsid w:val="007D7C25"/>
    <w:rsid w:val="007D7C8F"/>
    <w:rsid w:val="007D7CAC"/>
    <w:rsid w:val="007D7F0F"/>
    <w:rsid w:val="007D7F4C"/>
    <w:rsid w:val="007D7F73"/>
    <w:rsid w:val="007D7FE2"/>
    <w:rsid w:val="007E0045"/>
    <w:rsid w:val="007E007E"/>
    <w:rsid w:val="007E00DD"/>
    <w:rsid w:val="007E013E"/>
    <w:rsid w:val="007E016D"/>
    <w:rsid w:val="007E0257"/>
    <w:rsid w:val="007E0295"/>
    <w:rsid w:val="007E0324"/>
    <w:rsid w:val="007E04AA"/>
    <w:rsid w:val="007E04AB"/>
    <w:rsid w:val="007E04F9"/>
    <w:rsid w:val="007E06DA"/>
    <w:rsid w:val="007E079C"/>
    <w:rsid w:val="007E0908"/>
    <w:rsid w:val="007E098E"/>
    <w:rsid w:val="007E0A5B"/>
    <w:rsid w:val="007E0A7A"/>
    <w:rsid w:val="007E0B22"/>
    <w:rsid w:val="007E0B66"/>
    <w:rsid w:val="007E0DA1"/>
    <w:rsid w:val="007E0EFB"/>
    <w:rsid w:val="007E0F54"/>
    <w:rsid w:val="007E102F"/>
    <w:rsid w:val="007E12A9"/>
    <w:rsid w:val="007E144C"/>
    <w:rsid w:val="007E17DA"/>
    <w:rsid w:val="007E183B"/>
    <w:rsid w:val="007E1887"/>
    <w:rsid w:val="007E1A88"/>
    <w:rsid w:val="007E1C1E"/>
    <w:rsid w:val="007E1D0F"/>
    <w:rsid w:val="007E1D6C"/>
    <w:rsid w:val="007E1D83"/>
    <w:rsid w:val="007E1DBA"/>
    <w:rsid w:val="007E1DFD"/>
    <w:rsid w:val="007E1EDB"/>
    <w:rsid w:val="007E1F92"/>
    <w:rsid w:val="007E20A0"/>
    <w:rsid w:val="007E2170"/>
    <w:rsid w:val="007E2186"/>
    <w:rsid w:val="007E2254"/>
    <w:rsid w:val="007E228D"/>
    <w:rsid w:val="007E22CA"/>
    <w:rsid w:val="007E243B"/>
    <w:rsid w:val="007E2461"/>
    <w:rsid w:val="007E24DF"/>
    <w:rsid w:val="007E2629"/>
    <w:rsid w:val="007E26CF"/>
    <w:rsid w:val="007E2719"/>
    <w:rsid w:val="007E27E5"/>
    <w:rsid w:val="007E2822"/>
    <w:rsid w:val="007E2898"/>
    <w:rsid w:val="007E28A0"/>
    <w:rsid w:val="007E2A85"/>
    <w:rsid w:val="007E2B1A"/>
    <w:rsid w:val="007E2B1B"/>
    <w:rsid w:val="007E2D3E"/>
    <w:rsid w:val="007E2D7D"/>
    <w:rsid w:val="007E2DBF"/>
    <w:rsid w:val="007E2EC3"/>
    <w:rsid w:val="007E2F00"/>
    <w:rsid w:val="007E2F04"/>
    <w:rsid w:val="007E30D5"/>
    <w:rsid w:val="007E316F"/>
    <w:rsid w:val="007E31B9"/>
    <w:rsid w:val="007E31D1"/>
    <w:rsid w:val="007E332A"/>
    <w:rsid w:val="007E3352"/>
    <w:rsid w:val="007E33FC"/>
    <w:rsid w:val="007E3463"/>
    <w:rsid w:val="007E34B4"/>
    <w:rsid w:val="007E3676"/>
    <w:rsid w:val="007E3688"/>
    <w:rsid w:val="007E37B7"/>
    <w:rsid w:val="007E37F5"/>
    <w:rsid w:val="007E3897"/>
    <w:rsid w:val="007E39A3"/>
    <w:rsid w:val="007E39FC"/>
    <w:rsid w:val="007E3A37"/>
    <w:rsid w:val="007E3C01"/>
    <w:rsid w:val="007E3C6D"/>
    <w:rsid w:val="007E3F7C"/>
    <w:rsid w:val="007E3FB1"/>
    <w:rsid w:val="007E40FE"/>
    <w:rsid w:val="007E4187"/>
    <w:rsid w:val="007E4226"/>
    <w:rsid w:val="007E426A"/>
    <w:rsid w:val="007E436A"/>
    <w:rsid w:val="007E4376"/>
    <w:rsid w:val="007E43BC"/>
    <w:rsid w:val="007E43EE"/>
    <w:rsid w:val="007E44CE"/>
    <w:rsid w:val="007E45AE"/>
    <w:rsid w:val="007E45D6"/>
    <w:rsid w:val="007E4830"/>
    <w:rsid w:val="007E4869"/>
    <w:rsid w:val="007E494E"/>
    <w:rsid w:val="007E4A8A"/>
    <w:rsid w:val="007E4AC4"/>
    <w:rsid w:val="007E4B7F"/>
    <w:rsid w:val="007E4CC8"/>
    <w:rsid w:val="007E4D86"/>
    <w:rsid w:val="007E4EB3"/>
    <w:rsid w:val="007E4EF3"/>
    <w:rsid w:val="007E4FCB"/>
    <w:rsid w:val="007E5238"/>
    <w:rsid w:val="007E532C"/>
    <w:rsid w:val="007E5392"/>
    <w:rsid w:val="007E5472"/>
    <w:rsid w:val="007E54E8"/>
    <w:rsid w:val="007E57CD"/>
    <w:rsid w:val="007E5836"/>
    <w:rsid w:val="007E5987"/>
    <w:rsid w:val="007E59EF"/>
    <w:rsid w:val="007E5A26"/>
    <w:rsid w:val="007E5A62"/>
    <w:rsid w:val="007E5A8D"/>
    <w:rsid w:val="007E5ABE"/>
    <w:rsid w:val="007E5AC9"/>
    <w:rsid w:val="007E5B1C"/>
    <w:rsid w:val="007E5BB2"/>
    <w:rsid w:val="007E5D12"/>
    <w:rsid w:val="007E5ECD"/>
    <w:rsid w:val="007E5F02"/>
    <w:rsid w:val="007E5F07"/>
    <w:rsid w:val="007E5F64"/>
    <w:rsid w:val="007E5FA9"/>
    <w:rsid w:val="007E5FF1"/>
    <w:rsid w:val="007E6174"/>
    <w:rsid w:val="007E618C"/>
    <w:rsid w:val="007E61DE"/>
    <w:rsid w:val="007E630E"/>
    <w:rsid w:val="007E635C"/>
    <w:rsid w:val="007E638B"/>
    <w:rsid w:val="007E6430"/>
    <w:rsid w:val="007E6632"/>
    <w:rsid w:val="007E6661"/>
    <w:rsid w:val="007E6662"/>
    <w:rsid w:val="007E6775"/>
    <w:rsid w:val="007E67C5"/>
    <w:rsid w:val="007E69B6"/>
    <w:rsid w:val="007E69EA"/>
    <w:rsid w:val="007E6B04"/>
    <w:rsid w:val="007E6BAD"/>
    <w:rsid w:val="007E6C18"/>
    <w:rsid w:val="007E6C36"/>
    <w:rsid w:val="007E6C3B"/>
    <w:rsid w:val="007E6C77"/>
    <w:rsid w:val="007E6D04"/>
    <w:rsid w:val="007E6D8A"/>
    <w:rsid w:val="007E6F68"/>
    <w:rsid w:val="007E700B"/>
    <w:rsid w:val="007E7023"/>
    <w:rsid w:val="007E7028"/>
    <w:rsid w:val="007E708B"/>
    <w:rsid w:val="007E7138"/>
    <w:rsid w:val="007E726D"/>
    <w:rsid w:val="007E7383"/>
    <w:rsid w:val="007E73B7"/>
    <w:rsid w:val="007E755E"/>
    <w:rsid w:val="007E758D"/>
    <w:rsid w:val="007E773E"/>
    <w:rsid w:val="007E7759"/>
    <w:rsid w:val="007E775B"/>
    <w:rsid w:val="007E7A3E"/>
    <w:rsid w:val="007E7A62"/>
    <w:rsid w:val="007E7C7E"/>
    <w:rsid w:val="007E7C8A"/>
    <w:rsid w:val="007E7CD1"/>
    <w:rsid w:val="007E7CF7"/>
    <w:rsid w:val="007E7DF1"/>
    <w:rsid w:val="007E7F8F"/>
    <w:rsid w:val="007E7F94"/>
    <w:rsid w:val="007F0076"/>
    <w:rsid w:val="007F00C1"/>
    <w:rsid w:val="007F0256"/>
    <w:rsid w:val="007F032B"/>
    <w:rsid w:val="007F0358"/>
    <w:rsid w:val="007F0568"/>
    <w:rsid w:val="007F058C"/>
    <w:rsid w:val="007F05F0"/>
    <w:rsid w:val="007F0604"/>
    <w:rsid w:val="007F0854"/>
    <w:rsid w:val="007F0A4A"/>
    <w:rsid w:val="007F0AB2"/>
    <w:rsid w:val="007F0B1F"/>
    <w:rsid w:val="007F0C52"/>
    <w:rsid w:val="007F0C99"/>
    <w:rsid w:val="007F0FBB"/>
    <w:rsid w:val="007F0FCB"/>
    <w:rsid w:val="007F100A"/>
    <w:rsid w:val="007F11BF"/>
    <w:rsid w:val="007F120C"/>
    <w:rsid w:val="007F1293"/>
    <w:rsid w:val="007F12F7"/>
    <w:rsid w:val="007F1341"/>
    <w:rsid w:val="007F13B5"/>
    <w:rsid w:val="007F1502"/>
    <w:rsid w:val="007F1520"/>
    <w:rsid w:val="007F1664"/>
    <w:rsid w:val="007F168F"/>
    <w:rsid w:val="007F17EE"/>
    <w:rsid w:val="007F17FC"/>
    <w:rsid w:val="007F186A"/>
    <w:rsid w:val="007F1928"/>
    <w:rsid w:val="007F1A37"/>
    <w:rsid w:val="007F1BA2"/>
    <w:rsid w:val="007F1CA3"/>
    <w:rsid w:val="007F239E"/>
    <w:rsid w:val="007F24C8"/>
    <w:rsid w:val="007F2587"/>
    <w:rsid w:val="007F26AD"/>
    <w:rsid w:val="007F26BB"/>
    <w:rsid w:val="007F271D"/>
    <w:rsid w:val="007F285C"/>
    <w:rsid w:val="007F28B7"/>
    <w:rsid w:val="007F290A"/>
    <w:rsid w:val="007F2A2F"/>
    <w:rsid w:val="007F2A61"/>
    <w:rsid w:val="007F2BAE"/>
    <w:rsid w:val="007F2E3E"/>
    <w:rsid w:val="007F2E7A"/>
    <w:rsid w:val="007F2F07"/>
    <w:rsid w:val="007F2FA4"/>
    <w:rsid w:val="007F2FDA"/>
    <w:rsid w:val="007F2FFB"/>
    <w:rsid w:val="007F30DA"/>
    <w:rsid w:val="007F314B"/>
    <w:rsid w:val="007F316F"/>
    <w:rsid w:val="007F31BF"/>
    <w:rsid w:val="007F32A7"/>
    <w:rsid w:val="007F32B9"/>
    <w:rsid w:val="007F3304"/>
    <w:rsid w:val="007F3396"/>
    <w:rsid w:val="007F3480"/>
    <w:rsid w:val="007F35E2"/>
    <w:rsid w:val="007F36FF"/>
    <w:rsid w:val="007F3790"/>
    <w:rsid w:val="007F37E3"/>
    <w:rsid w:val="007F3932"/>
    <w:rsid w:val="007F3976"/>
    <w:rsid w:val="007F3B8F"/>
    <w:rsid w:val="007F3BD6"/>
    <w:rsid w:val="007F3C5C"/>
    <w:rsid w:val="007F3D3D"/>
    <w:rsid w:val="007F3EB3"/>
    <w:rsid w:val="007F40D2"/>
    <w:rsid w:val="007F4207"/>
    <w:rsid w:val="007F4307"/>
    <w:rsid w:val="007F4333"/>
    <w:rsid w:val="007F438E"/>
    <w:rsid w:val="007F43C8"/>
    <w:rsid w:val="007F44BA"/>
    <w:rsid w:val="007F44D1"/>
    <w:rsid w:val="007F45F9"/>
    <w:rsid w:val="007F4656"/>
    <w:rsid w:val="007F47BF"/>
    <w:rsid w:val="007F483C"/>
    <w:rsid w:val="007F4879"/>
    <w:rsid w:val="007F4947"/>
    <w:rsid w:val="007F4B23"/>
    <w:rsid w:val="007F4C01"/>
    <w:rsid w:val="007F4CD8"/>
    <w:rsid w:val="007F4CEF"/>
    <w:rsid w:val="007F4D4C"/>
    <w:rsid w:val="007F4DC3"/>
    <w:rsid w:val="007F4F23"/>
    <w:rsid w:val="007F4F66"/>
    <w:rsid w:val="007F513D"/>
    <w:rsid w:val="007F5231"/>
    <w:rsid w:val="007F52E5"/>
    <w:rsid w:val="007F535E"/>
    <w:rsid w:val="007F5476"/>
    <w:rsid w:val="007F5490"/>
    <w:rsid w:val="007F55BE"/>
    <w:rsid w:val="007F55FB"/>
    <w:rsid w:val="007F5611"/>
    <w:rsid w:val="007F5638"/>
    <w:rsid w:val="007F5702"/>
    <w:rsid w:val="007F5739"/>
    <w:rsid w:val="007F574F"/>
    <w:rsid w:val="007F5772"/>
    <w:rsid w:val="007F5797"/>
    <w:rsid w:val="007F57D4"/>
    <w:rsid w:val="007F580F"/>
    <w:rsid w:val="007F587E"/>
    <w:rsid w:val="007F59A3"/>
    <w:rsid w:val="007F5AAD"/>
    <w:rsid w:val="007F5ABB"/>
    <w:rsid w:val="007F5AEA"/>
    <w:rsid w:val="007F5CBE"/>
    <w:rsid w:val="007F5D09"/>
    <w:rsid w:val="007F5D8C"/>
    <w:rsid w:val="007F5DA3"/>
    <w:rsid w:val="007F5DF2"/>
    <w:rsid w:val="007F5EBC"/>
    <w:rsid w:val="007F5EC3"/>
    <w:rsid w:val="007F5F64"/>
    <w:rsid w:val="007F6058"/>
    <w:rsid w:val="007F6081"/>
    <w:rsid w:val="007F60D2"/>
    <w:rsid w:val="007F61F9"/>
    <w:rsid w:val="007F623E"/>
    <w:rsid w:val="007F624D"/>
    <w:rsid w:val="007F6250"/>
    <w:rsid w:val="007F6345"/>
    <w:rsid w:val="007F65F8"/>
    <w:rsid w:val="007F6615"/>
    <w:rsid w:val="007F66D1"/>
    <w:rsid w:val="007F670D"/>
    <w:rsid w:val="007F6746"/>
    <w:rsid w:val="007F68FE"/>
    <w:rsid w:val="007F69E6"/>
    <w:rsid w:val="007F6B14"/>
    <w:rsid w:val="007F6C4B"/>
    <w:rsid w:val="007F6C8B"/>
    <w:rsid w:val="007F6DED"/>
    <w:rsid w:val="007F6EB1"/>
    <w:rsid w:val="007F6F01"/>
    <w:rsid w:val="007F6F42"/>
    <w:rsid w:val="007F70C1"/>
    <w:rsid w:val="007F70F7"/>
    <w:rsid w:val="007F729B"/>
    <w:rsid w:val="007F74CD"/>
    <w:rsid w:val="007F74F1"/>
    <w:rsid w:val="007F764B"/>
    <w:rsid w:val="007F76C6"/>
    <w:rsid w:val="007F77D8"/>
    <w:rsid w:val="007F77EB"/>
    <w:rsid w:val="007F7849"/>
    <w:rsid w:val="007F7892"/>
    <w:rsid w:val="007F78DA"/>
    <w:rsid w:val="007F7A11"/>
    <w:rsid w:val="007F7A8D"/>
    <w:rsid w:val="007F7AFB"/>
    <w:rsid w:val="007F7BC8"/>
    <w:rsid w:val="007F7C9D"/>
    <w:rsid w:val="007F7CF4"/>
    <w:rsid w:val="007F7DF9"/>
    <w:rsid w:val="007F7E3A"/>
    <w:rsid w:val="00800223"/>
    <w:rsid w:val="00800229"/>
    <w:rsid w:val="00800253"/>
    <w:rsid w:val="008003B3"/>
    <w:rsid w:val="008003CB"/>
    <w:rsid w:val="0080046C"/>
    <w:rsid w:val="008004B7"/>
    <w:rsid w:val="0080050D"/>
    <w:rsid w:val="00800522"/>
    <w:rsid w:val="0080052A"/>
    <w:rsid w:val="0080052E"/>
    <w:rsid w:val="008005AE"/>
    <w:rsid w:val="00800664"/>
    <w:rsid w:val="00800683"/>
    <w:rsid w:val="00800712"/>
    <w:rsid w:val="0080072A"/>
    <w:rsid w:val="0080075A"/>
    <w:rsid w:val="00800769"/>
    <w:rsid w:val="00800823"/>
    <w:rsid w:val="0080088E"/>
    <w:rsid w:val="008008CD"/>
    <w:rsid w:val="00800964"/>
    <w:rsid w:val="008009E9"/>
    <w:rsid w:val="00800A72"/>
    <w:rsid w:val="00800B09"/>
    <w:rsid w:val="00800B48"/>
    <w:rsid w:val="00800C68"/>
    <w:rsid w:val="00800C72"/>
    <w:rsid w:val="00800C90"/>
    <w:rsid w:val="00800EA5"/>
    <w:rsid w:val="00801017"/>
    <w:rsid w:val="008010CD"/>
    <w:rsid w:val="008010E6"/>
    <w:rsid w:val="00801169"/>
    <w:rsid w:val="0080121A"/>
    <w:rsid w:val="008015C8"/>
    <w:rsid w:val="008016CD"/>
    <w:rsid w:val="00801821"/>
    <w:rsid w:val="0080192F"/>
    <w:rsid w:val="00801931"/>
    <w:rsid w:val="008019E4"/>
    <w:rsid w:val="00801BB5"/>
    <w:rsid w:val="00801C2D"/>
    <w:rsid w:val="00801C84"/>
    <w:rsid w:val="00801CDC"/>
    <w:rsid w:val="00801D1C"/>
    <w:rsid w:val="00801F0F"/>
    <w:rsid w:val="00801FF5"/>
    <w:rsid w:val="008021A0"/>
    <w:rsid w:val="00802402"/>
    <w:rsid w:val="00802424"/>
    <w:rsid w:val="00802557"/>
    <w:rsid w:val="00802580"/>
    <w:rsid w:val="00802B29"/>
    <w:rsid w:val="00802C8C"/>
    <w:rsid w:val="00802DD4"/>
    <w:rsid w:val="00802E2A"/>
    <w:rsid w:val="00802F09"/>
    <w:rsid w:val="008030CC"/>
    <w:rsid w:val="0080315D"/>
    <w:rsid w:val="0080315E"/>
    <w:rsid w:val="00803174"/>
    <w:rsid w:val="00803232"/>
    <w:rsid w:val="00803256"/>
    <w:rsid w:val="00803298"/>
    <w:rsid w:val="008034A0"/>
    <w:rsid w:val="008034FE"/>
    <w:rsid w:val="008035D5"/>
    <w:rsid w:val="0080383C"/>
    <w:rsid w:val="00803970"/>
    <w:rsid w:val="008039B3"/>
    <w:rsid w:val="00803B75"/>
    <w:rsid w:val="00803C01"/>
    <w:rsid w:val="00803C05"/>
    <w:rsid w:val="00803CE1"/>
    <w:rsid w:val="00803D21"/>
    <w:rsid w:val="00803D37"/>
    <w:rsid w:val="00803D8C"/>
    <w:rsid w:val="00803D92"/>
    <w:rsid w:val="00803E5A"/>
    <w:rsid w:val="00803E68"/>
    <w:rsid w:val="00803E77"/>
    <w:rsid w:val="00803F1F"/>
    <w:rsid w:val="00803F89"/>
    <w:rsid w:val="00803F9F"/>
    <w:rsid w:val="00804096"/>
    <w:rsid w:val="00804118"/>
    <w:rsid w:val="00804121"/>
    <w:rsid w:val="008042E9"/>
    <w:rsid w:val="00804353"/>
    <w:rsid w:val="0080457C"/>
    <w:rsid w:val="008045A6"/>
    <w:rsid w:val="0080462B"/>
    <w:rsid w:val="0080484C"/>
    <w:rsid w:val="00804883"/>
    <w:rsid w:val="008048BF"/>
    <w:rsid w:val="00804937"/>
    <w:rsid w:val="008049A9"/>
    <w:rsid w:val="008049C7"/>
    <w:rsid w:val="008049E2"/>
    <w:rsid w:val="00804B7E"/>
    <w:rsid w:val="00804CC4"/>
    <w:rsid w:val="00804E34"/>
    <w:rsid w:val="00804FD8"/>
    <w:rsid w:val="0080502A"/>
    <w:rsid w:val="008050B5"/>
    <w:rsid w:val="00805126"/>
    <w:rsid w:val="008051F8"/>
    <w:rsid w:val="0080552B"/>
    <w:rsid w:val="0080558E"/>
    <w:rsid w:val="008055CA"/>
    <w:rsid w:val="008055E3"/>
    <w:rsid w:val="0080571D"/>
    <w:rsid w:val="00805748"/>
    <w:rsid w:val="00805797"/>
    <w:rsid w:val="008057AB"/>
    <w:rsid w:val="008058B6"/>
    <w:rsid w:val="0080590D"/>
    <w:rsid w:val="00805928"/>
    <w:rsid w:val="0080599B"/>
    <w:rsid w:val="00805A27"/>
    <w:rsid w:val="00805AFD"/>
    <w:rsid w:val="00805B41"/>
    <w:rsid w:val="00805B6C"/>
    <w:rsid w:val="00805CD5"/>
    <w:rsid w:val="00805DC0"/>
    <w:rsid w:val="00805E5D"/>
    <w:rsid w:val="00805E80"/>
    <w:rsid w:val="00805E82"/>
    <w:rsid w:val="00805EDD"/>
    <w:rsid w:val="00805FF6"/>
    <w:rsid w:val="0080608D"/>
    <w:rsid w:val="0080616E"/>
    <w:rsid w:val="008062EB"/>
    <w:rsid w:val="008063BE"/>
    <w:rsid w:val="00806442"/>
    <w:rsid w:val="008064E4"/>
    <w:rsid w:val="0080655D"/>
    <w:rsid w:val="0080659A"/>
    <w:rsid w:val="008066A9"/>
    <w:rsid w:val="008068F9"/>
    <w:rsid w:val="00806945"/>
    <w:rsid w:val="0080699F"/>
    <w:rsid w:val="00806A28"/>
    <w:rsid w:val="00806ACF"/>
    <w:rsid w:val="00806B48"/>
    <w:rsid w:val="00806B5C"/>
    <w:rsid w:val="00806BB5"/>
    <w:rsid w:val="00806C17"/>
    <w:rsid w:val="00806D01"/>
    <w:rsid w:val="00806D31"/>
    <w:rsid w:val="00806DC5"/>
    <w:rsid w:val="00806F03"/>
    <w:rsid w:val="00806F70"/>
    <w:rsid w:val="00807038"/>
    <w:rsid w:val="008071C7"/>
    <w:rsid w:val="008071C8"/>
    <w:rsid w:val="008071D1"/>
    <w:rsid w:val="00807247"/>
    <w:rsid w:val="00807280"/>
    <w:rsid w:val="0080739E"/>
    <w:rsid w:val="00807468"/>
    <w:rsid w:val="0080754C"/>
    <w:rsid w:val="00807554"/>
    <w:rsid w:val="00807747"/>
    <w:rsid w:val="0080775D"/>
    <w:rsid w:val="008077C4"/>
    <w:rsid w:val="0080781C"/>
    <w:rsid w:val="0080785A"/>
    <w:rsid w:val="0080785F"/>
    <w:rsid w:val="008078ED"/>
    <w:rsid w:val="00807916"/>
    <w:rsid w:val="008079BD"/>
    <w:rsid w:val="00807B89"/>
    <w:rsid w:val="00807BD8"/>
    <w:rsid w:val="00807C19"/>
    <w:rsid w:val="00807C65"/>
    <w:rsid w:val="00807D6A"/>
    <w:rsid w:val="00807F05"/>
    <w:rsid w:val="00807F7C"/>
    <w:rsid w:val="0081001C"/>
    <w:rsid w:val="00810021"/>
    <w:rsid w:val="008100A9"/>
    <w:rsid w:val="00810179"/>
    <w:rsid w:val="008102E2"/>
    <w:rsid w:val="00810587"/>
    <w:rsid w:val="008106B7"/>
    <w:rsid w:val="008106C7"/>
    <w:rsid w:val="0081078B"/>
    <w:rsid w:val="00810803"/>
    <w:rsid w:val="0081081D"/>
    <w:rsid w:val="008108BF"/>
    <w:rsid w:val="008109A0"/>
    <w:rsid w:val="00810A8C"/>
    <w:rsid w:val="00810AE1"/>
    <w:rsid w:val="00810B63"/>
    <w:rsid w:val="00810EA8"/>
    <w:rsid w:val="00810F55"/>
    <w:rsid w:val="00810F80"/>
    <w:rsid w:val="008111CF"/>
    <w:rsid w:val="00811593"/>
    <w:rsid w:val="008115B6"/>
    <w:rsid w:val="00811617"/>
    <w:rsid w:val="00811667"/>
    <w:rsid w:val="008116CD"/>
    <w:rsid w:val="008118AA"/>
    <w:rsid w:val="008118EA"/>
    <w:rsid w:val="00811978"/>
    <w:rsid w:val="00811A49"/>
    <w:rsid w:val="00811AFC"/>
    <w:rsid w:val="00811D13"/>
    <w:rsid w:val="00811EFC"/>
    <w:rsid w:val="008121B2"/>
    <w:rsid w:val="0081228E"/>
    <w:rsid w:val="00812291"/>
    <w:rsid w:val="0081233E"/>
    <w:rsid w:val="00812388"/>
    <w:rsid w:val="008126A4"/>
    <w:rsid w:val="008126EB"/>
    <w:rsid w:val="00812701"/>
    <w:rsid w:val="00812740"/>
    <w:rsid w:val="00812768"/>
    <w:rsid w:val="00812806"/>
    <w:rsid w:val="008128A5"/>
    <w:rsid w:val="00812934"/>
    <w:rsid w:val="0081295A"/>
    <w:rsid w:val="008129D3"/>
    <w:rsid w:val="008129D7"/>
    <w:rsid w:val="00812A78"/>
    <w:rsid w:val="00812AF6"/>
    <w:rsid w:val="00812DC5"/>
    <w:rsid w:val="00812E9E"/>
    <w:rsid w:val="00813071"/>
    <w:rsid w:val="008131D5"/>
    <w:rsid w:val="0081325D"/>
    <w:rsid w:val="008132A4"/>
    <w:rsid w:val="008132D8"/>
    <w:rsid w:val="0081332E"/>
    <w:rsid w:val="008133C8"/>
    <w:rsid w:val="0081369D"/>
    <w:rsid w:val="008136EF"/>
    <w:rsid w:val="0081376A"/>
    <w:rsid w:val="00813953"/>
    <w:rsid w:val="00813AE6"/>
    <w:rsid w:val="00813B38"/>
    <w:rsid w:val="00813B62"/>
    <w:rsid w:val="00813BAE"/>
    <w:rsid w:val="00813C0C"/>
    <w:rsid w:val="00813C0D"/>
    <w:rsid w:val="00813CB6"/>
    <w:rsid w:val="00813D22"/>
    <w:rsid w:val="00813D94"/>
    <w:rsid w:val="00813EC9"/>
    <w:rsid w:val="00813EF1"/>
    <w:rsid w:val="00814004"/>
    <w:rsid w:val="0081408B"/>
    <w:rsid w:val="00814165"/>
    <w:rsid w:val="008141DF"/>
    <w:rsid w:val="008142E7"/>
    <w:rsid w:val="00814369"/>
    <w:rsid w:val="008143B9"/>
    <w:rsid w:val="008143D1"/>
    <w:rsid w:val="0081444C"/>
    <w:rsid w:val="008144DB"/>
    <w:rsid w:val="0081458B"/>
    <w:rsid w:val="008145EC"/>
    <w:rsid w:val="00814609"/>
    <w:rsid w:val="00814643"/>
    <w:rsid w:val="00814782"/>
    <w:rsid w:val="008149EF"/>
    <w:rsid w:val="00814ADE"/>
    <w:rsid w:val="00814ADF"/>
    <w:rsid w:val="00814AE3"/>
    <w:rsid w:val="00814B95"/>
    <w:rsid w:val="00814CD2"/>
    <w:rsid w:val="00814D33"/>
    <w:rsid w:val="00814D4A"/>
    <w:rsid w:val="00814EBD"/>
    <w:rsid w:val="00814EC9"/>
    <w:rsid w:val="00814F16"/>
    <w:rsid w:val="00815052"/>
    <w:rsid w:val="0081507D"/>
    <w:rsid w:val="008150C5"/>
    <w:rsid w:val="008150D4"/>
    <w:rsid w:val="0081513F"/>
    <w:rsid w:val="00815323"/>
    <w:rsid w:val="00815467"/>
    <w:rsid w:val="0081559D"/>
    <w:rsid w:val="008156D6"/>
    <w:rsid w:val="00815706"/>
    <w:rsid w:val="008157AD"/>
    <w:rsid w:val="00815842"/>
    <w:rsid w:val="008159C9"/>
    <w:rsid w:val="00815C4D"/>
    <w:rsid w:val="00815F1D"/>
    <w:rsid w:val="00816289"/>
    <w:rsid w:val="0081630F"/>
    <w:rsid w:val="00816379"/>
    <w:rsid w:val="00816433"/>
    <w:rsid w:val="00816438"/>
    <w:rsid w:val="00816500"/>
    <w:rsid w:val="0081651E"/>
    <w:rsid w:val="008166CB"/>
    <w:rsid w:val="00816716"/>
    <w:rsid w:val="008167DB"/>
    <w:rsid w:val="008167E6"/>
    <w:rsid w:val="008167EB"/>
    <w:rsid w:val="00816826"/>
    <w:rsid w:val="0081685C"/>
    <w:rsid w:val="00816939"/>
    <w:rsid w:val="0081694F"/>
    <w:rsid w:val="00816ABD"/>
    <w:rsid w:val="00816D9E"/>
    <w:rsid w:val="00816E95"/>
    <w:rsid w:val="0081706D"/>
    <w:rsid w:val="0081712A"/>
    <w:rsid w:val="0081718F"/>
    <w:rsid w:val="008171D4"/>
    <w:rsid w:val="008172F1"/>
    <w:rsid w:val="00817634"/>
    <w:rsid w:val="00817686"/>
    <w:rsid w:val="008176C5"/>
    <w:rsid w:val="00817888"/>
    <w:rsid w:val="00817A14"/>
    <w:rsid w:val="00817AFF"/>
    <w:rsid w:val="00817B52"/>
    <w:rsid w:val="00817BB8"/>
    <w:rsid w:val="00817E25"/>
    <w:rsid w:val="00817FB9"/>
    <w:rsid w:val="0082005E"/>
    <w:rsid w:val="0082006D"/>
    <w:rsid w:val="008200C0"/>
    <w:rsid w:val="008201D4"/>
    <w:rsid w:val="00820212"/>
    <w:rsid w:val="008202AF"/>
    <w:rsid w:val="008204BF"/>
    <w:rsid w:val="008205EA"/>
    <w:rsid w:val="0082067E"/>
    <w:rsid w:val="00820740"/>
    <w:rsid w:val="008207BD"/>
    <w:rsid w:val="008207C0"/>
    <w:rsid w:val="008207F1"/>
    <w:rsid w:val="00820818"/>
    <w:rsid w:val="0082085C"/>
    <w:rsid w:val="00820934"/>
    <w:rsid w:val="008209A3"/>
    <w:rsid w:val="00820D24"/>
    <w:rsid w:val="00820DA0"/>
    <w:rsid w:val="00820F2E"/>
    <w:rsid w:val="00820F2F"/>
    <w:rsid w:val="00821015"/>
    <w:rsid w:val="00821051"/>
    <w:rsid w:val="008210CA"/>
    <w:rsid w:val="008210D5"/>
    <w:rsid w:val="00821208"/>
    <w:rsid w:val="00821408"/>
    <w:rsid w:val="00821476"/>
    <w:rsid w:val="00821522"/>
    <w:rsid w:val="0082163F"/>
    <w:rsid w:val="008216FC"/>
    <w:rsid w:val="00821748"/>
    <w:rsid w:val="00821762"/>
    <w:rsid w:val="0082185C"/>
    <w:rsid w:val="008218F1"/>
    <w:rsid w:val="0082190F"/>
    <w:rsid w:val="00821972"/>
    <w:rsid w:val="00821A04"/>
    <w:rsid w:val="00821A22"/>
    <w:rsid w:val="00821B31"/>
    <w:rsid w:val="00821B76"/>
    <w:rsid w:val="00821B9B"/>
    <w:rsid w:val="00821BB1"/>
    <w:rsid w:val="00821C57"/>
    <w:rsid w:val="00821D08"/>
    <w:rsid w:val="00821DA2"/>
    <w:rsid w:val="00821FE6"/>
    <w:rsid w:val="00821FED"/>
    <w:rsid w:val="00822019"/>
    <w:rsid w:val="008220C7"/>
    <w:rsid w:val="00822142"/>
    <w:rsid w:val="0082223D"/>
    <w:rsid w:val="0082266F"/>
    <w:rsid w:val="008226D7"/>
    <w:rsid w:val="008228D0"/>
    <w:rsid w:val="00822926"/>
    <w:rsid w:val="00822A19"/>
    <w:rsid w:val="00822D6A"/>
    <w:rsid w:val="00822DFF"/>
    <w:rsid w:val="00822E89"/>
    <w:rsid w:val="00822F78"/>
    <w:rsid w:val="0082328C"/>
    <w:rsid w:val="00823314"/>
    <w:rsid w:val="00823319"/>
    <w:rsid w:val="00823345"/>
    <w:rsid w:val="008233C0"/>
    <w:rsid w:val="00823461"/>
    <w:rsid w:val="0082350C"/>
    <w:rsid w:val="00823574"/>
    <w:rsid w:val="008235D2"/>
    <w:rsid w:val="008236E3"/>
    <w:rsid w:val="00823731"/>
    <w:rsid w:val="00823783"/>
    <w:rsid w:val="0082378A"/>
    <w:rsid w:val="00823812"/>
    <w:rsid w:val="008238CB"/>
    <w:rsid w:val="00823903"/>
    <w:rsid w:val="0082398F"/>
    <w:rsid w:val="00823999"/>
    <w:rsid w:val="008239EA"/>
    <w:rsid w:val="00823A32"/>
    <w:rsid w:val="00823AC3"/>
    <w:rsid w:val="00823AE9"/>
    <w:rsid w:val="00823C8C"/>
    <w:rsid w:val="00823E64"/>
    <w:rsid w:val="0082407A"/>
    <w:rsid w:val="008240EB"/>
    <w:rsid w:val="0082415F"/>
    <w:rsid w:val="008241AE"/>
    <w:rsid w:val="008241F7"/>
    <w:rsid w:val="00824352"/>
    <w:rsid w:val="0082439A"/>
    <w:rsid w:val="008243CE"/>
    <w:rsid w:val="008244A0"/>
    <w:rsid w:val="0082461C"/>
    <w:rsid w:val="00824B30"/>
    <w:rsid w:val="00824C1C"/>
    <w:rsid w:val="00824D33"/>
    <w:rsid w:val="00824D79"/>
    <w:rsid w:val="00824DF3"/>
    <w:rsid w:val="00824DF6"/>
    <w:rsid w:val="0082504D"/>
    <w:rsid w:val="00825064"/>
    <w:rsid w:val="008250B8"/>
    <w:rsid w:val="008250C9"/>
    <w:rsid w:val="00825170"/>
    <w:rsid w:val="008252D8"/>
    <w:rsid w:val="008252ED"/>
    <w:rsid w:val="008254AD"/>
    <w:rsid w:val="008254DB"/>
    <w:rsid w:val="008254FD"/>
    <w:rsid w:val="00825506"/>
    <w:rsid w:val="008255D4"/>
    <w:rsid w:val="00825614"/>
    <w:rsid w:val="008256B8"/>
    <w:rsid w:val="008257C2"/>
    <w:rsid w:val="00825860"/>
    <w:rsid w:val="00825910"/>
    <w:rsid w:val="00825A44"/>
    <w:rsid w:val="00825A93"/>
    <w:rsid w:val="00825AAC"/>
    <w:rsid w:val="00825B11"/>
    <w:rsid w:val="00825B34"/>
    <w:rsid w:val="00825B5E"/>
    <w:rsid w:val="00825BAA"/>
    <w:rsid w:val="00825BB5"/>
    <w:rsid w:val="00825C07"/>
    <w:rsid w:val="00825DB4"/>
    <w:rsid w:val="00825E87"/>
    <w:rsid w:val="00825E95"/>
    <w:rsid w:val="00825EAA"/>
    <w:rsid w:val="0082606E"/>
    <w:rsid w:val="008261CF"/>
    <w:rsid w:val="008261F0"/>
    <w:rsid w:val="008262E2"/>
    <w:rsid w:val="008263FD"/>
    <w:rsid w:val="008264A5"/>
    <w:rsid w:val="008264E6"/>
    <w:rsid w:val="0082668D"/>
    <w:rsid w:val="008266EB"/>
    <w:rsid w:val="008266F1"/>
    <w:rsid w:val="00826719"/>
    <w:rsid w:val="008267E0"/>
    <w:rsid w:val="008267EE"/>
    <w:rsid w:val="0082681F"/>
    <w:rsid w:val="0082692D"/>
    <w:rsid w:val="00826974"/>
    <w:rsid w:val="00826A24"/>
    <w:rsid w:val="00826B8A"/>
    <w:rsid w:val="00826B96"/>
    <w:rsid w:val="00826CFD"/>
    <w:rsid w:val="00826D13"/>
    <w:rsid w:val="00826DE6"/>
    <w:rsid w:val="00826E91"/>
    <w:rsid w:val="00826FEA"/>
    <w:rsid w:val="008270B6"/>
    <w:rsid w:val="0082713E"/>
    <w:rsid w:val="008271E1"/>
    <w:rsid w:val="008272DD"/>
    <w:rsid w:val="008273A5"/>
    <w:rsid w:val="0082758A"/>
    <w:rsid w:val="0082760F"/>
    <w:rsid w:val="0082764A"/>
    <w:rsid w:val="008277A6"/>
    <w:rsid w:val="008278AF"/>
    <w:rsid w:val="00827908"/>
    <w:rsid w:val="008279C3"/>
    <w:rsid w:val="008279EA"/>
    <w:rsid w:val="00827B17"/>
    <w:rsid w:val="00827C3D"/>
    <w:rsid w:val="00827CDF"/>
    <w:rsid w:val="00827DB3"/>
    <w:rsid w:val="00827EA3"/>
    <w:rsid w:val="00830184"/>
    <w:rsid w:val="00830191"/>
    <w:rsid w:val="00830197"/>
    <w:rsid w:val="00830470"/>
    <w:rsid w:val="00830666"/>
    <w:rsid w:val="008306D1"/>
    <w:rsid w:val="00830796"/>
    <w:rsid w:val="008307B3"/>
    <w:rsid w:val="008308D0"/>
    <w:rsid w:val="00830950"/>
    <w:rsid w:val="0083098A"/>
    <w:rsid w:val="0083098C"/>
    <w:rsid w:val="00830A54"/>
    <w:rsid w:val="00830A9D"/>
    <w:rsid w:val="00830AD1"/>
    <w:rsid w:val="00830AFC"/>
    <w:rsid w:val="00830B6F"/>
    <w:rsid w:val="00830B80"/>
    <w:rsid w:val="00830BD5"/>
    <w:rsid w:val="00830BEA"/>
    <w:rsid w:val="00830D18"/>
    <w:rsid w:val="00830D21"/>
    <w:rsid w:val="00830DE4"/>
    <w:rsid w:val="00830DE5"/>
    <w:rsid w:val="00830DEA"/>
    <w:rsid w:val="00830E8A"/>
    <w:rsid w:val="00830E9B"/>
    <w:rsid w:val="00830F46"/>
    <w:rsid w:val="00830F7F"/>
    <w:rsid w:val="00831011"/>
    <w:rsid w:val="00831159"/>
    <w:rsid w:val="008312C8"/>
    <w:rsid w:val="008313DD"/>
    <w:rsid w:val="00831437"/>
    <w:rsid w:val="008314A4"/>
    <w:rsid w:val="0083158F"/>
    <w:rsid w:val="008315FC"/>
    <w:rsid w:val="00831664"/>
    <w:rsid w:val="008318E1"/>
    <w:rsid w:val="00831AD3"/>
    <w:rsid w:val="00831BAA"/>
    <w:rsid w:val="00831BBA"/>
    <w:rsid w:val="00831BEA"/>
    <w:rsid w:val="00831CB0"/>
    <w:rsid w:val="00831D70"/>
    <w:rsid w:val="00831E36"/>
    <w:rsid w:val="00831F0F"/>
    <w:rsid w:val="00832028"/>
    <w:rsid w:val="00832029"/>
    <w:rsid w:val="00832085"/>
    <w:rsid w:val="008320AB"/>
    <w:rsid w:val="008320C8"/>
    <w:rsid w:val="008322C6"/>
    <w:rsid w:val="008322E4"/>
    <w:rsid w:val="00832619"/>
    <w:rsid w:val="00832651"/>
    <w:rsid w:val="0083270A"/>
    <w:rsid w:val="0083279B"/>
    <w:rsid w:val="0083288C"/>
    <w:rsid w:val="00832892"/>
    <w:rsid w:val="00832894"/>
    <w:rsid w:val="00832AB7"/>
    <w:rsid w:val="00832B6D"/>
    <w:rsid w:val="00832CBF"/>
    <w:rsid w:val="00832DD5"/>
    <w:rsid w:val="00832E6F"/>
    <w:rsid w:val="00832F58"/>
    <w:rsid w:val="00832FA0"/>
    <w:rsid w:val="00832FD4"/>
    <w:rsid w:val="00833119"/>
    <w:rsid w:val="00833194"/>
    <w:rsid w:val="0083322D"/>
    <w:rsid w:val="00833239"/>
    <w:rsid w:val="008332B5"/>
    <w:rsid w:val="008332CF"/>
    <w:rsid w:val="008332FE"/>
    <w:rsid w:val="008333AD"/>
    <w:rsid w:val="008333F2"/>
    <w:rsid w:val="008335F5"/>
    <w:rsid w:val="008337EC"/>
    <w:rsid w:val="00833847"/>
    <w:rsid w:val="0083386C"/>
    <w:rsid w:val="008338AC"/>
    <w:rsid w:val="0083392C"/>
    <w:rsid w:val="0083398C"/>
    <w:rsid w:val="00833A72"/>
    <w:rsid w:val="00833ACD"/>
    <w:rsid w:val="00833B40"/>
    <w:rsid w:val="00833BAF"/>
    <w:rsid w:val="00833CFC"/>
    <w:rsid w:val="00833D1A"/>
    <w:rsid w:val="00833DFA"/>
    <w:rsid w:val="00833EC8"/>
    <w:rsid w:val="00833F93"/>
    <w:rsid w:val="008340DF"/>
    <w:rsid w:val="008342E4"/>
    <w:rsid w:val="008342EA"/>
    <w:rsid w:val="00834342"/>
    <w:rsid w:val="008343A8"/>
    <w:rsid w:val="008343BF"/>
    <w:rsid w:val="0083444C"/>
    <w:rsid w:val="008345A0"/>
    <w:rsid w:val="008346EC"/>
    <w:rsid w:val="008347AA"/>
    <w:rsid w:val="008348CB"/>
    <w:rsid w:val="008348E9"/>
    <w:rsid w:val="0083493D"/>
    <w:rsid w:val="00834948"/>
    <w:rsid w:val="00834963"/>
    <w:rsid w:val="00834992"/>
    <w:rsid w:val="00834A37"/>
    <w:rsid w:val="00834B4A"/>
    <w:rsid w:val="00834C15"/>
    <w:rsid w:val="00834C81"/>
    <w:rsid w:val="00834C9C"/>
    <w:rsid w:val="00834D0D"/>
    <w:rsid w:val="00834D9F"/>
    <w:rsid w:val="00834EBE"/>
    <w:rsid w:val="00834FA0"/>
    <w:rsid w:val="00835087"/>
    <w:rsid w:val="008350C6"/>
    <w:rsid w:val="00835348"/>
    <w:rsid w:val="008354D5"/>
    <w:rsid w:val="008357D7"/>
    <w:rsid w:val="008357E8"/>
    <w:rsid w:val="0083586D"/>
    <w:rsid w:val="00835A58"/>
    <w:rsid w:val="00835B15"/>
    <w:rsid w:val="00835B2B"/>
    <w:rsid w:val="00835B6B"/>
    <w:rsid w:val="00835D7B"/>
    <w:rsid w:val="00835E83"/>
    <w:rsid w:val="00835FCB"/>
    <w:rsid w:val="0083601A"/>
    <w:rsid w:val="008360C6"/>
    <w:rsid w:val="0083620B"/>
    <w:rsid w:val="0083621F"/>
    <w:rsid w:val="008362E6"/>
    <w:rsid w:val="00836366"/>
    <w:rsid w:val="008363F2"/>
    <w:rsid w:val="00836541"/>
    <w:rsid w:val="00836718"/>
    <w:rsid w:val="008367A9"/>
    <w:rsid w:val="008367B8"/>
    <w:rsid w:val="008369A5"/>
    <w:rsid w:val="00836B64"/>
    <w:rsid w:val="00836B6B"/>
    <w:rsid w:val="00836BA0"/>
    <w:rsid w:val="00836BDB"/>
    <w:rsid w:val="00836D46"/>
    <w:rsid w:val="00836DBD"/>
    <w:rsid w:val="00836E98"/>
    <w:rsid w:val="00836F74"/>
    <w:rsid w:val="00836FE9"/>
    <w:rsid w:val="00837044"/>
    <w:rsid w:val="008371D6"/>
    <w:rsid w:val="0083727F"/>
    <w:rsid w:val="0083737B"/>
    <w:rsid w:val="00837494"/>
    <w:rsid w:val="0083750E"/>
    <w:rsid w:val="00837611"/>
    <w:rsid w:val="0083769A"/>
    <w:rsid w:val="008376D2"/>
    <w:rsid w:val="008376EA"/>
    <w:rsid w:val="0083784B"/>
    <w:rsid w:val="008378CF"/>
    <w:rsid w:val="00837B8C"/>
    <w:rsid w:val="00837C36"/>
    <w:rsid w:val="00837CE1"/>
    <w:rsid w:val="00837EB1"/>
    <w:rsid w:val="00837EC6"/>
    <w:rsid w:val="00837F22"/>
    <w:rsid w:val="0084008D"/>
    <w:rsid w:val="0084016A"/>
    <w:rsid w:val="00840177"/>
    <w:rsid w:val="0084018A"/>
    <w:rsid w:val="00840212"/>
    <w:rsid w:val="00840295"/>
    <w:rsid w:val="008402E3"/>
    <w:rsid w:val="00840467"/>
    <w:rsid w:val="008404B9"/>
    <w:rsid w:val="00840559"/>
    <w:rsid w:val="00840561"/>
    <w:rsid w:val="008405AB"/>
    <w:rsid w:val="0084060C"/>
    <w:rsid w:val="00840623"/>
    <w:rsid w:val="00840700"/>
    <w:rsid w:val="008407AD"/>
    <w:rsid w:val="00840877"/>
    <w:rsid w:val="0084095A"/>
    <w:rsid w:val="00840B10"/>
    <w:rsid w:val="00840C7B"/>
    <w:rsid w:val="00840E8A"/>
    <w:rsid w:val="00840F9E"/>
    <w:rsid w:val="00841061"/>
    <w:rsid w:val="008410C6"/>
    <w:rsid w:val="00841161"/>
    <w:rsid w:val="00841203"/>
    <w:rsid w:val="00841249"/>
    <w:rsid w:val="008412A9"/>
    <w:rsid w:val="0084137C"/>
    <w:rsid w:val="008413E2"/>
    <w:rsid w:val="008415D0"/>
    <w:rsid w:val="00841697"/>
    <w:rsid w:val="00841792"/>
    <w:rsid w:val="0084183F"/>
    <w:rsid w:val="00841883"/>
    <w:rsid w:val="008418E5"/>
    <w:rsid w:val="00841946"/>
    <w:rsid w:val="00841AF5"/>
    <w:rsid w:val="00841BF0"/>
    <w:rsid w:val="00841CAE"/>
    <w:rsid w:val="00841E9A"/>
    <w:rsid w:val="00841F9E"/>
    <w:rsid w:val="008420B5"/>
    <w:rsid w:val="008420D6"/>
    <w:rsid w:val="0084225E"/>
    <w:rsid w:val="008422B5"/>
    <w:rsid w:val="008422BA"/>
    <w:rsid w:val="00842470"/>
    <w:rsid w:val="008424C4"/>
    <w:rsid w:val="0084250C"/>
    <w:rsid w:val="00842684"/>
    <w:rsid w:val="008426BB"/>
    <w:rsid w:val="00842A94"/>
    <w:rsid w:val="00842ABA"/>
    <w:rsid w:val="00842B08"/>
    <w:rsid w:val="00842D2F"/>
    <w:rsid w:val="00842DEE"/>
    <w:rsid w:val="00842EEF"/>
    <w:rsid w:val="00842F69"/>
    <w:rsid w:val="00842FF4"/>
    <w:rsid w:val="008431A8"/>
    <w:rsid w:val="0084322A"/>
    <w:rsid w:val="00843271"/>
    <w:rsid w:val="00843357"/>
    <w:rsid w:val="008433AA"/>
    <w:rsid w:val="008433F7"/>
    <w:rsid w:val="008434E0"/>
    <w:rsid w:val="008435C3"/>
    <w:rsid w:val="008436C7"/>
    <w:rsid w:val="0084383C"/>
    <w:rsid w:val="008438A8"/>
    <w:rsid w:val="0084390C"/>
    <w:rsid w:val="008439CF"/>
    <w:rsid w:val="00843AE8"/>
    <w:rsid w:val="0084412A"/>
    <w:rsid w:val="00844169"/>
    <w:rsid w:val="0084429B"/>
    <w:rsid w:val="008442EC"/>
    <w:rsid w:val="008444FD"/>
    <w:rsid w:val="00844570"/>
    <w:rsid w:val="00844702"/>
    <w:rsid w:val="00844790"/>
    <w:rsid w:val="008448F7"/>
    <w:rsid w:val="00844901"/>
    <w:rsid w:val="0084496D"/>
    <w:rsid w:val="0084499B"/>
    <w:rsid w:val="00844A0A"/>
    <w:rsid w:val="00844A50"/>
    <w:rsid w:val="00844A71"/>
    <w:rsid w:val="00844B34"/>
    <w:rsid w:val="00844D19"/>
    <w:rsid w:val="00844DCF"/>
    <w:rsid w:val="00844DD8"/>
    <w:rsid w:val="00844E64"/>
    <w:rsid w:val="00844F6B"/>
    <w:rsid w:val="00845506"/>
    <w:rsid w:val="008455D5"/>
    <w:rsid w:val="008455E3"/>
    <w:rsid w:val="00845863"/>
    <w:rsid w:val="00845923"/>
    <w:rsid w:val="00845B9F"/>
    <w:rsid w:val="00845D5A"/>
    <w:rsid w:val="00845E61"/>
    <w:rsid w:val="00845F3D"/>
    <w:rsid w:val="00845FA4"/>
    <w:rsid w:val="00846117"/>
    <w:rsid w:val="0084612E"/>
    <w:rsid w:val="008462B7"/>
    <w:rsid w:val="00846402"/>
    <w:rsid w:val="00846412"/>
    <w:rsid w:val="008464A3"/>
    <w:rsid w:val="008466F5"/>
    <w:rsid w:val="008468F5"/>
    <w:rsid w:val="00846946"/>
    <w:rsid w:val="00846A2E"/>
    <w:rsid w:val="00846AFA"/>
    <w:rsid w:val="00846B04"/>
    <w:rsid w:val="00846C37"/>
    <w:rsid w:val="00846C93"/>
    <w:rsid w:val="00846E09"/>
    <w:rsid w:val="00846F73"/>
    <w:rsid w:val="00846FAE"/>
    <w:rsid w:val="00846FCA"/>
    <w:rsid w:val="00847000"/>
    <w:rsid w:val="0084700B"/>
    <w:rsid w:val="00847178"/>
    <w:rsid w:val="008471C0"/>
    <w:rsid w:val="008472AF"/>
    <w:rsid w:val="00847429"/>
    <w:rsid w:val="00847540"/>
    <w:rsid w:val="00847657"/>
    <w:rsid w:val="00847724"/>
    <w:rsid w:val="0084779E"/>
    <w:rsid w:val="0084782B"/>
    <w:rsid w:val="0084788A"/>
    <w:rsid w:val="0084789F"/>
    <w:rsid w:val="008478B0"/>
    <w:rsid w:val="00847948"/>
    <w:rsid w:val="00847BB8"/>
    <w:rsid w:val="00847CFC"/>
    <w:rsid w:val="00847DAF"/>
    <w:rsid w:val="00847E5B"/>
    <w:rsid w:val="00847F21"/>
    <w:rsid w:val="00847F58"/>
    <w:rsid w:val="00847F62"/>
    <w:rsid w:val="00850062"/>
    <w:rsid w:val="0085019A"/>
    <w:rsid w:val="008502CC"/>
    <w:rsid w:val="008502F3"/>
    <w:rsid w:val="0085034E"/>
    <w:rsid w:val="00850354"/>
    <w:rsid w:val="0085051E"/>
    <w:rsid w:val="00850526"/>
    <w:rsid w:val="0085066A"/>
    <w:rsid w:val="00850839"/>
    <w:rsid w:val="00850855"/>
    <w:rsid w:val="00850905"/>
    <w:rsid w:val="008509D9"/>
    <w:rsid w:val="00850A6C"/>
    <w:rsid w:val="00850BE9"/>
    <w:rsid w:val="00850BEC"/>
    <w:rsid w:val="00850C43"/>
    <w:rsid w:val="00850CE6"/>
    <w:rsid w:val="00850D16"/>
    <w:rsid w:val="00850E31"/>
    <w:rsid w:val="00850EAC"/>
    <w:rsid w:val="00850FE2"/>
    <w:rsid w:val="00851044"/>
    <w:rsid w:val="008510AC"/>
    <w:rsid w:val="008511DF"/>
    <w:rsid w:val="00851240"/>
    <w:rsid w:val="00851322"/>
    <w:rsid w:val="0085135B"/>
    <w:rsid w:val="00851542"/>
    <w:rsid w:val="008515F4"/>
    <w:rsid w:val="008516BA"/>
    <w:rsid w:val="0085170C"/>
    <w:rsid w:val="0085179C"/>
    <w:rsid w:val="008517B3"/>
    <w:rsid w:val="00851907"/>
    <w:rsid w:val="0085194D"/>
    <w:rsid w:val="00851990"/>
    <w:rsid w:val="00851A3A"/>
    <w:rsid w:val="00851A84"/>
    <w:rsid w:val="00851BD2"/>
    <w:rsid w:val="00851C6D"/>
    <w:rsid w:val="00851DD5"/>
    <w:rsid w:val="00851DED"/>
    <w:rsid w:val="00851E33"/>
    <w:rsid w:val="00851EBD"/>
    <w:rsid w:val="00851F07"/>
    <w:rsid w:val="00851F3C"/>
    <w:rsid w:val="00851F50"/>
    <w:rsid w:val="00851F61"/>
    <w:rsid w:val="0085210C"/>
    <w:rsid w:val="00852253"/>
    <w:rsid w:val="008523FC"/>
    <w:rsid w:val="0085241A"/>
    <w:rsid w:val="00852570"/>
    <w:rsid w:val="00852773"/>
    <w:rsid w:val="00852827"/>
    <w:rsid w:val="00852837"/>
    <w:rsid w:val="00852878"/>
    <w:rsid w:val="008528AB"/>
    <w:rsid w:val="0085297B"/>
    <w:rsid w:val="00852B36"/>
    <w:rsid w:val="00852B5E"/>
    <w:rsid w:val="00852C91"/>
    <w:rsid w:val="00852CA0"/>
    <w:rsid w:val="00852F89"/>
    <w:rsid w:val="00853067"/>
    <w:rsid w:val="008530AB"/>
    <w:rsid w:val="008530E3"/>
    <w:rsid w:val="00853293"/>
    <w:rsid w:val="008533AD"/>
    <w:rsid w:val="008533C8"/>
    <w:rsid w:val="00853452"/>
    <w:rsid w:val="0085357A"/>
    <w:rsid w:val="0085366C"/>
    <w:rsid w:val="00853692"/>
    <w:rsid w:val="008537A5"/>
    <w:rsid w:val="00853819"/>
    <w:rsid w:val="0085398B"/>
    <w:rsid w:val="008539D1"/>
    <w:rsid w:val="00853A14"/>
    <w:rsid w:val="00853AA7"/>
    <w:rsid w:val="00853AC3"/>
    <w:rsid w:val="00853B56"/>
    <w:rsid w:val="00853C6E"/>
    <w:rsid w:val="00853DD7"/>
    <w:rsid w:val="00853DE9"/>
    <w:rsid w:val="00853DF3"/>
    <w:rsid w:val="00853EEF"/>
    <w:rsid w:val="00854045"/>
    <w:rsid w:val="00854177"/>
    <w:rsid w:val="008541FA"/>
    <w:rsid w:val="008542AC"/>
    <w:rsid w:val="00854416"/>
    <w:rsid w:val="00854624"/>
    <w:rsid w:val="0085467A"/>
    <w:rsid w:val="0085470C"/>
    <w:rsid w:val="0085475A"/>
    <w:rsid w:val="00854826"/>
    <w:rsid w:val="008548AA"/>
    <w:rsid w:val="00854941"/>
    <w:rsid w:val="008549D7"/>
    <w:rsid w:val="00854AA5"/>
    <w:rsid w:val="00854B91"/>
    <w:rsid w:val="00854C44"/>
    <w:rsid w:val="00854C85"/>
    <w:rsid w:val="00854C8A"/>
    <w:rsid w:val="00854CD0"/>
    <w:rsid w:val="00854EBE"/>
    <w:rsid w:val="00854FCB"/>
    <w:rsid w:val="00855037"/>
    <w:rsid w:val="00855058"/>
    <w:rsid w:val="00855122"/>
    <w:rsid w:val="0085512E"/>
    <w:rsid w:val="0085524F"/>
    <w:rsid w:val="0085528A"/>
    <w:rsid w:val="00855380"/>
    <w:rsid w:val="008553F0"/>
    <w:rsid w:val="008555D2"/>
    <w:rsid w:val="00855636"/>
    <w:rsid w:val="0085571A"/>
    <w:rsid w:val="00855953"/>
    <w:rsid w:val="00855A4C"/>
    <w:rsid w:val="00855AD6"/>
    <w:rsid w:val="00855B24"/>
    <w:rsid w:val="00855D82"/>
    <w:rsid w:val="00855E8F"/>
    <w:rsid w:val="00855F45"/>
    <w:rsid w:val="00855F4F"/>
    <w:rsid w:val="00855FB4"/>
    <w:rsid w:val="00856161"/>
    <w:rsid w:val="008562E0"/>
    <w:rsid w:val="008564EB"/>
    <w:rsid w:val="008565AD"/>
    <w:rsid w:val="0085668F"/>
    <w:rsid w:val="008566E4"/>
    <w:rsid w:val="0085671F"/>
    <w:rsid w:val="00856777"/>
    <w:rsid w:val="008567A0"/>
    <w:rsid w:val="00856896"/>
    <w:rsid w:val="008568BE"/>
    <w:rsid w:val="00856968"/>
    <w:rsid w:val="008569C2"/>
    <w:rsid w:val="00856A12"/>
    <w:rsid w:val="00856A7C"/>
    <w:rsid w:val="00856BD6"/>
    <w:rsid w:val="00856CA8"/>
    <w:rsid w:val="00856D29"/>
    <w:rsid w:val="00856F03"/>
    <w:rsid w:val="00856FF1"/>
    <w:rsid w:val="008570E2"/>
    <w:rsid w:val="0085718A"/>
    <w:rsid w:val="0085727D"/>
    <w:rsid w:val="008572E6"/>
    <w:rsid w:val="00857372"/>
    <w:rsid w:val="008573AA"/>
    <w:rsid w:val="00857478"/>
    <w:rsid w:val="008574EE"/>
    <w:rsid w:val="00857563"/>
    <w:rsid w:val="00857602"/>
    <w:rsid w:val="00857788"/>
    <w:rsid w:val="008577AB"/>
    <w:rsid w:val="008579B7"/>
    <w:rsid w:val="008579CD"/>
    <w:rsid w:val="00857A70"/>
    <w:rsid w:val="00857AC6"/>
    <w:rsid w:val="00857BFF"/>
    <w:rsid w:val="00857CFF"/>
    <w:rsid w:val="00857EA6"/>
    <w:rsid w:val="00857EB2"/>
    <w:rsid w:val="00857EF5"/>
    <w:rsid w:val="00857F21"/>
    <w:rsid w:val="00857F28"/>
    <w:rsid w:val="00857F83"/>
    <w:rsid w:val="00857FCE"/>
    <w:rsid w:val="00857FDB"/>
    <w:rsid w:val="00860074"/>
    <w:rsid w:val="00860160"/>
    <w:rsid w:val="00860255"/>
    <w:rsid w:val="00860412"/>
    <w:rsid w:val="008604D1"/>
    <w:rsid w:val="008604E8"/>
    <w:rsid w:val="008605E2"/>
    <w:rsid w:val="00860799"/>
    <w:rsid w:val="008608B1"/>
    <w:rsid w:val="008608B9"/>
    <w:rsid w:val="008609A6"/>
    <w:rsid w:val="00860AC2"/>
    <w:rsid w:val="00860AE4"/>
    <w:rsid w:val="00860B0A"/>
    <w:rsid w:val="00860CA6"/>
    <w:rsid w:val="00860CD9"/>
    <w:rsid w:val="00860CDE"/>
    <w:rsid w:val="00860CEF"/>
    <w:rsid w:val="00860DBA"/>
    <w:rsid w:val="00860EDC"/>
    <w:rsid w:val="0086104A"/>
    <w:rsid w:val="00861062"/>
    <w:rsid w:val="00861129"/>
    <w:rsid w:val="008611D6"/>
    <w:rsid w:val="008613A2"/>
    <w:rsid w:val="00861601"/>
    <w:rsid w:val="00861656"/>
    <w:rsid w:val="0086176F"/>
    <w:rsid w:val="008617B4"/>
    <w:rsid w:val="008617C8"/>
    <w:rsid w:val="0086187E"/>
    <w:rsid w:val="008618C9"/>
    <w:rsid w:val="008619A6"/>
    <w:rsid w:val="00861B87"/>
    <w:rsid w:val="00861BE6"/>
    <w:rsid w:val="00861CB8"/>
    <w:rsid w:val="00861D3A"/>
    <w:rsid w:val="00861DFD"/>
    <w:rsid w:val="00861EC3"/>
    <w:rsid w:val="00861EE6"/>
    <w:rsid w:val="00861F55"/>
    <w:rsid w:val="00861F7F"/>
    <w:rsid w:val="00861FA8"/>
    <w:rsid w:val="00861FFC"/>
    <w:rsid w:val="0086204C"/>
    <w:rsid w:val="0086208B"/>
    <w:rsid w:val="008621AE"/>
    <w:rsid w:val="0086221E"/>
    <w:rsid w:val="008622AA"/>
    <w:rsid w:val="008622F9"/>
    <w:rsid w:val="00862305"/>
    <w:rsid w:val="008623B0"/>
    <w:rsid w:val="0086240D"/>
    <w:rsid w:val="008624DD"/>
    <w:rsid w:val="008624FC"/>
    <w:rsid w:val="0086253D"/>
    <w:rsid w:val="00862568"/>
    <w:rsid w:val="00862605"/>
    <w:rsid w:val="00862812"/>
    <w:rsid w:val="008628C6"/>
    <w:rsid w:val="00862B32"/>
    <w:rsid w:val="00862BC2"/>
    <w:rsid w:val="00862BEC"/>
    <w:rsid w:val="00862CBB"/>
    <w:rsid w:val="00862CDC"/>
    <w:rsid w:val="00862CF7"/>
    <w:rsid w:val="00862D87"/>
    <w:rsid w:val="00862E42"/>
    <w:rsid w:val="00862F8E"/>
    <w:rsid w:val="00862FAD"/>
    <w:rsid w:val="00862FEC"/>
    <w:rsid w:val="00863097"/>
    <w:rsid w:val="008630F3"/>
    <w:rsid w:val="00863115"/>
    <w:rsid w:val="0086316C"/>
    <w:rsid w:val="0086318B"/>
    <w:rsid w:val="0086331C"/>
    <w:rsid w:val="0086344A"/>
    <w:rsid w:val="0086351D"/>
    <w:rsid w:val="00863634"/>
    <w:rsid w:val="00863681"/>
    <w:rsid w:val="0086379F"/>
    <w:rsid w:val="008637C8"/>
    <w:rsid w:val="0086394A"/>
    <w:rsid w:val="0086398A"/>
    <w:rsid w:val="00863A69"/>
    <w:rsid w:val="00863BE2"/>
    <w:rsid w:val="00863C9E"/>
    <w:rsid w:val="00863CE4"/>
    <w:rsid w:val="00863E77"/>
    <w:rsid w:val="00863EC1"/>
    <w:rsid w:val="00863FC7"/>
    <w:rsid w:val="00864089"/>
    <w:rsid w:val="00864182"/>
    <w:rsid w:val="008641A9"/>
    <w:rsid w:val="008641B2"/>
    <w:rsid w:val="008641D2"/>
    <w:rsid w:val="00864315"/>
    <w:rsid w:val="008645D7"/>
    <w:rsid w:val="008645E6"/>
    <w:rsid w:val="008647A3"/>
    <w:rsid w:val="0086482F"/>
    <w:rsid w:val="008649F8"/>
    <w:rsid w:val="008649FB"/>
    <w:rsid w:val="00864A4D"/>
    <w:rsid w:val="00864B18"/>
    <w:rsid w:val="00864BE0"/>
    <w:rsid w:val="00864CC4"/>
    <w:rsid w:val="00864E4D"/>
    <w:rsid w:val="00864FC2"/>
    <w:rsid w:val="00865203"/>
    <w:rsid w:val="00865216"/>
    <w:rsid w:val="0086523F"/>
    <w:rsid w:val="008652F6"/>
    <w:rsid w:val="00865346"/>
    <w:rsid w:val="00865350"/>
    <w:rsid w:val="00865362"/>
    <w:rsid w:val="00865407"/>
    <w:rsid w:val="0086551D"/>
    <w:rsid w:val="00865618"/>
    <w:rsid w:val="00865636"/>
    <w:rsid w:val="0086566E"/>
    <w:rsid w:val="008656A0"/>
    <w:rsid w:val="0086581A"/>
    <w:rsid w:val="0086584D"/>
    <w:rsid w:val="00865880"/>
    <w:rsid w:val="008659A8"/>
    <w:rsid w:val="00865A79"/>
    <w:rsid w:val="00865AFF"/>
    <w:rsid w:val="00865BAF"/>
    <w:rsid w:val="00865C42"/>
    <w:rsid w:val="00865CC7"/>
    <w:rsid w:val="00865E73"/>
    <w:rsid w:val="00865EAC"/>
    <w:rsid w:val="00865EFD"/>
    <w:rsid w:val="00865FD3"/>
    <w:rsid w:val="0086604F"/>
    <w:rsid w:val="008660B4"/>
    <w:rsid w:val="008660F8"/>
    <w:rsid w:val="0086614B"/>
    <w:rsid w:val="008661AF"/>
    <w:rsid w:val="0086631C"/>
    <w:rsid w:val="00866442"/>
    <w:rsid w:val="008664F3"/>
    <w:rsid w:val="00866558"/>
    <w:rsid w:val="00866A02"/>
    <w:rsid w:val="00866B25"/>
    <w:rsid w:val="00866CC9"/>
    <w:rsid w:val="00866EB2"/>
    <w:rsid w:val="00866F2F"/>
    <w:rsid w:val="00866F4C"/>
    <w:rsid w:val="00866FA5"/>
    <w:rsid w:val="008670DB"/>
    <w:rsid w:val="008671A9"/>
    <w:rsid w:val="00867202"/>
    <w:rsid w:val="0086720F"/>
    <w:rsid w:val="0086721F"/>
    <w:rsid w:val="00867234"/>
    <w:rsid w:val="0086728D"/>
    <w:rsid w:val="0086734B"/>
    <w:rsid w:val="0086734C"/>
    <w:rsid w:val="0086735F"/>
    <w:rsid w:val="008674B3"/>
    <w:rsid w:val="008674DD"/>
    <w:rsid w:val="00867502"/>
    <w:rsid w:val="00867567"/>
    <w:rsid w:val="008676CD"/>
    <w:rsid w:val="008676ED"/>
    <w:rsid w:val="00867730"/>
    <w:rsid w:val="0086778D"/>
    <w:rsid w:val="008677BD"/>
    <w:rsid w:val="008679D1"/>
    <w:rsid w:val="00867A07"/>
    <w:rsid w:val="00867C0D"/>
    <w:rsid w:val="00867C3C"/>
    <w:rsid w:val="00867D35"/>
    <w:rsid w:val="00867D75"/>
    <w:rsid w:val="00867E54"/>
    <w:rsid w:val="00867ECB"/>
    <w:rsid w:val="00870061"/>
    <w:rsid w:val="008701BA"/>
    <w:rsid w:val="00870236"/>
    <w:rsid w:val="008702EC"/>
    <w:rsid w:val="00870345"/>
    <w:rsid w:val="00870407"/>
    <w:rsid w:val="0087048C"/>
    <w:rsid w:val="008704EA"/>
    <w:rsid w:val="00870727"/>
    <w:rsid w:val="0087072D"/>
    <w:rsid w:val="008707EA"/>
    <w:rsid w:val="008709A7"/>
    <w:rsid w:val="008709EA"/>
    <w:rsid w:val="00870A0F"/>
    <w:rsid w:val="00870A67"/>
    <w:rsid w:val="00870B33"/>
    <w:rsid w:val="00870BA4"/>
    <w:rsid w:val="00870C40"/>
    <w:rsid w:val="00870CA5"/>
    <w:rsid w:val="00870D19"/>
    <w:rsid w:val="00870D26"/>
    <w:rsid w:val="00870D5C"/>
    <w:rsid w:val="00870D9D"/>
    <w:rsid w:val="00870E15"/>
    <w:rsid w:val="00870E63"/>
    <w:rsid w:val="00870EFE"/>
    <w:rsid w:val="0087107F"/>
    <w:rsid w:val="008711F2"/>
    <w:rsid w:val="00871214"/>
    <w:rsid w:val="0087127F"/>
    <w:rsid w:val="00871330"/>
    <w:rsid w:val="00871506"/>
    <w:rsid w:val="00871633"/>
    <w:rsid w:val="008716B9"/>
    <w:rsid w:val="008716E6"/>
    <w:rsid w:val="00871793"/>
    <w:rsid w:val="008717AA"/>
    <w:rsid w:val="00871A1A"/>
    <w:rsid w:val="00871AA6"/>
    <w:rsid w:val="00871BAE"/>
    <w:rsid w:val="00871C42"/>
    <w:rsid w:val="00871C86"/>
    <w:rsid w:val="00871D89"/>
    <w:rsid w:val="00871DB7"/>
    <w:rsid w:val="00871EDA"/>
    <w:rsid w:val="00872209"/>
    <w:rsid w:val="008724C0"/>
    <w:rsid w:val="008724E2"/>
    <w:rsid w:val="00872518"/>
    <w:rsid w:val="00872948"/>
    <w:rsid w:val="008729CE"/>
    <w:rsid w:val="00872A54"/>
    <w:rsid w:val="00872B66"/>
    <w:rsid w:val="00872BD3"/>
    <w:rsid w:val="00872F17"/>
    <w:rsid w:val="00872FC2"/>
    <w:rsid w:val="0087300C"/>
    <w:rsid w:val="0087311E"/>
    <w:rsid w:val="008731EC"/>
    <w:rsid w:val="0087320B"/>
    <w:rsid w:val="008733A4"/>
    <w:rsid w:val="0087347F"/>
    <w:rsid w:val="008735AD"/>
    <w:rsid w:val="008735FC"/>
    <w:rsid w:val="00873616"/>
    <w:rsid w:val="0087365B"/>
    <w:rsid w:val="00873711"/>
    <w:rsid w:val="008738FF"/>
    <w:rsid w:val="00873A75"/>
    <w:rsid w:val="00873C9E"/>
    <w:rsid w:val="00873CA2"/>
    <w:rsid w:val="00873F1E"/>
    <w:rsid w:val="00874004"/>
    <w:rsid w:val="008740B8"/>
    <w:rsid w:val="0087420B"/>
    <w:rsid w:val="008742B5"/>
    <w:rsid w:val="008742E0"/>
    <w:rsid w:val="008742EB"/>
    <w:rsid w:val="008742F2"/>
    <w:rsid w:val="0087444D"/>
    <w:rsid w:val="008744F6"/>
    <w:rsid w:val="00874589"/>
    <w:rsid w:val="00874613"/>
    <w:rsid w:val="00874683"/>
    <w:rsid w:val="008746B6"/>
    <w:rsid w:val="0087481F"/>
    <w:rsid w:val="00874912"/>
    <w:rsid w:val="00874929"/>
    <w:rsid w:val="00874986"/>
    <w:rsid w:val="00874C7D"/>
    <w:rsid w:val="00874D15"/>
    <w:rsid w:val="00874D6D"/>
    <w:rsid w:val="00874E07"/>
    <w:rsid w:val="00874E47"/>
    <w:rsid w:val="00874FDF"/>
    <w:rsid w:val="00875026"/>
    <w:rsid w:val="00875086"/>
    <w:rsid w:val="00875219"/>
    <w:rsid w:val="0087524F"/>
    <w:rsid w:val="00875289"/>
    <w:rsid w:val="008752FB"/>
    <w:rsid w:val="00875374"/>
    <w:rsid w:val="00875484"/>
    <w:rsid w:val="008754DD"/>
    <w:rsid w:val="008754E3"/>
    <w:rsid w:val="008754ED"/>
    <w:rsid w:val="008755C7"/>
    <w:rsid w:val="00875652"/>
    <w:rsid w:val="008757D3"/>
    <w:rsid w:val="0087592D"/>
    <w:rsid w:val="00875976"/>
    <w:rsid w:val="008759A0"/>
    <w:rsid w:val="008759DE"/>
    <w:rsid w:val="00875A9E"/>
    <w:rsid w:val="00875B6C"/>
    <w:rsid w:val="00875BA6"/>
    <w:rsid w:val="00875C26"/>
    <w:rsid w:val="00875D1E"/>
    <w:rsid w:val="00875EF3"/>
    <w:rsid w:val="00875F30"/>
    <w:rsid w:val="00875F57"/>
    <w:rsid w:val="00876002"/>
    <w:rsid w:val="00876008"/>
    <w:rsid w:val="0087608A"/>
    <w:rsid w:val="00876100"/>
    <w:rsid w:val="0087614D"/>
    <w:rsid w:val="008761F7"/>
    <w:rsid w:val="00876542"/>
    <w:rsid w:val="008765CD"/>
    <w:rsid w:val="008766B7"/>
    <w:rsid w:val="0087674D"/>
    <w:rsid w:val="008767BA"/>
    <w:rsid w:val="008767FD"/>
    <w:rsid w:val="008768C8"/>
    <w:rsid w:val="008769F9"/>
    <w:rsid w:val="00876A7D"/>
    <w:rsid w:val="00876B71"/>
    <w:rsid w:val="00876C24"/>
    <w:rsid w:val="00876D06"/>
    <w:rsid w:val="00876D81"/>
    <w:rsid w:val="00876E04"/>
    <w:rsid w:val="00876F01"/>
    <w:rsid w:val="00876F17"/>
    <w:rsid w:val="00876F79"/>
    <w:rsid w:val="00876FC7"/>
    <w:rsid w:val="00876FDC"/>
    <w:rsid w:val="0087701E"/>
    <w:rsid w:val="00877281"/>
    <w:rsid w:val="0087744C"/>
    <w:rsid w:val="008774F3"/>
    <w:rsid w:val="00877554"/>
    <w:rsid w:val="008776BA"/>
    <w:rsid w:val="008776BB"/>
    <w:rsid w:val="00877799"/>
    <w:rsid w:val="008777E8"/>
    <w:rsid w:val="00877960"/>
    <w:rsid w:val="00877978"/>
    <w:rsid w:val="0087799E"/>
    <w:rsid w:val="008779AC"/>
    <w:rsid w:val="00877A9B"/>
    <w:rsid w:val="00877B54"/>
    <w:rsid w:val="00877C44"/>
    <w:rsid w:val="00877C4B"/>
    <w:rsid w:val="00877CB6"/>
    <w:rsid w:val="00877CFF"/>
    <w:rsid w:val="00877E57"/>
    <w:rsid w:val="00880057"/>
    <w:rsid w:val="00880061"/>
    <w:rsid w:val="00880073"/>
    <w:rsid w:val="008800C5"/>
    <w:rsid w:val="0088010B"/>
    <w:rsid w:val="0088010F"/>
    <w:rsid w:val="00880461"/>
    <w:rsid w:val="0088058A"/>
    <w:rsid w:val="008805CA"/>
    <w:rsid w:val="008805FE"/>
    <w:rsid w:val="00880643"/>
    <w:rsid w:val="008806F2"/>
    <w:rsid w:val="00880894"/>
    <w:rsid w:val="008808EF"/>
    <w:rsid w:val="0088092A"/>
    <w:rsid w:val="00880A14"/>
    <w:rsid w:val="00880ABE"/>
    <w:rsid w:val="00880B26"/>
    <w:rsid w:val="00880B50"/>
    <w:rsid w:val="00880C0F"/>
    <w:rsid w:val="00880CAD"/>
    <w:rsid w:val="00880CDD"/>
    <w:rsid w:val="00880D0C"/>
    <w:rsid w:val="00880DA6"/>
    <w:rsid w:val="00880DD5"/>
    <w:rsid w:val="00880E09"/>
    <w:rsid w:val="00880F50"/>
    <w:rsid w:val="00880FD6"/>
    <w:rsid w:val="00880FD8"/>
    <w:rsid w:val="0088101A"/>
    <w:rsid w:val="008810D9"/>
    <w:rsid w:val="00881294"/>
    <w:rsid w:val="0088158D"/>
    <w:rsid w:val="00881599"/>
    <w:rsid w:val="008816AF"/>
    <w:rsid w:val="0088178F"/>
    <w:rsid w:val="008817D9"/>
    <w:rsid w:val="008819A4"/>
    <w:rsid w:val="008819B5"/>
    <w:rsid w:val="00881B72"/>
    <w:rsid w:val="00881BFF"/>
    <w:rsid w:val="00881C14"/>
    <w:rsid w:val="00881C7C"/>
    <w:rsid w:val="00881CAE"/>
    <w:rsid w:val="00881EDA"/>
    <w:rsid w:val="00881EE1"/>
    <w:rsid w:val="00881F5E"/>
    <w:rsid w:val="00882205"/>
    <w:rsid w:val="00882245"/>
    <w:rsid w:val="00882284"/>
    <w:rsid w:val="008822E6"/>
    <w:rsid w:val="00882437"/>
    <w:rsid w:val="00882450"/>
    <w:rsid w:val="008824F5"/>
    <w:rsid w:val="00882741"/>
    <w:rsid w:val="00882965"/>
    <w:rsid w:val="00882C13"/>
    <w:rsid w:val="00882D38"/>
    <w:rsid w:val="00882DA7"/>
    <w:rsid w:val="00882E78"/>
    <w:rsid w:val="00882EC6"/>
    <w:rsid w:val="00883043"/>
    <w:rsid w:val="00883046"/>
    <w:rsid w:val="00883080"/>
    <w:rsid w:val="008830C7"/>
    <w:rsid w:val="008830DF"/>
    <w:rsid w:val="00883203"/>
    <w:rsid w:val="0088336C"/>
    <w:rsid w:val="00883433"/>
    <w:rsid w:val="008834D7"/>
    <w:rsid w:val="00883597"/>
    <w:rsid w:val="008835A6"/>
    <w:rsid w:val="0088368F"/>
    <w:rsid w:val="008836B2"/>
    <w:rsid w:val="008836BB"/>
    <w:rsid w:val="008836C4"/>
    <w:rsid w:val="0088395C"/>
    <w:rsid w:val="00883A02"/>
    <w:rsid w:val="00883B38"/>
    <w:rsid w:val="00883B5F"/>
    <w:rsid w:val="00883CB5"/>
    <w:rsid w:val="00883CD5"/>
    <w:rsid w:val="00883CEF"/>
    <w:rsid w:val="00883F09"/>
    <w:rsid w:val="00883F50"/>
    <w:rsid w:val="00883F93"/>
    <w:rsid w:val="00883FA6"/>
    <w:rsid w:val="00883FC0"/>
    <w:rsid w:val="00884075"/>
    <w:rsid w:val="008840EF"/>
    <w:rsid w:val="008841E0"/>
    <w:rsid w:val="0088433C"/>
    <w:rsid w:val="00884458"/>
    <w:rsid w:val="00884588"/>
    <w:rsid w:val="0088458A"/>
    <w:rsid w:val="0088467B"/>
    <w:rsid w:val="00884832"/>
    <w:rsid w:val="00884A1A"/>
    <w:rsid w:val="00884A61"/>
    <w:rsid w:val="00884ABE"/>
    <w:rsid w:val="00884ADA"/>
    <w:rsid w:val="00884B6B"/>
    <w:rsid w:val="00884CC1"/>
    <w:rsid w:val="00884D59"/>
    <w:rsid w:val="00884E3F"/>
    <w:rsid w:val="00884EF2"/>
    <w:rsid w:val="00885184"/>
    <w:rsid w:val="008851C2"/>
    <w:rsid w:val="008852BE"/>
    <w:rsid w:val="0088531A"/>
    <w:rsid w:val="0088533D"/>
    <w:rsid w:val="008853F7"/>
    <w:rsid w:val="008854F8"/>
    <w:rsid w:val="00885626"/>
    <w:rsid w:val="008856A5"/>
    <w:rsid w:val="00885750"/>
    <w:rsid w:val="00885774"/>
    <w:rsid w:val="00885868"/>
    <w:rsid w:val="0088591F"/>
    <w:rsid w:val="008859A7"/>
    <w:rsid w:val="008859B1"/>
    <w:rsid w:val="00885A19"/>
    <w:rsid w:val="00885A54"/>
    <w:rsid w:val="00885A7D"/>
    <w:rsid w:val="00885A85"/>
    <w:rsid w:val="00885B38"/>
    <w:rsid w:val="00885B54"/>
    <w:rsid w:val="00885BFC"/>
    <w:rsid w:val="00885C48"/>
    <w:rsid w:val="00885E58"/>
    <w:rsid w:val="00885E76"/>
    <w:rsid w:val="00885F92"/>
    <w:rsid w:val="0088608B"/>
    <w:rsid w:val="00886175"/>
    <w:rsid w:val="008861B3"/>
    <w:rsid w:val="00886240"/>
    <w:rsid w:val="0088625B"/>
    <w:rsid w:val="00886264"/>
    <w:rsid w:val="008866E2"/>
    <w:rsid w:val="008866F3"/>
    <w:rsid w:val="008869ED"/>
    <w:rsid w:val="00886A7C"/>
    <w:rsid w:val="00886B38"/>
    <w:rsid w:val="00886B58"/>
    <w:rsid w:val="00886B73"/>
    <w:rsid w:val="00886C33"/>
    <w:rsid w:val="00886D0E"/>
    <w:rsid w:val="00886D86"/>
    <w:rsid w:val="00886E3B"/>
    <w:rsid w:val="00886EA5"/>
    <w:rsid w:val="00886EAC"/>
    <w:rsid w:val="00886F74"/>
    <w:rsid w:val="0088703E"/>
    <w:rsid w:val="0088731F"/>
    <w:rsid w:val="008873C2"/>
    <w:rsid w:val="0088766A"/>
    <w:rsid w:val="00887683"/>
    <w:rsid w:val="0088791A"/>
    <w:rsid w:val="00887926"/>
    <w:rsid w:val="00887A13"/>
    <w:rsid w:val="00887B0B"/>
    <w:rsid w:val="00887D70"/>
    <w:rsid w:val="00887E19"/>
    <w:rsid w:val="00890003"/>
    <w:rsid w:val="00890066"/>
    <w:rsid w:val="00890165"/>
    <w:rsid w:val="008901D2"/>
    <w:rsid w:val="008902CC"/>
    <w:rsid w:val="00890415"/>
    <w:rsid w:val="00890460"/>
    <w:rsid w:val="008904CE"/>
    <w:rsid w:val="0089065A"/>
    <w:rsid w:val="008906AE"/>
    <w:rsid w:val="008907CF"/>
    <w:rsid w:val="00890861"/>
    <w:rsid w:val="0089086A"/>
    <w:rsid w:val="0089098B"/>
    <w:rsid w:val="008909ED"/>
    <w:rsid w:val="00890D73"/>
    <w:rsid w:val="00890E3B"/>
    <w:rsid w:val="00890F51"/>
    <w:rsid w:val="00891167"/>
    <w:rsid w:val="008911A3"/>
    <w:rsid w:val="0089124A"/>
    <w:rsid w:val="00891296"/>
    <w:rsid w:val="008912A2"/>
    <w:rsid w:val="0089149E"/>
    <w:rsid w:val="008914F6"/>
    <w:rsid w:val="0089153A"/>
    <w:rsid w:val="00891742"/>
    <w:rsid w:val="00891811"/>
    <w:rsid w:val="00891818"/>
    <w:rsid w:val="008918F1"/>
    <w:rsid w:val="008919B2"/>
    <w:rsid w:val="00891A3F"/>
    <w:rsid w:val="00891A45"/>
    <w:rsid w:val="00891A86"/>
    <w:rsid w:val="00891B11"/>
    <w:rsid w:val="00891B72"/>
    <w:rsid w:val="00891B89"/>
    <w:rsid w:val="00891C46"/>
    <w:rsid w:val="00891C61"/>
    <w:rsid w:val="00891CAF"/>
    <w:rsid w:val="00891CCF"/>
    <w:rsid w:val="00891D49"/>
    <w:rsid w:val="00891D75"/>
    <w:rsid w:val="00891E9D"/>
    <w:rsid w:val="00891EBB"/>
    <w:rsid w:val="00892041"/>
    <w:rsid w:val="0089205E"/>
    <w:rsid w:val="008920CF"/>
    <w:rsid w:val="0089228D"/>
    <w:rsid w:val="008923DD"/>
    <w:rsid w:val="008924AB"/>
    <w:rsid w:val="008924CF"/>
    <w:rsid w:val="008924F7"/>
    <w:rsid w:val="00892557"/>
    <w:rsid w:val="00892590"/>
    <w:rsid w:val="008925EA"/>
    <w:rsid w:val="0089261C"/>
    <w:rsid w:val="00892682"/>
    <w:rsid w:val="008926D1"/>
    <w:rsid w:val="008927FB"/>
    <w:rsid w:val="00892802"/>
    <w:rsid w:val="0089285A"/>
    <w:rsid w:val="0089290B"/>
    <w:rsid w:val="008929C1"/>
    <w:rsid w:val="008929EF"/>
    <w:rsid w:val="00892A3B"/>
    <w:rsid w:val="00892BC6"/>
    <w:rsid w:val="00892C78"/>
    <w:rsid w:val="00892D1B"/>
    <w:rsid w:val="00892D67"/>
    <w:rsid w:val="00892D80"/>
    <w:rsid w:val="00892DF7"/>
    <w:rsid w:val="00893035"/>
    <w:rsid w:val="008930D5"/>
    <w:rsid w:val="00893212"/>
    <w:rsid w:val="00893387"/>
    <w:rsid w:val="00893421"/>
    <w:rsid w:val="0089347F"/>
    <w:rsid w:val="0089348B"/>
    <w:rsid w:val="008935FB"/>
    <w:rsid w:val="00893666"/>
    <w:rsid w:val="00893731"/>
    <w:rsid w:val="00893784"/>
    <w:rsid w:val="0089378C"/>
    <w:rsid w:val="008937FF"/>
    <w:rsid w:val="0089395B"/>
    <w:rsid w:val="008939E3"/>
    <w:rsid w:val="00893A60"/>
    <w:rsid w:val="00893AB7"/>
    <w:rsid w:val="00893C04"/>
    <w:rsid w:val="00893D89"/>
    <w:rsid w:val="00894047"/>
    <w:rsid w:val="00894097"/>
    <w:rsid w:val="008940A2"/>
    <w:rsid w:val="008943EB"/>
    <w:rsid w:val="00894422"/>
    <w:rsid w:val="00894434"/>
    <w:rsid w:val="008944AA"/>
    <w:rsid w:val="00894524"/>
    <w:rsid w:val="008945A0"/>
    <w:rsid w:val="00894627"/>
    <w:rsid w:val="00894726"/>
    <w:rsid w:val="00894736"/>
    <w:rsid w:val="00894760"/>
    <w:rsid w:val="008949B4"/>
    <w:rsid w:val="00894D80"/>
    <w:rsid w:val="00894E4F"/>
    <w:rsid w:val="00894E9E"/>
    <w:rsid w:val="00894F20"/>
    <w:rsid w:val="00894FB2"/>
    <w:rsid w:val="00894FB8"/>
    <w:rsid w:val="00894FC3"/>
    <w:rsid w:val="008951AE"/>
    <w:rsid w:val="008951CC"/>
    <w:rsid w:val="0089523B"/>
    <w:rsid w:val="0089525C"/>
    <w:rsid w:val="0089531F"/>
    <w:rsid w:val="0089538A"/>
    <w:rsid w:val="0089545B"/>
    <w:rsid w:val="00895619"/>
    <w:rsid w:val="0089561A"/>
    <w:rsid w:val="0089561C"/>
    <w:rsid w:val="00895643"/>
    <w:rsid w:val="00895680"/>
    <w:rsid w:val="0089574D"/>
    <w:rsid w:val="00895892"/>
    <w:rsid w:val="008958A6"/>
    <w:rsid w:val="00895914"/>
    <w:rsid w:val="00895987"/>
    <w:rsid w:val="00895AD9"/>
    <w:rsid w:val="00895B0B"/>
    <w:rsid w:val="00895C0B"/>
    <w:rsid w:val="00895D9D"/>
    <w:rsid w:val="0089602E"/>
    <w:rsid w:val="008962E1"/>
    <w:rsid w:val="00896334"/>
    <w:rsid w:val="008963F3"/>
    <w:rsid w:val="0089656F"/>
    <w:rsid w:val="008965E5"/>
    <w:rsid w:val="0089665D"/>
    <w:rsid w:val="0089666C"/>
    <w:rsid w:val="008966EB"/>
    <w:rsid w:val="00896748"/>
    <w:rsid w:val="0089692C"/>
    <w:rsid w:val="0089695E"/>
    <w:rsid w:val="00896C1D"/>
    <w:rsid w:val="00896D06"/>
    <w:rsid w:val="00896F8A"/>
    <w:rsid w:val="00897005"/>
    <w:rsid w:val="00897235"/>
    <w:rsid w:val="008972FD"/>
    <w:rsid w:val="00897493"/>
    <w:rsid w:val="008974F4"/>
    <w:rsid w:val="008976C5"/>
    <w:rsid w:val="008976F3"/>
    <w:rsid w:val="0089778E"/>
    <w:rsid w:val="008979CF"/>
    <w:rsid w:val="00897A12"/>
    <w:rsid w:val="00897A8F"/>
    <w:rsid w:val="00897ABC"/>
    <w:rsid w:val="00897AF9"/>
    <w:rsid w:val="00897C4D"/>
    <w:rsid w:val="00897C77"/>
    <w:rsid w:val="00897CDD"/>
    <w:rsid w:val="00897CE0"/>
    <w:rsid w:val="00897D67"/>
    <w:rsid w:val="00897D81"/>
    <w:rsid w:val="00897ED3"/>
    <w:rsid w:val="00897FBC"/>
    <w:rsid w:val="00897FE3"/>
    <w:rsid w:val="008A001F"/>
    <w:rsid w:val="008A02FC"/>
    <w:rsid w:val="008A037D"/>
    <w:rsid w:val="008A03AE"/>
    <w:rsid w:val="008A0450"/>
    <w:rsid w:val="008A055F"/>
    <w:rsid w:val="008A087D"/>
    <w:rsid w:val="008A08D6"/>
    <w:rsid w:val="008A08FE"/>
    <w:rsid w:val="008A0916"/>
    <w:rsid w:val="008A0B83"/>
    <w:rsid w:val="008A0BDF"/>
    <w:rsid w:val="008A0BED"/>
    <w:rsid w:val="008A0CF7"/>
    <w:rsid w:val="008A0E17"/>
    <w:rsid w:val="008A0E50"/>
    <w:rsid w:val="008A0F1D"/>
    <w:rsid w:val="008A0F86"/>
    <w:rsid w:val="008A0FDA"/>
    <w:rsid w:val="008A1136"/>
    <w:rsid w:val="008A1244"/>
    <w:rsid w:val="008A133F"/>
    <w:rsid w:val="008A1397"/>
    <w:rsid w:val="008A13A7"/>
    <w:rsid w:val="008A13C6"/>
    <w:rsid w:val="008A1704"/>
    <w:rsid w:val="008A1722"/>
    <w:rsid w:val="008A1993"/>
    <w:rsid w:val="008A1B47"/>
    <w:rsid w:val="008A1B9A"/>
    <w:rsid w:val="008A1DFF"/>
    <w:rsid w:val="008A1EEA"/>
    <w:rsid w:val="008A1F15"/>
    <w:rsid w:val="008A1F3C"/>
    <w:rsid w:val="008A2106"/>
    <w:rsid w:val="008A22F2"/>
    <w:rsid w:val="008A2392"/>
    <w:rsid w:val="008A23B4"/>
    <w:rsid w:val="008A2467"/>
    <w:rsid w:val="008A2532"/>
    <w:rsid w:val="008A2593"/>
    <w:rsid w:val="008A26B8"/>
    <w:rsid w:val="008A2832"/>
    <w:rsid w:val="008A2834"/>
    <w:rsid w:val="008A28A6"/>
    <w:rsid w:val="008A28C5"/>
    <w:rsid w:val="008A28D5"/>
    <w:rsid w:val="008A2941"/>
    <w:rsid w:val="008A2987"/>
    <w:rsid w:val="008A2A96"/>
    <w:rsid w:val="008A2BB8"/>
    <w:rsid w:val="008A2CF6"/>
    <w:rsid w:val="008A2F24"/>
    <w:rsid w:val="008A3108"/>
    <w:rsid w:val="008A330C"/>
    <w:rsid w:val="008A335D"/>
    <w:rsid w:val="008A3420"/>
    <w:rsid w:val="008A34FA"/>
    <w:rsid w:val="008A36BA"/>
    <w:rsid w:val="008A376C"/>
    <w:rsid w:val="008A3A14"/>
    <w:rsid w:val="008A3A70"/>
    <w:rsid w:val="008A3C3F"/>
    <w:rsid w:val="008A3CE6"/>
    <w:rsid w:val="008A3D69"/>
    <w:rsid w:val="008A3DA0"/>
    <w:rsid w:val="008A3DCA"/>
    <w:rsid w:val="008A3EB3"/>
    <w:rsid w:val="008A3ED8"/>
    <w:rsid w:val="008A3F22"/>
    <w:rsid w:val="008A4042"/>
    <w:rsid w:val="008A410C"/>
    <w:rsid w:val="008A431D"/>
    <w:rsid w:val="008A43F7"/>
    <w:rsid w:val="008A448C"/>
    <w:rsid w:val="008A44A5"/>
    <w:rsid w:val="008A4674"/>
    <w:rsid w:val="008A4696"/>
    <w:rsid w:val="008A482A"/>
    <w:rsid w:val="008A4BD8"/>
    <w:rsid w:val="008A4D8B"/>
    <w:rsid w:val="008A4E6D"/>
    <w:rsid w:val="008A4FEB"/>
    <w:rsid w:val="008A50CD"/>
    <w:rsid w:val="008A525E"/>
    <w:rsid w:val="008A5267"/>
    <w:rsid w:val="008A5271"/>
    <w:rsid w:val="008A527A"/>
    <w:rsid w:val="008A5348"/>
    <w:rsid w:val="008A53F3"/>
    <w:rsid w:val="008A54FE"/>
    <w:rsid w:val="008A5538"/>
    <w:rsid w:val="008A555D"/>
    <w:rsid w:val="008A5648"/>
    <w:rsid w:val="008A5673"/>
    <w:rsid w:val="008A571F"/>
    <w:rsid w:val="008A57D5"/>
    <w:rsid w:val="008A5A56"/>
    <w:rsid w:val="008A5A93"/>
    <w:rsid w:val="008A5AF7"/>
    <w:rsid w:val="008A5AF8"/>
    <w:rsid w:val="008A5B0F"/>
    <w:rsid w:val="008A5B24"/>
    <w:rsid w:val="008A5B29"/>
    <w:rsid w:val="008A5B76"/>
    <w:rsid w:val="008A5C24"/>
    <w:rsid w:val="008A5C31"/>
    <w:rsid w:val="008A5E70"/>
    <w:rsid w:val="008A60C0"/>
    <w:rsid w:val="008A6200"/>
    <w:rsid w:val="008A620C"/>
    <w:rsid w:val="008A62CE"/>
    <w:rsid w:val="008A6304"/>
    <w:rsid w:val="008A6400"/>
    <w:rsid w:val="008A69F9"/>
    <w:rsid w:val="008A6A37"/>
    <w:rsid w:val="008A6A48"/>
    <w:rsid w:val="008A6A97"/>
    <w:rsid w:val="008A6C91"/>
    <w:rsid w:val="008A6D35"/>
    <w:rsid w:val="008A704F"/>
    <w:rsid w:val="008A72BD"/>
    <w:rsid w:val="008A74FD"/>
    <w:rsid w:val="008A7577"/>
    <w:rsid w:val="008A75CC"/>
    <w:rsid w:val="008A767D"/>
    <w:rsid w:val="008A7751"/>
    <w:rsid w:val="008A7782"/>
    <w:rsid w:val="008A7845"/>
    <w:rsid w:val="008A7961"/>
    <w:rsid w:val="008A7A14"/>
    <w:rsid w:val="008A7A24"/>
    <w:rsid w:val="008A7B25"/>
    <w:rsid w:val="008A7B3D"/>
    <w:rsid w:val="008A7B3F"/>
    <w:rsid w:val="008A7C46"/>
    <w:rsid w:val="008A7C75"/>
    <w:rsid w:val="008A7C89"/>
    <w:rsid w:val="008A7CA2"/>
    <w:rsid w:val="008A7D80"/>
    <w:rsid w:val="008A7E18"/>
    <w:rsid w:val="008A7F0A"/>
    <w:rsid w:val="008A7F1B"/>
    <w:rsid w:val="008B00E1"/>
    <w:rsid w:val="008B022B"/>
    <w:rsid w:val="008B02BC"/>
    <w:rsid w:val="008B0486"/>
    <w:rsid w:val="008B04B2"/>
    <w:rsid w:val="008B0527"/>
    <w:rsid w:val="008B0699"/>
    <w:rsid w:val="008B0761"/>
    <w:rsid w:val="008B0959"/>
    <w:rsid w:val="008B0A80"/>
    <w:rsid w:val="008B0A8A"/>
    <w:rsid w:val="008B0B9E"/>
    <w:rsid w:val="008B0C1C"/>
    <w:rsid w:val="008B0C87"/>
    <w:rsid w:val="008B0E40"/>
    <w:rsid w:val="008B0E4C"/>
    <w:rsid w:val="008B102E"/>
    <w:rsid w:val="008B1064"/>
    <w:rsid w:val="008B10DA"/>
    <w:rsid w:val="008B11BD"/>
    <w:rsid w:val="008B1236"/>
    <w:rsid w:val="008B135D"/>
    <w:rsid w:val="008B13FE"/>
    <w:rsid w:val="008B13FF"/>
    <w:rsid w:val="008B144F"/>
    <w:rsid w:val="008B16F2"/>
    <w:rsid w:val="008B173E"/>
    <w:rsid w:val="008B182D"/>
    <w:rsid w:val="008B1847"/>
    <w:rsid w:val="008B18AD"/>
    <w:rsid w:val="008B1996"/>
    <w:rsid w:val="008B19CC"/>
    <w:rsid w:val="008B1B43"/>
    <w:rsid w:val="008B1C28"/>
    <w:rsid w:val="008B1C7F"/>
    <w:rsid w:val="008B1D95"/>
    <w:rsid w:val="008B1E99"/>
    <w:rsid w:val="008B1EAE"/>
    <w:rsid w:val="008B1F95"/>
    <w:rsid w:val="008B1FB9"/>
    <w:rsid w:val="008B206D"/>
    <w:rsid w:val="008B2124"/>
    <w:rsid w:val="008B2176"/>
    <w:rsid w:val="008B21A2"/>
    <w:rsid w:val="008B21BE"/>
    <w:rsid w:val="008B22AC"/>
    <w:rsid w:val="008B2355"/>
    <w:rsid w:val="008B285B"/>
    <w:rsid w:val="008B28BA"/>
    <w:rsid w:val="008B294F"/>
    <w:rsid w:val="008B299F"/>
    <w:rsid w:val="008B2AC4"/>
    <w:rsid w:val="008B2BB0"/>
    <w:rsid w:val="008B2D4C"/>
    <w:rsid w:val="008B2E40"/>
    <w:rsid w:val="008B3084"/>
    <w:rsid w:val="008B30AD"/>
    <w:rsid w:val="008B30C9"/>
    <w:rsid w:val="008B3133"/>
    <w:rsid w:val="008B32C0"/>
    <w:rsid w:val="008B32D8"/>
    <w:rsid w:val="008B3673"/>
    <w:rsid w:val="008B3765"/>
    <w:rsid w:val="008B37D0"/>
    <w:rsid w:val="008B37D3"/>
    <w:rsid w:val="008B37DC"/>
    <w:rsid w:val="008B37E5"/>
    <w:rsid w:val="008B3D47"/>
    <w:rsid w:val="008B3D7B"/>
    <w:rsid w:val="008B3EBD"/>
    <w:rsid w:val="008B40BA"/>
    <w:rsid w:val="008B40D2"/>
    <w:rsid w:val="008B41D6"/>
    <w:rsid w:val="008B41E1"/>
    <w:rsid w:val="008B42B0"/>
    <w:rsid w:val="008B42FD"/>
    <w:rsid w:val="008B4340"/>
    <w:rsid w:val="008B43D0"/>
    <w:rsid w:val="008B44D3"/>
    <w:rsid w:val="008B44E0"/>
    <w:rsid w:val="008B47C8"/>
    <w:rsid w:val="008B4A4A"/>
    <w:rsid w:val="008B4A85"/>
    <w:rsid w:val="008B4AF1"/>
    <w:rsid w:val="008B4AFD"/>
    <w:rsid w:val="008B4B0B"/>
    <w:rsid w:val="008B4BAC"/>
    <w:rsid w:val="008B4C15"/>
    <w:rsid w:val="008B4C58"/>
    <w:rsid w:val="008B4D6C"/>
    <w:rsid w:val="008B4E26"/>
    <w:rsid w:val="008B4E37"/>
    <w:rsid w:val="008B4F80"/>
    <w:rsid w:val="008B4F92"/>
    <w:rsid w:val="008B5035"/>
    <w:rsid w:val="008B512D"/>
    <w:rsid w:val="008B516F"/>
    <w:rsid w:val="008B5180"/>
    <w:rsid w:val="008B525D"/>
    <w:rsid w:val="008B52BE"/>
    <w:rsid w:val="008B5327"/>
    <w:rsid w:val="008B55BC"/>
    <w:rsid w:val="008B563E"/>
    <w:rsid w:val="008B57F7"/>
    <w:rsid w:val="008B583B"/>
    <w:rsid w:val="008B58DD"/>
    <w:rsid w:val="008B5945"/>
    <w:rsid w:val="008B5A19"/>
    <w:rsid w:val="008B5A4A"/>
    <w:rsid w:val="008B5B71"/>
    <w:rsid w:val="008B5C0A"/>
    <w:rsid w:val="008B5D7C"/>
    <w:rsid w:val="008B5DC1"/>
    <w:rsid w:val="008B5DEB"/>
    <w:rsid w:val="008B5E85"/>
    <w:rsid w:val="008B5EDA"/>
    <w:rsid w:val="008B6034"/>
    <w:rsid w:val="008B6039"/>
    <w:rsid w:val="008B6168"/>
    <w:rsid w:val="008B618C"/>
    <w:rsid w:val="008B62CB"/>
    <w:rsid w:val="008B6388"/>
    <w:rsid w:val="008B6475"/>
    <w:rsid w:val="008B6479"/>
    <w:rsid w:val="008B6525"/>
    <w:rsid w:val="008B65FE"/>
    <w:rsid w:val="008B66BC"/>
    <w:rsid w:val="008B66C2"/>
    <w:rsid w:val="008B68BE"/>
    <w:rsid w:val="008B69BF"/>
    <w:rsid w:val="008B6CC3"/>
    <w:rsid w:val="008B6CC5"/>
    <w:rsid w:val="008B6E3B"/>
    <w:rsid w:val="008B6EC2"/>
    <w:rsid w:val="008B6ED4"/>
    <w:rsid w:val="008B6EF1"/>
    <w:rsid w:val="008B6FF8"/>
    <w:rsid w:val="008B7028"/>
    <w:rsid w:val="008B706A"/>
    <w:rsid w:val="008B709F"/>
    <w:rsid w:val="008B717A"/>
    <w:rsid w:val="008B7276"/>
    <w:rsid w:val="008B7357"/>
    <w:rsid w:val="008B7380"/>
    <w:rsid w:val="008B7765"/>
    <w:rsid w:val="008B77E4"/>
    <w:rsid w:val="008B7B8F"/>
    <w:rsid w:val="008B7C99"/>
    <w:rsid w:val="008B7FD5"/>
    <w:rsid w:val="008C0022"/>
    <w:rsid w:val="008C005B"/>
    <w:rsid w:val="008C006C"/>
    <w:rsid w:val="008C0172"/>
    <w:rsid w:val="008C03B7"/>
    <w:rsid w:val="008C0630"/>
    <w:rsid w:val="008C06CD"/>
    <w:rsid w:val="008C07C0"/>
    <w:rsid w:val="008C0834"/>
    <w:rsid w:val="008C08DB"/>
    <w:rsid w:val="008C0A43"/>
    <w:rsid w:val="008C0A58"/>
    <w:rsid w:val="008C0C96"/>
    <w:rsid w:val="008C0DAC"/>
    <w:rsid w:val="008C0E46"/>
    <w:rsid w:val="008C0E53"/>
    <w:rsid w:val="008C0EEA"/>
    <w:rsid w:val="008C0FEB"/>
    <w:rsid w:val="008C0FFC"/>
    <w:rsid w:val="008C115E"/>
    <w:rsid w:val="008C116F"/>
    <w:rsid w:val="008C1189"/>
    <w:rsid w:val="008C1374"/>
    <w:rsid w:val="008C1481"/>
    <w:rsid w:val="008C149E"/>
    <w:rsid w:val="008C16E4"/>
    <w:rsid w:val="008C1746"/>
    <w:rsid w:val="008C177C"/>
    <w:rsid w:val="008C177E"/>
    <w:rsid w:val="008C17BF"/>
    <w:rsid w:val="008C1B67"/>
    <w:rsid w:val="008C1BF3"/>
    <w:rsid w:val="008C1CC0"/>
    <w:rsid w:val="008C1F94"/>
    <w:rsid w:val="008C207C"/>
    <w:rsid w:val="008C2324"/>
    <w:rsid w:val="008C2394"/>
    <w:rsid w:val="008C23D1"/>
    <w:rsid w:val="008C2460"/>
    <w:rsid w:val="008C26A3"/>
    <w:rsid w:val="008C26E0"/>
    <w:rsid w:val="008C2768"/>
    <w:rsid w:val="008C2B68"/>
    <w:rsid w:val="008C2C1E"/>
    <w:rsid w:val="008C2CA8"/>
    <w:rsid w:val="008C2EC4"/>
    <w:rsid w:val="008C2ED1"/>
    <w:rsid w:val="008C2F2B"/>
    <w:rsid w:val="008C2F32"/>
    <w:rsid w:val="008C2F88"/>
    <w:rsid w:val="008C30F7"/>
    <w:rsid w:val="008C30FA"/>
    <w:rsid w:val="008C3220"/>
    <w:rsid w:val="008C3295"/>
    <w:rsid w:val="008C3397"/>
    <w:rsid w:val="008C33A7"/>
    <w:rsid w:val="008C3439"/>
    <w:rsid w:val="008C3451"/>
    <w:rsid w:val="008C347E"/>
    <w:rsid w:val="008C34AB"/>
    <w:rsid w:val="008C34E6"/>
    <w:rsid w:val="008C3575"/>
    <w:rsid w:val="008C35A2"/>
    <w:rsid w:val="008C3611"/>
    <w:rsid w:val="008C373D"/>
    <w:rsid w:val="008C3747"/>
    <w:rsid w:val="008C3836"/>
    <w:rsid w:val="008C3889"/>
    <w:rsid w:val="008C3983"/>
    <w:rsid w:val="008C3B36"/>
    <w:rsid w:val="008C3B48"/>
    <w:rsid w:val="008C3CDD"/>
    <w:rsid w:val="008C3DC3"/>
    <w:rsid w:val="008C3DC8"/>
    <w:rsid w:val="008C3EEF"/>
    <w:rsid w:val="008C3F14"/>
    <w:rsid w:val="008C3FAA"/>
    <w:rsid w:val="008C4185"/>
    <w:rsid w:val="008C460E"/>
    <w:rsid w:val="008C467F"/>
    <w:rsid w:val="008C4707"/>
    <w:rsid w:val="008C4844"/>
    <w:rsid w:val="008C48ED"/>
    <w:rsid w:val="008C4913"/>
    <w:rsid w:val="008C4C57"/>
    <w:rsid w:val="008C4C9C"/>
    <w:rsid w:val="008C4CCA"/>
    <w:rsid w:val="008C4D12"/>
    <w:rsid w:val="008C4DB7"/>
    <w:rsid w:val="008C4E60"/>
    <w:rsid w:val="008C4E8F"/>
    <w:rsid w:val="008C4F82"/>
    <w:rsid w:val="008C5107"/>
    <w:rsid w:val="008C5139"/>
    <w:rsid w:val="008C51C8"/>
    <w:rsid w:val="008C527B"/>
    <w:rsid w:val="008C5320"/>
    <w:rsid w:val="008C5360"/>
    <w:rsid w:val="008C54F7"/>
    <w:rsid w:val="008C586C"/>
    <w:rsid w:val="008C5985"/>
    <w:rsid w:val="008C5DCE"/>
    <w:rsid w:val="008C5E86"/>
    <w:rsid w:val="008C5FC3"/>
    <w:rsid w:val="008C62A3"/>
    <w:rsid w:val="008C630D"/>
    <w:rsid w:val="008C6420"/>
    <w:rsid w:val="008C651D"/>
    <w:rsid w:val="008C667F"/>
    <w:rsid w:val="008C6855"/>
    <w:rsid w:val="008C6861"/>
    <w:rsid w:val="008C68E9"/>
    <w:rsid w:val="008C68ED"/>
    <w:rsid w:val="008C6939"/>
    <w:rsid w:val="008C69F7"/>
    <w:rsid w:val="008C6AEC"/>
    <w:rsid w:val="008C6B05"/>
    <w:rsid w:val="008C6C3A"/>
    <w:rsid w:val="008C6E17"/>
    <w:rsid w:val="008C6F5F"/>
    <w:rsid w:val="008C6FAD"/>
    <w:rsid w:val="008C7055"/>
    <w:rsid w:val="008C7138"/>
    <w:rsid w:val="008C7234"/>
    <w:rsid w:val="008C7241"/>
    <w:rsid w:val="008C7251"/>
    <w:rsid w:val="008C72B0"/>
    <w:rsid w:val="008C72C8"/>
    <w:rsid w:val="008C72D1"/>
    <w:rsid w:val="008C72F6"/>
    <w:rsid w:val="008C7535"/>
    <w:rsid w:val="008C759D"/>
    <w:rsid w:val="008C769C"/>
    <w:rsid w:val="008C76F6"/>
    <w:rsid w:val="008C7719"/>
    <w:rsid w:val="008C781F"/>
    <w:rsid w:val="008C78A6"/>
    <w:rsid w:val="008C78C2"/>
    <w:rsid w:val="008C7AAC"/>
    <w:rsid w:val="008C7B21"/>
    <w:rsid w:val="008C7B98"/>
    <w:rsid w:val="008C7CF6"/>
    <w:rsid w:val="008C7D04"/>
    <w:rsid w:val="008C7D70"/>
    <w:rsid w:val="008C7DC0"/>
    <w:rsid w:val="008C7E64"/>
    <w:rsid w:val="008C7ECA"/>
    <w:rsid w:val="008C7F7D"/>
    <w:rsid w:val="008C7FF0"/>
    <w:rsid w:val="008D007E"/>
    <w:rsid w:val="008D009C"/>
    <w:rsid w:val="008D0397"/>
    <w:rsid w:val="008D03E1"/>
    <w:rsid w:val="008D0543"/>
    <w:rsid w:val="008D055F"/>
    <w:rsid w:val="008D072A"/>
    <w:rsid w:val="008D08D7"/>
    <w:rsid w:val="008D0A19"/>
    <w:rsid w:val="008D0B1A"/>
    <w:rsid w:val="008D0D4A"/>
    <w:rsid w:val="008D0F49"/>
    <w:rsid w:val="008D0FD7"/>
    <w:rsid w:val="008D1033"/>
    <w:rsid w:val="008D11D8"/>
    <w:rsid w:val="008D11FA"/>
    <w:rsid w:val="008D1213"/>
    <w:rsid w:val="008D122A"/>
    <w:rsid w:val="008D12BA"/>
    <w:rsid w:val="008D12D0"/>
    <w:rsid w:val="008D130C"/>
    <w:rsid w:val="008D13DD"/>
    <w:rsid w:val="008D1465"/>
    <w:rsid w:val="008D15C0"/>
    <w:rsid w:val="008D160F"/>
    <w:rsid w:val="008D1652"/>
    <w:rsid w:val="008D1A93"/>
    <w:rsid w:val="008D1AA9"/>
    <w:rsid w:val="008D1BED"/>
    <w:rsid w:val="008D1BF2"/>
    <w:rsid w:val="008D1C22"/>
    <w:rsid w:val="008D1D85"/>
    <w:rsid w:val="008D1E8B"/>
    <w:rsid w:val="008D1F7B"/>
    <w:rsid w:val="008D1FE6"/>
    <w:rsid w:val="008D2179"/>
    <w:rsid w:val="008D21F3"/>
    <w:rsid w:val="008D22CD"/>
    <w:rsid w:val="008D2347"/>
    <w:rsid w:val="008D2354"/>
    <w:rsid w:val="008D23A3"/>
    <w:rsid w:val="008D25FA"/>
    <w:rsid w:val="008D2727"/>
    <w:rsid w:val="008D2AE5"/>
    <w:rsid w:val="008D2B62"/>
    <w:rsid w:val="008D2C2F"/>
    <w:rsid w:val="008D2CDD"/>
    <w:rsid w:val="008D2CE0"/>
    <w:rsid w:val="008D2E99"/>
    <w:rsid w:val="008D2F2E"/>
    <w:rsid w:val="008D2F58"/>
    <w:rsid w:val="008D2FCB"/>
    <w:rsid w:val="008D2FD8"/>
    <w:rsid w:val="008D3044"/>
    <w:rsid w:val="008D311A"/>
    <w:rsid w:val="008D3238"/>
    <w:rsid w:val="008D33B2"/>
    <w:rsid w:val="008D3408"/>
    <w:rsid w:val="008D352D"/>
    <w:rsid w:val="008D3590"/>
    <w:rsid w:val="008D3651"/>
    <w:rsid w:val="008D373F"/>
    <w:rsid w:val="008D3966"/>
    <w:rsid w:val="008D39CA"/>
    <w:rsid w:val="008D3A04"/>
    <w:rsid w:val="008D3B4A"/>
    <w:rsid w:val="008D3B51"/>
    <w:rsid w:val="008D3C9B"/>
    <w:rsid w:val="008D3CB9"/>
    <w:rsid w:val="008D3D5B"/>
    <w:rsid w:val="008D3E9B"/>
    <w:rsid w:val="008D3F11"/>
    <w:rsid w:val="008D3F3B"/>
    <w:rsid w:val="008D4026"/>
    <w:rsid w:val="008D4096"/>
    <w:rsid w:val="008D4167"/>
    <w:rsid w:val="008D41E5"/>
    <w:rsid w:val="008D42B9"/>
    <w:rsid w:val="008D4306"/>
    <w:rsid w:val="008D439D"/>
    <w:rsid w:val="008D43A2"/>
    <w:rsid w:val="008D44D1"/>
    <w:rsid w:val="008D453E"/>
    <w:rsid w:val="008D4554"/>
    <w:rsid w:val="008D46A6"/>
    <w:rsid w:val="008D473F"/>
    <w:rsid w:val="008D4765"/>
    <w:rsid w:val="008D4895"/>
    <w:rsid w:val="008D4913"/>
    <w:rsid w:val="008D496B"/>
    <w:rsid w:val="008D49E5"/>
    <w:rsid w:val="008D49F0"/>
    <w:rsid w:val="008D4BEF"/>
    <w:rsid w:val="008D4C63"/>
    <w:rsid w:val="008D4D07"/>
    <w:rsid w:val="008D4DCC"/>
    <w:rsid w:val="008D4DE7"/>
    <w:rsid w:val="008D4E9F"/>
    <w:rsid w:val="008D4FAB"/>
    <w:rsid w:val="008D51AB"/>
    <w:rsid w:val="008D520F"/>
    <w:rsid w:val="008D52E2"/>
    <w:rsid w:val="008D5357"/>
    <w:rsid w:val="008D53E3"/>
    <w:rsid w:val="008D53FB"/>
    <w:rsid w:val="008D541E"/>
    <w:rsid w:val="008D56C5"/>
    <w:rsid w:val="008D5952"/>
    <w:rsid w:val="008D59A5"/>
    <w:rsid w:val="008D5A34"/>
    <w:rsid w:val="008D5A58"/>
    <w:rsid w:val="008D5AD4"/>
    <w:rsid w:val="008D5CF6"/>
    <w:rsid w:val="008D5D87"/>
    <w:rsid w:val="008D5F55"/>
    <w:rsid w:val="008D5F73"/>
    <w:rsid w:val="008D5F88"/>
    <w:rsid w:val="008D5FB4"/>
    <w:rsid w:val="008D5FD5"/>
    <w:rsid w:val="008D60DD"/>
    <w:rsid w:val="008D628A"/>
    <w:rsid w:val="008D685A"/>
    <w:rsid w:val="008D6A7E"/>
    <w:rsid w:val="008D6C1E"/>
    <w:rsid w:val="008D6C66"/>
    <w:rsid w:val="008D6DB7"/>
    <w:rsid w:val="008D6EAE"/>
    <w:rsid w:val="008D6F01"/>
    <w:rsid w:val="008D6F0A"/>
    <w:rsid w:val="008D6F21"/>
    <w:rsid w:val="008D6FEA"/>
    <w:rsid w:val="008D6FED"/>
    <w:rsid w:val="008D7071"/>
    <w:rsid w:val="008D72A5"/>
    <w:rsid w:val="008D7432"/>
    <w:rsid w:val="008D74FA"/>
    <w:rsid w:val="008D7522"/>
    <w:rsid w:val="008D762B"/>
    <w:rsid w:val="008D7691"/>
    <w:rsid w:val="008D771D"/>
    <w:rsid w:val="008D78E5"/>
    <w:rsid w:val="008D7A68"/>
    <w:rsid w:val="008D7A88"/>
    <w:rsid w:val="008D7B2E"/>
    <w:rsid w:val="008D7B3A"/>
    <w:rsid w:val="008D7BC1"/>
    <w:rsid w:val="008D7BE6"/>
    <w:rsid w:val="008D7DBF"/>
    <w:rsid w:val="008D7E46"/>
    <w:rsid w:val="008D7F2A"/>
    <w:rsid w:val="008E002E"/>
    <w:rsid w:val="008E003E"/>
    <w:rsid w:val="008E00A6"/>
    <w:rsid w:val="008E00E5"/>
    <w:rsid w:val="008E0239"/>
    <w:rsid w:val="008E03FC"/>
    <w:rsid w:val="008E041D"/>
    <w:rsid w:val="008E04C7"/>
    <w:rsid w:val="008E08FA"/>
    <w:rsid w:val="008E0A1B"/>
    <w:rsid w:val="008E0B46"/>
    <w:rsid w:val="008E0CE8"/>
    <w:rsid w:val="008E0CEF"/>
    <w:rsid w:val="008E0DF7"/>
    <w:rsid w:val="008E0EE2"/>
    <w:rsid w:val="008E100A"/>
    <w:rsid w:val="008E10A3"/>
    <w:rsid w:val="008E13B1"/>
    <w:rsid w:val="008E1484"/>
    <w:rsid w:val="008E14E4"/>
    <w:rsid w:val="008E15B5"/>
    <w:rsid w:val="008E15E3"/>
    <w:rsid w:val="008E16F7"/>
    <w:rsid w:val="008E1733"/>
    <w:rsid w:val="008E176F"/>
    <w:rsid w:val="008E1778"/>
    <w:rsid w:val="008E1864"/>
    <w:rsid w:val="008E1923"/>
    <w:rsid w:val="008E1945"/>
    <w:rsid w:val="008E1983"/>
    <w:rsid w:val="008E1A3D"/>
    <w:rsid w:val="008E1AAC"/>
    <w:rsid w:val="008E1ACB"/>
    <w:rsid w:val="008E1B10"/>
    <w:rsid w:val="008E1B1D"/>
    <w:rsid w:val="008E1B45"/>
    <w:rsid w:val="008E1B87"/>
    <w:rsid w:val="008E1CC8"/>
    <w:rsid w:val="008E1CDB"/>
    <w:rsid w:val="008E1D75"/>
    <w:rsid w:val="008E1D79"/>
    <w:rsid w:val="008E1DFC"/>
    <w:rsid w:val="008E1E60"/>
    <w:rsid w:val="008E1F5F"/>
    <w:rsid w:val="008E1F97"/>
    <w:rsid w:val="008E2018"/>
    <w:rsid w:val="008E206E"/>
    <w:rsid w:val="008E21BF"/>
    <w:rsid w:val="008E21D9"/>
    <w:rsid w:val="008E224E"/>
    <w:rsid w:val="008E231E"/>
    <w:rsid w:val="008E2328"/>
    <w:rsid w:val="008E252E"/>
    <w:rsid w:val="008E25A2"/>
    <w:rsid w:val="008E2730"/>
    <w:rsid w:val="008E28A0"/>
    <w:rsid w:val="008E2B10"/>
    <w:rsid w:val="008E2B59"/>
    <w:rsid w:val="008E2D17"/>
    <w:rsid w:val="008E2E2C"/>
    <w:rsid w:val="008E3017"/>
    <w:rsid w:val="008E301D"/>
    <w:rsid w:val="008E30DC"/>
    <w:rsid w:val="008E31CC"/>
    <w:rsid w:val="008E3288"/>
    <w:rsid w:val="008E3445"/>
    <w:rsid w:val="008E344C"/>
    <w:rsid w:val="008E34A7"/>
    <w:rsid w:val="008E3527"/>
    <w:rsid w:val="008E3546"/>
    <w:rsid w:val="008E36B2"/>
    <w:rsid w:val="008E371A"/>
    <w:rsid w:val="008E37DA"/>
    <w:rsid w:val="008E385E"/>
    <w:rsid w:val="008E387B"/>
    <w:rsid w:val="008E3895"/>
    <w:rsid w:val="008E3A00"/>
    <w:rsid w:val="008E3B3D"/>
    <w:rsid w:val="008E3D2E"/>
    <w:rsid w:val="008E3E9E"/>
    <w:rsid w:val="008E3FDD"/>
    <w:rsid w:val="008E3FF3"/>
    <w:rsid w:val="008E4047"/>
    <w:rsid w:val="008E421A"/>
    <w:rsid w:val="008E432D"/>
    <w:rsid w:val="008E43A0"/>
    <w:rsid w:val="008E43EA"/>
    <w:rsid w:val="008E44BA"/>
    <w:rsid w:val="008E44CB"/>
    <w:rsid w:val="008E45DE"/>
    <w:rsid w:val="008E4755"/>
    <w:rsid w:val="008E4842"/>
    <w:rsid w:val="008E4882"/>
    <w:rsid w:val="008E48D7"/>
    <w:rsid w:val="008E48DD"/>
    <w:rsid w:val="008E4972"/>
    <w:rsid w:val="008E4D7C"/>
    <w:rsid w:val="008E4E72"/>
    <w:rsid w:val="008E4E9C"/>
    <w:rsid w:val="008E4F40"/>
    <w:rsid w:val="008E4FB5"/>
    <w:rsid w:val="008E5076"/>
    <w:rsid w:val="008E51A4"/>
    <w:rsid w:val="008E531E"/>
    <w:rsid w:val="008E5410"/>
    <w:rsid w:val="008E54E3"/>
    <w:rsid w:val="008E5544"/>
    <w:rsid w:val="008E567A"/>
    <w:rsid w:val="008E56D4"/>
    <w:rsid w:val="008E56E4"/>
    <w:rsid w:val="008E5709"/>
    <w:rsid w:val="008E58AE"/>
    <w:rsid w:val="008E58D4"/>
    <w:rsid w:val="008E58E2"/>
    <w:rsid w:val="008E5947"/>
    <w:rsid w:val="008E59B8"/>
    <w:rsid w:val="008E5A00"/>
    <w:rsid w:val="008E5B6D"/>
    <w:rsid w:val="008E5C3D"/>
    <w:rsid w:val="008E5C50"/>
    <w:rsid w:val="008E5D1C"/>
    <w:rsid w:val="008E5D25"/>
    <w:rsid w:val="008E5DA7"/>
    <w:rsid w:val="008E5DEF"/>
    <w:rsid w:val="008E5DF3"/>
    <w:rsid w:val="008E5EA6"/>
    <w:rsid w:val="008E5EC6"/>
    <w:rsid w:val="008E5F09"/>
    <w:rsid w:val="008E6022"/>
    <w:rsid w:val="008E60F3"/>
    <w:rsid w:val="008E61CA"/>
    <w:rsid w:val="008E61E7"/>
    <w:rsid w:val="008E6322"/>
    <w:rsid w:val="008E6386"/>
    <w:rsid w:val="008E63FC"/>
    <w:rsid w:val="008E6434"/>
    <w:rsid w:val="008E6625"/>
    <w:rsid w:val="008E686B"/>
    <w:rsid w:val="008E692D"/>
    <w:rsid w:val="008E6969"/>
    <w:rsid w:val="008E6A74"/>
    <w:rsid w:val="008E6AC9"/>
    <w:rsid w:val="008E6B03"/>
    <w:rsid w:val="008E6C39"/>
    <w:rsid w:val="008E6CEE"/>
    <w:rsid w:val="008E6E13"/>
    <w:rsid w:val="008E6EFE"/>
    <w:rsid w:val="008E6FAC"/>
    <w:rsid w:val="008E715A"/>
    <w:rsid w:val="008E7216"/>
    <w:rsid w:val="008E724F"/>
    <w:rsid w:val="008E7255"/>
    <w:rsid w:val="008E7341"/>
    <w:rsid w:val="008E735D"/>
    <w:rsid w:val="008E73B8"/>
    <w:rsid w:val="008E73B9"/>
    <w:rsid w:val="008E7571"/>
    <w:rsid w:val="008E7649"/>
    <w:rsid w:val="008E7711"/>
    <w:rsid w:val="008E77B8"/>
    <w:rsid w:val="008E78FD"/>
    <w:rsid w:val="008E79D3"/>
    <w:rsid w:val="008E7BC0"/>
    <w:rsid w:val="008E7CE0"/>
    <w:rsid w:val="008E7D2E"/>
    <w:rsid w:val="008E7E2E"/>
    <w:rsid w:val="008E7F43"/>
    <w:rsid w:val="008E7F4F"/>
    <w:rsid w:val="008E7FD8"/>
    <w:rsid w:val="008F0062"/>
    <w:rsid w:val="008F009D"/>
    <w:rsid w:val="008F00B1"/>
    <w:rsid w:val="008F0131"/>
    <w:rsid w:val="008F021F"/>
    <w:rsid w:val="008F0359"/>
    <w:rsid w:val="008F064A"/>
    <w:rsid w:val="008F07AC"/>
    <w:rsid w:val="008F0815"/>
    <w:rsid w:val="008F08CF"/>
    <w:rsid w:val="008F0923"/>
    <w:rsid w:val="008F0E52"/>
    <w:rsid w:val="008F0F7B"/>
    <w:rsid w:val="008F109A"/>
    <w:rsid w:val="008F1108"/>
    <w:rsid w:val="008F1189"/>
    <w:rsid w:val="008F1251"/>
    <w:rsid w:val="008F12BD"/>
    <w:rsid w:val="008F135E"/>
    <w:rsid w:val="008F13FA"/>
    <w:rsid w:val="008F1479"/>
    <w:rsid w:val="008F154A"/>
    <w:rsid w:val="008F15E8"/>
    <w:rsid w:val="008F17B8"/>
    <w:rsid w:val="008F181F"/>
    <w:rsid w:val="008F185C"/>
    <w:rsid w:val="008F1953"/>
    <w:rsid w:val="008F1959"/>
    <w:rsid w:val="008F19CD"/>
    <w:rsid w:val="008F1A58"/>
    <w:rsid w:val="008F1ABD"/>
    <w:rsid w:val="008F1B84"/>
    <w:rsid w:val="008F1CB2"/>
    <w:rsid w:val="008F1D02"/>
    <w:rsid w:val="008F1D0B"/>
    <w:rsid w:val="008F1D45"/>
    <w:rsid w:val="008F1DFD"/>
    <w:rsid w:val="008F1F50"/>
    <w:rsid w:val="008F1FDD"/>
    <w:rsid w:val="008F20F9"/>
    <w:rsid w:val="008F2133"/>
    <w:rsid w:val="008F21D3"/>
    <w:rsid w:val="008F228B"/>
    <w:rsid w:val="008F2342"/>
    <w:rsid w:val="008F23C4"/>
    <w:rsid w:val="008F23CD"/>
    <w:rsid w:val="008F249F"/>
    <w:rsid w:val="008F2671"/>
    <w:rsid w:val="008F278B"/>
    <w:rsid w:val="008F2866"/>
    <w:rsid w:val="008F28AC"/>
    <w:rsid w:val="008F29CC"/>
    <w:rsid w:val="008F29F3"/>
    <w:rsid w:val="008F2A9A"/>
    <w:rsid w:val="008F2AC9"/>
    <w:rsid w:val="008F2B1B"/>
    <w:rsid w:val="008F2B4C"/>
    <w:rsid w:val="008F2C98"/>
    <w:rsid w:val="008F2CED"/>
    <w:rsid w:val="008F2E0A"/>
    <w:rsid w:val="008F2E49"/>
    <w:rsid w:val="008F2EBE"/>
    <w:rsid w:val="008F2ED2"/>
    <w:rsid w:val="008F2F60"/>
    <w:rsid w:val="008F2FA9"/>
    <w:rsid w:val="008F3024"/>
    <w:rsid w:val="008F3470"/>
    <w:rsid w:val="008F34F5"/>
    <w:rsid w:val="008F350C"/>
    <w:rsid w:val="008F35A3"/>
    <w:rsid w:val="008F35A5"/>
    <w:rsid w:val="008F3643"/>
    <w:rsid w:val="008F36C4"/>
    <w:rsid w:val="008F374C"/>
    <w:rsid w:val="008F3788"/>
    <w:rsid w:val="008F3973"/>
    <w:rsid w:val="008F39A0"/>
    <w:rsid w:val="008F3A26"/>
    <w:rsid w:val="008F3A4E"/>
    <w:rsid w:val="008F3B23"/>
    <w:rsid w:val="008F3B93"/>
    <w:rsid w:val="008F3BB0"/>
    <w:rsid w:val="008F3D4D"/>
    <w:rsid w:val="008F3D84"/>
    <w:rsid w:val="008F3F63"/>
    <w:rsid w:val="008F3F78"/>
    <w:rsid w:val="008F4041"/>
    <w:rsid w:val="008F40AB"/>
    <w:rsid w:val="008F40E7"/>
    <w:rsid w:val="008F416E"/>
    <w:rsid w:val="008F4178"/>
    <w:rsid w:val="008F4184"/>
    <w:rsid w:val="008F41D4"/>
    <w:rsid w:val="008F41E7"/>
    <w:rsid w:val="008F4357"/>
    <w:rsid w:val="008F4369"/>
    <w:rsid w:val="008F457B"/>
    <w:rsid w:val="008F4695"/>
    <w:rsid w:val="008F4698"/>
    <w:rsid w:val="008F4703"/>
    <w:rsid w:val="008F47B6"/>
    <w:rsid w:val="008F4832"/>
    <w:rsid w:val="008F489C"/>
    <w:rsid w:val="008F4975"/>
    <w:rsid w:val="008F49B0"/>
    <w:rsid w:val="008F4B39"/>
    <w:rsid w:val="008F4DA8"/>
    <w:rsid w:val="008F50DE"/>
    <w:rsid w:val="008F5171"/>
    <w:rsid w:val="008F5200"/>
    <w:rsid w:val="008F530D"/>
    <w:rsid w:val="008F547E"/>
    <w:rsid w:val="008F549E"/>
    <w:rsid w:val="008F553B"/>
    <w:rsid w:val="008F55B9"/>
    <w:rsid w:val="008F560C"/>
    <w:rsid w:val="008F5649"/>
    <w:rsid w:val="008F5727"/>
    <w:rsid w:val="008F594F"/>
    <w:rsid w:val="008F5A0F"/>
    <w:rsid w:val="008F5A22"/>
    <w:rsid w:val="008F5A8B"/>
    <w:rsid w:val="008F5B23"/>
    <w:rsid w:val="008F5BB5"/>
    <w:rsid w:val="008F5BC6"/>
    <w:rsid w:val="008F5C01"/>
    <w:rsid w:val="008F5C0A"/>
    <w:rsid w:val="008F5DCF"/>
    <w:rsid w:val="008F5E04"/>
    <w:rsid w:val="008F5EF6"/>
    <w:rsid w:val="008F5F70"/>
    <w:rsid w:val="008F6156"/>
    <w:rsid w:val="008F6212"/>
    <w:rsid w:val="008F64E8"/>
    <w:rsid w:val="008F6634"/>
    <w:rsid w:val="008F67B0"/>
    <w:rsid w:val="008F67B3"/>
    <w:rsid w:val="008F6943"/>
    <w:rsid w:val="008F6950"/>
    <w:rsid w:val="008F6B79"/>
    <w:rsid w:val="008F6C3B"/>
    <w:rsid w:val="008F6D87"/>
    <w:rsid w:val="008F6FA2"/>
    <w:rsid w:val="008F7032"/>
    <w:rsid w:val="008F7159"/>
    <w:rsid w:val="008F7201"/>
    <w:rsid w:val="008F7229"/>
    <w:rsid w:val="008F723F"/>
    <w:rsid w:val="008F7278"/>
    <w:rsid w:val="008F7369"/>
    <w:rsid w:val="008F73F1"/>
    <w:rsid w:val="008F744E"/>
    <w:rsid w:val="008F755F"/>
    <w:rsid w:val="008F7583"/>
    <w:rsid w:val="008F75C9"/>
    <w:rsid w:val="008F75E6"/>
    <w:rsid w:val="008F789C"/>
    <w:rsid w:val="008F79A3"/>
    <w:rsid w:val="008F7A26"/>
    <w:rsid w:val="008F7BB1"/>
    <w:rsid w:val="008F7BBA"/>
    <w:rsid w:val="008F7DCB"/>
    <w:rsid w:val="008F7E88"/>
    <w:rsid w:val="008F7E9A"/>
    <w:rsid w:val="008F7EF9"/>
    <w:rsid w:val="00900100"/>
    <w:rsid w:val="0090012A"/>
    <w:rsid w:val="00900130"/>
    <w:rsid w:val="009002E8"/>
    <w:rsid w:val="0090047D"/>
    <w:rsid w:val="0090049A"/>
    <w:rsid w:val="0090055C"/>
    <w:rsid w:val="00900642"/>
    <w:rsid w:val="0090084F"/>
    <w:rsid w:val="009008BC"/>
    <w:rsid w:val="0090098B"/>
    <w:rsid w:val="00900AC0"/>
    <w:rsid w:val="00900B28"/>
    <w:rsid w:val="00900B8C"/>
    <w:rsid w:val="00900CA0"/>
    <w:rsid w:val="00900CDB"/>
    <w:rsid w:val="00900D0E"/>
    <w:rsid w:val="00900D50"/>
    <w:rsid w:val="00900E04"/>
    <w:rsid w:val="00900E74"/>
    <w:rsid w:val="00900ECC"/>
    <w:rsid w:val="00900FB6"/>
    <w:rsid w:val="009012BD"/>
    <w:rsid w:val="009012FC"/>
    <w:rsid w:val="00901439"/>
    <w:rsid w:val="00901441"/>
    <w:rsid w:val="009015C7"/>
    <w:rsid w:val="00901634"/>
    <w:rsid w:val="009016BA"/>
    <w:rsid w:val="0090172F"/>
    <w:rsid w:val="00901A09"/>
    <w:rsid w:val="00901AEF"/>
    <w:rsid w:val="00901B48"/>
    <w:rsid w:val="00901BA1"/>
    <w:rsid w:val="00901C63"/>
    <w:rsid w:val="00901CB1"/>
    <w:rsid w:val="00901E1D"/>
    <w:rsid w:val="00901FA3"/>
    <w:rsid w:val="00901FB9"/>
    <w:rsid w:val="00902086"/>
    <w:rsid w:val="009020E6"/>
    <w:rsid w:val="009021EE"/>
    <w:rsid w:val="00902428"/>
    <w:rsid w:val="009024E3"/>
    <w:rsid w:val="009025F1"/>
    <w:rsid w:val="00902675"/>
    <w:rsid w:val="00902811"/>
    <w:rsid w:val="0090286D"/>
    <w:rsid w:val="009028C6"/>
    <w:rsid w:val="009028FE"/>
    <w:rsid w:val="00902A55"/>
    <w:rsid w:val="00902A8E"/>
    <w:rsid w:val="00902AAC"/>
    <w:rsid w:val="00902B87"/>
    <w:rsid w:val="00902B99"/>
    <w:rsid w:val="00902C83"/>
    <w:rsid w:val="00902C9F"/>
    <w:rsid w:val="00902E37"/>
    <w:rsid w:val="00902EA2"/>
    <w:rsid w:val="00903036"/>
    <w:rsid w:val="00903099"/>
    <w:rsid w:val="009030AE"/>
    <w:rsid w:val="00903208"/>
    <w:rsid w:val="00903504"/>
    <w:rsid w:val="00903586"/>
    <w:rsid w:val="009036A9"/>
    <w:rsid w:val="009036B8"/>
    <w:rsid w:val="0090394A"/>
    <w:rsid w:val="009039B7"/>
    <w:rsid w:val="00903A62"/>
    <w:rsid w:val="00903A8A"/>
    <w:rsid w:val="00903AF6"/>
    <w:rsid w:val="00903BAE"/>
    <w:rsid w:val="00903C6B"/>
    <w:rsid w:val="00903CD7"/>
    <w:rsid w:val="00903DF6"/>
    <w:rsid w:val="00903E04"/>
    <w:rsid w:val="00903F32"/>
    <w:rsid w:val="00903F55"/>
    <w:rsid w:val="00903F7C"/>
    <w:rsid w:val="0090412A"/>
    <w:rsid w:val="00904276"/>
    <w:rsid w:val="009042C8"/>
    <w:rsid w:val="00904333"/>
    <w:rsid w:val="00904349"/>
    <w:rsid w:val="00904576"/>
    <w:rsid w:val="0090459A"/>
    <w:rsid w:val="00904725"/>
    <w:rsid w:val="0090479F"/>
    <w:rsid w:val="009047A1"/>
    <w:rsid w:val="00904868"/>
    <w:rsid w:val="0090490F"/>
    <w:rsid w:val="00904A07"/>
    <w:rsid w:val="00904B0B"/>
    <w:rsid w:val="00904B54"/>
    <w:rsid w:val="00904BDD"/>
    <w:rsid w:val="00904BFF"/>
    <w:rsid w:val="00904D10"/>
    <w:rsid w:val="00904E8F"/>
    <w:rsid w:val="00904F24"/>
    <w:rsid w:val="009050E0"/>
    <w:rsid w:val="00905179"/>
    <w:rsid w:val="009051EC"/>
    <w:rsid w:val="00905201"/>
    <w:rsid w:val="00905266"/>
    <w:rsid w:val="00905304"/>
    <w:rsid w:val="009053B3"/>
    <w:rsid w:val="00905475"/>
    <w:rsid w:val="00905553"/>
    <w:rsid w:val="00905567"/>
    <w:rsid w:val="009055CD"/>
    <w:rsid w:val="00905633"/>
    <w:rsid w:val="00905726"/>
    <w:rsid w:val="0090574E"/>
    <w:rsid w:val="00905819"/>
    <w:rsid w:val="009058BF"/>
    <w:rsid w:val="009058F9"/>
    <w:rsid w:val="00905968"/>
    <w:rsid w:val="00905A5A"/>
    <w:rsid w:val="00905AAF"/>
    <w:rsid w:val="00905AE5"/>
    <w:rsid w:val="00905B8E"/>
    <w:rsid w:val="00905BB2"/>
    <w:rsid w:val="00905DD9"/>
    <w:rsid w:val="00905E3F"/>
    <w:rsid w:val="00905E55"/>
    <w:rsid w:val="0090615B"/>
    <w:rsid w:val="00906186"/>
    <w:rsid w:val="0090629E"/>
    <w:rsid w:val="00906461"/>
    <w:rsid w:val="00906517"/>
    <w:rsid w:val="009067A6"/>
    <w:rsid w:val="009067CB"/>
    <w:rsid w:val="00906911"/>
    <w:rsid w:val="0090697B"/>
    <w:rsid w:val="00906A4E"/>
    <w:rsid w:val="00906A77"/>
    <w:rsid w:val="00906AEF"/>
    <w:rsid w:val="00906D95"/>
    <w:rsid w:val="00906F5A"/>
    <w:rsid w:val="00907040"/>
    <w:rsid w:val="009070AC"/>
    <w:rsid w:val="009070E6"/>
    <w:rsid w:val="009070E9"/>
    <w:rsid w:val="009071DD"/>
    <w:rsid w:val="00907389"/>
    <w:rsid w:val="00907396"/>
    <w:rsid w:val="009074D0"/>
    <w:rsid w:val="0090753B"/>
    <w:rsid w:val="009077A8"/>
    <w:rsid w:val="009079C6"/>
    <w:rsid w:val="009079F9"/>
    <w:rsid w:val="00907AA4"/>
    <w:rsid w:val="00907AE9"/>
    <w:rsid w:val="00907B16"/>
    <w:rsid w:val="00907BD2"/>
    <w:rsid w:val="00907CFA"/>
    <w:rsid w:val="00907E99"/>
    <w:rsid w:val="00910095"/>
    <w:rsid w:val="009100B3"/>
    <w:rsid w:val="0091013A"/>
    <w:rsid w:val="009101D7"/>
    <w:rsid w:val="009102A8"/>
    <w:rsid w:val="009103C6"/>
    <w:rsid w:val="009104BA"/>
    <w:rsid w:val="009104DF"/>
    <w:rsid w:val="009107E8"/>
    <w:rsid w:val="0091085D"/>
    <w:rsid w:val="00910C12"/>
    <w:rsid w:val="00910CA5"/>
    <w:rsid w:val="00910D61"/>
    <w:rsid w:val="00910D71"/>
    <w:rsid w:val="00910E95"/>
    <w:rsid w:val="00910FC4"/>
    <w:rsid w:val="0091101A"/>
    <w:rsid w:val="009110FA"/>
    <w:rsid w:val="009111E1"/>
    <w:rsid w:val="00911226"/>
    <w:rsid w:val="009112E0"/>
    <w:rsid w:val="009112FA"/>
    <w:rsid w:val="00911A86"/>
    <w:rsid w:val="00911B4D"/>
    <w:rsid w:val="00911BE0"/>
    <w:rsid w:val="00911C78"/>
    <w:rsid w:val="00911CF4"/>
    <w:rsid w:val="00911E57"/>
    <w:rsid w:val="00911EAD"/>
    <w:rsid w:val="00911F38"/>
    <w:rsid w:val="00911F47"/>
    <w:rsid w:val="00911FA5"/>
    <w:rsid w:val="00911FB9"/>
    <w:rsid w:val="00912094"/>
    <w:rsid w:val="009120B2"/>
    <w:rsid w:val="009120D1"/>
    <w:rsid w:val="00912123"/>
    <w:rsid w:val="009121EF"/>
    <w:rsid w:val="00912309"/>
    <w:rsid w:val="009124B4"/>
    <w:rsid w:val="00912500"/>
    <w:rsid w:val="0091255E"/>
    <w:rsid w:val="0091257C"/>
    <w:rsid w:val="00912654"/>
    <w:rsid w:val="0091278E"/>
    <w:rsid w:val="009127BB"/>
    <w:rsid w:val="0091280E"/>
    <w:rsid w:val="00912994"/>
    <w:rsid w:val="00912A32"/>
    <w:rsid w:val="00912AB7"/>
    <w:rsid w:val="00912B4A"/>
    <w:rsid w:val="00912B5B"/>
    <w:rsid w:val="00912B8A"/>
    <w:rsid w:val="00912BAA"/>
    <w:rsid w:val="00912C09"/>
    <w:rsid w:val="00912DB9"/>
    <w:rsid w:val="00912DDA"/>
    <w:rsid w:val="009131C6"/>
    <w:rsid w:val="00913369"/>
    <w:rsid w:val="009134A4"/>
    <w:rsid w:val="0091354C"/>
    <w:rsid w:val="009135D9"/>
    <w:rsid w:val="009136CD"/>
    <w:rsid w:val="0091376D"/>
    <w:rsid w:val="00913A03"/>
    <w:rsid w:val="00913B94"/>
    <w:rsid w:val="00913C98"/>
    <w:rsid w:val="00913CB4"/>
    <w:rsid w:val="00913D25"/>
    <w:rsid w:val="00913D53"/>
    <w:rsid w:val="00913E34"/>
    <w:rsid w:val="00913E5D"/>
    <w:rsid w:val="00914102"/>
    <w:rsid w:val="0091417C"/>
    <w:rsid w:val="00914186"/>
    <w:rsid w:val="00914229"/>
    <w:rsid w:val="00914252"/>
    <w:rsid w:val="0091426B"/>
    <w:rsid w:val="009142C1"/>
    <w:rsid w:val="0091437D"/>
    <w:rsid w:val="0091458F"/>
    <w:rsid w:val="009148FF"/>
    <w:rsid w:val="0091497E"/>
    <w:rsid w:val="0091497F"/>
    <w:rsid w:val="009149BA"/>
    <w:rsid w:val="009149DB"/>
    <w:rsid w:val="009149DF"/>
    <w:rsid w:val="00914A9B"/>
    <w:rsid w:val="00914D38"/>
    <w:rsid w:val="00914DF6"/>
    <w:rsid w:val="00914E56"/>
    <w:rsid w:val="00914FFA"/>
    <w:rsid w:val="00915165"/>
    <w:rsid w:val="00915262"/>
    <w:rsid w:val="009152B0"/>
    <w:rsid w:val="0091533C"/>
    <w:rsid w:val="009153DB"/>
    <w:rsid w:val="00915424"/>
    <w:rsid w:val="00915517"/>
    <w:rsid w:val="009155E2"/>
    <w:rsid w:val="00915695"/>
    <w:rsid w:val="00915711"/>
    <w:rsid w:val="00915897"/>
    <w:rsid w:val="009159FA"/>
    <w:rsid w:val="00915A8D"/>
    <w:rsid w:val="00915B36"/>
    <w:rsid w:val="00915B8A"/>
    <w:rsid w:val="00915B8E"/>
    <w:rsid w:val="00915C23"/>
    <w:rsid w:val="00915C2C"/>
    <w:rsid w:val="00915DA5"/>
    <w:rsid w:val="00915E04"/>
    <w:rsid w:val="00915E31"/>
    <w:rsid w:val="00915E51"/>
    <w:rsid w:val="00915F9D"/>
    <w:rsid w:val="00916000"/>
    <w:rsid w:val="00916071"/>
    <w:rsid w:val="00916157"/>
    <w:rsid w:val="00916198"/>
    <w:rsid w:val="009161CC"/>
    <w:rsid w:val="009161EF"/>
    <w:rsid w:val="009162E2"/>
    <w:rsid w:val="009163F6"/>
    <w:rsid w:val="00916424"/>
    <w:rsid w:val="0091648C"/>
    <w:rsid w:val="009164CA"/>
    <w:rsid w:val="0091689A"/>
    <w:rsid w:val="009168A7"/>
    <w:rsid w:val="00916A27"/>
    <w:rsid w:val="00916B6E"/>
    <w:rsid w:val="00916C04"/>
    <w:rsid w:val="00916D16"/>
    <w:rsid w:val="00916E14"/>
    <w:rsid w:val="00916EA8"/>
    <w:rsid w:val="00916F41"/>
    <w:rsid w:val="00916F5C"/>
    <w:rsid w:val="009170A3"/>
    <w:rsid w:val="00917103"/>
    <w:rsid w:val="00917157"/>
    <w:rsid w:val="00917181"/>
    <w:rsid w:val="009172DE"/>
    <w:rsid w:val="0091753B"/>
    <w:rsid w:val="009177C5"/>
    <w:rsid w:val="0091788E"/>
    <w:rsid w:val="009178A2"/>
    <w:rsid w:val="0091793A"/>
    <w:rsid w:val="00917A4C"/>
    <w:rsid w:val="00917B3E"/>
    <w:rsid w:val="00917E8C"/>
    <w:rsid w:val="00917F4B"/>
    <w:rsid w:val="00917F52"/>
    <w:rsid w:val="0092001D"/>
    <w:rsid w:val="0092013A"/>
    <w:rsid w:val="009202FF"/>
    <w:rsid w:val="009203CC"/>
    <w:rsid w:val="0092054C"/>
    <w:rsid w:val="00920579"/>
    <w:rsid w:val="00920605"/>
    <w:rsid w:val="009206A4"/>
    <w:rsid w:val="00920708"/>
    <w:rsid w:val="00920741"/>
    <w:rsid w:val="00920754"/>
    <w:rsid w:val="00920783"/>
    <w:rsid w:val="00920805"/>
    <w:rsid w:val="009208A1"/>
    <w:rsid w:val="0092095F"/>
    <w:rsid w:val="009209CC"/>
    <w:rsid w:val="00920A69"/>
    <w:rsid w:val="00920A98"/>
    <w:rsid w:val="00920ACA"/>
    <w:rsid w:val="00920BA2"/>
    <w:rsid w:val="00920BC2"/>
    <w:rsid w:val="00920CF3"/>
    <w:rsid w:val="00920D84"/>
    <w:rsid w:val="00920D99"/>
    <w:rsid w:val="00920DA8"/>
    <w:rsid w:val="00920DBD"/>
    <w:rsid w:val="00920DCA"/>
    <w:rsid w:val="00920E55"/>
    <w:rsid w:val="00920E75"/>
    <w:rsid w:val="00920E83"/>
    <w:rsid w:val="00920FF2"/>
    <w:rsid w:val="0092115B"/>
    <w:rsid w:val="0092116E"/>
    <w:rsid w:val="009211B1"/>
    <w:rsid w:val="00921334"/>
    <w:rsid w:val="0092134E"/>
    <w:rsid w:val="00921412"/>
    <w:rsid w:val="00921454"/>
    <w:rsid w:val="0092148C"/>
    <w:rsid w:val="00921522"/>
    <w:rsid w:val="009216C4"/>
    <w:rsid w:val="00921706"/>
    <w:rsid w:val="009217A8"/>
    <w:rsid w:val="009217BB"/>
    <w:rsid w:val="0092183E"/>
    <w:rsid w:val="0092190D"/>
    <w:rsid w:val="0092197F"/>
    <w:rsid w:val="00921A4A"/>
    <w:rsid w:val="00921B58"/>
    <w:rsid w:val="00921FB2"/>
    <w:rsid w:val="009221B7"/>
    <w:rsid w:val="009221B9"/>
    <w:rsid w:val="0092220B"/>
    <w:rsid w:val="009222F4"/>
    <w:rsid w:val="0092234B"/>
    <w:rsid w:val="0092249E"/>
    <w:rsid w:val="009224ED"/>
    <w:rsid w:val="0092261E"/>
    <w:rsid w:val="00922686"/>
    <w:rsid w:val="00922690"/>
    <w:rsid w:val="009226C7"/>
    <w:rsid w:val="00922713"/>
    <w:rsid w:val="0092274D"/>
    <w:rsid w:val="00922838"/>
    <w:rsid w:val="0092288A"/>
    <w:rsid w:val="009228C2"/>
    <w:rsid w:val="0092296F"/>
    <w:rsid w:val="00922AC0"/>
    <w:rsid w:val="00922BDD"/>
    <w:rsid w:val="00922CE4"/>
    <w:rsid w:val="00922DBC"/>
    <w:rsid w:val="00922E28"/>
    <w:rsid w:val="00922F24"/>
    <w:rsid w:val="00922F55"/>
    <w:rsid w:val="00922FE4"/>
    <w:rsid w:val="00923009"/>
    <w:rsid w:val="00923120"/>
    <w:rsid w:val="0092322C"/>
    <w:rsid w:val="0092323A"/>
    <w:rsid w:val="009232F4"/>
    <w:rsid w:val="009232FE"/>
    <w:rsid w:val="0092357E"/>
    <w:rsid w:val="00923597"/>
    <w:rsid w:val="009237AD"/>
    <w:rsid w:val="009237AF"/>
    <w:rsid w:val="00923814"/>
    <w:rsid w:val="009238CE"/>
    <w:rsid w:val="009238FC"/>
    <w:rsid w:val="0092391C"/>
    <w:rsid w:val="00923A7A"/>
    <w:rsid w:val="00923B27"/>
    <w:rsid w:val="00923B59"/>
    <w:rsid w:val="00923DE0"/>
    <w:rsid w:val="00923F2B"/>
    <w:rsid w:val="00923F4B"/>
    <w:rsid w:val="00923FB6"/>
    <w:rsid w:val="00924018"/>
    <w:rsid w:val="00924095"/>
    <w:rsid w:val="00924174"/>
    <w:rsid w:val="009242DF"/>
    <w:rsid w:val="009243DC"/>
    <w:rsid w:val="0092446B"/>
    <w:rsid w:val="009244AC"/>
    <w:rsid w:val="009244CF"/>
    <w:rsid w:val="00924519"/>
    <w:rsid w:val="0092455E"/>
    <w:rsid w:val="00924567"/>
    <w:rsid w:val="00924644"/>
    <w:rsid w:val="009246D3"/>
    <w:rsid w:val="00924728"/>
    <w:rsid w:val="00924746"/>
    <w:rsid w:val="00924927"/>
    <w:rsid w:val="00924A2A"/>
    <w:rsid w:val="00924B20"/>
    <w:rsid w:val="00924B82"/>
    <w:rsid w:val="00924BDE"/>
    <w:rsid w:val="00924BEE"/>
    <w:rsid w:val="00924C3A"/>
    <w:rsid w:val="00924C4B"/>
    <w:rsid w:val="00924CA4"/>
    <w:rsid w:val="00924CEA"/>
    <w:rsid w:val="00924E7B"/>
    <w:rsid w:val="009250A9"/>
    <w:rsid w:val="009250E2"/>
    <w:rsid w:val="009251A1"/>
    <w:rsid w:val="009251F3"/>
    <w:rsid w:val="00925362"/>
    <w:rsid w:val="009253CF"/>
    <w:rsid w:val="009253EE"/>
    <w:rsid w:val="009253EF"/>
    <w:rsid w:val="0092544C"/>
    <w:rsid w:val="009254AE"/>
    <w:rsid w:val="00925650"/>
    <w:rsid w:val="009257A2"/>
    <w:rsid w:val="009258B3"/>
    <w:rsid w:val="009258BC"/>
    <w:rsid w:val="009258C2"/>
    <w:rsid w:val="009259CB"/>
    <w:rsid w:val="00925A71"/>
    <w:rsid w:val="00925A88"/>
    <w:rsid w:val="00925AC5"/>
    <w:rsid w:val="00925AFA"/>
    <w:rsid w:val="00925B29"/>
    <w:rsid w:val="00925B8A"/>
    <w:rsid w:val="00925BA3"/>
    <w:rsid w:val="00925C1E"/>
    <w:rsid w:val="00925C71"/>
    <w:rsid w:val="00925D31"/>
    <w:rsid w:val="00925D35"/>
    <w:rsid w:val="00925E0F"/>
    <w:rsid w:val="00925E10"/>
    <w:rsid w:val="00925E61"/>
    <w:rsid w:val="00925EBF"/>
    <w:rsid w:val="00925FDE"/>
    <w:rsid w:val="009260DD"/>
    <w:rsid w:val="00926112"/>
    <w:rsid w:val="0092612F"/>
    <w:rsid w:val="0092613E"/>
    <w:rsid w:val="0092628F"/>
    <w:rsid w:val="0092629D"/>
    <w:rsid w:val="009262A4"/>
    <w:rsid w:val="009262F3"/>
    <w:rsid w:val="00926342"/>
    <w:rsid w:val="0092646E"/>
    <w:rsid w:val="009264C2"/>
    <w:rsid w:val="009264CB"/>
    <w:rsid w:val="009264CD"/>
    <w:rsid w:val="0092670F"/>
    <w:rsid w:val="00926732"/>
    <w:rsid w:val="00926974"/>
    <w:rsid w:val="009269D2"/>
    <w:rsid w:val="00926A4D"/>
    <w:rsid w:val="00926BC6"/>
    <w:rsid w:val="00926C17"/>
    <w:rsid w:val="00926EF9"/>
    <w:rsid w:val="00926F2E"/>
    <w:rsid w:val="00926F3D"/>
    <w:rsid w:val="00926F93"/>
    <w:rsid w:val="009270C7"/>
    <w:rsid w:val="00927115"/>
    <w:rsid w:val="009271C7"/>
    <w:rsid w:val="00927317"/>
    <w:rsid w:val="009273AE"/>
    <w:rsid w:val="00927400"/>
    <w:rsid w:val="00927492"/>
    <w:rsid w:val="00927562"/>
    <w:rsid w:val="00927715"/>
    <w:rsid w:val="009277CC"/>
    <w:rsid w:val="009278FC"/>
    <w:rsid w:val="00927BDC"/>
    <w:rsid w:val="00927C58"/>
    <w:rsid w:val="00927C5A"/>
    <w:rsid w:val="00927D54"/>
    <w:rsid w:val="00927E01"/>
    <w:rsid w:val="00930072"/>
    <w:rsid w:val="00930221"/>
    <w:rsid w:val="009303B4"/>
    <w:rsid w:val="0093066C"/>
    <w:rsid w:val="00930721"/>
    <w:rsid w:val="00930811"/>
    <w:rsid w:val="00930821"/>
    <w:rsid w:val="0093085A"/>
    <w:rsid w:val="009308F5"/>
    <w:rsid w:val="00930962"/>
    <w:rsid w:val="00930A18"/>
    <w:rsid w:val="00930AB8"/>
    <w:rsid w:val="00930AF1"/>
    <w:rsid w:val="00930C14"/>
    <w:rsid w:val="00930C9D"/>
    <w:rsid w:val="00930DF5"/>
    <w:rsid w:val="00930E92"/>
    <w:rsid w:val="00930FC5"/>
    <w:rsid w:val="00931357"/>
    <w:rsid w:val="009314CF"/>
    <w:rsid w:val="0093159B"/>
    <w:rsid w:val="009317EE"/>
    <w:rsid w:val="009319B2"/>
    <w:rsid w:val="00931B61"/>
    <w:rsid w:val="00931F37"/>
    <w:rsid w:val="00931F63"/>
    <w:rsid w:val="00931FB5"/>
    <w:rsid w:val="009320E8"/>
    <w:rsid w:val="0093213B"/>
    <w:rsid w:val="00932375"/>
    <w:rsid w:val="00932398"/>
    <w:rsid w:val="00932414"/>
    <w:rsid w:val="009324F3"/>
    <w:rsid w:val="00932521"/>
    <w:rsid w:val="0093253A"/>
    <w:rsid w:val="00932545"/>
    <w:rsid w:val="00932621"/>
    <w:rsid w:val="00932629"/>
    <w:rsid w:val="00932740"/>
    <w:rsid w:val="00932796"/>
    <w:rsid w:val="00932868"/>
    <w:rsid w:val="00932A04"/>
    <w:rsid w:val="00932B1C"/>
    <w:rsid w:val="00932B31"/>
    <w:rsid w:val="00932BBF"/>
    <w:rsid w:val="00932C52"/>
    <w:rsid w:val="00932E64"/>
    <w:rsid w:val="00932ED2"/>
    <w:rsid w:val="00932EDD"/>
    <w:rsid w:val="00932EEB"/>
    <w:rsid w:val="00933004"/>
    <w:rsid w:val="009330A2"/>
    <w:rsid w:val="009330DF"/>
    <w:rsid w:val="00933251"/>
    <w:rsid w:val="00933354"/>
    <w:rsid w:val="00933379"/>
    <w:rsid w:val="00933398"/>
    <w:rsid w:val="009333E8"/>
    <w:rsid w:val="00933404"/>
    <w:rsid w:val="0093341C"/>
    <w:rsid w:val="0093349D"/>
    <w:rsid w:val="00933511"/>
    <w:rsid w:val="009335E8"/>
    <w:rsid w:val="0093361C"/>
    <w:rsid w:val="009336A5"/>
    <w:rsid w:val="00933731"/>
    <w:rsid w:val="0093373C"/>
    <w:rsid w:val="009338FC"/>
    <w:rsid w:val="0093398C"/>
    <w:rsid w:val="00933A63"/>
    <w:rsid w:val="00933AAD"/>
    <w:rsid w:val="00933B2C"/>
    <w:rsid w:val="00933B9E"/>
    <w:rsid w:val="00933BEA"/>
    <w:rsid w:val="00933C08"/>
    <w:rsid w:val="00933C39"/>
    <w:rsid w:val="00933F28"/>
    <w:rsid w:val="00933FA3"/>
    <w:rsid w:val="00933FE8"/>
    <w:rsid w:val="00934018"/>
    <w:rsid w:val="00934091"/>
    <w:rsid w:val="00934293"/>
    <w:rsid w:val="00934315"/>
    <w:rsid w:val="009343C1"/>
    <w:rsid w:val="00934556"/>
    <w:rsid w:val="009346AB"/>
    <w:rsid w:val="0093478B"/>
    <w:rsid w:val="009347EC"/>
    <w:rsid w:val="00934946"/>
    <w:rsid w:val="00934A45"/>
    <w:rsid w:val="00934A70"/>
    <w:rsid w:val="00934B9C"/>
    <w:rsid w:val="00934BC7"/>
    <w:rsid w:val="00934C77"/>
    <w:rsid w:val="00934CCA"/>
    <w:rsid w:val="00934DEC"/>
    <w:rsid w:val="00934DF6"/>
    <w:rsid w:val="00934E40"/>
    <w:rsid w:val="00934E76"/>
    <w:rsid w:val="00934F22"/>
    <w:rsid w:val="00934F95"/>
    <w:rsid w:val="009350C5"/>
    <w:rsid w:val="009352FF"/>
    <w:rsid w:val="00935373"/>
    <w:rsid w:val="009353F5"/>
    <w:rsid w:val="009354F9"/>
    <w:rsid w:val="009355F2"/>
    <w:rsid w:val="00935602"/>
    <w:rsid w:val="0093563A"/>
    <w:rsid w:val="009356FA"/>
    <w:rsid w:val="00935757"/>
    <w:rsid w:val="00935770"/>
    <w:rsid w:val="009357E6"/>
    <w:rsid w:val="00935905"/>
    <w:rsid w:val="00935998"/>
    <w:rsid w:val="0093599F"/>
    <w:rsid w:val="009359DA"/>
    <w:rsid w:val="00935A1E"/>
    <w:rsid w:val="00935AF6"/>
    <w:rsid w:val="00935B40"/>
    <w:rsid w:val="00935C2B"/>
    <w:rsid w:val="00935C47"/>
    <w:rsid w:val="00935C4F"/>
    <w:rsid w:val="00935F11"/>
    <w:rsid w:val="00935FD1"/>
    <w:rsid w:val="00936014"/>
    <w:rsid w:val="009361E0"/>
    <w:rsid w:val="00936245"/>
    <w:rsid w:val="00936364"/>
    <w:rsid w:val="00936368"/>
    <w:rsid w:val="009364B6"/>
    <w:rsid w:val="00936550"/>
    <w:rsid w:val="009365B1"/>
    <w:rsid w:val="00936669"/>
    <w:rsid w:val="00936689"/>
    <w:rsid w:val="0093671E"/>
    <w:rsid w:val="0093684A"/>
    <w:rsid w:val="0093692A"/>
    <w:rsid w:val="00936BAF"/>
    <w:rsid w:val="00936BF2"/>
    <w:rsid w:val="00936C24"/>
    <w:rsid w:val="00936C70"/>
    <w:rsid w:val="00936D2D"/>
    <w:rsid w:val="00936D6E"/>
    <w:rsid w:val="00936FF9"/>
    <w:rsid w:val="00937042"/>
    <w:rsid w:val="00937046"/>
    <w:rsid w:val="00937123"/>
    <w:rsid w:val="0093716B"/>
    <w:rsid w:val="0093721B"/>
    <w:rsid w:val="009372B3"/>
    <w:rsid w:val="009373BF"/>
    <w:rsid w:val="0093740A"/>
    <w:rsid w:val="00937415"/>
    <w:rsid w:val="0093742F"/>
    <w:rsid w:val="00937549"/>
    <w:rsid w:val="0093766A"/>
    <w:rsid w:val="0093768B"/>
    <w:rsid w:val="0093796C"/>
    <w:rsid w:val="0093799E"/>
    <w:rsid w:val="00937A97"/>
    <w:rsid w:val="00937BB4"/>
    <w:rsid w:val="00937C83"/>
    <w:rsid w:val="00937D04"/>
    <w:rsid w:val="00937D88"/>
    <w:rsid w:val="00937DE7"/>
    <w:rsid w:val="00937F61"/>
    <w:rsid w:val="00937F81"/>
    <w:rsid w:val="00940219"/>
    <w:rsid w:val="009403D5"/>
    <w:rsid w:val="0094053E"/>
    <w:rsid w:val="009405FE"/>
    <w:rsid w:val="00940665"/>
    <w:rsid w:val="009406F3"/>
    <w:rsid w:val="00940874"/>
    <w:rsid w:val="009408E6"/>
    <w:rsid w:val="00940945"/>
    <w:rsid w:val="00940B29"/>
    <w:rsid w:val="00940C0E"/>
    <w:rsid w:val="00940CA6"/>
    <w:rsid w:val="00940ECF"/>
    <w:rsid w:val="00940EF3"/>
    <w:rsid w:val="00940F61"/>
    <w:rsid w:val="00941075"/>
    <w:rsid w:val="0094107F"/>
    <w:rsid w:val="009410C2"/>
    <w:rsid w:val="009410E5"/>
    <w:rsid w:val="009410E7"/>
    <w:rsid w:val="009411B1"/>
    <w:rsid w:val="00941286"/>
    <w:rsid w:val="0094137D"/>
    <w:rsid w:val="009413F5"/>
    <w:rsid w:val="00941439"/>
    <w:rsid w:val="00941468"/>
    <w:rsid w:val="00941608"/>
    <w:rsid w:val="00941630"/>
    <w:rsid w:val="009416D3"/>
    <w:rsid w:val="009417DF"/>
    <w:rsid w:val="00941832"/>
    <w:rsid w:val="0094183B"/>
    <w:rsid w:val="00941886"/>
    <w:rsid w:val="009418AF"/>
    <w:rsid w:val="009418C6"/>
    <w:rsid w:val="009419AA"/>
    <w:rsid w:val="00941A6C"/>
    <w:rsid w:val="00941AA0"/>
    <w:rsid w:val="00941BA8"/>
    <w:rsid w:val="00941C21"/>
    <w:rsid w:val="00941C3F"/>
    <w:rsid w:val="00941D62"/>
    <w:rsid w:val="00941DB5"/>
    <w:rsid w:val="00941DEA"/>
    <w:rsid w:val="00941EE9"/>
    <w:rsid w:val="00941F94"/>
    <w:rsid w:val="009421DF"/>
    <w:rsid w:val="00942274"/>
    <w:rsid w:val="009422AE"/>
    <w:rsid w:val="009422F1"/>
    <w:rsid w:val="0094232C"/>
    <w:rsid w:val="009423EE"/>
    <w:rsid w:val="0094254D"/>
    <w:rsid w:val="0094256B"/>
    <w:rsid w:val="00942679"/>
    <w:rsid w:val="00942776"/>
    <w:rsid w:val="00942836"/>
    <w:rsid w:val="009428A9"/>
    <w:rsid w:val="009428FC"/>
    <w:rsid w:val="00942909"/>
    <w:rsid w:val="00942930"/>
    <w:rsid w:val="009429DA"/>
    <w:rsid w:val="00942A75"/>
    <w:rsid w:val="00942AEC"/>
    <w:rsid w:val="00942BAE"/>
    <w:rsid w:val="00942C09"/>
    <w:rsid w:val="00942C64"/>
    <w:rsid w:val="00942C7C"/>
    <w:rsid w:val="00942DD4"/>
    <w:rsid w:val="00942DE0"/>
    <w:rsid w:val="00942E20"/>
    <w:rsid w:val="00942E4F"/>
    <w:rsid w:val="0094302C"/>
    <w:rsid w:val="009430B8"/>
    <w:rsid w:val="009433CF"/>
    <w:rsid w:val="00943433"/>
    <w:rsid w:val="009434FD"/>
    <w:rsid w:val="00943559"/>
    <w:rsid w:val="009435FB"/>
    <w:rsid w:val="00943618"/>
    <w:rsid w:val="00943627"/>
    <w:rsid w:val="009437FC"/>
    <w:rsid w:val="00943807"/>
    <w:rsid w:val="00943850"/>
    <w:rsid w:val="009439A7"/>
    <w:rsid w:val="009439AC"/>
    <w:rsid w:val="00943B20"/>
    <w:rsid w:val="00943B7A"/>
    <w:rsid w:val="00943C11"/>
    <w:rsid w:val="00943C1F"/>
    <w:rsid w:val="00943C8E"/>
    <w:rsid w:val="00943CE7"/>
    <w:rsid w:val="00943D82"/>
    <w:rsid w:val="00943D9A"/>
    <w:rsid w:val="00943E1E"/>
    <w:rsid w:val="00943F92"/>
    <w:rsid w:val="0094409F"/>
    <w:rsid w:val="0094410A"/>
    <w:rsid w:val="00944116"/>
    <w:rsid w:val="009441E7"/>
    <w:rsid w:val="00944238"/>
    <w:rsid w:val="0094438F"/>
    <w:rsid w:val="00944462"/>
    <w:rsid w:val="00944496"/>
    <w:rsid w:val="00944507"/>
    <w:rsid w:val="0094464E"/>
    <w:rsid w:val="009446C3"/>
    <w:rsid w:val="0094474C"/>
    <w:rsid w:val="00944819"/>
    <w:rsid w:val="009449F6"/>
    <w:rsid w:val="00944A09"/>
    <w:rsid w:val="00944B1C"/>
    <w:rsid w:val="00944C30"/>
    <w:rsid w:val="00944CC4"/>
    <w:rsid w:val="00944CC7"/>
    <w:rsid w:val="00944D32"/>
    <w:rsid w:val="00944E93"/>
    <w:rsid w:val="00944F01"/>
    <w:rsid w:val="00944F8D"/>
    <w:rsid w:val="009451D3"/>
    <w:rsid w:val="009451E4"/>
    <w:rsid w:val="009452C0"/>
    <w:rsid w:val="0094538F"/>
    <w:rsid w:val="0094549A"/>
    <w:rsid w:val="00945549"/>
    <w:rsid w:val="0094597A"/>
    <w:rsid w:val="009459D0"/>
    <w:rsid w:val="00945AF8"/>
    <w:rsid w:val="00945CB8"/>
    <w:rsid w:val="00945CEA"/>
    <w:rsid w:val="00946035"/>
    <w:rsid w:val="009461A1"/>
    <w:rsid w:val="00946268"/>
    <w:rsid w:val="0094639C"/>
    <w:rsid w:val="009464C9"/>
    <w:rsid w:val="009465A3"/>
    <w:rsid w:val="009465E1"/>
    <w:rsid w:val="00946614"/>
    <w:rsid w:val="0094668B"/>
    <w:rsid w:val="009466CA"/>
    <w:rsid w:val="00946846"/>
    <w:rsid w:val="009469EF"/>
    <w:rsid w:val="00946B83"/>
    <w:rsid w:val="00946CDD"/>
    <w:rsid w:val="00946E11"/>
    <w:rsid w:val="00946E38"/>
    <w:rsid w:val="00946F09"/>
    <w:rsid w:val="00947002"/>
    <w:rsid w:val="009470F3"/>
    <w:rsid w:val="00947188"/>
    <w:rsid w:val="009471E5"/>
    <w:rsid w:val="00947227"/>
    <w:rsid w:val="009474B2"/>
    <w:rsid w:val="009474DB"/>
    <w:rsid w:val="009474FB"/>
    <w:rsid w:val="009475F8"/>
    <w:rsid w:val="0094775D"/>
    <w:rsid w:val="00947840"/>
    <w:rsid w:val="00947857"/>
    <w:rsid w:val="0094787A"/>
    <w:rsid w:val="00947946"/>
    <w:rsid w:val="009479E6"/>
    <w:rsid w:val="00947A31"/>
    <w:rsid w:val="00947A4D"/>
    <w:rsid w:val="00947B53"/>
    <w:rsid w:val="00947B59"/>
    <w:rsid w:val="00947BB2"/>
    <w:rsid w:val="00947BF6"/>
    <w:rsid w:val="00947D26"/>
    <w:rsid w:val="00947D8D"/>
    <w:rsid w:val="00947DD6"/>
    <w:rsid w:val="00947E7F"/>
    <w:rsid w:val="00947E80"/>
    <w:rsid w:val="00947EB4"/>
    <w:rsid w:val="00947F9C"/>
    <w:rsid w:val="0095003B"/>
    <w:rsid w:val="00950079"/>
    <w:rsid w:val="00950195"/>
    <w:rsid w:val="00950229"/>
    <w:rsid w:val="0095025E"/>
    <w:rsid w:val="0095036F"/>
    <w:rsid w:val="0095038D"/>
    <w:rsid w:val="009504C0"/>
    <w:rsid w:val="009504D0"/>
    <w:rsid w:val="00950545"/>
    <w:rsid w:val="009505B6"/>
    <w:rsid w:val="0095063D"/>
    <w:rsid w:val="0095070C"/>
    <w:rsid w:val="009507FE"/>
    <w:rsid w:val="00950A3A"/>
    <w:rsid w:val="00950A74"/>
    <w:rsid w:val="00950ACE"/>
    <w:rsid w:val="00950AED"/>
    <w:rsid w:val="00950B32"/>
    <w:rsid w:val="00950B6E"/>
    <w:rsid w:val="00950BE2"/>
    <w:rsid w:val="00950C71"/>
    <w:rsid w:val="00950CB4"/>
    <w:rsid w:val="00950DF4"/>
    <w:rsid w:val="00950F2D"/>
    <w:rsid w:val="00950F41"/>
    <w:rsid w:val="00950FAC"/>
    <w:rsid w:val="00950FB5"/>
    <w:rsid w:val="00951029"/>
    <w:rsid w:val="0095107B"/>
    <w:rsid w:val="009511E4"/>
    <w:rsid w:val="00951259"/>
    <w:rsid w:val="009512DE"/>
    <w:rsid w:val="009513A2"/>
    <w:rsid w:val="009513DC"/>
    <w:rsid w:val="009516DF"/>
    <w:rsid w:val="00951700"/>
    <w:rsid w:val="0095183B"/>
    <w:rsid w:val="00951849"/>
    <w:rsid w:val="0095188B"/>
    <w:rsid w:val="00951B2B"/>
    <w:rsid w:val="00951C1B"/>
    <w:rsid w:val="00951D1B"/>
    <w:rsid w:val="00951D62"/>
    <w:rsid w:val="00951E1A"/>
    <w:rsid w:val="00951EB9"/>
    <w:rsid w:val="00951EFA"/>
    <w:rsid w:val="00951F32"/>
    <w:rsid w:val="00951FCC"/>
    <w:rsid w:val="00952067"/>
    <w:rsid w:val="0095206A"/>
    <w:rsid w:val="00952197"/>
    <w:rsid w:val="009521C2"/>
    <w:rsid w:val="009521C6"/>
    <w:rsid w:val="00952205"/>
    <w:rsid w:val="00952493"/>
    <w:rsid w:val="009524EB"/>
    <w:rsid w:val="0095250D"/>
    <w:rsid w:val="009525B3"/>
    <w:rsid w:val="009525CA"/>
    <w:rsid w:val="00952685"/>
    <w:rsid w:val="009527FE"/>
    <w:rsid w:val="009528B8"/>
    <w:rsid w:val="00952948"/>
    <w:rsid w:val="0095297F"/>
    <w:rsid w:val="009529D3"/>
    <w:rsid w:val="00952A5A"/>
    <w:rsid w:val="00952BB2"/>
    <w:rsid w:val="00952C3B"/>
    <w:rsid w:val="00952CC1"/>
    <w:rsid w:val="00952E41"/>
    <w:rsid w:val="00952EF0"/>
    <w:rsid w:val="00952FB5"/>
    <w:rsid w:val="00953015"/>
    <w:rsid w:val="00953128"/>
    <w:rsid w:val="009531C1"/>
    <w:rsid w:val="009532B2"/>
    <w:rsid w:val="009532C2"/>
    <w:rsid w:val="0095331B"/>
    <w:rsid w:val="009533D1"/>
    <w:rsid w:val="0095356E"/>
    <w:rsid w:val="00953884"/>
    <w:rsid w:val="009538EE"/>
    <w:rsid w:val="00953A66"/>
    <w:rsid w:val="00953B18"/>
    <w:rsid w:val="00953B56"/>
    <w:rsid w:val="00953B74"/>
    <w:rsid w:val="00953BAB"/>
    <w:rsid w:val="00953C23"/>
    <w:rsid w:val="00953C6B"/>
    <w:rsid w:val="00953D5A"/>
    <w:rsid w:val="00953D96"/>
    <w:rsid w:val="00953DC9"/>
    <w:rsid w:val="00953DE8"/>
    <w:rsid w:val="00953E5E"/>
    <w:rsid w:val="00953F29"/>
    <w:rsid w:val="00953F38"/>
    <w:rsid w:val="0095404A"/>
    <w:rsid w:val="00954054"/>
    <w:rsid w:val="00954182"/>
    <w:rsid w:val="00954199"/>
    <w:rsid w:val="009541E5"/>
    <w:rsid w:val="00954271"/>
    <w:rsid w:val="009542EB"/>
    <w:rsid w:val="00954329"/>
    <w:rsid w:val="00954406"/>
    <w:rsid w:val="00954497"/>
    <w:rsid w:val="0095457A"/>
    <w:rsid w:val="0095465B"/>
    <w:rsid w:val="009547FC"/>
    <w:rsid w:val="00954883"/>
    <w:rsid w:val="009548A5"/>
    <w:rsid w:val="00954925"/>
    <w:rsid w:val="00954963"/>
    <w:rsid w:val="0095496A"/>
    <w:rsid w:val="009549E9"/>
    <w:rsid w:val="00954A5A"/>
    <w:rsid w:val="00954A65"/>
    <w:rsid w:val="00954B8D"/>
    <w:rsid w:val="00954BA6"/>
    <w:rsid w:val="00954C68"/>
    <w:rsid w:val="00954D51"/>
    <w:rsid w:val="00954DC3"/>
    <w:rsid w:val="00954DF7"/>
    <w:rsid w:val="00954FB5"/>
    <w:rsid w:val="00954FE7"/>
    <w:rsid w:val="00955049"/>
    <w:rsid w:val="0095509A"/>
    <w:rsid w:val="009550F9"/>
    <w:rsid w:val="009551AA"/>
    <w:rsid w:val="009551AB"/>
    <w:rsid w:val="0095526A"/>
    <w:rsid w:val="00955294"/>
    <w:rsid w:val="009552FC"/>
    <w:rsid w:val="0095533A"/>
    <w:rsid w:val="0095548A"/>
    <w:rsid w:val="00955582"/>
    <w:rsid w:val="0095573F"/>
    <w:rsid w:val="0095577E"/>
    <w:rsid w:val="00955825"/>
    <w:rsid w:val="0095588A"/>
    <w:rsid w:val="009558B7"/>
    <w:rsid w:val="00955968"/>
    <w:rsid w:val="00955A8D"/>
    <w:rsid w:val="00955B52"/>
    <w:rsid w:val="00955C15"/>
    <w:rsid w:val="00955CC9"/>
    <w:rsid w:val="00955F6E"/>
    <w:rsid w:val="00955F94"/>
    <w:rsid w:val="00955FAE"/>
    <w:rsid w:val="0095606B"/>
    <w:rsid w:val="0095608D"/>
    <w:rsid w:val="009560EC"/>
    <w:rsid w:val="00956193"/>
    <w:rsid w:val="009561AB"/>
    <w:rsid w:val="009564D8"/>
    <w:rsid w:val="009566B2"/>
    <w:rsid w:val="009567BB"/>
    <w:rsid w:val="0095683C"/>
    <w:rsid w:val="0095684A"/>
    <w:rsid w:val="0095687F"/>
    <w:rsid w:val="009569A3"/>
    <w:rsid w:val="00956C2F"/>
    <w:rsid w:val="00956C3D"/>
    <w:rsid w:val="00956DD4"/>
    <w:rsid w:val="00956E67"/>
    <w:rsid w:val="00957217"/>
    <w:rsid w:val="0095748F"/>
    <w:rsid w:val="00957549"/>
    <w:rsid w:val="00957606"/>
    <w:rsid w:val="00957614"/>
    <w:rsid w:val="0095765F"/>
    <w:rsid w:val="009577C6"/>
    <w:rsid w:val="00957878"/>
    <w:rsid w:val="00957947"/>
    <w:rsid w:val="009579FD"/>
    <w:rsid w:val="00957B82"/>
    <w:rsid w:val="00957BA0"/>
    <w:rsid w:val="00957BCA"/>
    <w:rsid w:val="00957C55"/>
    <w:rsid w:val="00957CF6"/>
    <w:rsid w:val="00957DB2"/>
    <w:rsid w:val="00957DCD"/>
    <w:rsid w:val="00957E19"/>
    <w:rsid w:val="00957F68"/>
    <w:rsid w:val="00960152"/>
    <w:rsid w:val="009602E9"/>
    <w:rsid w:val="00960328"/>
    <w:rsid w:val="009603A2"/>
    <w:rsid w:val="009604E6"/>
    <w:rsid w:val="00960588"/>
    <w:rsid w:val="009605E6"/>
    <w:rsid w:val="009606A2"/>
    <w:rsid w:val="00960834"/>
    <w:rsid w:val="00960893"/>
    <w:rsid w:val="00960924"/>
    <w:rsid w:val="0096097B"/>
    <w:rsid w:val="00960994"/>
    <w:rsid w:val="00960A1B"/>
    <w:rsid w:val="00960A42"/>
    <w:rsid w:val="00960A81"/>
    <w:rsid w:val="00960ADA"/>
    <w:rsid w:val="00960AEA"/>
    <w:rsid w:val="00960B03"/>
    <w:rsid w:val="00960B8D"/>
    <w:rsid w:val="00960B9D"/>
    <w:rsid w:val="00960CEA"/>
    <w:rsid w:val="00960D30"/>
    <w:rsid w:val="00960DF5"/>
    <w:rsid w:val="00960E2B"/>
    <w:rsid w:val="00960E3A"/>
    <w:rsid w:val="00960E88"/>
    <w:rsid w:val="00960ECB"/>
    <w:rsid w:val="00960F40"/>
    <w:rsid w:val="00960F50"/>
    <w:rsid w:val="00960F7C"/>
    <w:rsid w:val="0096124F"/>
    <w:rsid w:val="009612E7"/>
    <w:rsid w:val="00961444"/>
    <w:rsid w:val="00961548"/>
    <w:rsid w:val="009616CA"/>
    <w:rsid w:val="00961919"/>
    <w:rsid w:val="009619FF"/>
    <w:rsid w:val="00961B13"/>
    <w:rsid w:val="00961B42"/>
    <w:rsid w:val="00961B4F"/>
    <w:rsid w:val="00961B50"/>
    <w:rsid w:val="00961B5D"/>
    <w:rsid w:val="00961C71"/>
    <w:rsid w:val="00961CD1"/>
    <w:rsid w:val="00961D04"/>
    <w:rsid w:val="00961D1C"/>
    <w:rsid w:val="00961D4F"/>
    <w:rsid w:val="00961DD1"/>
    <w:rsid w:val="00961DD5"/>
    <w:rsid w:val="00961DF2"/>
    <w:rsid w:val="00961FC1"/>
    <w:rsid w:val="00962146"/>
    <w:rsid w:val="00962213"/>
    <w:rsid w:val="009623D4"/>
    <w:rsid w:val="009624A7"/>
    <w:rsid w:val="009624F7"/>
    <w:rsid w:val="009625F7"/>
    <w:rsid w:val="00962628"/>
    <w:rsid w:val="009626ED"/>
    <w:rsid w:val="0096278F"/>
    <w:rsid w:val="00962A36"/>
    <w:rsid w:val="00962A85"/>
    <w:rsid w:val="00962A9B"/>
    <w:rsid w:val="00962C4C"/>
    <w:rsid w:val="00962C76"/>
    <w:rsid w:val="00962C79"/>
    <w:rsid w:val="00962C80"/>
    <w:rsid w:val="00962CBD"/>
    <w:rsid w:val="00962D33"/>
    <w:rsid w:val="00962D47"/>
    <w:rsid w:val="00962DAD"/>
    <w:rsid w:val="00962E12"/>
    <w:rsid w:val="00962E61"/>
    <w:rsid w:val="00962FBE"/>
    <w:rsid w:val="009630D0"/>
    <w:rsid w:val="009630EE"/>
    <w:rsid w:val="0096314B"/>
    <w:rsid w:val="009631E4"/>
    <w:rsid w:val="009631FB"/>
    <w:rsid w:val="00963226"/>
    <w:rsid w:val="00963293"/>
    <w:rsid w:val="00963306"/>
    <w:rsid w:val="0096333D"/>
    <w:rsid w:val="00963417"/>
    <w:rsid w:val="009634BF"/>
    <w:rsid w:val="00963555"/>
    <w:rsid w:val="009635A1"/>
    <w:rsid w:val="00963669"/>
    <w:rsid w:val="00963672"/>
    <w:rsid w:val="009636C0"/>
    <w:rsid w:val="009638A0"/>
    <w:rsid w:val="009638A2"/>
    <w:rsid w:val="00963AD1"/>
    <w:rsid w:val="00963B31"/>
    <w:rsid w:val="00963BCC"/>
    <w:rsid w:val="00963D4A"/>
    <w:rsid w:val="00963DC5"/>
    <w:rsid w:val="00963E23"/>
    <w:rsid w:val="00963E95"/>
    <w:rsid w:val="00963F03"/>
    <w:rsid w:val="00963F6F"/>
    <w:rsid w:val="009640F6"/>
    <w:rsid w:val="00964162"/>
    <w:rsid w:val="009642A1"/>
    <w:rsid w:val="0096433B"/>
    <w:rsid w:val="009644AF"/>
    <w:rsid w:val="009644D7"/>
    <w:rsid w:val="009645AF"/>
    <w:rsid w:val="009645DB"/>
    <w:rsid w:val="009645E5"/>
    <w:rsid w:val="0096462E"/>
    <w:rsid w:val="00964654"/>
    <w:rsid w:val="009646D5"/>
    <w:rsid w:val="0096474D"/>
    <w:rsid w:val="00964759"/>
    <w:rsid w:val="009647CE"/>
    <w:rsid w:val="00964932"/>
    <w:rsid w:val="0096494E"/>
    <w:rsid w:val="009649DE"/>
    <w:rsid w:val="00964A8D"/>
    <w:rsid w:val="00964B35"/>
    <w:rsid w:val="00964B55"/>
    <w:rsid w:val="00964C77"/>
    <w:rsid w:val="00964CFE"/>
    <w:rsid w:val="00964D00"/>
    <w:rsid w:val="00964D2D"/>
    <w:rsid w:val="00964E82"/>
    <w:rsid w:val="00964EB6"/>
    <w:rsid w:val="0096500B"/>
    <w:rsid w:val="009651EA"/>
    <w:rsid w:val="00965494"/>
    <w:rsid w:val="009655CD"/>
    <w:rsid w:val="00965779"/>
    <w:rsid w:val="00965791"/>
    <w:rsid w:val="0096586E"/>
    <w:rsid w:val="009658A4"/>
    <w:rsid w:val="009658E1"/>
    <w:rsid w:val="00965A91"/>
    <w:rsid w:val="00965BD2"/>
    <w:rsid w:val="00965C41"/>
    <w:rsid w:val="00965D6E"/>
    <w:rsid w:val="00965DA6"/>
    <w:rsid w:val="00965E82"/>
    <w:rsid w:val="00965FCD"/>
    <w:rsid w:val="00966097"/>
    <w:rsid w:val="009661DC"/>
    <w:rsid w:val="009662A1"/>
    <w:rsid w:val="00966306"/>
    <w:rsid w:val="0096636A"/>
    <w:rsid w:val="009663E8"/>
    <w:rsid w:val="009664CA"/>
    <w:rsid w:val="0096651D"/>
    <w:rsid w:val="00966547"/>
    <w:rsid w:val="00966551"/>
    <w:rsid w:val="009665E2"/>
    <w:rsid w:val="0096669C"/>
    <w:rsid w:val="009666AA"/>
    <w:rsid w:val="00966719"/>
    <w:rsid w:val="00966786"/>
    <w:rsid w:val="009667D7"/>
    <w:rsid w:val="009667F2"/>
    <w:rsid w:val="009668A0"/>
    <w:rsid w:val="009668FA"/>
    <w:rsid w:val="00966958"/>
    <w:rsid w:val="00966A2D"/>
    <w:rsid w:val="00966B77"/>
    <w:rsid w:val="00966E01"/>
    <w:rsid w:val="009670A5"/>
    <w:rsid w:val="009670EB"/>
    <w:rsid w:val="009671C3"/>
    <w:rsid w:val="009671DC"/>
    <w:rsid w:val="00967209"/>
    <w:rsid w:val="00967236"/>
    <w:rsid w:val="00967257"/>
    <w:rsid w:val="009673DF"/>
    <w:rsid w:val="00967441"/>
    <w:rsid w:val="009674B4"/>
    <w:rsid w:val="0096767D"/>
    <w:rsid w:val="00967693"/>
    <w:rsid w:val="009677C0"/>
    <w:rsid w:val="00967C9A"/>
    <w:rsid w:val="00967D54"/>
    <w:rsid w:val="00967DCF"/>
    <w:rsid w:val="00967E9D"/>
    <w:rsid w:val="00967EA9"/>
    <w:rsid w:val="00967F8B"/>
    <w:rsid w:val="00970133"/>
    <w:rsid w:val="00970190"/>
    <w:rsid w:val="00970192"/>
    <w:rsid w:val="00970213"/>
    <w:rsid w:val="0097025B"/>
    <w:rsid w:val="00970297"/>
    <w:rsid w:val="0097034A"/>
    <w:rsid w:val="00970358"/>
    <w:rsid w:val="00970425"/>
    <w:rsid w:val="00970426"/>
    <w:rsid w:val="009704DB"/>
    <w:rsid w:val="009704E5"/>
    <w:rsid w:val="009705CA"/>
    <w:rsid w:val="009706A7"/>
    <w:rsid w:val="00970784"/>
    <w:rsid w:val="00970B90"/>
    <w:rsid w:val="00970BBE"/>
    <w:rsid w:val="00970CAE"/>
    <w:rsid w:val="00970CEF"/>
    <w:rsid w:val="00970D0D"/>
    <w:rsid w:val="00970D44"/>
    <w:rsid w:val="00970D4D"/>
    <w:rsid w:val="00970D7F"/>
    <w:rsid w:val="00970E0F"/>
    <w:rsid w:val="00970ECD"/>
    <w:rsid w:val="00970FEE"/>
    <w:rsid w:val="0097101B"/>
    <w:rsid w:val="00971104"/>
    <w:rsid w:val="0097117E"/>
    <w:rsid w:val="009711B4"/>
    <w:rsid w:val="009711B8"/>
    <w:rsid w:val="009713BA"/>
    <w:rsid w:val="0097172A"/>
    <w:rsid w:val="00971897"/>
    <w:rsid w:val="00971951"/>
    <w:rsid w:val="00971981"/>
    <w:rsid w:val="00971A13"/>
    <w:rsid w:val="00971A20"/>
    <w:rsid w:val="00971A31"/>
    <w:rsid w:val="00971A77"/>
    <w:rsid w:val="00971AA4"/>
    <w:rsid w:val="00971ABC"/>
    <w:rsid w:val="00971C6B"/>
    <w:rsid w:val="00971D9C"/>
    <w:rsid w:val="00971EBE"/>
    <w:rsid w:val="00971ED2"/>
    <w:rsid w:val="00971EDF"/>
    <w:rsid w:val="00972072"/>
    <w:rsid w:val="00972107"/>
    <w:rsid w:val="009721D1"/>
    <w:rsid w:val="009721EA"/>
    <w:rsid w:val="009722A6"/>
    <w:rsid w:val="009722F9"/>
    <w:rsid w:val="009723E0"/>
    <w:rsid w:val="00972511"/>
    <w:rsid w:val="00972529"/>
    <w:rsid w:val="0097257B"/>
    <w:rsid w:val="00972595"/>
    <w:rsid w:val="0097259C"/>
    <w:rsid w:val="009725A8"/>
    <w:rsid w:val="009727A7"/>
    <w:rsid w:val="009727BE"/>
    <w:rsid w:val="00972802"/>
    <w:rsid w:val="00972877"/>
    <w:rsid w:val="009728E4"/>
    <w:rsid w:val="009728FA"/>
    <w:rsid w:val="009729DE"/>
    <w:rsid w:val="00972BD6"/>
    <w:rsid w:val="00972BEC"/>
    <w:rsid w:val="00972C71"/>
    <w:rsid w:val="00972CB1"/>
    <w:rsid w:val="00972EC0"/>
    <w:rsid w:val="00973014"/>
    <w:rsid w:val="0097301A"/>
    <w:rsid w:val="009731CB"/>
    <w:rsid w:val="009731FC"/>
    <w:rsid w:val="00973291"/>
    <w:rsid w:val="009733CC"/>
    <w:rsid w:val="009733E3"/>
    <w:rsid w:val="00973588"/>
    <w:rsid w:val="009735F5"/>
    <w:rsid w:val="00973655"/>
    <w:rsid w:val="009736C6"/>
    <w:rsid w:val="009737EB"/>
    <w:rsid w:val="0097396B"/>
    <w:rsid w:val="009739BB"/>
    <w:rsid w:val="009739FD"/>
    <w:rsid w:val="00973A6E"/>
    <w:rsid w:val="00973E99"/>
    <w:rsid w:val="00973F08"/>
    <w:rsid w:val="00973FBE"/>
    <w:rsid w:val="00974184"/>
    <w:rsid w:val="00974193"/>
    <w:rsid w:val="00974428"/>
    <w:rsid w:val="00974460"/>
    <w:rsid w:val="00974520"/>
    <w:rsid w:val="009745D4"/>
    <w:rsid w:val="00974723"/>
    <w:rsid w:val="00974753"/>
    <w:rsid w:val="00974865"/>
    <w:rsid w:val="009749AE"/>
    <w:rsid w:val="009749C7"/>
    <w:rsid w:val="00974AA0"/>
    <w:rsid w:val="00974C3F"/>
    <w:rsid w:val="00974D07"/>
    <w:rsid w:val="00974D23"/>
    <w:rsid w:val="00974DC7"/>
    <w:rsid w:val="00974DE6"/>
    <w:rsid w:val="0097500F"/>
    <w:rsid w:val="00975042"/>
    <w:rsid w:val="0097518F"/>
    <w:rsid w:val="0097520E"/>
    <w:rsid w:val="0097522F"/>
    <w:rsid w:val="00975330"/>
    <w:rsid w:val="00975375"/>
    <w:rsid w:val="009754BF"/>
    <w:rsid w:val="009756B7"/>
    <w:rsid w:val="009758C6"/>
    <w:rsid w:val="0097594D"/>
    <w:rsid w:val="00975ACD"/>
    <w:rsid w:val="00975BE4"/>
    <w:rsid w:val="00975BF6"/>
    <w:rsid w:val="00975D69"/>
    <w:rsid w:val="00975E2D"/>
    <w:rsid w:val="00975E5F"/>
    <w:rsid w:val="00975E7E"/>
    <w:rsid w:val="00975F37"/>
    <w:rsid w:val="00976032"/>
    <w:rsid w:val="009760CD"/>
    <w:rsid w:val="009760F8"/>
    <w:rsid w:val="009760FA"/>
    <w:rsid w:val="00976103"/>
    <w:rsid w:val="00976371"/>
    <w:rsid w:val="009765C4"/>
    <w:rsid w:val="009765D2"/>
    <w:rsid w:val="009765E4"/>
    <w:rsid w:val="009765EE"/>
    <w:rsid w:val="0097670F"/>
    <w:rsid w:val="0097675B"/>
    <w:rsid w:val="009767A6"/>
    <w:rsid w:val="00976826"/>
    <w:rsid w:val="00976AAF"/>
    <w:rsid w:val="00976B5C"/>
    <w:rsid w:val="00976BFA"/>
    <w:rsid w:val="00976C81"/>
    <w:rsid w:val="00976CF5"/>
    <w:rsid w:val="00976E2D"/>
    <w:rsid w:val="009772D5"/>
    <w:rsid w:val="009773A4"/>
    <w:rsid w:val="00977451"/>
    <w:rsid w:val="00977463"/>
    <w:rsid w:val="0097769A"/>
    <w:rsid w:val="009777F8"/>
    <w:rsid w:val="00977854"/>
    <w:rsid w:val="00977889"/>
    <w:rsid w:val="0097799E"/>
    <w:rsid w:val="009779DC"/>
    <w:rsid w:val="00977B5B"/>
    <w:rsid w:val="00977BDF"/>
    <w:rsid w:val="00977BE7"/>
    <w:rsid w:val="00977C66"/>
    <w:rsid w:val="00977C6B"/>
    <w:rsid w:val="00977CBD"/>
    <w:rsid w:val="00977D67"/>
    <w:rsid w:val="00977D7E"/>
    <w:rsid w:val="00977EB4"/>
    <w:rsid w:val="00977EF2"/>
    <w:rsid w:val="00977F3B"/>
    <w:rsid w:val="00977FA8"/>
    <w:rsid w:val="009802E7"/>
    <w:rsid w:val="009804BB"/>
    <w:rsid w:val="009805F4"/>
    <w:rsid w:val="00980647"/>
    <w:rsid w:val="00980707"/>
    <w:rsid w:val="00980711"/>
    <w:rsid w:val="0098077D"/>
    <w:rsid w:val="00980831"/>
    <w:rsid w:val="00980920"/>
    <w:rsid w:val="00980A32"/>
    <w:rsid w:val="00980A7A"/>
    <w:rsid w:val="00980B75"/>
    <w:rsid w:val="00980C66"/>
    <w:rsid w:val="00980F80"/>
    <w:rsid w:val="00981121"/>
    <w:rsid w:val="0098118B"/>
    <w:rsid w:val="009811F9"/>
    <w:rsid w:val="00981299"/>
    <w:rsid w:val="00981341"/>
    <w:rsid w:val="0098142D"/>
    <w:rsid w:val="009814B5"/>
    <w:rsid w:val="009814F8"/>
    <w:rsid w:val="009815A8"/>
    <w:rsid w:val="009815D9"/>
    <w:rsid w:val="00981601"/>
    <w:rsid w:val="00981613"/>
    <w:rsid w:val="00981645"/>
    <w:rsid w:val="009817BF"/>
    <w:rsid w:val="00981905"/>
    <w:rsid w:val="0098192D"/>
    <w:rsid w:val="00981984"/>
    <w:rsid w:val="00981998"/>
    <w:rsid w:val="00981A6B"/>
    <w:rsid w:val="00981AEB"/>
    <w:rsid w:val="00981BD3"/>
    <w:rsid w:val="00981FEA"/>
    <w:rsid w:val="00982093"/>
    <w:rsid w:val="009820D6"/>
    <w:rsid w:val="00982141"/>
    <w:rsid w:val="00982174"/>
    <w:rsid w:val="0098228F"/>
    <w:rsid w:val="009822F6"/>
    <w:rsid w:val="009825C8"/>
    <w:rsid w:val="009826D5"/>
    <w:rsid w:val="009826FB"/>
    <w:rsid w:val="0098290C"/>
    <w:rsid w:val="00982966"/>
    <w:rsid w:val="00982997"/>
    <w:rsid w:val="00982B0A"/>
    <w:rsid w:val="00982BAB"/>
    <w:rsid w:val="00982BDE"/>
    <w:rsid w:val="00982C1C"/>
    <w:rsid w:val="00982CE4"/>
    <w:rsid w:val="00982D10"/>
    <w:rsid w:val="00982D28"/>
    <w:rsid w:val="00982EBE"/>
    <w:rsid w:val="00982F7D"/>
    <w:rsid w:val="00982FDD"/>
    <w:rsid w:val="0098305E"/>
    <w:rsid w:val="0098306B"/>
    <w:rsid w:val="00983108"/>
    <w:rsid w:val="00983166"/>
    <w:rsid w:val="009831E7"/>
    <w:rsid w:val="009832AA"/>
    <w:rsid w:val="00983498"/>
    <w:rsid w:val="009834DA"/>
    <w:rsid w:val="009835AD"/>
    <w:rsid w:val="0098371D"/>
    <w:rsid w:val="0098377C"/>
    <w:rsid w:val="00983826"/>
    <w:rsid w:val="0098383F"/>
    <w:rsid w:val="009839EB"/>
    <w:rsid w:val="00983AB4"/>
    <w:rsid w:val="00983BEA"/>
    <w:rsid w:val="00983BFE"/>
    <w:rsid w:val="00983C16"/>
    <w:rsid w:val="00983CB3"/>
    <w:rsid w:val="00983CD3"/>
    <w:rsid w:val="00983FA8"/>
    <w:rsid w:val="00984248"/>
    <w:rsid w:val="009843A7"/>
    <w:rsid w:val="009844D6"/>
    <w:rsid w:val="00984594"/>
    <w:rsid w:val="009845BA"/>
    <w:rsid w:val="00984682"/>
    <w:rsid w:val="00984759"/>
    <w:rsid w:val="00984763"/>
    <w:rsid w:val="009847D3"/>
    <w:rsid w:val="00984876"/>
    <w:rsid w:val="009848A9"/>
    <w:rsid w:val="009848DC"/>
    <w:rsid w:val="009848FA"/>
    <w:rsid w:val="009849E6"/>
    <w:rsid w:val="00984AB0"/>
    <w:rsid w:val="00984BCE"/>
    <w:rsid w:val="00984BCF"/>
    <w:rsid w:val="00984C21"/>
    <w:rsid w:val="00984C72"/>
    <w:rsid w:val="00984DFE"/>
    <w:rsid w:val="00984F1A"/>
    <w:rsid w:val="00984FF8"/>
    <w:rsid w:val="0098501B"/>
    <w:rsid w:val="0098519D"/>
    <w:rsid w:val="009851B9"/>
    <w:rsid w:val="00985228"/>
    <w:rsid w:val="00985250"/>
    <w:rsid w:val="00985273"/>
    <w:rsid w:val="00985294"/>
    <w:rsid w:val="00985388"/>
    <w:rsid w:val="009853B1"/>
    <w:rsid w:val="00985474"/>
    <w:rsid w:val="00985498"/>
    <w:rsid w:val="009854D6"/>
    <w:rsid w:val="00985535"/>
    <w:rsid w:val="00985653"/>
    <w:rsid w:val="00985660"/>
    <w:rsid w:val="009856F1"/>
    <w:rsid w:val="0098589A"/>
    <w:rsid w:val="00985A25"/>
    <w:rsid w:val="00985C93"/>
    <w:rsid w:val="00985C9D"/>
    <w:rsid w:val="00985D6B"/>
    <w:rsid w:val="00985DF2"/>
    <w:rsid w:val="00985FF8"/>
    <w:rsid w:val="009860AE"/>
    <w:rsid w:val="00986261"/>
    <w:rsid w:val="009862AB"/>
    <w:rsid w:val="009862F4"/>
    <w:rsid w:val="009863C0"/>
    <w:rsid w:val="009864A4"/>
    <w:rsid w:val="0098652C"/>
    <w:rsid w:val="009866D7"/>
    <w:rsid w:val="009868AB"/>
    <w:rsid w:val="009869A7"/>
    <w:rsid w:val="00986AD1"/>
    <w:rsid w:val="00986CAC"/>
    <w:rsid w:val="00986FB6"/>
    <w:rsid w:val="00986FFF"/>
    <w:rsid w:val="00987151"/>
    <w:rsid w:val="009871F2"/>
    <w:rsid w:val="00987245"/>
    <w:rsid w:val="009872AD"/>
    <w:rsid w:val="00987384"/>
    <w:rsid w:val="00987393"/>
    <w:rsid w:val="009873CA"/>
    <w:rsid w:val="0098748C"/>
    <w:rsid w:val="009874AB"/>
    <w:rsid w:val="009874AC"/>
    <w:rsid w:val="0098764F"/>
    <w:rsid w:val="00987690"/>
    <w:rsid w:val="009876BD"/>
    <w:rsid w:val="009876C5"/>
    <w:rsid w:val="009876E7"/>
    <w:rsid w:val="0098775D"/>
    <w:rsid w:val="00987921"/>
    <w:rsid w:val="0098798D"/>
    <w:rsid w:val="009879DD"/>
    <w:rsid w:val="00987B4C"/>
    <w:rsid w:val="00987B74"/>
    <w:rsid w:val="00987BCD"/>
    <w:rsid w:val="00987C3B"/>
    <w:rsid w:val="00987CE3"/>
    <w:rsid w:val="00987E07"/>
    <w:rsid w:val="00987F17"/>
    <w:rsid w:val="00987F7F"/>
    <w:rsid w:val="0099007B"/>
    <w:rsid w:val="00990086"/>
    <w:rsid w:val="009901D9"/>
    <w:rsid w:val="00990338"/>
    <w:rsid w:val="00990379"/>
    <w:rsid w:val="00990433"/>
    <w:rsid w:val="0099045F"/>
    <w:rsid w:val="00990497"/>
    <w:rsid w:val="009904E9"/>
    <w:rsid w:val="009904F6"/>
    <w:rsid w:val="0099073D"/>
    <w:rsid w:val="00990822"/>
    <w:rsid w:val="00990BBD"/>
    <w:rsid w:val="00990C4F"/>
    <w:rsid w:val="00990CA8"/>
    <w:rsid w:val="00990D13"/>
    <w:rsid w:val="00990EDA"/>
    <w:rsid w:val="00990EF7"/>
    <w:rsid w:val="00990FDA"/>
    <w:rsid w:val="0099108E"/>
    <w:rsid w:val="00991142"/>
    <w:rsid w:val="009912A5"/>
    <w:rsid w:val="0099132E"/>
    <w:rsid w:val="009914A9"/>
    <w:rsid w:val="009914CE"/>
    <w:rsid w:val="009914D9"/>
    <w:rsid w:val="0099152B"/>
    <w:rsid w:val="0099153F"/>
    <w:rsid w:val="009915CB"/>
    <w:rsid w:val="0099175B"/>
    <w:rsid w:val="00991774"/>
    <w:rsid w:val="009917A9"/>
    <w:rsid w:val="0099180E"/>
    <w:rsid w:val="00991919"/>
    <w:rsid w:val="0099198C"/>
    <w:rsid w:val="00991BBE"/>
    <w:rsid w:val="00991BFD"/>
    <w:rsid w:val="00991C2E"/>
    <w:rsid w:val="00991CC9"/>
    <w:rsid w:val="00991CFB"/>
    <w:rsid w:val="00991D9E"/>
    <w:rsid w:val="00991DA0"/>
    <w:rsid w:val="00991E1F"/>
    <w:rsid w:val="00991F43"/>
    <w:rsid w:val="00991F61"/>
    <w:rsid w:val="00991FB7"/>
    <w:rsid w:val="00991FF9"/>
    <w:rsid w:val="0099211F"/>
    <w:rsid w:val="00992374"/>
    <w:rsid w:val="0099240F"/>
    <w:rsid w:val="0099241E"/>
    <w:rsid w:val="009924CB"/>
    <w:rsid w:val="00992542"/>
    <w:rsid w:val="009925DB"/>
    <w:rsid w:val="0099262A"/>
    <w:rsid w:val="00992707"/>
    <w:rsid w:val="00992752"/>
    <w:rsid w:val="00992878"/>
    <w:rsid w:val="00992ADA"/>
    <w:rsid w:val="00992B1A"/>
    <w:rsid w:val="00992B64"/>
    <w:rsid w:val="00992C94"/>
    <w:rsid w:val="00992CD5"/>
    <w:rsid w:val="00992ED9"/>
    <w:rsid w:val="0099300F"/>
    <w:rsid w:val="00993095"/>
    <w:rsid w:val="009931F9"/>
    <w:rsid w:val="0099321A"/>
    <w:rsid w:val="00993246"/>
    <w:rsid w:val="009932A9"/>
    <w:rsid w:val="00993323"/>
    <w:rsid w:val="00993383"/>
    <w:rsid w:val="00993527"/>
    <w:rsid w:val="0099365C"/>
    <w:rsid w:val="009937DA"/>
    <w:rsid w:val="00993833"/>
    <w:rsid w:val="00993990"/>
    <w:rsid w:val="00993A1A"/>
    <w:rsid w:val="009941DA"/>
    <w:rsid w:val="009942D5"/>
    <w:rsid w:val="0099448A"/>
    <w:rsid w:val="0099454F"/>
    <w:rsid w:val="00994551"/>
    <w:rsid w:val="00994557"/>
    <w:rsid w:val="0099463D"/>
    <w:rsid w:val="0099469A"/>
    <w:rsid w:val="009948AE"/>
    <w:rsid w:val="009948CD"/>
    <w:rsid w:val="00994B51"/>
    <w:rsid w:val="00994B7B"/>
    <w:rsid w:val="00994D58"/>
    <w:rsid w:val="00994D93"/>
    <w:rsid w:val="00994DB3"/>
    <w:rsid w:val="00994E3B"/>
    <w:rsid w:val="00994E70"/>
    <w:rsid w:val="00994E9C"/>
    <w:rsid w:val="00994F41"/>
    <w:rsid w:val="00994FBD"/>
    <w:rsid w:val="00994FF3"/>
    <w:rsid w:val="00994FF6"/>
    <w:rsid w:val="00995004"/>
    <w:rsid w:val="0099504A"/>
    <w:rsid w:val="009950A1"/>
    <w:rsid w:val="0099519F"/>
    <w:rsid w:val="00995264"/>
    <w:rsid w:val="009952F9"/>
    <w:rsid w:val="00995366"/>
    <w:rsid w:val="0099549B"/>
    <w:rsid w:val="00995502"/>
    <w:rsid w:val="009955A9"/>
    <w:rsid w:val="00995646"/>
    <w:rsid w:val="0099573F"/>
    <w:rsid w:val="00995843"/>
    <w:rsid w:val="009958F7"/>
    <w:rsid w:val="00995A56"/>
    <w:rsid w:val="00995A6C"/>
    <w:rsid w:val="00995A7A"/>
    <w:rsid w:val="00995B6E"/>
    <w:rsid w:val="00995BE4"/>
    <w:rsid w:val="00995D73"/>
    <w:rsid w:val="00995EAD"/>
    <w:rsid w:val="00995F2E"/>
    <w:rsid w:val="00995FDF"/>
    <w:rsid w:val="00996139"/>
    <w:rsid w:val="009961F5"/>
    <w:rsid w:val="00996202"/>
    <w:rsid w:val="00996214"/>
    <w:rsid w:val="00996289"/>
    <w:rsid w:val="009962E3"/>
    <w:rsid w:val="00996334"/>
    <w:rsid w:val="00996339"/>
    <w:rsid w:val="00996484"/>
    <w:rsid w:val="00996507"/>
    <w:rsid w:val="00996552"/>
    <w:rsid w:val="009965AC"/>
    <w:rsid w:val="009965F1"/>
    <w:rsid w:val="009966BF"/>
    <w:rsid w:val="009967BB"/>
    <w:rsid w:val="00996922"/>
    <w:rsid w:val="00996A16"/>
    <w:rsid w:val="00996A65"/>
    <w:rsid w:val="00996BE4"/>
    <w:rsid w:val="00996C85"/>
    <w:rsid w:val="00996F2B"/>
    <w:rsid w:val="00996FE3"/>
    <w:rsid w:val="00997011"/>
    <w:rsid w:val="0099704A"/>
    <w:rsid w:val="00997071"/>
    <w:rsid w:val="00997273"/>
    <w:rsid w:val="00997290"/>
    <w:rsid w:val="00997372"/>
    <w:rsid w:val="00997375"/>
    <w:rsid w:val="00997587"/>
    <w:rsid w:val="009975A7"/>
    <w:rsid w:val="009976F4"/>
    <w:rsid w:val="0099774F"/>
    <w:rsid w:val="00997779"/>
    <w:rsid w:val="00997910"/>
    <w:rsid w:val="009979CF"/>
    <w:rsid w:val="00997A02"/>
    <w:rsid w:val="00997B71"/>
    <w:rsid w:val="00997C14"/>
    <w:rsid w:val="00997DA0"/>
    <w:rsid w:val="00997E30"/>
    <w:rsid w:val="00997E7D"/>
    <w:rsid w:val="00997E8E"/>
    <w:rsid w:val="00997ECC"/>
    <w:rsid w:val="00997EFE"/>
    <w:rsid w:val="00997FBD"/>
    <w:rsid w:val="00997FE7"/>
    <w:rsid w:val="009A00FD"/>
    <w:rsid w:val="009A0160"/>
    <w:rsid w:val="009A0224"/>
    <w:rsid w:val="009A02F1"/>
    <w:rsid w:val="009A02F8"/>
    <w:rsid w:val="009A05F8"/>
    <w:rsid w:val="009A0672"/>
    <w:rsid w:val="009A070D"/>
    <w:rsid w:val="009A07C3"/>
    <w:rsid w:val="009A07F4"/>
    <w:rsid w:val="009A083D"/>
    <w:rsid w:val="009A08D8"/>
    <w:rsid w:val="009A09AB"/>
    <w:rsid w:val="009A0A9C"/>
    <w:rsid w:val="009A0BD6"/>
    <w:rsid w:val="009A0C52"/>
    <w:rsid w:val="009A0E7E"/>
    <w:rsid w:val="009A115A"/>
    <w:rsid w:val="009A11AE"/>
    <w:rsid w:val="009A121C"/>
    <w:rsid w:val="009A1294"/>
    <w:rsid w:val="009A12C1"/>
    <w:rsid w:val="009A13B7"/>
    <w:rsid w:val="009A1611"/>
    <w:rsid w:val="009A1696"/>
    <w:rsid w:val="009A17D5"/>
    <w:rsid w:val="009A1925"/>
    <w:rsid w:val="009A1A39"/>
    <w:rsid w:val="009A1AA1"/>
    <w:rsid w:val="009A1AD6"/>
    <w:rsid w:val="009A1B19"/>
    <w:rsid w:val="009A1C09"/>
    <w:rsid w:val="009A1C7B"/>
    <w:rsid w:val="009A1E01"/>
    <w:rsid w:val="009A1EC2"/>
    <w:rsid w:val="009A1F7F"/>
    <w:rsid w:val="009A1FAE"/>
    <w:rsid w:val="009A1FFE"/>
    <w:rsid w:val="009A20B0"/>
    <w:rsid w:val="009A2166"/>
    <w:rsid w:val="009A21EA"/>
    <w:rsid w:val="009A21FB"/>
    <w:rsid w:val="009A2257"/>
    <w:rsid w:val="009A22CD"/>
    <w:rsid w:val="009A22F4"/>
    <w:rsid w:val="009A241F"/>
    <w:rsid w:val="009A2457"/>
    <w:rsid w:val="009A2466"/>
    <w:rsid w:val="009A2586"/>
    <w:rsid w:val="009A2796"/>
    <w:rsid w:val="009A27A1"/>
    <w:rsid w:val="009A27E4"/>
    <w:rsid w:val="009A2800"/>
    <w:rsid w:val="009A2810"/>
    <w:rsid w:val="009A291B"/>
    <w:rsid w:val="009A2925"/>
    <w:rsid w:val="009A292B"/>
    <w:rsid w:val="009A2A5C"/>
    <w:rsid w:val="009A2B82"/>
    <w:rsid w:val="009A2DB0"/>
    <w:rsid w:val="009A2FD8"/>
    <w:rsid w:val="009A3033"/>
    <w:rsid w:val="009A3137"/>
    <w:rsid w:val="009A3277"/>
    <w:rsid w:val="009A33EF"/>
    <w:rsid w:val="009A34D0"/>
    <w:rsid w:val="009A34F3"/>
    <w:rsid w:val="009A34F7"/>
    <w:rsid w:val="009A356F"/>
    <w:rsid w:val="009A3613"/>
    <w:rsid w:val="009A3708"/>
    <w:rsid w:val="009A387F"/>
    <w:rsid w:val="009A38EB"/>
    <w:rsid w:val="009A3994"/>
    <w:rsid w:val="009A3AB1"/>
    <w:rsid w:val="009A3C2A"/>
    <w:rsid w:val="009A3DFD"/>
    <w:rsid w:val="009A3E17"/>
    <w:rsid w:val="009A3E5A"/>
    <w:rsid w:val="009A3E9F"/>
    <w:rsid w:val="009A3EDC"/>
    <w:rsid w:val="009A3EEC"/>
    <w:rsid w:val="009A3F19"/>
    <w:rsid w:val="009A3FE6"/>
    <w:rsid w:val="009A41AF"/>
    <w:rsid w:val="009A4278"/>
    <w:rsid w:val="009A4539"/>
    <w:rsid w:val="009A45C9"/>
    <w:rsid w:val="009A4632"/>
    <w:rsid w:val="009A486B"/>
    <w:rsid w:val="009A494F"/>
    <w:rsid w:val="009A4BAA"/>
    <w:rsid w:val="009A4C78"/>
    <w:rsid w:val="009A4CDA"/>
    <w:rsid w:val="009A4E0A"/>
    <w:rsid w:val="009A4E6F"/>
    <w:rsid w:val="009A4E9D"/>
    <w:rsid w:val="009A5037"/>
    <w:rsid w:val="009A506F"/>
    <w:rsid w:val="009A5073"/>
    <w:rsid w:val="009A513F"/>
    <w:rsid w:val="009A537D"/>
    <w:rsid w:val="009A5384"/>
    <w:rsid w:val="009A53EA"/>
    <w:rsid w:val="009A5427"/>
    <w:rsid w:val="009A5500"/>
    <w:rsid w:val="009A562D"/>
    <w:rsid w:val="009A56B2"/>
    <w:rsid w:val="009A56F2"/>
    <w:rsid w:val="009A5702"/>
    <w:rsid w:val="009A574E"/>
    <w:rsid w:val="009A57B3"/>
    <w:rsid w:val="009A57BA"/>
    <w:rsid w:val="009A587F"/>
    <w:rsid w:val="009A59C5"/>
    <w:rsid w:val="009A5A1C"/>
    <w:rsid w:val="009A5A6D"/>
    <w:rsid w:val="009A5B35"/>
    <w:rsid w:val="009A5B52"/>
    <w:rsid w:val="009A5CC8"/>
    <w:rsid w:val="009A5D0B"/>
    <w:rsid w:val="009A5DBA"/>
    <w:rsid w:val="009A5E17"/>
    <w:rsid w:val="009A5E19"/>
    <w:rsid w:val="009A5E4E"/>
    <w:rsid w:val="009A5E88"/>
    <w:rsid w:val="009A5F09"/>
    <w:rsid w:val="009A6072"/>
    <w:rsid w:val="009A611A"/>
    <w:rsid w:val="009A621E"/>
    <w:rsid w:val="009A6220"/>
    <w:rsid w:val="009A635E"/>
    <w:rsid w:val="009A6567"/>
    <w:rsid w:val="009A658D"/>
    <w:rsid w:val="009A66C9"/>
    <w:rsid w:val="009A67D1"/>
    <w:rsid w:val="009A690E"/>
    <w:rsid w:val="009A6A3F"/>
    <w:rsid w:val="009A6B0F"/>
    <w:rsid w:val="009A6B9A"/>
    <w:rsid w:val="009A6C2C"/>
    <w:rsid w:val="009A6C52"/>
    <w:rsid w:val="009A6C85"/>
    <w:rsid w:val="009A6CF6"/>
    <w:rsid w:val="009A7142"/>
    <w:rsid w:val="009A7229"/>
    <w:rsid w:val="009A744A"/>
    <w:rsid w:val="009A7694"/>
    <w:rsid w:val="009A7806"/>
    <w:rsid w:val="009A793B"/>
    <w:rsid w:val="009A7963"/>
    <w:rsid w:val="009A7AF9"/>
    <w:rsid w:val="009A7B19"/>
    <w:rsid w:val="009A7BE4"/>
    <w:rsid w:val="009A7D6A"/>
    <w:rsid w:val="009A7D7D"/>
    <w:rsid w:val="009A7DE4"/>
    <w:rsid w:val="009A7E71"/>
    <w:rsid w:val="009A7F26"/>
    <w:rsid w:val="009B0078"/>
    <w:rsid w:val="009B00CC"/>
    <w:rsid w:val="009B0294"/>
    <w:rsid w:val="009B034A"/>
    <w:rsid w:val="009B0489"/>
    <w:rsid w:val="009B0525"/>
    <w:rsid w:val="009B0587"/>
    <w:rsid w:val="009B05EB"/>
    <w:rsid w:val="009B0616"/>
    <w:rsid w:val="009B0745"/>
    <w:rsid w:val="009B0750"/>
    <w:rsid w:val="009B07C4"/>
    <w:rsid w:val="009B088C"/>
    <w:rsid w:val="009B0A25"/>
    <w:rsid w:val="009B0B15"/>
    <w:rsid w:val="009B0B75"/>
    <w:rsid w:val="009B0BBD"/>
    <w:rsid w:val="009B0C76"/>
    <w:rsid w:val="009B0D34"/>
    <w:rsid w:val="009B0E9A"/>
    <w:rsid w:val="009B1056"/>
    <w:rsid w:val="009B113C"/>
    <w:rsid w:val="009B12C1"/>
    <w:rsid w:val="009B135A"/>
    <w:rsid w:val="009B15F2"/>
    <w:rsid w:val="009B196A"/>
    <w:rsid w:val="009B1ABF"/>
    <w:rsid w:val="009B1AD9"/>
    <w:rsid w:val="009B1B25"/>
    <w:rsid w:val="009B1BAE"/>
    <w:rsid w:val="009B1BB6"/>
    <w:rsid w:val="009B1D34"/>
    <w:rsid w:val="009B1E26"/>
    <w:rsid w:val="009B1FA9"/>
    <w:rsid w:val="009B1FDF"/>
    <w:rsid w:val="009B2043"/>
    <w:rsid w:val="009B21F4"/>
    <w:rsid w:val="009B22E6"/>
    <w:rsid w:val="009B2315"/>
    <w:rsid w:val="009B2476"/>
    <w:rsid w:val="009B250D"/>
    <w:rsid w:val="009B261E"/>
    <w:rsid w:val="009B276B"/>
    <w:rsid w:val="009B27E0"/>
    <w:rsid w:val="009B29B5"/>
    <w:rsid w:val="009B2AD4"/>
    <w:rsid w:val="009B2CC1"/>
    <w:rsid w:val="009B2D36"/>
    <w:rsid w:val="009B2DB7"/>
    <w:rsid w:val="009B2E48"/>
    <w:rsid w:val="009B2E52"/>
    <w:rsid w:val="009B2F01"/>
    <w:rsid w:val="009B300D"/>
    <w:rsid w:val="009B3172"/>
    <w:rsid w:val="009B3195"/>
    <w:rsid w:val="009B3256"/>
    <w:rsid w:val="009B32F4"/>
    <w:rsid w:val="009B3379"/>
    <w:rsid w:val="009B340F"/>
    <w:rsid w:val="009B3450"/>
    <w:rsid w:val="009B347D"/>
    <w:rsid w:val="009B357D"/>
    <w:rsid w:val="009B36CB"/>
    <w:rsid w:val="009B383B"/>
    <w:rsid w:val="009B38B0"/>
    <w:rsid w:val="009B3902"/>
    <w:rsid w:val="009B3968"/>
    <w:rsid w:val="009B3A24"/>
    <w:rsid w:val="009B3A4D"/>
    <w:rsid w:val="009B3BEF"/>
    <w:rsid w:val="009B3D5A"/>
    <w:rsid w:val="009B3DE0"/>
    <w:rsid w:val="009B3FA1"/>
    <w:rsid w:val="009B4030"/>
    <w:rsid w:val="009B4116"/>
    <w:rsid w:val="009B4158"/>
    <w:rsid w:val="009B41F5"/>
    <w:rsid w:val="009B431F"/>
    <w:rsid w:val="009B43F3"/>
    <w:rsid w:val="009B4419"/>
    <w:rsid w:val="009B4457"/>
    <w:rsid w:val="009B459C"/>
    <w:rsid w:val="009B460B"/>
    <w:rsid w:val="009B460F"/>
    <w:rsid w:val="009B4621"/>
    <w:rsid w:val="009B46A5"/>
    <w:rsid w:val="009B480D"/>
    <w:rsid w:val="009B4924"/>
    <w:rsid w:val="009B4C91"/>
    <w:rsid w:val="009B4DC5"/>
    <w:rsid w:val="009B4E94"/>
    <w:rsid w:val="009B4FB7"/>
    <w:rsid w:val="009B5065"/>
    <w:rsid w:val="009B5110"/>
    <w:rsid w:val="009B518A"/>
    <w:rsid w:val="009B5292"/>
    <w:rsid w:val="009B52AC"/>
    <w:rsid w:val="009B539F"/>
    <w:rsid w:val="009B544F"/>
    <w:rsid w:val="009B5540"/>
    <w:rsid w:val="009B55F5"/>
    <w:rsid w:val="009B5657"/>
    <w:rsid w:val="009B56CB"/>
    <w:rsid w:val="009B56CE"/>
    <w:rsid w:val="009B57EB"/>
    <w:rsid w:val="009B5868"/>
    <w:rsid w:val="009B5A4B"/>
    <w:rsid w:val="009B5B6E"/>
    <w:rsid w:val="009B5BBF"/>
    <w:rsid w:val="009B5C0A"/>
    <w:rsid w:val="009B5CFE"/>
    <w:rsid w:val="009B5E2E"/>
    <w:rsid w:val="009B5EF1"/>
    <w:rsid w:val="009B5EFE"/>
    <w:rsid w:val="009B600F"/>
    <w:rsid w:val="009B60C6"/>
    <w:rsid w:val="009B6109"/>
    <w:rsid w:val="009B61CF"/>
    <w:rsid w:val="009B622D"/>
    <w:rsid w:val="009B62B5"/>
    <w:rsid w:val="009B62C2"/>
    <w:rsid w:val="009B62C5"/>
    <w:rsid w:val="009B62D5"/>
    <w:rsid w:val="009B64C8"/>
    <w:rsid w:val="009B64F6"/>
    <w:rsid w:val="009B656A"/>
    <w:rsid w:val="009B6607"/>
    <w:rsid w:val="009B666F"/>
    <w:rsid w:val="009B67F8"/>
    <w:rsid w:val="009B683E"/>
    <w:rsid w:val="009B685B"/>
    <w:rsid w:val="009B6918"/>
    <w:rsid w:val="009B6AE7"/>
    <w:rsid w:val="009B6B1F"/>
    <w:rsid w:val="009B6BAE"/>
    <w:rsid w:val="009B6C36"/>
    <w:rsid w:val="009B6C78"/>
    <w:rsid w:val="009B6CD8"/>
    <w:rsid w:val="009B6D2B"/>
    <w:rsid w:val="009B6DD6"/>
    <w:rsid w:val="009B6F1E"/>
    <w:rsid w:val="009B6F97"/>
    <w:rsid w:val="009B6FA0"/>
    <w:rsid w:val="009B70F3"/>
    <w:rsid w:val="009B7211"/>
    <w:rsid w:val="009B72CF"/>
    <w:rsid w:val="009B7360"/>
    <w:rsid w:val="009B736E"/>
    <w:rsid w:val="009B75A4"/>
    <w:rsid w:val="009B763B"/>
    <w:rsid w:val="009B7687"/>
    <w:rsid w:val="009B77B2"/>
    <w:rsid w:val="009B77DB"/>
    <w:rsid w:val="009B77F9"/>
    <w:rsid w:val="009B7866"/>
    <w:rsid w:val="009B78B7"/>
    <w:rsid w:val="009B78CD"/>
    <w:rsid w:val="009B7A79"/>
    <w:rsid w:val="009B7AF3"/>
    <w:rsid w:val="009B7B1C"/>
    <w:rsid w:val="009B7BBC"/>
    <w:rsid w:val="009B7F85"/>
    <w:rsid w:val="009C00C8"/>
    <w:rsid w:val="009C0153"/>
    <w:rsid w:val="009C02AB"/>
    <w:rsid w:val="009C02DD"/>
    <w:rsid w:val="009C05A4"/>
    <w:rsid w:val="009C05BC"/>
    <w:rsid w:val="009C05F1"/>
    <w:rsid w:val="009C0732"/>
    <w:rsid w:val="009C0B8D"/>
    <w:rsid w:val="009C0CCC"/>
    <w:rsid w:val="009C0D48"/>
    <w:rsid w:val="009C0DA3"/>
    <w:rsid w:val="009C0E1F"/>
    <w:rsid w:val="009C0EA3"/>
    <w:rsid w:val="009C0EDF"/>
    <w:rsid w:val="009C0EF6"/>
    <w:rsid w:val="009C1030"/>
    <w:rsid w:val="009C1081"/>
    <w:rsid w:val="009C10B1"/>
    <w:rsid w:val="009C10DB"/>
    <w:rsid w:val="009C1108"/>
    <w:rsid w:val="009C1218"/>
    <w:rsid w:val="009C13B0"/>
    <w:rsid w:val="009C13ED"/>
    <w:rsid w:val="009C1430"/>
    <w:rsid w:val="009C14D2"/>
    <w:rsid w:val="009C1605"/>
    <w:rsid w:val="009C1673"/>
    <w:rsid w:val="009C1772"/>
    <w:rsid w:val="009C189C"/>
    <w:rsid w:val="009C190F"/>
    <w:rsid w:val="009C1AFF"/>
    <w:rsid w:val="009C1B3A"/>
    <w:rsid w:val="009C1B4A"/>
    <w:rsid w:val="009C1C26"/>
    <w:rsid w:val="009C1C28"/>
    <w:rsid w:val="009C1C32"/>
    <w:rsid w:val="009C1C87"/>
    <w:rsid w:val="009C1D42"/>
    <w:rsid w:val="009C1D69"/>
    <w:rsid w:val="009C1DA4"/>
    <w:rsid w:val="009C1DED"/>
    <w:rsid w:val="009C1E48"/>
    <w:rsid w:val="009C1EF8"/>
    <w:rsid w:val="009C1F80"/>
    <w:rsid w:val="009C1F91"/>
    <w:rsid w:val="009C1FD1"/>
    <w:rsid w:val="009C2098"/>
    <w:rsid w:val="009C20AC"/>
    <w:rsid w:val="009C2137"/>
    <w:rsid w:val="009C214D"/>
    <w:rsid w:val="009C25E8"/>
    <w:rsid w:val="009C261B"/>
    <w:rsid w:val="009C26C1"/>
    <w:rsid w:val="009C272F"/>
    <w:rsid w:val="009C2825"/>
    <w:rsid w:val="009C28A6"/>
    <w:rsid w:val="009C28B5"/>
    <w:rsid w:val="009C2928"/>
    <w:rsid w:val="009C2939"/>
    <w:rsid w:val="009C2A11"/>
    <w:rsid w:val="009C2A52"/>
    <w:rsid w:val="009C2A55"/>
    <w:rsid w:val="009C2A76"/>
    <w:rsid w:val="009C2AFB"/>
    <w:rsid w:val="009C2B59"/>
    <w:rsid w:val="009C2BFD"/>
    <w:rsid w:val="009C2BFE"/>
    <w:rsid w:val="009C2C51"/>
    <w:rsid w:val="009C2C55"/>
    <w:rsid w:val="009C2CDE"/>
    <w:rsid w:val="009C2CE2"/>
    <w:rsid w:val="009C2CFE"/>
    <w:rsid w:val="009C2D5A"/>
    <w:rsid w:val="009C2D69"/>
    <w:rsid w:val="009C2EFD"/>
    <w:rsid w:val="009C31FD"/>
    <w:rsid w:val="009C3256"/>
    <w:rsid w:val="009C3282"/>
    <w:rsid w:val="009C32CC"/>
    <w:rsid w:val="009C3351"/>
    <w:rsid w:val="009C34C5"/>
    <w:rsid w:val="009C353A"/>
    <w:rsid w:val="009C36AE"/>
    <w:rsid w:val="009C3754"/>
    <w:rsid w:val="009C37E1"/>
    <w:rsid w:val="009C3835"/>
    <w:rsid w:val="009C38DD"/>
    <w:rsid w:val="009C38E0"/>
    <w:rsid w:val="009C395D"/>
    <w:rsid w:val="009C3C77"/>
    <w:rsid w:val="009C3C91"/>
    <w:rsid w:val="009C3D6E"/>
    <w:rsid w:val="009C3DA4"/>
    <w:rsid w:val="009C3E84"/>
    <w:rsid w:val="009C3EA1"/>
    <w:rsid w:val="009C4171"/>
    <w:rsid w:val="009C4211"/>
    <w:rsid w:val="009C4260"/>
    <w:rsid w:val="009C4270"/>
    <w:rsid w:val="009C428A"/>
    <w:rsid w:val="009C43ED"/>
    <w:rsid w:val="009C4463"/>
    <w:rsid w:val="009C44DC"/>
    <w:rsid w:val="009C4505"/>
    <w:rsid w:val="009C4519"/>
    <w:rsid w:val="009C4842"/>
    <w:rsid w:val="009C4887"/>
    <w:rsid w:val="009C49D6"/>
    <w:rsid w:val="009C4B7B"/>
    <w:rsid w:val="009C4BED"/>
    <w:rsid w:val="009C4C0B"/>
    <w:rsid w:val="009C4C79"/>
    <w:rsid w:val="009C4C9D"/>
    <w:rsid w:val="009C4DA1"/>
    <w:rsid w:val="009C4EA2"/>
    <w:rsid w:val="009C4FA0"/>
    <w:rsid w:val="009C514B"/>
    <w:rsid w:val="009C531A"/>
    <w:rsid w:val="009C5335"/>
    <w:rsid w:val="009C5347"/>
    <w:rsid w:val="009C54A3"/>
    <w:rsid w:val="009C5573"/>
    <w:rsid w:val="009C5836"/>
    <w:rsid w:val="009C58AB"/>
    <w:rsid w:val="009C58D2"/>
    <w:rsid w:val="009C597B"/>
    <w:rsid w:val="009C5A63"/>
    <w:rsid w:val="009C5A81"/>
    <w:rsid w:val="009C5ADD"/>
    <w:rsid w:val="009C5B35"/>
    <w:rsid w:val="009C5DB0"/>
    <w:rsid w:val="009C5F25"/>
    <w:rsid w:val="009C5F82"/>
    <w:rsid w:val="009C5F9D"/>
    <w:rsid w:val="009C62C0"/>
    <w:rsid w:val="009C6378"/>
    <w:rsid w:val="009C64B3"/>
    <w:rsid w:val="009C64CE"/>
    <w:rsid w:val="009C651A"/>
    <w:rsid w:val="009C6596"/>
    <w:rsid w:val="009C671C"/>
    <w:rsid w:val="009C674C"/>
    <w:rsid w:val="009C6872"/>
    <w:rsid w:val="009C6A03"/>
    <w:rsid w:val="009C6A61"/>
    <w:rsid w:val="009C6B41"/>
    <w:rsid w:val="009C6BC7"/>
    <w:rsid w:val="009C6C0A"/>
    <w:rsid w:val="009C6CDE"/>
    <w:rsid w:val="009C6CE7"/>
    <w:rsid w:val="009C707E"/>
    <w:rsid w:val="009C7237"/>
    <w:rsid w:val="009C7265"/>
    <w:rsid w:val="009C7266"/>
    <w:rsid w:val="009C736B"/>
    <w:rsid w:val="009C73A7"/>
    <w:rsid w:val="009C73FB"/>
    <w:rsid w:val="009C7441"/>
    <w:rsid w:val="009C747E"/>
    <w:rsid w:val="009C7516"/>
    <w:rsid w:val="009C761F"/>
    <w:rsid w:val="009C7908"/>
    <w:rsid w:val="009C798B"/>
    <w:rsid w:val="009C7B1D"/>
    <w:rsid w:val="009C7C48"/>
    <w:rsid w:val="009C7C64"/>
    <w:rsid w:val="009C7CD6"/>
    <w:rsid w:val="009C7CF6"/>
    <w:rsid w:val="009C7D81"/>
    <w:rsid w:val="009C7DE8"/>
    <w:rsid w:val="009C7EA8"/>
    <w:rsid w:val="009D0034"/>
    <w:rsid w:val="009D010F"/>
    <w:rsid w:val="009D03D0"/>
    <w:rsid w:val="009D06B6"/>
    <w:rsid w:val="009D06DA"/>
    <w:rsid w:val="009D083A"/>
    <w:rsid w:val="009D0996"/>
    <w:rsid w:val="009D0BDB"/>
    <w:rsid w:val="009D0C1D"/>
    <w:rsid w:val="009D0C30"/>
    <w:rsid w:val="009D0C9A"/>
    <w:rsid w:val="009D0D40"/>
    <w:rsid w:val="009D0F45"/>
    <w:rsid w:val="009D10D2"/>
    <w:rsid w:val="009D1123"/>
    <w:rsid w:val="009D1383"/>
    <w:rsid w:val="009D1416"/>
    <w:rsid w:val="009D1472"/>
    <w:rsid w:val="009D152C"/>
    <w:rsid w:val="009D159F"/>
    <w:rsid w:val="009D15E1"/>
    <w:rsid w:val="009D1617"/>
    <w:rsid w:val="009D16EE"/>
    <w:rsid w:val="009D179B"/>
    <w:rsid w:val="009D189E"/>
    <w:rsid w:val="009D19F4"/>
    <w:rsid w:val="009D1A47"/>
    <w:rsid w:val="009D1B09"/>
    <w:rsid w:val="009D1BC0"/>
    <w:rsid w:val="009D1BE8"/>
    <w:rsid w:val="009D1BE9"/>
    <w:rsid w:val="009D1E20"/>
    <w:rsid w:val="009D1E31"/>
    <w:rsid w:val="009D1EF1"/>
    <w:rsid w:val="009D1F8F"/>
    <w:rsid w:val="009D2003"/>
    <w:rsid w:val="009D203F"/>
    <w:rsid w:val="009D20AA"/>
    <w:rsid w:val="009D20BD"/>
    <w:rsid w:val="009D21E8"/>
    <w:rsid w:val="009D21EA"/>
    <w:rsid w:val="009D21F0"/>
    <w:rsid w:val="009D220F"/>
    <w:rsid w:val="009D223D"/>
    <w:rsid w:val="009D22A0"/>
    <w:rsid w:val="009D22D0"/>
    <w:rsid w:val="009D235F"/>
    <w:rsid w:val="009D2404"/>
    <w:rsid w:val="009D243D"/>
    <w:rsid w:val="009D24BA"/>
    <w:rsid w:val="009D24E6"/>
    <w:rsid w:val="009D256B"/>
    <w:rsid w:val="009D25B9"/>
    <w:rsid w:val="009D25F2"/>
    <w:rsid w:val="009D2713"/>
    <w:rsid w:val="009D274B"/>
    <w:rsid w:val="009D2913"/>
    <w:rsid w:val="009D2942"/>
    <w:rsid w:val="009D29A0"/>
    <w:rsid w:val="009D2B15"/>
    <w:rsid w:val="009D2C93"/>
    <w:rsid w:val="009D2D1E"/>
    <w:rsid w:val="009D2DA9"/>
    <w:rsid w:val="009D2E4E"/>
    <w:rsid w:val="009D2E80"/>
    <w:rsid w:val="009D2E9F"/>
    <w:rsid w:val="009D2EAE"/>
    <w:rsid w:val="009D2EF9"/>
    <w:rsid w:val="009D2F87"/>
    <w:rsid w:val="009D2FFC"/>
    <w:rsid w:val="009D31BF"/>
    <w:rsid w:val="009D3292"/>
    <w:rsid w:val="009D32FB"/>
    <w:rsid w:val="009D333B"/>
    <w:rsid w:val="009D333E"/>
    <w:rsid w:val="009D33D5"/>
    <w:rsid w:val="009D34A2"/>
    <w:rsid w:val="009D3567"/>
    <w:rsid w:val="009D3643"/>
    <w:rsid w:val="009D3767"/>
    <w:rsid w:val="009D38E5"/>
    <w:rsid w:val="009D3999"/>
    <w:rsid w:val="009D39CF"/>
    <w:rsid w:val="009D3A39"/>
    <w:rsid w:val="009D3A85"/>
    <w:rsid w:val="009D3B95"/>
    <w:rsid w:val="009D3BB3"/>
    <w:rsid w:val="009D3BE8"/>
    <w:rsid w:val="009D3BF0"/>
    <w:rsid w:val="009D3C3E"/>
    <w:rsid w:val="009D3C4D"/>
    <w:rsid w:val="009D3C83"/>
    <w:rsid w:val="009D3CF3"/>
    <w:rsid w:val="009D40A3"/>
    <w:rsid w:val="009D40BE"/>
    <w:rsid w:val="009D412F"/>
    <w:rsid w:val="009D4176"/>
    <w:rsid w:val="009D4229"/>
    <w:rsid w:val="009D42A5"/>
    <w:rsid w:val="009D433C"/>
    <w:rsid w:val="009D4389"/>
    <w:rsid w:val="009D4409"/>
    <w:rsid w:val="009D4417"/>
    <w:rsid w:val="009D4599"/>
    <w:rsid w:val="009D45A6"/>
    <w:rsid w:val="009D46E5"/>
    <w:rsid w:val="009D46E9"/>
    <w:rsid w:val="009D476A"/>
    <w:rsid w:val="009D47B1"/>
    <w:rsid w:val="009D4806"/>
    <w:rsid w:val="009D48C0"/>
    <w:rsid w:val="009D4ADE"/>
    <w:rsid w:val="009D4B52"/>
    <w:rsid w:val="009D4B8E"/>
    <w:rsid w:val="009D4D8C"/>
    <w:rsid w:val="009D4E91"/>
    <w:rsid w:val="009D4EBB"/>
    <w:rsid w:val="009D4F57"/>
    <w:rsid w:val="009D4FDE"/>
    <w:rsid w:val="009D511F"/>
    <w:rsid w:val="009D5142"/>
    <w:rsid w:val="009D5159"/>
    <w:rsid w:val="009D5166"/>
    <w:rsid w:val="009D5186"/>
    <w:rsid w:val="009D51E0"/>
    <w:rsid w:val="009D531B"/>
    <w:rsid w:val="009D54AC"/>
    <w:rsid w:val="009D54D2"/>
    <w:rsid w:val="009D5569"/>
    <w:rsid w:val="009D558D"/>
    <w:rsid w:val="009D55BB"/>
    <w:rsid w:val="009D5646"/>
    <w:rsid w:val="009D564D"/>
    <w:rsid w:val="009D580C"/>
    <w:rsid w:val="009D580E"/>
    <w:rsid w:val="009D5849"/>
    <w:rsid w:val="009D587D"/>
    <w:rsid w:val="009D5896"/>
    <w:rsid w:val="009D59BE"/>
    <w:rsid w:val="009D5ACE"/>
    <w:rsid w:val="009D5B53"/>
    <w:rsid w:val="009D5D14"/>
    <w:rsid w:val="009D5DA7"/>
    <w:rsid w:val="009D5DE4"/>
    <w:rsid w:val="009D5E70"/>
    <w:rsid w:val="009D5EB4"/>
    <w:rsid w:val="009D5F4F"/>
    <w:rsid w:val="009D61CA"/>
    <w:rsid w:val="009D6289"/>
    <w:rsid w:val="009D63C6"/>
    <w:rsid w:val="009D6435"/>
    <w:rsid w:val="009D64F5"/>
    <w:rsid w:val="009D657F"/>
    <w:rsid w:val="009D6628"/>
    <w:rsid w:val="009D66AE"/>
    <w:rsid w:val="009D6A17"/>
    <w:rsid w:val="009D6C9B"/>
    <w:rsid w:val="009D6D53"/>
    <w:rsid w:val="009D6E4D"/>
    <w:rsid w:val="009D6F1F"/>
    <w:rsid w:val="009D6F3F"/>
    <w:rsid w:val="009D6F40"/>
    <w:rsid w:val="009D6F77"/>
    <w:rsid w:val="009D6FE6"/>
    <w:rsid w:val="009D709A"/>
    <w:rsid w:val="009D71AB"/>
    <w:rsid w:val="009D7211"/>
    <w:rsid w:val="009D725A"/>
    <w:rsid w:val="009D7343"/>
    <w:rsid w:val="009D7400"/>
    <w:rsid w:val="009D7499"/>
    <w:rsid w:val="009D74E7"/>
    <w:rsid w:val="009D7582"/>
    <w:rsid w:val="009D7656"/>
    <w:rsid w:val="009D77FB"/>
    <w:rsid w:val="009D7829"/>
    <w:rsid w:val="009D78AC"/>
    <w:rsid w:val="009D78BA"/>
    <w:rsid w:val="009D7C52"/>
    <w:rsid w:val="009D7D9A"/>
    <w:rsid w:val="009D7DCD"/>
    <w:rsid w:val="009D7E3F"/>
    <w:rsid w:val="009D7F41"/>
    <w:rsid w:val="009D7F59"/>
    <w:rsid w:val="009D7FF3"/>
    <w:rsid w:val="009E009C"/>
    <w:rsid w:val="009E0108"/>
    <w:rsid w:val="009E013D"/>
    <w:rsid w:val="009E04C7"/>
    <w:rsid w:val="009E04D4"/>
    <w:rsid w:val="009E0501"/>
    <w:rsid w:val="009E05CB"/>
    <w:rsid w:val="009E062A"/>
    <w:rsid w:val="009E06C7"/>
    <w:rsid w:val="009E0707"/>
    <w:rsid w:val="009E0823"/>
    <w:rsid w:val="009E08D6"/>
    <w:rsid w:val="009E098D"/>
    <w:rsid w:val="009E09BC"/>
    <w:rsid w:val="009E0A31"/>
    <w:rsid w:val="009E0BCA"/>
    <w:rsid w:val="009E0C77"/>
    <w:rsid w:val="009E0CBF"/>
    <w:rsid w:val="009E0D17"/>
    <w:rsid w:val="009E0DAB"/>
    <w:rsid w:val="009E0DC2"/>
    <w:rsid w:val="009E0F20"/>
    <w:rsid w:val="009E110A"/>
    <w:rsid w:val="009E1298"/>
    <w:rsid w:val="009E1306"/>
    <w:rsid w:val="009E1416"/>
    <w:rsid w:val="009E1593"/>
    <w:rsid w:val="009E18A2"/>
    <w:rsid w:val="009E1990"/>
    <w:rsid w:val="009E1A55"/>
    <w:rsid w:val="009E1BCF"/>
    <w:rsid w:val="009E1BED"/>
    <w:rsid w:val="009E1C85"/>
    <w:rsid w:val="009E1CC8"/>
    <w:rsid w:val="009E1CEA"/>
    <w:rsid w:val="009E1CF0"/>
    <w:rsid w:val="009E1DA0"/>
    <w:rsid w:val="009E239D"/>
    <w:rsid w:val="009E24FE"/>
    <w:rsid w:val="009E254E"/>
    <w:rsid w:val="009E2626"/>
    <w:rsid w:val="009E26F2"/>
    <w:rsid w:val="009E2777"/>
    <w:rsid w:val="009E29E2"/>
    <w:rsid w:val="009E2A00"/>
    <w:rsid w:val="009E2A6F"/>
    <w:rsid w:val="009E2AD4"/>
    <w:rsid w:val="009E2BE5"/>
    <w:rsid w:val="009E2CB8"/>
    <w:rsid w:val="009E2D0F"/>
    <w:rsid w:val="009E2DF1"/>
    <w:rsid w:val="009E2EA5"/>
    <w:rsid w:val="009E2F2D"/>
    <w:rsid w:val="009E2F7A"/>
    <w:rsid w:val="009E2FF9"/>
    <w:rsid w:val="009E3076"/>
    <w:rsid w:val="009E30FA"/>
    <w:rsid w:val="009E325A"/>
    <w:rsid w:val="009E329E"/>
    <w:rsid w:val="009E329F"/>
    <w:rsid w:val="009E32A8"/>
    <w:rsid w:val="009E340F"/>
    <w:rsid w:val="009E3566"/>
    <w:rsid w:val="009E35C4"/>
    <w:rsid w:val="009E35EA"/>
    <w:rsid w:val="009E362C"/>
    <w:rsid w:val="009E366D"/>
    <w:rsid w:val="009E3696"/>
    <w:rsid w:val="009E3714"/>
    <w:rsid w:val="009E379F"/>
    <w:rsid w:val="009E3B4A"/>
    <w:rsid w:val="009E3C30"/>
    <w:rsid w:val="009E3C5B"/>
    <w:rsid w:val="009E3C93"/>
    <w:rsid w:val="009E3D57"/>
    <w:rsid w:val="009E3D92"/>
    <w:rsid w:val="009E3DFF"/>
    <w:rsid w:val="009E3E5B"/>
    <w:rsid w:val="009E3ED1"/>
    <w:rsid w:val="009E3EEE"/>
    <w:rsid w:val="009E3F09"/>
    <w:rsid w:val="009E3F1F"/>
    <w:rsid w:val="009E401C"/>
    <w:rsid w:val="009E41A0"/>
    <w:rsid w:val="009E4365"/>
    <w:rsid w:val="009E4369"/>
    <w:rsid w:val="009E43CA"/>
    <w:rsid w:val="009E4418"/>
    <w:rsid w:val="009E4453"/>
    <w:rsid w:val="009E44BD"/>
    <w:rsid w:val="009E4510"/>
    <w:rsid w:val="009E4569"/>
    <w:rsid w:val="009E4603"/>
    <w:rsid w:val="009E4609"/>
    <w:rsid w:val="009E4692"/>
    <w:rsid w:val="009E4757"/>
    <w:rsid w:val="009E485A"/>
    <w:rsid w:val="009E4890"/>
    <w:rsid w:val="009E48A9"/>
    <w:rsid w:val="009E4A27"/>
    <w:rsid w:val="009E4A47"/>
    <w:rsid w:val="009E4AF4"/>
    <w:rsid w:val="009E4B33"/>
    <w:rsid w:val="009E4B55"/>
    <w:rsid w:val="009E4C06"/>
    <w:rsid w:val="009E4CA6"/>
    <w:rsid w:val="009E4EBC"/>
    <w:rsid w:val="009E4EFC"/>
    <w:rsid w:val="009E4F6E"/>
    <w:rsid w:val="009E5062"/>
    <w:rsid w:val="009E5177"/>
    <w:rsid w:val="009E51C2"/>
    <w:rsid w:val="009E53A4"/>
    <w:rsid w:val="009E53ED"/>
    <w:rsid w:val="009E5487"/>
    <w:rsid w:val="009E554E"/>
    <w:rsid w:val="009E55C5"/>
    <w:rsid w:val="009E5708"/>
    <w:rsid w:val="009E5784"/>
    <w:rsid w:val="009E57C9"/>
    <w:rsid w:val="009E57DD"/>
    <w:rsid w:val="009E5872"/>
    <w:rsid w:val="009E5962"/>
    <w:rsid w:val="009E5A65"/>
    <w:rsid w:val="009E5AE1"/>
    <w:rsid w:val="009E5B62"/>
    <w:rsid w:val="009E5BA0"/>
    <w:rsid w:val="009E5BB5"/>
    <w:rsid w:val="009E5BCA"/>
    <w:rsid w:val="009E5C7A"/>
    <w:rsid w:val="009E5CAF"/>
    <w:rsid w:val="009E5CC9"/>
    <w:rsid w:val="009E5CF9"/>
    <w:rsid w:val="009E5D07"/>
    <w:rsid w:val="009E5DCA"/>
    <w:rsid w:val="009E5DFF"/>
    <w:rsid w:val="009E5EA2"/>
    <w:rsid w:val="009E5ECD"/>
    <w:rsid w:val="009E5EFB"/>
    <w:rsid w:val="009E5F37"/>
    <w:rsid w:val="009E5F5D"/>
    <w:rsid w:val="009E5F9D"/>
    <w:rsid w:val="009E60B8"/>
    <w:rsid w:val="009E612C"/>
    <w:rsid w:val="009E6147"/>
    <w:rsid w:val="009E61E8"/>
    <w:rsid w:val="009E624B"/>
    <w:rsid w:val="009E64BA"/>
    <w:rsid w:val="009E6568"/>
    <w:rsid w:val="009E657E"/>
    <w:rsid w:val="009E65DB"/>
    <w:rsid w:val="009E6620"/>
    <w:rsid w:val="009E668B"/>
    <w:rsid w:val="009E66A8"/>
    <w:rsid w:val="009E66B7"/>
    <w:rsid w:val="009E675D"/>
    <w:rsid w:val="009E67ED"/>
    <w:rsid w:val="009E6824"/>
    <w:rsid w:val="009E6852"/>
    <w:rsid w:val="009E6863"/>
    <w:rsid w:val="009E691E"/>
    <w:rsid w:val="009E69DA"/>
    <w:rsid w:val="009E6A33"/>
    <w:rsid w:val="009E6A35"/>
    <w:rsid w:val="009E6A6E"/>
    <w:rsid w:val="009E6B24"/>
    <w:rsid w:val="009E6B94"/>
    <w:rsid w:val="009E6C23"/>
    <w:rsid w:val="009E6C25"/>
    <w:rsid w:val="009E6E72"/>
    <w:rsid w:val="009E6FDE"/>
    <w:rsid w:val="009E6FE4"/>
    <w:rsid w:val="009E7284"/>
    <w:rsid w:val="009E741C"/>
    <w:rsid w:val="009E7518"/>
    <w:rsid w:val="009E760C"/>
    <w:rsid w:val="009E7765"/>
    <w:rsid w:val="009E77C9"/>
    <w:rsid w:val="009E7B41"/>
    <w:rsid w:val="009E7CAD"/>
    <w:rsid w:val="009E7CB2"/>
    <w:rsid w:val="009E7CCB"/>
    <w:rsid w:val="009E7D18"/>
    <w:rsid w:val="009E7D91"/>
    <w:rsid w:val="009E7DD6"/>
    <w:rsid w:val="009E7F11"/>
    <w:rsid w:val="009E7F23"/>
    <w:rsid w:val="009F0026"/>
    <w:rsid w:val="009F0089"/>
    <w:rsid w:val="009F008D"/>
    <w:rsid w:val="009F0128"/>
    <w:rsid w:val="009F0132"/>
    <w:rsid w:val="009F01D4"/>
    <w:rsid w:val="009F01DA"/>
    <w:rsid w:val="009F0222"/>
    <w:rsid w:val="009F030D"/>
    <w:rsid w:val="009F04B5"/>
    <w:rsid w:val="009F05CC"/>
    <w:rsid w:val="009F0615"/>
    <w:rsid w:val="009F0632"/>
    <w:rsid w:val="009F067A"/>
    <w:rsid w:val="009F06EB"/>
    <w:rsid w:val="009F075F"/>
    <w:rsid w:val="009F07A1"/>
    <w:rsid w:val="009F0AB8"/>
    <w:rsid w:val="009F0B5B"/>
    <w:rsid w:val="009F0BB5"/>
    <w:rsid w:val="009F0CC0"/>
    <w:rsid w:val="009F0D33"/>
    <w:rsid w:val="009F0E65"/>
    <w:rsid w:val="009F0E9F"/>
    <w:rsid w:val="009F0EB9"/>
    <w:rsid w:val="009F0F04"/>
    <w:rsid w:val="009F0F84"/>
    <w:rsid w:val="009F0F91"/>
    <w:rsid w:val="009F0FFE"/>
    <w:rsid w:val="009F1032"/>
    <w:rsid w:val="009F10BC"/>
    <w:rsid w:val="009F10BD"/>
    <w:rsid w:val="009F1290"/>
    <w:rsid w:val="009F12B5"/>
    <w:rsid w:val="009F12D6"/>
    <w:rsid w:val="009F130D"/>
    <w:rsid w:val="009F1387"/>
    <w:rsid w:val="009F13B5"/>
    <w:rsid w:val="009F13BB"/>
    <w:rsid w:val="009F1441"/>
    <w:rsid w:val="009F1448"/>
    <w:rsid w:val="009F14F0"/>
    <w:rsid w:val="009F1583"/>
    <w:rsid w:val="009F15F7"/>
    <w:rsid w:val="009F1641"/>
    <w:rsid w:val="009F174F"/>
    <w:rsid w:val="009F1778"/>
    <w:rsid w:val="009F180B"/>
    <w:rsid w:val="009F180C"/>
    <w:rsid w:val="009F1AEF"/>
    <w:rsid w:val="009F1BFC"/>
    <w:rsid w:val="009F1C2D"/>
    <w:rsid w:val="009F1CC7"/>
    <w:rsid w:val="009F1D74"/>
    <w:rsid w:val="009F1EED"/>
    <w:rsid w:val="009F1FAF"/>
    <w:rsid w:val="009F1FB7"/>
    <w:rsid w:val="009F204A"/>
    <w:rsid w:val="009F2063"/>
    <w:rsid w:val="009F2115"/>
    <w:rsid w:val="009F212B"/>
    <w:rsid w:val="009F21C9"/>
    <w:rsid w:val="009F21D6"/>
    <w:rsid w:val="009F225C"/>
    <w:rsid w:val="009F2277"/>
    <w:rsid w:val="009F232C"/>
    <w:rsid w:val="009F261B"/>
    <w:rsid w:val="009F2622"/>
    <w:rsid w:val="009F2778"/>
    <w:rsid w:val="009F2A31"/>
    <w:rsid w:val="009F2ADD"/>
    <w:rsid w:val="009F2C2A"/>
    <w:rsid w:val="009F2C4F"/>
    <w:rsid w:val="009F2C96"/>
    <w:rsid w:val="009F2CA7"/>
    <w:rsid w:val="009F2D26"/>
    <w:rsid w:val="009F2EDA"/>
    <w:rsid w:val="009F2EDF"/>
    <w:rsid w:val="009F307B"/>
    <w:rsid w:val="009F32FC"/>
    <w:rsid w:val="009F3342"/>
    <w:rsid w:val="009F3352"/>
    <w:rsid w:val="009F3441"/>
    <w:rsid w:val="009F3473"/>
    <w:rsid w:val="009F3493"/>
    <w:rsid w:val="009F3511"/>
    <w:rsid w:val="009F3593"/>
    <w:rsid w:val="009F371C"/>
    <w:rsid w:val="009F37A2"/>
    <w:rsid w:val="009F37BF"/>
    <w:rsid w:val="009F39B8"/>
    <w:rsid w:val="009F3AF6"/>
    <w:rsid w:val="009F3B3E"/>
    <w:rsid w:val="009F3C33"/>
    <w:rsid w:val="009F3C54"/>
    <w:rsid w:val="009F3D19"/>
    <w:rsid w:val="009F3E17"/>
    <w:rsid w:val="009F3EF0"/>
    <w:rsid w:val="009F3F67"/>
    <w:rsid w:val="009F409C"/>
    <w:rsid w:val="009F40AB"/>
    <w:rsid w:val="009F40CD"/>
    <w:rsid w:val="009F4147"/>
    <w:rsid w:val="009F424F"/>
    <w:rsid w:val="009F431D"/>
    <w:rsid w:val="009F43B2"/>
    <w:rsid w:val="009F440D"/>
    <w:rsid w:val="009F44A5"/>
    <w:rsid w:val="009F44F3"/>
    <w:rsid w:val="009F47B5"/>
    <w:rsid w:val="009F48AB"/>
    <w:rsid w:val="009F4A3C"/>
    <w:rsid w:val="009F4B97"/>
    <w:rsid w:val="009F4CCD"/>
    <w:rsid w:val="009F4CE6"/>
    <w:rsid w:val="009F4D7A"/>
    <w:rsid w:val="009F4DD2"/>
    <w:rsid w:val="009F4DF6"/>
    <w:rsid w:val="009F4EA3"/>
    <w:rsid w:val="009F4EE9"/>
    <w:rsid w:val="009F4F9B"/>
    <w:rsid w:val="009F4FBC"/>
    <w:rsid w:val="009F4FF5"/>
    <w:rsid w:val="009F5104"/>
    <w:rsid w:val="009F51B8"/>
    <w:rsid w:val="009F51CA"/>
    <w:rsid w:val="009F54D8"/>
    <w:rsid w:val="009F5665"/>
    <w:rsid w:val="009F578B"/>
    <w:rsid w:val="009F5797"/>
    <w:rsid w:val="009F5809"/>
    <w:rsid w:val="009F5821"/>
    <w:rsid w:val="009F590B"/>
    <w:rsid w:val="009F5A8B"/>
    <w:rsid w:val="009F5A96"/>
    <w:rsid w:val="009F5A9E"/>
    <w:rsid w:val="009F5B0A"/>
    <w:rsid w:val="009F5D01"/>
    <w:rsid w:val="009F5DBF"/>
    <w:rsid w:val="009F5E85"/>
    <w:rsid w:val="009F5E98"/>
    <w:rsid w:val="009F5EE1"/>
    <w:rsid w:val="009F5EE7"/>
    <w:rsid w:val="009F5F22"/>
    <w:rsid w:val="009F5F9D"/>
    <w:rsid w:val="009F60F7"/>
    <w:rsid w:val="009F6142"/>
    <w:rsid w:val="009F61A2"/>
    <w:rsid w:val="009F6210"/>
    <w:rsid w:val="009F6250"/>
    <w:rsid w:val="009F6370"/>
    <w:rsid w:val="009F63FA"/>
    <w:rsid w:val="009F65EA"/>
    <w:rsid w:val="009F668E"/>
    <w:rsid w:val="009F66DE"/>
    <w:rsid w:val="009F6773"/>
    <w:rsid w:val="009F6789"/>
    <w:rsid w:val="009F682E"/>
    <w:rsid w:val="009F68AD"/>
    <w:rsid w:val="009F696D"/>
    <w:rsid w:val="009F69AA"/>
    <w:rsid w:val="009F6A43"/>
    <w:rsid w:val="009F6A4C"/>
    <w:rsid w:val="009F6B6D"/>
    <w:rsid w:val="009F6D7A"/>
    <w:rsid w:val="009F6D88"/>
    <w:rsid w:val="009F6DFB"/>
    <w:rsid w:val="009F6E5D"/>
    <w:rsid w:val="009F6F04"/>
    <w:rsid w:val="009F7209"/>
    <w:rsid w:val="009F72AC"/>
    <w:rsid w:val="009F7356"/>
    <w:rsid w:val="009F73BB"/>
    <w:rsid w:val="009F7598"/>
    <w:rsid w:val="009F75AC"/>
    <w:rsid w:val="009F76D4"/>
    <w:rsid w:val="009F7803"/>
    <w:rsid w:val="009F7874"/>
    <w:rsid w:val="009F789E"/>
    <w:rsid w:val="009F7930"/>
    <w:rsid w:val="009F79EC"/>
    <w:rsid w:val="009F79FB"/>
    <w:rsid w:val="009F7A57"/>
    <w:rsid w:val="009F7AC6"/>
    <w:rsid w:val="009F7B77"/>
    <w:rsid w:val="009F7BCA"/>
    <w:rsid w:val="009F7BCE"/>
    <w:rsid w:val="009F7BDB"/>
    <w:rsid w:val="009F7BE1"/>
    <w:rsid w:val="009F7C71"/>
    <w:rsid w:val="009F7CBC"/>
    <w:rsid w:val="009F7CEC"/>
    <w:rsid w:val="009F7DBC"/>
    <w:rsid w:val="009F7DF8"/>
    <w:rsid w:val="009F7F41"/>
    <w:rsid w:val="00A00061"/>
    <w:rsid w:val="00A001F0"/>
    <w:rsid w:val="00A00209"/>
    <w:rsid w:val="00A00365"/>
    <w:rsid w:val="00A003AC"/>
    <w:rsid w:val="00A0040E"/>
    <w:rsid w:val="00A00485"/>
    <w:rsid w:val="00A00521"/>
    <w:rsid w:val="00A005F8"/>
    <w:rsid w:val="00A00619"/>
    <w:rsid w:val="00A0069E"/>
    <w:rsid w:val="00A006BD"/>
    <w:rsid w:val="00A00794"/>
    <w:rsid w:val="00A007C2"/>
    <w:rsid w:val="00A00810"/>
    <w:rsid w:val="00A0090B"/>
    <w:rsid w:val="00A00A22"/>
    <w:rsid w:val="00A00A40"/>
    <w:rsid w:val="00A00B4B"/>
    <w:rsid w:val="00A00DE1"/>
    <w:rsid w:val="00A00DFE"/>
    <w:rsid w:val="00A00E43"/>
    <w:rsid w:val="00A00E51"/>
    <w:rsid w:val="00A00F5E"/>
    <w:rsid w:val="00A00FE8"/>
    <w:rsid w:val="00A0102B"/>
    <w:rsid w:val="00A0102E"/>
    <w:rsid w:val="00A01226"/>
    <w:rsid w:val="00A01283"/>
    <w:rsid w:val="00A0137C"/>
    <w:rsid w:val="00A015C3"/>
    <w:rsid w:val="00A01656"/>
    <w:rsid w:val="00A016BB"/>
    <w:rsid w:val="00A01776"/>
    <w:rsid w:val="00A017F7"/>
    <w:rsid w:val="00A0197D"/>
    <w:rsid w:val="00A01B5E"/>
    <w:rsid w:val="00A01BEB"/>
    <w:rsid w:val="00A01C14"/>
    <w:rsid w:val="00A01D0A"/>
    <w:rsid w:val="00A01D12"/>
    <w:rsid w:val="00A01DF6"/>
    <w:rsid w:val="00A01DFA"/>
    <w:rsid w:val="00A01FBC"/>
    <w:rsid w:val="00A01FEB"/>
    <w:rsid w:val="00A02115"/>
    <w:rsid w:val="00A0213A"/>
    <w:rsid w:val="00A02267"/>
    <w:rsid w:val="00A02331"/>
    <w:rsid w:val="00A02639"/>
    <w:rsid w:val="00A026F9"/>
    <w:rsid w:val="00A02800"/>
    <w:rsid w:val="00A02850"/>
    <w:rsid w:val="00A028BF"/>
    <w:rsid w:val="00A028E7"/>
    <w:rsid w:val="00A028EB"/>
    <w:rsid w:val="00A02938"/>
    <w:rsid w:val="00A02AC3"/>
    <w:rsid w:val="00A02C30"/>
    <w:rsid w:val="00A02CB4"/>
    <w:rsid w:val="00A02D01"/>
    <w:rsid w:val="00A02E66"/>
    <w:rsid w:val="00A02F0D"/>
    <w:rsid w:val="00A02F4E"/>
    <w:rsid w:val="00A03028"/>
    <w:rsid w:val="00A030F9"/>
    <w:rsid w:val="00A03131"/>
    <w:rsid w:val="00A032BA"/>
    <w:rsid w:val="00A033C2"/>
    <w:rsid w:val="00A0342C"/>
    <w:rsid w:val="00A0344A"/>
    <w:rsid w:val="00A03565"/>
    <w:rsid w:val="00A03621"/>
    <w:rsid w:val="00A036D2"/>
    <w:rsid w:val="00A036FD"/>
    <w:rsid w:val="00A037A0"/>
    <w:rsid w:val="00A037E6"/>
    <w:rsid w:val="00A037F3"/>
    <w:rsid w:val="00A038A0"/>
    <w:rsid w:val="00A03BB1"/>
    <w:rsid w:val="00A03BC6"/>
    <w:rsid w:val="00A03C59"/>
    <w:rsid w:val="00A03DCE"/>
    <w:rsid w:val="00A03DF6"/>
    <w:rsid w:val="00A03F69"/>
    <w:rsid w:val="00A03FA4"/>
    <w:rsid w:val="00A04385"/>
    <w:rsid w:val="00A043A4"/>
    <w:rsid w:val="00A04400"/>
    <w:rsid w:val="00A0453E"/>
    <w:rsid w:val="00A04AAA"/>
    <w:rsid w:val="00A04B1E"/>
    <w:rsid w:val="00A04B38"/>
    <w:rsid w:val="00A04B54"/>
    <w:rsid w:val="00A04DF1"/>
    <w:rsid w:val="00A04F78"/>
    <w:rsid w:val="00A05100"/>
    <w:rsid w:val="00A0515B"/>
    <w:rsid w:val="00A0517C"/>
    <w:rsid w:val="00A0518D"/>
    <w:rsid w:val="00A0519D"/>
    <w:rsid w:val="00A05255"/>
    <w:rsid w:val="00A053C5"/>
    <w:rsid w:val="00A055AA"/>
    <w:rsid w:val="00A055C5"/>
    <w:rsid w:val="00A0579A"/>
    <w:rsid w:val="00A058D9"/>
    <w:rsid w:val="00A05913"/>
    <w:rsid w:val="00A05980"/>
    <w:rsid w:val="00A05A57"/>
    <w:rsid w:val="00A05A75"/>
    <w:rsid w:val="00A05AC3"/>
    <w:rsid w:val="00A05B9B"/>
    <w:rsid w:val="00A05C3E"/>
    <w:rsid w:val="00A05E8B"/>
    <w:rsid w:val="00A05FB5"/>
    <w:rsid w:val="00A05FEA"/>
    <w:rsid w:val="00A061CB"/>
    <w:rsid w:val="00A06307"/>
    <w:rsid w:val="00A0631B"/>
    <w:rsid w:val="00A0634C"/>
    <w:rsid w:val="00A06361"/>
    <w:rsid w:val="00A06392"/>
    <w:rsid w:val="00A063B7"/>
    <w:rsid w:val="00A063BD"/>
    <w:rsid w:val="00A063C8"/>
    <w:rsid w:val="00A0654D"/>
    <w:rsid w:val="00A065F5"/>
    <w:rsid w:val="00A06715"/>
    <w:rsid w:val="00A06744"/>
    <w:rsid w:val="00A06755"/>
    <w:rsid w:val="00A068B3"/>
    <w:rsid w:val="00A06950"/>
    <w:rsid w:val="00A06BD1"/>
    <w:rsid w:val="00A06D1E"/>
    <w:rsid w:val="00A06D4C"/>
    <w:rsid w:val="00A06DF6"/>
    <w:rsid w:val="00A06ED4"/>
    <w:rsid w:val="00A06F17"/>
    <w:rsid w:val="00A071A3"/>
    <w:rsid w:val="00A07291"/>
    <w:rsid w:val="00A072CB"/>
    <w:rsid w:val="00A07315"/>
    <w:rsid w:val="00A075FC"/>
    <w:rsid w:val="00A0763F"/>
    <w:rsid w:val="00A07665"/>
    <w:rsid w:val="00A076BF"/>
    <w:rsid w:val="00A07749"/>
    <w:rsid w:val="00A07852"/>
    <w:rsid w:val="00A0790A"/>
    <w:rsid w:val="00A07923"/>
    <w:rsid w:val="00A079D6"/>
    <w:rsid w:val="00A079F3"/>
    <w:rsid w:val="00A07B7A"/>
    <w:rsid w:val="00A07C3B"/>
    <w:rsid w:val="00A07C5F"/>
    <w:rsid w:val="00A07DD6"/>
    <w:rsid w:val="00A07E26"/>
    <w:rsid w:val="00A07E98"/>
    <w:rsid w:val="00A07FE3"/>
    <w:rsid w:val="00A10182"/>
    <w:rsid w:val="00A102D7"/>
    <w:rsid w:val="00A103D9"/>
    <w:rsid w:val="00A10463"/>
    <w:rsid w:val="00A10542"/>
    <w:rsid w:val="00A1057D"/>
    <w:rsid w:val="00A1071F"/>
    <w:rsid w:val="00A1089F"/>
    <w:rsid w:val="00A10973"/>
    <w:rsid w:val="00A109D9"/>
    <w:rsid w:val="00A10A20"/>
    <w:rsid w:val="00A10A89"/>
    <w:rsid w:val="00A10CCA"/>
    <w:rsid w:val="00A10CF7"/>
    <w:rsid w:val="00A10CFA"/>
    <w:rsid w:val="00A10EB6"/>
    <w:rsid w:val="00A10F41"/>
    <w:rsid w:val="00A10F47"/>
    <w:rsid w:val="00A1100D"/>
    <w:rsid w:val="00A11041"/>
    <w:rsid w:val="00A11057"/>
    <w:rsid w:val="00A1127C"/>
    <w:rsid w:val="00A112FF"/>
    <w:rsid w:val="00A1132B"/>
    <w:rsid w:val="00A11389"/>
    <w:rsid w:val="00A113DB"/>
    <w:rsid w:val="00A11509"/>
    <w:rsid w:val="00A11554"/>
    <w:rsid w:val="00A11657"/>
    <w:rsid w:val="00A11821"/>
    <w:rsid w:val="00A118B9"/>
    <w:rsid w:val="00A118CB"/>
    <w:rsid w:val="00A119AB"/>
    <w:rsid w:val="00A119BF"/>
    <w:rsid w:val="00A11AB7"/>
    <w:rsid w:val="00A11B2C"/>
    <w:rsid w:val="00A11B48"/>
    <w:rsid w:val="00A11B7C"/>
    <w:rsid w:val="00A11BD0"/>
    <w:rsid w:val="00A11C80"/>
    <w:rsid w:val="00A11DC9"/>
    <w:rsid w:val="00A11E68"/>
    <w:rsid w:val="00A11F77"/>
    <w:rsid w:val="00A11F92"/>
    <w:rsid w:val="00A12016"/>
    <w:rsid w:val="00A120FC"/>
    <w:rsid w:val="00A12103"/>
    <w:rsid w:val="00A12246"/>
    <w:rsid w:val="00A1233C"/>
    <w:rsid w:val="00A12409"/>
    <w:rsid w:val="00A125CE"/>
    <w:rsid w:val="00A1267D"/>
    <w:rsid w:val="00A126DE"/>
    <w:rsid w:val="00A1278B"/>
    <w:rsid w:val="00A12952"/>
    <w:rsid w:val="00A12C16"/>
    <w:rsid w:val="00A12C58"/>
    <w:rsid w:val="00A12F45"/>
    <w:rsid w:val="00A12FDC"/>
    <w:rsid w:val="00A13061"/>
    <w:rsid w:val="00A13348"/>
    <w:rsid w:val="00A13430"/>
    <w:rsid w:val="00A13637"/>
    <w:rsid w:val="00A13691"/>
    <w:rsid w:val="00A137ED"/>
    <w:rsid w:val="00A13930"/>
    <w:rsid w:val="00A13979"/>
    <w:rsid w:val="00A13997"/>
    <w:rsid w:val="00A139F5"/>
    <w:rsid w:val="00A13A6A"/>
    <w:rsid w:val="00A13AB3"/>
    <w:rsid w:val="00A13C4F"/>
    <w:rsid w:val="00A13C54"/>
    <w:rsid w:val="00A13CDD"/>
    <w:rsid w:val="00A13D1C"/>
    <w:rsid w:val="00A13DEF"/>
    <w:rsid w:val="00A1401C"/>
    <w:rsid w:val="00A140E2"/>
    <w:rsid w:val="00A14339"/>
    <w:rsid w:val="00A143DF"/>
    <w:rsid w:val="00A14566"/>
    <w:rsid w:val="00A14579"/>
    <w:rsid w:val="00A14652"/>
    <w:rsid w:val="00A149A3"/>
    <w:rsid w:val="00A14A36"/>
    <w:rsid w:val="00A14A9B"/>
    <w:rsid w:val="00A14AD8"/>
    <w:rsid w:val="00A14B03"/>
    <w:rsid w:val="00A14B6C"/>
    <w:rsid w:val="00A14BA2"/>
    <w:rsid w:val="00A14CA3"/>
    <w:rsid w:val="00A14D1D"/>
    <w:rsid w:val="00A14D97"/>
    <w:rsid w:val="00A14F55"/>
    <w:rsid w:val="00A14FC8"/>
    <w:rsid w:val="00A15023"/>
    <w:rsid w:val="00A150D6"/>
    <w:rsid w:val="00A150FC"/>
    <w:rsid w:val="00A15137"/>
    <w:rsid w:val="00A15387"/>
    <w:rsid w:val="00A1538E"/>
    <w:rsid w:val="00A155B3"/>
    <w:rsid w:val="00A158D6"/>
    <w:rsid w:val="00A158FD"/>
    <w:rsid w:val="00A159D7"/>
    <w:rsid w:val="00A15A58"/>
    <w:rsid w:val="00A15A81"/>
    <w:rsid w:val="00A15A89"/>
    <w:rsid w:val="00A15B74"/>
    <w:rsid w:val="00A15B76"/>
    <w:rsid w:val="00A15C0F"/>
    <w:rsid w:val="00A15D09"/>
    <w:rsid w:val="00A15D31"/>
    <w:rsid w:val="00A15D3C"/>
    <w:rsid w:val="00A15DF7"/>
    <w:rsid w:val="00A15E5E"/>
    <w:rsid w:val="00A15EC3"/>
    <w:rsid w:val="00A15ECD"/>
    <w:rsid w:val="00A15F53"/>
    <w:rsid w:val="00A15F56"/>
    <w:rsid w:val="00A15FF5"/>
    <w:rsid w:val="00A16015"/>
    <w:rsid w:val="00A16067"/>
    <w:rsid w:val="00A160CD"/>
    <w:rsid w:val="00A1615F"/>
    <w:rsid w:val="00A16165"/>
    <w:rsid w:val="00A16221"/>
    <w:rsid w:val="00A1627E"/>
    <w:rsid w:val="00A163B8"/>
    <w:rsid w:val="00A16469"/>
    <w:rsid w:val="00A16627"/>
    <w:rsid w:val="00A16629"/>
    <w:rsid w:val="00A166C7"/>
    <w:rsid w:val="00A166C8"/>
    <w:rsid w:val="00A1684C"/>
    <w:rsid w:val="00A16898"/>
    <w:rsid w:val="00A16963"/>
    <w:rsid w:val="00A16AC3"/>
    <w:rsid w:val="00A16C9B"/>
    <w:rsid w:val="00A16CC9"/>
    <w:rsid w:val="00A16D6E"/>
    <w:rsid w:val="00A16D8E"/>
    <w:rsid w:val="00A16E32"/>
    <w:rsid w:val="00A16F6D"/>
    <w:rsid w:val="00A1709A"/>
    <w:rsid w:val="00A17161"/>
    <w:rsid w:val="00A172DB"/>
    <w:rsid w:val="00A17393"/>
    <w:rsid w:val="00A1742E"/>
    <w:rsid w:val="00A17470"/>
    <w:rsid w:val="00A1750D"/>
    <w:rsid w:val="00A17591"/>
    <w:rsid w:val="00A175A8"/>
    <w:rsid w:val="00A1760F"/>
    <w:rsid w:val="00A17645"/>
    <w:rsid w:val="00A177F5"/>
    <w:rsid w:val="00A1781B"/>
    <w:rsid w:val="00A1788C"/>
    <w:rsid w:val="00A17963"/>
    <w:rsid w:val="00A17981"/>
    <w:rsid w:val="00A179EC"/>
    <w:rsid w:val="00A17A7C"/>
    <w:rsid w:val="00A17AE4"/>
    <w:rsid w:val="00A17B80"/>
    <w:rsid w:val="00A17C0B"/>
    <w:rsid w:val="00A17CA8"/>
    <w:rsid w:val="00A17CB4"/>
    <w:rsid w:val="00A17E1C"/>
    <w:rsid w:val="00A17E41"/>
    <w:rsid w:val="00A17EC6"/>
    <w:rsid w:val="00A17EEE"/>
    <w:rsid w:val="00A17F18"/>
    <w:rsid w:val="00A17F61"/>
    <w:rsid w:val="00A2006A"/>
    <w:rsid w:val="00A200C3"/>
    <w:rsid w:val="00A200E6"/>
    <w:rsid w:val="00A20149"/>
    <w:rsid w:val="00A2019C"/>
    <w:rsid w:val="00A202B3"/>
    <w:rsid w:val="00A202B6"/>
    <w:rsid w:val="00A202BF"/>
    <w:rsid w:val="00A20340"/>
    <w:rsid w:val="00A20402"/>
    <w:rsid w:val="00A20404"/>
    <w:rsid w:val="00A20460"/>
    <w:rsid w:val="00A204F5"/>
    <w:rsid w:val="00A206F0"/>
    <w:rsid w:val="00A20802"/>
    <w:rsid w:val="00A20894"/>
    <w:rsid w:val="00A208CD"/>
    <w:rsid w:val="00A20A68"/>
    <w:rsid w:val="00A20C04"/>
    <w:rsid w:val="00A20C05"/>
    <w:rsid w:val="00A20E05"/>
    <w:rsid w:val="00A21187"/>
    <w:rsid w:val="00A211B9"/>
    <w:rsid w:val="00A212D0"/>
    <w:rsid w:val="00A2136A"/>
    <w:rsid w:val="00A213CE"/>
    <w:rsid w:val="00A213F3"/>
    <w:rsid w:val="00A2142C"/>
    <w:rsid w:val="00A214FF"/>
    <w:rsid w:val="00A215DC"/>
    <w:rsid w:val="00A216DF"/>
    <w:rsid w:val="00A21740"/>
    <w:rsid w:val="00A21821"/>
    <w:rsid w:val="00A21858"/>
    <w:rsid w:val="00A2185E"/>
    <w:rsid w:val="00A218A1"/>
    <w:rsid w:val="00A21926"/>
    <w:rsid w:val="00A21A02"/>
    <w:rsid w:val="00A21BBC"/>
    <w:rsid w:val="00A21CBB"/>
    <w:rsid w:val="00A21DB8"/>
    <w:rsid w:val="00A21DF2"/>
    <w:rsid w:val="00A21E99"/>
    <w:rsid w:val="00A21FB9"/>
    <w:rsid w:val="00A2201D"/>
    <w:rsid w:val="00A22079"/>
    <w:rsid w:val="00A220A2"/>
    <w:rsid w:val="00A220F4"/>
    <w:rsid w:val="00A221A1"/>
    <w:rsid w:val="00A2233F"/>
    <w:rsid w:val="00A22442"/>
    <w:rsid w:val="00A2247B"/>
    <w:rsid w:val="00A22528"/>
    <w:rsid w:val="00A22686"/>
    <w:rsid w:val="00A227AC"/>
    <w:rsid w:val="00A227E0"/>
    <w:rsid w:val="00A2284E"/>
    <w:rsid w:val="00A228B8"/>
    <w:rsid w:val="00A2294A"/>
    <w:rsid w:val="00A22985"/>
    <w:rsid w:val="00A229FF"/>
    <w:rsid w:val="00A22A4F"/>
    <w:rsid w:val="00A22A51"/>
    <w:rsid w:val="00A22A61"/>
    <w:rsid w:val="00A22A77"/>
    <w:rsid w:val="00A22AB5"/>
    <w:rsid w:val="00A22B3A"/>
    <w:rsid w:val="00A22C62"/>
    <w:rsid w:val="00A23088"/>
    <w:rsid w:val="00A2325F"/>
    <w:rsid w:val="00A2327F"/>
    <w:rsid w:val="00A233BF"/>
    <w:rsid w:val="00A2342B"/>
    <w:rsid w:val="00A2346A"/>
    <w:rsid w:val="00A234EB"/>
    <w:rsid w:val="00A23529"/>
    <w:rsid w:val="00A2354F"/>
    <w:rsid w:val="00A23634"/>
    <w:rsid w:val="00A23668"/>
    <w:rsid w:val="00A2374A"/>
    <w:rsid w:val="00A2383D"/>
    <w:rsid w:val="00A238E0"/>
    <w:rsid w:val="00A23AD0"/>
    <w:rsid w:val="00A23ADB"/>
    <w:rsid w:val="00A23B60"/>
    <w:rsid w:val="00A23C5A"/>
    <w:rsid w:val="00A23CB7"/>
    <w:rsid w:val="00A23CE4"/>
    <w:rsid w:val="00A23D58"/>
    <w:rsid w:val="00A23D6F"/>
    <w:rsid w:val="00A23E4D"/>
    <w:rsid w:val="00A23F22"/>
    <w:rsid w:val="00A24064"/>
    <w:rsid w:val="00A2416A"/>
    <w:rsid w:val="00A24334"/>
    <w:rsid w:val="00A24396"/>
    <w:rsid w:val="00A243B4"/>
    <w:rsid w:val="00A2449B"/>
    <w:rsid w:val="00A2480E"/>
    <w:rsid w:val="00A24ABA"/>
    <w:rsid w:val="00A24B04"/>
    <w:rsid w:val="00A24BA8"/>
    <w:rsid w:val="00A24CB6"/>
    <w:rsid w:val="00A24CFA"/>
    <w:rsid w:val="00A24D53"/>
    <w:rsid w:val="00A24DDE"/>
    <w:rsid w:val="00A24E78"/>
    <w:rsid w:val="00A24E8A"/>
    <w:rsid w:val="00A24F25"/>
    <w:rsid w:val="00A25110"/>
    <w:rsid w:val="00A25198"/>
    <w:rsid w:val="00A252B7"/>
    <w:rsid w:val="00A2534E"/>
    <w:rsid w:val="00A2581E"/>
    <w:rsid w:val="00A258E2"/>
    <w:rsid w:val="00A25996"/>
    <w:rsid w:val="00A259E4"/>
    <w:rsid w:val="00A259ED"/>
    <w:rsid w:val="00A25A20"/>
    <w:rsid w:val="00A25A3F"/>
    <w:rsid w:val="00A25BBD"/>
    <w:rsid w:val="00A25CF5"/>
    <w:rsid w:val="00A25D68"/>
    <w:rsid w:val="00A25D8C"/>
    <w:rsid w:val="00A25E3D"/>
    <w:rsid w:val="00A25F62"/>
    <w:rsid w:val="00A25F70"/>
    <w:rsid w:val="00A260D0"/>
    <w:rsid w:val="00A26161"/>
    <w:rsid w:val="00A261D2"/>
    <w:rsid w:val="00A261E5"/>
    <w:rsid w:val="00A261F7"/>
    <w:rsid w:val="00A26248"/>
    <w:rsid w:val="00A2627C"/>
    <w:rsid w:val="00A26294"/>
    <w:rsid w:val="00A26517"/>
    <w:rsid w:val="00A26636"/>
    <w:rsid w:val="00A26720"/>
    <w:rsid w:val="00A2687D"/>
    <w:rsid w:val="00A268B6"/>
    <w:rsid w:val="00A26923"/>
    <w:rsid w:val="00A2692D"/>
    <w:rsid w:val="00A26B64"/>
    <w:rsid w:val="00A26BD8"/>
    <w:rsid w:val="00A26DB7"/>
    <w:rsid w:val="00A26FA1"/>
    <w:rsid w:val="00A26FA8"/>
    <w:rsid w:val="00A27004"/>
    <w:rsid w:val="00A27061"/>
    <w:rsid w:val="00A27115"/>
    <w:rsid w:val="00A27174"/>
    <w:rsid w:val="00A27271"/>
    <w:rsid w:val="00A2734B"/>
    <w:rsid w:val="00A27428"/>
    <w:rsid w:val="00A27483"/>
    <w:rsid w:val="00A274CD"/>
    <w:rsid w:val="00A2751B"/>
    <w:rsid w:val="00A27532"/>
    <w:rsid w:val="00A2763A"/>
    <w:rsid w:val="00A27683"/>
    <w:rsid w:val="00A276E3"/>
    <w:rsid w:val="00A27739"/>
    <w:rsid w:val="00A278C9"/>
    <w:rsid w:val="00A279D4"/>
    <w:rsid w:val="00A27B24"/>
    <w:rsid w:val="00A27BFB"/>
    <w:rsid w:val="00A27D91"/>
    <w:rsid w:val="00A27DEF"/>
    <w:rsid w:val="00A27EEC"/>
    <w:rsid w:val="00A27F08"/>
    <w:rsid w:val="00A27F59"/>
    <w:rsid w:val="00A27FE1"/>
    <w:rsid w:val="00A30045"/>
    <w:rsid w:val="00A30064"/>
    <w:rsid w:val="00A30091"/>
    <w:rsid w:val="00A30128"/>
    <w:rsid w:val="00A301B8"/>
    <w:rsid w:val="00A301C4"/>
    <w:rsid w:val="00A302E0"/>
    <w:rsid w:val="00A30326"/>
    <w:rsid w:val="00A3036B"/>
    <w:rsid w:val="00A304D4"/>
    <w:rsid w:val="00A30702"/>
    <w:rsid w:val="00A30727"/>
    <w:rsid w:val="00A30769"/>
    <w:rsid w:val="00A307B5"/>
    <w:rsid w:val="00A307E7"/>
    <w:rsid w:val="00A30874"/>
    <w:rsid w:val="00A30909"/>
    <w:rsid w:val="00A30AB6"/>
    <w:rsid w:val="00A30BFD"/>
    <w:rsid w:val="00A30C08"/>
    <w:rsid w:val="00A30CD1"/>
    <w:rsid w:val="00A30E21"/>
    <w:rsid w:val="00A30F93"/>
    <w:rsid w:val="00A30FD4"/>
    <w:rsid w:val="00A310EF"/>
    <w:rsid w:val="00A311B8"/>
    <w:rsid w:val="00A3122E"/>
    <w:rsid w:val="00A31310"/>
    <w:rsid w:val="00A31345"/>
    <w:rsid w:val="00A31440"/>
    <w:rsid w:val="00A31544"/>
    <w:rsid w:val="00A3155E"/>
    <w:rsid w:val="00A3163B"/>
    <w:rsid w:val="00A31695"/>
    <w:rsid w:val="00A316CA"/>
    <w:rsid w:val="00A31813"/>
    <w:rsid w:val="00A318A8"/>
    <w:rsid w:val="00A318CC"/>
    <w:rsid w:val="00A31939"/>
    <w:rsid w:val="00A319D1"/>
    <w:rsid w:val="00A31C85"/>
    <w:rsid w:val="00A31CA4"/>
    <w:rsid w:val="00A31D8B"/>
    <w:rsid w:val="00A31E52"/>
    <w:rsid w:val="00A31E80"/>
    <w:rsid w:val="00A31FEC"/>
    <w:rsid w:val="00A3202A"/>
    <w:rsid w:val="00A32217"/>
    <w:rsid w:val="00A322AA"/>
    <w:rsid w:val="00A32495"/>
    <w:rsid w:val="00A32615"/>
    <w:rsid w:val="00A32656"/>
    <w:rsid w:val="00A3277B"/>
    <w:rsid w:val="00A328BE"/>
    <w:rsid w:val="00A3295A"/>
    <w:rsid w:val="00A329CB"/>
    <w:rsid w:val="00A32A1F"/>
    <w:rsid w:val="00A32A61"/>
    <w:rsid w:val="00A32B1F"/>
    <w:rsid w:val="00A32B44"/>
    <w:rsid w:val="00A32DE9"/>
    <w:rsid w:val="00A32E63"/>
    <w:rsid w:val="00A32EC1"/>
    <w:rsid w:val="00A330D0"/>
    <w:rsid w:val="00A3312C"/>
    <w:rsid w:val="00A332AE"/>
    <w:rsid w:val="00A332BD"/>
    <w:rsid w:val="00A33315"/>
    <w:rsid w:val="00A33464"/>
    <w:rsid w:val="00A3357A"/>
    <w:rsid w:val="00A335F3"/>
    <w:rsid w:val="00A3361A"/>
    <w:rsid w:val="00A33653"/>
    <w:rsid w:val="00A33688"/>
    <w:rsid w:val="00A33733"/>
    <w:rsid w:val="00A337C9"/>
    <w:rsid w:val="00A33899"/>
    <w:rsid w:val="00A33987"/>
    <w:rsid w:val="00A339A1"/>
    <w:rsid w:val="00A33B99"/>
    <w:rsid w:val="00A33D2E"/>
    <w:rsid w:val="00A33DCC"/>
    <w:rsid w:val="00A340CE"/>
    <w:rsid w:val="00A34197"/>
    <w:rsid w:val="00A341E5"/>
    <w:rsid w:val="00A3423F"/>
    <w:rsid w:val="00A3427E"/>
    <w:rsid w:val="00A34295"/>
    <w:rsid w:val="00A34457"/>
    <w:rsid w:val="00A34477"/>
    <w:rsid w:val="00A344CC"/>
    <w:rsid w:val="00A34551"/>
    <w:rsid w:val="00A34579"/>
    <w:rsid w:val="00A345E4"/>
    <w:rsid w:val="00A347F6"/>
    <w:rsid w:val="00A34AD2"/>
    <w:rsid w:val="00A34C4C"/>
    <w:rsid w:val="00A34C6B"/>
    <w:rsid w:val="00A34C9D"/>
    <w:rsid w:val="00A34DC8"/>
    <w:rsid w:val="00A34E21"/>
    <w:rsid w:val="00A34EA0"/>
    <w:rsid w:val="00A34F51"/>
    <w:rsid w:val="00A34F7F"/>
    <w:rsid w:val="00A35039"/>
    <w:rsid w:val="00A350A3"/>
    <w:rsid w:val="00A3512A"/>
    <w:rsid w:val="00A35605"/>
    <w:rsid w:val="00A3564D"/>
    <w:rsid w:val="00A35703"/>
    <w:rsid w:val="00A357B7"/>
    <w:rsid w:val="00A359FD"/>
    <w:rsid w:val="00A35C9F"/>
    <w:rsid w:val="00A35CE5"/>
    <w:rsid w:val="00A35D19"/>
    <w:rsid w:val="00A35D84"/>
    <w:rsid w:val="00A35D8E"/>
    <w:rsid w:val="00A35FC2"/>
    <w:rsid w:val="00A35FDE"/>
    <w:rsid w:val="00A35FEB"/>
    <w:rsid w:val="00A35FF4"/>
    <w:rsid w:val="00A36103"/>
    <w:rsid w:val="00A361B3"/>
    <w:rsid w:val="00A36203"/>
    <w:rsid w:val="00A3621E"/>
    <w:rsid w:val="00A362E7"/>
    <w:rsid w:val="00A363C2"/>
    <w:rsid w:val="00A3647B"/>
    <w:rsid w:val="00A3662E"/>
    <w:rsid w:val="00A3668A"/>
    <w:rsid w:val="00A367AE"/>
    <w:rsid w:val="00A36A1B"/>
    <w:rsid w:val="00A36A45"/>
    <w:rsid w:val="00A36A91"/>
    <w:rsid w:val="00A36ACE"/>
    <w:rsid w:val="00A36BAD"/>
    <w:rsid w:val="00A36BFA"/>
    <w:rsid w:val="00A36D90"/>
    <w:rsid w:val="00A36DA1"/>
    <w:rsid w:val="00A36F64"/>
    <w:rsid w:val="00A37028"/>
    <w:rsid w:val="00A3702F"/>
    <w:rsid w:val="00A37050"/>
    <w:rsid w:val="00A37070"/>
    <w:rsid w:val="00A370BD"/>
    <w:rsid w:val="00A370FC"/>
    <w:rsid w:val="00A3722B"/>
    <w:rsid w:val="00A37282"/>
    <w:rsid w:val="00A372DB"/>
    <w:rsid w:val="00A37332"/>
    <w:rsid w:val="00A374F8"/>
    <w:rsid w:val="00A37588"/>
    <w:rsid w:val="00A375A3"/>
    <w:rsid w:val="00A379E7"/>
    <w:rsid w:val="00A37A30"/>
    <w:rsid w:val="00A37B34"/>
    <w:rsid w:val="00A37B6D"/>
    <w:rsid w:val="00A37DE8"/>
    <w:rsid w:val="00A37EBD"/>
    <w:rsid w:val="00A37F0F"/>
    <w:rsid w:val="00A40001"/>
    <w:rsid w:val="00A4014E"/>
    <w:rsid w:val="00A40275"/>
    <w:rsid w:val="00A4034D"/>
    <w:rsid w:val="00A403E5"/>
    <w:rsid w:val="00A4052C"/>
    <w:rsid w:val="00A406A5"/>
    <w:rsid w:val="00A4083E"/>
    <w:rsid w:val="00A40936"/>
    <w:rsid w:val="00A409F8"/>
    <w:rsid w:val="00A40A5C"/>
    <w:rsid w:val="00A40A96"/>
    <w:rsid w:val="00A40BFC"/>
    <w:rsid w:val="00A40CB4"/>
    <w:rsid w:val="00A40D03"/>
    <w:rsid w:val="00A40DC4"/>
    <w:rsid w:val="00A41030"/>
    <w:rsid w:val="00A41066"/>
    <w:rsid w:val="00A41195"/>
    <w:rsid w:val="00A411D5"/>
    <w:rsid w:val="00A412A0"/>
    <w:rsid w:val="00A41468"/>
    <w:rsid w:val="00A41485"/>
    <w:rsid w:val="00A4157E"/>
    <w:rsid w:val="00A415E6"/>
    <w:rsid w:val="00A41761"/>
    <w:rsid w:val="00A418DA"/>
    <w:rsid w:val="00A4196A"/>
    <w:rsid w:val="00A41AF7"/>
    <w:rsid w:val="00A41B4D"/>
    <w:rsid w:val="00A41BF5"/>
    <w:rsid w:val="00A41DE5"/>
    <w:rsid w:val="00A41FF7"/>
    <w:rsid w:val="00A420AA"/>
    <w:rsid w:val="00A420D0"/>
    <w:rsid w:val="00A42159"/>
    <w:rsid w:val="00A4226C"/>
    <w:rsid w:val="00A422CF"/>
    <w:rsid w:val="00A4246C"/>
    <w:rsid w:val="00A424D3"/>
    <w:rsid w:val="00A42506"/>
    <w:rsid w:val="00A425C7"/>
    <w:rsid w:val="00A425CF"/>
    <w:rsid w:val="00A42795"/>
    <w:rsid w:val="00A42804"/>
    <w:rsid w:val="00A42850"/>
    <w:rsid w:val="00A42852"/>
    <w:rsid w:val="00A4289E"/>
    <w:rsid w:val="00A428FD"/>
    <w:rsid w:val="00A42A9C"/>
    <w:rsid w:val="00A42BC3"/>
    <w:rsid w:val="00A42C53"/>
    <w:rsid w:val="00A42D3A"/>
    <w:rsid w:val="00A42D3F"/>
    <w:rsid w:val="00A42D9F"/>
    <w:rsid w:val="00A42DC9"/>
    <w:rsid w:val="00A42E5D"/>
    <w:rsid w:val="00A4316C"/>
    <w:rsid w:val="00A4340E"/>
    <w:rsid w:val="00A43452"/>
    <w:rsid w:val="00A43477"/>
    <w:rsid w:val="00A434E5"/>
    <w:rsid w:val="00A435AA"/>
    <w:rsid w:val="00A436A6"/>
    <w:rsid w:val="00A436EF"/>
    <w:rsid w:val="00A43772"/>
    <w:rsid w:val="00A43790"/>
    <w:rsid w:val="00A438B8"/>
    <w:rsid w:val="00A43900"/>
    <w:rsid w:val="00A43A73"/>
    <w:rsid w:val="00A43ACB"/>
    <w:rsid w:val="00A43D10"/>
    <w:rsid w:val="00A43D62"/>
    <w:rsid w:val="00A43D93"/>
    <w:rsid w:val="00A43F32"/>
    <w:rsid w:val="00A44026"/>
    <w:rsid w:val="00A4402A"/>
    <w:rsid w:val="00A44123"/>
    <w:rsid w:val="00A4415F"/>
    <w:rsid w:val="00A44176"/>
    <w:rsid w:val="00A443C0"/>
    <w:rsid w:val="00A443CE"/>
    <w:rsid w:val="00A444B8"/>
    <w:rsid w:val="00A4450E"/>
    <w:rsid w:val="00A44611"/>
    <w:rsid w:val="00A44741"/>
    <w:rsid w:val="00A447F0"/>
    <w:rsid w:val="00A4488B"/>
    <w:rsid w:val="00A448B6"/>
    <w:rsid w:val="00A44B2D"/>
    <w:rsid w:val="00A44BB5"/>
    <w:rsid w:val="00A44BBF"/>
    <w:rsid w:val="00A44D29"/>
    <w:rsid w:val="00A44E76"/>
    <w:rsid w:val="00A44F36"/>
    <w:rsid w:val="00A44FF8"/>
    <w:rsid w:val="00A4510E"/>
    <w:rsid w:val="00A45342"/>
    <w:rsid w:val="00A45533"/>
    <w:rsid w:val="00A45708"/>
    <w:rsid w:val="00A45739"/>
    <w:rsid w:val="00A45793"/>
    <w:rsid w:val="00A45816"/>
    <w:rsid w:val="00A45B12"/>
    <w:rsid w:val="00A45B75"/>
    <w:rsid w:val="00A45CF4"/>
    <w:rsid w:val="00A45DAA"/>
    <w:rsid w:val="00A45DD8"/>
    <w:rsid w:val="00A45DF2"/>
    <w:rsid w:val="00A45E65"/>
    <w:rsid w:val="00A45F6C"/>
    <w:rsid w:val="00A45F8E"/>
    <w:rsid w:val="00A46155"/>
    <w:rsid w:val="00A462B2"/>
    <w:rsid w:val="00A463CE"/>
    <w:rsid w:val="00A46428"/>
    <w:rsid w:val="00A46465"/>
    <w:rsid w:val="00A4677F"/>
    <w:rsid w:val="00A4682D"/>
    <w:rsid w:val="00A46A8F"/>
    <w:rsid w:val="00A46AE2"/>
    <w:rsid w:val="00A46B17"/>
    <w:rsid w:val="00A46B35"/>
    <w:rsid w:val="00A46D0A"/>
    <w:rsid w:val="00A46E33"/>
    <w:rsid w:val="00A46E66"/>
    <w:rsid w:val="00A46E7C"/>
    <w:rsid w:val="00A46F00"/>
    <w:rsid w:val="00A470CF"/>
    <w:rsid w:val="00A47100"/>
    <w:rsid w:val="00A471C3"/>
    <w:rsid w:val="00A471C9"/>
    <w:rsid w:val="00A47267"/>
    <w:rsid w:val="00A47275"/>
    <w:rsid w:val="00A4727E"/>
    <w:rsid w:val="00A472C1"/>
    <w:rsid w:val="00A4731B"/>
    <w:rsid w:val="00A473A4"/>
    <w:rsid w:val="00A473A7"/>
    <w:rsid w:val="00A47463"/>
    <w:rsid w:val="00A47567"/>
    <w:rsid w:val="00A475C7"/>
    <w:rsid w:val="00A4761E"/>
    <w:rsid w:val="00A47686"/>
    <w:rsid w:val="00A476C0"/>
    <w:rsid w:val="00A4771A"/>
    <w:rsid w:val="00A47749"/>
    <w:rsid w:val="00A47779"/>
    <w:rsid w:val="00A477EA"/>
    <w:rsid w:val="00A47992"/>
    <w:rsid w:val="00A47A2A"/>
    <w:rsid w:val="00A47B39"/>
    <w:rsid w:val="00A47C09"/>
    <w:rsid w:val="00A47C47"/>
    <w:rsid w:val="00A47CB6"/>
    <w:rsid w:val="00A47E90"/>
    <w:rsid w:val="00A47F1D"/>
    <w:rsid w:val="00A47F51"/>
    <w:rsid w:val="00A47F5C"/>
    <w:rsid w:val="00A50053"/>
    <w:rsid w:val="00A50091"/>
    <w:rsid w:val="00A5037B"/>
    <w:rsid w:val="00A5039A"/>
    <w:rsid w:val="00A50450"/>
    <w:rsid w:val="00A506ED"/>
    <w:rsid w:val="00A50708"/>
    <w:rsid w:val="00A50866"/>
    <w:rsid w:val="00A508BB"/>
    <w:rsid w:val="00A5095C"/>
    <w:rsid w:val="00A509D3"/>
    <w:rsid w:val="00A50B67"/>
    <w:rsid w:val="00A50BC2"/>
    <w:rsid w:val="00A50C23"/>
    <w:rsid w:val="00A50CEA"/>
    <w:rsid w:val="00A50DE8"/>
    <w:rsid w:val="00A50F36"/>
    <w:rsid w:val="00A50FE2"/>
    <w:rsid w:val="00A51397"/>
    <w:rsid w:val="00A513D6"/>
    <w:rsid w:val="00A51611"/>
    <w:rsid w:val="00A516F8"/>
    <w:rsid w:val="00A517BC"/>
    <w:rsid w:val="00A517C2"/>
    <w:rsid w:val="00A5180F"/>
    <w:rsid w:val="00A5187D"/>
    <w:rsid w:val="00A5189F"/>
    <w:rsid w:val="00A518E1"/>
    <w:rsid w:val="00A518EC"/>
    <w:rsid w:val="00A519C3"/>
    <w:rsid w:val="00A51A80"/>
    <w:rsid w:val="00A51C42"/>
    <w:rsid w:val="00A51C44"/>
    <w:rsid w:val="00A51DB4"/>
    <w:rsid w:val="00A51DD6"/>
    <w:rsid w:val="00A5208A"/>
    <w:rsid w:val="00A520B1"/>
    <w:rsid w:val="00A520D2"/>
    <w:rsid w:val="00A52148"/>
    <w:rsid w:val="00A522B2"/>
    <w:rsid w:val="00A5239C"/>
    <w:rsid w:val="00A523F0"/>
    <w:rsid w:val="00A52418"/>
    <w:rsid w:val="00A52444"/>
    <w:rsid w:val="00A524C9"/>
    <w:rsid w:val="00A525A6"/>
    <w:rsid w:val="00A525F4"/>
    <w:rsid w:val="00A526C4"/>
    <w:rsid w:val="00A52747"/>
    <w:rsid w:val="00A52974"/>
    <w:rsid w:val="00A529D2"/>
    <w:rsid w:val="00A52A55"/>
    <w:rsid w:val="00A52A9F"/>
    <w:rsid w:val="00A52C54"/>
    <w:rsid w:val="00A52CC2"/>
    <w:rsid w:val="00A52E20"/>
    <w:rsid w:val="00A52E83"/>
    <w:rsid w:val="00A52EA4"/>
    <w:rsid w:val="00A52FC3"/>
    <w:rsid w:val="00A53125"/>
    <w:rsid w:val="00A53161"/>
    <w:rsid w:val="00A53235"/>
    <w:rsid w:val="00A532D9"/>
    <w:rsid w:val="00A5337F"/>
    <w:rsid w:val="00A5342C"/>
    <w:rsid w:val="00A5345A"/>
    <w:rsid w:val="00A53499"/>
    <w:rsid w:val="00A5350A"/>
    <w:rsid w:val="00A53530"/>
    <w:rsid w:val="00A535F2"/>
    <w:rsid w:val="00A5363A"/>
    <w:rsid w:val="00A536C9"/>
    <w:rsid w:val="00A536DA"/>
    <w:rsid w:val="00A53707"/>
    <w:rsid w:val="00A53844"/>
    <w:rsid w:val="00A5395C"/>
    <w:rsid w:val="00A53A30"/>
    <w:rsid w:val="00A53A96"/>
    <w:rsid w:val="00A53AE7"/>
    <w:rsid w:val="00A53B11"/>
    <w:rsid w:val="00A53C9D"/>
    <w:rsid w:val="00A53DCE"/>
    <w:rsid w:val="00A53E5D"/>
    <w:rsid w:val="00A53F3E"/>
    <w:rsid w:val="00A53FE4"/>
    <w:rsid w:val="00A54018"/>
    <w:rsid w:val="00A54121"/>
    <w:rsid w:val="00A54124"/>
    <w:rsid w:val="00A54176"/>
    <w:rsid w:val="00A54191"/>
    <w:rsid w:val="00A541A0"/>
    <w:rsid w:val="00A5437B"/>
    <w:rsid w:val="00A54397"/>
    <w:rsid w:val="00A543DA"/>
    <w:rsid w:val="00A5445D"/>
    <w:rsid w:val="00A546A0"/>
    <w:rsid w:val="00A546F6"/>
    <w:rsid w:val="00A5476B"/>
    <w:rsid w:val="00A54771"/>
    <w:rsid w:val="00A54A3D"/>
    <w:rsid w:val="00A54A65"/>
    <w:rsid w:val="00A54AAD"/>
    <w:rsid w:val="00A54B7A"/>
    <w:rsid w:val="00A54C14"/>
    <w:rsid w:val="00A54C1B"/>
    <w:rsid w:val="00A54C63"/>
    <w:rsid w:val="00A54CD0"/>
    <w:rsid w:val="00A54D38"/>
    <w:rsid w:val="00A54DAC"/>
    <w:rsid w:val="00A54DF7"/>
    <w:rsid w:val="00A54FC6"/>
    <w:rsid w:val="00A55114"/>
    <w:rsid w:val="00A55259"/>
    <w:rsid w:val="00A553FB"/>
    <w:rsid w:val="00A55468"/>
    <w:rsid w:val="00A55472"/>
    <w:rsid w:val="00A554A8"/>
    <w:rsid w:val="00A55517"/>
    <w:rsid w:val="00A55538"/>
    <w:rsid w:val="00A556A2"/>
    <w:rsid w:val="00A5588B"/>
    <w:rsid w:val="00A558C7"/>
    <w:rsid w:val="00A55965"/>
    <w:rsid w:val="00A559F9"/>
    <w:rsid w:val="00A55A61"/>
    <w:rsid w:val="00A55AEB"/>
    <w:rsid w:val="00A55B23"/>
    <w:rsid w:val="00A55B3B"/>
    <w:rsid w:val="00A55B80"/>
    <w:rsid w:val="00A55CF1"/>
    <w:rsid w:val="00A55DE5"/>
    <w:rsid w:val="00A55E8D"/>
    <w:rsid w:val="00A55E8E"/>
    <w:rsid w:val="00A55F1D"/>
    <w:rsid w:val="00A55FB4"/>
    <w:rsid w:val="00A56040"/>
    <w:rsid w:val="00A56122"/>
    <w:rsid w:val="00A561A8"/>
    <w:rsid w:val="00A563CB"/>
    <w:rsid w:val="00A56538"/>
    <w:rsid w:val="00A56615"/>
    <w:rsid w:val="00A5689F"/>
    <w:rsid w:val="00A568BD"/>
    <w:rsid w:val="00A56914"/>
    <w:rsid w:val="00A56990"/>
    <w:rsid w:val="00A56AEF"/>
    <w:rsid w:val="00A56B0B"/>
    <w:rsid w:val="00A56BA9"/>
    <w:rsid w:val="00A56BB2"/>
    <w:rsid w:val="00A56CA3"/>
    <w:rsid w:val="00A56DA6"/>
    <w:rsid w:val="00A56E47"/>
    <w:rsid w:val="00A56F2F"/>
    <w:rsid w:val="00A56F64"/>
    <w:rsid w:val="00A56FDE"/>
    <w:rsid w:val="00A5702D"/>
    <w:rsid w:val="00A5703D"/>
    <w:rsid w:val="00A57107"/>
    <w:rsid w:val="00A57195"/>
    <w:rsid w:val="00A571B5"/>
    <w:rsid w:val="00A571F0"/>
    <w:rsid w:val="00A57233"/>
    <w:rsid w:val="00A572CF"/>
    <w:rsid w:val="00A57303"/>
    <w:rsid w:val="00A5741B"/>
    <w:rsid w:val="00A57428"/>
    <w:rsid w:val="00A5743E"/>
    <w:rsid w:val="00A575BC"/>
    <w:rsid w:val="00A577A3"/>
    <w:rsid w:val="00A577A4"/>
    <w:rsid w:val="00A577B4"/>
    <w:rsid w:val="00A577F2"/>
    <w:rsid w:val="00A5786C"/>
    <w:rsid w:val="00A5787A"/>
    <w:rsid w:val="00A578B8"/>
    <w:rsid w:val="00A57905"/>
    <w:rsid w:val="00A5794F"/>
    <w:rsid w:val="00A57A7C"/>
    <w:rsid w:val="00A57B1A"/>
    <w:rsid w:val="00A57B62"/>
    <w:rsid w:val="00A57B7F"/>
    <w:rsid w:val="00A57BFA"/>
    <w:rsid w:val="00A57C4E"/>
    <w:rsid w:val="00A57CA4"/>
    <w:rsid w:val="00A57CAA"/>
    <w:rsid w:val="00A57D0B"/>
    <w:rsid w:val="00A57D62"/>
    <w:rsid w:val="00A57EC0"/>
    <w:rsid w:val="00A57F50"/>
    <w:rsid w:val="00A600EB"/>
    <w:rsid w:val="00A60225"/>
    <w:rsid w:val="00A603F2"/>
    <w:rsid w:val="00A6042A"/>
    <w:rsid w:val="00A60433"/>
    <w:rsid w:val="00A60454"/>
    <w:rsid w:val="00A60508"/>
    <w:rsid w:val="00A605A2"/>
    <w:rsid w:val="00A60763"/>
    <w:rsid w:val="00A60779"/>
    <w:rsid w:val="00A60822"/>
    <w:rsid w:val="00A608F8"/>
    <w:rsid w:val="00A6091A"/>
    <w:rsid w:val="00A6093A"/>
    <w:rsid w:val="00A60AF0"/>
    <w:rsid w:val="00A60B77"/>
    <w:rsid w:val="00A60D0B"/>
    <w:rsid w:val="00A60DE9"/>
    <w:rsid w:val="00A60E73"/>
    <w:rsid w:val="00A61060"/>
    <w:rsid w:val="00A610C1"/>
    <w:rsid w:val="00A6126F"/>
    <w:rsid w:val="00A613A6"/>
    <w:rsid w:val="00A613FF"/>
    <w:rsid w:val="00A6140F"/>
    <w:rsid w:val="00A61433"/>
    <w:rsid w:val="00A61461"/>
    <w:rsid w:val="00A6150D"/>
    <w:rsid w:val="00A616F3"/>
    <w:rsid w:val="00A6181F"/>
    <w:rsid w:val="00A6198D"/>
    <w:rsid w:val="00A61993"/>
    <w:rsid w:val="00A61A5F"/>
    <w:rsid w:val="00A61A73"/>
    <w:rsid w:val="00A61B66"/>
    <w:rsid w:val="00A61C7E"/>
    <w:rsid w:val="00A61C86"/>
    <w:rsid w:val="00A61E0B"/>
    <w:rsid w:val="00A61E88"/>
    <w:rsid w:val="00A61EB7"/>
    <w:rsid w:val="00A61F23"/>
    <w:rsid w:val="00A61F5E"/>
    <w:rsid w:val="00A62057"/>
    <w:rsid w:val="00A6223B"/>
    <w:rsid w:val="00A62300"/>
    <w:rsid w:val="00A623E4"/>
    <w:rsid w:val="00A6240A"/>
    <w:rsid w:val="00A62507"/>
    <w:rsid w:val="00A62591"/>
    <w:rsid w:val="00A62726"/>
    <w:rsid w:val="00A627BB"/>
    <w:rsid w:val="00A627C7"/>
    <w:rsid w:val="00A627E8"/>
    <w:rsid w:val="00A6285D"/>
    <w:rsid w:val="00A62895"/>
    <w:rsid w:val="00A628F8"/>
    <w:rsid w:val="00A62925"/>
    <w:rsid w:val="00A62A10"/>
    <w:rsid w:val="00A62B11"/>
    <w:rsid w:val="00A62CDF"/>
    <w:rsid w:val="00A62D88"/>
    <w:rsid w:val="00A62DE9"/>
    <w:rsid w:val="00A62EAE"/>
    <w:rsid w:val="00A6300B"/>
    <w:rsid w:val="00A63073"/>
    <w:rsid w:val="00A630B0"/>
    <w:rsid w:val="00A630B4"/>
    <w:rsid w:val="00A6326D"/>
    <w:rsid w:val="00A633A8"/>
    <w:rsid w:val="00A634AF"/>
    <w:rsid w:val="00A63650"/>
    <w:rsid w:val="00A636D3"/>
    <w:rsid w:val="00A637EB"/>
    <w:rsid w:val="00A638CB"/>
    <w:rsid w:val="00A638E2"/>
    <w:rsid w:val="00A63954"/>
    <w:rsid w:val="00A639EF"/>
    <w:rsid w:val="00A63B56"/>
    <w:rsid w:val="00A63BD1"/>
    <w:rsid w:val="00A63C09"/>
    <w:rsid w:val="00A63D77"/>
    <w:rsid w:val="00A63E8B"/>
    <w:rsid w:val="00A63ED4"/>
    <w:rsid w:val="00A63F17"/>
    <w:rsid w:val="00A63F87"/>
    <w:rsid w:val="00A6408E"/>
    <w:rsid w:val="00A640EF"/>
    <w:rsid w:val="00A64119"/>
    <w:rsid w:val="00A642CA"/>
    <w:rsid w:val="00A64613"/>
    <w:rsid w:val="00A64672"/>
    <w:rsid w:val="00A646C4"/>
    <w:rsid w:val="00A6484A"/>
    <w:rsid w:val="00A64882"/>
    <w:rsid w:val="00A648E8"/>
    <w:rsid w:val="00A64908"/>
    <w:rsid w:val="00A64A44"/>
    <w:rsid w:val="00A64A8F"/>
    <w:rsid w:val="00A64E69"/>
    <w:rsid w:val="00A64E7F"/>
    <w:rsid w:val="00A65033"/>
    <w:rsid w:val="00A653C6"/>
    <w:rsid w:val="00A654D3"/>
    <w:rsid w:val="00A65548"/>
    <w:rsid w:val="00A656EA"/>
    <w:rsid w:val="00A65756"/>
    <w:rsid w:val="00A6582E"/>
    <w:rsid w:val="00A658EC"/>
    <w:rsid w:val="00A65930"/>
    <w:rsid w:val="00A65A8E"/>
    <w:rsid w:val="00A65C09"/>
    <w:rsid w:val="00A65C1F"/>
    <w:rsid w:val="00A65C97"/>
    <w:rsid w:val="00A65D07"/>
    <w:rsid w:val="00A65D5C"/>
    <w:rsid w:val="00A65DE6"/>
    <w:rsid w:val="00A65E38"/>
    <w:rsid w:val="00A65E42"/>
    <w:rsid w:val="00A65E6E"/>
    <w:rsid w:val="00A65E7C"/>
    <w:rsid w:val="00A65EAF"/>
    <w:rsid w:val="00A65ED3"/>
    <w:rsid w:val="00A65F7C"/>
    <w:rsid w:val="00A66016"/>
    <w:rsid w:val="00A6633D"/>
    <w:rsid w:val="00A66362"/>
    <w:rsid w:val="00A66485"/>
    <w:rsid w:val="00A6654A"/>
    <w:rsid w:val="00A66555"/>
    <w:rsid w:val="00A665F8"/>
    <w:rsid w:val="00A66695"/>
    <w:rsid w:val="00A666ED"/>
    <w:rsid w:val="00A667A9"/>
    <w:rsid w:val="00A667BB"/>
    <w:rsid w:val="00A668B4"/>
    <w:rsid w:val="00A66A5C"/>
    <w:rsid w:val="00A66AD6"/>
    <w:rsid w:val="00A66AFE"/>
    <w:rsid w:val="00A66BC7"/>
    <w:rsid w:val="00A66D18"/>
    <w:rsid w:val="00A66F3A"/>
    <w:rsid w:val="00A66FE6"/>
    <w:rsid w:val="00A670F8"/>
    <w:rsid w:val="00A670F9"/>
    <w:rsid w:val="00A671EF"/>
    <w:rsid w:val="00A6736F"/>
    <w:rsid w:val="00A6738D"/>
    <w:rsid w:val="00A67403"/>
    <w:rsid w:val="00A67444"/>
    <w:rsid w:val="00A675B0"/>
    <w:rsid w:val="00A67759"/>
    <w:rsid w:val="00A67764"/>
    <w:rsid w:val="00A6790C"/>
    <w:rsid w:val="00A679A8"/>
    <w:rsid w:val="00A679E4"/>
    <w:rsid w:val="00A67A8B"/>
    <w:rsid w:val="00A67B58"/>
    <w:rsid w:val="00A67BC8"/>
    <w:rsid w:val="00A67CA4"/>
    <w:rsid w:val="00A67DE3"/>
    <w:rsid w:val="00A67DFD"/>
    <w:rsid w:val="00A67E13"/>
    <w:rsid w:val="00A67F68"/>
    <w:rsid w:val="00A70103"/>
    <w:rsid w:val="00A701B3"/>
    <w:rsid w:val="00A70264"/>
    <w:rsid w:val="00A70318"/>
    <w:rsid w:val="00A7031B"/>
    <w:rsid w:val="00A70341"/>
    <w:rsid w:val="00A703B3"/>
    <w:rsid w:val="00A705FE"/>
    <w:rsid w:val="00A70602"/>
    <w:rsid w:val="00A70722"/>
    <w:rsid w:val="00A7072E"/>
    <w:rsid w:val="00A70731"/>
    <w:rsid w:val="00A70835"/>
    <w:rsid w:val="00A7083F"/>
    <w:rsid w:val="00A7095A"/>
    <w:rsid w:val="00A709BA"/>
    <w:rsid w:val="00A709BB"/>
    <w:rsid w:val="00A70A2D"/>
    <w:rsid w:val="00A70A34"/>
    <w:rsid w:val="00A70A3D"/>
    <w:rsid w:val="00A70B0B"/>
    <w:rsid w:val="00A70BAB"/>
    <w:rsid w:val="00A70BC2"/>
    <w:rsid w:val="00A70C15"/>
    <w:rsid w:val="00A70CFF"/>
    <w:rsid w:val="00A70D26"/>
    <w:rsid w:val="00A70DDB"/>
    <w:rsid w:val="00A70E1F"/>
    <w:rsid w:val="00A70E3A"/>
    <w:rsid w:val="00A70F8F"/>
    <w:rsid w:val="00A710F0"/>
    <w:rsid w:val="00A7111F"/>
    <w:rsid w:val="00A7116B"/>
    <w:rsid w:val="00A713D0"/>
    <w:rsid w:val="00A71460"/>
    <w:rsid w:val="00A714D8"/>
    <w:rsid w:val="00A714F7"/>
    <w:rsid w:val="00A715E2"/>
    <w:rsid w:val="00A71652"/>
    <w:rsid w:val="00A716C0"/>
    <w:rsid w:val="00A7174A"/>
    <w:rsid w:val="00A7174B"/>
    <w:rsid w:val="00A71BA6"/>
    <w:rsid w:val="00A71BB4"/>
    <w:rsid w:val="00A71C10"/>
    <w:rsid w:val="00A71F37"/>
    <w:rsid w:val="00A71FBF"/>
    <w:rsid w:val="00A71FFD"/>
    <w:rsid w:val="00A7200F"/>
    <w:rsid w:val="00A72129"/>
    <w:rsid w:val="00A72184"/>
    <w:rsid w:val="00A721CD"/>
    <w:rsid w:val="00A72244"/>
    <w:rsid w:val="00A7240F"/>
    <w:rsid w:val="00A724A3"/>
    <w:rsid w:val="00A724EA"/>
    <w:rsid w:val="00A72603"/>
    <w:rsid w:val="00A72611"/>
    <w:rsid w:val="00A72696"/>
    <w:rsid w:val="00A72735"/>
    <w:rsid w:val="00A72882"/>
    <w:rsid w:val="00A72B3C"/>
    <w:rsid w:val="00A72DA6"/>
    <w:rsid w:val="00A730F7"/>
    <w:rsid w:val="00A73166"/>
    <w:rsid w:val="00A73199"/>
    <w:rsid w:val="00A7319C"/>
    <w:rsid w:val="00A733BC"/>
    <w:rsid w:val="00A734DB"/>
    <w:rsid w:val="00A73660"/>
    <w:rsid w:val="00A736C1"/>
    <w:rsid w:val="00A739E5"/>
    <w:rsid w:val="00A73A77"/>
    <w:rsid w:val="00A73B61"/>
    <w:rsid w:val="00A73C22"/>
    <w:rsid w:val="00A73C2F"/>
    <w:rsid w:val="00A73E1F"/>
    <w:rsid w:val="00A73F57"/>
    <w:rsid w:val="00A74023"/>
    <w:rsid w:val="00A740B1"/>
    <w:rsid w:val="00A74126"/>
    <w:rsid w:val="00A74151"/>
    <w:rsid w:val="00A7429E"/>
    <w:rsid w:val="00A742D6"/>
    <w:rsid w:val="00A742FF"/>
    <w:rsid w:val="00A744A2"/>
    <w:rsid w:val="00A74640"/>
    <w:rsid w:val="00A746DA"/>
    <w:rsid w:val="00A746DE"/>
    <w:rsid w:val="00A7488D"/>
    <w:rsid w:val="00A748D1"/>
    <w:rsid w:val="00A74911"/>
    <w:rsid w:val="00A749C2"/>
    <w:rsid w:val="00A74A3D"/>
    <w:rsid w:val="00A74BD8"/>
    <w:rsid w:val="00A74BF4"/>
    <w:rsid w:val="00A74C69"/>
    <w:rsid w:val="00A74C6E"/>
    <w:rsid w:val="00A74CA9"/>
    <w:rsid w:val="00A74CCA"/>
    <w:rsid w:val="00A74F57"/>
    <w:rsid w:val="00A74FAE"/>
    <w:rsid w:val="00A750FB"/>
    <w:rsid w:val="00A75186"/>
    <w:rsid w:val="00A7534D"/>
    <w:rsid w:val="00A7535D"/>
    <w:rsid w:val="00A75431"/>
    <w:rsid w:val="00A7553E"/>
    <w:rsid w:val="00A7558E"/>
    <w:rsid w:val="00A755BB"/>
    <w:rsid w:val="00A755C5"/>
    <w:rsid w:val="00A756C0"/>
    <w:rsid w:val="00A756DB"/>
    <w:rsid w:val="00A75766"/>
    <w:rsid w:val="00A75821"/>
    <w:rsid w:val="00A75961"/>
    <w:rsid w:val="00A759C1"/>
    <w:rsid w:val="00A75A07"/>
    <w:rsid w:val="00A75AEE"/>
    <w:rsid w:val="00A75EB1"/>
    <w:rsid w:val="00A76101"/>
    <w:rsid w:val="00A76107"/>
    <w:rsid w:val="00A76261"/>
    <w:rsid w:val="00A76360"/>
    <w:rsid w:val="00A76433"/>
    <w:rsid w:val="00A764A1"/>
    <w:rsid w:val="00A764CC"/>
    <w:rsid w:val="00A765E2"/>
    <w:rsid w:val="00A7665D"/>
    <w:rsid w:val="00A76665"/>
    <w:rsid w:val="00A7666E"/>
    <w:rsid w:val="00A767DA"/>
    <w:rsid w:val="00A76817"/>
    <w:rsid w:val="00A76854"/>
    <w:rsid w:val="00A76952"/>
    <w:rsid w:val="00A7696D"/>
    <w:rsid w:val="00A76A50"/>
    <w:rsid w:val="00A76AD5"/>
    <w:rsid w:val="00A76B18"/>
    <w:rsid w:val="00A76B59"/>
    <w:rsid w:val="00A76B61"/>
    <w:rsid w:val="00A76B91"/>
    <w:rsid w:val="00A76D31"/>
    <w:rsid w:val="00A76DB6"/>
    <w:rsid w:val="00A76E0D"/>
    <w:rsid w:val="00A76FFD"/>
    <w:rsid w:val="00A77041"/>
    <w:rsid w:val="00A770DB"/>
    <w:rsid w:val="00A771E5"/>
    <w:rsid w:val="00A7731C"/>
    <w:rsid w:val="00A7747F"/>
    <w:rsid w:val="00A77614"/>
    <w:rsid w:val="00A7790E"/>
    <w:rsid w:val="00A77A3B"/>
    <w:rsid w:val="00A77A76"/>
    <w:rsid w:val="00A77C3C"/>
    <w:rsid w:val="00A77C65"/>
    <w:rsid w:val="00A77C7C"/>
    <w:rsid w:val="00A77D5E"/>
    <w:rsid w:val="00A77DAD"/>
    <w:rsid w:val="00A77E12"/>
    <w:rsid w:val="00A77E51"/>
    <w:rsid w:val="00A77F92"/>
    <w:rsid w:val="00A800B7"/>
    <w:rsid w:val="00A800C2"/>
    <w:rsid w:val="00A8013C"/>
    <w:rsid w:val="00A801A3"/>
    <w:rsid w:val="00A801B3"/>
    <w:rsid w:val="00A80266"/>
    <w:rsid w:val="00A802ED"/>
    <w:rsid w:val="00A80498"/>
    <w:rsid w:val="00A8055F"/>
    <w:rsid w:val="00A8056B"/>
    <w:rsid w:val="00A805DD"/>
    <w:rsid w:val="00A807D8"/>
    <w:rsid w:val="00A80807"/>
    <w:rsid w:val="00A8084B"/>
    <w:rsid w:val="00A808B6"/>
    <w:rsid w:val="00A809A4"/>
    <w:rsid w:val="00A80A5B"/>
    <w:rsid w:val="00A80AB0"/>
    <w:rsid w:val="00A80AB2"/>
    <w:rsid w:val="00A80B00"/>
    <w:rsid w:val="00A80C3C"/>
    <w:rsid w:val="00A80C4D"/>
    <w:rsid w:val="00A80C90"/>
    <w:rsid w:val="00A80CF7"/>
    <w:rsid w:val="00A80DC6"/>
    <w:rsid w:val="00A80F44"/>
    <w:rsid w:val="00A81034"/>
    <w:rsid w:val="00A81109"/>
    <w:rsid w:val="00A81306"/>
    <w:rsid w:val="00A81389"/>
    <w:rsid w:val="00A81484"/>
    <w:rsid w:val="00A814AE"/>
    <w:rsid w:val="00A8156F"/>
    <w:rsid w:val="00A815A4"/>
    <w:rsid w:val="00A815C3"/>
    <w:rsid w:val="00A8179F"/>
    <w:rsid w:val="00A817FC"/>
    <w:rsid w:val="00A81880"/>
    <w:rsid w:val="00A818E2"/>
    <w:rsid w:val="00A8199C"/>
    <w:rsid w:val="00A81B4D"/>
    <w:rsid w:val="00A81B9B"/>
    <w:rsid w:val="00A81C00"/>
    <w:rsid w:val="00A81CAA"/>
    <w:rsid w:val="00A81E19"/>
    <w:rsid w:val="00A81F0A"/>
    <w:rsid w:val="00A82001"/>
    <w:rsid w:val="00A82065"/>
    <w:rsid w:val="00A820E1"/>
    <w:rsid w:val="00A820FF"/>
    <w:rsid w:val="00A822DA"/>
    <w:rsid w:val="00A82481"/>
    <w:rsid w:val="00A8248A"/>
    <w:rsid w:val="00A824DB"/>
    <w:rsid w:val="00A825E3"/>
    <w:rsid w:val="00A8273D"/>
    <w:rsid w:val="00A82784"/>
    <w:rsid w:val="00A827BD"/>
    <w:rsid w:val="00A82AAA"/>
    <w:rsid w:val="00A82ABA"/>
    <w:rsid w:val="00A82B4B"/>
    <w:rsid w:val="00A82C3E"/>
    <w:rsid w:val="00A82D4B"/>
    <w:rsid w:val="00A82D93"/>
    <w:rsid w:val="00A82F9E"/>
    <w:rsid w:val="00A830D0"/>
    <w:rsid w:val="00A831FE"/>
    <w:rsid w:val="00A83233"/>
    <w:rsid w:val="00A8340B"/>
    <w:rsid w:val="00A8343D"/>
    <w:rsid w:val="00A83627"/>
    <w:rsid w:val="00A836AB"/>
    <w:rsid w:val="00A83826"/>
    <w:rsid w:val="00A83861"/>
    <w:rsid w:val="00A83997"/>
    <w:rsid w:val="00A83A57"/>
    <w:rsid w:val="00A83B39"/>
    <w:rsid w:val="00A83B8D"/>
    <w:rsid w:val="00A83C43"/>
    <w:rsid w:val="00A83CC0"/>
    <w:rsid w:val="00A83D3E"/>
    <w:rsid w:val="00A83F01"/>
    <w:rsid w:val="00A83F6E"/>
    <w:rsid w:val="00A8414E"/>
    <w:rsid w:val="00A8415D"/>
    <w:rsid w:val="00A841C0"/>
    <w:rsid w:val="00A841F7"/>
    <w:rsid w:val="00A84415"/>
    <w:rsid w:val="00A84433"/>
    <w:rsid w:val="00A84577"/>
    <w:rsid w:val="00A84845"/>
    <w:rsid w:val="00A848E4"/>
    <w:rsid w:val="00A84A06"/>
    <w:rsid w:val="00A84BD8"/>
    <w:rsid w:val="00A84D58"/>
    <w:rsid w:val="00A84E6E"/>
    <w:rsid w:val="00A84E91"/>
    <w:rsid w:val="00A84E98"/>
    <w:rsid w:val="00A850AC"/>
    <w:rsid w:val="00A850C4"/>
    <w:rsid w:val="00A85126"/>
    <w:rsid w:val="00A851C4"/>
    <w:rsid w:val="00A8523C"/>
    <w:rsid w:val="00A85352"/>
    <w:rsid w:val="00A8555B"/>
    <w:rsid w:val="00A85568"/>
    <w:rsid w:val="00A855D8"/>
    <w:rsid w:val="00A85616"/>
    <w:rsid w:val="00A85634"/>
    <w:rsid w:val="00A85838"/>
    <w:rsid w:val="00A858A6"/>
    <w:rsid w:val="00A858BC"/>
    <w:rsid w:val="00A858C2"/>
    <w:rsid w:val="00A85AE5"/>
    <w:rsid w:val="00A85E27"/>
    <w:rsid w:val="00A85E63"/>
    <w:rsid w:val="00A85E9C"/>
    <w:rsid w:val="00A86018"/>
    <w:rsid w:val="00A86074"/>
    <w:rsid w:val="00A860BE"/>
    <w:rsid w:val="00A86182"/>
    <w:rsid w:val="00A861E4"/>
    <w:rsid w:val="00A863CB"/>
    <w:rsid w:val="00A865D6"/>
    <w:rsid w:val="00A86608"/>
    <w:rsid w:val="00A86661"/>
    <w:rsid w:val="00A86847"/>
    <w:rsid w:val="00A86849"/>
    <w:rsid w:val="00A8685F"/>
    <w:rsid w:val="00A86884"/>
    <w:rsid w:val="00A868F7"/>
    <w:rsid w:val="00A868FD"/>
    <w:rsid w:val="00A86C5B"/>
    <w:rsid w:val="00A86EC5"/>
    <w:rsid w:val="00A86EE4"/>
    <w:rsid w:val="00A86F33"/>
    <w:rsid w:val="00A86F9C"/>
    <w:rsid w:val="00A86FE0"/>
    <w:rsid w:val="00A87128"/>
    <w:rsid w:val="00A87132"/>
    <w:rsid w:val="00A872BE"/>
    <w:rsid w:val="00A872C4"/>
    <w:rsid w:val="00A87439"/>
    <w:rsid w:val="00A87476"/>
    <w:rsid w:val="00A87638"/>
    <w:rsid w:val="00A8763F"/>
    <w:rsid w:val="00A876F0"/>
    <w:rsid w:val="00A87973"/>
    <w:rsid w:val="00A87A34"/>
    <w:rsid w:val="00A87A89"/>
    <w:rsid w:val="00A87AFE"/>
    <w:rsid w:val="00A87B00"/>
    <w:rsid w:val="00A87BED"/>
    <w:rsid w:val="00A87EAF"/>
    <w:rsid w:val="00A87ECE"/>
    <w:rsid w:val="00A87F12"/>
    <w:rsid w:val="00A901D7"/>
    <w:rsid w:val="00A9020A"/>
    <w:rsid w:val="00A90252"/>
    <w:rsid w:val="00A90310"/>
    <w:rsid w:val="00A9042A"/>
    <w:rsid w:val="00A904E1"/>
    <w:rsid w:val="00A90531"/>
    <w:rsid w:val="00A9065C"/>
    <w:rsid w:val="00A906C5"/>
    <w:rsid w:val="00A90880"/>
    <w:rsid w:val="00A9092B"/>
    <w:rsid w:val="00A909EE"/>
    <w:rsid w:val="00A90A09"/>
    <w:rsid w:val="00A90A4D"/>
    <w:rsid w:val="00A90AB8"/>
    <w:rsid w:val="00A90EA8"/>
    <w:rsid w:val="00A90F11"/>
    <w:rsid w:val="00A90F73"/>
    <w:rsid w:val="00A90F9E"/>
    <w:rsid w:val="00A9105D"/>
    <w:rsid w:val="00A9113C"/>
    <w:rsid w:val="00A9116E"/>
    <w:rsid w:val="00A91291"/>
    <w:rsid w:val="00A913C7"/>
    <w:rsid w:val="00A9143B"/>
    <w:rsid w:val="00A91478"/>
    <w:rsid w:val="00A91493"/>
    <w:rsid w:val="00A91576"/>
    <w:rsid w:val="00A91646"/>
    <w:rsid w:val="00A916B7"/>
    <w:rsid w:val="00A9170C"/>
    <w:rsid w:val="00A91741"/>
    <w:rsid w:val="00A917D5"/>
    <w:rsid w:val="00A918E0"/>
    <w:rsid w:val="00A919F2"/>
    <w:rsid w:val="00A91AD7"/>
    <w:rsid w:val="00A91C9E"/>
    <w:rsid w:val="00A91E25"/>
    <w:rsid w:val="00A91F6B"/>
    <w:rsid w:val="00A92033"/>
    <w:rsid w:val="00A920E1"/>
    <w:rsid w:val="00A9216D"/>
    <w:rsid w:val="00A92185"/>
    <w:rsid w:val="00A92214"/>
    <w:rsid w:val="00A922B9"/>
    <w:rsid w:val="00A922D3"/>
    <w:rsid w:val="00A923DA"/>
    <w:rsid w:val="00A924BB"/>
    <w:rsid w:val="00A92711"/>
    <w:rsid w:val="00A927D0"/>
    <w:rsid w:val="00A9286A"/>
    <w:rsid w:val="00A9296E"/>
    <w:rsid w:val="00A92A5A"/>
    <w:rsid w:val="00A92B25"/>
    <w:rsid w:val="00A92CF2"/>
    <w:rsid w:val="00A92D0F"/>
    <w:rsid w:val="00A92E5A"/>
    <w:rsid w:val="00A92F2D"/>
    <w:rsid w:val="00A930CB"/>
    <w:rsid w:val="00A93142"/>
    <w:rsid w:val="00A931FE"/>
    <w:rsid w:val="00A9330A"/>
    <w:rsid w:val="00A93312"/>
    <w:rsid w:val="00A93472"/>
    <w:rsid w:val="00A934FE"/>
    <w:rsid w:val="00A9354D"/>
    <w:rsid w:val="00A93590"/>
    <w:rsid w:val="00A935BF"/>
    <w:rsid w:val="00A9364C"/>
    <w:rsid w:val="00A936B7"/>
    <w:rsid w:val="00A937B0"/>
    <w:rsid w:val="00A938D2"/>
    <w:rsid w:val="00A938E0"/>
    <w:rsid w:val="00A938F2"/>
    <w:rsid w:val="00A93939"/>
    <w:rsid w:val="00A9394E"/>
    <w:rsid w:val="00A93AA7"/>
    <w:rsid w:val="00A93B8E"/>
    <w:rsid w:val="00A93BFE"/>
    <w:rsid w:val="00A93CD9"/>
    <w:rsid w:val="00A93D15"/>
    <w:rsid w:val="00A93D28"/>
    <w:rsid w:val="00A93D46"/>
    <w:rsid w:val="00A93EB4"/>
    <w:rsid w:val="00A93EFD"/>
    <w:rsid w:val="00A93F57"/>
    <w:rsid w:val="00A93FB0"/>
    <w:rsid w:val="00A9406D"/>
    <w:rsid w:val="00A94381"/>
    <w:rsid w:val="00A943DF"/>
    <w:rsid w:val="00A945D1"/>
    <w:rsid w:val="00A948F8"/>
    <w:rsid w:val="00A94930"/>
    <w:rsid w:val="00A94B70"/>
    <w:rsid w:val="00A94BF7"/>
    <w:rsid w:val="00A94C0E"/>
    <w:rsid w:val="00A94DAA"/>
    <w:rsid w:val="00A94DAE"/>
    <w:rsid w:val="00A94E42"/>
    <w:rsid w:val="00A94EFD"/>
    <w:rsid w:val="00A94F17"/>
    <w:rsid w:val="00A94F1E"/>
    <w:rsid w:val="00A94F60"/>
    <w:rsid w:val="00A9504E"/>
    <w:rsid w:val="00A95068"/>
    <w:rsid w:val="00A9531A"/>
    <w:rsid w:val="00A95344"/>
    <w:rsid w:val="00A95412"/>
    <w:rsid w:val="00A9542C"/>
    <w:rsid w:val="00A95511"/>
    <w:rsid w:val="00A9557F"/>
    <w:rsid w:val="00A955E3"/>
    <w:rsid w:val="00A958A4"/>
    <w:rsid w:val="00A958D4"/>
    <w:rsid w:val="00A959E2"/>
    <w:rsid w:val="00A95A97"/>
    <w:rsid w:val="00A95C0E"/>
    <w:rsid w:val="00A95CC7"/>
    <w:rsid w:val="00A95F9D"/>
    <w:rsid w:val="00A960F4"/>
    <w:rsid w:val="00A961CC"/>
    <w:rsid w:val="00A961EC"/>
    <w:rsid w:val="00A962AE"/>
    <w:rsid w:val="00A9642E"/>
    <w:rsid w:val="00A96525"/>
    <w:rsid w:val="00A9656C"/>
    <w:rsid w:val="00A96589"/>
    <w:rsid w:val="00A967A1"/>
    <w:rsid w:val="00A967FE"/>
    <w:rsid w:val="00A96801"/>
    <w:rsid w:val="00A968BE"/>
    <w:rsid w:val="00A96928"/>
    <w:rsid w:val="00A969B3"/>
    <w:rsid w:val="00A96B1D"/>
    <w:rsid w:val="00A96BAE"/>
    <w:rsid w:val="00A96BC5"/>
    <w:rsid w:val="00A96C85"/>
    <w:rsid w:val="00A96CB1"/>
    <w:rsid w:val="00A96CDE"/>
    <w:rsid w:val="00A96DC8"/>
    <w:rsid w:val="00A96E87"/>
    <w:rsid w:val="00A97300"/>
    <w:rsid w:val="00A97437"/>
    <w:rsid w:val="00A974F3"/>
    <w:rsid w:val="00A975FF"/>
    <w:rsid w:val="00A97605"/>
    <w:rsid w:val="00A976D7"/>
    <w:rsid w:val="00A976E8"/>
    <w:rsid w:val="00A97753"/>
    <w:rsid w:val="00A9778A"/>
    <w:rsid w:val="00A977B6"/>
    <w:rsid w:val="00A977DF"/>
    <w:rsid w:val="00A978B7"/>
    <w:rsid w:val="00A97A81"/>
    <w:rsid w:val="00A97AA6"/>
    <w:rsid w:val="00A97B5B"/>
    <w:rsid w:val="00A97B62"/>
    <w:rsid w:val="00A97EFB"/>
    <w:rsid w:val="00A97EFE"/>
    <w:rsid w:val="00AA0007"/>
    <w:rsid w:val="00AA001D"/>
    <w:rsid w:val="00AA003D"/>
    <w:rsid w:val="00AA0216"/>
    <w:rsid w:val="00AA02EA"/>
    <w:rsid w:val="00AA043F"/>
    <w:rsid w:val="00AA04DC"/>
    <w:rsid w:val="00AA05A1"/>
    <w:rsid w:val="00AA0618"/>
    <w:rsid w:val="00AA0628"/>
    <w:rsid w:val="00AA069F"/>
    <w:rsid w:val="00AA06A6"/>
    <w:rsid w:val="00AA06FB"/>
    <w:rsid w:val="00AA06FD"/>
    <w:rsid w:val="00AA08D4"/>
    <w:rsid w:val="00AA0937"/>
    <w:rsid w:val="00AA09EC"/>
    <w:rsid w:val="00AA0B20"/>
    <w:rsid w:val="00AA0BA8"/>
    <w:rsid w:val="00AA0BEC"/>
    <w:rsid w:val="00AA0C14"/>
    <w:rsid w:val="00AA0D2D"/>
    <w:rsid w:val="00AA0E51"/>
    <w:rsid w:val="00AA0EF8"/>
    <w:rsid w:val="00AA0F37"/>
    <w:rsid w:val="00AA0FCF"/>
    <w:rsid w:val="00AA0FD3"/>
    <w:rsid w:val="00AA1006"/>
    <w:rsid w:val="00AA1014"/>
    <w:rsid w:val="00AA1020"/>
    <w:rsid w:val="00AA110F"/>
    <w:rsid w:val="00AA1151"/>
    <w:rsid w:val="00AA1304"/>
    <w:rsid w:val="00AA136A"/>
    <w:rsid w:val="00AA1385"/>
    <w:rsid w:val="00AA150A"/>
    <w:rsid w:val="00AA16D8"/>
    <w:rsid w:val="00AA1715"/>
    <w:rsid w:val="00AA1773"/>
    <w:rsid w:val="00AA1794"/>
    <w:rsid w:val="00AA18AD"/>
    <w:rsid w:val="00AA1985"/>
    <w:rsid w:val="00AA19E9"/>
    <w:rsid w:val="00AA1ADA"/>
    <w:rsid w:val="00AA1B7A"/>
    <w:rsid w:val="00AA1BD4"/>
    <w:rsid w:val="00AA1D96"/>
    <w:rsid w:val="00AA1E32"/>
    <w:rsid w:val="00AA20A2"/>
    <w:rsid w:val="00AA2257"/>
    <w:rsid w:val="00AA22D4"/>
    <w:rsid w:val="00AA2356"/>
    <w:rsid w:val="00AA23C2"/>
    <w:rsid w:val="00AA24F0"/>
    <w:rsid w:val="00AA2512"/>
    <w:rsid w:val="00AA2623"/>
    <w:rsid w:val="00AA262C"/>
    <w:rsid w:val="00AA278D"/>
    <w:rsid w:val="00AA2A3D"/>
    <w:rsid w:val="00AA2B57"/>
    <w:rsid w:val="00AA2BDE"/>
    <w:rsid w:val="00AA2F26"/>
    <w:rsid w:val="00AA2F3D"/>
    <w:rsid w:val="00AA2FAC"/>
    <w:rsid w:val="00AA3123"/>
    <w:rsid w:val="00AA328A"/>
    <w:rsid w:val="00AA329E"/>
    <w:rsid w:val="00AA32E2"/>
    <w:rsid w:val="00AA341D"/>
    <w:rsid w:val="00AA342C"/>
    <w:rsid w:val="00AA35C4"/>
    <w:rsid w:val="00AA36EB"/>
    <w:rsid w:val="00AA377D"/>
    <w:rsid w:val="00AA3799"/>
    <w:rsid w:val="00AA37F9"/>
    <w:rsid w:val="00AA38B3"/>
    <w:rsid w:val="00AA3BB3"/>
    <w:rsid w:val="00AA3DC9"/>
    <w:rsid w:val="00AA3F35"/>
    <w:rsid w:val="00AA3FC1"/>
    <w:rsid w:val="00AA4075"/>
    <w:rsid w:val="00AA408D"/>
    <w:rsid w:val="00AA4219"/>
    <w:rsid w:val="00AA421E"/>
    <w:rsid w:val="00AA4351"/>
    <w:rsid w:val="00AA4594"/>
    <w:rsid w:val="00AA461D"/>
    <w:rsid w:val="00AA472B"/>
    <w:rsid w:val="00AA47A6"/>
    <w:rsid w:val="00AA4936"/>
    <w:rsid w:val="00AA4AAB"/>
    <w:rsid w:val="00AA4B39"/>
    <w:rsid w:val="00AA4C85"/>
    <w:rsid w:val="00AA4C95"/>
    <w:rsid w:val="00AA4D1C"/>
    <w:rsid w:val="00AA4D5E"/>
    <w:rsid w:val="00AA4DFF"/>
    <w:rsid w:val="00AA50FD"/>
    <w:rsid w:val="00AA512B"/>
    <w:rsid w:val="00AA5207"/>
    <w:rsid w:val="00AA54A3"/>
    <w:rsid w:val="00AA54D0"/>
    <w:rsid w:val="00AA571C"/>
    <w:rsid w:val="00AA5748"/>
    <w:rsid w:val="00AA5869"/>
    <w:rsid w:val="00AA595B"/>
    <w:rsid w:val="00AA59AF"/>
    <w:rsid w:val="00AA5B74"/>
    <w:rsid w:val="00AA5C13"/>
    <w:rsid w:val="00AA5C89"/>
    <w:rsid w:val="00AA5E99"/>
    <w:rsid w:val="00AA5F1C"/>
    <w:rsid w:val="00AA5F5E"/>
    <w:rsid w:val="00AA60CF"/>
    <w:rsid w:val="00AA6106"/>
    <w:rsid w:val="00AA610B"/>
    <w:rsid w:val="00AA6178"/>
    <w:rsid w:val="00AA625A"/>
    <w:rsid w:val="00AA62EA"/>
    <w:rsid w:val="00AA63FC"/>
    <w:rsid w:val="00AA6666"/>
    <w:rsid w:val="00AA680A"/>
    <w:rsid w:val="00AA6869"/>
    <w:rsid w:val="00AA68BE"/>
    <w:rsid w:val="00AA68E7"/>
    <w:rsid w:val="00AA6990"/>
    <w:rsid w:val="00AA6998"/>
    <w:rsid w:val="00AA6ABE"/>
    <w:rsid w:val="00AA6C76"/>
    <w:rsid w:val="00AA6D4A"/>
    <w:rsid w:val="00AA6D4F"/>
    <w:rsid w:val="00AA6DB9"/>
    <w:rsid w:val="00AA6E78"/>
    <w:rsid w:val="00AA6F2B"/>
    <w:rsid w:val="00AA6F94"/>
    <w:rsid w:val="00AA70ED"/>
    <w:rsid w:val="00AA72B6"/>
    <w:rsid w:val="00AA72C8"/>
    <w:rsid w:val="00AA75AB"/>
    <w:rsid w:val="00AA75CA"/>
    <w:rsid w:val="00AA7629"/>
    <w:rsid w:val="00AA769A"/>
    <w:rsid w:val="00AA7763"/>
    <w:rsid w:val="00AA7809"/>
    <w:rsid w:val="00AA78A7"/>
    <w:rsid w:val="00AA78EF"/>
    <w:rsid w:val="00AA7942"/>
    <w:rsid w:val="00AA7988"/>
    <w:rsid w:val="00AA7B4F"/>
    <w:rsid w:val="00AA7BA4"/>
    <w:rsid w:val="00AA7BE2"/>
    <w:rsid w:val="00AA7C2A"/>
    <w:rsid w:val="00AA7E79"/>
    <w:rsid w:val="00AB007D"/>
    <w:rsid w:val="00AB00A2"/>
    <w:rsid w:val="00AB00DD"/>
    <w:rsid w:val="00AB01A3"/>
    <w:rsid w:val="00AB0242"/>
    <w:rsid w:val="00AB0357"/>
    <w:rsid w:val="00AB03D3"/>
    <w:rsid w:val="00AB0427"/>
    <w:rsid w:val="00AB04C5"/>
    <w:rsid w:val="00AB06F0"/>
    <w:rsid w:val="00AB0855"/>
    <w:rsid w:val="00AB08E1"/>
    <w:rsid w:val="00AB08E2"/>
    <w:rsid w:val="00AB08F0"/>
    <w:rsid w:val="00AB0AC4"/>
    <w:rsid w:val="00AB0BD1"/>
    <w:rsid w:val="00AB0C49"/>
    <w:rsid w:val="00AB0E0D"/>
    <w:rsid w:val="00AB0E4A"/>
    <w:rsid w:val="00AB0F03"/>
    <w:rsid w:val="00AB0F1C"/>
    <w:rsid w:val="00AB109F"/>
    <w:rsid w:val="00AB136B"/>
    <w:rsid w:val="00AB13B9"/>
    <w:rsid w:val="00AB1570"/>
    <w:rsid w:val="00AB168C"/>
    <w:rsid w:val="00AB16E1"/>
    <w:rsid w:val="00AB1754"/>
    <w:rsid w:val="00AB1785"/>
    <w:rsid w:val="00AB19B0"/>
    <w:rsid w:val="00AB1AEC"/>
    <w:rsid w:val="00AB1BAE"/>
    <w:rsid w:val="00AB1BDA"/>
    <w:rsid w:val="00AB1C57"/>
    <w:rsid w:val="00AB1C8B"/>
    <w:rsid w:val="00AB1DA8"/>
    <w:rsid w:val="00AB1DF5"/>
    <w:rsid w:val="00AB1E52"/>
    <w:rsid w:val="00AB20A2"/>
    <w:rsid w:val="00AB224D"/>
    <w:rsid w:val="00AB22BD"/>
    <w:rsid w:val="00AB22DC"/>
    <w:rsid w:val="00AB2354"/>
    <w:rsid w:val="00AB2526"/>
    <w:rsid w:val="00AB264C"/>
    <w:rsid w:val="00AB269B"/>
    <w:rsid w:val="00AB2729"/>
    <w:rsid w:val="00AB2885"/>
    <w:rsid w:val="00AB28A2"/>
    <w:rsid w:val="00AB29DA"/>
    <w:rsid w:val="00AB2A4E"/>
    <w:rsid w:val="00AB2B05"/>
    <w:rsid w:val="00AB2BB6"/>
    <w:rsid w:val="00AB2D3A"/>
    <w:rsid w:val="00AB2DC5"/>
    <w:rsid w:val="00AB2DE8"/>
    <w:rsid w:val="00AB2E92"/>
    <w:rsid w:val="00AB3003"/>
    <w:rsid w:val="00AB31CB"/>
    <w:rsid w:val="00AB359C"/>
    <w:rsid w:val="00AB35C6"/>
    <w:rsid w:val="00AB35D3"/>
    <w:rsid w:val="00AB3611"/>
    <w:rsid w:val="00AB3638"/>
    <w:rsid w:val="00AB3647"/>
    <w:rsid w:val="00AB366E"/>
    <w:rsid w:val="00AB368F"/>
    <w:rsid w:val="00AB36AE"/>
    <w:rsid w:val="00AB38A0"/>
    <w:rsid w:val="00AB39A5"/>
    <w:rsid w:val="00AB3B1E"/>
    <w:rsid w:val="00AB3CD3"/>
    <w:rsid w:val="00AB3D29"/>
    <w:rsid w:val="00AB3F38"/>
    <w:rsid w:val="00AB3F3B"/>
    <w:rsid w:val="00AB3FC3"/>
    <w:rsid w:val="00AB4009"/>
    <w:rsid w:val="00AB4025"/>
    <w:rsid w:val="00AB40BF"/>
    <w:rsid w:val="00AB421F"/>
    <w:rsid w:val="00AB42CB"/>
    <w:rsid w:val="00AB4357"/>
    <w:rsid w:val="00AB465B"/>
    <w:rsid w:val="00AB466E"/>
    <w:rsid w:val="00AB4697"/>
    <w:rsid w:val="00AB482B"/>
    <w:rsid w:val="00AB4882"/>
    <w:rsid w:val="00AB493D"/>
    <w:rsid w:val="00AB4B18"/>
    <w:rsid w:val="00AB4BB4"/>
    <w:rsid w:val="00AB4C46"/>
    <w:rsid w:val="00AB4C4B"/>
    <w:rsid w:val="00AB4C53"/>
    <w:rsid w:val="00AB4CE3"/>
    <w:rsid w:val="00AB4CE5"/>
    <w:rsid w:val="00AB4D74"/>
    <w:rsid w:val="00AB4DD2"/>
    <w:rsid w:val="00AB4E56"/>
    <w:rsid w:val="00AB4F58"/>
    <w:rsid w:val="00AB5030"/>
    <w:rsid w:val="00AB512F"/>
    <w:rsid w:val="00AB5276"/>
    <w:rsid w:val="00AB53C5"/>
    <w:rsid w:val="00AB53EF"/>
    <w:rsid w:val="00AB54BA"/>
    <w:rsid w:val="00AB5663"/>
    <w:rsid w:val="00AB57A2"/>
    <w:rsid w:val="00AB589E"/>
    <w:rsid w:val="00AB58B3"/>
    <w:rsid w:val="00AB596C"/>
    <w:rsid w:val="00AB59BB"/>
    <w:rsid w:val="00AB5A8B"/>
    <w:rsid w:val="00AB5D4F"/>
    <w:rsid w:val="00AB5DC7"/>
    <w:rsid w:val="00AB5FD6"/>
    <w:rsid w:val="00AB60C3"/>
    <w:rsid w:val="00AB61F0"/>
    <w:rsid w:val="00AB63CF"/>
    <w:rsid w:val="00AB64B5"/>
    <w:rsid w:val="00AB65FE"/>
    <w:rsid w:val="00AB670C"/>
    <w:rsid w:val="00AB6810"/>
    <w:rsid w:val="00AB6954"/>
    <w:rsid w:val="00AB6A98"/>
    <w:rsid w:val="00AB6B53"/>
    <w:rsid w:val="00AB6B91"/>
    <w:rsid w:val="00AB6CA5"/>
    <w:rsid w:val="00AB6CEB"/>
    <w:rsid w:val="00AB6D42"/>
    <w:rsid w:val="00AB6D6D"/>
    <w:rsid w:val="00AB6D77"/>
    <w:rsid w:val="00AB6F1C"/>
    <w:rsid w:val="00AB6FC6"/>
    <w:rsid w:val="00AB70B9"/>
    <w:rsid w:val="00AB7115"/>
    <w:rsid w:val="00AB71EE"/>
    <w:rsid w:val="00AB758D"/>
    <w:rsid w:val="00AB76C9"/>
    <w:rsid w:val="00AB76DF"/>
    <w:rsid w:val="00AB770C"/>
    <w:rsid w:val="00AB780E"/>
    <w:rsid w:val="00AB7890"/>
    <w:rsid w:val="00AB78A7"/>
    <w:rsid w:val="00AB78F6"/>
    <w:rsid w:val="00AB793A"/>
    <w:rsid w:val="00AB79BF"/>
    <w:rsid w:val="00AB7AB9"/>
    <w:rsid w:val="00AB7AC4"/>
    <w:rsid w:val="00AB7CD1"/>
    <w:rsid w:val="00AB7DF1"/>
    <w:rsid w:val="00AB7E5F"/>
    <w:rsid w:val="00AB7EAF"/>
    <w:rsid w:val="00AC0024"/>
    <w:rsid w:val="00AC004C"/>
    <w:rsid w:val="00AC008E"/>
    <w:rsid w:val="00AC0267"/>
    <w:rsid w:val="00AC0338"/>
    <w:rsid w:val="00AC0396"/>
    <w:rsid w:val="00AC0435"/>
    <w:rsid w:val="00AC0604"/>
    <w:rsid w:val="00AC0643"/>
    <w:rsid w:val="00AC0699"/>
    <w:rsid w:val="00AC07FB"/>
    <w:rsid w:val="00AC0819"/>
    <w:rsid w:val="00AC0841"/>
    <w:rsid w:val="00AC08F1"/>
    <w:rsid w:val="00AC0922"/>
    <w:rsid w:val="00AC09B4"/>
    <w:rsid w:val="00AC0A7A"/>
    <w:rsid w:val="00AC0A8F"/>
    <w:rsid w:val="00AC0AD7"/>
    <w:rsid w:val="00AC0C05"/>
    <w:rsid w:val="00AC0C71"/>
    <w:rsid w:val="00AC0CD8"/>
    <w:rsid w:val="00AC0DE2"/>
    <w:rsid w:val="00AC0ED2"/>
    <w:rsid w:val="00AC0F2A"/>
    <w:rsid w:val="00AC110C"/>
    <w:rsid w:val="00AC1147"/>
    <w:rsid w:val="00AC1236"/>
    <w:rsid w:val="00AC132B"/>
    <w:rsid w:val="00AC148F"/>
    <w:rsid w:val="00AC14B8"/>
    <w:rsid w:val="00AC155F"/>
    <w:rsid w:val="00AC16FF"/>
    <w:rsid w:val="00AC1884"/>
    <w:rsid w:val="00AC196E"/>
    <w:rsid w:val="00AC1B00"/>
    <w:rsid w:val="00AC1C8E"/>
    <w:rsid w:val="00AC1D32"/>
    <w:rsid w:val="00AC1EE6"/>
    <w:rsid w:val="00AC1F23"/>
    <w:rsid w:val="00AC1F5A"/>
    <w:rsid w:val="00AC1F87"/>
    <w:rsid w:val="00AC1FEF"/>
    <w:rsid w:val="00AC200A"/>
    <w:rsid w:val="00AC20AC"/>
    <w:rsid w:val="00AC20D9"/>
    <w:rsid w:val="00AC215D"/>
    <w:rsid w:val="00AC21BF"/>
    <w:rsid w:val="00AC22C5"/>
    <w:rsid w:val="00AC22CF"/>
    <w:rsid w:val="00AC2313"/>
    <w:rsid w:val="00AC231A"/>
    <w:rsid w:val="00AC2324"/>
    <w:rsid w:val="00AC2339"/>
    <w:rsid w:val="00AC24A8"/>
    <w:rsid w:val="00AC2516"/>
    <w:rsid w:val="00AC2561"/>
    <w:rsid w:val="00AC263E"/>
    <w:rsid w:val="00AC279C"/>
    <w:rsid w:val="00AC279D"/>
    <w:rsid w:val="00AC280E"/>
    <w:rsid w:val="00AC2953"/>
    <w:rsid w:val="00AC2B83"/>
    <w:rsid w:val="00AC2C45"/>
    <w:rsid w:val="00AC2DE5"/>
    <w:rsid w:val="00AC2E14"/>
    <w:rsid w:val="00AC3059"/>
    <w:rsid w:val="00AC3143"/>
    <w:rsid w:val="00AC319C"/>
    <w:rsid w:val="00AC31E6"/>
    <w:rsid w:val="00AC3230"/>
    <w:rsid w:val="00AC3431"/>
    <w:rsid w:val="00AC3492"/>
    <w:rsid w:val="00AC353B"/>
    <w:rsid w:val="00AC366F"/>
    <w:rsid w:val="00AC36D4"/>
    <w:rsid w:val="00AC3831"/>
    <w:rsid w:val="00AC38B8"/>
    <w:rsid w:val="00AC397B"/>
    <w:rsid w:val="00AC3C7B"/>
    <w:rsid w:val="00AC3D49"/>
    <w:rsid w:val="00AC3DA6"/>
    <w:rsid w:val="00AC3DB5"/>
    <w:rsid w:val="00AC3DDA"/>
    <w:rsid w:val="00AC3E1E"/>
    <w:rsid w:val="00AC3E23"/>
    <w:rsid w:val="00AC3EB7"/>
    <w:rsid w:val="00AC3F37"/>
    <w:rsid w:val="00AC3F80"/>
    <w:rsid w:val="00AC40EE"/>
    <w:rsid w:val="00AC4101"/>
    <w:rsid w:val="00AC43D7"/>
    <w:rsid w:val="00AC463C"/>
    <w:rsid w:val="00AC4698"/>
    <w:rsid w:val="00AC46B5"/>
    <w:rsid w:val="00AC478F"/>
    <w:rsid w:val="00AC47F5"/>
    <w:rsid w:val="00AC4817"/>
    <w:rsid w:val="00AC48B3"/>
    <w:rsid w:val="00AC493C"/>
    <w:rsid w:val="00AC4A7A"/>
    <w:rsid w:val="00AC4BA4"/>
    <w:rsid w:val="00AC4BA7"/>
    <w:rsid w:val="00AC4CF4"/>
    <w:rsid w:val="00AC4E72"/>
    <w:rsid w:val="00AC4EA2"/>
    <w:rsid w:val="00AC4EE4"/>
    <w:rsid w:val="00AC4FD5"/>
    <w:rsid w:val="00AC500C"/>
    <w:rsid w:val="00AC503B"/>
    <w:rsid w:val="00AC506B"/>
    <w:rsid w:val="00AC5100"/>
    <w:rsid w:val="00AC521A"/>
    <w:rsid w:val="00AC52BC"/>
    <w:rsid w:val="00AC52FF"/>
    <w:rsid w:val="00AC532E"/>
    <w:rsid w:val="00AC54CB"/>
    <w:rsid w:val="00AC5541"/>
    <w:rsid w:val="00AC5915"/>
    <w:rsid w:val="00AC594C"/>
    <w:rsid w:val="00AC59C6"/>
    <w:rsid w:val="00AC59CB"/>
    <w:rsid w:val="00AC5AE8"/>
    <w:rsid w:val="00AC5B2A"/>
    <w:rsid w:val="00AC5BF2"/>
    <w:rsid w:val="00AC5DD8"/>
    <w:rsid w:val="00AC5E81"/>
    <w:rsid w:val="00AC5F92"/>
    <w:rsid w:val="00AC5FE3"/>
    <w:rsid w:val="00AC5FEA"/>
    <w:rsid w:val="00AC620B"/>
    <w:rsid w:val="00AC621A"/>
    <w:rsid w:val="00AC62B5"/>
    <w:rsid w:val="00AC63B3"/>
    <w:rsid w:val="00AC63EC"/>
    <w:rsid w:val="00AC641E"/>
    <w:rsid w:val="00AC6489"/>
    <w:rsid w:val="00AC64DB"/>
    <w:rsid w:val="00AC64E1"/>
    <w:rsid w:val="00AC650C"/>
    <w:rsid w:val="00AC66AB"/>
    <w:rsid w:val="00AC68A7"/>
    <w:rsid w:val="00AC68B2"/>
    <w:rsid w:val="00AC6AE1"/>
    <w:rsid w:val="00AC6BDE"/>
    <w:rsid w:val="00AC6F31"/>
    <w:rsid w:val="00AC6FBE"/>
    <w:rsid w:val="00AC7167"/>
    <w:rsid w:val="00AC7232"/>
    <w:rsid w:val="00AC75BA"/>
    <w:rsid w:val="00AC766B"/>
    <w:rsid w:val="00AC78D5"/>
    <w:rsid w:val="00AC7944"/>
    <w:rsid w:val="00AC7A14"/>
    <w:rsid w:val="00AC7B26"/>
    <w:rsid w:val="00AC7B55"/>
    <w:rsid w:val="00AC7BC2"/>
    <w:rsid w:val="00AC7BF2"/>
    <w:rsid w:val="00AC7C1A"/>
    <w:rsid w:val="00AC7C31"/>
    <w:rsid w:val="00AC7D14"/>
    <w:rsid w:val="00AC7D28"/>
    <w:rsid w:val="00AC7D91"/>
    <w:rsid w:val="00AC7E43"/>
    <w:rsid w:val="00AC7E6E"/>
    <w:rsid w:val="00AC7F6C"/>
    <w:rsid w:val="00AC7F86"/>
    <w:rsid w:val="00AD0089"/>
    <w:rsid w:val="00AD009C"/>
    <w:rsid w:val="00AD00C4"/>
    <w:rsid w:val="00AD0234"/>
    <w:rsid w:val="00AD036C"/>
    <w:rsid w:val="00AD05BA"/>
    <w:rsid w:val="00AD0661"/>
    <w:rsid w:val="00AD0686"/>
    <w:rsid w:val="00AD06B7"/>
    <w:rsid w:val="00AD092B"/>
    <w:rsid w:val="00AD0963"/>
    <w:rsid w:val="00AD0A52"/>
    <w:rsid w:val="00AD0D01"/>
    <w:rsid w:val="00AD0D12"/>
    <w:rsid w:val="00AD0D37"/>
    <w:rsid w:val="00AD0DD9"/>
    <w:rsid w:val="00AD0E3C"/>
    <w:rsid w:val="00AD0E7C"/>
    <w:rsid w:val="00AD0EF2"/>
    <w:rsid w:val="00AD0F5A"/>
    <w:rsid w:val="00AD0FA6"/>
    <w:rsid w:val="00AD1032"/>
    <w:rsid w:val="00AD1042"/>
    <w:rsid w:val="00AD1144"/>
    <w:rsid w:val="00AD119F"/>
    <w:rsid w:val="00AD123E"/>
    <w:rsid w:val="00AD12C8"/>
    <w:rsid w:val="00AD12FB"/>
    <w:rsid w:val="00AD1363"/>
    <w:rsid w:val="00AD137E"/>
    <w:rsid w:val="00AD157C"/>
    <w:rsid w:val="00AD1947"/>
    <w:rsid w:val="00AD19FC"/>
    <w:rsid w:val="00AD1A66"/>
    <w:rsid w:val="00AD1A6A"/>
    <w:rsid w:val="00AD1AA2"/>
    <w:rsid w:val="00AD1B16"/>
    <w:rsid w:val="00AD1B93"/>
    <w:rsid w:val="00AD1BD8"/>
    <w:rsid w:val="00AD1C4E"/>
    <w:rsid w:val="00AD1CEB"/>
    <w:rsid w:val="00AD1D13"/>
    <w:rsid w:val="00AD1D83"/>
    <w:rsid w:val="00AD1DE1"/>
    <w:rsid w:val="00AD1DF1"/>
    <w:rsid w:val="00AD1EAD"/>
    <w:rsid w:val="00AD1EDA"/>
    <w:rsid w:val="00AD1F05"/>
    <w:rsid w:val="00AD1F1D"/>
    <w:rsid w:val="00AD1FFD"/>
    <w:rsid w:val="00AD20B7"/>
    <w:rsid w:val="00AD2141"/>
    <w:rsid w:val="00AD22AD"/>
    <w:rsid w:val="00AD22EF"/>
    <w:rsid w:val="00AD23D2"/>
    <w:rsid w:val="00AD243E"/>
    <w:rsid w:val="00AD2470"/>
    <w:rsid w:val="00AD25CD"/>
    <w:rsid w:val="00AD26A8"/>
    <w:rsid w:val="00AD2761"/>
    <w:rsid w:val="00AD2774"/>
    <w:rsid w:val="00AD2810"/>
    <w:rsid w:val="00AD281B"/>
    <w:rsid w:val="00AD2928"/>
    <w:rsid w:val="00AD2B39"/>
    <w:rsid w:val="00AD2B50"/>
    <w:rsid w:val="00AD2B94"/>
    <w:rsid w:val="00AD2BB7"/>
    <w:rsid w:val="00AD2E83"/>
    <w:rsid w:val="00AD2E93"/>
    <w:rsid w:val="00AD2EC0"/>
    <w:rsid w:val="00AD2EC4"/>
    <w:rsid w:val="00AD2F79"/>
    <w:rsid w:val="00AD2FB9"/>
    <w:rsid w:val="00AD2FD9"/>
    <w:rsid w:val="00AD301F"/>
    <w:rsid w:val="00AD3020"/>
    <w:rsid w:val="00AD3240"/>
    <w:rsid w:val="00AD3259"/>
    <w:rsid w:val="00AD346F"/>
    <w:rsid w:val="00AD356F"/>
    <w:rsid w:val="00AD35E9"/>
    <w:rsid w:val="00AD3605"/>
    <w:rsid w:val="00AD37E6"/>
    <w:rsid w:val="00AD380D"/>
    <w:rsid w:val="00AD3892"/>
    <w:rsid w:val="00AD38EE"/>
    <w:rsid w:val="00AD3AF1"/>
    <w:rsid w:val="00AD3C56"/>
    <w:rsid w:val="00AD3CA2"/>
    <w:rsid w:val="00AD3CC7"/>
    <w:rsid w:val="00AD4308"/>
    <w:rsid w:val="00AD4385"/>
    <w:rsid w:val="00AD43BE"/>
    <w:rsid w:val="00AD4486"/>
    <w:rsid w:val="00AD44BC"/>
    <w:rsid w:val="00AD44DF"/>
    <w:rsid w:val="00AD44F7"/>
    <w:rsid w:val="00AD4524"/>
    <w:rsid w:val="00AD45DB"/>
    <w:rsid w:val="00AD46DD"/>
    <w:rsid w:val="00AD4747"/>
    <w:rsid w:val="00AD475A"/>
    <w:rsid w:val="00AD4765"/>
    <w:rsid w:val="00AD47EF"/>
    <w:rsid w:val="00AD4830"/>
    <w:rsid w:val="00AD48C2"/>
    <w:rsid w:val="00AD48FD"/>
    <w:rsid w:val="00AD4B56"/>
    <w:rsid w:val="00AD4CD7"/>
    <w:rsid w:val="00AD4DB9"/>
    <w:rsid w:val="00AD4E12"/>
    <w:rsid w:val="00AD4F93"/>
    <w:rsid w:val="00AD506B"/>
    <w:rsid w:val="00AD508C"/>
    <w:rsid w:val="00AD517E"/>
    <w:rsid w:val="00AD518A"/>
    <w:rsid w:val="00AD52EB"/>
    <w:rsid w:val="00AD5377"/>
    <w:rsid w:val="00AD542A"/>
    <w:rsid w:val="00AD549D"/>
    <w:rsid w:val="00AD55E1"/>
    <w:rsid w:val="00AD55E3"/>
    <w:rsid w:val="00AD570C"/>
    <w:rsid w:val="00AD5718"/>
    <w:rsid w:val="00AD57C5"/>
    <w:rsid w:val="00AD591A"/>
    <w:rsid w:val="00AD5AE7"/>
    <w:rsid w:val="00AD5B7F"/>
    <w:rsid w:val="00AD5B8E"/>
    <w:rsid w:val="00AD5BA6"/>
    <w:rsid w:val="00AD5C06"/>
    <w:rsid w:val="00AD5CEB"/>
    <w:rsid w:val="00AD5D44"/>
    <w:rsid w:val="00AD5DE6"/>
    <w:rsid w:val="00AD5FBD"/>
    <w:rsid w:val="00AD5FC1"/>
    <w:rsid w:val="00AD5FEC"/>
    <w:rsid w:val="00AD61BB"/>
    <w:rsid w:val="00AD62DB"/>
    <w:rsid w:val="00AD630A"/>
    <w:rsid w:val="00AD656E"/>
    <w:rsid w:val="00AD65E8"/>
    <w:rsid w:val="00AD65EF"/>
    <w:rsid w:val="00AD673F"/>
    <w:rsid w:val="00AD6745"/>
    <w:rsid w:val="00AD694B"/>
    <w:rsid w:val="00AD6CCF"/>
    <w:rsid w:val="00AD6D0A"/>
    <w:rsid w:val="00AD6D76"/>
    <w:rsid w:val="00AD6D7D"/>
    <w:rsid w:val="00AD6D88"/>
    <w:rsid w:val="00AD6DD9"/>
    <w:rsid w:val="00AD6DE8"/>
    <w:rsid w:val="00AD6E62"/>
    <w:rsid w:val="00AD6FCB"/>
    <w:rsid w:val="00AD7157"/>
    <w:rsid w:val="00AD71B2"/>
    <w:rsid w:val="00AD7269"/>
    <w:rsid w:val="00AD72FA"/>
    <w:rsid w:val="00AD7357"/>
    <w:rsid w:val="00AD7433"/>
    <w:rsid w:val="00AD7482"/>
    <w:rsid w:val="00AD7493"/>
    <w:rsid w:val="00AD7612"/>
    <w:rsid w:val="00AD76A0"/>
    <w:rsid w:val="00AD7812"/>
    <w:rsid w:val="00AD78BF"/>
    <w:rsid w:val="00AD78E9"/>
    <w:rsid w:val="00AD7947"/>
    <w:rsid w:val="00AD79C5"/>
    <w:rsid w:val="00AD7A71"/>
    <w:rsid w:val="00AD7AA0"/>
    <w:rsid w:val="00AD7AAD"/>
    <w:rsid w:val="00AD7AB8"/>
    <w:rsid w:val="00AD7B5A"/>
    <w:rsid w:val="00AD7CA4"/>
    <w:rsid w:val="00AD7DC8"/>
    <w:rsid w:val="00AD7E69"/>
    <w:rsid w:val="00AE0008"/>
    <w:rsid w:val="00AE0012"/>
    <w:rsid w:val="00AE0136"/>
    <w:rsid w:val="00AE0232"/>
    <w:rsid w:val="00AE0456"/>
    <w:rsid w:val="00AE060B"/>
    <w:rsid w:val="00AE06C2"/>
    <w:rsid w:val="00AE076C"/>
    <w:rsid w:val="00AE09B7"/>
    <w:rsid w:val="00AE0AD3"/>
    <w:rsid w:val="00AE0B35"/>
    <w:rsid w:val="00AE0C97"/>
    <w:rsid w:val="00AE0CBC"/>
    <w:rsid w:val="00AE0E20"/>
    <w:rsid w:val="00AE0F19"/>
    <w:rsid w:val="00AE1053"/>
    <w:rsid w:val="00AE129A"/>
    <w:rsid w:val="00AE12CE"/>
    <w:rsid w:val="00AE1351"/>
    <w:rsid w:val="00AE148C"/>
    <w:rsid w:val="00AE153D"/>
    <w:rsid w:val="00AE15FA"/>
    <w:rsid w:val="00AE1695"/>
    <w:rsid w:val="00AE1739"/>
    <w:rsid w:val="00AE1740"/>
    <w:rsid w:val="00AE1790"/>
    <w:rsid w:val="00AE189E"/>
    <w:rsid w:val="00AE18B1"/>
    <w:rsid w:val="00AE1973"/>
    <w:rsid w:val="00AE19B4"/>
    <w:rsid w:val="00AE1A61"/>
    <w:rsid w:val="00AE1A7F"/>
    <w:rsid w:val="00AE1B4B"/>
    <w:rsid w:val="00AE1EAD"/>
    <w:rsid w:val="00AE1FEB"/>
    <w:rsid w:val="00AE2403"/>
    <w:rsid w:val="00AE247F"/>
    <w:rsid w:val="00AE255D"/>
    <w:rsid w:val="00AE26E5"/>
    <w:rsid w:val="00AE29E4"/>
    <w:rsid w:val="00AE29F1"/>
    <w:rsid w:val="00AE2B00"/>
    <w:rsid w:val="00AE2BCF"/>
    <w:rsid w:val="00AE2C4C"/>
    <w:rsid w:val="00AE2CFD"/>
    <w:rsid w:val="00AE2E87"/>
    <w:rsid w:val="00AE2F27"/>
    <w:rsid w:val="00AE2F64"/>
    <w:rsid w:val="00AE2F9B"/>
    <w:rsid w:val="00AE2FE0"/>
    <w:rsid w:val="00AE306A"/>
    <w:rsid w:val="00AE30A8"/>
    <w:rsid w:val="00AE31CC"/>
    <w:rsid w:val="00AE31D8"/>
    <w:rsid w:val="00AE329B"/>
    <w:rsid w:val="00AE330C"/>
    <w:rsid w:val="00AE331C"/>
    <w:rsid w:val="00AE339F"/>
    <w:rsid w:val="00AE34CA"/>
    <w:rsid w:val="00AE35D5"/>
    <w:rsid w:val="00AE3682"/>
    <w:rsid w:val="00AE37D2"/>
    <w:rsid w:val="00AE37F6"/>
    <w:rsid w:val="00AE380C"/>
    <w:rsid w:val="00AE3AF4"/>
    <w:rsid w:val="00AE3B5B"/>
    <w:rsid w:val="00AE3F3D"/>
    <w:rsid w:val="00AE407E"/>
    <w:rsid w:val="00AE4367"/>
    <w:rsid w:val="00AE4467"/>
    <w:rsid w:val="00AE44B5"/>
    <w:rsid w:val="00AE4823"/>
    <w:rsid w:val="00AE4849"/>
    <w:rsid w:val="00AE48BE"/>
    <w:rsid w:val="00AE4918"/>
    <w:rsid w:val="00AE497F"/>
    <w:rsid w:val="00AE49D8"/>
    <w:rsid w:val="00AE4AA6"/>
    <w:rsid w:val="00AE4AAB"/>
    <w:rsid w:val="00AE4CC3"/>
    <w:rsid w:val="00AE4D74"/>
    <w:rsid w:val="00AE4E11"/>
    <w:rsid w:val="00AE4E9F"/>
    <w:rsid w:val="00AE5067"/>
    <w:rsid w:val="00AE5075"/>
    <w:rsid w:val="00AE5129"/>
    <w:rsid w:val="00AE5166"/>
    <w:rsid w:val="00AE5179"/>
    <w:rsid w:val="00AE5351"/>
    <w:rsid w:val="00AE535C"/>
    <w:rsid w:val="00AE53A3"/>
    <w:rsid w:val="00AE5565"/>
    <w:rsid w:val="00AE568C"/>
    <w:rsid w:val="00AE58EE"/>
    <w:rsid w:val="00AE5A6A"/>
    <w:rsid w:val="00AE5A75"/>
    <w:rsid w:val="00AE5AD7"/>
    <w:rsid w:val="00AE5B61"/>
    <w:rsid w:val="00AE5D59"/>
    <w:rsid w:val="00AE5E1E"/>
    <w:rsid w:val="00AE5E4B"/>
    <w:rsid w:val="00AE5E71"/>
    <w:rsid w:val="00AE5E75"/>
    <w:rsid w:val="00AE5EB8"/>
    <w:rsid w:val="00AE5EC8"/>
    <w:rsid w:val="00AE5F6A"/>
    <w:rsid w:val="00AE608B"/>
    <w:rsid w:val="00AE6173"/>
    <w:rsid w:val="00AE61C7"/>
    <w:rsid w:val="00AE6218"/>
    <w:rsid w:val="00AE628B"/>
    <w:rsid w:val="00AE630C"/>
    <w:rsid w:val="00AE63CB"/>
    <w:rsid w:val="00AE63E2"/>
    <w:rsid w:val="00AE63E4"/>
    <w:rsid w:val="00AE641A"/>
    <w:rsid w:val="00AE6471"/>
    <w:rsid w:val="00AE64B6"/>
    <w:rsid w:val="00AE6649"/>
    <w:rsid w:val="00AE67BE"/>
    <w:rsid w:val="00AE68C5"/>
    <w:rsid w:val="00AE6A1C"/>
    <w:rsid w:val="00AE6AC9"/>
    <w:rsid w:val="00AE6C24"/>
    <w:rsid w:val="00AE6C50"/>
    <w:rsid w:val="00AE6C80"/>
    <w:rsid w:val="00AE6C92"/>
    <w:rsid w:val="00AE6CD2"/>
    <w:rsid w:val="00AE6D37"/>
    <w:rsid w:val="00AE6EA4"/>
    <w:rsid w:val="00AE7079"/>
    <w:rsid w:val="00AE7089"/>
    <w:rsid w:val="00AE713B"/>
    <w:rsid w:val="00AE730C"/>
    <w:rsid w:val="00AE732A"/>
    <w:rsid w:val="00AE73AA"/>
    <w:rsid w:val="00AE766F"/>
    <w:rsid w:val="00AE7682"/>
    <w:rsid w:val="00AE79AA"/>
    <w:rsid w:val="00AE7A57"/>
    <w:rsid w:val="00AE7A5C"/>
    <w:rsid w:val="00AE7B34"/>
    <w:rsid w:val="00AE7BB7"/>
    <w:rsid w:val="00AE7CD3"/>
    <w:rsid w:val="00AE7DF4"/>
    <w:rsid w:val="00AE7E05"/>
    <w:rsid w:val="00AF000E"/>
    <w:rsid w:val="00AF0054"/>
    <w:rsid w:val="00AF008C"/>
    <w:rsid w:val="00AF0186"/>
    <w:rsid w:val="00AF02B1"/>
    <w:rsid w:val="00AF02FC"/>
    <w:rsid w:val="00AF035D"/>
    <w:rsid w:val="00AF03F5"/>
    <w:rsid w:val="00AF044D"/>
    <w:rsid w:val="00AF0661"/>
    <w:rsid w:val="00AF0898"/>
    <w:rsid w:val="00AF08BA"/>
    <w:rsid w:val="00AF0928"/>
    <w:rsid w:val="00AF0988"/>
    <w:rsid w:val="00AF09E6"/>
    <w:rsid w:val="00AF0ADA"/>
    <w:rsid w:val="00AF0B0B"/>
    <w:rsid w:val="00AF0C44"/>
    <w:rsid w:val="00AF0C53"/>
    <w:rsid w:val="00AF0CE7"/>
    <w:rsid w:val="00AF0DDE"/>
    <w:rsid w:val="00AF0E8D"/>
    <w:rsid w:val="00AF0F41"/>
    <w:rsid w:val="00AF108E"/>
    <w:rsid w:val="00AF11FC"/>
    <w:rsid w:val="00AF12BC"/>
    <w:rsid w:val="00AF138B"/>
    <w:rsid w:val="00AF13E6"/>
    <w:rsid w:val="00AF1426"/>
    <w:rsid w:val="00AF1533"/>
    <w:rsid w:val="00AF16A2"/>
    <w:rsid w:val="00AF19B8"/>
    <w:rsid w:val="00AF1A86"/>
    <w:rsid w:val="00AF1B14"/>
    <w:rsid w:val="00AF1B67"/>
    <w:rsid w:val="00AF1BC5"/>
    <w:rsid w:val="00AF1C2A"/>
    <w:rsid w:val="00AF1C47"/>
    <w:rsid w:val="00AF1E3E"/>
    <w:rsid w:val="00AF1E46"/>
    <w:rsid w:val="00AF1F11"/>
    <w:rsid w:val="00AF1F6E"/>
    <w:rsid w:val="00AF21BD"/>
    <w:rsid w:val="00AF23B2"/>
    <w:rsid w:val="00AF23F5"/>
    <w:rsid w:val="00AF2424"/>
    <w:rsid w:val="00AF245B"/>
    <w:rsid w:val="00AF2546"/>
    <w:rsid w:val="00AF271C"/>
    <w:rsid w:val="00AF2758"/>
    <w:rsid w:val="00AF27B8"/>
    <w:rsid w:val="00AF27D8"/>
    <w:rsid w:val="00AF2806"/>
    <w:rsid w:val="00AF292B"/>
    <w:rsid w:val="00AF2A68"/>
    <w:rsid w:val="00AF2A69"/>
    <w:rsid w:val="00AF2A87"/>
    <w:rsid w:val="00AF2AA6"/>
    <w:rsid w:val="00AF2B02"/>
    <w:rsid w:val="00AF2B3F"/>
    <w:rsid w:val="00AF2B53"/>
    <w:rsid w:val="00AF2E8F"/>
    <w:rsid w:val="00AF2FC9"/>
    <w:rsid w:val="00AF302E"/>
    <w:rsid w:val="00AF30C5"/>
    <w:rsid w:val="00AF318C"/>
    <w:rsid w:val="00AF32F4"/>
    <w:rsid w:val="00AF3309"/>
    <w:rsid w:val="00AF3337"/>
    <w:rsid w:val="00AF33BF"/>
    <w:rsid w:val="00AF34AA"/>
    <w:rsid w:val="00AF34BC"/>
    <w:rsid w:val="00AF3582"/>
    <w:rsid w:val="00AF383D"/>
    <w:rsid w:val="00AF3A21"/>
    <w:rsid w:val="00AF3AC7"/>
    <w:rsid w:val="00AF3B88"/>
    <w:rsid w:val="00AF3BF7"/>
    <w:rsid w:val="00AF3C2D"/>
    <w:rsid w:val="00AF3CC4"/>
    <w:rsid w:val="00AF3D3A"/>
    <w:rsid w:val="00AF3D3D"/>
    <w:rsid w:val="00AF3E9B"/>
    <w:rsid w:val="00AF3EBE"/>
    <w:rsid w:val="00AF3F5F"/>
    <w:rsid w:val="00AF3F67"/>
    <w:rsid w:val="00AF404C"/>
    <w:rsid w:val="00AF40F1"/>
    <w:rsid w:val="00AF4360"/>
    <w:rsid w:val="00AF43E2"/>
    <w:rsid w:val="00AF43EC"/>
    <w:rsid w:val="00AF440B"/>
    <w:rsid w:val="00AF4417"/>
    <w:rsid w:val="00AF44CF"/>
    <w:rsid w:val="00AF44EA"/>
    <w:rsid w:val="00AF4507"/>
    <w:rsid w:val="00AF4513"/>
    <w:rsid w:val="00AF4688"/>
    <w:rsid w:val="00AF4689"/>
    <w:rsid w:val="00AF46D0"/>
    <w:rsid w:val="00AF46EF"/>
    <w:rsid w:val="00AF4709"/>
    <w:rsid w:val="00AF47A8"/>
    <w:rsid w:val="00AF48B3"/>
    <w:rsid w:val="00AF48EE"/>
    <w:rsid w:val="00AF4AC1"/>
    <w:rsid w:val="00AF4B48"/>
    <w:rsid w:val="00AF4B74"/>
    <w:rsid w:val="00AF4E6F"/>
    <w:rsid w:val="00AF4ECC"/>
    <w:rsid w:val="00AF4F7F"/>
    <w:rsid w:val="00AF5025"/>
    <w:rsid w:val="00AF513A"/>
    <w:rsid w:val="00AF525F"/>
    <w:rsid w:val="00AF52D9"/>
    <w:rsid w:val="00AF52EC"/>
    <w:rsid w:val="00AF545B"/>
    <w:rsid w:val="00AF54AC"/>
    <w:rsid w:val="00AF54C8"/>
    <w:rsid w:val="00AF54F6"/>
    <w:rsid w:val="00AF55E5"/>
    <w:rsid w:val="00AF56B8"/>
    <w:rsid w:val="00AF5726"/>
    <w:rsid w:val="00AF5A03"/>
    <w:rsid w:val="00AF5A6E"/>
    <w:rsid w:val="00AF5C44"/>
    <w:rsid w:val="00AF5CCC"/>
    <w:rsid w:val="00AF5D86"/>
    <w:rsid w:val="00AF5DDC"/>
    <w:rsid w:val="00AF5DEF"/>
    <w:rsid w:val="00AF5EA9"/>
    <w:rsid w:val="00AF5ED4"/>
    <w:rsid w:val="00AF6029"/>
    <w:rsid w:val="00AF60CA"/>
    <w:rsid w:val="00AF61C9"/>
    <w:rsid w:val="00AF628C"/>
    <w:rsid w:val="00AF6322"/>
    <w:rsid w:val="00AF6344"/>
    <w:rsid w:val="00AF63B4"/>
    <w:rsid w:val="00AF6430"/>
    <w:rsid w:val="00AF649C"/>
    <w:rsid w:val="00AF64AB"/>
    <w:rsid w:val="00AF64BF"/>
    <w:rsid w:val="00AF6546"/>
    <w:rsid w:val="00AF65F8"/>
    <w:rsid w:val="00AF672B"/>
    <w:rsid w:val="00AF6763"/>
    <w:rsid w:val="00AF67D8"/>
    <w:rsid w:val="00AF6810"/>
    <w:rsid w:val="00AF68AC"/>
    <w:rsid w:val="00AF697D"/>
    <w:rsid w:val="00AF6B73"/>
    <w:rsid w:val="00AF6BD7"/>
    <w:rsid w:val="00AF6CEF"/>
    <w:rsid w:val="00AF6DCD"/>
    <w:rsid w:val="00AF6E18"/>
    <w:rsid w:val="00AF6E2E"/>
    <w:rsid w:val="00AF710C"/>
    <w:rsid w:val="00AF71FD"/>
    <w:rsid w:val="00AF724B"/>
    <w:rsid w:val="00AF72A0"/>
    <w:rsid w:val="00AF735E"/>
    <w:rsid w:val="00AF7504"/>
    <w:rsid w:val="00AF75A8"/>
    <w:rsid w:val="00AF7791"/>
    <w:rsid w:val="00AF77D6"/>
    <w:rsid w:val="00AF7848"/>
    <w:rsid w:val="00AF795C"/>
    <w:rsid w:val="00AF7999"/>
    <w:rsid w:val="00AF7B47"/>
    <w:rsid w:val="00AF7F05"/>
    <w:rsid w:val="00AF7F97"/>
    <w:rsid w:val="00B0010C"/>
    <w:rsid w:val="00B001CE"/>
    <w:rsid w:val="00B001DB"/>
    <w:rsid w:val="00B00250"/>
    <w:rsid w:val="00B00282"/>
    <w:rsid w:val="00B0064F"/>
    <w:rsid w:val="00B00664"/>
    <w:rsid w:val="00B0075B"/>
    <w:rsid w:val="00B007AE"/>
    <w:rsid w:val="00B007EA"/>
    <w:rsid w:val="00B00918"/>
    <w:rsid w:val="00B00994"/>
    <w:rsid w:val="00B00A19"/>
    <w:rsid w:val="00B00B3A"/>
    <w:rsid w:val="00B00BB7"/>
    <w:rsid w:val="00B00C24"/>
    <w:rsid w:val="00B00D36"/>
    <w:rsid w:val="00B00D47"/>
    <w:rsid w:val="00B00D85"/>
    <w:rsid w:val="00B00DBE"/>
    <w:rsid w:val="00B00DC2"/>
    <w:rsid w:val="00B00DF9"/>
    <w:rsid w:val="00B00FB2"/>
    <w:rsid w:val="00B0107A"/>
    <w:rsid w:val="00B01216"/>
    <w:rsid w:val="00B012C6"/>
    <w:rsid w:val="00B012F0"/>
    <w:rsid w:val="00B01330"/>
    <w:rsid w:val="00B0138F"/>
    <w:rsid w:val="00B013C7"/>
    <w:rsid w:val="00B01475"/>
    <w:rsid w:val="00B015E0"/>
    <w:rsid w:val="00B01901"/>
    <w:rsid w:val="00B019EB"/>
    <w:rsid w:val="00B01B42"/>
    <w:rsid w:val="00B01B54"/>
    <w:rsid w:val="00B01B5C"/>
    <w:rsid w:val="00B01C0B"/>
    <w:rsid w:val="00B01CCD"/>
    <w:rsid w:val="00B01CD1"/>
    <w:rsid w:val="00B01DF1"/>
    <w:rsid w:val="00B01E98"/>
    <w:rsid w:val="00B02007"/>
    <w:rsid w:val="00B020BF"/>
    <w:rsid w:val="00B020DA"/>
    <w:rsid w:val="00B020EC"/>
    <w:rsid w:val="00B0218E"/>
    <w:rsid w:val="00B021AD"/>
    <w:rsid w:val="00B02310"/>
    <w:rsid w:val="00B02347"/>
    <w:rsid w:val="00B024E7"/>
    <w:rsid w:val="00B02561"/>
    <w:rsid w:val="00B02577"/>
    <w:rsid w:val="00B02750"/>
    <w:rsid w:val="00B0293B"/>
    <w:rsid w:val="00B02B43"/>
    <w:rsid w:val="00B02B65"/>
    <w:rsid w:val="00B02B73"/>
    <w:rsid w:val="00B02BCA"/>
    <w:rsid w:val="00B02C17"/>
    <w:rsid w:val="00B02D77"/>
    <w:rsid w:val="00B02EC8"/>
    <w:rsid w:val="00B02F46"/>
    <w:rsid w:val="00B03167"/>
    <w:rsid w:val="00B031F1"/>
    <w:rsid w:val="00B033A9"/>
    <w:rsid w:val="00B03435"/>
    <w:rsid w:val="00B03549"/>
    <w:rsid w:val="00B036A7"/>
    <w:rsid w:val="00B03766"/>
    <w:rsid w:val="00B03772"/>
    <w:rsid w:val="00B0379F"/>
    <w:rsid w:val="00B03A0A"/>
    <w:rsid w:val="00B03B00"/>
    <w:rsid w:val="00B03B37"/>
    <w:rsid w:val="00B03BA2"/>
    <w:rsid w:val="00B03BD1"/>
    <w:rsid w:val="00B03C35"/>
    <w:rsid w:val="00B03C9A"/>
    <w:rsid w:val="00B03D06"/>
    <w:rsid w:val="00B03D12"/>
    <w:rsid w:val="00B03ECA"/>
    <w:rsid w:val="00B03F12"/>
    <w:rsid w:val="00B03FED"/>
    <w:rsid w:val="00B04000"/>
    <w:rsid w:val="00B0414A"/>
    <w:rsid w:val="00B042A1"/>
    <w:rsid w:val="00B043A2"/>
    <w:rsid w:val="00B04453"/>
    <w:rsid w:val="00B04486"/>
    <w:rsid w:val="00B044A8"/>
    <w:rsid w:val="00B044AE"/>
    <w:rsid w:val="00B04552"/>
    <w:rsid w:val="00B0457A"/>
    <w:rsid w:val="00B045CD"/>
    <w:rsid w:val="00B04699"/>
    <w:rsid w:val="00B04715"/>
    <w:rsid w:val="00B04767"/>
    <w:rsid w:val="00B04771"/>
    <w:rsid w:val="00B047CA"/>
    <w:rsid w:val="00B047FA"/>
    <w:rsid w:val="00B0484F"/>
    <w:rsid w:val="00B04A8A"/>
    <w:rsid w:val="00B04A94"/>
    <w:rsid w:val="00B04D06"/>
    <w:rsid w:val="00B04E39"/>
    <w:rsid w:val="00B04E6E"/>
    <w:rsid w:val="00B04F4A"/>
    <w:rsid w:val="00B04F6B"/>
    <w:rsid w:val="00B04FA2"/>
    <w:rsid w:val="00B05012"/>
    <w:rsid w:val="00B050FD"/>
    <w:rsid w:val="00B05460"/>
    <w:rsid w:val="00B055DC"/>
    <w:rsid w:val="00B0561C"/>
    <w:rsid w:val="00B05630"/>
    <w:rsid w:val="00B056C1"/>
    <w:rsid w:val="00B057D5"/>
    <w:rsid w:val="00B0581B"/>
    <w:rsid w:val="00B05BB1"/>
    <w:rsid w:val="00B05BEF"/>
    <w:rsid w:val="00B05CBA"/>
    <w:rsid w:val="00B05E09"/>
    <w:rsid w:val="00B05FB7"/>
    <w:rsid w:val="00B05FE8"/>
    <w:rsid w:val="00B0612F"/>
    <w:rsid w:val="00B06176"/>
    <w:rsid w:val="00B061C0"/>
    <w:rsid w:val="00B062C6"/>
    <w:rsid w:val="00B06380"/>
    <w:rsid w:val="00B06445"/>
    <w:rsid w:val="00B064AC"/>
    <w:rsid w:val="00B064CF"/>
    <w:rsid w:val="00B065E1"/>
    <w:rsid w:val="00B0667D"/>
    <w:rsid w:val="00B06954"/>
    <w:rsid w:val="00B06A2D"/>
    <w:rsid w:val="00B06AA8"/>
    <w:rsid w:val="00B06ADA"/>
    <w:rsid w:val="00B06B40"/>
    <w:rsid w:val="00B06B96"/>
    <w:rsid w:val="00B06BD5"/>
    <w:rsid w:val="00B06C07"/>
    <w:rsid w:val="00B06C8B"/>
    <w:rsid w:val="00B06CE5"/>
    <w:rsid w:val="00B06D80"/>
    <w:rsid w:val="00B06EC9"/>
    <w:rsid w:val="00B06F96"/>
    <w:rsid w:val="00B07081"/>
    <w:rsid w:val="00B07135"/>
    <w:rsid w:val="00B071BF"/>
    <w:rsid w:val="00B072E8"/>
    <w:rsid w:val="00B074C7"/>
    <w:rsid w:val="00B07567"/>
    <w:rsid w:val="00B0778A"/>
    <w:rsid w:val="00B07A94"/>
    <w:rsid w:val="00B07B73"/>
    <w:rsid w:val="00B07BD9"/>
    <w:rsid w:val="00B07C70"/>
    <w:rsid w:val="00B07CC1"/>
    <w:rsid w:val="00B07DC2"/>
    <w:rsid w:val="00B07EFD"/>
    <w:rsid w:val="00B07F2D"/>
    <w:rsid w:val="00B07FA6"/>
    <w:rsid w:val="00B101E3"/>
    <w:rsid w:val="00B101E9"/>
    <w:rsid w:val="00B10288"/>
    <w:rsid w:val="00B1049E"/>
    <w:rsid w:val="00B104A1"/>
    <w:rsid w:val="00B104DF"/>
    <w:rsid w:val="00B1051D"/>
    <w:rsid w:val="00B10550"/>
    <w:rsid w:val="00B10564"/>
    <w:rsid w:val="00B105D3"/>
    <w:rsid w:val="00B1086F"/>
    <w:rsid w:val="00B108EF"/>
    <w:rsid w:val="00B10971"/>
    <w:rsid w:val="00B109FB"/>
    <w:rsid w:val="00B10BB2"/>
    <w:rsid w:val="00B10BF4"/>
    <w:rsid w:val="00B10C82"/>
    <w:rsid w:val="00B10CC5"/>
    <w:rsid w:val="00B10D75"/>
    <w:rsid w:val="00B10D88"/>
    <w:rsid w:val="00B10F98"/>
    <w:rsid w:val="00B110B4"/>
    <w:rsid w:val="00B11174"/>
    <w:rsid w:val="00B1117E"/>
    <w:rsid w:val="00B1120C"/>
    <w:rsid w:val="00B11270"/>
    <w:rsid w:val="00B112A4"/>
    <w:rsid w:val="00B11443"/>
    <w:rsid w:val="00B1148D"/>
    <w:rsid w:val="00B114DC"/>
    <w:rsid w:val="00B115A9"/>
    <w:rsid w:val="00B1160D"/>
    <w:rsid w:val="00B11723"/>
    <w:rsid w:val="00B1188A"/>
    <w:rsid w:val="00B11973"/>
    <w:rsid w:val="00B11A93"/>
    <w:rsid w:val="00B11AD7"/>
    <w:rsid w:val="00B11BB1"/>
    <w:rsid w:val="00B11C78"/>
    <w:rsid w:val="00B11D43"/>
    <w:rsid w:val="00B11E0E"/>
    <w:rsid w:val="00B11F40"/>
    <w:rsid w:val="00B120F2"/>
    <w:rsid w:val="00B12110"/>
    <w:rsid w:val="00B1216E"/>
    <w:rsid w:val="00B121FC"/>
    <w:rsid w:val="00B1225E"/>
    <w:rsid w:val="00B122BB"/>
    <w:rsid w:val="00B122C1"/>
    <w:rsid w:val="00B12326"/>
    <w:rsid w:val="00B124DB"/>
    <w:rsid w:val="00B12519"/>
    <w:rsid w:val="00B1252D"/>
    <w:rsid w:val="00B1253E"/>
    <w:rsid w:val="00B125B9"/>
    <w:rsid w:val="00B125EA"/>
    <w:rsid w:val="00B1268C"/>
    <w:rsid w:val="00B126E6"/>
    <w:rsid w:val="00B127D8"/>
    <w:rsid w:val="00B128E6"/>
    <w:rsid w:val="00B12982"/>
    <w:rsid w:val="00B12B71"/>
    <w:rsid w:val="00B12BCD"/>
    <w:rsid w:val="00B12D1F"/>
    <w:rsid w:val="00B12ED5"/>
    <w:rsid w:val="00B12F59"/>
    <w:rsid w:val="00B13033"/>
    <w:rsid w:val="00B13172"/>
    <w:rsid w:val="00B13187"/>
    <w:rsid w:val="00B131B4"/>
    <w:rsid w:val="00B131F5"/>
    <w:rsid w:val="00B13345"/>
    <w:rsid w:val="00B133E1"/>
    <w:rsid w:val="00B13411"/>
    <w:rsid w:val="00B135B8"/>
    <w:rsid w:val="00B137B8"/>
    <w:rsid w:val="00B137B9"/>
    <w:rsid w:val="00B13A8C"/>
    <w:rsid w:val="00B13B46"/>
    <w:rsid w:val="00B13C08"/>
    <w:rsid w:val="00B13CE0"/>
    <w:rsid w:val="00B13DCC"/>
    <w:rsid w:val="00B13E1A"/>
    <w:rsid w:val="00B13EBE"/>
    <w:rsid w:val="00B13F02"/>
    <w:rsid w:val="00B1401E"/>
    <w:rsid w:val="00B14264"/>
    <w:rsid w:val="00B1442B"/>
    <w:rsid w:val="00B14437"/>
    <w:rsid w:val="00B14533"/>
    <w:rsid w:val="00B14563"/>
    <w:rsid w:val="00B14565"/>
    <w:rsid w:val="00B14566"/>
    <w:rsid w:val="00B14662"/>
    <w:rsid w:val="00B147BD"/>
    <w:rsid w:val="00B1486E"/>
    <w:rsid w:val="00B14973"/>
    <w:rsid w:val="00B14A6C"/>
    <w:rsid w:val="00B14BDE"/>
    <w:rsid w:val="00B14C04"/>
    <w:rsid w:val="00B14C71"/>
    <w:rsid w:val="00B14CEA"/>
    <w:rsid w:val="00B14D51"/>
    <w:rsid w:val="00B14F2E"/>
    <w:rsid w:val="00B14F6D"/>
    <w:rsid w:val="00B15159"/>
    <w:rsid w:val="00B1522D"/>
    <w:rsid w:val="00B152EE"/>
    <w:rsid w:val="00B153D6"/>
    <w:rsid w:val="00B154A4"/>
    <w:rsid w:val="00B1555A"/>
    <w:rsid w:val="00B1560B"/>
    <w:rsid w:val="00B15683"/>
    <w:rsid w:val="00B156B4"/>
    <w:rsid w:val="00B156DA"/>
    <w:rsid w:val="00B1578F"/>
    <w:rsid w:val="00B15793"/>
    <w:rsid w:val="00B157B1"/>
    <w:rsid w:val="00B15ABC"/>
    <w:rsid w:val="00B15AE9"/>
    <w:rsid w:val="00B15B6E"/>
    <w:rsid w:val="00B15CEE"/>
    <w:rsid w:val="00B15D19"/>
    <w:rsid w:val="00B15EAD"/>
    <w:rsid w:val="00B16024"/>
    <w:rsid w:val="00B1606E"/>
    <w:rsid w:val="00B16071"/>
    <w:rsid w:val="00B1621D"/>
    <w:rsid w:val="00B163A9"/>
    <w:rsid w:val="00B16411"/>
    <w:rsid w:val="00B164B7"/>
    <w:rsid w:val="00B16606"/>
    <w:rsid w:val="00B167F1"/>
    <w:rsid w:val="00B16982"/>
    <w:rsid w:val="00B16A1A"/>
    <w:rsid w:val="00B16A9F"/>
    <w:rsid w:val="00B16AE2"/>
    <w:rsid w:val="00B16B6B"/>
    <w:rsid w:val="00B16BC1"/>
    <w:rsid w:val="00B16C11"/>
    <w:rsid w:val="00B16F35"/>
    <w:rsid w:val="00B1704A"/>
    <w:rsid w:val="00B17058"/>
    <w:rsid w:val="00B1710D"/>
    <w:rsid w:val="00B174DD"/>
    <w:rsid w:val="00B17921"/>
    <w:rsid w:val="00B17933"/>
    <w:rsid w:val="00B17A24"/>
    <w:rsid w:val="00B17B4F"/>
    <w:rsid w:val="00B17C18"/>
    <w:rsid w:val="00B17C3E"/>
    <w:rsid w:val="00B17C5C"/>
    <w:rsid w:val="00B17E59"/>
    <w:rsid w:val="00B17F06"/>
    <w:rsid w:val="00B17F85"/>
    <w:rsid w:val="00B20017"/>
    <w:rsid w:val="00B201FF"/>
    <w:rsid w:val="00B203A5"/>
    <w:rsid w:val="00B203C0"/>
    <w:rsid w:val="00B2062A"/>
    <w:rsid w:val="00B2064A"/>
    <w:rsid w:val="00B20661"/>
    <w:rsid w:val="00B206C6"/>
    <w:rsid w:val="00B206E2"/>
    <w:rsid w:val="00B20794"/>
    <w:rsid w:val="00B208DE"/>
    <w:rsid w:val="00B20B70"/>
    <w:rsid w:val="00B20B8B"/>
    <w:rsid w:val="00B20C4B"/>
    <w:rsid w:val="00B20CD9"/>
    <w:rsid w:val="00B20CDD"/>
    <w:rsid w:val="00B20D27"/>
    <w:rsid w:val="00B20D3E"/>
    <w:rsid w:val="00B20D69"/>
    <w:rsid w:val="00B20D6A"/>
    <w:rsid w:val="00B20E94"/>
    <w:rsid w:val="00B20F6C"/>
    <w:rsid w:val="00B2112B"/>
    <w:rsid w:val="00B211F4"/>
    <w:rsid w:val="00B2127F"/>
    <w:rsid w:val="00B212CC"/>
    <w:rsid w:val="00B21450"/>
    <w:rsid w:val="00B2145F"/>
    <w:rsid w:val="00B2150F"/>
    <w:rsid w:val="00B215BB"/>
    <w:rsid w:val="00B217DB"/>
    <w:rsid w:val="00B21980"/>
    <w:rsid w:val="00B219D2"/>
    <w:rsid w:val="00B21ACD"/>
    <w:rsid w:val="00B21B0A"/>
    <w:rsid w:val="00B21BB8"/>
    <w:rsid w:val="00B21C36"/>
    <w:rsid w:val="00B21E2D"/>
    <w:rsid w:val="00B21EEA"/>
    <w:rsid w:val="00B21EF1"/>
    <w:rsid w:val="00B22005"/>
    <w:rsid w:val="00B220D4"/>
    <w:rsid w:val="00B220E1"/>
    <w:rsid w:val="00B221DF"/>
    <w:rsid w:val="00B223AE"/>
    <w:rsid w:val="00B22773"/>
    <w:rsid w:val="00B229AA"/>
    <w:rsid w:val="00B22A40"/>
    <w:rsid w:val="00B22B6B"/>
    <w:rsid w:val="00B22BE1"/>
    <w:rsid w:val="00B22BFD"/>
    <w:rsid w:val="00B22DDF"/>
    <w:rsid w:val="00B22E1D"/>
    <w:rsid w:val="00B22F7B"/>
    <w:rsid w:val="00B23046"/>
    <w:rsid w:val="00B23118"/>
    <w:rsid w:val="00B23121"/>
    <w:rsid w:val="00B23369"/>
    <w:rsid w:val="00B233B6"/>
    <w:rsid w:val="00B2340E"/>
    <w:rsid w:val="00B23471"/>
    <w:rsid w:val="00B23495"/>
    <w:rsid w:val="00B234AB"/>
    <w:rsid w:val="00B234B9"/>
    <w:rsid w:val="00B23533"/>
    <w:rsid w:val="00B23555"/>
    <w:rsid w:val="00B2371B"/>
    <w:rsid w:val="00B2376A"/>
    <w:rsid w:val="00B237F7"/>
    <w:rsid w:val="00B2382C"/>
    <w:rsid w:val="00B238B1"/>
    <w:rsid w:val="00B23980"/>
    <w:rsid w:val="00B23AC9"/>
    <w:rsid w:val="00B23BCF"/>
    <w:rsid w:val="00B23D95"/>
    <w:rsid w:val="00B23F93"/>
    <w:rsid w:val="00B23FB4"/>
    <w:rsid w:val="00B23FEF"/>
    <w:rsid w:val="00B24086"/>
    <w:rsid w:val="00B240E9"/>
    <w:rsid w:val="00B240F1"/>
    <w:rsid w:val="00B24119"/>
    <w:rsid w:val="00B24394"/>
    <w:rsid w:val="00B2442F"/>
    <w:rsid w:val="00B24476"/>
    <w:rsid w:val="00B244B7"/>
    <w:rsid w:val="00B245AF"/>
    <w:rsid w:val="00B24769"/>
    <w:rsid w:val="00B247C9"/>
    <w:rsid w:val="00B24851"/>
    <w:rsid w:val="00B248C0"/>
    <w:rsid w:val="00B2494E"/>
    <w:rsid w:val="00B2498F"/>
    <w:rsid w:val="00B249A1"/>
    <w:rsid w:val="00B249B3"/>
    <w:rsid w:val="00B24D74"/>
    <w:rsid w:val="00B24E5B"/>
    <w:rsid w:val="00B24F74"/>
    <w:rsid w:val="00B2503C"/>
    <w:rsid w:val="00B251AC"/>
    <w:rsid w:val="00B251EB"/>
    <w:rsid w:val="00B25280"/>
    <w:rsid w:val="00B25290"/>
    <w:rsid w:val="00B253B3"/>
    <w:rsid w:val="00B253C5"/>
    <w:rsid w:val="00B254EC"/>
    <w:rsid w:val="00B254F5"/>
    <w:rsid w:val="00B25502"/>
    <w:rsid w:val="00B25638"/>
    <w:rsid w:val="00B25677"/>
    <w:rsid w:val="00B257DC"/>
    <w:rsid w:val="00B258A8"/>
    <w:rsid w:val="00B25940"/>
    <w:rsid w:val="00B25959"/>
    <w:rsid w:val="00B25AB0"/>
    <w:rsid w:val="00B25BE6"/>
    <w:rsid w:val="00B25DC7"/>
    <w:rsid w:val="00B25F94"/>
    <w:rsid w:val="00B26042"/>
    <w:rsid w:val="00B2609D"/>
    <w:rsid w:val="00B260C0"/>
    <w:rsid w:val="00B26219"/>
    <w:rsid w:val="00B2628D"/>
    <w:rsid w:val="00B26343"/>
    <w:rsid w:val="00B26365"/>
    <w:rsid w:val="00B26456"/>
    <w:rsid w:val="00B264CD"/>
    <w:rsid w:val="00B2656B"/>
    <w:rsid w:val="00B26669"/>
    <w:rsid w:val="00B26672"/>
    <w:rsid w:val="00B2674E"/>
    <w:rsid w:val="00B2690F"/>
    <w:rsid w:val="00B26B1F"/>
    <w:rsid w:val="00B26B98"/>
    <w:rsid w:val="00B26C0F"/>
    <w:rsid w:val="00B26CEE"/>
    <w:rsid w:val="00B26E7E"/>
    <w:rsid w:val="00B26FD1"/>
    <w:rsid w:val="00B27298"/>
    <w:rsid w:val="00B272C3"/>
    <w:rsid w:val="00B273D2"/>
    <w:rsid w:val="00B27456"/>
    <w:rsid w:val="00B27641"/>
    <w:rsid w:val="00B276CA"/>
    <w:rsid w:val="00B27762"/>
    <w:rsid w:val="00B277E2"/>
    <w:rsid w:val="00B27857"/>
    <w:rsid w:val="00B27C2A"/>
    <w:rsid w:val="00B27CD2"/>
    <w:rsid w:val="00B27CFC"/>
    <w:rsid w:val="00B27D49"/>
    <w:rsid w:val="00B27F09"/>
    <w:rsid w:val="00B301C8"/>
    <w:rsid w:val="00B30260"/>
    <w:rsid w:val="00B3045C"/>
    <w:rsid w:val="00B30516"/>
    <w:rsid w:val="00B3055A"/>
    <w:rsid w:val="00B3073E"/>
    <w:rsid w:val="00B30740"/>
    <w:rsid w:val="00B3076A"/>
    <w:rsid w:val="00B307EE"/>
    <w:rsid w:val="00B30951"/>
    <w:rsid w:val="00B309A0"/>
    <w:rsid w:val="00B30A3C"/>
    <w:rsid w:val="00B30ADC"/>
    <w:rsid w:val="00B30B26"/>
    <w:rsid w:val="00B30B87"/>
    <w:rsid w:val="00B30C70"/>
    <w:rsid w:val="00B30E59"/>
    <w:rsid w:val="00B30E9B"/>
    <w:rsid w:val="00B30EE1"/>
    <w:rsid w:val="00B30F56"/>
    <w:rsid w:val="00B30F62"/>
    <w:rsid w:val="00B31144"/>
    <w:rsid w:val="00B311CB"/>
    <w:rsid w:val="00B31240"/>
    <w:rsid w:val="00B3130D"/>
    <w:rsid w:val="00B313C2"/>
    <w:rsid w:val="00B313DB"/>
    <w:rsid w:val="00B314DE"/>
    <w:rsid w:val="00B31533"/>
    <w:rsid w:val="00B317EB"/>
    <w:rsid w:val="00B31A68"/>
    <w:rsid w:val="00B31B0E"/>
    <w:rsid w:val="00B31BA7"/>
    <w:rsid w:val="00B31C70"/>
    <w:rsid w:val="00B31D13"/>
    <w:rsid w:val="00B31D24"/>
    <w:rsid w:val="00B31D3C"/>
    <w:rsid w:val="00B31D93"/>
    <w:rsid w:val="00B31E3F"/>
    <w:rsid w:val="00B31F75"/>
    <w:rsid w:val="00B31F91"/>
    <w:rsid w:val="00B31FD3"/>
    <w:rsid w:val="00B31FF2"/>
    <w:rsid w:val="00B31FFE"/>
    <w:rsid w:val="00B32051"/>
    <w:rsid w:val="00B32251"/>
    <w:rsid w:val="00B32275"/>
    <w:rsid w:val="00B32279"/>
    <w:rsid w:val="00B32404"/>
    <w:rsid w:val="00B3248E"/>
    <w:rsid w:val="00B325F5"/>
    <w:rsid w:val="00B3263D"/>
    <w:rsid w:val="00B32B47"/>
    <w:rsid w:val="00B32BEF"/>
    <w:rsid w:val="00B32C67"/>
    <w:rsid w:val="00B32CFB"/>
    <w:rsid w:val="00B32D4D"/>
    <w:rsid w:val="00B32DE8"/>
    <w:rsid w:val="00B32E52"/>
    <w:rsid w:val="00B32E80"/>
    <w:rsid w:val="00B32EF9"/>
    <w:rsid w:val="00B33146"/>
    <w:rsid w:val="00B332D7"/>
    <w:rsid w:val="00B33423"/>
    <w:rsid w:val="00B33453"/>
    <w:rsid w:val="00B33512"/>
    <w:rsid w:val="00B33594"/>
    <w:rsid w:val="00B337AC"/>
    <w:rsid w:val="00B3380D"/>
    <w:rsid w:val="00B338A8"/>
    <w:rsid w:val="00B33902"/>
    <w:rsid w:val="00B33976"/>
    <w:rsid w:val="00B339DC"/>
    <w:rsid w:val="00B33BCC"/>
    <w:rsid w:val="00B33D3E"/>
    <w:rsid w:val="00B33D7B"/>
    <w:rsid w:val="00B33E4F"/>
    <w:rsid w:val="00B33E7A"/>
    <w:rsid w:val="00B33FB2"/>
    <w:rsid w:val="00B34032"/>
    <w:rsid w:val="00B34080"/>
    <w:rsid w:val="00B3431A"/>
    <w:rsid w:val="00B343D8"/>
    <w:rsid w:val="00B343F7"/>
    <w:rsid w:val="00B3452E"/>
    <w:rsid w:val="00B3454C"/>
    <w:rsid w:val="00B3454F"/>
    <w:rsid w:val="00B345BE"/>
    <w:rsid w:val="00B34661"/>
    <w:rsid w:val="00B346FB"/>
    <w:rsid w:val="00B3474C"/>
    <w:rsid w:val="00B34896"/>
    <w:rsid w:val="00B349E9"/>
    <w:rsid w:val="00B34AE3"/>
    <w:rsid w:val="00B34B0B"/>
    <w:rsid w:val="00B34C66"/>
    <w:rsid w:val="00B34CB6"/>
    <w:rsid w:val="00B34CC2"/>
    <w:rsid w:val="00B34D3B"/>
    <w:rsid w:val="00B34E0A"/>
    <w:rsid w:val="00B34FB2"/>
    <w:rsid w:val="00B3509E"/>
    <w:rsid w:val="00B3537A"/>
    <w:rsid w:val="00B35396"/>
    <w:rsid w:val="00B35437"/>
    <w:rsid w:val="00B354D7"/>
    <w:rsid w:val="00B35508"/>
    <w:rsid w:val="00B35557"/>
    <w:rsid w:val="00B35568"/>
    <w:rsid w:val="00B3563D"/>
    <w:rsid w:val="00B3564D"/>
    <w:rsid w:val="00B356BE"/>
    <w:rsid w:val="00B35727"/>
    <w:rsid w:val="00B35842"/>
    <w:rsid w:val="00B35878"/>
    <w:rsid w:val="00B358FA"/>
    <w:rsid w:val="00B35960"/>
    <w:rsid w:val="00B359B8"/>
    <w:rsid w:val="00B35BB4"/>
    <w:rsid w:val="00B35C71"/>
    <w:rsid w:val="00B35D85"/>
    <w:rsid w:val="00B35D9C"/>
    <w:rsid w:val="00B35DC2"/>
    <w:rsid w:val="00B35E14"/>
    <w:rsid w:val="00B35E27"/>
    <w:rsid w:val="00B35E5B"/>
    <w:rsid w:val="00B35ED3"/>
    <w:rsid w:val="00B35F0D"/>
    <w:rsid w:val="00B35F64"/>
    <w:rsid w:val="00B35FE7"/>
    <w:rsid w:val="00B36014"/>
    <w:rsid w:val="00B36046"/>
    <w:rsid w:val="00B36053"/>
    <w:rsid w:val="00B360B3"/>
    <w:rsid w:val="00B361BC"/>
    <w:rsid w:val="00B362B4"/>
    <w:rsid w:val="00B36333"/>
    <w:rsid w:val="00B363FE"/>
    <w:rsid w:val="00B36577"/>
    <w:rsid w:val="00B365D3"/>
    <w:rsid w:val="00B3663B"/>
    <w:rsid w:val="00B366D5"/>
    <w:rsid w:val="00B3678B"/>
    <w:rsid w:val="00B367E9"/>
    <w:rsid w:val="00B3688F"/>
    <w:rsid w:val="00B368CD"/>
    <w:rsid w:val="00B368DE"/>
    <w:rsid w:val="00B369DB"/>
    <w:rsid w:val="00B36DB0"/>
    <w:rsid w:val="00B36E1D"/>
    <w:rsid w:val="00B36E43"/>
    <w:rsid w:val="00B36FDD"/>
    <w:rsid w:val="00B37181"/>
    <w:rsid w:val="00B37239"/>
    <w:rsid w:val="00B37323"/>
    <w:rsid w:val="00B3732A"/>
    <w:rsid w:val="00B3735D"/>
    <w:rsid w:val="00B375B5"/>
    <w:rsid w:val="00B377AA"/>
    <w:rsid w:val="00B377D2"/>
    <w:rsid w:val="00B377D6"/>
    <w:rsid w:val="00B37828"/>
    <w:rsid w:val="00B3784E"/>
    <w:rsid w:val="00B37B08"/>
    <w:rsid w:val="00B37C2D"/>
    <w:rsid w:val="00B37C5F"/>
    <w:rsid w:val="00B37D2B"/>
    <w:rsid w:val="00B37F57"/>
    <w:rsid w:val="00B37F9C"/>
    <w:rsid w:val="00B37FBE"/>
    <w:rsid w:val="00B40010"/>
    <w:rsid w:val="00B4005E"/>
    <w:rsid w:val="00B400F8"/>
    <w:rsid w:val="00B40116"/>
    <w:rsid w:val="00B40181"/>
    <w:rsid w:val="00B40228"/>
    <w:rsid w:val="00B402C2"/>
    <w:rsid w:val="00B4049D"/>
    <w:rsid w:val="00B404B6"/>
    <w:rsid w:val="00B4050D"/>
    <w:rsid w:val="00B4053B"/>
    <w:rsid w:val="00B4058C"/>
    <w:rsid w:val="00B40623"/>
    <w:rsid w:val="00B406AA"/>
    <w:rsid w:val="00B406CC"/>
    <w:rsid w:val="00B4074F"/>
    <w:rsid w:val="00B407AA"/>
    <w:rsid w:val="00B408A7"/>
    <w:rsid w:val="00B40930"/>
    <w:rsid w:val="00B40952"/>
    <w:rsid w:val="00B409E8"/>
    <w:rsid w:val="00B40A44"/>
    <w:rsid w:val="00B40A7D"/>
    <w:rsid w:val="00B40D88"/>
    <w:rsid w:val="00B40ED9"/>
    <w:rsid w:val="00B40F2D"/>
    <w:rsid w:val="00B4103A"/>
    <w:rsid w:val="00B410B2"/>
    <w:rsid w:val="00B411A0"/>
    <w:rsid w:val="00B412B3"/>
    <w:rsid w:val="00B412C9"/>
    <w:rsid w:val="00B412E5"/>
    <w:rsid w:val="00B413A4"/>
    <w:rsid w:val="00B41435"/>
    <w:rsid w:val="00B4143A"/>
    <w:rsid w:val="00B414FB"/>
    <w:rsid w:val="00B41506"/>
    <w:rsid w:val="00B415E5"/>
    <w:rsid w:val="00B415F2"/>
    <w:rsid w:val="00B4160A"/>
    <w:rsid w:val="00B416FD"/>
    <w:rsid w:val="00B417F5"/>
    <w:rsid w:val="00B41825"/>
    <w:rsid w:val="00B41983"/>
    <w:rsid w:val="00B419FB"/>
    <w:rsid w:val="00B41B88"/>
    <w:rsid w:val="00B41B97"/>
    <w:rsid w:val="00B41C37"/>
    <w:rsid w:val="00B41E15"/>
    <w:rsid w:val="00B41E7A"/>
    <w:rsid w:val="00B41EAB"/>
    <w:rsid w:val="00B41EBE"/>
    <w:rsid w:val="00B41F64"/>
    <w:rsid w:val="00B421BC"/>
    <w:rsid w:val="00B421D8"/>
    <w:rsid w:val="00B42241"/>
    <w:rsid w:val="00B42610"/>
    <w:rsid w:val="00B42626"/>
    <w:rsid w:val="00B42756"/>
    <w:rsid w:val="00B42787"/>
    <w:rsid w:val="00B42861"/>
    <w:rsid w:val="00B42872"/>
    <w:rsid w:val="00B42874"/>
    <w:rsid w:val="00B429AE"/>
    <w:rsid w:val="00B42A60"/>
    <w:rsid w:val="00B42AC0"/>
    <w:rsid w:val="00B42AED"/>
    <w:rsid w:val="00B42B23"/>
    <w:rsid w:val="00B42D58"/>
    <w:rsid w:val="00B42DF6"/>
    <w:rsid w:val="00B42E1F"/>
    <w:rsid w:val="00B42FB0"/>
    <w:rsid w:val="00B430ED"/>
    <w:rsid w:val="00B4325F"/>
    <w:rsid w:val="00B433B0"/>
    <w:rsid w:val="00B43707"/>
    <w:rsid w:val="00B43742"/>
    <w:rsid w:val="00B437A7"/>
    <w:rsid w:val="00B439C8"/>
    <w:rsid w:val="00B43A50"/>
    <w:rsid w:val="00B43BE4"/>
    <w:rsid w:val="00B43D7B"/>
    <w:rsid w:val="00B43D85"/>
    <w:rsid w:val="00B43E25"/>
    <w:rsid w:val="00B43EF0"/>
    <w:rsid w:val="00B43F0D"/>
    <w:rsid w:val="00B44018"/>
    <w:rsid w:val="00B440AE"/>
    <w:rsid w:val="00B440DE"/>
    <w:rsid w:val="00B44220"/>
    <w:rsid w:val="00B44271"/>
    <w:rsid w:val="00B4435A"/>
    <w:rsid w:val="00B443B1"/>
    <w:rsid w:val="00B44450"/>
    <w:rsid w:val="00B44489"/>
    <w:rsid w:val="00B4456B"/>
    <w:rsid w:val="00B44608"/>
    <w:rsid w:val="00B4479F"/>
    <w:rsid w:val="00B447D0"/>
    <w:rsid w:val="00B44892"/>
    <w:rsid w:val="00B44A41"/>
    <w:rsid w:val="00B44B58"/>
    <w:rsid w:val="00B44B89"/>
    <w:rsid w:val="00B44BF7"/>
    <w:rsid w:val="00B44CC3"/>
    <w:rsid w:val="00B44D4C"/>
    <w:rsid w:val="00B44E46"/>
    <w:rsid w:val="00B44E63"/>
    <w:rsid w:val="00B45192"/>
    <w:rsid w:val="00B451E7"/>
    <w:rsid w:val="00B4541A"/>
    <w:rsid w:val="00B45432"/>
    <w:rsid w:val="00B45542"/>
    <w:rsid w:val="00B455BB"/>
    <w:rsid w:val="00B455F7"/>
    <w:rsid w:val="00B45602"/>
    <w:rsid w:val="00B4564E"/>
    <w:rsid w:val="00B4566E"/>
    <w:rsid w:val="00B4567D"/>
    <w:rsid w:val="00B456DF"/>
    <w:rsid w:val="00B456FB"/>
    <w:rsid w:val="00B45869"/>
    <w:rsid w:val="00B459CD"/>
    <w:rsid w:val="00B45B88"/>
    <w:rsid w:val="00B45BA9"/>
    <w:rsid w:val="00B45CCC"/>
    <w:rsid w:val="00B45CF5"/>
    <w:rsid w:val="00B45D40"/>
    <w:rsid w:val="00B45D74"/>
    <w:rsid w:val="00B45DB9"/>
    <w:rsid w:val="00B45DE3"/>
    <w:rsid w:val="00B45E09"/>
    <w:rsid w:val="00B45F2A"/>
    <w:rsid w:val="00B45FE1"/>
    <w:rsid w:val="00B4602C"/>
    <w:rsid w:val="00B4605B"/>
    <w:rsid w:val="00B4606B"/>
    <w:rsid w:val="00B4614C"/>
    <w:rsid w:val="00B461BA"/>
    <w:rsid w:val="00B4639A"/>
    <w:rsid w:val="00B4639E"/>
    <w:rsid w:val="00B463E9"/>
    <w:rsid w:val="00B465B4"/>
    <w:rsid w:val="00B467C9"/>
    <w:rsid w:val="00B4681B"/>
    <w:rsid w:val="00B4690E"/>
    <w:rsid w:val="00B46910"/>
    <w:rsid w:val="00B46933"/>
    <w:rsid w:val="00B469C0"/>
    <w:rsid w:val="00B46A1F"/>
    <w:rsid w:val="00B46A59"/>
    <w:rsid w:val="00B46AC6"/>
    <w:rsid w:val="00B46C17"/>
    <w:rsid w:val="00B46C6F"/>
    <w:rsid w:val="00B46C87"/>
    <w:rsid w:val="00B47085"/>
    <w:rsid w:val="00B470FD"/>
    <w:rsid w:val="00B4725B"/>
    <w:rsid w:val="00B47283"/>
    <w:rsid w:val="00B472EF"/>
    <w:rsid w:val="00B47357"/>
    <w:rsid w:val="00B47516"/>
    <w:rsid w:val="00B47735"/>
    <w:rsid w:val="00B47AA6"/>
    <w:rsid w:val="00B47B3A"/>
    <w:rsid w:val="00B47B7F"/>
    <w:rsid w:val="00B47BB1"/>
    <w:rsid w:val="00B47BEF"/>
    <w:rsid w:val="00B47CF6"/>
    <w:rsid w:val="00B47DB2"/>
    <w:rsid w:val="00B47E52"/>
    <w:rsid w:val="00B47F5C"/>
    <w:rsid w:val="00B47FA0"/>
    <w:rsid w:val="00B500E3"/>
    <w:rsid w:val="00B50135"/>
    <w:rsid w:val="00B501B8"/>
    <w:rsid w:val="00B501EE"/>
    <w:rsid w:val="00B50277"/>
    <w:rsid w:val="00B5037F"/>
    <w:rsid w:val="00B50467"/>
    <w:rsid w:val="00B504EA"/>
    <w:rsid w:val="00B50509"/>
    <w:rsid w:val="00B50692"/>
    <w:rsid w:val="00B50696"/>
    <w:rsid w:val="00B507D9"/>
    <w:rsid w:val="00B50993"/>
    <w:rsid w:val="00B50A72"/>
    <w:rsid w:val="00B50ABC"/>
    <w:rsid w:val="00B50AF8"/>
    <w:rsid w:val="00B50B3F"/>
    <w:rsid w:val="00B50BB9"/>
    <w:rsid w:val="00B50D38"/>
    <w:rsid w:val="00B50ED9"/>
    <w:rsid w:val="00B51099"/>
    <w:rsid w:val="00B510D5"/>
    <w:rsid w:val="00B51128"/>
    <w:rsid w:val="00B5115E"/>
    <w:rsid w:val="00B5116A"/>
    <w:rsid w:val="00B511B7"/>
    <w:rsid w:val="00B51270"/>
    <w:rsid w:val="00B5130D"/>
    <w:rsid w:val="00B513AB"/>
    <w:rsid w:val="00B5142F"/>
    <w:rsid w:val="00B515B9"/>
    <w:rsid w:val="00B5169D"/>
    <w:rsid w:val="00B51741"/>
    <w:rsid w:val="00B517DE"/>
    <w:rsid w:val="00B518C2"/>
    <w:rsid w:val="00B51910"/>
    <w:rsid w:val="00B5195A"/>
    <w:rsid w:val="00B51961"/>
    <w:rsid w:val="00B51B08"/>
    <w:rsid w:val="00B51CA3"/>
    <w:rsid w:val="00B51D7C"/>
    <w:rsid w:val="00B51EA6"/>
    <w:rsid w:val="00B51EAE"/>
    <w:rsid w:val="00B51EFD"/>
    <w:rsid w:val="00B51F40"/>
    <w:rsid w:val="00B5213B"/>
    <w:rsid w:val="00B52171"/>
    <w:rsid w:val="00B5222A"/>
    <w:rsid w:val="00B52287"/>
    <w:rsid w:val="00B522BB"/>
    <w:rsid w:val="00B5231C"/>
    <w:rsid w:val="00B523B1"/>
    <w:rsid w:val="00B524C4"/>
    <w:rsid w:val="00B524DC"/>
    <w:rsid w:val="00B5275A"/>
    <w:rsid w:val="00B527FF"/>
    <w:rsid w:val="00B52832"/>
    <w:rsid w:val="00B528CF"/>
    <w:rsid w:val="00B52946"/>
    <w:rsid w:val="00B52B44"/>
    <w:rsid w:val="00B52B69"/>
    <w:rsid w:val="00B52D5C"/>
    <w:rsid w:val="00B52DC6"/>
    <w:rsid w:val="00B53094"/>
    <w:rsid w:val="00B53136"/>
    <w:rsid w:val="00B53151"/>
    <w:rsid w:val="00B531A4"/>
    <w:rsid w:val="00B53395"/>
    <w:rsid w:val="00B53396"/>
    <w:rsid w:val="00B533C2"/>
    <w:rsid w:val="00B53448"/>
    <w:rsid w:val="00B535E9"/>
    <w:rsid w:val="00B537B9"/>
    <w:rsid w:val="00B537C3"/>
    <w:rsid w:val="00B539B1"/>
    <w:rsid w:val="00B53A01"/>
    <w:rsid w:val="00B53A27"/>
    <w:rsid w:val="00B53B65"/>
    <w:rsid w:val="00B53BB6"/>
    <w:rsid w:val="00B53BE2"/>
    <w:rsid w:val="00B53C1C"/>
    <w:rsid w:val="00B53C9B"/>
    <w:rsid w:val="00B53D90"/>
    <w:rsid w:val="00B53DFE"/>
    <w:rsid w:val="00B53E94"/>
    <w:rsid w:val="00B53EC1"/>
    <w:rsid w:val="00B53FA8"/>
    <w:rsid w:val="00B54038"/>
    <w:rsid w:val="00B540AB"/>
    <w:rsid w:val="00B54197"/>
    <w:rsid w:val="00B5436A"/>
    <w:rsid w:val="00B544F6"/>
    <w:rsid w:val="00B545E8"/>
    <w:rsid w:val="00B54659"/>
    <w:rsid w:val="00B546EE"/>
    <w:rsid w:val="00B54799"/>
    <w:rsid w:val="00B548DA"/>
    <w:rsid w:val="00B548EE"/>
    <w:rsid w:val="00B54944"/>
    <w:rsid w:val="00B549D8"/>
    <w:rsid w:val="00B54A21"/>
    <w:rsid w:val="00B54A66"/>
    <w:rsid w:val="00B54E16"/>
    <w:rsid w:val="00B54E3F"/>
    <w:rsid w:val="00B54F7B"/>
    <w:rsid w:val="00B54F84"/>
    <w:rsid w:val="00B551E0"/>
    <w:rsid w:val="00B5522A"/>
    <w:rsid w:val="00B55315"/>
    <w:rsid w:val="00B554F7"/>
    <w:rsid w:val="00B55624"/>
    <w:rsid w:val="00B55684"/>
    <w:rsid w:val="00B556A6"/>
    <w:rsid w:val="00B556AB"/>
    <w:rsid w:val="00B55806"/>
    <w:rsid w:val="00B558AA"/>
    <w:rsid w:val="00B5590C"/>
    <w:rsid w:val="00B559A3"/>
    <w:rsid w:val="00B55A49"/>
    <w:rsid w:val="00B55A6D"/>
    <w:rsid w:val="00B55A8F"/>
    <w:rsid w:val="00B55AFE"/>
    <w:rsid w:val="00B55B01"/>
    <w:rsid w:val="00B55C52"/>
    <w:rsid w:val="00B55E2F"/>
    <w:rsid w:val="00B55E5D"/>
    <w:rsid w:val="00B55F2A"/>
    <w:rsid w:val="00B55F5F"/>
    <w:rsid w:val="00B55F92"/>
    <w:rsid w:val="00B56016"/>
    <w:rsid w:val="00B56066"/>
    <w:rsid w:val="00B560EC"/>
    <w:rsid w:val="00B56177"/>
    <w:rsid w:val="00B562A2"/>
    <w:rsid w:val="00B562E0"/>
    <w:rsid w:val="00B56343"/>
    <w:rsid w:val="00B563A2"/>
    <w:rsid w:val="00B5643C"/>
    <w:rsid w:val="00B56456"/>
    <w:rsid w:val="00B565EA"/>
    <w:rsid w:val="00B56720"/>
    <w:rsid w:val="00B56833"/>
    <w:rsid w:val="00B56943"/>
    <w:rsid w:val="00B56962"/>
    <w:rsid w:val="00B569E7"/>
    <w:rsid w:val="00B56B9B"/>
    <w:rsid w:val="00B56CCB"/>
    <w:rsid w:val="00B56DA3"/>
    <w:rsid w:val="00B56EEA"/>
    <w:rsid w:val="00B56F28"/>
    <w:rsid w:val="00B57038"/>
    <w:rsid w:val="00B5706A"/>
    <w:rsid w:val="00B571A0"/>
    <w:rsid w:val="00B572A0"/>
    <w:rsid w:val="00B5736C"/>
    <w:rsid w:val="00B5736D"/>
    <w:rsid w:val="00B57400"/>
    <w:rsid w:val="00B574AE"/>
    <w:rsid w:val="00B57506"/>
    <w:rsid w:val="00B5752F"/>
    <w:rsid w:val="00B57815"/>
    <w:rsid w:val="00B57A89"/>
    <w:rsid w:val="00B57B06"/>
    <w:rsid w:val="00B57BE2"/>
    <w:rsid w:val="00B57EEE"/>
    <w:rsid w:val="00B57FD2"/>
    <w:rsid w:val="00B600AA"/>
    <w:rsid w:val="00B602FB"/>
    <w:rsid w:val="00B60325"/>
    <w:rsid w:val="00B604CC"/>
    <w:rsid w:val="00B605C4"/>
    <w:rsid w:val="00B606B9"/>
    <w:rsid w:val="00B606BF"/>
    <w:rsid w:val="00B606D1"/>
    <w:rsid w:val="00B606EA"/>
    <w:rsid w:val="00B60C24"/>
    <w:rsid w:val="00B60CC0"/>
    <w:rsid w:val="00B60CC2"/>
    <w:rsid w:val="00B60D23"/>
    <w:rsid w:val="00B60D60"/>
    <w:rsid w:val="00B60D80"/>
    <w:rsid w:val="00B60FDD"/>
    <w:rsid w:val="00B61019"/>
    <w:rsid w:val="00B61062"/>
    <w:rsid w:val="00B6111D"/>
    <w:rsid w:val="00B611FA"/>
    <w:rsid w:val="00B6127C"/>
    <w:rsid w:val="00B616D4"/>
    <w:rsid w:val="00B616F4"/>
    <w:rsid w:val="00B6179D"/>
    <w:rsid w:val="00B61AA7"/>
    <w:rsid w:val="00B61AFE"/>
    <w:rsid w:val="00B61BB5"/>
    <w:rsid w:val="00B61C43"/>
    <w:rsid w:val="00B61F3A"/>
    <w:rsid w:val="00B61FC8"/>
    <w:rsid w:val="00B61FDA"/>
    <w:rsid w:val="00B6201B"/>
    <w:rsid w:val="00B6216C"/>
    <w:rsid w:val="00B6218B"/>
    <w:rsid w:val="00B62390"/>
    <w:rsid w:val="00B62583"/>
    <w:rsid w:val="00B6267B"/>
    <w:rsid w:val="00B62697"/>
    <w:rsid w:val="00B62731"/>
    <w:rsid w:val="00B629F2"/>
    <w:rsid w:val="00B62A0C"/>
    <w:rsid w:val="00B62A21"/>
    <w:rsid w:val="00B62CBB"/>
    <w:rsid w:val="00B62DAB"/>
    <w:rsid w:val="00B62E53"/>
    <w:rsid w:val="00B62E6B"/>
    <w:rsid w:val="00B62F5E"/>
    <w:rsid w:val="00B62F9A"/>
    <w:rsid w:val="00B63000"/>
    <w:rsid w:val="00B630F1"/>
    <w:rsid w:val="00B63133"/>
    <w:rsid w:val="00B6318C"/>
    <w:rsid w:val="00B63239"/>
    <w:rsid w:val="00B6331B"/>
    <w:rsid w:val="00B634BE"/>
    <w:rsid w:val="00B63631"/>
    <w:rsid w:val="00B63716"/>
    <w:rsid w:val="00B63724"/>
    <w:rsid w:val="00B6380F"/>
    <w:rsid w:val="00B6387D"/>
    <w:rsid w:val="00B638B5"/>
    <w:rsid w:val="00B63A15"/>
    <w:rsid w:val="00B63D9E"/>
    <w:rsid w:val="00B63F77"/>
    <w:rsid w:val="00B63F9E"/>
    <w:rsid w:val="00B6406A"/>
    <w:rsid w:val="00B640E8"/>
    <w:rsid w:val="00B64196"/>
    <w:rsid w:val="00B64258"/>
    <w:rsid w:val="00B64272"/>
    <w:rsid w:val="00B6445B"/>
    <w:rsid w:val="00B64517"/>
    <w:rsid w:val="00B64542"/>
    <w:rsid w:val="00B645C3"/>
    <w:rsid w:val="00B64678"/>
    <w:rsid w:val="00B64686"/>
    <w:rsid w:val="00B646B9"/>
    <w:rsid w:val="00B64765"/>
    <w:rsid w:val="00B6495A"/>
    <w:rsid w:val="00B6498A"/>
    <w:rsid w:val="00B64BCB"/>
    <w:rsid w:val="00B64DA1"/>
    <w:rsid w:val="00B64DAF"/>
    <w:rsid w:val="00B64EEE"/>
    <w:rsid w:val="00B64FD3"/>
    <w:rsid w:val="00B650B5"/>
    <w:rsid w:val="00B65124"/>
    <w:rsid w:val="00B65136"/>
    <w:rsid w:val="00B65142"/>
    <w:rsid w:val="00B651A5"/>
    <w:rsid w:val="00B65221"/>
    <w:rsid w:val="00B6539B"/>
    <w:rsid w:val="00B653BD"/>
    <w:rsid w:val="00B65611"/>
    <w:rsid w:val="00B657FA"/>
    <w:rsid w:val="00B65A9F"/>
    <w:rsid w:val="00B65BBE"/>
    <w:rsid w:val="00B65CBF"/>
    <w:rsid w:val="00B65D5B"/>
    <w:rsid w:val="00B65DD3"/>
    <w:rsid w:val="00B65DEA"/>
    <w:rsid w:val="00B65E25"/>
    <w:rsid w:val="00B65FE4"/>
    <w:rsid w:val="00B660AD"/>
    <w:rsid w:val="00B6613C"/>
    <w:rsid w:val="00B6622F"/>
    <w:rsid w:val="00B662B7"/>
    <w:rsid w:val="00B662E2"/>
    <w:rsid w:val="00B66593"/>
    <w:rsid w:val="00B665E6"/>
    <w:rsid w:val="00B665E8"/>
    <w:rsid w:val="00B6669A"/>
    <w:rsid w:val="00B666AC"/>
    <w:rsid w:val="00B66796"/>
    <w:rsid w:val="00B6680D"/>
    <w:rsid w:val="00B668AF"/>
    <w:rsid w:val="00B669BB"/>
    <w:rsid w:val="00B66BDB"/>
    <w:rsid w:val="00B66C2F"/>
    <w:rsid w:val="00B66CA3"/>
    <w:rsid w:val="00B66D4B"/>
    <w:rsid w:val="00B66D8B"/>
    <w:rsid w:val="00B66DC0"/>
    <w:rsid w:val="00B66DEF"/>
    <w:rsid w:val="00B66E73"/>
    <w:rsid w:val="00B67048"/>
    <w:rsid w:val="00B67101"/>
    <w:rsid w:val="00B6711B"/>
    <w:rsid w:val="00B67379"/>
    <w:rsid w:val="00B673E4"/>
    <w:rsid w:val="00B674EB"/>
    <w:rsid w:val="00B6750F"/>
    <w:rsid w:val="00B67558"/>
    <w:rsid w:val="00B67648"/>
    <w:rsid w:val="00B67770"/>
    <w:rsid w:val="00B67796"/>
    <w:rsid w:val="00B6788B"/>
    <w:rsid w:val="00B6789F"/>
    <w:rsid w:val="00B678FE"/>
    <w:rsid w:val="00B6797B"/>
    <w:rsid w:val="00B67A68"/>
    <w:rsid w:val="00B67AA6"/>
    <w:rsid w:val="00B67B05"/>
    <w:rsid w:val="00B67C2E"/>
    <w:rsid w:val="00B67D4B"/>
    <w:rsid w:val="00B67DB0"/>
    <w:rsid w:val="00B67E47"/>
    <w:rsid w:val="00B67EC4"/>
    <w:rsid w:val="00B70045"/>
    <w:rsid w:val="00B7007C"/>
    <w:rsid w:val="00B700AF"/>
    <w:rsid w:val="00B7016F"/>
    <w:rsid w:val="00B7022D"/>
    <w:rsid w:val="00B70279"/>
    <w:rsid w:val="00B70322"/>
    <w:rsid w:val="00B7038A"/>
    <w:rsid w:val="00B7040E"/>
    <w:rsid w:val="00B7043E"/>
    <w:rsid w:val="00B704C9"/>
    <w:rsid w:val="00B70664"/>
    <w:rsid w:val="00B70669"/>
    <w:rsid w:val="00B70710"/>
    <w:rsid w:val="00B70752"/>
    <w:rsid w:val="00B709E8"/>
    <w:rsid w:val="00B70A7C"/>
    <w:rsid w:val="00B70AEC"/>
    <w:rsid w:val="00B70B87"/>
    <w:rsid w:val="00B70B8F"/>
    <w:rsid w:val="00B70D93"/>
    <w:rsid w:val="00B70DFB"/>
    <w:rsid w:val="00B71017"/>
    <w:rsid w:val="00B71308"/>
    <w:rsid w:val="00B71393"/>
    <w:rsid w:val="00B7147C"/>
    <w:rsid w:val="00B71534"/>
    <w:rsid w:val="00B7166C"/>
    <w:rsid w:val="00B717A7"/>
    <w:rsid w:val="00B7188B"/>
    <w:rsid w:val="00B7195C"/>
    <w:rsid w:val="00B71A6F"/>
    <w:rsid w:val="00B71AB2"/>
    <w:rsid w:val="00B71BF9"/>
    <w:rsid w:val="00B71C46"/>
    <w:rsid w:val="00B71D6F"/>
    <w:rsid w:val="00B71F9F"/>
    <w:rsid w:val="00B72004"/>
    <w:rsid w:val="00B720C3"/>
    <w:rsid w:val="00B72175"/>
    <w:rsid w:val="00B722A2"/>
    <w:rsid w:val="00B722A6"/>
    <w:rsid w:val="00B723DE"/>
    <w:rsid w:val="00B7240A"/>
    <w:rsid w:val="00B725B9"/>
    <w:rsid w:val="00B725E3"/>
    <w:rsid w:val="00B72618"/>
    <w:rsid w:val="00B72758"/>
    <w:rsid w:val="00B728F4"/>
    <w:rsid w:val="00B7295E"/>
    <w:rsid w:val="00B72B27"/>
    <w:rsid w:val="00B72C3C"/>
    <w:rsid w:val="00B72C48"/>
    <w:rsid w:val="00B72C71"/>
    <w:rsid w:val="00B72D53"/>
    <w:rsid w:val="00B72FA2"/>
    <w:rsid w:val="00B72FC8"/>
    <w:rsid w:val="00B730DF"/>
    <w:rsid w:val="00B73400"/>
    <w:rsid w:val="00B73517"/>
    <w:rsid w:val="00B73553"/>
    <w:rsid w:val="00B735AF"/>
    <w:rsid w:val="00B73613"/>
    <w:rsid w:val="00B7363D"/>
    <w:rsid w:val="00B73755"/>
    <w:rsid w:val="00B737BA"/>
    <w:rsid w:val="00B738CE"/>
    <w:rsid w:val="00B738DB"/>
    <w:rsid w:val="00B739C7"/>
    <w:rsid w:val="00B73A82"/>
    <w:rsid w:val="00B73ADE"/>
    <w:rsid w:val="00B73AEE"/>
    <w:rsid w:val="00B73BAE"/>
    <w:rsid w:val="00B741B4"/>
    <w:rsid w:val="00B74230"/>
    <w:rsid w:val="00B74285"/>
    <w:rsid w:val="00B742BC"/>
    <w:rsid w:val="00B7435D"/>
    <w:rsid w:val="00B743AF"/>
    <w:rsid w:val="00B74592"/>
    <w:rsid w:val="00B745CA"/>
    <w:rsid w:val="00B745DC"/>
    <w:rsid w:val="00B74616"/>
    <w:rsid w:val="00B74639"/>
    <w:rsid w:val="00B74651"/>
    <w:rsid w:val="00B7476A"/>
    <w:rsid w:val="00B747B2"/>
    <w:rsid w:val="00B748B5"/>
    <w:rsid w:val="00B74A69"/>
    <w:rsid w:val="00B74FC3"/>
    <w:rsid w:val="00B7511E"/>
    <w:rsid w:val="00B75135"/>
    <w:rsid w:val="00B75205"/>
    <w:rsid w:val="00B75275"/>
    <w:rsid w:val="00B752A7"/>
    <w:rsid w:val="00B753BA"/>
    <w:rsid w:val="00B753FE"/>
    <w:rsid w:val="00B754A1"/>
    <w:rsid w:val="00B7551E"/>
    <w:rsid w:val="00B75560"/>
    <w:rsid w:val="00B755B7"/>
    <w:rsid w:val="00B75666"/>
    <w:rsid w:val="00B7577E"/>
    <w:rsid w:val="00B757E7"/>
    <w:rsid w:val="00B75AEB"/>
    <w:rsid w:val="00B75B63"/>
    <w:rsid w:val="00B75D68"/>
    <w:rsid w:val="00B75E34"/>
    <w:rsid w:val="00B75E48"/>
    <w:rsid w:val="00B75F53"/>
    <w:rsid w:val="00B75F64"/>
    <w:rsid w:val="00B7601F"/>
    <w:rsid w:val="00B762A1"/>
    <w:rsid w:val="00B762B3"/>
    <w:rsid w:val="00B76369"/>
    <w:rsid w:val="00B7648F"/>
    <w:rsid w:val="00B764BB"/>
    <w:rsid w:val="00B765AE"/>
    <w:rsid w:val="00B765C7"/>
    <w:rsid w:val="00B7679B"/>
    <w:rsid w:val="00B76832"/>
    <w:rsid w:val="00B7684F"/>
    <w:rsid w:val="00B76869"/>
    <w:rsid w:val="00B7686C"/>
    <w:rsid w:val="00B76888"/>
    <w:rsid w:val="00B76913"/>
    <w:rsid w:val="00B7694D"/>
    <w:rsid w:val="00B769F2"/>
    <w:rsid w:val="00B76A1B"/>
    <w:rsid w:val="00B76A7F"/>
    <w:rsid w:val="00B76BF8"/>
    <w:rsid w:val="00B76D06"/>
    <w:rsid w:val="00B76E06"/>
    <w:rsid w:val="00B76FA2"/>
    <w:rsid w:val="00B771D6"/>
    <w:rsid w:val="00B772E2"/>
    <w:rsid w:val="00B7732A"/>
    <w:rsid w:val="00B77390"/>
    <w:rsid w:val="00B774BC"/>
    <w:rsid w:val="00B77882"/>
    <w:rsid w:val="00B7797D"/>
    <w:rsid w:val="00B77A09"/>
    <w:rsid w:val="00B77A16"/>
    <w:rsid w:val="00B77BBD"/>
    <w:rsid w:val="00B77BF7"/>
    <w:rsid w:val="00B77D66"/>
    <w:rsid w:val="00B77E9E"/>
    <w:rsid w:val="00B77F30"/>
    <w:rsid w:val="00B77FCD"/>
    <w:rsid w:val="00B77FE1"/>
    <w:rsid w:val="00B80017"/>
    <w:rsid w:val="00B8006E"/>
    <w:rsid w:val="00B8009A"/>
    <w:rsid w:val="00B800B7"/>
    <w:rsid w:val="00B801BC"/>
    <w:rsid w:val="00B801F7"/>
    <w:rsid w:val="00B804CF"/>
    <w:rsid w:val="00B804DB"/>
    <w:rsid w:val="00B804E9"/>
    <w:rsid w:val="00B8054C"/>
    <w:rsid w:val="00B80674"/>
    <w:rsid w:val="00B806D3"/>
    <w:rsid w:val="00B806F0"/>
    <w:rsid w:val="00B8085D"/>
    <w:rsid w:val="00B808B6"/>
    <w:rsid w:val="00B809B4"/>
    <w:rsid w:val="00B809BD"/>
    <w:rsid w:val="00B80B99"/>
    <w:rsid w:val="00B80CC7"/>
    <w:rsid w:val="00B80DF0"/>
    <w:rsid w:val="00B80E4A"/>
    <w:rsid w:val="00B80FB0"/>
    <w:rsid w:val="00B810D5"/>
    <w:rsid w:val="00B811B9"/>
    <w:rsid w:val="00B811D6"/>
    <w:rsid w:val="00B812ED"/>
    <w:rsid w:val="00B81310"/>
    <w:rsid w:val="00B813E5"/>
    <w:rsid w:val="00B8153C"/>
    <w:rsid w:val="00B815F9"/>
    <w:rsid w:val="00B8161D"/>
    <w:rsid w:val="00B81626"/>
    <w:rsid w:val="00B8165A"/>
    <w:rsid w:val="00B818FD"/>
    <w:rsid w:val="00B81AC8"/>
    <w:rsid w:val="00B81D06"/>
    <w:rsid w:val="00B81D69"/>
    <w:rsid w:val="00B8200F"/>
    <w:rsid w:val="00B82189"/>
    <w:rsid w:val="00B82358"/>
    <w:rsid w:val="00B823A1"/>
    <w:rsid w:val="00B8251C"/>
    <w:rsid w:val="00B8288A"/>
    <w:rsid w:val="00B82CBA"/>
    <w:rsid w:val="00B82EA1"/>
    <w:rsid w:val="00B82F96"/>
    <w:rsid w:val="00B82FC6"/>
    <w:rsid w:val="00B83057"/>
    <w:rsid w:val="00B830F3"/>
    <w:rsid w:val="00B8313A"/>
    <w:rsid w:val="00B83327"/>
    <w:rsid w:val="00B8335D"/>
    <w:rsid w:val="00B833F8"/>
    <w:rsid w:val="00B8344C"/>
    <w:rsid w:val="00B8380F"/>
    <w:rsid w:val="00B83A6F"/>
    <w:rsid w:val="00B83AC1"/>
    <w:rsid w:val="00B83AD5"/>
    <w:rsid w:val="00B83B9F"/>
    <w:rsid w:val="00B83C16"/>
    <w:rsid w:val="00B83DAE"/>
    <w:rsid w:val="00B83E00"/>
    <w:rsid w:val="00B83E26"/>
    <w:rsid w:val="00B83EB6"/>
    <w:rsid w:val="00B83EC9"/>
    <w:rsid w:val="00B83EF4"/>
    <w:rsid w:val="00B83FB9"/>
    <w:rsid w:val="00B84048"/>
    <w:rsid w:val="00B84069"/>
    <w:rsid w:val="00B840CA"/>
    <w:rsid w:val="00B84147"/>
    <w:rsid w:val="00B841BF"/>
    <w:rsid w:val="00B84293"/>
    <w:rsid w:val="00B84404"/>
    <w:rsid w:val="00B844A6"/>
    <w:rsid w:val="00B84513"/>
    <w:rsid w:val="00B8451D"/>
    <w:rsid w:val="00B84542"/>
    <w:rsid w:val="00B845B8"/>
    <w:rsid w:val="00B8461B"/>
    <w:rsid w:val="00B84736"/>
    <w:rsid w:val="00B847D2"/>
    <w:rsid w:val="00B848C9"/>
    <w:rsid w:val="00B848DB"/>
    <w:rsid w:val="00B84917"/>
    <w:rsid w:val="00B84A15"/>
    <w:rsid w:val="00B84A58"/>
    <w:rsid w:val="00B84CFF"/>
    <w:rsid w:val="00B84D3C"/>
    <w:rsid w:val="00B84E2B"/>
    <w:rsid w:val="00B84F41"/>
    <w:rsid w:val="00B84F6F"/>
    <w:rsid w:val="00B850EF"/>
    <w:rsid w:val="00B85129"/>
    <w:rsid w:val="00B851A1"/>
    <w:rsid w:val="00B851E4"/>
    <w:rsid w:val="00B85220"/>
    <w:rsid w:val="00B852B1"/>
    <w:rsid w:val="00B85353"/>
    <w:rsid w:val="00B8541F"/>
    <w:rsid w:val="00B85472"/>
    <w:rsid w:val="00B8548D"/>
    <w:rsid w:val="00B85532"/>
    <w:rsid w:val="00B855EB"/>
    <w:rsid w:val="00B8564D"/>
    <w:rsid w:val="00B85727"/>
    <w:rsid w:val="00B858B6"/>
    <w:rsid w:val="00B85A56"/>
    <w:rsid w:val="00B85A6A"/>
    <w:rsid w:val="00B85B79"/>
    <w:rsid w:val="00B85C1B"/>
    <w:rsid w:val="00B85C85"/>
    <w:rsid w:val="00B85D09"/>
    <w:rsid w:val="00B85D20"/>
    <w:rsid w:val="00B85D87"/>
    <w:rsid w:val="00B85DE6"/>
    <w:rsid w:val="00B85E5F"/>
    <w:rsid w:val="00B85ED1"/>
    <w:rsid w:val="00B85F12"/>
    <w:rsid w:val="00B85F44"/>
    <w:rsid w:val="00B86013"/>
    <w:rsid w:val="00B8611E"/>
    <w:rsid w:val="00B86129"/>
    <w:rsid w:val="00B86166"/>
    <w:rsid w:val="00B861AF"/>
    <w:rsid w:val="00B86201"/>
    <w:rsid w:val="00B862A3"/>
    <w:rsid w:val="00B862CB"/>
    <w:rsid w:val="00B86412"/>
    <w:rsid w:val="00B86574"/>
    <w:rsid w:val="00B866B0"/>
    <w:rsid w:val="00B86771"/>
    <w:rsid w:val="00B867EC"/>
    <w:rsid w:val="00B867F0"/>
    <w:rsid w:val="00B869E7"/>
    <w:rsid w:val="00B86B20"/>
    <w:rsid w:val="00B86B7F"/>
    <w:rsid w:val="00B86BD5"/>
    <w:rsid w:val="00B86CAB"/>
    <w:rsid w:val="00B86CE9"/>
    <w:rsid w:val="00B86D01"/>
    <w:rsid w:val="00B86E6A"/>
    <w:rsid w:val="00B86E71"/>
    <w:rsid w:val="00B86E92"/>
    <w:rsid w:val="00B86F15"/>
    <w:rsid w:val="00B86F1A"/>
    <w:rsid w:val="00B86F28"/>
    <w:rsid w:val="00B87062"/>
    <w:rsid w:val="00B8707B"/>
    <w:rsid w:val="00B8708C"/>
    <w:rsid w:val="00B87329"/>
    <w:rsid w:val="00B873EE"/>
    <w:rsid w:val="00B8740A"/>
    <w:rsid w:val="00B874A6"/>
    <w:rsid w:val="00B876EA"/>
    <w:rsid w:val="00B8770A"/>
    <w:rsid w:val="00B87745"/>
    <w:rsid w:val="00B877E1"/>
    <w:rsid w:val="00B8782E"/>
    <w:rsid w:val="00B878BA"/>
    <w:rsid w:val="00B878E3"/>
    <w:rsid w:val="00B87BC5"/>
    <w:rsid w:val="00B87CCB"/>
    <w:rsid w:val="00B87E5A"/>
    <w:rsid w:val="00B87E71"/>
    <w:rsid w:val="00B87F2A"/>
    <w:rsid w:val="00B87FBE"/>
    <w:rsid w:val="00B90340"/>
    <w:rsid w:val="00B90579"/>
    <w:rsid w:val="00B905F8"/>
    <w:rsid w:val="00B905FA"/>
    <w:rsid w:val="00B909F0"/>
    <w:rsid w:val="00B90B49"/>
    <w:rsid w:val="00B90C4F"/>
    <w:rsid w:val="00B90C65"/>
    <w:rsid w:val="00B90D66"/>
    <w:rsid w:val="00B90D7F"/>
    <w:rsid w:val="00B90F0A"/>
    <w:rsid w:val="00B90F53"/>
    <w:rsid w:val="00B91009"/>
    <w:rsid w:val="00B91398"/>
    <w:rsid w:val="00B913D7"/>
    <w:rsid w:val="00B9142D"/>
    <w:rsid w:val="00B9163D"/>
    <w:rsid w:val="00B91642"/>
    <w:rsid w:val="00B91858"/>
    <w:rsid w:val="00B91890"/>
    <w:rsid w:val="00B919E0"/>
    <w:rsid w:val="00B919F2"/>
    <w:rsid w:val="00B91AF7"/>
    <w:rsid w:val="00B91C98"/>
    <w:rsid w:val="00B91CD4"/>
    <w:rsid w:val="00B91ED4"/>
    <w:rsid w:val="00B91FC3"/>
    <w:rsid w:val="00B92168"/>
    <w:rsid w:val="00B9235C"/>
    <w:rsid w:val="00B92388"/>
    <w:rsid w:val="00B92582"/>
    <w:rsid w:val="00B92617"/>
    <w:rsid w:val="00B9269B"/>
    <w:rsid w:val="00B928E4"/>
    <w:rsid w:val="00B92905"/>
    <w:rsid w:val="00B92947"/>
    <w:rsid w:val="00B92A0F"/>
    <w:rsid w:val="00B92D3F"/>
    <w:rsid w:val="00B92D7C"/>
    <w:rsid w:val="00B92DDF"/>
    <w:rsid w:val="00B92DE3"/>
    <w:rsid w:val="00B92EAD"/>
    <w:rsid w:val="00B92F1E"/>
    <w:rsid w:val="00B92F6D"/>
    <w:rsid w:val="00B93008"/>
    <w:rsid w:val="00B93106"/>
    <w:rsid w:val="00B93152"/>
    <w:rsid w:val="00B93179"/>
    <w:rsid w:val="00B93286"/>
    <w:rsid w:val="00B934B9"/>
    <w:rsid w:val="00B93618"/>
    <w:rsid w:val="00B936C7"/>
    <w:rsid w:val="00B9372B"/>
    <w:rsid w:val="00B93751"/>
    <w:rsid w:val="00B938B5"/>
    <w:rsid w:val="00B938C9"/>
    <w:rsid w:val="00B938DA"/>
    <w:rsid w:val="00B93B32"/>
    <w:rsid w:val="00B93D99"/>
    <w:rsid w:val="00B93E4D"/>
    <w:rsid w:val="00B93EBF"/>
    <w:rsid w:val="00B93EE3"/>
    <w:rsid w:val="00B93F02"/>
    <w:rsid w:val="00B93F54"/>
    <w:rsid w:val="00B93F5D"/>
    <w:rsid w:val="00B94025"/>
    <w:rsid w:val="00B9408C"/>
    <w:rsid w:val="00B940F1"/>
    <w:rsid w:val="00B9412D"/>
    <w:rsid w:val="00B9433D"/>
    <w:rsid w:val="00B94386"/>
    <w:rsid w:val="00B94469"/>
    <w:rsid w:val="00B9459D"/>
    <w:rsid w:val="00B9466A"/>
    <w:rsid w:val="00B946FC"/>
    <w:rsid w:val="00B94744"/>
    <w:rsid w:val="00B947D5"/>
    <w:rsid w:val="00B947EF"/>
    <w:rsid w:val="00B94875"/>
    <w:rsid w:val="00B949C7"/>
    <w:rsid w:val="00B949D2"/>
    <w:rsid w:val="00B94A66"/>
    <w:rsid w:val="00B94AB7"/>
    <w:rsid w:val="00B94C3A"/>
    <w:rsid w:val="00B94D07"/>
    <w:rsid w:val="00B94E1D"/>
    <w:rsid w:val="00B9511E"/>
    <w:rsid w:val="00B951CB"/>
    <w:rsid w:val="00B9524C"/>
    <w:rsid w:val="00B9525A"/>
    <w:rsid w:val="00B952B4"/>
    <w:rsid w:val="00B95694"/>
    <w:rsid w:val="00B9572A"/>
    <w:rsid w:val="00B95742"/>
    <w:rsid w:val="00B95773"/>
    <w:rsid w:val="00B9582A"/>
    <w:rsid w:val="00B9597C"/>
    <w:rsid w:val="00B959F2"/>
    <w:rsid w:val="00B95AE2"/>
    <w:rsid w:val="00B95B24"/>
    <w:rsid w:val="00B95BB6"/>
    <w:rsid w:val="00B95BBA"/>
    <w:rsid w:val="00B95BF4"/>
    <w:rsid w:val="00B95C57"/>
    <w:rsid w:val="00B95D85"/>
    <w:rsid w:val="00B95E0D"/>
    <w:rsid w:val="00B95EC1"/>
    <w:rsid w:val="00B95EE6"/>
    <w:rsid w:val="00B960DB"/>
    <w:rsid w:val="00B9619C"/>
    <w:rsid w:val="00B961EF"/>
    <w:rsid w:val="00B96243"/>
    <w:rsid w:val="00B9633A"/>
    <w:rsid w:val="00B9635A"/>
    <w:rsid w:val="00B9635F"/>
    <w:rsid w:val="00B96431"/>
    <w:rsid w:val="00B96493"/>
    <w:rsid w:val="00B96683"/>
    <w:rsid w:val="00B966EF"/>
    <w:rsid w:val="00B9672D"/>
    <w:rsid w:val="00B9679F"/>
    <w:rsid w:val="00B96841"/>
    <w:rsid w:val="00B968C2"/>
    <w:rsid w:val="00B96A08"/>
    <w:rsid w:val="00B96C58"/>
    <w:rsid w:val="00B96DAD"/>
    <w:rsid w:val="00B96DD7"/>
    <w:rsid w:val="00B97046"/>
    <w:rsid w:val="00B9704F"/>
    <w:rsid w:val="00B9776E"/>
    <w:rsid w:val="00B9787C"/>
    <w:rsid w:val="00B97A14"/>
    <w:rsid w:val="00B97A32"/>
    <w:rsid w:val="00B97B1E"/>
    <w:rsid w:val="00B97B3C"/>
    <w:rsid w:val="00B97B50"/>
    <w:rsid w:val="00B97B86"/>
    <w:rsid w:val="00B97BBF"/>
    <w:rsid w:val="00B97CF9"/>
    <w:rsid w:val="00B97D8F"/>
    <w:rsid w:val="00B97D92"/>
    <w:rsid w:val="00B97DF7"/>
    <w:rsid w:val="00B97E4C"/>
    <w:rsid w:val="00B97E4F"/>
    <w:rsid w:val="00B97E8A"/>
    <w:rsid w:val="00B97F9E"/>
    <w:rsid w:val="00B97FCD"/>
    <w:rsid w:val="00B97FDD"/>
    <w:rsid w:val="00BA002B"/>
    <w:rsid w:val="00BA0137"/>
    <w:rsid w:val="00BA0191"/>
    <w:rsid w:val="00BA01CA"/>
    <w:rsid w:val="00BA0210"/>
    <w:rsid w:val="00BA022F"/>
    <w:rsid w:val="00BA028F"/>
    <w:rsid w:val="00BA034E"/>
    <w:rsid w:val="00BA04D3"/>
    <w:rsid w:val="00BA04DA"/>
    <w:rsid w:val="00BA0655"/>
    <w:rsid w:val="00BA0696"/>
    <w:rsid w:val="00BA06A2"/>
    <w:rsid w:val="00BA06EF"/>
    <w:rsid w:val="00BA0798"/>
    <w:rsid w:val="00BA0837"/>
    <w:rsid w:val="00BA09CC"/>
    <w:rsid w:val="00BA0A8A"/>
    <w:rsid w:val="00BA0BE9"/>
    <w:rsid w:val="00BA0D55"/>
    <w:rsid w:val="00BA0DA4"/>
    <w:rsid w:val="00BA0DAB"/>
    <w:rsid w:val="00BA0DBF"/>
    <w:rsid w:val="00BA0DD9"/>
    <w:rsid w:val="00BA0DFA"/>
    <w:rsid w:val="00BA0FD2"/>
    <w:rsid w:val="00BA1048"/>
    <w:rsid w:val="00BA10B6"/>
    <w:rsid w:val="00BA10C0"/>
    <w:rsid w:val="00BA12BC"/>
    <w:rsid w:val="00BA130A"/>
    <w:rsid w:val="00BA1310"/>
    <w:rsid w:val="00BA1464"/>
    <w:rsid w:val="00BA14B7"/>
    <w:rsid w:val="00BA1579"/>
    <w:rsid w:val="00BA1767"/>
    <w:rsid w:val="00BA179B"/>
    <w:rsid w:val="00BA18BA"/>
    <w:rsid w:val="00BA1982"/>
    <w:rsid w:val="00BA19D0"/>
    <w:rsid w:val="00BA1A07"/>
    <w:rsid w:val="00BA1AC5"/>
    <w:rsid w:val="00BA1AD0"/>
    <w:rsid w:val="00BA1B1A"/>
    <w:rsid w:val="00BA1BBB"/>
    <w:rsid w:val="00BA1CF1"/>
    <w:rsid w:val="00BA1D14"/>
    <w:rsid w:val="00BA1D41"/>
    <w:rsid w:val="00BA1DF0"/>
    <w:rsid w:val="00BA1EAD"/>
    <w:rsid w:val="00BA1F1A"/>
    <w:rsid w:val="00BA1FF1"/>
    <w:rsid w:val="00BA201D"/>
    <w:rsid w:val="00BA20B9"/>
    <w:rsid w:val="00BA21AC"/>
    <w:rsid w:val="00BA2473"/>
    <w:rsid w:val="00BA2605"/>
    <w:rsid w:val="00BA2839"/>
    <w:rsid w:val="00BA28BC"/>
    <w:rsid w:val="00BA2B15"/>
    <w:rsid w:val="00BA2BD4"/>
    <w:rsid w:val="00BA2BF9"/>
    <w:rsid w:val="00BA2D08"/>
    <w:rsid w:val="00BA2D4F"/>
    <w:rsid w:val="00BA2DA5"/>
    <w:rsid w:val="00BA2DBB"/>
    <w:rsid w:val="00BA2E0B"/>
    <w:rsid w:val="00BA314F"/>
    <w:rsid w:val="00BA3289"/>
    <w:rsid w:val="00BA328B"/>
    <w:rsid w:val="00BA3298"/>
    <w:rsid w:val="00BA3340"/>
    <w:rsid w:val="00BA3369"/>
    <w:rsid w:val="00BA3427"/>
    <w:rsid w:val="00BA3498"/>
    <w:rsid w:val="00BA34CE"/>
    <w:rsid w:val="00BA358F"/>
    <w:rsid w:val="00BA3651"/>
    <w:rsid w:val="00BA367E"/>
    <w:rsid w:val="00BA36EE"/>
    <w:rsid w:val="00BA3854"/>
    <w:rsid w:val="00BA3864"/>
    <w:rsid w:val="00BA3872"/>
    <w:rsid w:val="00BA38D9"/>
    <w:rsid w:val="00BA3ACA"/>
    <w:rsid w:val="00BA3DD8"/>
    <w:rsid w:val="00BA3E13"/>
    <w:rsid w:val="00BA3E80"/>
    <w:rsid w:val="00BA3EE1"/>
    <w:rsid w:val="00BA3F00"/>
    <w:rsid w:val="00BA3F8B"/>
    <w:rsid w:val="00BA3FC3"/>
    <w:rsid w:val="00BA4155"/>
    <w:rsid w:val="00BA4177"/>
    <w:rsid w:val="00BA4191"/>
    <w:rsid w:val="00BA419B"/>
    <w:rsid w:val="00BA4463"/>
    <w:rsid w:val="00BA4464"/>
    <w:rsid w:val="00BA44EA"/>
    <w:rsid w:val="00BA4512"/>
    <w:rsid w:val="00BA4591"/>
    <w:rsid w:val="00BA475B"/>
    <w:rsid w:val="00BA47C3"/>
    <w:rsid w:val="00BA47DA"/>
    <w:rsid w:val="00BA47E3"/>
    <w:rsid w:val="00BA48D6"/>
    <w:rsid w:val="00BA49EB"/>
    <w:rsid w:val="00BA4B4E"/>
    <w:rsid w:val="00BA4BCD"/>
    <w:rsid w:val="00BA4D5C"/>
    <w:rsid w:val="00BA4D7B"/>
    <w:rsid w:val="00BA4FA1"/>
    <w:rsid w:val="00BA50D2"/>
    <w:rsid w:val="00BA511A"/>
    <w:rsid w:val="00BA5269"/>
    <w:rsid w:val="00BA5428"/>
    <w:rsid w:val="00BA5600"/>
    <w:rsid w:val="00BA56BF"/>
    <w:rsid w:val="00BA56ED"/>
    <w:rsid w:val="00BA5797"/>
    <w:rsid w:val="00BA5850"/>
    <w:rsid w:val="00BA5946"/>
    <w:rsid w:val="00BA5B31"/>
    <w:rsid w:val="00BA5BB0"/>
    <w:rsid w:val="00BA5CB3"/>
    <w:rsid w:val="00BA5D94"/>
    <w:rsid w:val="00BA5DEE"/>
    <w:rsid w:val="00BA6184"/>
    <w:rsid w:val="00BA61CE"/>
    <w:rsid w:val="00BA627F"/>
    <w:rsid w:val="00BA639C"/>
    <w:rsid w:val="00BA63A1"/>
    <w:rsid w:val="00BA63C4"/>
    <w:rsid w:val="00BA643B"/>
    <w:rsid w:val="00BA662A"/>
    <w:rsid w:val="00BA6697"/>
    <w:rsid w:val="00BA6782"/>
    <w:rsid w:val="00BA6959"/>
    <w:rsid w:val="00BA69DA"/>
    <w:rsid w:val="00BA6B20"/>
    <w:rsid w:val="00BA6B83"/>
    <w:rsid w:val="00BA6BF7"/>
    <w:rsid w:val="00BA6C4B"/>
    <w:rsid w:val="00BA6D2F"/>
    <w:rsid w:val="00BA6E28"/>
    <w:rsid w:val="00BA6E81"/>
    <w:rsid w:val="00BA6F85"/>
    <w:rsid w:val="00BA6F9D"/>
    <w:rsid w:val="00BA701B"/>
    <w:rsid w:val="00BA7033"/>
    <w:rsid w:val="00BA710C"/>
    <w:rsid w:val="00BA7266"/>
    <w:rsid w:val="00BA72C0"/>
    <w:rsid w:val="00BA73C7"/>
    <w:rsid w:val="00BA7408"/>
    <w:rsid w:val="00BA762E"/>
    <w:rsid w:val="00BA76DF"/>
    <w:rsid w:val="00BA7803"/>
    <w:rsid w:val="00BA78A5"/>
    <w:rsid w:val="00BA78B6"/>
    <w:rsid w:val="00BA7AC6"/>
    <w:rsid w:val="00BA7C63"/>
    <w:rsid w:val="00BA7C96"/>
    <w:rsid w:val="00BA7D4B"/>
    <w:rsid w:val="00BA7E08"/>
    <w:rsid w:val="00BA7EA4"/>
    <w:rsid w:val="00BA7F8C"/>
    <w:rsid w:val="00BB0044"/>
    <w:rsid w:val="00BB02AD"/>
    <w:rsid w:val="00BB033C"/>
    <w:rsid w:val="00BB03C3"/>
    <w:rsid w:val="00BB04A6"/>
    <w:rsid w:val="00BB04BB"/>
    <w:rsid w:val="00BB04C5"/>
    <w:rsid w:val="00BB0539"/>
    <w:rsid w:val="00BB056E"/>
    <w:rsid w:val="00BB05C5"/>
    <w:rsid w:val="00BB07CA"/>
    <w:rsid w:val="00BB07F5"/>
    <w:rsid w:val="00BB096E"/>
    <w:rsid w:val="00BB0A1C"/>
    <w:rsid w:val="00BB0BD3"/>
    <w:rsid w:val="00BB0C06"/>
    <w:rsid w:val="00BB0C10"/>
    <w:rsid w:val="00BB0C57"/>
    <w:rsid w:val="00BB0C66"/>
    <w:rsid w:val="00BB0CE0"/>
    <w:rsid w:val="00BB0DF8"/>
    <w:rsid w:val="00BB0E1A"/>
    <w:rsid w:val="00BB0F2B"/>
    <w:rsid w:val="00BB0F8A"/>
    <w:rsid w:val="00BB1094"/>
    <w:rsid w:val="00BB10E6"/>
    <w:rsid w:val="00BB11A8"/>
    <w:rsid w:val="00BB1219"/>
    <w:rsid w:val="00BB126A"/>
    <w:rsid w:val="00BB1499"/>
    <w:rsid w:val="00BB159A"/>
    <w:rsid w:val="00BB15B5"/>
    <w:rsid w:val="00BB1627"/>
    <w:rsid w:val="00BB164F"/>
    <w:rsid w:val="00BB1678"/>
    <w:rsid w:val="00BB16F2"/>
    <w:rsid w:val="00BB1759"/>
    <w:rsid w:val="00BB175E"/>
    <w:rsid w:val="00BB1809"/>
    <w:rsid w:val="00BB1816"/>
    <w:rsid w:val="00BB1919"/>
    <w:rsid w:val="00BB19C6"/>
    <w:rsid w:val="00BB1B3E"/>
    <w:rsid w:val="00BB1C27"/>
    <w:rsid w:val="00BB1CD7"/>
    <w:rsid w:val="00BB1D0B"/>
    <w:rsid w:val="00BB1E9E"/>
    <w:rsid w:val="00BB1EEE"/>
    <w:rsid w:val="00BB1F23"/>
    <w:rsid w:val="00BB20C6"/>
    <w:rsid w:val="00BB22CF"/>
    <w:rsid w:val="00BB244F"/>
    <w:rsid w:val="00BB24AF"/>
    <w:rsid w:val="00BB24D1"/>
    <w:rsid w:val="00BB256A"/>
    <w:rsid w:val="00BB25EB"/>
    <w:rsid w:val="00BB25F4"/>
    <w:rsid w:val="00BB2610"/>
    <w:rsid w:val="00BB269E"/>
    <w:rsid w:val="00BB26B7"/>
    <w:rsid w:val="00BB2760"/>
    <w:rsid w:val="00BB28D9"/>
    <w:rsid w:val="00BB29BA"/>
    <w:rsid w:val="00BB2A1A"/>
    <w:rsid w:val="00BB2A40"/>
    <w:rsid w:val="00BB2A49"/>
    <w:rsid w:val="00BB2B63"/>
    <w:rsid w:val="00BB2BCC"/>
    <w:rsid w:val="00BB2D09"/>
    <w:rsid w:val="00BB2D81"/>
    <w:rsid w:val="00BB2DDF"/>
    <w:rsid w:val="00BB2F46"/>
    <w:rsid w:val="00BB3068"/>
    <w:rsid w:val="00BB3174"/>
    <w:rsid w:val="00BB31C5"/>
    <w:rsid w:val="00BB31DB"/>
    <w:rsid w:val="00BB3296"/>
    <w:rsid w:val="00BB330A"/>
    <w:rsid w:val="00BB341B"/>
    <w:rsid w:val="00BB3535"/>
    <w:rsid w:val="00BB36A4"/>
    <w:rsid w:val="00BB36E4"/>
    <w:rsid w:val="00BB39CA"/>
    <w:rsid w:val="00BB3B1C"/>
    <w:rsid w:val="00BB3BA9"/>
    <w:rsid w:val="00BB3C06"/>
    <w:rsid w:val="00BB3C75"/>
    <w:rsid w:val="00BB3F55"/>
    <w:rsid w:val="00BB405A"/>
    <w:rsid w:val="00BB408B"/>
    <w:rsid w:val="00BB409A"/>
    <w:rsid w:val="00BB413B"/>
    <w:rsid w:val="00BB4175"/>
    <w:rsid w:val="00BB42CC"/>
    <w:rsid w:val="00BB440B"/>
    <w:rsid w:val="00BB448D"/>
    <w:rsid w:val="00BB46BA"/>
    <w:rsid w:val="00BB471C"/>
    <w:rsid w:val="00BB476F"/>
    <w:rsid w:val="00BB4A09"/>
    <w:rsid w:val="00BB4B13"/>
    <w:rsid w:val="00BB4B95"/>
    <w:rsid w:val="00BB4DDA"/>
    <w:rsid w:val="00BB4E55"/>
    <w:rsid w:val="00BB4F60"/>
    <w:rsid w:val="00BB5141"/>
    <w:rsid w:val="00BB517E"/>
    <w:rsid w:val="00BB5212"/>
    <w:rsid w:val="00BB5278"/>
    <w:rsid w:val="00BB5285"/>
    <w:rsid w:val="00BB52CB"/>
    <w:rsid w:val="00BB53AB"/>
    <w:rsid w:val="00BB55ED"/>
    <w:rsid w:val="00BB573E"/>
    <w:rsid w:val="00BB5802"/>
    <w:rsid w:val="00BB582D"/>
    <w:rsid w:val="00BB58D6"/>
    <w:rsid w:val="00BB5927"/>
    <w:rsid w:val="00BB59F4"/>
    <w:rsid w:val="00BB5A0D"/>
    <w:rsid w:val="00BB5AA8"/>
    <w:rsid w:val="00BB5B85"/>
    <w:rsid w:val="00BB5CCB"/>
    <w:rsid w:val="00BB5D52"/>
    <w:rsid w:val="00BB5E9C"/>
    <w:rsid w:val="00BB61B2"/>
    <w:rsid w:val="00BB62E5"/>
    <w:rsid w:val="00BB662A"/>
    <w:rsid w:val="00BB6650"/>
    <w:rsid w:val="00BB6886"/>
    <w:rsid w:val="00BB6958"/>
    <w:rsid w:val="00BB69BF"/>
    <w:rsid w:val="00BB6A1D"/>
    <w:rsid w:val="00BB6A88"/>
    <w:rsid w:val="00BB6AD6"/>
    <w:rsid w:val="00BB6B14"/>
    <w:rsid w:val="00BB6B92"/>
    <w:rsid w:val="00BB6BFC"/>
    <w:rsid w:val="00BB6C70"/>
    <w:rsid w:val="00BB6CF0"/>
    <w:rsid w:val="00BB6E00"/>
    <w:rsid w:val="00BB6E25"/>
    <w:rsid w:val="00BB6EA2"/>
    <w:rsid w:val="00BB6ED7"/>
    <w:rsid w:val="00BB6F64"/>
    <w:rsid w:val="00BB70C3"/>
    <w:rsid w:val="00BB717C"/>
    <w:rsid w:val="00BB71B8"/>
    <w:rsid w:val="00BB7213"/>
    <w:rsid w:val="00BB7289"/>
    <w:rsid w:val="00BB7347"/>
    <w:rsid w:val="00BB74E5"/>
    <w:rsid w:val="00BB763A"/>
    <w:rsid w:val="00BB76B7"/>
    <w:rsid w:val="00BB777E"/>
    <w:rsid w:val="00BB7797"/>
    <w:rsid w:val="00BB77B3"/>
    <w:rsid w:val="00BB77FD"/>
    <w:rsid w:val="00BB782C"/>
    <w:rsid w:val="00BB78C8"/>
    <w:rsid w:val="00BB7B13"/>
    <w:rsid w:val="00BB7B39"/>
    <w:rsid w:val="00BB7BBE"/>
    <w:rsid w:val="00BB7C31"/>
    <w:rsid w:val="00BB7C8E"/>
    <w:rsid w:val="00BB7CD5"/>
    <w:rsid w:val="00BB7D48"/>
    <w:rsid w:val="00BB7DA1"/>
    <w:rsid w:val="00BC00AE"/>
    <w:rsid w:val="00BC00D9"/>
    <w:rsid w:val="00BC02C2"/>
    <w:rsid w:val="00BC032D"/>
    <w:rsid w:val="00BC0455"/>
    <w:rsid w:val="00BC04DA"/>
    <w:rsid w:val="00BC0648"/>
    <w:rsid w:val="00BC06E8"/>
    <w:rsid w:val="00BC0A4F"/>
    <w:rsid w:val="00BC0C3F"/>
    <w:rsid w:val="00BC0C63"/>
    <w:rsid w:val="00BC0D0E"/>
    <w:rsid w:val="00BC0E66"/>
    <w:rsid w:val="00BC1089"/>
    <w:rsid w:val="00BC10BB"/>
    <w:rsid w:val="00BC1264"/>
    <w:rsid w:val="00BC12EB"/>
    <w:rsid w:val="00BC14C2"/>
    <w:rsid w:val="00BC15FD"/>
    <w:rsid w:val="00BC1689"/>
    <w:rsid w:val="00BC171F"/>
    <w:rsid w:val="00BC17AA"/>
    <w:rsid w:val="00BC17B1"/>
    <w:rsid w:val="00BC19C4"/>
    <w:rsid w:val="00BC19E4"/>
    <w:rsid w:val="00BC1C84"/>
    <w:rsid w:val="00BC1CD9"/>
    <w:rsid w:val="00BC1D21"/>
    <w:rsid w:val="00BC1E73"/>
    <w:rsid w:val="00BC1EFD"/>
    <w:rsid w:val="00BC1F35"/>
    <w:rsid w:val="00BC1F6F"/>
    <w:rsid w:val="00BC20A0"/>
    <w:rsid w:val="00BC21C9"/>
    <w:rsid w:val="00BC2218"/>
    <w:rsid w:val="00BC2265"/>
    <w:rsid w:val="00BC23CA"/>
    <w:rsid w:val="00BC23F3"/>
    <w:rsid w:val="00BC248C"/>
    <w:rsid w:val="00BC2493"/>
    <w:rsid w:val="00BC250E"/>
    <w:rsid w:val="00BC2595"/>
    <w:rsid w:val="00BC25B4"/>
    <w:rsid w:val="00BC2655"/>
    <w:rsid w:val="00BC2809"/>
    <w:rsid w:val="00BC280A"/>
    <w:rsid w:val="00BC29BA"/>
    <w:rsid w:val="00BC2A22"/>
    <w:rsid w:val="00BC2A6F"/>
    <w:rsid w:val="00BC2A9D"/>
    <w:rsid w:val="00BC2B44"/>
    <w:rsid w:val="00BC2C73"/>
    <w:rsid w:val="00BC2E1D"/>
    <w:rsid w:val="00BC2E76"/>
    <w:rsid w:val="00BC2FC2"/>
    <w:rsid w:val="00BC30FC"/>
    <w:rsid w:val="00BC328A"/>
    <w:rsid w:val="00BC33CC"/>
    <w:rsid w:val="00BC3402"/>
    <w:rsid w:val="00BC343B"/>
    <w:rsid w:val="00BC359E"/>
    <w:rsid w:val="00BC3693"/>
    <w:rsid w:val="00BC3736"/>
    <w:rsid w:val="00BC37FD"/>
    <w:rsid w:val="00BC3877"/>
    <w:rsid w:val="00BC3906"/>
    <w:rsid w:val="00BC3957"/>
    <w:rsid w:val="00BC3973"/>
    <w:rsid w:val="00BC398D"/>
    <w:rsid w:val="00BC3994"/>
    <w:rsid w:val="00BC39E8"/>
    <w:rsid w:val="00BC3B73"/>
    <w:rsid w:val="00BC3B8B"/>
    <w:rsid w:val="00BC3BC1"/>
    <w:rsid w:val="00BC3C23"/>
    <w:rsid w:val="00BC3EEF"/>
    <w:rsid w:val="00BC4010"/>
    <w:rsid w:val="00BC4035"/>
    <w:rsid w:val="00BC407E"/>
    <w:rsid w:val="00BC46AB"/>
    <w:rsid w:val="00BC48E5"/>
    <w:rsid w:val="00BC49D0"/>
    <w:rsid w:val="00BC4AF0"/>
    <w:rsid w:val="00BC4E53"/>
    <w:rsid w:val="00BC4F9C"/>
    <w:rsid w:val="00BC5070"/>
    <w:rsid w:val="00BC50EA"/>
    <w:rsid w:val="00BC51A0"/>
    <w:rsid w:val="00BC52F5"/>
    <w:rsid w:val="00BC5325"/>
    <w:rsid w:val="00BC548C"/>
    <w:rsid w:val="00BC5568"/>
    <w:rsid w:val="00BC55BD"/>
    <w:rsid w:val="00BC56AD"/>
    <w:rsid w:val="00BC56FF"/>
    <w:rsid w:val="00BC5A11"/>
    <w:rsid w:val="00BC5A2D"/>
    <w:rsid w:val="00BC5A64"/>
    <w:rsid w:val="00BC5A8E"/>
    <w:rsid w:val="00BC5AC0"/>
    <w:rsid w:val="00BC5AD8"/>
    <w:rsid w:val="00BC5C20"/>
    <w:rsid w:val="00BC5C76"/>
    <w:rsid w:val="00BC5D20"/>
    <w:rsid w:val="00BC5D8B"/>
    <w:rsid w:val="00BC5DA5"/>
    <w:rsid w:val="00BC5F38"/>
    <w:rsid w:val="00BC61AA"/>
    <w:rsid w:val="00BC6338"/>
    <w:rsid w:val="00BC63D0"/>
    <w:rsid w:val="00BC65B5"/>
    <w:rsid w:val="00BC6755"/>
    <w:rsid w:val="00BC69DB"/>
    <w:rsid w:val="00BC6A75"/>
    <w:rsid w:val="00BC6B62"/>
    <w:rsid w:val="00BC6D38"/>
    <w:rsid w:val="00BC6E5C"/>
    <w:rsid w:val="00BC6E6A"/>
    <w:rsid w:val="00BC6EF7"/>
    <w:rsid w:val="00BC6EFE"/>
    <w:rsid w:val="00BC6F78"/>
    <w:rsid w:val="00BC6F90"/>
    <w:rsid w:val="00BC7000"/>
    <w:rsid w:val="00BC7179"/>
    <w:rsid w:val="00BC71C1"/>
    <w:rsid w:val="00BC720A"/>
    <w:rsid w:val="00BC73AC"/>
    <w:rsid w:val="00BC7401"/>
    <w:rsid w:val="00BC741E"/>
    <w:rsid w:val="00BC77B7"/>
    <w:rsid w:val="00BC781D"/>
    <w:rsid w:val="00BC787D"/>
    <w:rsid w:val="00BC7960"/>
    <w:rsid w:val="00BC7981"/>
    <w:rsid w:val="00BC7A1C"/>
    <w:rsid w:val="00BC7A44"/>
    <w:rsid w:val="00BC7CA8"/>
    <w:rsid w:val="00BC7D9B"/>
    <w:rsid w:val="00BC7EA3"/>
    <w:rsid w:val="00BC7EB8"/>
    <w:rsid w:val="00BC7F44"/>
    <w:rsid w:val="00BD01A8"/>
    <w:rsid w:val="00BD01D1"/>
    <w:rsid w:val="00BD01E4"/>
    <w:rsid w:val="00BD0354"/>
    <w:rsid w:val="00BD04FD"/>
    <w:rsid w:val="00BD07BA"/>
    <w:rsid w:val="00BD07C8"/>
    <w:rsid w:val="00BD0891"/>
    <w:rsid w:val="00BD0910"/>
    <w:rsid w:val="00BD0975"/>
    <w:rsid w:val="00BD0A20"/>
    <w:rsid w:val="00BD0A5D"/>
    <w:rsid w:val="00BD0B2C"/>
    <w:rsid w:val="00BD0C1E"/>
    <w:rsid w:val="00BD0CD3"/>
    <w:rsid w:val="00BD0DDE"/>
    <w:rsid w:val="00BD0E90"/>
    <w:rsid w:val="00BD0EC9"/>
    <w:rsid w:val="00BD0ED2"/>
    <w:rsid w:val="00BD1208"/>
    <w:rsid w:val="00BD12D2"/>
    <w:rsid w:val="00BD13CA"/>
    <w:rsid w:val="00BD1439"/>
    <w:rsid w:val="00BD14C9"/>
    <w:rsid w:val="00BD153B"/>
    <w:rsid w:val="00BD1575"/>
    <w:rsid w:val="00BD16CD"/>
    <w:rsid w:val="00BD16FC"/>
    <w:rsid w:val="00BD178A"/>
    <w:rsid w:val="00BD17AB"/>
    <w:rsid w:val="00BD18A9"/>
    <w:rsid w:val="00BD18C1"/>
    <w:rsid w:val="00BD1B49"/>
    <w:rsid w:val="00BD1BE6"/>
    <w:rsid w:val="00BD1BEE"/>
    <w:rsid w:val="00BD1DCA"/>
    <w:rsid w:val="00BD1EFD"/>
    <w:rsid w:val="00BD2033"/>
    <w:rsid w:val="00BD20CC"/>
    <w:rsid w:val="00BD20D3"/>
    <w:rsid w:val="00BD211E"/>
    <w:rsid w:val="00BD2156"/>
    <w:rsid w:val="00BD21BD"/>
    <w:rsid w:val="00BD2297"/>
    <w:rsid w:val="00BD23C4"/>
    <w:rsid w:val="00BD255D"/>
    <w:rsid w:val="00BD25F0"/>
    <w:rsid w:val="00BD2672"/>
    <w:rsid w:val="00BD26BD"/>
    <w:rsid w:val="00BD274B"/>
    <w:rsid w:val="00BD2809"/>
    <w:rsid w:val="00BD28E8"/>
    <w:rsid w:val="00BD2AA3"/>
    <w:rsid w:val="00BD2BD9"/>
    <w:rsid w:val="00BD2D29"/>
    <w:rsid w:val="00BD2D2E"/>
    <w:rsid w:val="00BD2D99"/>
    <w:rsid w:val="00BD30BC"/>
    <w:rsid w:val="00BD30BE"/>
    <w:rsid w:val="00BD3177"/>
    <w:rsid w:val="00BD3198"/>
    <w:rsid w:val="00BD31B0"/>
    <w:rsid w:val="00BD31C1"/>
    <w:rsid w:val="00BD31FB"/>
    <w:rsid w:val="00BD3269"/>
    <w:rsid w:val="00BD32E3"/>
    <w:rsid w:val="00BD3320"/>
    <w:rsid w:val="00BD3406"/>
    <w:rsid w:val="00BD3408"/>
    <w:rsid w:val="00BD3520"/>
    <w:rsid w:val="00BD354C"/>
    <w:rsid w:val="00BD35FC"/>
    <w:rsid w:val="00BD3619"/>
    <w:rsid w:val="00BD37DD"/>
    <w:rsid w:val="00BD3806"/>
    <w:rsid w:val="00BD3833"/>
    <w:rsid w:val="00BD3935"/>
    <w:rsid w:val="00BD39C3"/>
    <w:rsid w:val="00BD39EC"/>
    <w:rsid w:val="00BD39F8"/>
    <w:rsid w:val="00BD3A32"/>
    <w:rsid w:val="00BD3A3E"/>
    <w:rsid w:val="00BD3A7F"/>
    <w:rsid w:val="00BD3AD5"/>
    <w:rsid w:val="00BD3BB8"/>
    <w:rsid w:val="00BD3BC0"/>
    <w:rsid w:val="00BD3C2A"/>
    <w:rsid w:val="00BD3C3D"/>
    <w:rsid w:val="00BD3CF6"/>
    <w:rsid w:val="00BD3D0E"/>
    <w:rsid w:val="00BD3F55"/>
    <w:rsid w:val="00BD3F5C"/>
    <w:rsid w:val="00BD3FDD"/>
    <w:rsid w:val="00BD40C5"/>
    <w:rsid w:val="00BD41D0"/>
    <w:rsid w:val="00BD41E1"/>
    <w:rsid w:val="00BD41F8"/>
    <w:rsid w:val="00BD4220"/>
    <w:rsid w:val="00BD423E"/>
    <w:rsid w:val="00BD44AF"/>
    <w:rsid w:val="00BD456B"/>
    <w:rsid w:val="00BD456D"/>
    <w:rsid w:val="00BD4587"/>
    <w:rsid w:val="00BD45B0"/>
    <w:rsid w:val="00BD488A"/>
    <w:rsid w:val="00BD48D1"/>
    <w:rsid w:val="00BD48E6"/>
    <w:rsid w:val="00BD4ABE"/>
    <w:rsid w:val="00BD4C58"/>
    <w:rsid w:val="00BD4C74"/>
    <w:rsid w:val="00BD4CFC"/>
    <w:rsid w:val="00BD4EC7"/>
    <w:rsid w:val="00BD4F0A"/>
    <w:rsid w:val="00BD518E"/>
    <w:rsid w:val="00BD5321"/>
    <w:rsid w:val="00BD5391"/>
    <w:rsid w:val="00BD53DB"/>
    <w:rsid w:val="00BD555D"/>
    <w:rsid w:val="00BD56CD"/>
    <w:rsid w:val="00BD577A"/>
    <w:rsid w:val="00BD596F"/>
    <w:rsid w:val="00BD5A5D"/>
    <w:rsid w:val="00BD5AB6"/>
    <w:rsid w:val="00BD5B2A"/>
    <w:rsid w:val="00BD5CBD"/>
    <w:rsid w:val="00BD5CC6"/>
    <w:rsid w:val="00BD5D60"/>
    <w:rsid w:val="00BD5E98"/>
    <w:rsid w:val="00BD6019"/>
    <w:rsid w:val="00BD611D"/>
    <w:rsid w:val="00BD61E0"/>
    <w:rsid w:val="00BD629F"/>
    <w:rsid w:val="00BD630E"/>
    <w:rsid w:val="00BD6341"/>
    <w:rsid w:val="00BD63B6"/>
    <w:rsid w:val="00BD651C"/>
    <w:rsid w:val="00BD65DE"/>
    <w:rsid w:val="00BD65FA"/>
    <w:rsid w:val="00BD6839"/>
    <w:rsid w:val="00BD6854"/>
    <w:rsid w:val="00BD6935"/>
    <w:rsid w:val="00BD6C29"/>
    <w:rsid w:val="00BD6CFE"/>
    <w:rsid w:val="00BD6D51"/>
    <w:rsid w:val="00BD6D5E"/>
    <w:rsid w:val="00BD6D71"/>
    <w:rsid w:val="00BD6D7B"/>
    <w:rsid w:val="00BD6E6D"/>
    <w:rsid w:val="00BD6F0A"/>
    <w:rsid w:val="00BD702A"/>
    <w:rsid w:val="00BD7082"/>
    <w:rsid w:val="00BD718C"/>
    <w:rsid w:val="00BD724E"/>
    <w:rsid w:val="00BD7302"/>
    <w:rsid w:val="00BD732A"/>
    <w:rsid w:val="00BD7406"/>
    <w:rsid w:val="00BD760B"/>
    <w:rsid w:val="00BD7613"/>
    <w:rsid w:val="00BD762E"/>
    <w:rsid w:val="00BD7664"/>
    <w:rsid w:val="00BD769E"/>
    <w:rsid w:val="00BD7894"/>
    <w:rsid w:val="00BD78EB"/>
    <w:rsid w:val="00BD7B6E"/>
    <w:rsid w:val="00BD7D2A"/>
    <w:rsid w:val="00BD7D9F"/>
    <w:rsid w:val="00BD7DB1"/>
    <w:rsid w:val="00BD7DC5"/>
    <w:rsid w:val="00BD7F28"/>
    <w:rsid w:val="00BD7FDE"/>
    <w:rsid w:val="00BE00A7"/>
    <w:rsid w:val="00BE00D2"/>
    <w:rsid w:val="00BE0161"/>
    <w:rsid w:val="00BE01D6"/>
    <w:rsid w:val="00BE01E8"/>
    <w:rsid w:val="00BE029D"/>
    <w:rsid w:val="00BE0348"/>
    <w:rsid w:val="00BE0419"/>
    <w:rsid w:val="00BE080C"/>
    <w:rsid w:val="00BE0963"/>
    <w:rsid w:val="00BE09FD"/>
    <w:rsid w:val="00BE0A17"/>
    <w:rsid w:val="00BE0A24"/>
    <w:rsid w:val="00BE0C15"/>
    <w:rsid w:val="00BE0C17"/>
    <w:rsid w:val="00BE0C22"/>
    <w:rsid w:val="00BE0D3E"/>
    <w:rsid w:val="00BE0DF9"/>
    <w:rsid w:val="00BE0E90"/>
    <w:rsid w:val="00BE0EB0"/>
    <w:rsid w:val="00BE111B"/>
    <w:rsid w:val="00BE12BC"/>
    <w:rsid w:val="00BE133E"/>
    <w:rsid w:val="00BE1395"/>
    <w:rsid w:val="00BE1427"/>
    <w:rsid w:val="00BE1584"/>
    <w:rsid w:val="00BE1699"/>
    <w:rsid w:val="00BE16B1"/>
    <w:rsid w:val="00BE1A1D"/>
    <w:rsid w:val="00BE1AA3"/>
    <w:rsid w:val="00BE1B49"/>
    <w:rsid w:val="00BE1B64"/>
    <w:rsid w:val="00BE1C4D"/>
    <w:rsid w:val="00BE2072"/>
    <w:rsid w:val="00BE2253"/>
    <w:rsid w:val="00BE227A"/>
    <w:rsid w:val="00BE2288"/>
    <w:rsid w:val="00BE2372"/>
    <w:rsid w:val="00BE247B"/>
    <w:rsid w:val="00BE2498"/>
    <w:rsid w:val="00BE2512"/>
    <w:rsid w:val="00BE2665"/>
    <w:rsid w:val="00BE26DB"/>
    <w:rsid w:val="00BE26FF"/>
    <w:rsid w:val="00BE28A5"/>
    <w:rsid w:val="00BE28D2"/>
    <w:rsid w:val="00BE29B2"/>
    <w:rsid w:val="00BE29E0"/>
    <w:rsid w:val="00BE2A8F"/>
    <w:rsid w:val="00BE2C09"/>
    <w:rsid w:val="00BE2D7C"/>
    <w:rsid w:val="00BE2DAF"/>
    <w:rsid w:val="00BE2FFA"/>
    <w:rsid w:val="00BE3024"/>
    <w:rsid w:val="00BE3180"/>
    <w:rsid w:val="00BE31D4"/>
    <w:rsid w:val="00BE31F1"/>
    <w:rsid w:val="00BE3216"/>
    <w:rsid w:val="00BE32D2"/>
    <w:rsid w:val="00BE332D"/>
    <w:rsid w:val="00BE3342"/>
    <w:rsid w:val="00BE33C0"/>
    <w:rsid w:val="00BE3408"/>
    <w:rsid w:val="00BE34B0"/>
    <w:rsid w:val="00BE3640"/>
    <w:rsid w:val="00BE365D"/>
    <w:rsid w:val="00BE377D"/>
    <w:rsid w:val="00BE3814"/>
    <w:rsid w:val="00BE3A4E"/>
    <w:rsid w:val="00BE3AA1"/>
    <w:rsid w:val="00BE3C05"/>
    <w:rsid w:val="00BE3D68"/>
    <w:rsid w:val="00BE3E5D"/>
    <w:rsid w:val="00BE4039"/>
    <w:rsid w:val="00BE40F3"/>
    <w:rsid w:val="00BE41E9"/>
    <w:rsid w:val="00BE42BC"/>
    <w:rsid w:val="00BE42FD"/>
    <w:rsid w:val="00BE4383"/>
    <w:rsid w:val="00BE444C"/>
    <w:rsid w:val="00BE4504"/>
    <w:rsid w:val="00BE4506"/>
    <w:rsid w:val="00BE4518"/>
    <w:rsid w:val="00BE46D1"/>
    <w:rsid w:val="00BE4804"/>
    <w:rsid w:val="00BE4975"/>
    <w:rsid w:val="00BE4B27"/>
    <w:rsid w:val="00BE4B29"/>
    <w:rsid w:val="00BE4B61"/>
    <w:rsid w:val="00BE4BCA"/>
    <w:rsid w:val="00BE4C29"/>
    <w:rsid w:val="00BE4C66"/>
    <w:rsid w:val="00BE4D9A"/>
    <w:rsid w:val="00BE4E1F"/>
    <w:rsid w:val="00BE4E8E"/>
    <w:rsid w:val="00BE4EBD"/>
    <w:rsid w:val="00BE4ECD"/>
    <w:rsid w:val="00BE500B"/>
    <w:rsid w:val="00BE500E"/>
    <w:rsid w:val="00BE507D"/>
    <w:rsid w:val="00BE50AC"/>
    <w:rsid w:val="00BE50B4"/>
    <w:rsid w:val="00BE516E"/>
    <w:rsid w:val="00BE5313"/>
    <w:rsid w:val="00BE5326"/>
    <w:rsid w:val="00BE54DB"/>
    <w:rsid w:val="00BE5738"/>
    <w:rsid w:val="00BE57D4"/>
    <w:rsid w:val="00BE58DD"/>
    <w:rsid w:val="00BE597B"/>
    <w:rsid w:val="00BE5BFE"/>
    <w:rsid w:val="00BE5C48"/>
    <w:rsid w:val="00BE5C77"/>
    <w:rsid w:val="00BE5D6F"/>
    <w:rsid w:val="00BE5DCA"/>
    <w:rsid w:val="00BE5E78"/>
    <w:rsid w:val="00BE5E8D"/>
    <w:rsid w:val="00BE5EAB"/>
    <w:rsid w:val="00BE6003"/>
    <w:rsid w:val="00BE614A"/>
    <w:rsid w:val="00BE6177"/>
    <w:rsid w:val="00BE61A0"/>
    <w:rsid w:val="00BE61D7"/>
    <w:rsid w:val="00BE621F"/>
    <w:rsid w:val="00BE62F8"/>
    <w:rsid w:val="00BE6308"/>
    <w:rsid w:val="00BE631E"/>
    <w:rsid w:val="00BE63F8"/>
    <w:rsid w:val="00BE657A"/>
    <w:rsid w:val="00BE6584"/>
    <w:rsid w:val="00BE65BB"/>
    <w:rsid w:val="00BE65C8"/>
    <w:rsid w:val="00BE65D1"/>
    <w:rsid w:val="00BE6850"/>
    <w:rsid w:val="00BE689B"/>
    <w:rsid w:val="00BE68AC"/>
    <w:rsid w:val="00BE694E"/>
    <w:rsid w:val="00BE696F"/>
    <w:rsid w:val="00BE69A7"/>
    <w:rsid w:val="00BE6A3C"/>
    <w:rsid w:val="00BE6A4B"/>
    <w:rsid w:val="00BE6B7E"/>
    <w:rsid w:val="00BE6C1D"/>
    <w:rsid w:val="00BE6C53"/>
    <w:rsid w:val="00BE6E54"/>
    <w:rsid w:val="00BE6EF5"/>
    <w:rsid w:val="00BE6F47"/>
    <w:rsid w:val="00BE6FA2"/>
    <w:rsid w:val="00BE7032"/>
    <w:rsid w:val="00BE7089"/>
    <w:rsid w:val="00BE728F"/>
    <w:rsid w:val="00BE74F2"/>
    <w:rsid w:val="00BE75A2"/>
    <w:rsid w:val="00BE75BE"/>
    <w:rsid w:val="00BE75C5"/>
    <w:rsid w:val="00BE78B4"/>
    <w:rsid w:val="00BE7B45"/>
    <w:rsid w:val="00BE7BAA"/>
    <w:rsid w:val="00BE7BCA"/>
    <w:rsid w:val="00BE7CB4"/>
    <w:rsid w:val="00BE7D24"/>
    <w:rsid w:val="00BE7E0E"/>
    <w:rsid w:val="00BE7E2A"/>
    <w:rsid w:val="00BE7F33"/>
    <w:rsid w:val="00BE7FE6"/>
    <w:rsid w:val="00BF0091"/>
    <w:rsid w:val="00BF00E8"/>
    <w:rsid w:val="00BF038B"/>
    <w:rsid w:val="00BF038F"/>
    <w:rsid w:val="00BF04BE"/>
    <w:rsid w:val="00BF0648"/>
    <w:rsid w:val="00BF0717"/>
    <w:rsid w:val="00BF07C1"/>
    <w:rsid w:val="00BF08E3"/>
    <w:rsid w:val="00BF0A13"/>
    <w:rsid w:val="00BF0A17"/>
    <w:rsid w:val="00BF0B23"/>
    <w:rsid w:val="00BF0BC6"/>
    <w:rsid w:val="00BF0D93"/>
    <w:rsid w:val="00BF0DBE"/>
    <w:rsid w:val="00BF0DE9"/>
    <w:rsid w:val="00BF0E77"/>
    <w:rsid w:val="00BF0EBD"/>
    <w:rsid w:val="00BF0EC2"/>
    <w:rsid w:val="00BF0F60"/>
    <w:rsid w:val="00BF0FB4"/>
    <w:rsid w:val="00BF1081"/>
    <w:rsid w:val="00BF11AA"/>
    <w:rsid w:val="00BF1245"/>
    <w:rsid w:val="00BF127C"/>
    <w:rsid w:val="00BF1348"/>
    <w:rsid w:val="00BF135D"/>
    <w:rsid w:val="00BF13A3"/>
    <w:rsid w:val="00BF14A4"/>
    <w:rsid w:val="00BF14C6"/>
    <w:rsid w:val="00BF1544"/>
    <w:rsid w:val="00BF1675"/>
    <w:rsid w:val="00BF16D7"/>
    <w:rsid w:val="00BF1784"/>
    <w:rsid w:val="00BF184E"/>
    <w:rsid w:val="00BF1895"/>
    <w:rsid w:val="00BF18B1"/>
    <w:rsid w:val="00BF1B65"/>
    <w:rsid w:val="00BF1BB3"/>
    <w:rsid w:val="00BF1BCF"/>
    <w:rsid w:val="00BF1C46"/>
    <w:rsid w:val="00BF1E00"/>
    <w:rsid w:val="00BF1FF4"/>
    <w:rsid w:val="00BF202C"/>
    <w:rsid w:val="00BF218A"/>
    <w:rsid w:val="00BF2548"/>
    <w:rsid w:val="00BF255A"/>
    <w:rsid w:val="00BF2581"/>
    <w:rsid w:val="00BF26B0"/>
    <w:rsid w:val="00BF27CA"/>
    <w:rsid w:val="00BF2916"/>
    <w:rsid w:val="00BF2929"/>
    <w:rsid w:val="00BF2992"/>
    <w:rsid w:val="00BF2A04"/>
    <w:rsid w:val="00BF2A44"/>
    <w:rsid w:val="00BF2A66"/>
    <w:rsid w:val="00BF2AA3"/>
    <w:rsid w:val="00BF2AEB"/>
    <w:rsid w:val="00BF2C7F"/>
    <w:rsid w:val="00BF2CE0"/>
    <w:rsid w:val="00BF2D1D"/>
    <w:rsid w:val="00BF2E04"/>
    <w:rsid w:val="00BF2E66"/>
    <w:rsid w:val="00BF2EAB"/>
    <w:rsid w:val="00BF2F7B"/>
    <w:rsid w:val="00BF2FAC"/>
    <w:rsid w:val="00BF317A"/>
    <w:rsid w:val="00BF31D7"/>
    <w:rsid w:val="00BF321F"/>
    <w:rsid w:val="00BF3246"/>
    <w:rsid w:val="00BF356D"/>
    <w:rsid w:val="00BF35B8"/>
    <w:rsid w:val="00BF360A"/>
    <w:rsid w:val="00BF361E"/>
    <w:rsid w:val="00BF37B8"/>
    <w:rsid w:val="00BF37CB"/>
    <w:rsid w:val="00BF389D"/>
    <w:rsid w:val="00BF39F8"/>
    <w:rsid w:val="00BF3AB1"/>
    <w:rsid w:val="00BF3ABD"/>
    <w:rsid w:val="00BF3BD9"/>
    <w:rsid w:val="00BF3C26"/>
    <w:rsid w:val="00BF3D00"/>
    <w:rsid w:val="00BF3D96"/>
    <w:rsid w:val="00BF3F4D"/>
    <w:rsid w:val="00BF42F4"/>
    <w:rsid w:val="00BF4326"/>
    <w:rsid w:val="00BF4444"/>
    <w:rsid w:val="00BF457F"/>
    <w:rsid w:val="00BF45CD"/>
    <w:rsid w:val="00BF46FF"/>
    <w:rsid w:val="00BF4715"/>
    <w:rsid w:val="00BF4830"/>
    <w:rsid w:val="00BF48EF"/>
    <w:rsid w:val="00BF491E"/>
    <w:rsid w:val="00BF497E"/>
    <w:rsid w:val="00BF49A2"/>
    <w:rsid w:val="00BF49C8"/>
    <w:rsid w:val="00BF4AA9"/>
    <w:rsid w:val="00BF4AEF"/>
    <w:rsid w:val="00BF4B13"/>
    <w:rsid w:val="00BF4CE8"/>
    <w:rsid w:val="00BF4E58"/>
    <w:rsid w:val="00BF4E7E"/>
    <w:rsid w:val="00BF4F34"/>
    <w:rsid w:val="00BF5126"/>
    <w:rsid w:val="00BF51BF"/>
    <w:rsid w:val="00BF51E4"/>
    <w:rsid w:val="00BF522C"/>
    <w:rsid w:val="00BF5473"/>
    <w:rsid w:val="00BF54EA"/>
    <w:rsid w:val="00BF5506"/>
    <w:rsid w:val="00BF55B0"/>
    <w:rsid w:val="00BF5603"/>
    <w:rsid w:val="00BF563E"/>
    <w:rsid w:val="00BF56A6"/>
    <w:rsid w:val="00BF5787"/>
    <w:rsid w:val="00BF5A3E"/>
    <w:rsid w:val="00BF5B4D"/>
    <w:rsid w:val="00BF5B56"/>
    <w:rsid w:val="00BF5BA8"/>
    <w:rsid w:val="00BF5BD4"/>
    <w:rsid w:val="00BF5C1F"/>
    <w:rsid w:val="00BF5C73"/>
    <w:rsid w:val="00BF5CC6"/>
    <w:rsid w:val="00BF5CDD"/>
    <w:rsid w:val="00BF5D10"/>
    <w:rsid w:val="00BF5D17"/>
    <w:rsid w:val="00BF5DA4"/>
    <w:rsid w:val="00BF5F0D"/>
    <w:rsid w:val="00BF5FD0"/>
    <w:rsid w:val="00BF5FE2"/>
    <w:rsid w:val="00BF6006"/>
    <w:rsid w:val="00BF6070"/>
    <w:rsid w:val="00BF6096"/>
    <w:rsid w:val="00BF61F1"/>
    <w:rsid w:val="00BF6271"/>
    <w:rsid w:val="00BF62DB"/>
    <w:rsid w:val="00BF63CE"/>
    <w:rsid w:val="00BF6405"/>
    <w:rsid w:val="00BF6433"/>
    <w:rsid w:val="00BF648D"/>
    <w:rsid w:val="00BF68C5"/>
    <w:rsid w:val="00BF6990"/>
    <w:rsid w:val="00BF69B7"/>
    <w:rsid w:val="00BF6AB5"/>
    <w:rsid w:val="00BF6C2F"/>
    <w:rsid w:val="00BF6E80"/>
    <w:rsid w:val="00BF6F0A"/>
    <w:rsid w:val="00BF7245"/>
    <w:rsid w:val="00BF72E4"/>
    <w:rsid w:val="00BF7355"/>
    <w:rsid w:val="00BF7357"/>
    <w:rsid w:val="00BF73F2"/>
    <w:rsid w:val="00BF74C9"/>
    <w:rsid w:val="00BF74DE"/>
    <w:rsid w:val="00BF75A9"/>
    <w:rsid w:val="00BF76DF"/>
    <w:rsid w:val="00BF7835"/>
    <w:rsid w:val="00BF789C"/>
    <w:rsid w:val="00BF7B1C"/>
    <w:rsid w:val="00BF7C88"/>
    <w:rsid w:val="00BF7CA7"/>
    <w:rsid w:val="00BF7E9E"/>
    <w:rsid w:val="00BF7ECB"/>
    <w:rsid w:val="00BF7F1C"/>
    <w:rsid w:val="00BF7F61"/>
    <w:rsid w:val="00C000E8"/>
    <w:rsid w:val="00C001A8"/>
    <w:rsid w:val="00C0043E"/>
    <w:rsid w:val="00C004F6"/>
    <w:rsid w:val="00C006AE"/>
    <w:rsid w:val="00C0070F"/>
    <w:rsid w:val="00C007BE"/>
    <w:rsid w:val="00C007E9"/>
    <w:rsid w:val="00C00940"/>
    <w:rsid w:val="00C0094B"/>
    <w:rsid w:val="00C009FA"/>
    <w:rsid w:val="00C00A3C"/>
    <w:rsid w:val="00C00A5D"/>
    <w:rsid w:val="00C00AB1"/>
    <w:rsid w:val="00C00BD0"/>
    <w:rsid w:val="00C00C16"/>
    <w:rsid w:val="00C00D00"/>
    <w:rsid w:val="00C00D4E"/>
    <w:rsid w:val="00C00D6B"/>
    <w:rsid w:val="00C00E2C"/>
    <w:rsid w:val="00C00F53"/>
    <w:rsid w:val="00C011A7"/>
    <w:rsid w:val="00C0124C"/>
    <w:rsid w:val="00C01276"/>
    <w:rsid w:val="00C014B7"/>
    <w:rsid w:val="00C01671"/>
    <w:rsid w:val="00C01744"/>
    <w:rsid w:val="00C0174D"/>
    <w:rsid w:val="00C01788"/>
    <w:rsid w:val="00C0178E"/>
    <w:rsid w:val="00C0182B"/>
    <w:rsid w:val="00C0188F"/>
    <w:rsid w:val="00C018AA"/>
    <w:rsid w:val="00C0196E"/>
    <w:rsid w:val="00C01CBA"/>
    <w:rsid w:val="00C01DBD"/>
    <w:rsid w:val="00C01EB4"/>
    <w:rsid w:val="00C01ED5"/>
    <w:rsid w:val="00C01FBA"/>
    <w:rsid w:val="00C02127"/>
    <w:rsid w:val="00C02204"/>
    <w:rsid w:val="00C02225"/>
    <w:rsid w:val="00C022BD"/>
    <w:rsid w:val="00C02349"/>
    <w:rsid w:val="00C023F5"/>
    <w:rsid w:val="00C02424"/>
    <w:rsid w:val="00C024A2"/>
    <w:rsid w:val="00C024A8"/>
    <w:rsid w:val="00C02581"/>
    <w:rsid w:val="00C025FC"/>
    <w:rsid w:val="00C027E6"/>
    <w:rsid w:val="00C029A7"/>
    <w:rsid w:val="00C02CAA"/>
    <w:rsid w:val="00C02D85"/>
    <w:rsid w:val="00C02F15"/>
    <w:rsid w:val="00C0304E"/>
    <w:rsid w:val="00C03114"/>
    <w:rsid w:val="00C031FC"/>
    <w:rsid w:val="00C03244"/>
    <w:rsid w:val="00C03246"/>
    <w:rsid w:val="00C0330D"/>
    <w:rsid w:val="00C03338"/>
    <w:rsid w:val="00C0337A"/>
    <w:rsid w:val="00C033CD"/>
    <w:rsid w:val="00C03494"/>
    <w:rsid w:val="00C034A0"/>
    <w:rsid w:val="00C034A7"/>
    <w:rsid w:val="00C036C4"/>
    <w:rsid w:val="00C039A0"/>
    <w:rsid w:val="00C03A2B"/>
    <w:rsid w:val="00C03B85"/>
    <w:rsid w:val="00C03C65"/>
    <w:rsid w:val="00C03C89"/>
    <w:rsid w:val="00C03D0C"/>
    <w:rsid w:val="00C03DF8"/>
    <w:rsid w:val="00C03E85"/>
    <w:rsid w:val="00C03F2C"/>
    <w:rsid w:val="00C04033"/>
    <w:rsid w:val="00C0405F"/>
    <w:rsid w:val="00C040AB"/>
    <w:rsid w:val="00C0410D"/>
    <w:rsid w:val="00C0413C"/>
    <w:rsid w:val="00C041F3"/>
    <w:rsid w:val="00C0430B"/>
    <w:rsid w:val="00C04383"/>
    <w:rsid w:val="00C043A7"/>
    <w:rsid w:val="00C04456"/>
    <w:rsid w:val="00C04506"/>
    <w:rsid w:val="00C04606"/>
    <w:rsid w:val="00C04616"/>
    <w:rsid w:val="00C0469A"/>
    <w:rsid w:val="00C0471A"/>
    <w:rsid w:val="00C047FA"/>
    <w:rsid w:val="00C0484A"/>
    <w:rsid w:val="00C04B3F"/>
    <w:rsid w:val="00C04B75"/>
    <w:rsid w:val="00C04BA1"/>
    <w:rsid w:val="00C04BCF"/>
    <w:rsid w:val="00C04BD7"/>
    <w:rsid w:val="00C04DC2"/>
    <w:rsid w:val="00C04DCA"/>
    <w:rsid w:val="00C04EAB"/>
    <w:rsid w:val="00C04F0B"/>
    <w:rsid w:val="00C04F85"/>
    <w:rsid w:val="00C0501F"/>
    <w:rsid w:val="00C0522D"/>
    <w:rsid w:val="00C05335"/>
    <w:rsid w:val="00C05400"/>
    <w:rsid w:val="00C0542C"/>
    <w:rsid w:val="00C0550C"/>
    <w:rsid w:val="00C0554D"/>
    <w:rsid w:val="00C05613"/>
    <w:rsid w:val="00C0563C"/>
    <w:rsid w:val="00C056A3"/>
    <w:rsid w:val="00C0576F"/>
    <w:rsid w:val="00C05770"/>
    <w:rsid w:val="00C0593B"/>
    <w:rsid w:val="00C0596E"/>
    <w:rsid w:val="00C0597B"/>
    <w:rsid w:val="00C059EF"/>
    <w:rsid w:val="00C05AAB"/>
    <w:rsid w:val="00C05AB8"/>
    <w:rsid w:val="00C05ABE"/>
    <w:rsid w:val="00C05AD8"/>
    <w:rsid w:val="00C05BEB"/>
    <w:rsid w:val="00C05D1A"/>
    <w:rsid w:val="00C05D39"/>
    <w:rsid w:val="00C05D6F"/>
    <w:rsid w:val="00C05DF4"/>
    <w:rsid w:val="00C05E03"/>
    <w:rsid w:val="00C05E9C"/>
    <w:rsid w:val="00C06159"/>
    <w:rsid w:val="00C06285"/>
    <w:rsid w:val="00C062E2"/>
    <w:rsid w:val="00C06333"/>
    <w:rsid w:val="00C063B9"/>
    <w:rsid w:val="00C063D1"/>
    <w:rsid w:val="00C064C9"/>
    <w:rsid w:val="00C065C3"/>
    <w:rsid w:val="00C065E9"/>
    <w:rsid w:val="00C06651"/>
    <w:rsid w:val="00C0667A"/>
    <w:rsid w:val="00C066D0"/>
    <w:rsid w:val="00C06706"/>
    <w:rsid w:val="00C067A1"/>
    <w:rsid w:val="00C06CBC"/>
    <w:rsid w:val="00C06D6D"/>
    <w:rsid w:val="00C06E49"/>
    <w:rsid w:val="00C06F7A"/>
    <w:rsid w:val="00C0705D"/>
    <w:rsid w:val="00C070D9"/>
    <w:rsid w:val="00C07143"/>
    <w:rsid w:val="00C07146"/>
    <w:rsid w:val="00C07360"/>
    <w:rsid w:val="00C0738C"/>
    <w:rsid w:val="00C07426"/>
    <w:rsid w:val="00C0745C"/>
    <w:rsid w:val="00C07568"/>
    <w:rsid w:val="00C0759C"/>
    <w:rsid w:val="00C075F0"/>
    <w:rsid w:val="00C07761"/>
    <w:rsid w:val="00C07796"/>
    <w:rsid w:val="00C078F1"/>
    <w:rsid w:val="00C07B50"/>
    <w:rsid w:val="00C07B6E"/>
    <w:rsid w:val="00C07C57"/>
    <w:rsid w:val="00C07DB1"/>
    <w:rsid w:val="00C07E46"/>
    <w:rsid w:val="00C07E8E"/>
    <w:rsid w:val="00C10256"/>
    <w:rsid w:val="00C1054D"/>
    <w:rsid w:val="00C1076F"/>
    <w:rsid w:val="00C1077E"/>
    <w:rsid w:val="00C1094D"/>
    <w:rsid w:val="00C109A4"/>
    <w:rsid w:val="00C10AB0"/>
    <w:rsid w:val="00C10C78"/>
    <w:rsid w:val="00C10CEB"/>
    <w:rsid w:val="00C10ECA"/>
    <w:rsid w:val="00C110E7"/>
    <w:rsid w:val="00C111B5"/>
    <w:rsid w:val="00C11211"/>
    <w:rsid w:val="00C11262"/>
    <w:rsid w:val="00C1130E"/>
    <w:rsid w:val="00C11401"/>
    <w:rsid w:val="00C116AC"/>
    <w:rsid w:val="00C116CC"/>
    <w:rsid w:val="00C1172F"/>
    <w:rsid w:val="00C118A1"/>
    <w:rsid w:val="00C118E6"/>
    <w:rsid w:val="00C119B1"/>
    <w:rsid w:val="00C11A47"/>
    <w:rsid w:val="00C11A64"/>
    <w:rsid w:val="00C11AA4"/>
    <w:rsid w:val="00C11BF3"/>
    <w:rsid w:val="00C11C0A"/>
    <w:rsid w:val="00C11C92"/>
    <w:rsid w:val="00C11D60"/>
    <w:rsid w:val="00C11F03"/>
    <w:rsid w:val="00C11F1D"/>
    <w:rsid w:val="00C1201C"/>
    <w:rsid w:val="00C120A9"/>
    <w:rsid w:val="00C121DD"/>
    <w:rsid w:val="00C121E1"/>
    <w:rsid w:val="00C1225D"/>
    <w:rsid w:val="00C1239A"/>
    <w:rsid w:val="00C123F8"/>
    <w:rsid w:val="00C12633"/>
    <w:rsid w:val="00C1267C"/>
    <w:rsid w:val="00C12794"/>
    <w:rsid w:val="00C127CB"/>
    <w:rsid w:val="00C1291C"/>
    <w:rsid w:val="00C129A2"/>
    <w:rsid w:val="00C12A4F"/>
    <w:rsid w:val="00C12B9E"/>
    <w:rsid w:val="00C12C2F"/>
    <w:rsid w:val="00C12C40"/>
    <w:rsid w:val="00C12E5B"/>
    <w:rsid w:val="00C12F41"/>
    <w:rsid w:val="00C12FB7"/>
    <w:rsid w:val="00C12FC0"/>
    <w:rsid w:val="00C13054"/>
    <w:rsid w:val="00C130ED"/>
    <w:rsid w:val="00C1326B"/>
    <w:rsid w:val="00C13384"/>
    <w:rsid w:val="00C133D5"/>
    <w:rsid w:val="00C13444"/>
    <w:rsid w:val="00C13446"/>
    <w:rsid w:val="00C13496"/>
    <w:rsid w:val="00C135BC"/>
    <w:rsid w:val="00C135EB"/>
    <w:rsid w:val="00C135FD"/>
    <w:rsid w:val="00C1363D"/>
    <w:rsid w:val="00C136C8"/>
    <w:rsid w:val="00C13716"/>
    <w:rsid w:val="00C138DC"/>
    <w:rsid w:val="00C13908"/>
    <w:rsid w:val="00C13A17"/>
    <w:rsid w:val="00C13A21"/>
    <w:rsid w:val="00C13B57"/>
    <w:rsid w:val="00C13D47"/>
    <w:rsid w:val="00C13D48"/>
    <w:rsid w:val="00C13E0A"/>
    <w:rsid w:val="00C13EA7"/>
    <w:rsid w:val="00C13F55"/>
    <w:rsid w:val="00C142A0"/>
    <w:rsid w:val="00C14412"/>
    <w:rsid w:val="00C144B2"/>
    <w:rsid w:val="00C1491E"/>
    <w:rsid w:val="00C1499A"/>
    <w:rsid w:val="00C14A50"/>
    <w:rsid w:val="00C14AD8"/>
    <w:rsid w:val="00C14B05"/>
    <w:rsid w:val="00C14CF7"/>
    <w:rsid w:val="00C14E48"/>
    <w:rsid w:val="00C15066"/>
    <w:rsid w:val="00C150DA"/>
    <w:rsid w:val="00C150FD"/>
    <w:rsid w:val="00C15178"/>
    <w:rsid w:val="00C15198"/>
    <w:rsid w:val="00C15239"/>
    <w:rsid w:val="00C153FF"/>
    <w:rsid w:val="00C1540A"/>
    <w:rsid w:val="00C15513"/>
    <w:rsid w:val="00C1557E"/>
    <w:rsid w:val="00C156EC"/>
    <w:rsid w:val="00C157AB"/>
    <w:rsid w:val="00C15827"/>
    <w:rsid w:val="00C158AC"/>
    <w:rsid w:val="00C15AFB"/>
    <w:rsid w:val="00C15C5E"/>
    <w:rsid w:val="00C15CC5"/>
    <w:rsid w:val="00C15CFF"/>
    <w:rsid w:val="00C15EBC"/>
    <w:rsid w:val="00C1602D"/>
    <w:rsid w:val="00C16112"/>
    <w:rsid w:val="00C16157"/>
    <w:rsid w:val="00C162D3"/>
    <w:rsid w:val="00C16495"/>
    <w:rsid w:val="00C164A3"/>
    <w:rsid w:val="00C1654F"/>
    <w:rsid w:val="00C16562"/>
    <w:rsid w:val="00C165CB"/>
    <w:rsid w:val="00C16666"/>
    <w:rsid w:val="00C16758"/>
    <w:rsid w:val="00C16792"/>
    <w:rsid w:val="00C1685C"/>
    <w:rsid w:val="00C16B16"/>
    <w:rsid w:val="00C16C02"/>
    <w:rsid w:val="00C16C49"/>
    <w:rsid w:val="00C16CAB"/>
    <w:rsid w:val="00C16D0B"/>
    <w:rsid w:val="00C16EA9"/>
    <w:rsid w:val="00C16F38"/>
    <w:rsid w:val="00C17316"/>
    <w:rsid w:val="00C1732D"/>
    <w:rsid w:val="00C1743E"/>
    <w:rsid w:val="00C17585"/>
    <w:rsid w:val="00C17644"/>
    <w:rsid w:val="00C17916"/>
    <w:rsid w:val="00C17C23"/>
    <w:rsid w:val="00C17D59"/>
    <w:rsid w:val="00C17E17"/>
    <w:rsid w:val="00C17E51"/>
    <w:rsid w:val="00C17EAA"/>
    <w:rsid w:val="00C20088"/>
    <w:rsid w:val="00C20171"/>
    <w:rsid w:val="00C20216"/>
    <w:rsid w:val="00C202D8"/>
    <w:rsid w:val="00C2035E"/>
    <w:rsid w:val="00C20412"/>
    <w:rsid w:val="00C205A5"/>
    <w:rsid w:val="00C205BC"/>
    <w:rsid w:val="00C207B3"/>
    <w:rsid w:val="00C2083B"/>
    <w:rsid w:val="00C2098A"/>
    <w:rsid w:val="00C20A02"/>
    <w:rsid w:val="00C20A32"/>
    <w:rsid w:val="00C20A4B"/>
    <w:rsid w:val="00C20AD9"/>
    <w:rsid w:val="00C20B36"/>
    <w:rsid w:val="00C20C76"/>
    <w:rsid w:val="00C20CAC"/>
    <w:rsid w:val="00C20E8F"/>
    <w:rsid w:val="00C20F47"/>
    <w:rsid w:val="00C21039"/>
    <w:rsid w:val="00C2107F"/>
    <w:rsid w:val="00C210AB"/>
    <w:rsid w:val="00C210ED"/>
    <w:rsid w:val="00C210F3"/>
    <w:rsid w:val="00C2125D"/>
    <w:rsid w:val="00C212B9"/>
    <w:rsid w:val="00C212EE"/>
    <w:rsid w:val="00C21469"/>
    <w:rsid w:val="00C21537"/>
    <w:rsid w:val="00C215C8"/>
    <w:rsid w:val="00C21686"/>
    <w:rsid w:val="00C216FA"/>
    <w:rsid w:val="00C217AC"/>
    <w:rsid w:val="00C21838"/>
    <w:rsid w:val="00C21895"/>
    <w:rsid w:val="00C21946"/>
    <w:rsid w:val="00C21A4C"/>
    <w:rsid w:val="00C21AB8"/>
    <w:rsid w:val="00C21B79"/>
    <w:rsid w:val="00C21BE7"/>
    <w:rsid w:val="00C21C7A"/>
    <w:rsid w:val="00C21D02"/>
    <w:rsid w:val="00C21E2C"/>
    <w:rsid w:val="00C21E4A"/>
    <w:rsid w:val="00C21F6F"/>
    <w:rsid w:val="00C22114"/>
    <w:rsid w:val="00C22180"/>
    <w:rsid w:val="00C2222B"/>
    <w:rsid w:val="00C22333"/>
    <w:rsid w:val="00C22473"/>
    <w:rsid w:val="00C225F5"/>
    <w:rsid w:val="00C228A5"/>
    <w:rsid w:val="00C22978"/>
    <w:rsid w:val="00C229C8"/>
    <w:rsid w:val="00C22A12"/>
    <w:rsid w:val="00C22B8D"/>
    <w:rsid w:val="00C22FB6"/>
    <w:rsid w:val="00C22FCB"/>
    <w:rsid w:val="00C23084"/>
    <w:rsid w:val="00C23185"/>
    <w:rsid w:val="00C2333B"/>
    <w:rsid w:val="00C23455"/>
    <w:rsid w:val="00C23490"/>
    <w:rsid w:val="00C2354E"/>
    <w:rsid w:val="00C235D1"/>
    <w:rsid w:val="00C236EA"/>
    <w:rsid w:val="00C23764"/>
    <w:rsid w:val="00C23846"/>
    <w:rsid w:val="00C238E5"/>
    <w:rsid w:val="00C23900"/>
    <w:rsid w:val="00C23AA7"/>
    <w:rsid w:val="00C23C6B"/>
    <w:rsid w:val="00C23DDD"/>
    <w:rsid w:val="00C23ED4"/>
    <w:rsid w:val="00C23F34"/>
    <w:rsid w:val="00C23F5A"/>
    <w:rsid w:val="00C24260"/>
    <w:rsid w:val="00C24369"/>
    <w:rsid w:val="00C2437A"/>
    <w:rsid w:val="00C243C3"/>
    <w:rsid w:val="00C244BD"/>
    <w:rsid w:val="00C2450B"/>
    <w:rsid w:val="00C24553"/>
    <w:rsid w:val="00C245D2"/>
    <w:rsid w:val="00C245FC"/>
    <w:rsid w:val="00C246BD"/>
    <w:rsid w:val="00C24732"/>
    <w:rsid w:val="00C24754"/>
    <w:rsid w:val="00C247D7"/>
    <w:rsid w:val="00C2488E"/>
    <w:rsid w:val="00C248CB"/>
    <w:rsid w:val="00C249A6"/>
    <w:rsid w:val="00C24B8A"/>
    <w:rsid w:val="00C24BEE"/>
    <w:rsid w:val="00C24C01"/>
    <w:rsid w:val="00C24C07"/>
    <w:rsid w:val="00C24C58"/>
    <w:rsid w:val="00C24C73"/>
    <w:rsid w:val="00C24F32"/>
    <w:rsid w:val="00C25018"/>
    <w:rsid w:val="00C250A5"/>
    <w:rsid w:val="00C2517F"/>
    <w:rsid w:val="00C251D4"/>
    <w:rsid w:val="00C251F3"/>
    <w:rsid w:val="00C25273"/>
    <w:rsid w:val="00C2533C"/>
    <w:rsid w:val="00C25343"/>
    <w:rsid w:val="00C25381"/>
    <w:rsid w:val="00C253D0"/>
    <w:rsid w:val="00C25418"/>
    <w:rsid w:val="00C25525"/>
    <w:rsid w:val="00C2553D"/>
    <w:rsid w:val="00C255A2"/>
    <w:rsid w:val="00C2563F"/>
    <w:rsid w:val="00C2569A"/>
    <w:rsid w:val="00C256B5"/>
    <w:rsid w:val="00C25747"/>
    <w:rsid w:val="00C25760"/>
    <w:rsid w:val="00C25783"/>
    <w:rsid w:val="00C257EA"/>
    <w:rsid w:val="00C25860"/>
    <w:rsid w:val="00C25966"/>
    <w:rsid w:val="00C25A61"/>
    <w:rsid w:val="00C25A7E"/>
    <w:rsid w:val="00C25B4B"/>
    <w:rsid w:val="00C25B80"/>
    <w:rsid w:val="00C25D44"/>
    <w:rsid w:val="00C25DD3"/>
    <w:rsid w:val="00C26024"/>
    <w:rsid w:val="00C26040"/>
    <w:rsid w:val="00C263FA"/>
    <w:rsid w:val="00C26471"/>
    <w:rsid w:val="00C264AE"/>
    <w:rsid w:val="00C265AE"/>
    <w:rsid w:val="00C267D6"/>
    <w:rsid w:val="00C26944"/>
    <w:rsid w:val="00C26989"/>
    <w:rsid w:val="00C269CC"/>
    <w:rsid w:val="00C26A95"/>
    <w:rsid w:val="00C26CFF"/>
    <w:rsid w:val="00C26D1D"/>
    <w:rsid w:val="00C26DBD"/>
    <w:rsid w:val="00C26EE5"/>
    <w:rsid w:val="00C27080"/>
    <w:rsid w:val="00C270B0"/>
    <w:rsid w:val="00C2711A"/>
    <w:rsid w:val="00C27140"/>
    <w:rsid w:val="00C271D7"/>
    <w:rsid w:val="00C27246"/>
    <w:rsid w:val="00C27324"/>
    <w:rsid w:val="00C2736C"/>
    <w:rsid w:val="00C27441"/>
    <w:rsid w:val="00C27634"/>
    <w:rsid w:val="00C27755"/>
    <w:rsid w:val="00C277C2"/>
    <w:rsid w:val="00C2795F"/>
    <w:rsid w:val="00C27986"/>
    <w:rsid w:val="00C27A88"/>
    <w:rsid w:val="00C27AAF"/>
    <w:rsid w:val="00C27B79"/>
    <w:rsid w:val="00C27C57"/>
    <w:rsid w:val="00C27D99"/>
    <w:rsid w:val="00C27DCD"/>
    <w:rsid w:val="00C27FF1"/>
    <w:rsid w:val="00C3005A"/>
    <w:rsid w:val="00C300C4"/>
    <w:rsid w:val="00C30113"/>
    <w:rsid w:val="00C30165"/>
    <w:rsid w:val="00C30174"/>
    <w:rsid w:val="00C3017B"/>
    <w:rsid w:val="00C3023C"/>
    <w:rsid w:val="00C302F8"/>
    <w:rsid w:val="00C30383"/>
    <w:rsid w:val="00C306BE"/>
    <w:rsid w:val="00C30827"/>
    <w:rsid w:val="00C308AC"/>
    <w:rsid w:val="00C3094A"/>
    <w:rsid w:val="00C30967"/>
    <w:rsid w:val="00C30F07"/>
    <w:rsid w:val="00C3106C"/>
    <w:rsid w:val="00C31084"/>
    <w:rsid w:val="00C312EC"/>
    <w:rsid w:val="00C313A6"/>
    <w:rsid w:val="00C315C5"/>
    <w:rsid w:val="00C31618"/>
    <w:rsid w:val="00C31653"/>
    <w:rsid w:val="00C317BB"/>
    <w:rsid w:val="00C317E9"/>
    <w:rsid w:val="00C31801"/>
    <w:rsid w:val="00C31A5F"/>
    <w:rsid w:val="00C31B79"/>
    <w:rsid w:val="00C31C46"/>
    <w:rsid w:val="00C31C64"/>
    <w:rsid w:val="00C31EFC"/>
    <w:rsid w:val="00C31F40"/>
    <w:rsid w:val="00C31F4E"/>
    <w:rsid w:val="00C3206C"/>
    <w:rsid w:val="00C322FA"/>
    <w:rsid w:val="00C323FC"/>
    <w:rsid w:val="00C323FD"/>
    <w:rsid w:val="00C3268C"/>
    <w:rsid w:val="00C326BA"/>
    <w:rsid w:val="00C32740"/>
    <w:rsid w:val="00C328D9"/>
    <w:rsid w:val="00C32961"/>
    <w:rsid w:val="00C329C1"/>
    <w:rsid w:val="00C32A19"/>
    <w:rsid w:val="00C32A3A"/>
    <w:rsid w:val="00C32B50"/>
    <w:rsid w:val="00C32B8A"/>
    <w:rsid w:val="00C32BD0"/>
    <w:rsid w:val="00C32CEB"/>
    <w:rsid w:val="00C32DCE"/>
    <w:rsid w:val="00C32DF6"/>
    <w:rsid w:val="00C32EB9"/>
    <w:rsid w:val="00C32F1B"/>
    <w:rsid w:val="00C33086"/>
    <w:rsid w:val="00C33246"/>
    <w:rsid w:val="00C33252"/>
    <w:rsid w:val="00C332A0"/>
    <w:rsid w:val="00C332C2"/>
    <w:rsid w:val="00C332D6"/>
    <w:rsid w:val="00C333A2"/>
    <w:rsid w:val="00C33474"/>
    <w:rsid w:val="00C3348E"/>
    <w:rsid w:val="00C33509"/>
    <w:rsid w:val="00C33735"/>
    <w:rsid w:val="00C337A3"/>
    <w:rsid w:val="00C337F7"/>
    <w:rsid w:val="00C3396F"/>
    <w:rsid w:val="00C339E4"/>
    <w:rsid w:val="00C33B24"/>
    <w:rsid w:val="00C33D42"/>
    <w:rsid w:val="00C33DA6"/>
    <w:rsid w:val="00C33DE9"/>
    <w:rsid w:val="00C33E1F"/>
    <w:rsid w:val="00C33E4C"/>
    <w:rsid w:val="00C33E90"/>
    <w:rsid w:val="00C33EDF"/>
    <w:rsid w:val="00C33FAC"/>
    <w:rsid w:val="00C340A1"/>
    <w:rsid w:val="00C340CE"/>
    <w:rsid w:val="00C34260"/>
    <w:rsid w:val="00C34394"/>
    <w:rsid w:val="00C343C4"/>
    <w:rsid w:val="00C34420"/>
    <w:rsid w:val="00C345A1"/>
    <w:rsid w:val="00C34722"/>
    <w:rsid w:val="00C349B4"/>
    <w:rsid w:val="00C34A90"/>
    <w:rsid w:val="00C34A9F"/>
    <w:rsid w:val="00C34B05"/>
    <w:rsid w:val="00C34CF1"/>
    <w:rsid w:val="00C34D0D"/>
    <w:rsid w:val="00C34F32"/>
    <w:rsid w:val="00C34F57"/>
    <w:rsid w:val="00C34FD4"/>
    <w:rsid w:val="00C350C6"/>
    <w:rsid w:val="00C350F3"/>
    <w:rsid w:val="00C35289"/>
    <w:rsid w:val="00C353D7"/>
    <w:rsid w:val="00C354A5"/>
    <w:rsid w:val="00C354BB"/>
    <w:rsid w:val="00C354F0"/>
    <w:rsid w:val="00C355EF"/>
    <w:rsid w:val="00C3560E"/>
    <w:rsid w:val="00C356B1"/>
    <w:rsid w:val="00C356E6"/>
    <w:rsid w:val="00C35873"/>
    <w:rsid w:val="00C35CB8"/>
    <w:rsid w:val="00C35DCC"/>
    <w:rsid w:val="00C35E5B"/>
    <w:rsid w:val="00C35F07"/>
    <w:rsid w:val="00C360E9"/>
    <w:rsid w:val="00C36109"/>
    <w:rsid w:val="00C3615A"/>
    <w:rsid w:val="00C361EB"/>
    <w:rsid w:val="00C3629D"/>
    <w:rsid w:val="00C362E5"/>
    <w:rsid w:val="00C362EA"/>
    <w:rsid w:val="00C36379"/>
    <w:rsid w:val="00C36400"/>
    <w:rsid w:val="00C366ED"/>
    <w:rsid w:val="00C36739"/>
    <w:rsid w:val="00C36762"/>
    <w:rsid w:val="00C36790"/>
    <w:rsid w:val="00C3679A"/>
    <w:rsid w:val="00C36885"/>
    <w:rsid w:val="00C36905"/>
    <w:rsid w:val="00C36932"/>
    <w:rsid w:val="00C36943"/>
    <w:rsid w:val="00C36A5F"/>
    <w:rsid w:val="00C36B2C"/>
    <w:rsid w:val="00C36B44"/>
    <w:rsid w:val="00C36BA3"/>
    <w:rsid w:val="00C36C4F"/>
    <w:rsid w:val="00C36CB2"/>
    <w:rsid w:val="00C36E15"/>
    <w:rsid w:val="00C36EEA"/>
    <w:rsid w:val="00C36FA0"/>
    <w:rsid w:val="00C370C8"/>
    <w:rsid w:val="00C3727E"/>
    <w:rsid w:val="00C373B8"/>
    <w:rsid w:val="00C373F0"/>
    <w:rsid w:val="00C37452"/>
    <w:rsid w:val="00C3753D"/>
    <w:rsid w:val="00C375E6"/>
    <w:rsid w:val="00C37709"/>
    <w:rsid w:val="00C37854"/>
    <w:rsid w:val="00C378AA"/>
    <w:rsid w:val="00C378EF"/>
    <w:rsid w:val="00C37918"/>
    <w:rsid w:val="00C3796A"/>
    <w:rsid w:val="00C37B58"/>
    <w:rsid w:val="00C37B73"/>
    <w:rsid w:val="00C37BE9"/>
    <w:rsid w:val="00C37C1C"/>
    <w:rsid w:val="00C37DA9"/>
    <w:rsid w:val="00C37ED6"/>
    <w:rsid w:val="00C40119"/>
    <w:rsid w:val="00C40249"/>
    <w:rsid w:val="00C402FD"/>
    <w:rsid w:val="00C40333"/>
    <w:rsid w:val="00C4037B"/>
    <w:rsid w:val="00C4053A"/>
    <w:rsid w:val="00C405E0"/>
    <w:rsid w:val="00C406B5"/>
    <w:rsid w:val="00C407F9"/>
    <w:rsid w:val="00C4090B"/>
    <w:rsid w:val="00C40AFC"/>
    <w:rsid w:val="00C40B4E"/>
    <w:rsid w:val="00C40B69"/>
    <w:rsid w:val="00C40BF1"/>
    <w:rsid w:val="00C40C53"/>
    <w:rsid w:val="00C40CAC"/>
    <w:rsid w:val="00C40CFF"/>
    <w:rsid w:val="00C41037"/>
    <w:rsid w:val="00C41074"/>
    <w:rsid w:val="00C41273"/>
    <w:rsid w:val="00C412FC"/>
    <w:rsid w:val="00C41362"/>
    <w:rsid w:val="00C41435"/>
    <w:rsid w:val="00C41552"/>
    <w:rsid w:val="00C415EB"/>
    <w:rsid w:val="00C41638"/>
    <w:rsid w:val="00C41649"/>
    <w:rsid w:val="00C416B1"/>
    <w:rsid w:val="00C417B9"/>
    <w:rsid w:val="00C41813"/>
    <w:rsid w:val="00C4183A"/>
    <w:rsid w:val="00C418B6"/>
    <w:rsid w:val="00C41994"/>
    <w:rsid w:val="00C41A55"/>
    <w:rsid w:val="00C41A99"/>
    <w:rsid w:val="00C41ACD"/>
    <w:rsid w:val="00C41B2F"/>
    <w:rsid w:val="00C41C0D"/>
    <w:rsid w:val="00C41C75"/>
    <w:rsid w:val="00C41D9C"/>
    <w:rsid w:val="00C41DA5"/>
    <w:rsid w:val="00C41E3C"/>
    <w:rsid w:val="00C420C5"/>
    <w:rsid w:val="00C4211D"/>
    <w:rsid w:val="00C42156"/>
    <w:rsid w:val="00C422B2"/>
    <w:rsid w:val="00C4233D"/>
    <w:rsid w:val="00C424F2"/>
    <w:rsid w:val="00C42526"/>
    <w:rsid w:val="00C42615"/>
    <w:rsid w:val="00C42622"/>
    <w:rsid w:val="00C4266E"/>
    <w:rsid w:val="00C426CF"/>
    <w:rsid w:val="00C4276C"/>
    <w:rsid w:val="00C42881"/>
    <w:rsid w:val="00C428C1"/>
    <w:rsid w:val="00C42933"/>
    <w:rsid w:val="00C42AA5"/>
    <w:rsid w:val="00C42B48"/>
    <w:rsid w:val="00C42B6D"/>
    <w:rsid w:val="00C42BCC"/>
    <w:rsid w:val="00C42D0C"/>
    <w:rsid w:val="00C42D49"/>
    <w:rsid w:val="00C42DBD"/>
    <w:rsid w:val="00C42DC3"/>
    <w:rsid w:val="00C42DF3"/>
    <w:rsid w:val="00C42E61"/>
    <w:rsid w:val="00C42F3C"/>
    <w:rsid w:val="00C42F69"/>
    <w:rsid w:val="00C4335C"/>
    <w:rsid w:val="00C43562"/>
    <w:rsid w:val="00C43859"/>
    <w:rsid w:val="00C43931"/>
    <w:rsid w:val="00C439AF"/>
    <w:rsid w:val="00C43A57"/>
    <w:rsid w:val="00C43AB3"/>
    <w:rsid w:val="00C43CD4"/>
    <w:rsid w:val="00C43E22"/>
    <w:rsid w:val="00C43E8E"/>
    <w:rsid w:val="00C44242"/>
    <w:rsid w:val="00C44334"/>
    <w:rsid w:val="00C4434B"/>
    <w:rsid w:val="00C44386"/>
    <w:rsid w:val="00C443EF"/>
    <w:rsid w:val="00C4441E"/>
    <w:rsid w:val="00C444C1"/>
    <w:rsid w:val="00C444CC"/>
    <w:rsid w:val="00C44749"/>
    <w:rsid w:val="00C4475B"/>
    <w:rsid w:val="00C4479E"/>
    <w:rsid w:val="00C44817"/>
    <w:rsid w:val="00C448E2"/>
    <w:rsid w:val="00C449CD"/>
    <w:rsid w:val="00C44BFF"/>
    <w:rsid w:val="00C44C39"/>
    <w:rsid w:val="00C44C79"/>
    <w:rsid w:val="00C44C7F"/>
    <w:rsid w:val="00C44D29"/>
    <w:rsid w:val="00C44DD0"/>
    <w:rsid w:val="00C44DF9"/>
    <w:rsid w:val="00C44EDC"/>
    <w:rsid w:val="00C44EF5"/>
    <w:rsid w:val="00C44FA2"/>
    <w:rsid w:val="00C45024"/>
    <w:rsid w:val="00C450D5"/>
    <w:rsid w:val="00C450F2"/>
    <w:rsid w:val="00C45104"/>
    <w:rsid w:val="00C45165"/>
    <w:rsid w:val="00C451A8"/>
    <w:rsid w:val="00C45266"/>
    <w:rsid w:val="00C456EA"/>
    <w:rsid w:val="00C456F9"/>
    <w:rsid w:val="00C456FF"/>
    <w:rsid w:val="00C4578D"/>
    <w:rsid w:val="00C45864"/>
    <w:rsid w:val="00C45891"/>
    <w:rsid w:val="00C459CC"/>
    <w:rsid w:val="00C45AA9"/>
    <w:rsid w:val="00C45ACE"/>
    <w:rsid w:val="00C45D13"/>
    <w:rsid w:val="00C45D16"/>
    <w:rsid w:val="00C45D5B"/>
    <w:rsid w:val="00C45DB2"/>
    <w:rsid w:val="00C45E64"/>
    <w:rsid w:val="00C45EA1"/>
    <w:rsid w:val="00C45F28"/>
    <w:rsid w:val="00C45FC5"/>
    <w:rsid w:val="00C4613B"/>
    <w:rsid w:val="00C46186"/>
    <w:rsid w:val="00C463D3"/>
    <w:rsid w:val="00C464D7"/>
    <w:rsid w:val="00C464F1"/>
    <w:rsid w:val="00C4651F"/>
    <w:rsid w:val="00C46670"/>
    <w:rsid w:val="00C4671C"/>
    <w:rsid w:val="00C4678F"/>
    <w:rsid w:val="00C46870"/>
    <w:rsid w:val="00C468AD"/>
    <w:rsid w:val="00C468D1"/>
    <w:rsid w:val="00C46A07"/>
    <w:rsid w:val="00C46A1B"/>
    <w:rsid w:val="00C46AF7"/>
    <w:rsid w:val="00C46AF8"/>
    <w:rsid w:val="00C46B8C"/>
    <w:rsid w:val="00C46BEA"/>
    <w:rsid w:val="00C46CC0"/>
    <w:rsid w:val="00C46CD3"/>
    <w:rsid w:val="00C46CE4"/>
    <w:rsid w:val="00C46D34"/>
    <w:rsid w:val="00C46D77"/>
    <w:rsid w:val="00C46D7B"/>
    <w:rsid w:val="00C46E49"/>
    <w:rsid w:val="00C46F4B"/>
    <w:rsid w:val="00C46F5B"/>
    <w:rsid w:val="00C46FC9"/>
    <w:rsid w:val="00C47093"/>
    <w:rsid w:val="00C47226"/>
    <w:rsid w:val="00C4725D"/>
    <w:rsid w:val="00C47390"/>
    <w:rsid w:val="00C474B2"/>
    <w:rsid w:val="00C474D9"/>
    <w:rsid w:val="00C47599"/>
    <w:rsid w:val="00C47608"/>
    <w:rsid w:val="00C47621"/>
    <w:rsid w:val="00C476F2"/>
    <w:rsid w:val="00C47789"/>
    <w:rsid w:val="00C477AE"/>
    <w:rsid w:val="00C477CA"/>
    <w:rsid w:val="00C47849"/>
    <w:rsid w:val="00C47A89"/>
    <w:rsid w:val="00C47AB3"/>
    <w:rsid w:val="00C47B68"/>
    <w:rsid w:val="00C47BC6"/>
    <w:rsid w:val="00C47BCC"/>
    <w:rsid w:val="00C47E51"/>
    <w:rsid w:val="00C47E54"/>
    <w:rsid w:val="00C47EB6"/>
    <w:rsid w:val="00C5032E"/>
    <w:rsid w:val="00C503E6"/>
    <w:rsid w:val="00C5047E"/>
    <w:rsid w:val="00C5055C"/>
    <w:rsid w:val="00C50591"/>
    <w:rsid w:val="00C50696"/>
    <w:rsid w:val="00C5074E"/>
    <w:rsid w:val="00C5078F"/>
    <w:rsid w:val="00C5079A"/>
    <w:rsid w:val="00C507EF"/>
    <w:rsid w:val="00C50985"/>
    <w:rsid w:val="00C509DC"/>
    <w:rsid w:val="00C509FD"/>
    <w:rsid w:val="00C50A23"/>
    <w:rsid w:val="00C50A38"/>
    <w:rsid w:val="00C50AA4"/>
    <w:rsid w:val="00C50AB8"/>
    <w:rsid w:val="00C50B9C"/>
    <w:rsid w:val="00C50BCD"/>
    <w:rsid w:val="00C50DA2"/>
    <w:rsid w:val="00C50DD3"/>
    <w:rsid w:val="00C50DD7"/>
    <w:rsid w:val="00C50DEB"/>
    <w:rsid w:val="00C50F95"/>
    <w:rsid w:val="00C50FBF"/>
    <w:rsid w:val="00C51004"/>
    <w:rsid w:val="00C5119E"/>
    <w:rsid w:val="00C512CD"/>
    <w:rsid w:val="00C5132B"/>
    <w:rsid w:val="00C5134A"/>
    <w:rsid w:val="00C5135E"/>
    <w:rsid w:val="00C513D4"/>
    <w:rsid w:val="00C514DD"/>
    <w:rsid w:val="00C514F2"/>
    <w:rsid w:val="00C5163E"/>
    <w:rsid w:val="00C51783"/>
    <w:rsid w:val="00C519A1"/>
    <w:rsid w:val="00C51A01"/>
    <w:rsid w:val="00C51C3F"/>
    <w:rsid w:val="00C51D49"/>
    <w:rsid w:val="00C5234D"/>
    <w:rsid w:val="00C5269B"/>
    <w:rsid w:val="00C527C4"/>
    <w:rsid w:val="00C527F1"/>
    <w:rsid w:val="00C5280D"/>
    <w:rsid w:val="00C52812"/>
    <w:rsid w:val="00C52941"/>
    <w:rsid w:val="00C529DA"/>
    <w:rsid w:val="00C52A57"/>
    <w:rsid w:val="00C52A81"/>
    <w:rsid w:val="00C52AC8"/>
    <w:rsid w:val="00C52C05"/>
    <w:rsid w:val="00C52C8C"/>
    <w:rsid w:val="00C52CA7"/>
    <w:rsid w:val="00C52CB1"/>
    <w:rsid w:val="00C52D38"/>
    <w:rsid w:val="00C52DF8"/>
    <w:rsid w:val="00C53038"/>
    <w:rsid w:val="00C5304C"/>
    <w:rsid w:val="00C530AC"/>
    <w:rsid w:val="00C53361"/>
    <w:rsid w:val="00C5337F"/>
    <w:rsid w:val="00C53671"/>
    <w:rsid w:val="00C53718"/>
    <w:rsid w:val="00C5374B"/>
    <w:rsid w:val="00C53757"/>
    <w:rsid w:val="00C537E0"/>
    <w:rsid w:val="00C53802"/>
    <w:rsid w:val="00C5388E"/>
    <w:rsid w:val="00C539E4"/>
    <w:rsid w:val="00C53A8D"/>
    <w:rsid w:val="00C53B8E"/>
    <w:rsid w:val="00C53D06"/>
    <w:rsid w:val="00C53DBB"/>
    <w:rsid w:val="00C53EE1"/>
    <w:rsid w:val="00C53FEF"/>
    <w:rsid w:val="00C5401D"/>
    <w:rsid w:val="00C54081"/>
    <w:rsid w:val="00C540F0"/>
    <w:rsid w:val="00C5410B"/>
    <w:rsid w:val="00C54311"/>
    <w:rsid w:val="00C54358"/>
    <w:rsid w:val="00C5437D"/>
    <w:rsid w:val="00C54435"/>
    <w:rsid w:val="00C546A8"/>
    <w:rsid w:val="00C546B5"/>
    <w:rsid w:val="00C54717"/>
    <w:rsid w:val="00C5471F"/>
    <w:rsid w:val="00C547AB"/>
    <w:rsid w:val="00C547E7"/>
    <w:rsid w:val="00C548BE"/>
    <w:rsid w:val="00C549F3"/>
    <w:rsid w:val="00C54A11"/>
    <w:rsid w:val="00C54B74"/>
    <w:rsid w:val="00C54C81"/>
    <w:rsid w:val="00C54CD6"/>
    <w:rsid w:val="00C54D7F"/>
    <w:rsid w:val="00C55040"/>
    <w:rsid w:val="00C551EA"/>
    <w:rsid w:val="00C55267"/>
    <w:rsid w:val="00C55401"/>
    <w:rsid w:val="00C5542A"/>
    <w:rsid w:val="00C55581"/>
    <w:rsid w:val="00C555A3"/>
    <w:rsid w:val="00C55610"/>
    <w:rsid w:val="00C55705"/>
    <w:rsid w:val="00C55736"/>
    <w:rsid w:val="00C55763"/>
    <w:rsid w:val="00C557CA"/>
    <w:rsid w:val="00C557E6"/>
    <w:rsid w:val="00C55892"/>
    <w:rsid w:val="00C558A1"/>
    <w:rsid w:val="00C5595E"/>
    <w:rsid w:val="00C559CE"/>
    <w:rsid w:val="00C55BBB"/>
    <w:rsid w:val="00C55C9D"/>
    <w:rsid w:val="00C55CC1"/>
    <w:rsid w:val="00C55E15"/>
    <w:rsid w:val="00C55E43"/>
    <w:rsid w:val="00C5607A"/>
    <w:rsid w:val="00C5609B"/>
    <w:rsid w:val="00C5609F"/>
    <w:rsid w:val="00C56173"/>
    <w:rsid w:val="00C5620B"/>
    <w:rsid w:val="00C5633C"/>
    <w:rsid w:val="00C56384"/>
    <w:rsid w:val="00C563E0"/>
    <w:rsid w:val="00C56473"/>
    <w:rsid w:val="00C56522"/>
    <w:rsid w:val="00C5655E"/>
    <w:rsid w:val="00C5658D"/>
    <w:rsid w:val="00C56738"/>
    <w:rsid w:val="00C5673F"/>
    <w:rsid w:val="00C567AF"/>
    <w:rsid w:val="00C56807"/>
    <w:rsid w:val="00C568E3"/>
    <w:rsid w:val="00C568E6"/>
    <w:rsid w:val="00C56930"/>
    <w:rsid w:val="00C569E9"/>
    <w:rsid w:val="00C56A8D"/>
    <w:rsid w:val="00C56AA0"/>
    <w:rsid w:val="00C56B28"/>
    <w:rsid w:val="00C56B5B"/>
    <w:rsid w:val="00C56B86"/>
    <w:rsid w:val="00C570C3"/>
    <w:rsid w:val="00C57305"/>
    <w:rsid w:val="00C5730F"/>
    <w:rsid w:val="00C57428"/>
    <w:rsid w:val="00C574D1"/>
    <w:rsid w:val="00C575B4"/>
    <w:rsid w:val="00C5761B"/>
    <w:rsid w:val="00C5788F"/>
    <w:rsid w:val="00C57973"/>
    <w:rsid w:val="00C57986"/>
    <w:rsid w:val="00C57A5B"/>
    <w:rsid w:val="00C57B53"/>
    <w:rsid w:val="00C57D5A"/>
    <w:rsid w:val="00C57ED7"/>
    <w:rsid w:val="00C57EF8"/>
    <w:rsid w:val="00C57F32"/>
    <w:rsid w:val="00C57F50"/>
    <w:rsid w:val="00C6009C"/>
    <w:rsid w:val="00C600F1"/>
    <w:rsid w:val="00C602D8"/>
    <w:rsid w:val="00C60529"/>
    <w:rsid w:val="00C605A9"/>
    <w:rsid w:val="00C605B9"/>
    <w:rsid w:val="00C605FD"/>
    <w:rsid w:val="00C60664"/>
    <w:rsid w:val="00C606E1"/>
    <w:rsid w:val="00C60734"/>
    <w:rsid w:val="00C608B8"/>
    <w:rsid w:val="00C608FB"/>
    <w:rsid w:val="00C609F5"/>
    <w:rsid w:val="00C60A87"/>
    <w:rsid w:val="00C60AAE"/>
    <w:rsid w:val="00C60BA6"/>
    <w:rsid w:val="00C60DBA"/>
    <w:rsid w:val="00C60DBE"/>
    <w:rsid w:val="00C60FB3"/>
    <w:rsid w:val="00C60FCB"/>
    <w:rsid w:val="00C610B9"/>
    <w:rsid w:val="00C610F2"/>
    <w:rsid w:val="00C6117D"/>
    <w:rsid w:val="00C611BD"/>
    <w:rsid w:val="00C612D9"/>
    <w:rsid w:val="00C6133B"/>
    <w:rsid w:val="00C613E9"/>
    <w:rsid w:val="00C614AD"/>
    <w:rsid w:val="00C6159C"/>
    <w:rsid w:val="00C615D0"/>
    <w:rsid w:val="00C618A1"/>
    <w:rsid w:val="00C618BD"/>
    <w:rsid w:val="00C61954"/>
    <w:rsid w:val="00C61A1A"/>
    <w:rsid w:val="00C61ACB"/>
    <w:rsid w:val="00C61C48"/>
    <w:rsid w:val="00C61D15"/>
    <w:rsid w:val="00C61DCD"/>
    <w:rsid w:val="00C61DF4"/>
    <w:rsid w:val="00C61F7F"/>
    <w:rsid w:val="00C62079"/>
    <w:rsid w:val="00C620CB"/>
    <w:rsid w:val="00C620DA"/>
    <w:rsid w:val="00C620E1"/>
    <w:rsid w:val="00C62192"/>
    <w:rsid w:val="00C62331"/>
    <w:rsid w:val="00C6235C"/>
    <w:rsid w:val="00C62453"/>
    <w:rsid w:val="00C62461"/>
    <w:rsid w:val="00C6246C"/>
    <w:rsid w:val="00C624AA"/>
    <w:rsid w:val="00C624C5"/>
    <w:rsid w:val="00C6257D"/>
    <w:rsid w:val="00C625AE"/>
    <w:rsid w:val="00C6263D"/>
    <w:rsid w:val="00C62654"/>
    <w:rsid w:val="00C626ED"/>
    <w:rsid w:val="00C62914"/>
    <w:rsid w:val="00C62BFF"/>
    <w:rsid w:val="00C62E94"/>
    <w:rsid w:val="00C62E99"/>
    <w:rsid w:val="00C62EED"/>
    <w:rsid w:val="00C63010"/>
    <w:rsid w:val="00C630E2"/>
    <w:rsid w:val="00C632DC"/>
    <w:rsid w:val="00C63317"/>
    <w:rsid w:val="00C63585"/>
    <w:rsid w:val="00C63618"/>
    <w:rsid w:val="00C63630"/>
    <w:rsid w:val="00C63706"/>
    <w:rsid w:val="00C63748"/>
    <w:rsid w:val="00C637AF"/>
    <w:rsid w:val="00C637BD"/>
    <w:rsid w:val="00C63919"/>
    <w:rsid w:val="00C63932"/>
    <w:rsid w:val="00C63968"/>
    <w:rsid w:val="00C63A26"/>
    <w:rsid w:val="00C63A6F"/>
    <w:rsid w:val="00C63AC3"/>
    <w:rsid w:val="00C63B00"/>
    <w:rsid w:val="00C63C52"/>
    <w:rsid w:val="00C63C7F"/>
    <w:rsid w:val="00C63CE8"/>
    <w:rsid w:val="00C63DA8"/>
    <w:rsid w:val="00C63FD7"/>
    <w:rsid w:val="00C642AC"/>
    <w:rsid w:val="00C64580"/>
    <w:rsid w:val="00C645F6"/>
    <w:rsid w:val="00C64736"/>
    <w:rsid w:val="00C6476B"/>
    <w:rsid w:val="00C6476D"/>
    <w:rsid w:val="00C6477B"/>
    <w:rsid w:val="00C64795"/>
    <w:rsid w:val="00C64818"/>
    <w:rsid w:val="00C648CC"/>
    <w:rsid w:val="00C649DE"/>
    <w:rsid w:val="00C64A31"/>
    <w:rsid w:val="00C64B72"/>
    <w:rsid w:val="00C64BF0"/>
    <w:rsid w:val="00C64CA5"/>
    <w:rsid w:val="00C64D5B"/>
    <w:rsid w:val="00C64DA8"/>
    <w:rsid w:val="00C64E3A"/>
    <w:rsid w:val="00C64F12"/>
    <w:rsid w:val="00C64F45"/>
    <w:rsid w:val="00C64FB8"/>
    <w:rsid w:val="00C65021"/>
    <w:rsid w:val="00C6507C"/>
    <w:rsid w:val="00C6512F"/>
    <w:rsid w:val="00C6528A"/>
    <w:rsid w:val="00C654CE"/>
    <w:rsid w:val="00C65640"/>
    <w:rsid w:val="00C65828"/>
    <w:rsid w:val="00C65846"/>
    <w:rsid w:val="00C65A0E"/>
    <w:rsid w:val="00C65ABE"/>
    <w:rsid w:val="00C65C8C"/>
    <w:rsid w:val="00C65CE0"/>
    <w:rsid w:val="00C65D42"/>
    <w:rsid w:val="00C65DB2"/>
    <w:rsid w:val="00C65DC5"/>
    <w:rsid w:val="00C65F6A"/>
    <w:rsid w:val="00C65F93"/>
    <w:rsid w:val="00C65FE0"/>
    <w:rsid w:val="00C66017"/>
    <w:rsid w:val="00C661FF"/>
    <w:rsid w:val="00C66327"/>
    <w:rsid w:val="00C6650C"/>
    <w:rsid w:val="00C665EB"/>
    <w:rsid w:val="00C66656"/>
    <w:rsid w:val="00C669A7"/>
    <w:rsid w:val="00C669C2"/>
    <w:rsid w:val="00C66A8D"/>
    <w:rsid w:val="00C66AAB"/>
    <w:rsid w:val="00C66B3F"/>
    <w:rsid w:val="00C66BEB"/>
    <w:rsid w:val="00C66C08"/>
    <w:rsid w:val="00C66C4D"/>
    <w:rsid w:val="00C66D58"/>
    <w:rsid w:val="00C66DF2"/>
    <w:rsid w:val="00C67011"/>
    <w:rsid w:val="00C67072"/>
    <w:rsid w:val="00C67143"/>
    <w:rsid w:val="00C67178"/>
    <w:rsid w:val="00C671ED"/>
    <w:rsid w:val="00C6726C"/>
    <w:rsid w:val="00C672DD"/>
    <w:rsid w:val="00C67336"/>
    <w:rsid w:val="00C67490"/>
    <w:rsid w:val="00C6760D"/>
    <w:rsid w:val="00C6770E"/>
    <w:rsid w:val="00C6776E"/>
    <w:rsid w:val="00C67819"/>
    <w:rsid w:val="00C678A4"/>
    <w:rsid w:val="00C678AF"/>
    <w:rsid w:val="00C67989"/>
    <w:rsid w:val="00C67BA9"/>
    <w:rsid w:val="00C67CEA"/>
    <w:rsid w:val="00C7011B"/>
    <w:rsid w:val="00C7028E"/>
    <w:rsid w:val="00C702BC"/>
    <w:rsid w:val="00C703F1"/>
    <w:rsid w:val="00C70709"/>
    <w:rsid w:val="00C709D4"/>
    <w:rsid w:val="00C70A10"/>
    <w:rsid w:val="00C70A9B"/>
    <w:rsid w:val="00C70AD7"/>
    <w:rsid w:val="00C70D8C"/>
    <w:rsid w:val="00C70DB5"/>
    <w:rsid w:val="00C71032"/>
    <w:rsid w:val="00C7122C"/>
    <w:rsid w:val="00C71248"/>
    <w:rsid w:val="00C71290"/>
    <w:rsid w:val="00C712CE"/>
    <w:rsid w:val="00C71304"/>
    <w:rsid w:val="00C71425"/>
    <w:rsid w:val="00C71484"/>
    <w:rsid w:val="00C717EE"/>
    <w:rsid w:val="00C71867"/>
    <w:rsid w:val="00C7188E"/>
    <w:rsid w:val="00C719ED"/>
    <w:rsid w:val="00C71A35"/>
    <w:rsid w:val="00C71AA2"/>
    <w:rsid w:val="00C71BC4"/>
    <w:rsid w:val="00C71C83"/>
    <w:rsid w:val="00C71D83"/>
    <w:rsid w:val="00C71E07"/>
    <w:rsid w:val="00C71EDB"/>
    <w:rsid w:val="00C71F65"/>
    <w:rsid w:val="00C71FB7"/>
    <w:rsid w:val="00C71FE7"/>
    <w:rsid w:val="00C7211C"/>
    <w:rsid w:val="00C72158"/>
    <w:rsid w:val="00C72159"/>
    <w:rsid w:val="00C722AF"/>
    <w:rsid w:val="00C72471"/>
    <w:rsid w:val="00C72529"/>
    <w:rsid w:val="00C7253F"/>
    <w:rsid w:val="00C72623"/>
    <w:rsid w:val="00C72830"/>
    <w:rsid w:val="00C729FB"/>
    <w:rsid w:val="00C729FC"/>
    <w:rsid w:val="00C72D7D"/>
    <w:rsid w:val="00C73068"/>
    <w:rsid w:val="00C73148"/>
    <w:rsid w:val="00C73258"/>
    <w:rsid w:val="00C7340B"/>
    <w:rsid w:val="00C73436"/>
    <w:rsid w:val="00C73444"/>
    <w:rsid w:val="00C7362A"/>
    <w:rsid w:val="00C73660"/>
    <w:rsid w:val="00C73758"/>
    <w:rsid w:val="00C73761"/>
    <w:rsid w:val="00C73836"/>
    <w:rsid w:val="00C73847"/>
    <w:rsid w:val="00C738DF"/>
    <w:rsid w:val="00C7395C"/>
    <w:rsid w:val="00C73BA4"/>
    <w:rsid w:val="00C73BDA"/>
    <w:rsid w:val="00C73C42"/>
    <w:rsid w:val="00C74004"/>
    <w:rsid w:val="00C74072"/>
    <w:rsid w:val="00C740A2"/>
    <w:rsid w:val="00C7411B"/>
    <w:rsid w:val="00C741A1"/>
    <w:rsid w:val="00C7431F"/>
    <w:rsid w:val="00C745FC"/>
    <w:rsid w:val="00C74861"/>
    <w:rsid w:val="00C748F2"/>
    <w:rsid w:val="00C74964"/>
    <w:rsid w:val="00C749F6"/>
    <w:rsid w:val="00C74B98"/>
    <w:rsid w:val="00C74BDA"/>
    <w:rsid w:val="00C74C5C"/>
    <w:rsid w:val="00C74CBA"/>
    <w:rsid w:val="00C74D0B"/>
    <w:rsid w:val="00C74E55"/>
    <w:rsid w:val="00C74E9D"/>
    <w:rsid w:val="00C74F42"/>
    <w:rsid w:val="00C74F46"/>
    <w:rsid w:val="00C74F61"/>
    <w:rsid w:val="00C750AF"/>
    <w:rsid w:val="00C7512C"/>
    <w:rsid w:val="00C753E1"/>
    <w:rsid w:val="00C7549D"/>
    <w:rsid w:val="00C75542"/>
    <w:rsid w:val="00C755AD"/>
    <w:rsid w:val="00C757E1"/>
    <w:rsid w:val="00C757E5"/>
    <w:rsid w:val="00C75860"/>
    <w:rsid w:val="00C7588A"/>
    <w:rsid w:val="00C758E3"/>
    <w:rsid w:val="00C75937"/>
    <w:rsid w:val="00C75A00"/>
    <w:rsid w:val="00C75A6B"/>
    <w:rsid w:val="00C75B2A"/>
    <w:rsid w:val="00C75BE8"/>
    <w:rsid w:val="00C75CB0"/>
    <w:rsid w:val="00C75CB6"/>
    <w:rsid w:val="00C75D7A"/>
    <w:rsid w:val="00C75E2F"/>
    <w:rsid w:val="00C75EE3"/>
    <w:rsid w:val="00C76283"/>
    <w:rsid w:val="00C762B5"/>
    <w:rsid w:val="00C762F3"/>
    <w:rsid w:val="00C763A0"/>
    <w:rsid w:val="00C76488"/>
    <w:rsid w:val="00C764AB"/>
    <w:rsid w:val="00C764EC"/>
    <w:rsid w:val="00C764F5"/>
    <w:rsid w:val="00C7650B"/>
    <w:rsid w:val="00C766F5"/>
    <w:rsid w:val="00C76722"/>
    <w:rsid w:val="00C767A0"/>
    <w:rsid w:val="00C76866"/>
    <w:rsid w:val="00C768E8"/>
    <w:rsid w:val="00C769A8"/>
    <w:rsid w:val="00C769DE"/>
    <w:rsid w:val="00C769FD"/>
    <w:rsid w:val="00C76AF1"/>
    <w:rsid w:val="00C76B3D"/>
    <w:rsid w:val="00C76BAF"/>
    <w:rsid w:val="00C76C3A"/>
    <w:rsid w:val="00C76C5C"/>
    <w:rsid w:val="00C76D53"/>
    <w:rsid w:val="00C76DAB"/>
    <w:rsid w:val="00C76E1D"/>
    <w:rsid w:val="00C7707B"/>
    <w:rsid w:val="00C77173"/>
    <w:rsid w:val="00C772A8"/>
    <w:rsid w:val="00C7730B"/>
    <w:rsid w:val="00C7730E"/>
    <w:rsid w:val="00C77345"/>
    <w:rsid w:val="00C773CD"/>
    <w:rsid w:val="00C7747D"/>
    <w:rsid w:val="00C774F0"/>
    <w:rsid w:val="00C7754B"/>
    <w:rsid w:val="00C776AE"/>
    <w:rsid w:val="00C77712"/>
    <w:rsid w:val="00C777C8"/>
    <w:rsid w:val="00C779A7"/>
    <w:rsid w:val="00C77AE3"/>
    <w:rsid w:val="00C77B76"/>
    <w:rsid w:val="00C77C80"/>
    <w:rsid w:val="00C77D37"/>
    <w:rsid w:val="00C77D60"/>
    <w:rsid w:val="00C77D91"/>
    <w:rsid w:val="00C77E09"/>
    <w:rsid w:val="00C77EAA"/>
    <w:rsid w:val="00C77F43"/>
    <w:rsid w:val="00C800DE"/>
    <w:rsid w:val="00C80197"/>
    <w:rsid w:val="00C801B2"/>
    <w:rsid w:val="00C802E9"/>
    <w:rsid w:val="00C80336"/>
    <w:rsid w:val="00C80582"/>
    <w:rsid w:val="00C8058E"/>
    <w:rsid w:val="00C805F8"/>
    <w:rsid w:val="00C80701"/>
    <w:rsid w:val="00C8070B"/>
    <w:rsid w:val="00C8073C"/>
    <w:rsid w:val="00C8094C"/>
    <w:rsid w:val="00C80989"/>
    <w:rsid w:val="00C80A30"/>
    <w:rsid w:val="00C80A81"/>
    <w:rsid w:val="00C80AF3"/>
    <w:rsid w:val="00C80C33"/>
    <w:rsid w:val="00C80C6A"/>
    <w:rsid w:val="00C80CDF"/>
    <w:rsid w:val="00C80DB8"/>
    <w:rsid w:val="00C80E66"/>
    <w:rsid w:val="00C80F3B"/>
    <w:rsid w:val="00C8115C"/>
    <w:rsid w:val="00C812B0"/>
    <w:rsid w:val="00C8137F"/>
    <w:rsid w:val="00C81400"/>
    <w:rsid w:val="00C814B7"/>
    <w:rsid w:val="00C816E0"/>
    <w:rsid w:val="00C81756"/>
    <w:rsid w:val="00C81789"/>
    <w:rsid w:val="00C81867"/>
    <w:rsid w:val="00C81A36"/>
    <w:rsid w:val="00C81AB6"/>
    <w:rsid w:val="00C81B13"/>
    <w:rsid w:val="00C81B6B"/>
    <w:rsid w:val="00C81B90"/>
    <w:rsid w:val="00C81D36"/>
    <w:rsid w:val="00C81D8F"/>
    <w:rsid w:val="00C81E08"/>
    <w:rsid w:val="00C81E13"/>
    <w:rsid w:val="00C81EFF"/>
    <w:rsid w:val="00C81F6A"/>
    <w:rsid w:val="00C8206B"/>
    <w:rsid w:val="00C8220C"/>
    <w:rsid w:val="00C82216"/>
    <w:rsid w:val="00C8231F"/>
    <w:rsid w:val="00C82519"/>
    <w:rsid w:val="00C82546"/>
    <w:rsid w:val="00C82629"/>
    <w:rsid w:val="00C8269B"/>
    <w:rsid w:val="00C828DA"/>
    <w:rsid w:val="00C82909"/>
    <w:rsid w:val="00C829D2"/>
    <w:rsid w:val="00C82B0C"/>
    <w:rsid w:val="00C82BE1"/>
    <w:rsid w:val="00C82C2E"/>
    <w:rsid w:val="00C82EC0"/>
    <w:rsid w:val="00C830C2"/>
    <w:rsid w:val="00C8335A"/>
    <w:rsid w:val="00C833BC"/>
    <w:rsid w:val="00C833FA"/>
    <w:rsid w:val="00C8351A"/>
    <w:rsid w:val="00C835FC"/>
    <w:rsid w:val="00C836D8"/>
    <w:rsid w:val="00C837EF"/>
    <w:rsid w:val="00C838AA"/>
    <w:rsid w:val="00C83959"/>
    <w:rsid w:val="00C839C2"/>
    <w:rsid w:val="00C839F4"/>
    <w:rsid w:val="00C83AE9"/>
    <w:rsid w:val="00C83B9D"/>
    <w:rsid w:val="00C83C49"/>
    <w:rsid w:val="00C83C54"/>
    <w:rsid w:val="00C83CC8"/>
    <w:rsid w:val="00C83D18"/>
    <w:rsid w:val="00C83D5A"/>
    <w:rsid w:val="00C83E0D"/>
    <w:rsid w:val="00C83E39"/>
    <w:rsid w:val="00C842DD"/>
    <w:rsid w:val="00C843E3"/>
    <w:rsid w:val="00C846A1"/>
    <w:rsid w:val="00C84800"/>
    <w:rsid w:val="00C849AA"/>
    <w:rsid w:val="00C84A0F"/>
    <w:rsid w:val="00C84A25"/>
    <w:rsid w:val="00C84A60"/>
    <w:rsid w:val="00C84A84"/>
    <w:rsid w:val="00C84A88"/>
    <w:rsid w:val="00C84AEC"/>
    <w:rsid w:val="00C84B49"/>
    <w:rsid w:val="00C84B77"/>
    <w:rsid w:val="00C84CD6"/>
    <w:rsid w:val="00C84D96"/>
    <w:rsid w:val="00C84F16"/>
    <w:rsid w:val="00C84F97"/>
    <w:rsid w:val="00C85106"/>
    <w:rsid w:val="00C85131"/>
    <w:rsid w:val="00C8514C"/>
    <w:rsid w:val="00C851F2"/>
    <w:rsid w:val="00C8532F"/>
    <w:rsid w:val="00C8548F"/>
    <w:rsid w:val="00C85561"/>
    <w:rsid w:val="00C8568A"/>
    <w:rsid w:val="00C85798"/>
    <w:rsid w:val="00C85899"/>
    <w:rsid w:val="00C858B7"/>
    <w:rsid w:val="00C85A72"/>
    <w:rsid w:val="00C85B2F"/>
    <w:rsid w:val="00C85C5A"/>
    <w:rsid w:val="00C85C75"/>
    <w:rsid w:val="00C85D7C"/>
    <w:rsid w:val="00C85DC2"/>
    <w:rsid w:val="00C85DC5"/>
    <w:rsid w:val="00C85E39"/>
    <w:rsid w:val="00C85E44"/>
    <w:rsid w:val="00C85E8F"/>
    <w:rsid w:val="00C85EC7"/>
    <w:rsid w:val="00C85F0C"/>
    <w:rsid w:val="00C85F97"/>
    <w:rsid w:val="00C85FA9"/>
    <w:rsid w:val="00C8619C"/>
    <w:rsid w:val="00C8620D"/>
    <w:rsid w:val="00C8637B"/>
    <w:rsid w:val="00C863CA"/>
    <w:rsid w:val="00C86478"/>
    <w:rsid w:val="00C864D8"/>
    <w:rsid w:val="00C865D2"/>
    <w:rsid w:val="00C8670A"/>
    <w:rsid w:val="00C86713"/>
    <w:rsid w:val="00C86838"/>
    <w:rsid w:val="00C86879"/>
    <w:rsid w:val="00C86990"/>
    <w:rsid w:val="00C86A65"/>
    <w:rsid w:val="00C86DCD"/>
    <w:rsid w:val="00C86E0E"/>
    <w:rsid w:val="00C86E41"/>
    <w:rsid w:val="00C86F01"/>
    <w:rsid w:val="00C86F52"/>
    <w:rsid w:val="00C870C4"/>
    <w:rsid w:val="00C870FC"/>
    <w:rsid w:val="00C87104"/>
    <w:rsid w:val="00C8716D"/>
    <w:rsid w:val="00C87290"/>
    <w:rsid w:val="00C87379"/>
    <w:rsid w:val="00C8741E"/>
    <w:rsid w:val="00C87574"/>
    <w:rsid w:val="00C8757E"/>
    <w:rsid w:val="00C87583"/>
    <w:rsid w:val="00C875E8"/>
    <w:rsid w:val="00C876DD"/>
    <w:rsid w:val="00C8776B"/>
    <w:rsid w:val="00C877F6"/>
    <w:rsid w:val="00C87841"/>
    <w:rsid w:val="00C87850"/>
    <w:rsid w:val="00C878CB"/>
    <w:rsid w:val="00C87A64"/>
    <w:rsid w:val="00C87A75"/>
    <w:rsid w:val="00C87AAE"/>
    <w:rsid w:val="00C87C7B"/>
    <w:rsid w:val="00C87C83"/>
    <w:rsid w:val="00C87CBD"/>
    <w:rsid w:val="00C87CED"/>
    <w:rsid w:val="00C87D74"/>
    <w:rsid w:val="00C87E81"/>
    <w:rsid w:val="00C87F3F"/>
    <w:rsid w:val="00C87F50"/>
    <w:rsid w:val="00C90125"/>
    <w:rsid w:val="00C90184"/>
    <w:rsid w:val="00C901C7"/>
    <w:rsid w:val="00C90219"/>
    <w:rsid w:val="00C9022E"/>
    <w:rsid w:val="00C902D8"/>
    <w:rsid w:val="00C904DC"/>
    <w:rsid w:val="00C90617"/>
    <w:rsid w:val="00C90652"/>
    <w:rsid w:val="00C90717"/>
    <w:rsid w:val="00C90732"/>
    <w:rsid w:val="00C9081E"/>
    <w:rsid w:val="00C90828"/>
    <w:rsid w:val="00C90856"/>
    <w:rsid w:val="00C9085B"/>
    <w:rsid w:val="00C90A37"/>
    <w:rsid w:val="00C90A8D"/>
    <w:rsid w:val="00C90A9B"/>
    <w:rsid w:val="00C90B40"/>
    <w:rsid w:val="00C90C2A"/>
    <w:rsid w:val="00C90CEA"/>
    <w:rsid w:val="00C90D7B"/>
    <w:rsid w:val="00C90E73"/>
    <w:rsid w:val="00C90ED4"/>
    <w:rsid w:val="00C90F73"/>
    <w:rsid w:val="00C90F99"/>
    <w:rsid w:val="00C91000"/>
    <w:rsid w:val="00C91043"/>
    <w:rsid w:val="00C91079"/>
    <w:rsid w:val="00C9107F"/>
    <w:rsid w:val="00C910A6"/>
    <w:rsid w:val="00C910B7"/>
    <w:rsid w:val="00C9113F"/>
    <w:rsid w:val="00C9124C"/>
    <w:rsid w:val="00C912D6"/>
    <w:rsid w:val="00C913DC"/>
    <w:rsid w:val="00C91461"/>
    <w:rsid w:val="00C91493"/>
    <w:rsid w:val="00C914E2"/>
    <w:rsid w:val="00C91520"/>
    <w:rsid w:val="00C91632"/>
    <w:rsid w:val="00C9163B"/>
    <w:rsid w:val="00C9176D"/>
    <w:rsid w:val="00C91881"/>
    <w:rsid w:val="00C918AB"/>
    <w:rsid w:val="00C918BF"/>
    <w:rsid w:val="00C9190B"/>
    <w:rsid w:val="00C91D94"/>
    <w:rsid w:val="00C91E9F"/>
    <w:rsid w:val="00C91F28"/>
    <w:rsid w:val="00C923EE"/>
    <w:rsid w:val="00C9246B"/>
    <w:rsid w:val="00C92486"/>
    <w:rsid w:val="00C92577"/>
    <w:rsid w:val="00C925B1"/>
    <w:rsid w:val="00C9262D"/>
    <w:rsid w:val="00C9265C"/>
    <w:rsid w:val="00C9266B"/>
    <w:rsid w:val="00C92708"/>
    <w:rsid w:val="00C927AA"/>
    <w:rsid w:val="00C92907"/>
    <w:rsid w:val="00C92926"/>
    <w:rsid w:val="00C92939"/>
    <w:rsid w:val="00C92954"/>
    <w:rsid w:val="00C92A05"/>
    <w:rsid w:val="00C92A0C"/>
    <w:rsid w:val="00C92A9D"/>
    <w:rsid w:val="00C92AA9"/>
    <w:rsid w:val="00C92B26"/>
    <w:rsid w:val="00C92C35"/>
    <w:rsid w:val="00C92C9F"/>
    <w:rsid w:val="00C92E41"/>
    <w:rsid w:val="00C92EA3"/>
    <w:rsid w:val="00C92F5D"/>
    <w:rsid w:val="00C93016"/>
    <w:rsid w:val="00C93129"/>
    <w:rsid w:val="00C931D8"/>
    <w:rsid w:val="00C9323E"/>
    <w:rsid w:val="00C93350"/>
    <w:rsid w:val="00C93373"/>
    <w:rsid w:val="00C93375"/>
    <w:rsid w:val="00C933A8"/>
    <w:rsid w:val="00C933EB"/>
    <w:rsid w:val="00C93430"/>
    <w:rsid w:val="00C9346D"/>
    <w:rsid w:val="00C93509"/>
    <w:rsid w:val="00C9355F"/>
    <w:rsid w:val="00C936C6"/>
    <w:rsid w:val="00C9378B"/>
    <w:rsid w:val="00C9382F"/>
    <w:rsid w:val="00C938B6"/>
    <w:rsid w:val="00C93907"/>
    <w:rsid w:val="00C939F0"/>
    <w:rsid w:val="00C93A62"/>
    <w:rsid w:val="00C93A75"/>
    <w:rsid w:val="00C93C5C"/>
    <w:rsid w:val="00C93C7D"/>
    <w:rsid w:val="00C93C9D"/>
    <w:rsid w:val="00C93CB5"/>
    <w:rsid w:val="00C93CF6"/>
    <w:rsid w:val="00C93D7C"/>
    <w:rsid w:val="00C93E54"/>
    <w:rsid w:val="00C93EF0"/>
    <w:rsid w:val="00C93EF1"/>
    <w:rsid w:val="00C93F16"/>
    <w:rsid w:val="00C940E9"/>
    <w:rsid w:val="00C9422A"/>
    <w:rsid w:val="00C9433A"/>
    <w:rsid w:val="00C94606"/>
    <w:rsid w:val="00C94650"/>
    <w:rsid w:val="00C94701"/>
    <w:rsid w:val="00C9475B"/>
    <w:rsid w:val="00C94767"/>
    <w:rsid w:val="00C94824"/>
    <w:rsid w:val="00C9499E"/>
    <w:rsid w:val="00C949BB"/>
    <w:rsid w:val="00C949D1"/>
    <w:rsid w:val="00C94A40"/>
    <w:rsid w:val="00C94A9E"/>
    <w:rsid w:val="00C94C77"/>
    <w:rsid w:val="00C94E5A"/>
    <w:rsid w:val="00C94F72"/>
    <w:rsid w:val="00C95004"/>
    <w:rsid w:val="00C951D6"/>
    <w:rsid w:val="00C95275"/>
    <w:rsid w:val="00C95306"/>
    <w:rsid w:val="00C95405"/>
    <w:rsid w:val="00C95449"/>
    <w:rsid w:val="00C95480"/>
    <w:rsid w:val="00C95488"/>
    <w:rsid w:val="00C954E7"/>
    <w:rsid w:val="00C9571C"/>
    <w:rsid w:val="00C9574C"/>
    <w:rsid w:val="00C95884"/>
    <w:rsid w:val="00C958A1"/>
    <w:rsid w:val="00C958C4"/>
    <w:rsid w:val="00C958E0"/>
    <w:rsid w:val="00C9592D"/>
    <w:rsid w:val="00C95A3E"/>
    <w:rsid w:val="00C95AD3"/>
    <w:rsid w:val="00C95C30"/>
    <w:rsid w:val="00C95C3F"/>
    <w:rsid w:val="00C95E3C"/>
    <w:rsid w:val="00C9604F"/>
    <w:rsid w:val="00C96242"/>
    <w:rsid w:val="00C96276"/>
    <w:rsid w:val="00C962F9"/>
    <w:rsid w:val="00C9630F"/>
    <w:rsid w:val="00C96463"/>
    <w:rsid w:val="00C964F0"/>
    <w:rsid w:val="00C9658A"/>
    <w:rsid w:val="00C9659F"/>
    <w:rsid w:val="00C965D4"/>
    <w:rsid w:val="00C9664E"/>
    <w:rsid w:val="00C96726"/>
    <w:rsid w:val="00C9675E"/>
    <w:rsid w:val="00C968B5"/>
    <w:rsid w:val="00C96927"/>
    <w:rsid w:val="00C969AF"/>
    <w:rsid w:val="00C96A1C"/>
    <w:rsid w:val="00C96A52"/>
    <w:rsid w:val="00C96A74"/>
    <w:rsid w:val="00C96B4E"/>
    <w:rsid w:val="00C96C02"/>
    <w:rsid w:val="00C96DC5"/>
    <w:rsid w:val="00C96FAB"/>
    <w:rsid w:val="00C97006"/>
    <w:rsid w:val="00C9713C"/>
    <w:rsid w:val="00C9719B"/>
    <w:rsid w:val="00C9740C"/>
    <w:rsid w:val="00C97456"/>
    <w:rsid w:val="00C975B2"/>
    <w:rsid w:val="00C975F7"/>
    <w:rsid w:val="00C97710"/>
    <w:rsid w:val="00C97741"/>
    <w:rsid w:val="00C97951"/>
    <w:rsid w:val="00C97986"/>
    <w:rsid w:val="00C97997"/>
    <w:rsid w:val="00C97A6A"/>
    <w:rsid w:val="00C97B02"/>
    <w:rsid w:val="00C97BC9"/>
    <w:rsid w:val="00C97D58"/>
    <w:rsid w:val="00C97D68"/>
    <w:rsid w:val="00C97DFE"/>
    <w:rsid w:val="00C97EE4"/>
    <w:rsid w:val="00C97EFC"/>
    <w:rsid w:val="00C97FB0"/>
    <w:rsid w:val="00CA0059"/>
    <w:rsid w:val="00CA029A"/>
    <w:rsid w:val="00CA02D8"/>
    <w:rsid w:val="00CA0370"/>
    <w:rsid w:val="00CA038A"/>
    <w:rsid w:val="00CA03AE"/>
    <w:rsid w:val="00CA0422"/>
    <w:rsid w:val="00CA043B"/>
    <w:rsid w:val="00CA04C8"/>
    <w:rsid w:val="00CA0503"/>
    <w:rsid w:val="00CA0570"/>
    <w:rsid w:val="00CA05AB"/>
    <w:rsid w:val="00CA0733"/>
    <w:rsid w:val="00CA076B"/>
    <w:rsid w:val="00CA0C06"/>
    <w:rsid w:val="00CA0DC5"/>
    <w:rsid w:val="00CA0E7A"/>
    <w:rsid w:val="00CA0ED3"/>
    <w:rsid w:val="00CA0F47"/>
    <w:rsid w:val="00CA1075"/>
    <w:rsid w:val="00CA117A"/>
    <w:rsid w:val="00CA11E1"/>
    <w:rsid w:val="00CA1329"/>
    <w:rsid w:val="00CA1405"/>
    <w:rsid w:val="00CA1468"/>
    <w:rsid w:val="00CA174D"/>
    <w:rsid w:val="00CA177A"/>
    <w:rsid w:val="00CA17B3"/>
    <w:rsid w:val="00CA17E1"/>
    <w:rsid w:val="00CA195A"/>
    <w:rsid w:val="00CA1AC0"/>
    <w:rsid w:val="00CA1BBC"/>
    <w:rsid w:val="00CA1DFD"/>
    <w:rsid w:val="00CA1E0C"/>
    <w:rsid w:val="00CA1E28"/>
    <w:rsid w:val="00CA1E90"/>
    <w:rsid w:val="00CA1FE3"/>
    <w:rsid w:val="00CA2063"/>
    <w:rsid w:val="00CA219B"/>
    <w:rsid w:val="00CA21E9"/>
    <w:rsid w:val="00CA222F"/>
    <w:rsid w:val="00CA2395"/>
    <w:rsid w:val="00CA2405"/>
    <w:rsid w:val="00CA24C1"/>
    <w:rsid w:val="00CA2543"/>
    <w:rsid w:val="00CA25A2"/>
    <w:rsid w:val="00CA25A5"/>
    <w:rsid w:val="00CA25BD"/>
    <w:rsid w:val="00CA269F"/>
    <w:rsid w:val="00CA26B1"/>
    <w:rsid w:val="00CA26DD"/>
    <w:rsid w:val="00CA2762"/>
    <w:rsid w:val="00CA27F0"/>
    <w:rsid w:val="00CA2842"/>
    <w:rsid w:val="00CA29ED"/>
    <w:rsid w:val="00CA2A54"/>
    <w:rsid w:val="00CA2A88"/>
    <w:rsid w:val="00CA2AD4"/>
    <w:rsid w:val="00CA2C43"/>
    <w:rsid w:val="00CA2CF6"/>
    <w:rsid w:val="00CA2D9B"/>
    <w:rsid w:val="00CA2DDC"/>
    <w:rsid w:val="00CA30D2"/>
    <w:rsid w:val="00CA3170"/>
    <w:rsid w:val="00CA3185"/>
    <w:rsid w:val="00CA3206"/>
    <w:rsid w:val="00CA3217"/>
    <w:rsid w:val="00CA32DB"/>
    <w:rsid w:val="00CA338C"/>
    <w:rsid w:val="00CA33D0"/>
    <w:rsid w:val="00CA34F1"/>
    <w:rsid w:val="00CA3592"/>
    <w:rsid w:val="00CA371D"/>
    <w:rsid w:val="00CA3997"/>
    <w:rsid w:val="00CA39A6"/>
    <w:rsid w:val="00CA3A2E"/>
    <w:rsid w:val="00CA3AB1"/>
    <w:rsid w:val="00CA3AC4"/>
    <w:rsid w:val="00CA3C32"/>
    <w:rsid w:val="00CA3D2C"/>
    <w:rsid w:val="00CA3D88"/>
    <w:rsid w:val="00CA3D90"/>
    <w:rsid w:val="00CA3E28"/>
    <w:rsid w:val="00CA3EDE"/>
    <w:rsid w:val="00CA3F58"/>
    <w:rsid w:val="00CA3FFD"/>
    <w:rsid w:val="00CA40B0"/>
    <w:rsid w:val="00CA42AA"/>
    <w:rsid w:val="00CA439B"/>
    <w:rsid w:val="00CA43DE"/>
    <w:rsid w:val="00CA476E"/>
    <w:rsid w:val="00CA47E9"/>
    <w:rsid w:val="00CA48C6"/>
    <w:rsid w:val="00CA4A24"/>
    <w:rsid w:val="00CA4BDD"/>
    <w:rsid w:val="00CA4BFC"/>
    <w:rsid w:val="00CA4CEC"/>
    <w:rsid w:val="00CA4F03"/>
    <w:rsid w:val="00CA5005"/>
    <w:rsid w:val="00CA5217"/>
    <w:rsid w:val="00CA5263"/>
    <w:rsid w:val="00CA530E"/>
    <w:rsid w:val="00CA5389"/>
    <w:rsid w:val="00CA53DC"/>
    <w:rsid w:val="00CA5404"/>
    <w:rsid w:val="00CA5431"/>
    <w:rsid w:val="00CA5538"/>
    <w:rsid w:val="00CA5988"/>
    <w:rsid w:val="00CA5C08"/>
    <w:rsid w:val="00CA5D4C"/>
    <w:rsid w:val="00CA5E63"/>
    <w:rsid w:val="00CA5F3A"/>
    <w:rsid w:val="00CA5F65"/>
    <w:rsid w:val="00CA5F67"/>
    <w:rsid w:val="00CA6173"/>
    <w:rsid w:val="00CA6199"/>
    <w:rsid w:val="00CA6228"/>
    <w:rsid w:val="00CA6503"/>
    <w:rsid w:val="00CA651C"/>
    <w:rsid w:val="00CA65C3"/>
    <w:rsid w:val="00CA68E8"/>
    <w:rsid w:val="00CA68EC"/>
    <w:rsid w:val="00CA6A41"/>
    <w:rsid w:val="00CA6B41"/>
    <w:rsid w:val="00CA6C41"/>
    <w:rsid w:val="00CA6CD1"/>
    <w:rsid w:val="00CA6E66"/>
    <w:rsid w:val="00CA6E6B"/>
    <w:rsid w:val="00CA6F4B"/>
    <w:rsid w:val="00CA700E"/>
    <w:rsid w:val="00CA70F7"/>
    <w:rsid w:val="00CA7182"/>
    <w:rsid w:val="00CA71A5"/>
    <w:rsid w:val="00CA725B"/>
    <w:rsid w:val="00CA726E"/>
    <w:rsid w:val="00CA72D0"/>
    <w:rsid w:val="00CA742E"/>
    <w:rsid w:val="00CA74DD"/>
    <w:rsid w:val="00CA751C"/>
    <w:rsid w:val="00CA77A8"/>
    <w:rsid w:val="00CA77C2"/>
    <w:rsid w:val="00CA7800"/>
    <w:rsid w:val="00CA7899"/>
    <w:rsid w:val="00CA7943"/>
    <w:rsid w:val="00CA79E2"/>
    <w:rsid w:val="00CA7CD1"/>
    <w:rsid w:val="00CA7E2F"/>
    <w:rsid w:val="00CA7E82"/>
    <w:rsid w:val="00CA7FB5"/>
    <w:rsid w:val="00CA7FBD"/>
    <w:rsid w:val="00CB00AC"/>
    <w:rsid w:val="00CB01DA"/>
    <w:rsid w:val="00CB0317"/>
    <w:rsid w:val="00CB04C9"/>
    <w:rsid w:val="00CB04E1"/>
    <w:rsid w:val="00CB058D"/>
    <w:rsid w:val="00CB05C8"/>
    <w:rsid w:val="00CB05EC"/>
    <w:rsid w:val="00CB0628"/>
    <w:rsid w:val="00CB07D4"/>
    <w:rsid w:val="00CB088A"/>
    <w:rsid w:val="00CB08A9"/>
    <w:rsid w:val="00CB08D7"/>
    <w:rsid w:val="00CB08DE"/>
    <w:rsid w:val="00CB0935"/>
    <w:rsid w:val="00CB0940"/>
    <w:rsid w:val="00CB09D2"/>
    <w:rsid w:val="00CB0B23"/>
    <w:rsid w:val="00CB0B6E"/>
    <w:rsid w:val="00CB0BA6"/>
    <w:rsid w:val="00CB0C23"/>
    <w:rsid w:val="00CB0C4A"/>
    <w:rsid w:val="00CB0D1C"/>
    <w:rsid w:val="00CB0E0B"/>
    <w:rsid w:val="00CB0E24"/>
    <w:rsid w:val="00CB0E58"/>
    <w:rsid w:val="00CB0E73"/>
    <w:rsid w:val="00CB0F0A"/>
    <w:rsid w:val="00CB0F83"/>
    <w:rsid w:val="00CB0FBF"/>
    <w:rsid w:val="00CB105C"/>
    <w:rsid w:val="00CB1072"/>
    <w:rsid w:val="00CB11BE"/>
    <w:rsid w:val="00CB13BA"/>
    <w:rsid w:val="00CB1448"/>
    <w:rsid w:val="00CB14CB"/>
    <w:rsid w:val="00CB15C2"/>
    <w:rsid w:val="00CB16C8"/>
    <w:rsid w:val="00CB17E6"/>
    <w:rsid w:val="00CB1869"/>
    <w:rsid w:val="00CB18B6"/>
    <w:rsid w:val="00CB190E"/>
    <w:rsid w:val="00CB19D5"/>
    <w:rsid w:val="00CB1B87"/>
    <w:rsid w:val="00CB1C6F"/>
    <w:rsid w:val="00CB1D79"/>
    <w:rsid w:val="00CB1E4A"/>
    <w:rsid w:val="00CB1E6E"/>
    <w:rsid w:val="00CB208F"/>
    <w:rsid w:val="00CB20C3"/>
    <w:rsid w:val="00CB210B"/>
    <w:rsid w:val="00CB214A"/>
    <w:rsid w:val="00CB229E"/>
    <w:rsid w:val="00CB263E"/>
    <w:rsid w:val="00CB27C4"/>
    <w:rsid w:val="00CB27DC"/>
    <w:rsid w:val="00CB2A2E"/>
    <w:rsid w:val="00CB2AFB"/>
    <w:rsid w:val="00CB2B8F"/>
    <w:rsid w:val="00CB2C37"/>
    <w:rsid w:val="00CB2C80"/>
    <w:rsid w:val="00CB2D44"/>
    <w:rsid w:val="00CB2E00"/>
    <w:rsid w:val="00CB2ECE"/>
    <w:rsid w:val="00CB2F77"/>
    <w:rsid w:val="00CB30C9"/>
    <w:rsid w:val="00CB322A"/>
    <w:rsid w:val="00CB32E0"/>
    <w:rsid w:val="00CB3388"/>
    <w:rsid w:val="00CB33C5"/>
    <w:rsid w:val="00CB3433"/>
    <w:rsid w:val="00CB3546"/>
    <w:rsid w:val="00CB35B2"/>
    <w:rsid w:val="00CB3714"/>
    <w:rsid w:val="00CB37A0"/>
    <w:rsid w:val="00CB3871"/>
    <w:rsid w:val="00CB388D"/>
    <w:rsid w:val="00CB3955"/>
    <w:rsid w:val="00CB3968"/>
    <w:rsid w:val="00CB39AC"/>
    <w:rsid w:val="00CB39B0"/>
    <w:rsid w:val="00CB3A14"/>
    <w:rsid w:val="00CB3AC8"/>
    <w:rsid w:val="00CB3B2D"/>
    <w:rsid w:val="00CB3B68"/>
    <w:rsid w:val="00CB3B6B"/>
    <w:rsid w:val="00CB3BBF"/>
    <w:rsid w:val="00CB3C41"/>
    <w:rsid w:val="00CB3D93"/>
    <w:rsid w:val="00CB3FA7"/>
    <w:rsid w:val="00CB3FBA"/>
    <w:rsid w:val="00CB4011"/>
    <w:rsid w:val="00CB4154"/>
    <w:rsid w:val="00CB4195"/>
    <w:rsid w:val="00CB450E"/>
    <w:rsid w:val="00CB4682"/>
    <w:rsid w:val="00CB4720"/>
    <w:rsid w:val="00CB4807"/>
    <w:rsid w:val="00CB4811"/>
    <w:rsid w:val="00CB491E"/>
    <w:rsid w:val="00CB4973"/>
    <w:rsid w:val="00CB49FE"/>
    <w:rsid w:val="00CB4B57"/>
    <w:rsid w:val="00CB4BA5"/>
    <w:rsid w:val="00CB4C09"/>
    <w:rsid w:val="00CB4CC7"/>
    <w:rsid w:val="00CB4D36"/>
    <w:rsid w:val="00CB4E1C"/>
    <w:rsid w:val="00CB4E2D"/>
    <w:rsid w:val="00CB4E6C"/>
    <w:rsid w:val="00CB4F24"/>
    <w:rsid w:val="00CB4FD0"/>
    <w:rsid w:val="00CB507B"/>
    <w:rsid w:val="00CB52FB"/>
    <w:rsid w:val="00CB5314"/>
    <w:rsid w:val="00CB53DF"/>
    <w:rsid w:val="00CB5455"/>
    <w:rsid w:val="00CB563B"/>
    <w:rsid w:val="00CB5746"/>
    <w:rsid w:val="00CB57A2"/>
    <w:rsid w:val="00CB58B3"/>
    <w:rsid w:val="00CB592C"/>
    <w:rsid w:val="00CB5A75"/>
    <w:rsid w:val="00CB5C1F"/>
    <w:rsid w:val="00CB5C2C"/>
    <w:rsid w:val="00CB5D02"/>
    <w:rsid w:val="00CB5DC5"/>
    <w:rsid w:val="00CB5E29"/>
    <w:rsid w:val="00CB6089"/>
    <w:rsid w:val="00CB60C1"/>
    <w:rsid w:val="00CB6300"/>
    <w:rsid w:val="00CB6396"/>
    <w:rsid w:val="00CB6638"/>
    <w:rsid w:val="00CB66B8"/>
    <w:rsid w:val="00CB66CD"/>
    <w:rsid w:val="00CB67E5"/>
    <w:rsid w:val="00CB68D1"/>
    <w:rsid w:val="00CB6954"/>
    <w:rsid w:val="00CB6AD5"/>
    <w:rsid w:val="00CB6B12"/>
    <w:rsid w:val="00CB6B58"/>
    <w:rsid w:val="00CB6B6F"/>
    <w:rsid w:val="00CB6B70"/>
    <w:rsid w:val="00CB6BB3"/>
    <w:rsid w:val="00CB6C6A"/>
    <w:rsid w:val="00CB6DAE"/>
    <w:rsid w:val="00CB6E31"/>
    <w:rsid w:val="00CB6E58"/>
    <w:rsid w:val="00CB6E96"/>
    <w:rsid w:val="00CB6EB2"/>
    <w:rsid w:val="00CB6ED7"/>
    <w:rsid w:val="00CB6EF7"/>
    <w:rsid w:val="00CB6F1D"/>
    <w:rsid w:val="00CB6FB7"/>
    <w:rsid w:val="00CB7022"/>
    <w:rsid w:val="00CB7150"/>
    <w:rsid w:val="00CB7190"/>
    <w:rsid w:val="00CB721D"/>
    <w:rsid w:val="00CB723E"/>
    <w:rsid w:val="00CB728B"/>
    <w:rsid w:val="00CB72A8"/>
    <w:rsid w:val="00CB73E1"/>
    <w:rsid w:val="00CB7477"/>
    <w:rsid w:val="00CB748F"/>
    <w:rsid w:val="00CB74B7"/>
    <w:rsid w:val="00CB74D9"/>
    <w:rsid w:val="00CB74F6"/>
    <w:rsid w:val="00CB74FF"/>
    <w:rsid w:val="00CB7518"/>
    <w:rsid w:val="00CB7527"/>
    <w:rsid w:val="00CB754B"/>
    <w:rsid w:val="00CB7678"/>
    <w:rsid w:val="00CB7694"/>
    <w:rsid w:val="00CB792D"/>
    <w:rsid w:val="00CB799A"/>
    <w:rsid w:val="00CB79AB"/>
    <w:rsid w:val="00CB7A58"/>
    <w:rsid w:val="00CB7A6D"/>
    <w:rsid w:val="00CB7B6A"/>
    <w:rsid w:val="00CB7C00"/>
    <w:rsid w:val="00CB7CB3"/>
    <w:rsid w:val="00CB7D06"/>
    <w:rsid w:val="00CB7D24"/>
    <w:rsid w:val="00CB7FE4"/>
    <w:rsid w:val="00CB7FEA"/>
    <w:rsid w:val="00CC0095"/>
    <w:rsid w:val="00CC01D9"/>
    <w:rsid w:val="00CC01FC"/>
    <w:rsid w:val="00CC0228"/>
    <w:rsid w:val="00CC022B"/>
    <w:rsid w:val="00CC0255"/>
    <w:rsid w:val="00CC03A7"/>
    <w:rsid w:val="00CC03B5"/>
    <w:rsid w:val="00CC03DD"/>
    <w:rsid w:val="00CC0438"/>
    <w:rsid w:val="00CC04D4"/>
    <w:rsid w:val="00CC0759"/>
    <w:rsid w:val="00CC0991"/>
    <w:rsid w:val="00CC0A99"/>
    <w:rsid w:val="00CC0AA9"/>
    <w:rsid w:val="00CC0AB9"/>
    <w:rsid w:val="00CC0DB6"/>
    <w:rsid w:val="00CC0DCA"/>
    <w:rsid w:val="00CC0EF7"/>
    <w:rsid w:val="00CC1117"/>
    <w:rsid w:val="00CC11A2"/>
    <w:rsid w:val="00CC1310"/>
    <w:rsid w:val="00CC13A4"/>
    <w:rsid w:val="00CC13B4"/>
    <w:rsid w:val="00CC1673"/>
    <w:rsid w:val="00CC16E4"/>
    <w:rsid w:val="00CC173D"/>
    <w:rsid w:val="00CC174D"/>
    <w:rsid w:val="00CC1856"/>
    <w:rsid w:val="00CC18EF"/>
    <w:rsid w:val="00CC1932"/>
    <w:rsid w:val="00CC1997"/>
    <w:rsid w:val="00CC1A49"/>
    <w:rsid w:val="00CC1A91"/>
    <w:rsid w:val="00CC1C71"/>
    <w:rsid w:val="00CC1CA8"/>
    <w:rsid w:val="00CC1D37"/>
    <w:rsid w:val="00CC1E14"/>
    <w:rsid w:val="00CC1F1C"/>
    <w:rsid w:val="00CC1F8C"/>
    <w:rsid w:val="00CC1FD7"/>
    <w:rsid w:val="00CC2002"/>
    <w:rsid w:val="00CC200F"/>
    <w:rsid w:val="00CC201F"/>
    <w:rsid w:val="00CC2068"/>
    <w:rsid w:val="00CC227A"/>
    <w:rsid w:val="00CC2298"/>
    <w:rsid w:val="00CC2617"/>
    <w:rsid w:val="00CC2660"/>
    <w:rsid w:val="00CC2861"/>
    <w:rsid w:val="00CC2887"/>
    <w:rsid w:val="00CC28A6"/>
    <w:rsid w:val="00CC2978"/>
    <w:rsid w:val="00CC2CC0"/>
    <w:rsid w:val="00CC2D0E"/>
    <w:rsid w:val="00CC2D97"/>
    <w:rsid w:val="00CC2EA1"/>
    <w:rsid w:val="00CC2EFE"/>
    <w:rsid w:val="00CC2F7D"/>
    <w:rsid w:val="00CC3093"/>
    <w:rsid w:val="00CC30B7"/>
    <w:rsid w:val="00CC315F"/>
    <w:rsid w:val="00CC325D"/>
    <w:rsid w:val="00CC32B1"/>
    <w:rsid w:val="00CC32B6"/>
    <w:rsid w:val="00CC32CA"/>
    <w:rsid w:val="00CC3306"/>
    <w:rsid w:val="00CC3374"/>
    <w:rsid w:val="00CC343A"/>
    <w:rsid w:val="00CC3597"/>
    <w:rsid w:val="00CC3731"/>
    <w:rsid w:val="00CC373E"/>
    <w:rsid w:val="00CC379F"/>
    <w:rsid w:val="00CC3814"/>
    <w:rsid w:val="00CC38CC"/>
    <w:rsid w:val="00CC3A6C"/>
    <w:rsid w:val="00CC3B34"/>
    <w:rsid w:val="00CC3B3E"/>
    <w:rsid w:val="00CC3DB8"/>
    <w:rsid w:val="00CC3EF9"/>
    <w:rsid w:val="00CC3F88"/>
    <w:rsid w:val="00CC40B4"/>
    <w:rsid w:val="00CC412F"/>
    <w:rsid w:val="00CC4193"/>
    <w:rsid w:val="00CC4406"/>
    <w:rsid w:val="00CC444B"/>
    <w:rsid w:val="00CC4472"/>
    <w:rsid w:val="00CC4486"/>
    <w:rsid w:val="00CC4709"/>
    <w:rsid w:val="00CC48D8"/>
    <w:rsid w:val="00CC4912"/>
    <w:rsid w:val="00CC4961"/>
    <w:rsid w:val="00CC49A7"/>
    <w:rsid w:val="00CC4A72"/>
    <w:rsid w:val="00CC4BDE"/>
    <w:rsid w:val="00CC4CB4"/>
    <w:rsid w:val="00CC4D08"/>
    <w:rsid w:val="00CC4D1E"/>
    <w:rsid w:val="00CC5047"/>
    <w:rsid w:val="00CC50B4"/>
    <w:rsid w:val="00CC50CA"/>
    <w:rsid w:val="00CC50EC"/>
    <w:rsid w:val="00CC51E9"/>
    <w:rsid w:val="00CC520B"/>
    <w:rsid w:val="00CC549C"/>
    <w:rsid w:val="00CC5614"/>
    <w:rsid w:val="00CC562D"/>
    <w:rsid w:val="00CC5633"/>
    <w:rsid w:val="00CC5708"/>
    <w:rsid w:val="00CC5723"/>
    <w:rsid w:val="00CC57FB"/>
    <w:rsid w:val="00CC57FC"/>
    <w:rsid w:val="00CC5860"/>
    <w:rsid w:val="00CC5883"/>
    <w:rsid w:val="00CC58B7"/>
    <w:rsid w:val="00CC592C"/>
    <w:rsid w:val="00CC5AF0"/>
    <w:rsid w:val="00CC5C39"/>
    <w:rsid w:val="00CC5CE6"/>
    <w:rsid w:val="00CC5D6E"/>
    <w:rsid w:val="00CC5D7C"/>
    <w:rsid w:val="00CC5DD8"/>
    <w:rsid w:val="00CC5ED9"/>
    <w:rsid w:val="00CC5EE5"/>
    <w:rsid w:val="00CC5F6E"/>
    <w:rsid w:val="00CC5F87"/>
    <w:rsid w:val="00CC5FA6"/>
    <w:rsid w:val="00CC6042"/>
    <w:rsid w:val="00CC60C7"/>
    <w:rsid w:val="00CC60EE"/>
    <w:rsid w:val="00CC61FF"/>
    <w:rsid w:val="00CC6278"/>
    <w:rsid w:val="00CC62AB"/>
    <w:rsid w:val="00CC63E2"/>
    <w:rsid w:val="00CC6473"/>
    <w:rsid w:val="00CC6571"/>
    <w:rsid w:val="00CC678D"/>
    <w:rsid w:val="00CC683E"/>
    <w:rsid w:val="00CC689C"/>
    <w:rsid w:val="00CC68C7"/>
    <w:rsid w:val="00CC69B3"/>
    <w:rsid w:val="00CC6A32"/>
    <w:rsid w:val="00CC6A48"/>
    <w:rsid w:val="00CC6B4B"/>
    <w:rsid w:val="00CC6B66"/>
    <w:rsid w:val="00CC6E8C"/>
    <w:rsid w:val="00CC710E"/>
    <w:rsid w:val="00CC723B"/>
    <w:rsid w:val="00CC7287"/>
    <w:rsid w:val="00CC7457"/>
    <w:rsid w:val="00CC758A"/>
    <w:rsid w:val="00CC75F9"/>
    <w:rsid w:val="00CC76CE"/>
    <w:rsid w:val="00CC77A2"/>
    <w:rsid w:val="00CC77D6"/>
    <w:rsid w:val="00CC781D"/>
    <w:rsid w:val="00CC782B"/>
    <w:rsid w:val="00CC787C"/>
    <w:rsid w:val="00CC7897"/>
    <w:rsid w:val="00CC79B0"/>
    <w:rsid w:val="00CC79FB"/>
    <w:rsid w:val="00CC7A5F"/>
    <w:rsid w:val="00CC7BA7"/>
    <w:rsid w:val="00CC7C9C"/>
    <w:rsid w:val="00CC7CCA"/>
    <w:rsid w:val="00CC7D8E"/>
    <w:rsid w:val="00CC7EAA"/>
    <w:rsid w:val="00CC7F0F"/>
    <w:rsid w:val="00CC7F2A"/>
    <w:rsid w:val="00CC7F2C"/>
    <w:rsid w:val="00CD01E0"/>
    <w:rsid w:val="00CD0328"/>
    <w:rsid w:val="00CD036B"/>
    <w:rsid w:val="00CD03CB"/>
    <w:rsid w:val="00CD054D"/>
    <w:rsid w:val="00CD05F6"/>
    <w:rsid w:val="00CD063A"/>
    <w:rsid w:val="00CD069B"/>
    <w:rsid w:val="00CD06BA"/>
    <w:rsid w:val="00CD072D"/>
    <w:rsid w:val="00CD08FC"/>
    <w:rsid w:val="00CD0962"/>
    <w:rsid w:val="00CD0A51"/>
    <w:rsid w:val="00CD0B40"/>
    <w:rsid w:val="00CD0BFB"/>
    <w:rsid w:val="00CD0DB5"/>
    <w:rsid w:val="00CD0E52"/>
    <w:rsid w:val="00CD0EC5"/>
    <w:rsid w:val="00CD0EE6"/>
    <w:rsid w:val="00CD100E"/>
    <w:rsid w:val="00CD105D"/>
    <w:rsid w:val="00CD112E"/>
    <w:rsid w:val="00CD116E"/>
    <w:rsid w:val="00CD11D8"/>
    <w:rsid w:val="00CD126B"/>
    <w:rsid w:val="00CD135A"/>
    <w:rsid w:val="00CD13E9"/>
    <w:rsid w:val="00CD1446"/>
    <w:rsid w:val="00CD1464"/>
    <w:rsid w:val="00CD14D5"/>
    <w:rsid w:val="00CD1518"/>
    <w:rsid w:val="00CD1584"/>
    <w:rsid w:val="00CD15BB"/>
    <w:rsid w:val="00CD1699"/>
    <w:rsid w:val="00CD1872"/>
    <w:rsid w:val="00CD188D"/>
    <w:rsid w:val="00CD1947"/>
    <w:rsid w:val="00CD195F"/>
    <w:rsid w:val="00CD1991"/>
    <w:rsid w:val="00CD1A05"/>
    <w:rsid w:val="00CD1A8B"/>
    <w:rsid w:val="00CD1AD1"/>
    <w:rsid w:val="00CD1C93"/>
    <w:rsid w:val="00CD1CBD"/>
    <w:rsid w:val="00CD1D40"/>
    <w:rsid w:val="00CD1D75"/>
    <w:rsid w:val="00CD1D98"/>
    <w:rsid w:val="00CD1E7F"/>
    <w:rsid w:val="00CD2034"/>
    <w:rsid w:val="00CD20AC"/>
    <w:rsid w:val="00CD20C9"/>
    <w:rsid w:val="00CD20DF"/>
    <w:rsid w:val="00CD21E1"/>
    <w:rsid w:val="00CD225A"/>
    <w:rsid w:val="00CD2334"/>
    <w:rsid w:val="00CD2682"/>
    <w:rsid w:val="00CD27DC"/>
    <w:rsid w:val="00CD290A"/>
    <w:rsid w:val="00CD29EF"/>
    <w:rsid w:val="00CD2A15"/>
    <w:rsid w:val="00CD2B12"/>
    <w:rsid w:val="00CD2DAF"/>
    <w:rsid w:val="00CD2E3F"/>
    <w:rsid w:val="00CD2F5C"/>
    <w:rsid w:val="00CD31E8"/>
    <w:rsid w:val="00CD3217"/>
    <w:rsid w:val="00CD3259"/>
    <w:rsid w:val="00CD337A"/>
    <w:rsid w:val="00CD36CF"/>
    <w:rsid w:val="00CD3926"/>
    <w:rsid w:val="00CD3A02"/>
    <w:rsid w:val="00CD3A54"/>
    <w:rsid w:val="00CD3B4B"/>
    <w:rsid w:val="00CD3B8F"/>
    <w:rsid w:val="00CD3B90"/>
    <w:rsid w:val="00CD3C74"/>
    <w:rsid w:val="00CD3C8A"/>
    <w:rsid w:val="00CD3CB7"/>
    <w:rsid w:val="00CD3D9E"/>
    <w:rsid w:val="00CD3E86"/>
    <w:rsid w:val="00CD3F19"/>
    <w:rsid w:val="00CD408B"/>
    <w:rsid w:val="00CD40D5"/>
    <w:rsid w:val="00CD41C9"/>
    <w:rsid w:val="00CD4393"/>
    <w:rsid w:val="00CD446C"/>
    <w:rsid w:val="00CD459A"/>
    <w:rsid w:val="00CD459D"/>
    <w:rsid w:val="00CD47B0"/>
    <w:rsid w:val="00CD482F"/>
    <w:rsid w:val="00CD4858"/>
    <w:rsid w:val="00CD4947"/>
    <w:rsid w:val="00CD4A01"/>
    <w:rsid w:val="00CD4A71"/>
    <w:rsid w:val="00CD4AD9"/>
    <w:rsid w:val="00CD4AFF"/>
    <w:rsid w:val="00CD4BC0"/>
    <w:rsid w:val="00CD4BD6"/>
    <w:rsid w:val="00CD4BFE"/>
    <w:rsid w:val="00CD4C26"/>
    <w:rsid w:val="00CD4D2E"/>
    <w:rsid w:val="00CD4DED"/>
    <w:rsid w:val="00CD4E11"/>
    <w:rsid w:val="00CD4E87"/>
    <w:rsid w:val="00CD4EBE"/>
    <w:rsid w:val="00CD4F61"/>
    <w:rsid w:val="00CD4F70"/>
    <w:rsid w:val="00CD4FBD"/>
    <w:rsid w:val="00CD4FE7"/>
    <w:rsid w:val="00CD506E"/>
    <w:rsid w:val="00CD507B"/>
    <w:rsid w:val="00CD509D"/>
    <w:rsid w:val="00CD51BA"/>
    <w:rsid w:val="00CD531B"/>
    <w:rsid w:val="00CD5365"/>
    <w:rsid w:val="00CD536F"/>
    <w:rsid w:val="00CD5417"/>
    <w:rsid w:val="00CD544E"/>
    <w:rsid w:val="00CD5668"/>
    <w:rsid w:val="00CD56E0"/>
    <w:rsid w:val="00CD57F2"/>
    <w:rsid w:val="00CD5893"/>
    <w:rsid w:val="00CD58CC"/>
    <w:rsid w:val="00CD58FE"/>
    <w:rsid w:val="00CD5A11"/>
    <w:rsid w:val="00CD5A8C"/>
    <w:rsid w:val="00CD5A9C"/>
    <w:rsid w:val="00CD5ABA"/>
    <w:rsid w:val="00CD5B13"/>
    <w:rsid w:val="00CD5C36"/>
    <w:rsid w:val="00CD5C68"/>
    <w:rsid w:val="00CD5CA7"/>
    <w:rsid w:val="00CD5CF9"/>
    <w:rsid w:val="00CD5F62"/>
    <w:rsid w:val="00CD5F91"/>
    <w:rsid w:val="00CD6075"/>
    <w:rsid w:val="00CD613A"/>
    <w:rsid w:val="00CD61A5"/>
    <w:rsid w:val="00CD61A9"/>
    <w:rsid w:val="00CD622E"/>
    <w:rsid w:val="00CD63C5"/>
    <w:rsid w:val="00CD6485"/>
    <w:rsid w:val="00CD64F2"/>
    <w:rsid w:val="00CD686E"/>
    <w:rsid w:val="00CD689C"/>
    <w:rsid w:val="00CD68CA"/>
    <w:rsid w:val="00CD68FC"/>
    <w:rsid w:val="00CD6956"/>
    <w:rsid w:val="00CD69ED"/>
    <w:rsid w:val="00CD6BAB"/>
    <w:rsid w:val="00CD6BAF"/>
    <w:rsid w:val="00CD6CA6"/>
    <w:rsid w:val="00CD6CC5"/>
    <w:rsid w:val="00CD6D0F"/>
    <w:rsid w:val="00CD6DAC"/>
    <w:rsid w:val="00CD6F15"/>
    <w:rsid w:val="00CD707A"/>
    <w:rsid w:val="00CD70A8"/>
    <w:rsid w:val="00CD7124"/>
    <w:rsid w:val="00CD7334"/>
    <w:rsid w:val="00CD73C1"/>
    <w:rsid w:val="00CD7415"/>
    <w:rsid w:val="00CD7460"/>
    <w:rsid w:val="00CD7516"/>
    <w:rsid w:val="00CD7530"/>
    <w:rsid w:val="00CD75EA"/>
    <w:rsid w:val="00CD7631"/>
    <w:rsid w:val="00CD77BC"/>
    <w:rsid w:val="00CD7821"/>
    <w:rsid w:val="00CD7907"/>
    <w:rsid w:val="00CD7977"/>
    <w:rsid w:val="00CD7E0C"/>
    <w:rsid w:val="00CD7E42"/>
    <w:rsid w:val="00CD7F77"/>
    <w:rsid w:val="00CE0144"/>
    <w:rsid w:val="00CE022D"/>
    <w:rsid w:val="00CE025A"/>
    <w:rsid w:val="00CE02CB"/>
    <w:rsid w:val="00CE0313"/>
    <w:rsid w:val="00CE040E"/>
    <w:rsid w:val="00CE04A3"/>
    <w:rsid w:val="00CE050F"/>
    <w:rsid w:val="00CE0692"/>
    <w:rsid w:val="00CE06A7"/>
    <w:rsid w:val="00CE0840"/>
    <w:rsid w:val="00CE0871"/>
    <w:rsid w:val="00CE08CA"/>
    <w:rsid w:val="00CE08EA"/>
    <w:rsid w:val="00CE096C"/>
    <w:rsid w:val="00CE0B11"/>
    <w:rsid w:val="00CE0B55"/>
    <w:rsid w:val="00CE0C4F"/>
    <w:rsid w:val="00CE0F65"/>
    <w:rsid w:val="00CE11D9"/>
    <w:rsid w:val="00CE139D"/>
    <w:rsid w:val="00CE13AF"/>
    <w:rsid w:val="00CE155F"/>
    <w:rsid w:val="00CE15A9"/>
    <w:rsid w:val="00CE168B"/>
    <w:rsid w:val="00CE16A5"/>
    <w:rsid w:val="00CE175C"/>
    <w:rsid w:val="00CE1952"/>
    <w:rsid w:val="00CE1966"/>
    <w:rsid w:val="00CE1CC7"/>
    <w:rsid w:val="00CE1DE5"/>
    <w:rsid w:val="00CE1DEF"/>
    <w:rsid w:val="00CE1EE0"/>
    <w:rsid w:val="00CE1FBD"/>
    <w:rsid w:val="00CE1FED"/>
    <w:rsid w:val="00CE2022"/>
    <w:rsid w:val="00CE22F6"/>
    <w:rsid w:val="00CE2455"/>
    <w:rsid w:val="00CE24A5"/>
    <w:rsid w:val="00CE24D0"/>
    <w:rsid w:val="00CE260B"/>
    <w:rsid w:val="00CE27AA"/>
    <w:rsid w:val="00CE2925"/>
    <w:rsid w:val="00CE2A8C"/>
    <w:rsid w:val="00CE2C48"/>
    <w:rsid w:val="00CE2F0D"/>
    <w:rsid w:val="00CE3276"/>
    <w:rsid w:val="00CE3286"/>
    <w:rsid w:val="00CE32CF"/>
    <w:rsid w:val="00CE3370"/>
    <w:rsid w:val="00CE340F"/>
    <w:rsid w:val="00CE3490"/>
    <w:rsid w:val="00CE34F1"/>
    <w:rsid w:val="00CE353E"/>
    <w:rsid w:val="00CE3599"/>
    <w:rsid w:val="00CE35F1"/>
    <w:rsid w:val="00CE3623"/>
    <w:rsid w:val="00CE36BF"/>
    <w:rsid w:val="00CE3885"/>
    <w:rsid w:val="00CE3912"/>
    <w:rsid w:val="00CE3A7E"/>
    <w:rsid w:val="00CE3C3C"/>
    <w:rsid w:val="00CE3CEB"/>
    <w:rsid w:val="00CE3D84"/>
    <w:rsid w:val="00CE3D9B"/>
    <w:rsid w:val="00CE3E4A"/>
    <w:rsid w:val="00CE3EB2"/>
    <w:rsid w:val="00CE3F64"/>
    <w:rsid w:val="00CE3F7D"/>
    <w:rsid w:val="00CE4177"/>
    <w:rsid w:val="00CE421D"/>
    <w:rsid w:val="00CE42F5"/>
    <w:rsid w:val="00CE435C"/>
    <w:rsid w:val="00CE4423"/>
    <w:rsid w:val="00CE444C"/>
    <w:rsid w:val="00CE45CE"/>
    <w:rsid w:val="00CE4656"/>
    <w:rsid w:val="00CE4690"/>
    <w:rsid w:val="00CE4691"/>
    <w:rsid w:val="00CE4836"/>
    <w:rsid w:val="00CE48AE"/>
    <w:rsid w:val="00CE48EE"/>
    <w:rsid w:val="00CE4B00"/>
    <w:rsid w:val="00CE4B54"/>
    <w:rsid w:val="00CE4BC9"/>
    <w:rsid w:val="00CE4CDD"/>
    <w:rsid w:val="00CE4E5D"/>
    <w:rsid w:val="00CE4EB0"/>
    <w:rsid w:val="00CE4F2A"/>
    <w:rsid w:val="00CE4F62"/>
    <w:rsid w:val="00CE4F83"/>
    <w:rsid w:val="00CE4FCC"/>
    <w:rsid w:val="00CE4FE1"/>
    <w:rsid w:val="00CE4FF4"/>
    <w:rsid w:val="00CE50A9"/>
    <w:rsid w:val="00CE5184"/>
    <w:rsid w:val="00CE51D5"/>
    <w:rsid w:val="00CE528C"/>
    <w:rsid w:val="00CE52F3"/>
    <w:rsid w:val="00CE5471"/>
    <w:rsid w:val="00CE547F"/>
    <w:rsid w:val="00CE5577"/>
    <w:rsid w:val="00CE56E6"/>
    <w:rsid w:val="00CE5760"/>
    <w:rsid w:val="00CE591D"/>
    <w:rsid w:val="00CE5AAF"/>
    <w:rsid w:val="00CE5C2A"/>
    <w:rsid w:val="00CE5D3D"/>
    <w:rsid w:val="00CE5E6A"/>
    <w:rsid w:val="00CE5FAC"/>
    <w:rsid w:val="00CE60BD"/>
    <w:rsid w:val="00CE60DB"/>
    <w:rsid w:val="00CE61A9"/>
    <w:rsid w:val="00CE6485"/>
    <w:rsid w:val="00CE656B"/>
    <w:rsid w:val="00CE6571"/>
    <w:rsid w:val="00CE664A"/>
    <w:rsid w:val="00CE6A2C"/>
    <w:rsid w:val="00CE6BD7"/>
    <w:rsid w:val="00CE6CF2"/>
    <w:rsid w:val="00CE6D2A"/>
    <w:rsid w:val="00CE6E08"/>
    <w:rsid w:val="00CE6E49"/>
    <w:rsid w:val="00CE6EA1"/>
    <w:rsid w:val="00CE6ED8"/>
    <w:rsid w:val="00CE6FCD"/>
    <w:rsid w:val="00CE7087"/>
    <w:rsid w:val="00CE7483"/>
    <w:rsid w:val="00CE74D0"/>
    <w:rsid w:val="00CE756B"/>
    <w:rsid w:val="00CE75CD"/>
    <w:rsid w:val="00CE76EE"/>
    <w:rsid w:val="00CE7806"/>
    <w:rsid w:val="00CE7BDF"/>
    <w:rsid w:val="00CE7C99"/>
    <w:rsid w:val="00CE7DA3"/>
    <w:rsid w:val="00CE7DAE"/>
    <w:rsid w:val="00CE7E6F"/>
    <w:rsid w:val="00CE7E8C"/>
    <w:rsid w:val="00CE7FE6"/>
    <w:rsid w:val="00CF0092"/>
    <w:rsid w:val="00CF0113"/>
    <w:rsid w:val="00CF0122"/>
    <w:rsid w:val="00CF01A2"/>
    <w:rsid w:val="00CF01D1"/>
    <w:rsid w:val="00CF01FF"/>
    <w:rsid w:val="00CF0233"/>
    <w:rsid w:val="00CF0289"/>
    <w:rsid w:val="00CF02AA"/>
    <w:rsid w:val="00CF0350"/>
    <w:rsid w:val="00CF03FF"/>
    <w:rsid w:val="00CF0407"/>
    <w:rsid w:val="00CF044C"/>
    <w:rsid w:val="00CF04F0"/>
    <w:rsid w:val="00CF0552"/>
    <w:rsid w:val="00CF0586"/>
    <w:rsid w:val="00CF062A"/>
    <w:rsid w:val="00CF070C"/>
    <w:rsid w:val="00CF07A9"/>
    <w:rsid w:val="00CF0830"/>
    <w:rsid w:val="00CF08A1"/>
    <w:rsid w:val="00CF08C7"/>
    <w:rsid w:val="00CF0970"/>
    <w:rsid w:val="00CF0A1A"/>
    <w:rsid w:val="00CF0B24"/>
    <w:rsid w:val="00CF0BB7"/>
    <w:rsid w:val="00CF0C4A"/>
    <w:rsid w:val="00CF0C83"/>
    <w:rsid w:val="00CF0F3F"/>
    <w:rsid w:val="00CF0F94"/>
    <w:rsid w:val="00CF11B8"/>
    <w:rsid w:val="00CF121D"/>
    <w:rsid w:val="00CF1242"/>
    <w:rsid w:val="00CF128C"/>
    <w:rsid w:val="00CF12CE"/>
    <w:rsid w:val="00CF133A"/>
    <w:rsid w:val="00CF1362"/>
    <w:rsid w:val="00CF137B"/>
    <w:rsid w:val="00CF1396"/>
    <w:rsid w:val="00CF143B"/>
    <w:rsid w:val="00CF143C"/>
    <w:rsid w:val="00CF146B"/>
    <w:rsid w:val="00CF153D"/>
    <w:rsid w:val="00CF16CA"/>
    <w:rsid w:val="00CF17D3"/>
    <w:rsid w:val="00CF1A05"/>
    <w:rsid w:val="00CF1AFD"/>
    <w:rsid w:val="00CF1CF6"/>
    <w:rsid w:val="00CF1EF8"/>
    <w:rsid w:val="00CF1F60"/>
    <w:rsid w:val="00CF2038"/>
    <w:rsid w:val="00CF2089"/>
    <w:rsid w:val="00CF2160"/>
    <w:rsid w:val="00CF2166"/>
    <w:rsid w:val="00CF2262"/>
    <w:rsid w:val="00CF227C"/>
    <w:rsid w:val="00CF243C"/>
    <w:rsid w:val="00CF2463"/>
    <w:rsid w:val="00CF25B1"/>
    <w:rsid w:val="00CF2632"/>
    <w:rsid w:val="00CF26C7"/>
    <w:rsid w:val="00CF26E4"/>
    <w:rsid w:val="00CF2710"/>
    <w:rsid w:val="00CF295F"/>
    <w:rsid w:val="00CF2A7C"/>
    <w:rsid w:val="00CF2A9D"/>
    <w:rsid w:val="00CF2AC2"/>
    <w:rsid w:val="00CF2B59"/>
    <w:rsid w:val="00CF2CB6"/>
    <w:rsid w:val="00CF2E05"/>
    <w:rsid w:val="00CF2E3B"/>
    <w:rsid w:val="00CF2F53"/>
    <w:rsid w:val="00CF2F5A"/>
    <w:rsid w:val="00CF2FEC"/>
    <w:rsid w:val="00CF318B"/>
    <w:rsid w:val="00CF3310"/>
    <w:rsid w:val="00CF34A7"/>
    <w:rsid w:val="00CF3563"/>
    <w:rsid w:val="00CF359D"/>
    <w:rsid w:val="00CF36DE"/>
    <w:rsid w:val="00CF36ED"/>
    <w:rsid w:val="00CF387B"/>
    <w:rsid w:val="00CF387E"/>
    <w:rsid w:val="00CF39D3"/>
    <w:rsid w:val="00CF3AC9"/>
    <w:rsid w:val="00CF3B8E"/>
    <w:rsid w:val="00CF3BB9"/>
    <w:rsid w:val="00CF3CFE"/>
    <w:rsid w:val="00CF3E62"/>
    <w:rsid w:val="00CF3F4C"/>
    <w:rsid w:val="00CF3FA1"/>
    <w:rsid w:val="00CF3FC2"/>
    <w:rsid w:val="00CF4026"/>
    <w:rsid w:val="00CF408E"/>
    <w:rsid w:val="00CF40AE"/>
    <w:rsid w:val="00CF4146"/>
    <w:rsid w:val="00CF41D9"/>
    <w:rsid w:val="00CF41DF"/>
    <w:rsid w:val="00CF41F4"/>
    <w:rsid w:val="00CF423A"/>
    <w:rsid w:val="00CF426E"/>
    <w:rsid w:val="00CF4274"/>
    <w:rsid w:val="00CF43C1"/>
    <w:rsid w:val="00CF440B"/>
    <w:rsid w:val="00CF442E"/>
    <w:rsid w:val="00CF4505"/>
    <w:rsid w:val="00CF4604"/>
    <w:rsid w:val="00CF466A"/>
    <w:rsid w:val="00CF48DF"/>
    <w:rsid w:val="00CF49E1"/>
    <w:rsid w:val="00CF4A3F"/>
    <w:rsid w:val="00CF4B0B"/>
    <w:rsid w:val="00CF4B1F"/>
    <w:rsid w:val="00CF4B90"/>
    <w:rsid w:val="00CF4D20"/>
    <w:rsid w:val="00CF4D4D"/>
    <w:rsid w:val="00CF4DCB"/>
    <w:rsid w:val="00CF4EBF"/>
    <w:rsid w:val="00CF4FE6"/>
    <w:rsid w:val="00CF50C8"/>
    <w:rsid w:val="00CF51C6"/>
    <w:rsid w:val="00CF52BB"/>
    <w:rsid w:val="00CF54A7"/>
    <w:rsid w:val="00CF5636"/>
    <w:rsid w:val="00CF5BCD"/>
    <w:rsid w:val="00CF5C2A"/>
    <w:rsid w:val="00CF5D95"/>
    <w:rsid w:val="00CF5E5F"/>
    <w:rsid w:val="00CF5FBC"/>
    <w:rsid w:val="00CF5FD5"/>
    <w:rsid w:val="00CF5FDE"/>
    <w:rsid w:val="00CF5FE1"/>
    <w:rsid w:val="00CF6050"/>
    <w:rsid w:val="00CF609E"/>
    <w:rsid w:val="00CF611F"/>
    <w:rsid w:val="00CF6130"/>
    <w:rsid w:val="00CF6166"/>
    <w:rsid w:val="00CF62C5"/>
    <w:rsid w:val="00CF6481"/>
    <w:rsid w:val="00CF68F3"/>
    <w:rsid w:val="00CF6AA1"/>
    <w:rsid w:val="00CF6ABB"/>
    <w:rsid w:val="00CF6B11"/>
    <w:rsid w:val="00CF6C88"/>
    <w:rsid w:val="00CF6D44"/>
    <w:rsid w:val="00CF6DA2"/>
    <w:rsid w:val="00CF6E22"/>
    <w:rsid w:val="00CF6E6C"/>
    <w:rsid w:val="00CF6EB0"/>
    <w:rsid w:val="00CF6F0D"/>
    <w:rsid w:val="00CF6F90"/>
    <w:rsid w:val="00CF6FF1"/>
    <w:rsid w:val="00CF705E"/>
    <w:rsid w:val="00CF70CA"/>
    <w:rsid w:val="00CF70DD"/>
    <w:rsid w:val="00CF718A"/>
    <w:rsid w:val="00CF72B1"/>
    <w:rsid w:val="00CF73C4"/>
    <w:rsid w:val="00CF7402"/>
    <w:rsid w:val="00CF7504"/>
    <w:rsid w:val="00CF75FF"/>
    <w:rsid w:val="00CF770E"/>
    <w:rsid w:val="00CF7775"/>
    <w:rsid w:val="00CF7782"/>
    <w:rsid w:val="00CF77A4"/>
    <w:rsid w:val="00CF7877"/>
    <w:rsid w:val="00CF7948"/>
    <w:rsid w:val="00CF7955"/>
    <w:rsid w:val="00CF7998"/>
    <w:rsid w:val="00CF7A49"/>
    <w:rsid w:val="00CF7A9C"/>
    <w:rsid w:val="00CF7B4C"/>
    <w:rsid w:val="00CF7B70"/>
    <w:rsid w:val="00CF7CBB"/>
    <w:rsid w:val="00CF7DBF"/>
    <w:rsid w:val="00CF7F3A"/>
    <w:rsid w:val="00CF7F90"/>
    <w:rsid w:val="00CF7FA0"/>
    <w:rsid w:val="00D00006"/>
    <w:rsid w:val="00D00040"/>
    <w:rsid w:val="00D0007B"/>
    <w:rsid w:val="00D00173"/>
    <w:rsid w:val="00D001FD"/>
    <w:rsid w:val="00D00432"/>
    <w:rsid w:val="00D0044B"/>
    <w:rsid w:val="00D0047A"/>
    <w:rsid w:val="00D004B4"/>
    <w:rsid w:val="00D004D1"/>
    <w:rsid w:val="00D00557"/>
    <w:rsid w:val="00D00593"/>
    <w:rsid w:val="00D005A9"/>
    <w:rsid w:val="00D007AA"/>
    <w:rsid w:val="00D007CD"/>
    <w:rsid w:val="00D0083A"/>
    <w:rsid w:val="00D009FA"/>
    <w:rsid w:val="00D00A0D"/>
    <w:rsid w:val="00D00A4E"/>
    <w:rsid w:val="00D00B0F"/>
    <w:rsid w:val="00D00BB2"/>
    <w:rsid w:val="00D00D33"/>
    <w:rsid w:val="00D00D3B"/>
    <w:rsid w:val="00D00EF1"/>
    <w:rsid w:val="00D00FED"/>
    <w:rsid w:val="00D0102F"/>
    <w:rsid w:val="00D01061"/>
    <w:rsid w:val="00D011BD"/>
    <w:rsid w:val="00D01206"/>
    <w:rsid w:val="00D0125C"/>
    <w:rsid w:val="00D01331"/>
    <w:rsid w:val="00D01343"/>
    <w:rsid w:val="00D013E9"/>
    <w:rsid w:val="00D01480"/>
    <w:rsid w:val="00D014F7"/>
    <w:rsid w:val="00D01517"/>
    <w:rsid w:val="00D0154D"/>
    <w:rsid w:val="00D01758"/>
    <w:rsid w:val="00D018F4"/>
    <w:rsid w:val="00D019B1"/>
    <w:rsid w:val="00D01A6B"/>
    <w:rsid w:val="00D01A9D"/>
    <w:rsid w:val="00D01C72"/>
    <w:rsid w:val="00D01D52"/>
    <w:rsid w:val="00D01DDF"/>
    <w:rsid w:val="00D01EB3"/>
    <w:rsid w:val="00D022B6"/>
    <w:rsid w:val="00D0230A"/>
    <w:rsid w:val="00D0231D"/>
    <w:rsid w:val="00D0231F"/>
    <w:rsid w:val="00D0247B"/>
    <w:rsid w:val="00D0258D"/>
    <w:rsid w:val="00D025F3"/>
    <w:rsid w:val="00D02605"/>
    <w:rsid w:val="00D02643"/>
    <w:rsid w:val="00D026BB"/>
    <w:rsid w:val="00D0280A"/>
    <w:rsid w:val="00D0280C"/>
    <w:rsid w:val="00D02820"/>
    <w:rsid w:val="00D02842"/>
    <w:rsid w:val="00D028F3"/>
    <w:rsid w:val="00D0294C"/>
    <w:rsid w:val="00D02953"/>
    <w:rsid w:val="00D02980"/>
    <w:rsid w:val="00D02A01"/>
    <w:rsid w:val="00D02C5F"/>
    <w:rsid w:val="00D02C89"/>
    <w:rsid w:val="00D02CF4"/>
    <w:rsid w:val="00D02E3B"/>
    <w:rsid w:val="00D02F4C"/>
    <w:rsid w:val="00D02FAF"/>
    <w:rsid w:val="00D0308A"/>
    <w:rsid w:val="00D0311B"/>
    <w:rsid w:val="00D031BD"/>
    <w:rsid w:val="00D0373F"/>
    <w:rsid w:val="00D03816"/>
    <w:rsid w:val="00D0399F"/>
    <w:rsid w:val="00D03BF0"/>
    <w:rsid w:val="00D03C53"/>
    <w:rsid w:val="00D03C60"/>
    <w:rsid w:val="00D03E55"/>
    <w:rsid w:val="00D03EF5"/>
    <w:rsid w:val="00D03F8B"/>
    <w:rsid w:val="00D040A4"/>
    <w:rsid w:val="00D041D4"/>
    <w:rsid w:val="00D0425C"/>
    <w:rsid w:val="00D0428D"/>
    <w:rsid w:val="00D04432"/>
    <w:rsid w:val="00D0446B"/>
    <w:rsid w:val="00D04495"/>
    <w:rsid w:val="00D04547"/>
    <w:rsid w:val="00D045CE"/>
    <w:rsid w:val="00D045DF"/>
    <w:rsid w:val="00D04629"/>
    <w:rsid w:val="00D046FC"/>
    <w:rsid w:val="00D047BC"/>
    <w:rsid w:val="00D047FC"/>
    <w:rsid w:val="00D048D6"/>
    <w:rsid w:val="00D0491A"/>
    <w:rsid w:val="00D049C4"/>
    <w:rsid w:val="00D049E9"/>
    <w:rsid w:val="00D04B86"/>
    <w:rsid w:val="00D04B88"/>
    <w:rsid w:val="00D04F9F"/>
    <w:rsid w:val="00D05031"/>
    <w:rsid w:val="00D05103"/>
    <w:rsid w:val="00D05157"/>
    <w:rsid w:val="00D05201"/>
    <w:rsid w:val="00D05480"/>
    <w:rsid w:val="00D0551D"/>
    <w:rsid w:val="00D05542"/>
    <w:rsid w:val="00D0557C"/>
    <w:rsid w:val="00D05628"/>
    <w:rsid w:val="00D05766"/>
    <w:rsid w:val="00D05851"/>
    <w:rsid w:val="00D058F0"/>
    <w:rsid w:val="00D05997"/>
    <w:rsid w:val="00D05A44"/>
    <w:rsid w:val="00D05AF9"/>
    <w:rsid w:val="00D05C2B"/>
    <w:rsid w:val="00D05E10"/>
    <w:rsid w:val="00D06182"/>
    <w:rsid w:val="00D06184"/>
    <w:rsid w:val="00D063BE"/>
    <w:rsid w:val="00D06628"/>
    <w:rsid w:val="00D06781"/>
    <w:rsid w:val="00D06827"/>
    <w:rsid w:val="00D06922"/>
    <w:rsid w:val="00D06A00"/>
    <w:rsid w:val="00D06A0B"/>
    <w:rsid w:val="00D06AA5"/>
    <w:rsid w:val="00D06AB2"/>
    <w:rsid w:val="00D06B49"/>
    <w:rsid w:val="00D06B4D"/>
    <w:rsid w:val="00D06B5C"/>
    <w:rsid w:val="00D06BB2"/>
    <w:rsid w:val="00D06C7C"/>
    <w:rsid w:val="00D06D7D"/>
    <w:rsid w:val="00D06D87"/>
    <w:rsid w:val="00D06D98"/>
    <w:rsid w:val="00D06EF4"/>
    <w:rsid w:val="00D06EFA"/>
    <w:rsid w:val="00D06F76"/>
    <w:rsid w:val="00D06FFA"/>
    <w:rsid w:val="00D0701D"/>
    <w:rsid w:val="00D070BB"/>
    <w:rsid w:val="00D07177"/>
    <w:rsid w:val="00D07248"/>
    <w:rsid w:val="00D0731B"/>
    <w:rsid w:val="00D07333"/>
    <w:rsid w:val="00D073E8"/>
    <w:rsid w:val="00D07594"/>
    <w:rsid w:val="00D07644"/>
    <w:rsid w:val="00D07664"/>
    <w:rsid w:val="00D07691"/>
    <w:rsid w:val="00D077DB"/>
    <w:rsid w:val="00D077F7"/>
    <w:rsid w:val="00D07989"/>
    <w:rsid w:val="00D079C9"/>
    <w:rsid w:val="00D079F5"/>
    <w:rsid w:val="00D07C1C"/>
    <w:rsid w:val="00D07D18"/>
    <w:rsid w:val="00D07F36"/>
    <w:rsid w:val="00D07F55"/>
    <w:rsid w:val="00D07FE0"/>
    <w:rsid w:val="00D100D1"/>
    <w:rsid w:val="00D10120"/>
    <w:rsid w:val="00D1025F"/>
    <w:rsid w:val="00D103E2"/>
    <w:rsid w:val="00D1056D"/>
    <w:rsid w:val="00D105A0"/>
    <w:rsid w:val="00D1082F"/>
    <w:rsid w:val="00D108EF"/>
    <w:rsid w:val="00D109D9"/>
    <w:rsid w:val="00D10BAF"/>
    <w:rsid w:val="00D10BB3"/>
    <w:rsid w:val="00D10BCA"/>
    <w:rsid w:val="00D10CE8"/>
    <w:rsid w:val="00D10D1F"/>
    <w:rsid w:val="00D10E6F"/>
    <w:rsid w:val="00D10F09"/>
    <w:rsid w:val="00D10F23"/>
    <w:rsid w:val="00D10F27"/>
    <w:rsid w:val="00D1101E"/>
    <w:rsid w:val="00D11021"/>
    <w:rsid w:val="00D11294"/>
    <w:rsid w:val="00D11298"/>
    <w:rsid w:val="00D112DF"/>
    <w:rsid w:val="00D11337"/>
    <w:rsid w:val="00D11376"/>
    <w:rsid w:val="00D11436"/>
    <w:rsid w:val="00D11537"/>
    <w:rsid w:val="00D115E8"/>
    <w:rsid w:val="00D11660"/>
    <w:rsid w:val="00D116F6"/>
    <w:rsid w:val="00D11729"/>
    <w:rsid w:val="00D118ED"/>
    <w:rsid w:val="00D119CD"/>
    <w:rsid w:val="00D11A6D"/>
    <w:rsid w:val="00D11B46"/>
    <w:rsid w:val="00D11C6D"/>
    <w:rsid w:val="00D11E3A"/>
    <w:rsid w:val="00D11E66"/>
    <w:rsid w:val="00D11EFD"/>
    <w:rsid w:val="00D11FD6"/>
    <w:rsid w:val="00D120D9"/>
    <w:rsid w:val="00D1214C"/>
    <w:rsid w:val="00D12269"/>
    <w:rsid w:val="00D122CC"/>
    <w:rsid w:val="00D12385"/>
    <w:rsid w:val="00D12460"/>
    <w:rsid w:val="00D1248E"/>
    <w:rsid w:val="00D124B3"/>
    <w:rsid w:val="00D124FD"/>
    <w:rsid w:val="00D12511"/>
    <w:rsid w:val="00D12955"/>
    <w:rsid w:val="00D129FF"/>
    <w:rsid w:val="00D12AA7"/>
    <w:rsid w:val="00D12CBD"/>
    <w:rsid w:val="00D12D4E"/>
    <w:rsid w:val="00D12DB0"/>
    <w:rsid w:val="00D12EF3"/>
    <w:rsid w:val="00D130AE"/>
    <w:rsid w:val="00D130E9"/>
    <w:rsid w:val="00D1315A"/>
    <w:rsid w:val="00D13247"/>
    <w:rsid w:val="00D132D5"/>
    <w:rsid w:val="00D133AF"/>
    <w:rsid w:val="00D133B8"/>
    <w:rsid w:val="00D13409"/>
    <w:rsid w:val="00D134EF"/>
    <w:rsid w:val="00D1351B"/>
    <w:rsid w:val="00D13620"/>
    <w:rsid w:val="00D1363F"/>
    <w:rsid w:val="00D136D3"/>
    <w:rsid w:val="00D137B2"/>
    <w:rsid w:val="00D13802"/>
    <w:rsid w:val="00D13848"/>
    <w:rsid w:val="00D138DC"/>
    <w:rsid w:val="00D138F6"/>
    <w:rsid w:val="00D13A02"/>
    <w:rsid w:val="00D13B1B"/>
    <w:rsid w:val="00D13BF5"/>
    <w:rsid w:val="00D13CA7"/>
    <w:rsid w:val="00D13DBF"/>
    <w:rsid w:val="00D13DE0"/>
    <w:rsid w:val="00D13FC1"/>
    <w:rsid w:val="00D13FEF"/>
    <w:rsid w:val="00D13FF6"/>
    <w:rsid w:val="00D140A1"/>
    <w:rsid w:val="00D14263"/>
    <w:rsid w:val="00D142C1"/>
    <w:rsid w:val="00D143CF"/>
    <w:rsid w:val="00D143D2"/>
    <w:rsid w:val="00D14489"/>
    <w:rsid w:val="00D145AC"/>
    <w:rsid w:val="00D1468E"/>
    <w:rsid w:val="00D14770"/>
    <w:rsid w:val="00D14895"/>
    <w:rsid w:val="00D14A28"/>
    <w:rsid w:val="00D14BB7"/>
    <w:rsid w:val="00D14CF6"/>
    <w:rsid w:val="00D14D13"/>
    <w:rsid w:val="00D14DC1"/>
    <w:rsid w:val="00D14E2C"/>
    <w:rsid w:val="00D14E30"/>
    <w:rsid w:val="00D14E5A"/>
    <w:rsid w:val="00D15026"/>
    <w:rsid w:val="00D150C5"/>
    <w:rsid w:val="00D1513B"/>
    <w:rsid w:val="00D15174"/>
    <w:rsid w:val="00D15186"/>
    <w:rsid w:val="00D15215"/>
    <w:rsid w:val="00D1521A"/>
    <w:rsid w:val="00D1522C"/>
    <w:rsid w:val="00D15402"/>
    <w:rsid w:val="00D1540B"/>
    <w:rsid w:val="00D15750"/>
    <w:rsid w:val="00D15768"/>
    <w:rsid w:val="00D15929"/>
    <w:rsid w:val="00D1594F"/>
    <w:rsid w:val="00D15991"/>
    <w:rsid w:val="00D159E7"/>
    <w:rsid w:val="00D15A74"/>
    <w:rsid w:val="00D15E0C"/>
    <w:rsid w:val="00D16000"/>
    <w:rsid w:val="00D16055"/>
    <w:rsid w:val="00D16130"/>
    <w:rsid w:val="00D1613D"/>
    <w:rsid w:val="00D162A6"/>
    <w:rsid w:val="00D162D4"/>
    <w:rsid w:val="00D16314"/>
    <w:rsid w:val="00D163F1"/>
    <w:rsid w:val="00D164D9"/>
    <w:rsid w:val="00D16500"/>
    <w:rsid w:val="00D16501"/>
    <w:rsid w:val="00D1671A"/>
    <w:rsid w:val="00D1674A"/>
    <w:rsid w:val="00D16971"/>
    <w:rsid w:val="00D1697F"/>
    <w:rsid w:val="00D16A65"/>
    <w:rsid w:val="00D16A81"/>
    <w:rsid w:val="00D16AA2"/>
    <w:rsid w:val="00D16B15"/>
    <w:rsid w:val="00D16D8F"/>
    <w:rsid w:val="00D16DAF"/>
    <w:rsid w:val="00D16DD4"/>
    <w:rsid w:val="00D16EE3"/>
    <w:rsid w:val="00D1706D"/>
    <w:rsid w:val="00D17076"/>
    <w:rsid w:val="00D17288"/>
    <w:rsid w:val="00D17452"/>
    <w:rsid w:val="00D17479"/>
    <w:rsid w:val="00D17560"/>
    <w:rsid w:val="00D17633"/>
    <w:rsid w:val="00D17640"/>
    <w:rsid w:val="00D17789"/>
    <w:rsid w:val="00D1793B"/>
    <w:rsid w:val="00D17B2D"/>
    <w:rsid w:val="00D17F19"/>
    <w:rsid w:val="00D17FF9"/>
    <w:rsid w:val="00D20119"/>
    <w:rsid w:val="00D2018B"/>
    <w:rsid w:val="00D20399"/>
    <w:rsid w:val="00D203EC"/>
    <w:rsid w:val="00D20566"/>
    <w:rsid w:val="00D20568"/>
    <w:rsid w:val="00D205A7"/>
    <w:rsid w:val="00D2067C"/>
    <w:rsid w:val="00D20689"/>
    <w:rsid w:val="00D2068F"/>
    <w:rsid w:val="00D2074C"/>
    <w:rsid w:val="00D208E1"/>
    <w:rsid w:val="00D209C2"/>
    <w:rsid w:val="00D209E2"/>
    <w:rsid w:val="00D20A44"/>
    <w:rsid w:val="00D20A91"/>
    <w:rsid w:val="00D20AB4"/>
    <w:rsid w:val="00D20AE8"/>
    <w:rsid w:val="00D20B07"/>
    <w:rsid w:val="00D20C03"/>
    <w:rsid w:val="00D20C57"/>
    <w:rsid w:val="00D20CA6"/>
    <w:rsid w:val="00D20ED9"/>
    <w:rsid w:val="00D211D7"/>
    <w:rsid w:val="00D21201"/>
    <w:rsid w:val="00D21353"/>
    <w:rsid w:val="00D213B4"/>
    <w:rsid w:val="00D21441"/>
    <w:rsid w:val="00D21504"/>
    <w:rsid w:val="00D21599"/>
    <w:rsid w:val="00D215EC"/>
    <w:rsid w:val="00D217AA"/>
    <w:rsid w:val="00D2184E"/>
    <w:rsid w:val="00D2185B"/>
    <w:rsid w:val="00D2187C"/>
    <w:rsid w:val="00D21896"/>
    <w:rsid w:val="00D218BE"/>
    <w:rsid w:val="00D2192E"/>
    <w:rsid w:val="00D219A6"/>
    <w:rsid w:val="00D21C2C"/>
    <w:rsid w:val="00D21C8E"/>
    <w:rsid w:val="00D21D14"/>
    <w:rsid w:val="00D21E1A"/>
    <w:rsid w:val="00D21E64"/>
    <w:rsid w:val="00D21FB2"/>
    <w:rsid w:val="00D22083"/>
    <w:rsid w:val="00D220C1"/>
    <w:rsid w:val="00D221AC"/>
    <w:rsid w:val="00D22262"/>
    <w:rsid w:val="00D225E7"/>
    <w:rsid w:val="00D2282A"/>
    <w:rsid w:val="00D22927"/>
    <w:rsid w:val="00D229D1"/>
    <w:rsid w:val="00D22A27"/>
    <w:rsid w:val="00D22AB0"/>
    <w:rsid w:val="00D22B6D"/>
    <w:rsid w:val="00D22CD4"/>
    <w:rsid w:val="00D22DF8"/>
    <w:rsid w:val="00D22E01"/>
    <w:rsid w:val="00D22E0A"/>
    <w:rsid w:val="00D22E9A"/>
    <w:rsid w:val="00D22ED9"/>
    <w:rsid w:val="00D23035"/>
    <w:rsid w:val="00D23092"/>
    <w:rsid w:val="00D230FB"/>
    <w:rsid w:val="00D232D6"/>
    <w:rsid w:val="00D232E4"/>
    <w:rsid w:val="00D232EE"/>
    <w:rsid w:val="00D233DE"/>
    <w:rsid w:val="00D23453"/>
    <w:rsid w:val="00D237DB"/>
    <w:rsid w:val="00D23935"/>
    <w:rsid w:val="00D23E0D"/>
    <w:rsid w:val="00D2413C"/>
    <w:rsid w:val="00D24220"/>
    <w:rsid w:val="00D24409"/>
    <w:rsid w:val="00D2446D"/>
    <w:rsid w:val="00D244F4"/>
    <w:rsid w:val="00D245B2"/>
    <w:rsid w:val="00D245D6"/>
    <w:rsid w:val="00D2467F"/>
    <w:rsid w:val="00D24751"/>
    <w:rsid w:val="00D24779"/>
    <w:rsid w:val="00D249CE"/>
    <w:rsid w:val="00D24A29"/>
    <w:rsid w:val="00D24A48"/>
    <w:rsid w:val="00D24B66"/>
    <w:rsid w:val="00D24BF7"/>
    <w:rsid w:val="00D24CDD"/>
    <w:rsid w:val="00D24D0E"/>
    <w:rsid w:val="00D24DA9"/>
    <w:rsid w:val="00D24E35"/>
    <w:rsid w:val="00D24E3C"/>
    <w:rsid w:val="00D25041"/>
    <w:rsid w:val="00D25131"/>
    <w:rsid w:val="00D251C7"/>
    <w:rsid w:val="00D25312"/>
    <w:rsid w:val="00D254CA"/>
    <w:rsid w:val="00D256BD"/>
    <w:rsid w:val="00D256D7"/>
    <w:rsid w:val="00D25773"/>
    <w:rsid w:val="00D258E9"/>
    <w:rsid w:val="00D258F1"/>
    <w:rsid w:val="00D25980"/>
    <w:rsid w:val="00D25A32"/>
    <w:rsid w:val="00D25A46"/>
    <w:rsid w:val="00D25AE0"/>
    <w:rsid w:val="00D25CA5"/>
    <w:rsid w:val="00D25CFF"/>
    <w:rsid w:val="00D25F88"/>
    <w:rsid w:val="00D260A8"/>
    <w:rsid w:val="00D263BA"/>
    <w:rsid w:val="00D263F7"/>
    <w:rsid w:val="00D265B1"/>
    <w:rsid w:val="00D265B8"/>
    <w:rsid w:val="00D265F9"/>
    <w:rsid w:val="00D266BD"/>
    <w:rsid w:val="00D2674B"/>
    <w:rsid w:val="00D26768"/>
    <w:rsid w:val="00D26791"/>
    <w:rsid w:val="00D268CA"/>
    <w:rsid w:val="00D268F5"/>
    <w:rsid w:val="00D26972"/>
    <w:rsid w:val="00D26AB7"/>
    <w:rsid w:val="00D26BA8"/>
    <w:rsid w:val="00D26BF0"/>
    <w:rsid w:val="00D26CE0"/>
    <w:rsid w:val="00D26D24"/>
    <w:rsid w:val="00D26D2D"/>
    <w:rsid w:val="00D26D7E"/>
    <w:rsid w:val="00D26E9A"/>
    <w:rsid w:val="00D26EA5"/>
    <w:rsid w:val="00D26F51"/>
    <w:rsid w:val="00D271E9"/>
    <w:rsid w:val="00D27209"/>
    <w:rsid w:val="00D2726E"/>
    <w:rsid w:val="00D272EA"/>
    <w:rsid w:val="00D2736C"/>
    <w:rsid w:val="00D274AC"/>
    <w:rsid w:val="00D275A5"/>
    <w:rsid w:val="00D27653"/>
    <w:rsid w:val="00D2766D"/>
    <w:rsid w:val="00D27698"/>
    <w:rsid w:val="00D277F2"/>
    <w:rsid w:val="00D277F4"/>
    <w:rsid w:val="00D2782C"/>
    <w:rsid w:val="00D27839"/>
    <w:rsid w:val="00D2785C"/>
    <w:rsid w:val="00D27907"/>
    <w:rsid w:val="00D27970"/>
    <w:rsid w:val="00D2797B"/>
    <w:rsid w:val="00D27A47"/>
    <w:rsid w:val="00D27AD3"/>
    <w:rsid w:val="00D27B13"/>
    <w:rsid w:val="00D27B35"/>
    <w:rsid w:val="00D27BE9"/>
    <w:rsid w:val="00D27C56"/>
    <w:rsid w:val="00D27CDF"/>
    <w:rsid w:val="00D27CE6"/>
    <w:rsid w:val="00D27D9A"/>
    <w:rsid w:val="00D27E45"/>
    <w:rsid w:val="00D27E57"/>
    <w:rsid w:val="00D27E5B"/>
    <w:rsid w:val="00D27E68"/>
    <w:rsid w:val="00D27F9B"/>
    <w:rsid w:val="00D27FE7"/>
    <w:rsid w:val="00D300C0"/>
    <w:rsid w:val="00D30214"/>
    <w:rsid w:val="00D302E2"/>
    <w:rsid w:val="00D3031A"/>
    <w:rsid w:val="00D303B6"/>
    <w:rsid w:val="00D3047E"/>
    <w:rsid w:val="00D3061F"/>
    <w:rsid w:val="00D30649"/>
    <w:rsid w:val="00D30690"/>
    <w:rsid w:val="00D309B7"/>
    <w:rsid w:val="00D309B8"/>
    <w:rsid w:val="00D30B4D"/>
    <w:rsid w:val="00D30B79"/>
    <w:rsid w:val="00D30C0D"/>
    <w:rsid w:val="00D30C49"/>
    <w:rsid w:val="00D30D05"/>
    <w:rsid w:val="00D30E00"/>
    <w:rsid w:val="00D30E02"/>
    <w:rsid w:val="00D30E13"/>
    <w:rsid w:val="00D30E97"/>
    <w:rsid w:val="00D30F22"/>
    <w:rsid w:val="00D30F7C"/>
    <w:rsid w:val="00D3105F"/>
    <w:rsid w:val="00D310A5"/>
    <w:rsid w:val="00D31295"/>
    <w:rsid w:val="00D31380"/>
    <w:rsid w:val="00D31560"/>
    <w:rsid w:val="00D315C8"/>
    <w:rsid w:val="00D315F6"/>
    <w:rsid w:val="00D31630"/>
    <w:rsid w:val="00D31661"/>
    <w:rsid w:val="00D31AD1"/>
    <w:rsid w:val="00D31ADF"/>
    <w:rsid w:val="00D31C07"/>
    <w:rsid w:val="00D31C62"/>
    <w:rsid w:val="00D31E6B"/>
    <w:rsid w:val="00D320A9"/>
    <w:rsid w:val="00D320E2"/>
    <w:rsid w:val="00D320F9"/>
    <w:rsid w:val="00D32135"/>
    <w:rsid w:val="00D321E0"/>
    <w:rsid w:val="00D321F6"/>
    <w:rsid w:val="00D32231"/>
    <w:rsid w:val="00D322D5"/>
    <w:rsid w:val="00D32307"/>
    <w:rsid w:val="00D32416"/>
    <w:rsid w:val="00D326A6"/>
    <w:rsid w:val="00D32702"/>
    <w:rsid w:val="00D327E1"/>
    <w:rsid w:val="00D3290A"/>
    <w:rsid w:val="00D32D7E"/>
    <w:rsid w:val="00D331B5"/>
    <w:rsid w:val="00D333B6"/>
    <w:rsid w:val="00D33404"/>
    <w:rsid w:val="00D33441"/>
    <w:rsid w:val="00D334CD"/>
    <w:rsid w:val="00D33711"/>
    <w:rsid w:val="00D33783"/>
    <w:rsid w:val="00D3378B"/>
    <w:rsid w:val="00D337E2"/>
    <w:rsid w:val="00D33947"/>
    <w:rsid w:val="00D33AFD"/>
    <w:rsid w:val="00D33B9F"/>
    <w:rsid w:val="00D33BE2"/>
    <w:rsid w:val="00D33C07"/>
    <w:rsid w:val="00D33CF9"/>
    <w:rsid w:val="00D33D11"/>
    <w:rsid w:val="00D33D6B"/>
    <w:rsid w:val="00D33DA7"/>
    <w:rsid w:val="00D33F11"/>
    <w:rsid w:val="00D33F51"/>
    <w:rsid w:val="00D33F53"/>
    <w:rsid w:val="00D34010"/>
    <w:rsid w:val="00D3405D"/>
    <w:rsid w:val="00D343ED"/>
    <w:rsid w:val="00D34452"/>
    <w:rsid w:val="00D347C2"/>
    <w:rsid w:val="00D34898"/>
    <w:rsid w:val="00D3489D"/>
    <w:rsid w:val="00D348FF"/>
    <w:rsid w:val="00D349BE"/>
    <w:rsid w:val="00D34B3B"/>
    <w:rsid w:val="00D34B98"/>
    <w:rsid w:val="00D34BD1"/>
    <w:rsid w:val="00D34BE3"/>
    <w:rsid w:val="00D34C5C"/>
    <w:rsid w:val="00D34CC6"/>
    <w:rsid w:val="00D34D84"/>
    <w:rsid w:val="00D34E61"/>
    <w:rsid w:val="00D34EC6"/>
    <w:rsid w:val="00D34EDF"/>
    <w:rsid w:val="00D34EFE"/>
    <w:rsid w:val="00D34F73"/>
    <w:rsid w:val="00D350DC"/>
    <w:rsid w:val="00D351D3"/>
    <w:rsid w:val="00D3541B"/>
    <w:rsid w:val="00D35492"/>
    <w:rsid w:val="00D35505"/>
    <w:rsid w:val="00D35544"/>
    <w:rsid w:val="00D35887"/>
    <w:rsid w:val="00D3588A"/>
    <w:rsid w:val="00D358DD"/>
    <w:rsid w:val="00D359E1"/>
    <w:rsid w:val="00D35A3C"/>
    <w:rsid w:val="00D35AF5"/>
    <w:rsid w:val="00D35B12"/>
    <w:rsid w:val="00D35C33"/>
    <w:rsid w:val="00D35C4E"/>
    <w:rsid w:val="00D35D39"/>
    <w:rsid w:val="00D35DCA"/>
    <w:rsid w:val="00D35F1A"/>
    <w:rsid w:val="00D35F49"/>
    <w:rsid w:val="00D360A1"/>
    <w:rsid w:val="00D3618A"/>
    <w:rsid w:val="00D363E9"/>
    <w:rsid w:val="00D363FF"/>
    <w:rsid w:val="00D364A1"/>
    <w:rsid w:val="00D36668"/>
    <w:rsid w:val="00D366A7"/>
    <w:rsid w:val="00D366E1"/>
    <w:rsid w:val="00D36798"/>
    <w:rsid w:val="00D36824"/>
    <w:rsid w:val="00D36A79"/>
    <w:rsid w:val="00D36ABB"/>
    <w:rsid w:val="00D36B2D"/>
    <w:rsid w:val="00D36B7F"/>
    <w:rsid w:val="00D36D27"/>
    <w:rsid w:val="00D36D3A"/>
    <w:rsid w:val="00D36DC2"/>
    <w:rsid w:val="00D36E64"/>
    <w:rsid w:val="00D36FC1"/>
    <w:rsid w:val="00D3715E"/>
    <w:rsid w:val="00D37282"/>
    <w:rsid w:val="00D3732D"/>
    <w:rsid w:val="00D37497"/>
    <w:rsid w:val="00D375A4"/>
    <w:rsid w:val="00D37631"/>
    <w:rsid w:val="00D3767F"/>
    <w:rsid w:val="00D37763"/>
    <w:rsid w:val="00D37806"/>
    <w:rsid w:val="00D3799E"/>
    <w:rsid w:val="00D379E3"/>
    <w:rsid w:val="00D37A27"/>
    <w:rsid w:val="00D37A33"/>
    <w:rsid w:val="00D37B2E"/>
    <w:rsid w:val="00D37C02"/>
    <w:rsid w:val="00D37D30"/>
    <w:rsid w:val="00D37D52"/>
    <w:rsid w:val="00D40066"/>
    <w:rsid w:val="00D4011A"/>
    <w:rsid w:val="00D4012D"/>
    <w:rsid w:val="00D40514"/>
    <w:rsid w:val="00D406F7"/>
    <w:rsid w:val="00D40768"/>
    <w:rsid w:val="00D4085C"/>
    <w:rsid w:val="00D4087B"/>
    <w:rsid w:val="00D4088F"/>
    <w:rsid w:val="00D4089D"/>
    <w:rsid w:val="00D408AE"/>
    <w:rsid w:val="00D408BC"/>
    <w:rsid w:val="00D409BD"/>
    <w:rsid w:val="00D409D2"/>
    <w:rsid w:val="00D40AD5"/>
    <w:rsid w:val="00D40BDB"/>
    <w:rsid w:val="00D40CC2"/>
    <w:rsid w:val="00D40E1A"/>
    <w:rsid w:val="00D40FEB"/>
    <w:rsid w:val="00D41085"/>
    <w:rsid w:val="00D410E3"/>
    <w:rsid w:val="00D4110B"/>
    <w:rsid w:val="00D41272"/>
    <w:rsid w:val="00D41437"/>
    <w:rsid w:val="00D41464"/>
    <w:rsid w:val="00D4150D"/>
    <w:rsid w:val="00D4155F"/>
    <w:rsid w:val="00D416CA"/>
    <w:rsid w:val="00D41715"/>
    <w:rsid w:val="00D4175B"/>
    <w:rsid w:val="00D4179C"/>
    <w:rsid w:val="00D417AE"/>
    <w:rsid w:val="00D418AC"/>
    <w:rsid w:val="00D41940"/>
    <w:rsid w:val="00D41A58"/>
    <w:rsid w:val="00D41B07"/>
    <w:rsid w:val="00D41B34"/>
    <w:rsid w:val="00D41C23"/>
    <w:rsid w:val="00D41CA9"/>
    <w:rsid w:val="00D41CAB"/>
    <w:rsid w:val="00D41DC6"/>
    <w:rsid w:val="00D41DCC"/>
    <w:rsid w:val="00D41F07"/>
    <w:rsid w:val="00D423AF"/>
    <w:rsid w:val="00D424FF"/>
    <w:rsid w:val="00D4253B"/>
    <w:rsid w:val="00D42626"/>
    <w:rsid w:val="00D4268A"/>
    <w:rsid w:val="00D428F4"/>
    <w:rsid w:val="00D42CCC"/>
    <w:rsid w:val="00D42F30"/>
    <w:rsid w:val="00D43072"/>
    <w:rsid w:val="00D430A7"/>
    <w:rsid w:val="00D43154"/>
    <w:rsid w:val="00D43173"/>
    <w:rsid w:val="00D431DB"/>
    <w:rsid w:val="00D43208"/>
    <w:rsid w:val="00D43234"/>
    <w:rsid w:val="00D4355F"/>
    <w:rsid w:val="00D43624"/>
    <w:rsid w:val="00D4362D"/>
    <w:rsid w:val="00D436F2"/>
    <w:rsid w:val="00D43974"/>
    <w:rsid w:val="00D43AD1"/>
    <w:rsid w:val="00D43AD3"/>
    <w:rsid w:val="00D43AD7"/>
    <w:rsid w:val="00D43BF0"/>
    <w:rsid w:val="00D43BFB"/>
    <w:rsid w:val="00D43C83"/>
    <w:rsid w:val="00D43D63"/>
    <w:rsid w:val="00D43DD7"/>
    <w:rsid w:val="00D43DDA"/>
    <w:rsid w:val="00D43DE3"/>
    <w:rsid w:val="00D43ECF"/>
    <w:rsid w:val="00D43F33"/>
    <w:rsid w:val="00D43F59"/>
    <w:rsid w:val="00D43FD7"/>
    <w:rsid w:val="00D440CC"/>
    <w:rsid w:val="00D44113"/>
    <w:rsid w:val="00D44285"/>
    <w:rsid w:val="00D442A7"/>
    <w:rsid w:val="00D442BA"/>
    <w:rsid w:val="00D44381"/>
    <w:rsid w:val="00D443DD"/>
    <w:rsid w:val="00D4449A"/>
    <w:rsid w:val="00D444DE"/>
    <w:rsid w:val="00D44557"/>
    <w:rsid w:val="00D4466B"/>
    <w:rsid w:val="00D4479A"/>
    <w:rsid w:val="00D44811"/>
    <w:rsid w:val="00D44875"/>
    <w:rsid w:val="00D44B41"/>
    <w:rsid w:val="00D44BF3"/>
    <w:rsid w:val="00D44D21"/>
    <w:rsid w:val="00D44DBA"/>
    <w:rsid w:val="00D44F2A"/>
    <w:rsid w:val="00D44FC9"/>
    <w:rsid w:val="00D45079"/>
    <w:rsid w:val="00D452A1"/>
    <w:rsid w:val="00D4542E"/>
    <w:rsid w:val="00D4550A"/>
    <w:rsid w:val="00D4555D"/>
    <w:rsid w:val="00D4568D"/>
    <w:rsid w:val="00D45773"/>
    <w:rsid w:val="00D457EA"/>
    <w:rsid w:val="00D45848"/>
    <w:rsid w:val="00D45854"/>
    <w:rsid w:val="00D458B7"/>
    <w:rsid w:val="00D4599E"/>
    <w:rsid w:val="00D45C0A"/>
    <w:rsid w:val="00D45CA3"/>
    <w:rsid w:val="00D45CDE"/>
    <w:rsid w:val="00D45E72"/>
    <w:rsid w:val="00D45F2D"/>
    <w:rsid w:val="00D45FAF"/>
    <w:rsid w:val="00D45FF5"/>
    <w:rsid w:val="00D460D2"/>
    <w:rsid w:val="00D46133"/>
    <w:rsid w:val="00D46181"/>
    <w:rsid w:val="00D4620B"/>
    <w:rsid w:val="00D4623C"/>
    <w:rsid w:val="00D462B9"/>
    <w:rsid w:val="00D46326"/>
    <w:rsid w:val="00D46440"/>
    <w:rsid w:val="00D46446"/>
    <w:rsid w:val="00D4646C"/>
    <w:rsid w:val="00D46477"/>
    <w:rsid w:val="00D46591"/>
    <w:rsid w:val="00D465EA"/>
    <w:rsid w:val="00D4677C"/>
    <w:rsid w:val="00D4686C"/>
    <w:rsid w:val="00D468A1"/>
    <w:rsid w:val="00D46B11"/>
    <w:rsid w:val="00D46C5F"/>
    <w:rsid w:val="00D46C65"/>
    <w:rsid w:val="00D46D99"/>
    <w:rsid w:val="00D46EC2"/>
    <w:rsid w:val="00D46F42"/>
    <w:rsid w:val="00D46F6A"/>
    <w:rsid w:val="00D47037"/>
    <w:rsid w:val="00D4706B"/>
    <w:rsid w:val="00D470D9"/>
    <w:rsid w:val="00D4710B"/>
    <w:rsid w:val="00D4712D"/>
    <w:rsid w:val="00D47145"/>
    <w:rsid w:val="00D473DA"/>
    <w:rsid w:val="00D473DB"/>
    <w:rsid w:val="00D475E8"/>
    <w:rsid w:val="00D47627"/>
    <w:rsid w:val="00D47681"/>
    <w:rsid w:val="00D476E6"/>
    <w:rsid w:val="00D47705"/>
    <w:rsid w:val="00D47736"/>
    <w:rsid w:val="00D477F1"/>
    <w:rsid w:val="00D478EE"/>
    <w:rsid w:val="00D47905"/>
    <w:rsid w:val="00D47955"/>
    <w:rsid w:val="00D479E4"/>
    <w:rsid w:val="00D479F6"/>
    <w:rsid w:val="00D47B85"/>
    <w:rsid w:val="00D47DA1"/>
    <w:rsid w:val="00D47DC8"/>
    <w:rsid w:val="00D47F5B"/>
    <w:rsid w:val="00D47FA7"/>
    <w:rsid w:val="00D501ED"/>
    <w:rsid w:val="00D50226"/>
    <w:rsid w:val="00D5026C"/>
    <w:rsid w:val="00D5037C"/>
    <w:rsid w:val="00D504A9"/>
    <w:rsid w:val="00D504C8"/>
    <w:rsid w:val="00D504FE"/>
    <w:rsid w:val="00D505D7"/>
    <w:rsid w:val="00D5061E"/>
    <w:rsid w:val="00D50656"/>
    <w:rsid w:val="00D506B3"/>
    <w:rsid w:val="00D50ABD"/>
    <w:rsid w:val="00D50B8A"/>
    <w:rsid w:val="00D50F74"/>
    <w:rsid w:val="00D50F9C"/>
    <w:rsid w:val="00D50FD0"/>
    <w:rsid w:val="00D51090"/>
    <w:rsid w:val="00D510E8"/>
    <w:rsid w:val="00D51328"/>
    <w:rsid w:val="00D51385"/>
    <w:rsid w:val="00D513F7"/>
    <w:rsid w:val="00D5144C"/>
    <w:rsid w:val="00D51513"/>
    <w:rsid w:val="00D51683"/>
    <w:rsid w:val="00D519BF"/>
    <w:rsid w:val="00D51A7E"/>
    <w:rsid w:val="00D51AAB"/>
    <w:rsid w:val="00D51AF5"/>
    <w:rsid w:val="00D51EDD"/>
    <w:rsid w:val="00D51F1B"/>
    <w:rsid w:val="00D520B2"/>
    <w:rsid w:val="00D520F0"/>
    <w:rsid w:val="00D52173"/>
    <w:rsid w:val="00D52238"/>
    <w:rsid w:val="00D5239D"/>
    <w:rsid w:val="00D52419"/>
    <w:rsid w:val="00D5256F"/>
    <w:rsid w:val="00D52659"/>
    <w:rsid w:val="00D5268E"/>
    <w:rsid w:val="00D526F2"/>
    <w:rsid w:val="00D5271E"/>
    <w:rsid w:val="00D5272B"/>
    <w:rsid w:val="00D5273C"/>
    <w:rsid w:val="00D5275C"/>
    <w:rsid w:val="00D5283E"/>
    <w:rsid w:val="00D5285B"/>
    <w:rsid w:val="00D52883"/>
    <w:rsid w:val="00D5299A"/>
    <w:rsid w:val="00D529A3"/>
    <w:rsid w:val="00D52A02"/>
    <w:rsid w:val="00D52A5D"/>
    <w:rsid w:val="00D52AA8"/>
    <w:rsid w:val="00D52AE5"/>
    <w:rsid w:val="00D52BE5"/>
    <w:rsid w:val="00D52C08"/>
    <w:rsid w:val="00D52CA6"/>
    <w:rsid w:val="00D52D18"/>
    <w:rsid w:val="00D52D72"/>
    <w:rsid w:val="00D52DF5"/>
    <w:rsid w:val="00D52E0F"/>
    <w:rsid w:val="00D52F9B"/>
    <w:rsid w:val="00D52FE3"/>
    <w:rsid w:val="00D53017"/>
    <w:rsid w:val="00D53020"/>
    <w:rsid w:val="00D53051"/>
    <w:rsid w:val="00D530E1"/>
    <w:rsid w:val="00D53249"/>
    <w:rsid w:val="00D53323"/>
    <w:rsid w:val="00D53368"/>
    <w:rsid w:val="00D5357F"/>
    <w:rsid w:val="00D53656"/>
    <w:rsid w:val="00D5370A"/>
    <w:rsid w:val="00D538F5"/>
    <w:rsid w:val="00D53AFF"/>
    <w:rsid w:val="00D53C4C"/>
    <w:rsid w:val="00D53E60"/>
    <w:rsid w:val="00D53EF1"/>
    <w:rsid w:val="00D53F2B"/>
    <w:rsid w:val="00D53FA0"/>
    <w:rsid w:val="00D53FC6"/>
    <w:rsid w:val="00D54070"/>
    <w:rsid w:val="00D541AC"/>
    <w:rsid w:val="00D5423F"/>
    <w:rsid w:val="00D54355"/>
    <w:rsid w:val="00D543B6"/>
    <w:rsid w:val="00D543FC"/>
    <w:rsid w:val="00D5443D"/>
    <w:rsid w:val="00D544D3"/>
    <w:rsid w:val="00D544DF"/>
    <w:rsid w:val="00D546A7"/>
    <w:rsid w:val="00D548F0"/>
    <w:rsid w:val="00D549EB"/>
    <w:rsid w:val="00D54A38"/>
    <w:rsid w:val="00D54A74"/>
    <w:rsid w:val="00D54B76"/>
    <w:rsid w:val="00D54BF1"/>
    <w:rsid w:val="00D54CAD"/>
    <w:rsid w:val="00D54CD3"/>
    <w:rsid w:val="00D54DE2"/>
    <w:rsid w:val="00D54E54"/>
    <w:rsid w:val="00D54ED0"/>
    <w:rsid w:val="00D54F78"/>
    <w:rsid w:val="00D550BD"/>
    <w:rsid w:val="00D550F1"/>
    <w:rsid w:val="00D5540B"/>
    <w:rsid w:val="00D55468"/>
    <w:rsid w:val="00D5563D"/>
    <w:rsid w:val="00D55754"/>
    <w:rsid w:val="00D55824"/>
    <w:rsid w:val="00D559A5"/>
    <w:rsid w:val="00D55A39"/>
    <w:rsid w:val="00D55A6B"/>
    <w:rsid w:val="00D55B42"/>
    <w:rsid w:val="00D55C59"/>
    <w:rsid w:val="00D55D6A"/>
    <w:rsid w:val="00D55DDA"/>
    <w:rsid w:val="00D560DD"/>
    <w:rsid w:val="00D5619F"/>
    <w:rsid w:val="00D561F5"/>
    <w:rsid w:val="00D56292"/>
    <w:rsid w:val="00D562E3"/>
    <w:rsid w:val="00D56461"/>
    <w:rsid w:val="00D564A4"/>
    <w:rsid w:val="00D5650E"/>
    <w:rsid w:val="00D56621"/>
    <w:rsid w:val="00D567A1"/>
    <w:rsid w:val="00D56878"/>
    <w:rsid w:val="00D568A5"/>
    <w:rsid w:val="00D56ACA"/>
    <w:rsid w:val="00D56B13"/>
    <w:rsid w:val="00D56B84"/>
    <w:rsid w:val="00D56C15"/>
    <w:rsid w:val="00D56CD7"/>
    <w:rsid w:val="00D56DC9"/>
    <w:rsid w:val="00D56E99"/>
    <w:rsid w:val="00D56E9E"/>
    <w:rsid w:val="00D56F5B"/>
    <w:rsid w:val="00D56F9E"/>
    <w:rsid w:val="00D56FD0"/>
    <w:rsid w:val="00D571EE"/>
    <w:rsid w:val="00D5724D"/>
    <w:rsid w:val="00D5736D"/>
    <w:rsid w:val="00D573A5"/>
    <w:rsid w:val="00D573AC"/>
    <w:rsid w:val="00D57419"/>
    <w:rsid w:val="00D574D6"/>
    <w:rsid w:val="00D5751B"/>
    <w:rsid w:val="00D57544"/>
    <w:rsid w:val="00D575D1"/>
    <w:rsid w:val="00D575D3"/>
    <w:rsid w:val="00D57611"/>
    <w:rsid w:val="00D57707"/>
    <w:rsid w:val="00D57739"/>
    <w:rsid w:val="00D5773A"/>
    <w:rsid w:val="00D577F1"/>
    <w:rsid w:val="00D57C16"/>
    <w:rsid w:val="00D57C3D"/>
    <w:rsid w:val="00D57C66"/>
    <w:rsid w:val="00D57EDA"/>
    <w:rsid w:val="00D57EEC"/>
    <w:rsid w:val="00D57F94"/>
    <w:rsid w:val="00D57FAE"/>
    <w:rsid w:val="00D6000D"/>
    <w:rsid w:val="00D60168"/>
    <w:rsid w:val="00D60186"/>
    <w:rsid w:val="00D60324"/>
    <w:rsid w:val="00D603B0"/>
    <w:rsid w:val="00D604B5"/>
    <w:rsid w:val="00D606BF"/>
    <w:rsid w:val="00D606D8"/>
    <w:rsid w:val="00D607D1"/>
    <w:rsid w:val="00D609AF"/>
    <w:rsid w:val="00D60A1E"/>
    <w:rsid w:val="00D60A33"/>
    <w:rsid w:val="00D60A60"/>
    <w:rsid w:val="00D60B24"/>
    <w:rsid w:val="00D60B76"/>
    <w:rsid w:val="00D60C15"/>
    <w:rsid w:val="00D60CBA"/>
    <w:rsid w:val="00D60DA4"/>
    <w:rsid w:val="00D60DA5"/>
    <w:rsid w:val="00D60DAF"/>
    <w:rsid w:val="00D60E7D"/>
    <w:rsid w:val="00D61190"/>
    <w:rsid w:val="00D6124A"/>
    <w:rsid w:val="00D61394"/>
    <w:rsid w:val="00D613E6"/>
    <w:rsid w:val="00D61436"/>
    <w:rsid w:val="00D61574"/>
    <w:rsid w:val="00D6160E"/>
    <w:rsid w:val="00D61635"/>
    <w:rsid w:val="00D6182E"/>
    <w:rsid w:val="00D61A92"/>
    <w:rsid w:val="00D61A9F"/>
    <w:rsid w:val="00D61AAD"/>
    <w:rsid w:val="00D61AE1"/>
    <w:rsid w:val="00D61B24"/>
    <w:rsid w:val="00D61B60"/>
    <w:rsid w:val="00D61C9B"/>
    <w:rsid w:val="00D61CF7"/>
    <w:rsid w:val="00D61DA3"/>
    <w:rsid w:val="00D61DA9"/>
    <w:rsid w:val="00D61FAC"/>
    <w:rsid w:val="00D61FF4"/>
    <w:rsid w:val="00D62036"/>
    <w:rsid w:val="00D62059"/>
    <w:rsid w:val="00D620C6"/>
    <w:rsid w:val="00D62113"/>
    <w:rsid w:val="00D621E2"/>
    <w:rsid w:val="00D62230"/>
    <w:rsid w:val="00D622F8"/>
    <w:rsid w:val="00D62316"/>
    <w:rsid w:val="00D62390"/>
    <w:rsid w:val="00D623AF"/>
    <w:rsid w:val="00D6249F"/>
    <w:rsid w:val="00D62563"/>
    <w:rsid w:val="00D6256A"/>
    <w:rsid w:val="00D62573"/>
    <w:rsid w:val="00D62625"/>
    <w:rsid w:val="00D6267C"/>
    <w:rsid w:val="00D627AB"/>
    <w:rsid w:val="00D627FC"/>
    <w:rsid w:val="00D62864"/>
    <w:rsid w:val="00D62885"/>
    <w:rsid w:val="00D628A4"/>
    <w:rsid w:val="00D6290E"/>
    <w:rsid w:val="00D62A39"/>
    <w:rsid w:val="00D62BE6"/>
    <w:rsid w:val="00D62C85"/>
    <w:rsid w:val="00D62DEB"/>
    <w:rsid w:val="00D62E16"/>
    <w:rsid w:val="00D62FDF"/>
    <w:rsid w:val="00D62FE5"/>
    <w:rsid w:val="00D63010"/>
    <w:rsid w:val="00D63025"/>
    <w:rsid w:val="00D6314E"/>
    <w:rsid w:val="00D6315C"/>
    <w:rsid w:val="00D63182"/>
    <w:rsid w:val="00D63392"/>
    <w:rsid w:val="00D633B8"/>
    <w:rsid w:val="00D634FB"/>
    <w:rsid w:val="00D6351F"/>
    <w:rsid w:val="00D635D2"/>
    <w:rsid w:val="00D635F1"/>
    <w:rsid w:val="00D6363E"/>
    <w:rsid w:val="00D63675"/>
    <w:rsid w:val="00D63828"/>
    <w:rsid w:val="00D63832"/>
    <w:rsid w:val="00D6399A"/>
    <w:rsid w:val="00D639AC"/>
    <w:rsid w:val="00D639E4"/>
    <w:rsid w:val="00D63B78"/>
    <w:rsid w:val="00D63D15"/>
    <w:rsid w:val="00D63E0F"/>
    <w:rsid w:val="00D63E49"/>
    <w:rsid w:val="00D640BB"/>
    <w:rsid w:val="00D64193"/>
    <w:rsid w:val="00D641B4"/>
    <w:rsid w:val="00D64221"/>
    <w:rsid w:val="00D6423E"/>
    <w:rsid w:val="00D642FD"/>
    <w:rsid w:val="00D6451E"/>
    <w:rsid w:val="00D6454C"/>
    <w:rsid w:val="00D645EF"/>
    <w:rsid w:val="00D646A7"/>
    <w:rsid w:val="00D6476E"/>
    <w:rsid w:val="00D647D8"/>
    <w:rsid w:val="00D648BF"/>
    <w:rsid w:val="00D64915"/>
    <w:rsid w:val="00D649CE"/>
    <w:rsid w:val="00D649EA"/>
    <w:rsid w:val="00D64B65"/>
    <w:rsid w:val="00D64BA5"/>
    <w:rsid w:val="00D64C31"/>
    <w:rsid w:val="00D64C3A"/>
    <w:rsid w:val="00D64DFC"/>
    <w:rsid w:val="00D64E0F"/>
    <w:rsid w:val="00D64F31"/>
    <w:rsid w:val="00D64F9D"/>
    <w:rsid w:val="00D64FA5"/>
    <w:rsid w:val="00D64FEE"/>
    <w:rsid w:val="00D6504E"/>
    <w:rsid w:val="00D650E6"/>
    <w:rsid w:val="00D651A3"/>
    <w:rsid w:val="00D651F8"/>
    <w:rsid w:val="00D651F9"/>
    <w:rsid w:val="00D65308"/>
    <w:rsid w:val="00D6535A"/>
    <w:rsid w:val="00D65430"/>
    <w:rsid w:val="00D65481"/>
    <w:rsid w:val="00D65547"/>
    <w:rsid w:val="00D65805"/>
    <w:rsid w:val="00D65922"/>
    <w:rsid w:val="00D65B7A"/>
    <w:rsid w:val="00D65C5E"/>
    <w:rsid w:val="00D65CB5"/>
    <w:rsid w:val="00D65D6B"/>
    <w:rsid w:val="00D65D93"/>
    <w:rsid w:val="00D65DB4"/>
    <w:rsid w:val="00D65E4A"/>
    <w:rsid w:val="00D65EC0"/>
    <w:rsid w:val="00D65F9E"/>
    <w:rsid w:val="00D66317"/>
    <w:rsid w:val="00D66334"/>
    <w:rsid w:val="00D6644F"/>
    <w:rsid w:val="00D664A4"/>
    <w:rsid w:val="00D664AB"/>
    <w:rsid w:val="00D66551"/>
    <w:rsid w:val="00D6667A"/>
    <w:rsid w:val="00D666ED"/>
    <w:rsid w:val="00D668EB"/>
    <w:rsid w:val="00D6693B"/>
    <w:rsid w:val="00D66998"/>
    <w:rsid w:val="00D669CB"/>
    <w:rsid w:val="00D66A25"/>
    <w:rsid w:val="00D66A3B"/>
    <w:rsid w:val="00D66BA3"/>
    <w:rsid w:val="00D66D8D"/>
    <w:rsid w:val="00D66E4C"/>
    <w:rsid w:val="00D66E58"/>
    <w:rsid w:val="00D67101"/>
    <w:rsid w:val="00D6713D"/>
    <w:rsid w:val="00D671C8"/>
    <w:rsid w:val="00D671E9"/>
    <w:rsid w:val="00D671F5"/>
    <w:rsid w:val="00D672DB"/>
    <w:rsid w:val="00D67316"/>
    <w:rsid w:val="00D6735A"/>
    <w:rsid w:val="00D673D0"/>
    <w:rsid w:val="00D67412"/>
    <w:rsid w:val="00D674A7"/>
    <w:rsid w:val="00D6757F"/>
    <w:rsid w:val="00D6759A"/>
    <w:rsid w:val="00D6780D"/>
    <w:rsid w:val="00D67840"/>
    <w:rsid w:val="00D6799A"/>
    <w:rsid w:val="00D679D3"/>
    <w:rsid w:val="00D67A30"/>
    <w:rsid w:val="00D67A3B"/>
    <w:rsid w:val="00D67A5A"/>
    <w:rsid w:val="00D67A96"/>
    <w:rsid w:val="00D67D96"/>
    <w:rsid w:val="00D67E23"/>
    <w:rsid w:val="00D67E9F"/>
    <w:rsid w:val="00D67ED9"/>
    <w:rsid w:val="00D67F0D"/>
    <w:rsid w:val="00D67F64"/>
    <w:rsid w:val="00D67FB1"/>
    <w:rsid w:val="00D7010D"/>
    <w:rsid w:val="00D70113"/>
    <w:rsid w:val="00D70283"/>
    <w:rsid w:val="00D702C5"/>
    <w:rsid w:val="00D7057F"/>
    <w:rsid w:val="00D70635"/>
    <w:rsid w:val="00D707F7"/>
    <w:rsid w:val="00D709AA"/>
    <w:rsid w:val="00D70ACA"/>
    <w:rsid w:val="00D70DB0"/>
    <w:rsid w:val="00D70E65"/>
    <w:rsid w:val="00D71219"/>
    <w:rsid w:val="00D71343"/>
    <w:rsid w:val="00D7137B"/>
    <w:rsid w:val="00D713BB"/>
    <w:rsid w:val="00D7140F"/>
    <w:rsid w:val="00D7141C"/>
    <w:rsid w:val="00D714FA"/>
    <w:rsid w:val="00D7150D"/>
    <w:rsid w:val="00D71596"/>
    <w:rsid w:val="00D71615"/>
    <w:rsid w:val="00D71627"/>
    <w:rsid w:val="00D71941"/>
    <w:rsid w:val="00D71A20"/>
    <w:rsid w:val="00D71AAB"/>
    <w:rsid w:val="00D71CB0"/>
    <w:rsid w:val="00D71FA3"/>
    <w:rsid w:val="00D7207A"/>
    <w:rsid w:val="00D72093"/>
    <w:rsid w:val="00D720AC"/>
    <w:rsid w:val="00D72258"/>
    <w:rsid w:val="00D7226F"/>
    <w:rsid w:val="00D722E9"/>
    <w:rsid w:val="00D72395"/>
    <w:rsid w:val="00D72475"/>
    <w:rsid w:val="00D724D9"/>
    <w:rsid w:val="00D725B6"/>
    <w:rsid w:val="00D725FA"/>
    <w:rsid w:val="00D72938"/>
    <w:rsid w:val="00D72948"/>
    <w:rsid w:val="00D72AB3"/>
    <w:rsid w:val="00D72B69"/>
    <w:rsid w:val="00D72C0D"/>
    <w:rsid w:val="00D72C35"/>
    <w:rsid w:val="00D72CEE"/>
    <w:rsid w:val="00D72D3A"/>
    <w:rsid w:val="00D72E06"/>
    <w:rsid w:val="00D72E19"/>
    <w:rsid w:val="00D72E3C"/>
    <w:rsid w:val="00D72F74"/>
    <w:rsid w:val="00D72F87"/>
    <w:rsid w:val="00D72FF9"/>
    <w:rsid w:val="00D731A6"/>
    <w:rsid w:val="00D7328E"/>
    <w:rsid w:val="00D73293"/>
    <w:rsid w:val="00D733E7"/>
    <w:rsid w:val="00D73442"/>
    <w:rsid w:val="00D7365E"/>
    <w:rsid w:val="00D736AC"/>
    <w:rsid w:val="00D7370C"/>
    <w:rsid w:val="00D73711"/>
    <w:rsid w:val="00D737BE"/>
    <w:rsid w:val="00D737E6"/>
    <w:rsid w:val="00D739AA"/>
    <w:rsid w:val="00D73A11"/>
    <w:rsid w:val="00D73A2F"/>
    <w:rsid w:val="00D73A99"/>
    <w:rsid w:val="00D73C66"/>
    <w:rsid w:val="00D73DDE"/>
    <w:rsid w:val="00D73E65"/>
    <w:rsid w:val="00D73F17"/>
    <w:rsid w:val="00D7417D"/>
    <w:rsid w:val="00D742CC"/>
    <w:rsid w:val="00D742E8"/>
    <w:rsid w:val="00D744E1"/>
    <w:rsid w:val="00D74583"/>
    <w:rsid w:val="00D74599"/>
    <w:rsid w:val="00D7476E"/>
    <w:rsid w:val="00D74796"/>
    <w:rsid w:val="00D747A0"/>
    <w:rsid w:val="00D747A6"/>
    <w:rsid w:val="00D74814"/>
    <w:rsid w:val="00D7481E"/>
    <w:rsid w:val="00D74AD0"/>
    <w:rsid w:val="00D74B8F"/>
    <w:rsid w:val="00D74D6C"/>
    <w:rsid w:val="00D74EA1"/>
    <w:rsid w:val="00D74F34"/>
    <w:rsid w:val="00D74F77"/>
    <w:rsid w:val="00D74F8F"/>
    <w:rsid w:val="00D74FBA"/>
    <w:rsid w:val="00D750D7"/>
    <w:rsid w:val="00D75108"/>
    <w:rsid w:val="00D751D5"/>
    <w:rsid w:val="00D75224"/>
    <w:rsid w:val="00D752B6"/>
    <w:rsid w:val="00D7557E"/>
    <w:rsid w:val="00D75585"/>
    <w:rsid w:val="00D755F7"/>
    <w:rsid w:val="00D7564E"/>
    <w:rsid w:val="00D75673"/>
    <w:rsid w:val="00D756D3"/>
    <w:rsid w:val="00D75737"/>
    <w:rsid w:val="00D75758"/>
    <w:rsid w:val="00D75804"/>
    <w:rsid w:val="00D75852"/>
    <w:rsid w:val="00D75902"/>
    <w:rsid w:val="00D75D5D"/>
    <w:rsid w:val="00D75DD8"/>
    <w:rsid w:val="00D75F40"/>
    <w:rsid w:val="00D760DE"/>
    <w:rsid w:val="00D761BE"/>
    <w:rsid w:val="00D76256"/>
    <w:rsid w:val="00D76267"/>
    <w:rsid w:val="00D763EF"/>
    <w:rsid w:val="00D76448"/>
    <w:rsid w:val="00D764F6"/>
    <w:rsid w:val="00D766F2"/>
    <w:rsid w:val="00D76743"/>
    <w:rsid w:val="00D767B8"/>
    <w:rsid w:val="00D767D4"/>
    <w:rsid w:val="00D76915"/>
    <w:rsid w:val="00D7691B"/>
    <w:rsid w:val="00D76926"/>
    <w:rsid w:val="00D76A74"/>
    <w:rsid w:val="00D76AEF"/>
    <w:rsid w:val="00D76B6B"/>
    <w:rsid w:val="00D76B85"/>
    <w:rsid w:val="00D76CBE"/>
    <w:rsid w:val="00D76CE8"/>
    <w:rsid w:val="00D76CEC"/>
    <w:rsid w:val="00D76D46"/>
    <w:rsid w:val="00D76DED"/>
    <w:rsid w:val="00D76F01"/>
    <w:rsid w:val="00D76FB9"/>
    <w:rsid w:val="00D77072"/>
    <w:rsid w:val="00D770E6"/>
    <w:rsid w:val="00D7714A"/>
    <w:rsid w:val="00D77204"/>
    <w:rsid w:val="00D77231"/>
    <w:rsid w:val="00D7736C"/>
    <w:rsid w:val="00D773A6"/>
    <w:rsid w:val="00D77400"/>
    <w:rsid w:val="00D774AC"/>
    <w:rsid w:val="00D774B3"/>
    <w:rsid w:val="00D77527"/>
    <w:rsid w:val="00D776A1"/>
    <w:rsid w:val="00D777B9"/>
    <w:rsid w:val="00D77855"/>
    <w:rsid w:val="00D77871"/>
    <w:rsid w:val="00D7799C"/>
    <w:rsid w:val="00D779B5"/>
    <w:rsid w:val="00D779D7"/>
    <w:rsid w:val="00D77A8D"/>
    <w:rsid w:val="00D77CF6"/>
    <w:rsid w:val="00D77D17"/>
    <w:rsid w:val="00D77D5D"/>
    <w:rsid w:val="00D77DA4"/>
    <w:rsid w:val="00D77DEA"/>
    <w:rsid w:val="00D77F4B"/>
    <w:rsid w:val="00D77F81"/>
    <w:rsid w:val="00D77FE3"/>
    <w:rsid w:val="00D80067"/>
    <w:rsid w:val="00D802E7"/>
    <w:rsid w:val="00D80303"/>
    <w:rsid w:val="00D804BF"/>
    <w:rsid w:val="00D8052A"/>
    <w:rsid w:val="00D805DD"/>
    <w:rsid w:val="00D80644"/>
    <w:rsid w:val="00D8072C"/>
    <w:rsid w:val="00D809A9"/>
    <w:rsid w:val="00D809EA"/>
    <w:rsid w:val="00D80A1B"/>
    <w:rsid w:val="00D80AC7"/>
    <w:rsid w:val="00D80BC5"/>
    <w:rsid w:val="00D80CCB"/>
    <w:rsid w:val="00D80D1C"/>
    <w:rsid w:val="00D80E51"/>
    <w:rsid w:val="00D80F1D"/>
    <w:rsid w:val="00D81090"/>
    <w:rsid w:val="00D810D2"/>
    <w:rsid w:val="00D81147"/>
    <w:rsid w:val="00D81163"/>
    <w:rsid w:val="00D81233"/>
    <w:rsid w:val="00D81280"/>
    <w:rsid w:val="00D81411"/>
    <w:rsid w:val="00D8146A"/>
    <w:rsid w:val="00D81656"/>
    <w:rsid w:val="00D81703"/>
    <w:rsid w:val="00D817E6"/>
    <w:rsid w:val="00D8182C"/>
    <w:rsid w:val="00D8196F"/>
    <w:rsid w:val="00D81A58"/>
    <w:rsid w:val="00D81B64"/>
    <w:rsid w:val="00D81B84"/>
    <w:rsid w:val="00D81C46"/>
    <w:rsid w:val="00D81E61"/>
    <w:rsid w:val="00D81ECD"/>
    <w:rsid w:val="00D81EE6"/>
    <w:rsid w:val="00D81F06"/>
    <w:rsid w:val="00D81F3E"/>
    <w:rsid w:val="00D81FFB"/>
    <w:rsid w:val="00D82024"/>
    <w:rsid w:val="00D82069"/>
    <w:rsid w:val="00D82095"/>
    <w:rsid w:val="00D820A2"/>
    <w:rsid w:val="00D820A8"/>
    <w:rsid w:val="00D8210B"/>
    <w:rsid w:val="00D82127"/>
    <w:rsid w:val="00D8216B"/>
    <w:rsid w:val="00D82186"/>
    <w:rsid w:val="00D8237E"/>
    <w:rsid w:val="00D823B9"/>
    <w:rsid w:val="00D82411"/>
    <w:rsid w:val="00D824FB"/>
    <w:rsid w:val="00D825FC"/>
    <w:rsid w:val="00D82A2F"/>
    <w:rsid w:val="00D82AD7"/>
    <w:rsid w:val="00D82BC0"/>
    <w:rsid w:val="00D82D33"/>
    <w:rsid w:val="00D82D9C"/>
    <w:rsid w:val="00D82F07"/>
    <w:rsid w:val="00D82F39"/>
    <w:rsid w:val="00D82F60"/>
    <w:rsid w:val="00D83087"/>
    <w:rsid w:val="00D830B0"/>
    <w:rsid w:val="00D830B7"/>
    <w:rsid w:val="00D83115"/>
    <w:rsid w:val="00D83673"/>
    <w:rsid w:val="00D836B3"/>
    <w:rsid w:val="00D83702"/>
    <w:rsid w:val="00D837AD"/>
    <w:rsid w:val="00D8387B"/>
    <w:rsid w:val="00D838EC"/>
    <w:rsid w:val="00D83914"/>
    <w:rsid w:val="00D83B7B"/>
    <w:rsid w:val="00D83C18"/>
    <w:rsid w:val="00D83D50"/>
    <w:rsid w:val="00D83E4F"/>
    <w:rsid w:val="00D83E6C"/>
    <w:rsid w:val="00D83E71"/>
    <w:rsid w:val="00D83EF2"/>
    <w:rsid w:val="00D83F03"/>
    <w:rsid w:val="00D840DF"/>
    <w:rsid w:val="00D84235"/>
    <w:rsid w:val="00D8425F"/>
    <w:rsid w:val="00D84285"/>
    <w:rsid w:val="00D8440B"/>
    <w:rsid w:val="00D84496"/>
    <w:rsid w:val="00D84624"/>
    <w:rsid w:val="00D84667"/>
    <w:rsid w:val="00D847BB"/>
    <w:rsid w:val="00D847C0"/>
    <w:rsid w:val="00D84BC4"/>
    <w:rsid w:val="00D84C05"/>
    <w:rsid w:val="00D84FF6"/>
    <w:rsid w:val="00D8512E"/>
    <w:rsid w:val="00D8512F"/>
    <w:rsid w:val="00D8513C"/>
    <w:rsid w:val="00D85207"/>
    <w:rsid w:val="00D8528A"/>
    <w:rsid w:val="00D852F3"/>
    <w:rsid w:val="00D85378"/>
    <w:rsid w:val="00D853A3"/>
    <w:rsid w:val="00D85451"/>
    <w:rsid w:val="00D855C2"/>
    <w:rsid w:val="00D8562C"/>
    <w:rsid w:val="00D85887"/>
    <w:rsid w:val="00D858CD"/>
    <w:rsid w:val="00D85987"/>
    <w:rsid w:val="00D85A12"/>
    <w:rsid w:val="00D85C51"/>
    <w:rsid w:val="00D85E9F"/>
    <w:rsid w:val="00D85F4B"/>
    <w:rsid w:val="00D86087"/>
    <w:rsid w:val="00D860BD"/>
    <w:rsid w:val="00D86118"/>
    <w:rsid w:val="00D86187"/>
    <w:rsid w:val="00D8625B"/>
    <w:rsid w:val="00D862BA"/>
    <w:rsid w:val="00D8631F"/>
    <w:rsid w:val="00D8635A"/>
    <w:rsid w:val="00D86584"/>
    <w:rsid w:val="00D86588"/>
    <w:rsid w:val="00D865FD"/>
    <w:rsid w:val="00D86686"/>
    <w:rsid w:val="00D867B6"/>
    <w:rsid w:val="00D867D3"/>
    <w:rsid w:val="00D86807"/>
    <w:rsid w:val="00D86A14"/>
    <w:rsid w:val="00D86A60"/>
    <w:rsid w:val="00D86A6A"/>
    <w:rsid w:val="00D86BA2"/>
    <w:rsid w:val="00D86C1C"/>
    <w:rsid w:val="00D86C42"/>
    <w:rsid w:val="00D86CCD"/>
    <w:rsid w:val="00D86DF1"/>
    <w:rsid w:val="00D86E4B"/>
    <w:rsid w:val="00D86E97"/>
    <w:rsid w:val="00D86EFD"/>
    <w:rsid w:val="00D8700D"/>
    <w:rsid w:val="00D87071"/>
    <w:rsid w:val="00D870A1"/>
    <w:rsid w:val="00D871FA"/>
    <w:rsid w:val="00D872D3"/>
    <w:rsid w:val="00D873AF"/>
    <w:rsid w:val="00D87581"/>
    <w:rsid w:val="00D8758A"/>
    <w:rsid w:val="00D875FB"/>
    <w:rsid w:val="00D876EC"/>
    <w:rsid w:val="00D87890"/>
    <w:rsid w:val="00D8790B"/>
    <w:rsid w:val="00D87AB4"/>
    <w:rsid w:val="00D87B64"/>
    <w:rsid w:val="00D87BA4"/>
    <w:rsid w:val="00D87C6C"/>
    <w:rsid w:val="00D87C8B"/>
    <w:rsid w:val="00D87CFB"/>
    <w:rsid w:val="00D87DE5"/>
    <w:rsid w:val="00D87ED3"/>
    <w:rsid w:val="00D87F02"/>
    <w:rsid w:val="00D87F38"/>
    <w:rsid w:val="00D87F49"/>
    <w:rsid w:val="00D87F66"/>
    <w:rsid w:val="00D87FEA"/>
    <w:rsid w:val="00D900D5"/>
    <w:rsid w:val="00D901A3"/>
    <w:rsid w:val="00D90234"/>
    <w:rsid w:val="00D9031A"/>
    <w:rsid w:val="00D90363"/>
    <w:rsid w:val="00D903FA"/>
    <w:rsid w:val="00D9045C"/>
    <w:rsid w:val="00D90460"/>
    <w:rsid w:val="00D904D8"/>
    <w:rsid w:val="00D90557"/>
    <w:rsid w:val="00D905DE"/>
    <w:rsid w:val="00D9079A"/>
    <w:rsid w:val="00D90816"/>
    <w:rsid w:val="00D90906"/>
    <w:rsid w:val="00D9093E"/>
    <w:rsid w:val="00D909AE"/>
    <w:rsid w:val="00D90A3B"/>
    <w:rsid w:val="00D90A8B"/>
    <w:rsid w:val="00D90AB3"/>
    <w:rsid w:val="00D90B62"/>
    <w:rsid w:val="00D90CC7"/>
    <w:rsid w:val="00D90D38"/>
    <w:rsid w:val="00D90D7F"/>
    <w:rsid w:val="00D90F42"/>
    <w:rsid w:val="00D910F3"/>
    <w:rsid w:val="00D91164"/>
    <w:rsid w:val="00D91195"/>
    <w:rsid w:val="00D91225"/>
    <w:rsid w:val="00D91271"/>
    <w:rsid w:val="00D9131C"/>
    <w:rsid w:val="00D9133C"/>
    <w:rsid w:val="00D913B3"/>
    <w:rsid w:val="00D914FB"/>
    <w:rsid w:val="00D9150A"/>
    <w:rsid w:val="00D91651"/>
    <w:rsid w:val="00D91685"/>
    <w:rsid w:val="00D917BC"/>
    <w:rsid w:val="00D917E1"/>
    <w:rsid w:val="00D91877"/>
    <w:rsid w:val="00D918BE"/>
    <w:rsid w:val="00D918C0"/>
    <w:rsid w:val="00D919B0"/>
    <w:rsid w:val="00D919EE"/>
    <w:rsid w:val="00D91AED"/>
    <w:rsid w:val="00D91C58"/>
    <w:rsid w:val="00D91D10"/>
    <w:rsid w:val="00D91E44"/>
    <w:rsid w:val="00D91E61"/>
    <w:rsid w:val="00D91E7C"/>
    <w:rsid w:val="00D91E94"/>
    <w:rsid w:val="00D91EA9"/>
    <w:rsid w:val="00D91EE9"/>
    <w:rsid w:val="00D91EEA"/>
    <w:rsid w:val="00D91F0B"/>
    <w:rsid w:val="00D920B9"/>
    <w:rsid w:val="00D92159"/>
    <w:rsid w:val="00D9232B"/>
    <w:rsid w:val="00D92351"/>
    <w:rsid w:val="00D9253E"/>
    <w:rsid w:val="00D9256C"/>
    <w:rsid w:val="00D9259B"/>
    <w:rsid w:val="00D925D0"/>
    <w:rsid w:val="00D9264E"/>
    <w:rsid w:val="00D92672"/>
    <w:rsid w:val="00D92701"/>
    <w:rsid w:val="00D9273A"/>
    <w:rsid w:val="00D927B8"/>
    <w:rsid w:val="00D929EA"/>
    <w:rsid w:val="00D92A9B"/>
    <w:rsid w:val="00D92AF2"/>
    <w:rsid w:val="00D92D9B"/>
    <w:rsid w:val="00D92EA4"/>
    <w:rsid w:val="00D92EBB"/>
    <w:rsid w:val="00D92FFB"/>
    <w:rsid w:val="00D9331E"/>
    <w:rsid w:val="00D93328"/>
    <w:rsid w:val="00D93477"/>
    <w:rsid w:val="00D93501"/>
    <w:rsid w:val="00D935BB"/>
    <w:rsid w:val="00D93680"/>
    <w:rsid w:val="00D9369E"/>
    <w:rsid w:val="00D936D5"/>
    <w:rsid w:val="00D936F0"/>
    <w:rsid w:val="00D93745"/>
    <w:rsid w:val="00D937B5"/>
    <w:rsid w:val="00D93828"/>
    <w:rsid w:val="00D9384D"/>
    <w:rsid w:val="00D939DB"/>
    <w:rsid w:val="00D93B98"/>
    <w:rsid w:val="00D93BDA"/>
    <w:rsid w:val="00D93BDE"/>
    <w:rsid w:val="00D93BE4"/>
    <w:rsid w:val="00D93C15"/>
    <w:rsid w:val="00D93CA8"/>
    <w:rsid w:val="00D93CFB"/>
    <w:rsid w:val="00D93CFE"/>
    <w:rsid w:val="00D93F8D"/>
    <w:rsid w:val="00D93F9F"/>
    <w:rsid w:val="00D94027"/>
    <w:rsid w:val="00D94154"/>
    <w:rsid w:val="00D9431E"/>
    <w:rsid w:val="00D9463C"/>
    <w:rsid w:val="00D94693"/>
    <w:rsid w:val="00D946A3"/>
    <w:rsid w:val="00D94700"/>
    <w:rsid w:val="00D9484B"/>
    <w:rsid w:val="00D948B8"/>
    <w:rsid w:val="00D94A09"/>
    <w:rsid w:val="00D94A4A"/>
    <w:rsid w:val="00D94BC3"/>
    <w:rsid w:val="00D94C60"/>
    <w:rsid w:val="00D94C98"/>
    <w:rsid w:val="00D94CB0"/>
    <w:rsid w:val="00D94D90"/>
    <w:rsid w:val="00D94EBF"/>
    <w:rsid w:val="00D94EEC"/>
    <w:rsid w:val="00D94FA5"/>
    <w:rsid w:val="00D9502A"/>
    <w:rsid w:val="00D95060"/>
    <w:rsid w:val="00D950AA"/>
    <w:rsid w:val="00D950F9"/>
    <w:rsid w:val="00D95241"/>
    <w:rsid w:val="00D95243"/>
    <w:rsid w:val="00D952C5"/>
    <w:rsid w:val="00D9535D"/>
    <w:rsid w:val="00D9543A"/>
    <w:rsid w:val="00D9556B"/>
    <w:rsid w:val="00D9560A"/>
    <w:rsid w:val="00D9560F"/>
    <w:rsid w:val="00D957F7"/>
    <w:rsid w:val="00D958A3"/>
    <w:rsid w:val="00D95A9D"/>
    <w:rsid w:val="00D95B0F"/>
    <w:rsid w:val="00D95C41"/>
    <w:rsid w:val="00D95C92"/>
    <w:rsid w:val="00D95E1E"/>
    <w:rsid w:val="00D95E74"/>
    <w:rsid w:val="00D95F07"/>
    <w:rsid w:val="00D9602E"/>
    <w:rsid w:val="00D9602F"/>
    <w:rsid w:val="00D960C8"/>
    <w:rsid w:val="00D9632F"/>
    <w:rsid w:val="00D9640B"/>
    <w:rsid w:val="00D96661"/>
    <w:rsid w:val="00D96718"/>
    <w:rsid w:val="00D96758"/>
    <w:rsid w:val="00D967C8"/>
    <w:rsid w:val="00D96884"/>
    <w:rsid w:val="00D968A7"/>
    <w:rsid w:val="00D9692C"/>
    <w:rsid w:val="00D96948"/>
    <w:rsid w:val="00D96AA8"/>
    <w:rsid w:val="00D96CA7"/>
    <w:rsid w:val="00D96E42"/>
    <w:rsid w:val="00D97135"/>
    <w:rsid w:val="00D9726E"/>
    <w:rsid w:val="00D972F5"/>
    <w:rsid w:val="00D972FD"/>
    <w:rsid w:val="00D9730A"/>
    <w:rsid w:val="00D973EE"/>
    <w:rsid w:val="00D9743C"/>
    <w:rsid w:val="00D974CD"/>
    <w:rsid w:val="00D9757D"/>
    <w:rsid w:val="00D975FB"/>
    <w:rsid w:val="00D975FC"/>
    <w:rsid w:val="00D978D7"/>
    <w:rsid w:val="00D979EC"/>
    <w:rsid w:val="00D97B0F"/>
    <w:rsid w:val="00D97E9F"/>
    <w:rsid w:val="00D97EB7"/>
    <w:rsid w:val="00DA005A"/>
    <w:rsid w:val="00DA00DA"/>
    <w:rsid w:val="00DA00F2"/>
    <w:rsid w:val="00DA0193"/>
    <w:rsid w:val="00DA01B9"/>
    <w:rsid w:val="00DA0253"/>
    <w:rsid w:val="00DA0595"/>
    <w:rsid w:val="00DA062D"/>
    <w:rsid w:val="00DA0632"/>
    <w:rsid w:val="00DA063D"/>
    <w:rsid w:val="00DA06E0"/>
    <w:rsid w:val="00DA07D6"/>
    <w:rsid w:val="00DA07FA"/>
    <w:rsid w:val="00DA0920"/>
    <w:rsid w:val="00DA095E"/>
    <w:rsid w:val="00DA0ABD"/>
    <w:rsid w:val="00DA0BBE"/>
    <w:rsid w:val="00DA0BC6"/>
    <w:rsid w:val="00DA0C8E"/>
    <w:rsid w:val="00DA0DC7"/>
    <w:rsid w:val="00DA0F4B"/>
    <w:rsid w:val="00DA0FC6"/>
    <w:rsid w:val="00DA1063"/>
    <w:rsid w:val="00DA10E8"/>
    <w:rsid w:val="00DA1266"/>
    <w:rsid w:val="00DA12A5"/>
    <w:rsid w:val="00DA12A8"/>
    <w:rsid w:val="00DA12BB"/>
    <w:rsid w:val="00DA130E"/>
    <w:rsid w:val="00DA13F4"/>
    <w:rsid w:val="00DA14AF"/>
    <w:rsid w:val="00DA1522"/>
    <w:rsid w:val="00DA1601"/>
    <w:rsid w:val="00DA1653"/>
    <w:rsid w:val="00DA167D"/>
    <w:rsid w:val="00DA1848"/>
    <w:rsid w:val="00DA18B6"/>
    <w:rsid w:val="00DA1A47"/>
    <w:rsid w:val="00DA1F92"/>
    <w:rsid w:val="00DA1FF0"/>
    <w:rsid w:val="00DA2243"/>
    <w:rsid w:val="00DA2280"/>
    <w:rsid w:val="00DA2463"/>
    <w:rsid w:val="00DA2564"/>
    <w:rsid w:val="00DA26D9"/>
    <w:rsid w:val="00DA2707"/>
    <w:rsid w:val="00DA2860"/>
    <w:rsid w:val="00DA2892"/>
    <w:rsid w:val="00DA28C8"/>
    <w:rsid w:val="00DA2A2D"/>
    <w:rsid w:val="00DA2A33"/>
    <w:rsid w:val="00DA2AB7"/>
    <w:rsid w:val="00DA2B06"/>
    <w:rsid w:val="00DA2B30"/>
    <w:rsid w:val="00DA2B66"/>
    <w:rsid w:val="00DA2CC9"/>
    <w:rsid w:val="00DA2CFE"/>
    <w:rsid w:val="00DA2E92"/>
    <w:rsid w:val="00DA2E99"/>
    <w:rsid w:val="00DA2F2E"/>
    <w:rsid w:val="00DA2F80"/>
    <w:rsid w:val="00DA3026"/>
    <w:rsid w:val="00DA30A7"/>
    <w:rsid w:val="00DA30F0"/>
    <w:rsid w:val="00DA3116"/>
    <w:rsid w:val="00DA317E"/>
    <w:rsid w:val="00DA3230"/>
    <w:rsid w:val="00DA351B"/>
    <w:rsid w:val="00DA35AB"/>
    <w:rsid w:val="00DA3644"/>
    <w:rsid w:val="00DA364E"/>
    <w:rsid w:val="00DA36EE"/>
    <w:rsid w:val="00DA370F"/>
    <w:rsid w:val="00DA37B2"/>
    <w:rsid w:val="00DA3921"/>
    <w:rsid w:val="00DA3A33"/>
    <w:rsid w:val="00DA3B91"/>
    <w:rsid w:val="00DA3C68"/>
    <w:rsid w:val="00DA3D60"/>
    <w:rsid w:val="00DA3D62"/>
    <w:rsid w:val="00DA3D7C"/>
    <w:rsid w:val="00DA3DD6"/>
    <w:rsid w:val="00DA3E76"/>
    <w:rsid w:val="00DA3F42"/>
    <w:rsid w:val="00DA40B9"/>
    <w:rsid w:val="00DA413F"/>
    <w:rsid w:val="00DA41CD"/>
    <w:rsid w:val="00DA4448"/>
    <w:rsid w:val="00DA44F8"/>
    <w:rsid w:val="00DA4780"/>
    <w:rsid w:val="00DA4814"/>
    <w:rsid w:val="00DA4948"/>
    <w:rsid w:val="00DA496A"/>
    <w:rsid w:val="00DA4A22"/>
    <w:rsid w:val="00DA4AE5"/>
    <w:rsid w:val="00DA4CA2"/>
    <w:rsid w:val="00DA4E52"/>
    <w:rsid w:val="00DA4E78"/>
    <w:rsid w:val="00DA4EC7"/>
    <w:rsid w:val="00DA4F7F"/>
    <w:rsid w:val="00DA4FFD"/>
    <w:rsid w:val="00DA515F"/>
    <w:rsid w:val="00DA516C"/>
    <w:rsid w:val="00DA5177"/>
    <w:rsid w:val="00DA519E"/>
    <w:rsid w:val="00DA51F0"/>
    <w:rsid w:val="00DA5231"/>
    <w:rsid w:val="00DA54C5"/>
    <w:rsid w:val="00DA55D7"/>
    <w:rsid w:val="00DA56CC"/>
    <w:rsid w:val="00DA57C7"/>
    <w:rsid w:val="00DA5844"/>
    <w:rsid w:val="00DA58DF"/>
    <w:rsid w:val="00DA595E"/>
    <w:rsid w:val="00DA59F7"/>
    <w:rsid w:val="00DA5A61"/>
    <w:rsid w:val="00DA5AE2"/>
    <w:rsid w:val="00DA5B26"/>
    <w:rsid w:val="00DA5D35"/>
    <w:rsid w:val="00DA5E24"/>
    <w:rsid w:val="00DA5F57"/>
    <w:rsid w:val="00DA5F89"/>
    <w:rsid w:val="00DA603F"/>
    <w:rsid w:val="00DA60A8"/>
    <w:rsid w:val="00DA6100"/>
    <w:rsid w:val="00DA61A2"/>
    <w:rsid w:val="00DA630D"/>
    <w:rsid w:val="00DA6397"/>
    <w:rsid w:val="00DA65CF"/>
    <w:rsid w:val="00DA666A"/>
    <w:rsid w:val="00DA6693"/>
    <w:rsid w:val="00DA66CF"/>
    <w:rsid w:val="00DA6712"/>
    <w:rsid w:val="00DA671E"/>
    <w:rsid w:val="00DA677D"/>
    <w:rsid w:val="00DA688E"/>
    <w:rsid w:val="00DA6951"/>
    <w:rsid w:val="00DA6A4F"/>
    <w:rsid w:val="00DA6AB9"/>
    <w:rsid w:val="00DA6B3E"/>
    <w:rsid w:val="00DA6D51"/>
    <w:rsid w:val="00DA6EA8"/>
    <w:rsid w:val="00DA708E"/>
    <w:rsid w:val="00DA7105"/>
    <w:rsid w:val="00DA7227"/>
    <w:rsid w:val="00DA7255"/>
    <w:rsid w:val="00DA74A2"/>
    <w:rsid w:val="00DA74E5"/>
    <w:rsid w:val="00DA7512"/>
    <w:rsid w:val="00DA77BC"/>
    <w:rsid w:val="00DA77C7"/>
    <w:rsid w:val="00DA7839"/>
    <w:rsid w:val="00DA79E1"/>
    <w:rsid w:val="00DA7A7B"/>
    <w:rsid w:val="00DA7AD5"/>
    <w:rsid w:val="00DA7C97"/>
    <w:rsid w:val="00DA7D98"/>
    <w:rsid w:val="00DA7DB1"/>
    <w:rsid w:val="00DA7EA5"/>
    <w:rsid w:val="00DA7EC0"/>
    <w:rsid w:val="00DA7F45"/>
    <w:rsid w:val="00DA7F5A"/>
    <w:rsid w:val="00DA7FA4"/>
    <w:rsid w:val="00DA7FB9"/>
    <w:rsid w:val="00DA7FE6"/>
    <w:rsid w:val="00DB0052"/>
    <w:rsid w:val="00DB02B0"/>
    <w:rsid w:val="00DB032A"/>
    <w:rsid w:val="00DB0333"/>
    <w:rsid w:val="00DB06B1"/>
    <w:rsid w:val="00DB06B6"/>
    <w:rsid w:val="00DB06BD"/>
    <w:rsid w:val="00DB0735"/>
    <w:rsid w:val="00DB084B"/>
    <w:rsid w:val="00DB087D"/>
    <w:rsid w:val="00DB0889"/>
    <w:rsid w:val="00DB0962"/>
    <w:rsid w:val="00DB0994"/>
    <w:rsid w:val="00DB0A1B"/>
    <w:rsid w:val="00DB0A79"/>
    <w:rsid w:val="00DB0B33"/>
    <w:rsid w:val="00DB0B54"/>
    <w:rsid w:val="00DB0BF4"/>
    <w:rsid w:val="00DB0C54"/>
    <w:rsid w:val="00DB0CCF"/>
    <w:rsid w:val="00DB0D22"/>
    <w:rsid w:val="00DB0F91"/>
    <w:rsid w:val="00DB10B6"/>
    <w:rsid w:val="00DB10EF"/>
    <w:rsid w:val="00DB120E"/>
    <w:rsid w:val="00DB123A"/>
    <w:rsid w:val="00DB123C"/>
    <w:rsid w:val="00DB133C"/>
    <w:rsid w:val="00DB1430"/>
    <w:rsid w:val="00DB1501"/>
    <w:rsid w:val="00DB162D"/>
    <w:rsid w:val="00DB16F5"/>
    <w:rsid w:val="00DB1743"/>
    <w:rsid w:val="00DB1840"/>
    <w:rsid w:val="00DB18ED"/>
    <w:rsid w:val="00DB18F4"/>
    <w:rsid w:val="00DB1BD8"/>
    <w:rsid w:val="00DB1BD9"/>
    <w:rsid w:val="00DB1C25"/>
    <w:rsid w:val="00DB1C60"/>
    <w:rsid w:val="00DB1CB2"/>
    <w:rsid w:val="00DB1E21"/>
    <w:rsid w:val="00DB1E4C"/>
    <w:rsid w:val="00DB1F7A"/>
    <w:rsid w:val="00DB200D"/>
    <w:rsid w:val="00DB21FA"/>
    <w:rsid w:val="00DB228E"/>
    <w:rsid w:val="00DB2362"/>
    <w:rsid w:val="00DB23AE"/>
    <w:rsid w:val="00DB23CB"/>
    <w:rsid w:val="00DB252D"/>
    <w:rsid w:val="00DB267C"/>
    <w:rsid w:val="00DB273C"/>
    <w:rsid w:val="00DB2765"/>
    <w:rsid w:val="00DB284A"/>
    <w:rsid w:val="00DB2880"/>
    <w:rsid w:val="00DB28B1"/>
    <w:rsid w:val="00DB28F3"/>
    <w:rsid w:val="00DB29D6"/>
    <w:rsid w:val="00DB29E1"/>
    <w:rsid w:val="00DB29E5"/>
    <w:rsid w:val="00DB2A68"/>
    <w:rsid w:val="00DB2A74"/>
    <w:rsid w:val="00DB2A90"/>
    <w:rsid w:val="00DB2AFD"/>
    <w:rsid w:val="00DB2C39"/>
    <w:rsid w:val="00DB2C50"/>
    <w:rsid w:val="00DB2C7A"/>
    <w:rsid w:val="00DB2DA5"/>
    <w:rsid w:val="00DB2DD0"/>
    <w:rsid w:val="00DB2E52"/>
    <w:rsid w:val="00DB2EF9"/>
    <w:rsid w:val="00DB2F5C"/>
    <w:rsid w:val="00DB2FCD"/>
    <w:rsid w:val="00DB30A2"/>
    <w:rsid w:val="00DB30BE"/>
    <w:rsid w:val="00DB30C1"/>
    <w:rsid w:val="00DB30D7"/>
    <w:rsid w:val="00DB31BA"/>
    <w:rsid w:val="00DB3233"/>
    <w:rsid w:val="00DB327F"/>
    <w:rsid w:val="00DB344F"/>
    <w:rsid w:val="00DB3491"/>
    <w:rsid w:val="00DB3651"/>
    <w:rsid w:val="00DB3676"/>
    <w:rsid w:val="00DB37E9"/>
    <w:rsid w:val="00DB3818"/>
    <w:rsid w:val="00DB394C"/>
    <w:rsid w:val="00DB3A57"/>
    <w:rsid w:val="00DB3AB9"/>
    <w:rsid w:val="00DB3C31"/>
    <w:rsid w:val="00DB3C5D"/>
    <w:rsid w:val="00DB3C7F"/>
    <w:rsid w:val="00DB3D63"/>
    <w:rsid w:val="00DB3E12"/>
    <w:rsid w:val="00DB401B"/>
    <w:rsid w:val="00DB402C"/>
    <w:rsid w:val="00DB413D"/>
    <w:rsid w:val="00DB4157"/>
    <w:rsid w:val="00DB423D"/>
    <w:rsid w:val="00DB42B6"/>
    <w:rsid w:val="00DB4539"/>
    <w:rsid w:val="00DB4573"/>
    <w:rsid w:val="00DB4727"/>
    <w:rsid w:val="00DB47F7"/>
    <w:rsid w:val="00DB480F"/>
    <w:rsid w:val="00DB48EB"/>
    <w:rsid w:val="00DB48FB"/>
    <w:rsid w:val="00DB4900"/>
    <w:rsid w:val="00DB4A4E"/>
    <w:rsid w:val="00DB4A83"/>
    <w:rsid w:val="00DB4A84"/>
    <w:rsid w:val="00DB4CDB"/>
    <w:rsid w:val="00DB4E6B"/>
    <w:rsid w:val="00DB4EFA"/>
    <w:rsid w:val="00DB5137"/>
    <w:rsid w:val="00DB517F"/>
    <w:rsid w:val="00DB5211"/>
    <w:rsid w:val="00DB521A"/>
    <w:rsid w:val="00DB526B"/>
    <w:rsid w:val="00DB5298"/>
    <w:rsid w:val="00DB52FC"/>
    <w:rsid w:val="00DB5333"/>
    <w:rsid w:val="00DB5341"/>
    <w:rsid w:val="00DB53DF"/>
    <w:rsid w:val="00DB555D"/>
    <w:rsid w:val="00DB5643"/>
    <w:rsid w:val="00DB5700"/>
    <w:rsid w:val="00DB5707"/>
    <w:rsid w:val="00DB5713"/>
    <w:rsid w:val="00DB5745"/>
    <w:rsid w:val="00DB5953"/>
    <w:rsid w:val="00DB59F6"/>
    <w:rsid w:val="00DB5AFB"/>
    <w:rsid w:val="00DB5CCF"/>
    <w:rsid w:val="00DB5E82"/>
    <w:rsid w:val="00DB5EA4"/>
    <w:rsid w:val="00DB5ED5"/>
    <w:rsid w:val="00DB5ED9"/>
    <w:rsid w:val="00DB5FC6"/>
    <w:rsid w:val="00DB5FDB"/>
    <w:rsid w:val="00DB6129"/>
    <w:rsid w:val="00DB615C"/>
    <w:rsid w:val="00DB623E"/>
    <w:rsid w:val="00DB6623"/>
    <w:rsid w:val="00DB66AB"/>
    <w:rsid w:val="00DB66E4"/>
    <w:rsid w:val="00DB66FD"/>
    <w:rsid w:val="00DB68B5"/>
    <w:rsid w:val="00DB6999"/>
    <w:rsid w:val="00DB6B58"/>
    <w:rsid w:val="00DB6BF9"/>
    <w:rsid w:val="00DB6D1E"/>
    <w:rsid w:val="00DB6E76"/>
    <w:rsid w:val="00DB6EEC"/>
    <w:rsid w:val="00DB6FA6"/>
    <w:rsid w:val="00DB6FF0"/>
    <w:rsid w:val="00DB703F"/>
    <w:rsid w:val="00DB7160"/>
    <w:rsid w:val="00DB723A"/>
    <w:rsid w:val="00DB7374"/>
    <w:rsid w:val="00DB73A6"/>
    <w:rsid w:val="00DB73C8"/>
    <w:rsid w:val="00DB7535"/>
    <w:rsid w:val="00DB7538"/>
    <w:rsid w:val="00DB75A5"/>
    <w:rsid w:val="00DB7873"/>
    <w:rsid w:val="00DB7A77"/>
    <w:rsid w:val="00DB7AB5"/>
    <w:rsid w:val="00DB7B47"/>
    <w:rsid w:val="00DB7B99"/>
    <w:rsid w:val="00DB7BC6"/>
    <w:rsid w:val="00DB7BF4"/>
    <w:rsid w:val="00DB7C53"/>
    <w:rsid w:val="00DB7C77"/>
    <w:rsid w:val="00DB7F26"/>
    <w:rsid w:val="00DB7FA9"/>
    <w:rsid w:val="00DC004C"/>
    <w:rsid w:val="00DC017F"/>
    <w:rsid w:val="00DC02C4"/>
    <w:rsid w:val="00DC0300"/>
    <w:rsid w:val="00DC03DD"/>
    <w:rsid w:val="00DC04FA"/>
    <w:rsid w:val="00DC05F0"/>
    <w:rsid w:val="00DC0665"/>
    <w:rsid w:val="00DC08BB"/>
    <w:rsid w:val="00DC0A0A"/>
    <w:rsid w:val="00DC0A28"/>
    <w:rsid w:val="00DC0A4B"/>
    <w:rsid w:val="00DC0A5C"/>
    <w:rsid w:val="00DC0D14"/>
    <w:rsid w:val="00DC0DD1"/>
    <w:rsid w:val="00DC0F7B"/>
    <w:rsid w:val="00DC0FDB"/>
    <w:rsid w:val="00DC1098"/>
    <w:rsid w:val="00DC11DB"/>
    <w:rsid w:val="00DC1251"/>
    <w:rsid w:val="00DC12A4"/>
    <w:rsid w:val="00DC1579"/>
    <w:rsid w:val="00DC15C8"/>
    <w:rsid w:val="00DC15DA"/>
    <w:rsid w:val="00DC163C"/>
    <w:rsid w:val="00DC16A4"/>
    <w:rsid w:val="00DC16FB"/>
    <w:rsid w:val="00DC17C9"/>
    <w:rsid w:val="00DC19C0"/>
    <w:rsid w:val="00DC1A17"/>
    <w:rsid w:val="00DC1ACC"/>
    <w:rsid w:val="00DC1C3E"/>
    <w:rsid w:val="00DC1E93"/>
    <w:rsid w:val="00DC1F95"/>
    <w:rsid w:val="00DC2024"/>
    <w:rsid w:val="00DC2064"/>
    <w:rsid w:val="00DC20E1"/>
    <w:rsid w:val="00DC2210"/>
    <w:rsid w:val="00DC22CE"/>
    <w:rsid w:val="00DC248C"/>
    <w:rsid w:val="00DC25DF"/>
    <w:rsid w:val="00DC2674"/>
    <w:rsid w:val="00DC2887"/>
    <w:rsid w:val="00DC29A8"/>
    <w:rsid w:val="00DC2B6D"/>
    <w:rsid w:val="00DC2BCE"/>
    <w:rsid w:val="00DC2D47"/>
    <w:rsid w:val="00DC2D65"/>
    <w:rsid w:val="00DC2DFF"/>
    <w:rsid w:val="00DC2E66"/>
    <w:rsid w:val="00DC2ED2"/>
    <w:rsid w:val="00DC2F29"/>
    <w:rsid w:val="00DC2F46"/>
    <w:rsid w:val="00DC2FFD"/>
    <w:rsid w:val="00DC3059"/>
    <w:rsid w:val="00DC3068"/>
    <w:rsid w:val="00DC306A"/>
    <w:rsid w:val="00DC313C"/>
    <w:rsid w:val="00DC32CE"/>
    <w:rsid w:val="00DC3326"/>
    <w:rsid w:val="00DC3422"/>
    <w:rsid w:val="00DC3528"/>
    <w:rsid w:val="00DC35D0"/>
    <w:rsid w:val="00DC361A"/>
    <w:rsid w:val="00DC36FA"/>
    <w:rsid w:val="00DC3847"/>
    <w:rsid w:val="00DC38F3"/>
    <w:rsid w:val="00DC39E4"/>
    <w:rsid w:val="00DC3A60"/>
    <w:rsid w:val="00DC3B54"/>
    <w:rsid w:val="00DC3B72"/>
    <w:rsid w:val="00DC3C1C"/>
    <w:rsid w:val="00DC3C4E"/>
    <w:rsid w:val="00DC3D98"/>
    <w:rsid w:val="00DC3DDC"/>
    <w:rsid w:val="00DC3E50"/>
    <w:rsid w:val="00DC3E74"/>
    <w:rsid w:val="00DC3E9C"/>
    <w:rsid w:val="00DC3ECC"/>
    <w:rsid w:val="00DC3F58"/>
    <w:rsid w:val="00DC3FAA"/>
    <w:rsid w:val="00DC4110"/>
    <w:rsid w:val="00DC42E7"/>
    <w:rsid w:val="00DC4520"/>
    <w:rsid w:val="00DC4535"/>
    <w:rsid w:val="00DC453D"/>
    <w:rsid w:val="00DC4646"/>
    <w:rsid w:val="00DC4681"/>
    <w:rsid w:val="00DC4779"/>
    <w:rsid w:val="00DC4911"/>
    <w:rsid w:val="00DC494D"/>
    <w:rsid w:val="00DC4A86"/>
    <w:rsid w:val="00DC4BFE"/>
    <w:rsid w:val="00DC4C3B"/>
    <w:rsid w:val="00DC4D72"/>
    <w:rsid w:val="00DC4D7D"/>
    <w:rsid w:val="00DC4F55"/>
    <w:rsid w:val="00DC4FA5"/>
    <w:rsid w:val="00DC4FDD"/>
    <w:rsid w:val="00DC5053"/>
    <w:rsid w:val="00DC50B7"/>
    <w:rsid w:val="00DC513C"/>
    <w:rsid w:val="00DC51F0"/>
    <w:rsid w:val="00DC5268"/>
    <w:rsid w:val="00DC52AB"/>
    <w:rsid w:val="00DC52B7"/>
    <w:rsid w:val="00DC5454"/>
    <w:rsid w:val="00DC5472"/>
    <w:rsid w:val="00DC54EC"/>
    <w:rsid w:val="00DC54EE"/>
    <w:rsid w:val="00DC56A2"/>
    <w:rsid w:val="00DC5831"/>
    <w:rsid w:val="00DC58DD"/>
    <w:rsid w:val="00DC5978"/>
    <w:rsid w:val="00DC59AC"/>
    <w:rsid w:val="00DC59CA"/>
    <w:rsid w:val="00DC59E1"/>
    <w:rsid w:val="00DC5A76"/>
    <w:rsid w:val="00DC5AA8"/>
    <w:rsid w:val="00DC5C18"/>
    <w:rsid w:val="00DC5CED"/>
    <w:rsid w:val="00DC5DD5"/>
    <w:rsid w:val="00DC6010"/>
    <w:rsid w:val="00DC609A"/>
    <w:rsid w:val="00DC60BA"/>
    <w:rsid w:val="00DC60D0"/>
    <w:rsid w:val="00DC6312"/>
    <w:rsid w:val="00DC639C"/>
    <w:rsid w:val="00DC676C"/>
    <w:rsid w:val="00DC6885"/>
    <w:rsid w:val="00DC697E"/>
    <w:rsid w:val="00DC69AE"/>
    <w:rsid w:val="00DC6ABB"/>
    <w:rsid w:val="00DC6C8D"/>
    <w:rsid w:val="00DC6DA3"/>
    <w:rsid w:val="00DC6DC6"/>
    <w:rsid w:val="00DC6EAD"/>
    <w:rsid w:val="00DC6F0E"/>
    <w:rsid w:val="00DC6FF4"/>
    <w:rsid w:val="00DC7136"/>
    <w:rsid w:val="00DC7157"/>
    <w:rsid w:val="00DC7203"/>
    <w:rsid w:val="00DC7312"/>
    <w:rsid w:val="00DC7322"/>
    <w:rsid w:val="00DC74D7"/>
    <w:rsid w:val="00DC74EB"/>
    <w:rsid w:val="00DC7643"/>
    <w:rsid w:val="00DC76AE"/>
    <w:rsid w:val="00DC77B4"/>
    <w:rsid w:val="00DC7827"/>
    <w:rsid w:val="00DC786A"/>
    <w:rsid w:val="00DC78D4"/>
    <w:rsid w:val="00DC7971"/>
    <w:rsid w:val="00DC7ACF"/>
    <w:rsid w:val="00DC7AFE"/>
    <w:rsid w:val="00DC7B81"/>
    <w:rsid w:val="00DC7BB9"/>
    <w:rsid w:val="00DC7E9E"/>
    <w:rsid w:val="00DC7ED4"/>
    <w:rsid w:val="00DC7EF0"/>
    <w:rsid w:val="00DC7F03"/>
    <w:rsid w:val="00DC7F2B"/>
    <w:rsid w:val="00DC7F41"/>
    <w:rsid w:val="00DC7F54"/>
    <w:rsid w:val="00DC7FF9"/>
    <w:rsid w:val="00DD0008"/>
    <w:rsid w:val="00DD0123"/>
    <w:rsid w:val="00DD021E"/>
    <w:rsid w:val="00DD0293"/>
    <w:rsid w:val="00DD04FB"/>
    <w:rsid w:val="00DD0581"/>
    <w:rsid w:val="00DD06B0"/>
    <w:rsid w:val="00DD0AA8"/>
    <w:rsid w:val="00DD0B4A"/>
    <w:rsid w:val="00DD0B94"/>
    <w:rsid w:val="00DD0BD1"/>
    <w:rsid w:val="00DD0C1A"/>
    <w:rsid w:val="00DD0CA6"/>
    <w:rsid w:val="00DD0D09"/>
    <w:rsid w:val="00DD0D0A"/>
    <w:rsid w:val="00DD0E00"/>
    <w:rsid w:val="00DD0F7A"/>
    <w:rsid w:val="00DD0FBE"/>
    <w:rsid w:val="00DD106F"/>
    <w:rsid w:val="00DD113A"/>
    <w:rsid w:val="00DD1196"/>
    <w:rsid w:val="00DD1224"/>
    <w:rsid w:val="00DD1350"/>
    <w:rsid w:val="00DD1419"/>
    <w:rsid w:val="00DD1648"/>
    <w:rsid w:val="00DD172E"/>
    <w:rsid w:val="00DD1757"/>
    <w:rsid w:val="00DD1929"/>
    <w:rsid w:val="00DD1A16"/>
    <w:rsid w:val="00DD1B3D"/>
    <w:rsid w:val="00DD1B99"/>
    <w:rsid w:val="00DD1CBF"/>
    <w:rsid w:val="00DD1D54"/>
    <w:rsid w:val="00DD1DBE"/>
    <w:rsid w:val="00DD1E1E"/>
    <w:rsid w:val="00DD2056"/>
    <w:rsid w:val="00DD210C"/>
    <w:rsid w:val="00DD2114"/>
    <w:rsid w:val="00DD21B2"/>
    <w:rsid w:val="00DD21C8"/>
    <w:rsid w:val="00DD2262"/>
    <w:rsid w:val="00DD2269"/>
    <w:rsid w:val="00DD229B"/>
    <w:rsid w:val="00DD22A0"/>
    <w:rsid w:val="00DD22D2"/>
    <w:rsid w:val="00DD2300"/>
    <w:rsid w:val="00DD230E"/>
    <w:rsid w:val="00DD2322"/>
    <w:rsid w:val="00DD242F"/>
    <w:rsid w:val="00DD24BB"/>
    <w:rsid w:val="00DD278B"/>
    <w:rsid w:val="00DD280D"/>
    <w:rsid w:val="00DD2832"/>
    <w:rsid w:val="00DD2861"/>
    <w:rsid w:val="00DD2866"/>
    <w:rsid w:val="00DD29BE"/>
    <w:rsid w:val="00DD2A54"/>
    <w:rsid w:val="00DD2B9A"/>
    <w:rsid w:val="00DD2BB9"/>
    <w:rsid w:val="00DD2C07"/>
    <w:rsid w:val="00DD2C15"/>
    <w:rsid w:val="00DD2C2B"/>
    <w:rsid w:val="00DD2D78"/>
    <w:rsid w:val="00DD2D85"/>
    <w:rsid w:val="00DD2E4B"/>
    <w:rsid w:val="00DD2EC0"/>
    <w:rsid w:val="00DD2F30"/>
    <w:rsid w:val="00DD2FB9"/>
    <w:rsid w:val="00DD3099"/>
    <w:rsid w:val="00DD30D2"/>
    <w:rsid w:val="00DD31F9"/>
    <w:rsid w:val="00DD328D"/>
    <w:rsid w:val="00DD339D"/>
    <w:rsid w:val="00DD3445"/>
    <w:rsid w:val="00DD3466"/>
    <w:rsid w:val="00DD3619"/>
    <w:rsid w:val="00DD36C2"/>
    <w:rsid w:val="00DD388C"/>
    <w:rsid w:val="00DD399F"/>
    <w:rsid w:val="00DD3A89"/>
    <w:rsid w:val="00DD3AB8"/>
    <w:rsid w:val="00DD3AC0"/>
    <w:rsid w:val="00DD3B50"/>
    <w:rsid w:val="00DD3BB2"/>
    <w:rsid w:val="00DD3C1A"/>
    <w:rsid w:val="00DD3C8F"/>
    <w:rsid w:val="00DD3CBA"/>
    <w:rsid w:val="00DD3D98"/>
    <w:rsid w:val="00DD3E93"/>
    <w:rsid w:val="00DD3FDA"/>
    <w:rsid w:val="00DD416A"/>
    <w:rsid w:val="00DD419C"/>
    <w:rsid w:val="00DD41BB"/>
    <w:rsid w:val="00DD4391"/>
    <w:rsid w:val="00DD4406"/>
    <w:rsid w:val="00DD4528"/>
    <w:rsid w:val="00DD4695"/>
    <w:rsid w:val="00DD4792"/>
    <w:rsid w:val="00DD48B0"/>
    <w:rsid w:val="00DD48B4"/>
    <w:rsid w:val="00DD48DB"/>
    <w:rsid w:val="00DD4959"/>
    <w:rsid w:val="00DD4987"/>
    <w:rsid w:val="00DD4C2D"/>
    <w:rsid w:val="00DD4DEA"/>
    <w:rsid w:val="00DD4E2D"/>
    <w:rsid w:val="00DD4E8B"/>
    <w:rsid w:val="00DD4EE3"/>
    <w:rsid w:val="00DD4F0B"/>
    <w:rsid w:val="00DD4F0C"/>
    <w:rsid w:val="00DD4F38"/>
    <w:rsid w:val="00DD5221"/>
    <w:rsid w:val="00DD5347"/>
    <w:rsid w:val="00DD538A"/>
    <w:rsid w:val="00DD5521"/>
    <w:rsid w:val="00DD556E"/>
    <w:rsid w:val="00DD5596"/>
    <w:rsid w:val="00DD55D1"/>
    <w:rsid w:val="00DD570A"/>
    <w:rsid w:val="00DD572C"/>
    <w:rsid w:val="00DD595F"/>
    <w:rsid w:val="00DD59D8"/>
    <w:rsid w:val="00DD5B01"/>
    <w:rsid w:val="00DD5BA9"/>
    <w:rsid w:val="00DD5CC8"/>
    <w:rsid w:val="00DD5CEB"/>
    <w:rsid w:val="00DD5DB9"/>
    <w:rsid w:val="00DD5DD5"/>
    <w:rsid w:val="00DD5DDA"/>
    <w:rsid w:val="00DD5E24"/>
    <w:rsid w:val="00DD5EAF"/>
    <w:rsid w:val="00DD5F34"/>
    <w:rsid w:val="00DD5F47"/>
    <w:rsid w:val="00DD5F69"/>
    <w:rsid w:val="00DD5F6C"/>
    <w:rsid w:val="00DD5F92"/>
    <w:rsid w:val="00DD5FDB"/>
    <w:rsid w:val="00DD61BD"/>
    <w:rsid w:val="00DD61C5"/>
    <w:rsid w:val="00DD62AE"/>
    <w:rsid w:val="00DD6365"/>
    <w:rsid w:val="00DD638D"/>
    <w:rsid w:val="00DD63F5"/>
    <w:rsid w:val="00DD63FA"/>
    <w:rsid w:val="00DD6410"/>
    <w:rsid w:val="00DD65BC"/>
    <w:rsid w:val="00DD66BD"/>
    <w:rsid w:val="00DD684B"/>
    <w:rsid w:val="00DD6859"/>
    <w:rsid w:val="00DD68BA"/>
    <w:rsid w:val="00DD6A77"/>
    <w:rsid w:val="00DD6AB4"/>
    <w:rsid w:val="00DD6AF3"/>
    <w:rsid w:val="00DD6B40"/>
    <w:rsid w:val="00DD6DBF"/>
    <w:rsid w:val="00DD6E58"/>
    <w:rsid w:val="00DD6E5A"/>
    <w:rsid w:val="00DD6E8D"/>
    <w:rsid w:val="00DD6F1F"/>
    <w:rsid w:val="00DD6F6B"/>
    <w:rsid w:val="00DD715E"/>
    <w:rsid w:val="00DD724E"/>
    <w:rsid w:val="00DD7272"/>
    <w:rsid w:val="00DD72C9"/>
    <w:rsid w:val="00DD72CD"/>
    <w:rsid w:val="00DD72CE"/>
    <w:rsid w:val="00DD74AA"/>
    <w:rsid w:val="00DD7596"/>
    <w:rsid w:val="00DD75C2"/>
    <w:rsid w:val="00DD75CC"/>
    <w:rsid w:val="00DD765D"/>
    <w:rsid w:val="00DD7664"/>
    <w:rsid w:val="00DD76CF"/>
    <w:rsid w:val="00DD7770"/>
    <w:rsid w:val="00DD7837"/>
    <w:rsid w:val="00DD784D"/>
    <w:rsid w:val="00DD78D1"/>
    <w:rsid w:val="00DD7A02"/>
    <w:rsid w:val="00DD7ACC"/>
    <w:rsid w:val="00DD7B8B"/>
    <w:rsid w:val="00DD7C66"/>
    <w:rsid w:val="00DD7D24"/>
    <w:rsid w:val="00DD7DEF"/>
    <w:rsid w:val="00DD7F39"/>
    <w:rsid w:val="00DD7F50"/>
    <w:rsid w:val="00DE001B"/>
    <w:rsid w:val="00DE005B"/>
    <w:rsid w:val="00DE01F2"/>
    <w:rsid w:val="00DE020A"/>
    <w:rsid w:val="00DE020D"/>
    <w:rsid w:val="00DE0257"/>
    <w:rsid w:val="00DE040C"/>
    <w:rsid w:val="00DE0516"/>
    <w:rsid w:val="00DE0571"/>
    <w:rsid w:val="00DE0594"/>
    <w:rsid w:val="00DE05A9"/>
    <w:rsid w:val="00DE0618"/>
    <w:rsid w:val="00DE06ED"/>
    <w:rsid w:val="00DE0A44"/>
    <w:rsid w:val="00DE0ACC"/>
    <w:rsid w:val="00DE0AD0"/>
    <w:rsid w:val="00DE0C25"/>
    <w:rsid w:val="00DE0D6E"/>
    <w:rsid w:val="00DE0DCF"/>
    <w:rsid w:val="00DE0E14"/>
    <w:rsid w:val="00DE0FFB"/>
    <w:rsid w:val="00DE1080"/>
    <w:rsid w:val="00DE1142"/>
    <w:rsid w:val="00DE115C"/>
    <w:rsid w:val="00DE11DF"/>
    <w:rsid w:val="00DE11F4"/>
    <w:rsid w:val="00DE127F"/>
    <w:rsid w:val="00DE128E"/>
    <w:rsid w:val="00DE12D5"/>
    <w:rsid w:val="00DE13EA"/>
    <w:rsid w:val="00DE1482"/>
    <w:rsid w:val="00DE1498"/>
    <w:rsid w:val="00DE14F4"/>
    <w:rsid w:val="00DE1533"/>
    <w:rsid w:val="00DE1572"/>
    <w:rsid w:val="00DE158D"/>
    <w:rsid w:val="00DE160F"/>
    <w:rsid w:val="00DE180F"/>
    <w:rsid w:val="00DE1931"/>
    <w:rsid w:val="00DE1A8A"/>
    <w:rsid w:val="00DE1ACA"/>
    <w:rsid w:val="00DE1B7B"/>
    <w:rsid w:val="00DE1C22"/>
    <w:rsid w:val="00DE1CF2"/>
    <w:rsid w:val="00DE1F4B"/>
    <w:rsid w:val="00DE1F6E"/>
    <w:rsid w:val="00DE1FA0"/>
    <w:rsid w:val="00DE1FEC"/>
    <w:rsid w:val="00DE2007"/>
    <w:rsid w:val="00DE2025"/>
    <w:rsid w:val="00DE20A3"/>
    <w:rsid w:val="00DE23A4"/>
    <w:rsid w:val="00DE2421"/>
    <w:rsid w:val="00DE2555"/>
    <w:rsid w:val="00DE27C7"/>
    <w:rsid w:val="00DE28B4"/>
    <w:rsid w:val="00DE2903"/>
    <w:rsid w:val="00DE292D"/>
    <w:rsid w:val="00DE2A23"/>
    <w:rsid w:val="00DE2AC6"/>
    <w:rsid w:val="00DE2AFF"/>
    <w:rsid w:val="00DE2C6F"/>
    <w:rsid w:val="00DE2D38"/>
    <w:rsid w:val="00DE2DC5"/>
    <w:rsid w:val="00DE2E76"/>
    <w:rsid w:val="00DE2F4B"/>
    <w:rsid w:val="00DE2FB0"/>
    <w:rsid w:val="00DE307C"/>
    <w:rsid w:val="00DE313C"/>
    <w:rsid w:val="00DE316D"/>
    <w:rsid w:val="00DE329C"/>
    <w:rsid w:val="00DE332A"/>
    <w:rsid w:val="00DE3414"/>
    <w:rsid w:val="00DE348A"/>
    <w:rsid w:val="00DE36CC"/>
    <w:rsid w:val="00DE36DE"/>
    <w:rsid w:val="00DE3707"/>
    <w:rsid w:val="00DE37A4"/>
    <w:rsid w:val="00DE37BD"/>
    <w:rsid w:val="00DE3887"/>
    <w:rsid w:val="00DE38BF"/>
    <w:rsid w:val="00DE390F"/>
    <w:rsid w:val="00DE3A04"/>
    <w:rsid w:val="00DE3A3F"/>
    <w:rsid w:val="00DE3B17"/>
    <w:rsid w:val="00DE3CCF"/>
    <w:rsid w:val="00DE3D7A"/>
    <w:rsid w:val="00DE3E07"/>
    <w:rsid w:val="00DE3E36"/>
    <w:rsid w:val="00DE3E7D"/>
    <w:rsid w:val="00DE3FCD"/>
    <w:rsid w:val="00DE4064"/>
    <w:rsid w:val="00DE4085"/>
    <w:rsid w:val="00DE40C7"/>
    <w:rsid w:val="00DE421D"/>
    <w:rsid w:val="00DE4407"/>
    <w:rsid w:val="00DE448E"/>
    <w:rsid w:val="00DE45D8"/>
    <w:rsid w:val="00DE45F9"/>
    <w:rsid w:val="00DE4696"/>
    <w:rsid w:val="00DE4841"/>
    <w:rsid w:val="00DE4904"/>
    <w:rsid w:val="00DE4B72"/>
    <w:rsid w:val="00DE4FF7"/>
    <w:rsid w:val="00DE5177"/>
    <w:rsid w:val="00DE53A0"/>
    <w:rsid w:val="00DE53FB"/>
    <w:rsid w:val="00DE56A0"/>
    <w:rsid w:val="00DE56B4"/>
    <w:rsid w:val="00DE56E9"/>
    <w:rsid w:val="00DE5802"/>
    <w:rsid w:val="00DE5814"/>
    <w:rsid w:val="00DE590E"/>
    <w:rsid w:val="00DE59B3"/>
    <w:rsid w:val="00DE5AEC"/>
    <w:rsid w:val="00DE5AEF"/>
    <w:rsid w:val="00DE5B03"/>
    <w:rsid w:val="00DE5C25"/>
    <w:rsid w:val="00DE5D55"/>
    <w:rsid w:val="00DE5D7D"/>
    <w:rsid w:val="00DE5DC0"/>
    <w:rsid w:val="00DE6005"/>
    <w:rsid w:val="00DE6047"/>
    <w:rsid w:val="00DE60CD"/>
    <w:rsid w:val="00DE6111"/>
    <w:rsid w:val="00DE6235"/>
    <w:rsid w:val="00DE624F"/>
    <w:rsid w:val="00DE6343"/>
    <w:rsid w:val="00DE63C6"/>
    <w:rsid w:val="00DE6443"/>
    <w:rsid w:val="00DE6527"/>
    <w:rsid w:val="00DE657A"/>
    <w:rsid w:val="00DE66C3"/>
    <w:rsid w:val="00DE66C4"/>
    <w:rsid w:val="00DE66CB"/>
    <w:rsid w:val="00DE6A02"/>
    <w:rsid w:val="00DE6A63"/>
    <w:rsid w:val="00DE6A6E"/>
    <w:rsid w:val="00DE6A70"/>
    <w:rsid w:val="00DE6E06"/>
    <w:rsid w:val="00DE6E07"/>
    <w:rsid w:val="00DE6FB8"/>
    <w:rsid w:val="00DE7338"/>
    <w:rsid w:val="00DE7404"/>
    <w:rsid w:val="00DE7449"/>
    <w:rsid w:val="00DE75E4"/>
    <w:rsid w:val="00DE767E"/>
    <w:rsid w:val="00DE773A"/>
    <w:rsid w:val="00DE7779"/>
    <w:rsid w:val="00DE77B5"/>
    <w:rsid w:val="00DE78BA"/>
    <w:rsid w:val="00DE79B6"/>
    <w:rsid w:val="00DE7A6F"/>
    <w:rsid w:val="00DE7B1A"/>
    <w:rsid w:val="00DE7D0D"/>
    <w:rsid w:val="00DE7E4F"/>
    <w:rsid w:val="00DE7E89"/>
    <w:rsid w:val="00DE7EAE"/>
    <w:rsid w:val="00DE7ECA"/>
    <w:rsid w:val="00DE7EFA"/>
    <w:rsid w:val="00DE7F71"/>
    <w:rsid w:val="00DE7FAE"/>
    <w:rsid w:val="00DE7FD5"/>
    <w:rsid w:val="00DF0020"/>
    <w:rsid w:val="00DF00E6"/>
    <w:rsid w:val="00DF011F"/>
    <w:rsid w:val="00DF01CF"/>
    <w:rsid w:val="00DF033E"/>
    <w:rsid w:val="00DF0357"/>
    <w:rsid w:val="00DF05A3"/>
    <w:rsid w:val="00DF05BD"/>
    <w:rsid w:val="00DF062E"/>
    <w:rsid w:val="00DF06B0"/>
    <w:rsid w:val="00DF0705"/>
    <w:rsid w:val="00DF0752"/>
    <w:rsid w:val="00DF0798"/>
    <w:rsid w:val="00DF089B"/>
    <w:rsid w:val="00DF0925"/>
    <w:rsid w:val="00DF09A5"/>
    <w:rsid w:val="00DF0A1C"/>
    <w:rsid w:val="00DF0A24"/>
    <w:rsid w:val="00DF0A4F"/>
    <w:rsid w:val="00DF0A67"/>
    <w:rsid w:val="00DF0B3E"/>
    <w:rsid w:val="00DF0B92"/>
    <w:rsid w:val="00DF0BEE"/>
    <w:rsid w:val="00DF0BF7"/>
    <w:rsid w:val="00DF0C00"/>
    <w:rsid w:val="00DF0CC6"/>
    <w:rsid w:val="00DF0D5A"/>
    <w:rsid w:val="00DF0FC3"/>
    <w:rsid w:val="00DF118E"/>
    <w:rsid w:val="00DF11DD"/>
    <w:rsid w:val="00DF120B"/>
    <w:rsid w:val="00DF122B"/>
    <w:rsid w:val="00DF1285"/>
    <w:rsid w:val="00DF1636"/>
    <w:rsid w:val="00DF166D"/>
    <w:rsid w:val="00DF16E7"/>
    <w:rsid w:val="00DF179E"/>
    <w:rsid w:val="00DF189E"/>
    <w:rsid w:val="00DF1939"/>
    <w:rsid w:val="00DF194B"/>
    <w:rsid w:val="00DF19B1"/>
    <w:rsid w:val="00DF1A09"/>
    <w:rsid w:val="00DF1A6F"/>
    <w:rsid w:val="00DF1A8A"/>
    <w:rsid w:val="00DF1ACA"/>
    <w:rsid w:val="00DF1BA4"/>
    <w:rsid w:val="00DF1C34"/>
    <w:rsid w:val="00DF1C36"/>
    <w:rsid w:val="00DF1C79"/>
    <w:rsid w:val="00DF1D9D"/>
    <w:rsid w:val="00DF1DD7"/>
    <w:rsid w:val="00DF2069"/>
    <w:rsid w:val="00DF20A1"/>
    <w:rsid w:val="00DF2297"/>
    <w:rsid w:val="00DF22DA"/>
    <w:rsid w:val="00DF2330"/>
    <w:rsid w:val="00DF237F"/>
    <w:rsid w:val="00DF248B"/>
    <w:rsid w:val="00DF2545"/>
    <w:rsid w:val="00DF2549"/>
    <w:rsid w:val="00DF2AFC"/>
    <w:rsid w:val="00DF2C23"/>
    <w:rsid w:val="00DF2C93"/>
    <w:rsid w:val="00DF2CF4"/>
    <w:rsid w:val="00DF2DC2"/>
    <w:rsid w:val="00DF2DEC"/>
    <w:rsid w:val="00DF2F62"/>
    <w:rsid w:val="00DF2FD9"/>
    <w:rsid w:val="00DF30C1"/>
    <w:rsid w:val="00DF31FD"/>
    <w:rsid w:val="00DF31FF"/>
    <w:rsid w:val="00DF3362"/>
    <w:rsid w:val="00DF338E"/>
    <w:rsid w:val="00DF33C1"/>
    <w:rsid w:val="00DF33E9"/>
    <w:rsid w:val="00DF3400"/>
    <w:rsid w:val="00DF34B7"/>
    <w:rsid w:val="00DF34C5"/>
    <w:rsid w:val="00DF34FC"/>
    <w:rsid w:val="00DF359F"/>
    <w:rsid w:val="00DF36BB"/>
    <w:rsid w:val="00DF37A0"/>
    <w:rsid w:val="00DF37EF"/>
    <w:rsid w:val="00DF381F"/>
    <w:rsid w:val="00DF3838"/>
    <w:rsid w:val="00DF3924"/>
    <w:rsid w:val="00DF3A6B"/>
    <w:rsid w:val="00DF3C1D"/>
    <w:rsid w:val="00DF3CCF"/>
    <w:rsid w:val="00DF3CD7"/>
    <w:rsid w:val="00DF3D06"/>
    <w:rsid w:val="00DF3F09"/>
    <w:rsid w:val="00DF4101"/>
    <w:rsid w:val="00DF43B7"/>
    <w:rsid w:val="00DF447F"/>
    <w:rsid w:val="00DF4535"/>
    <w:rsid w:val="00DF467E"/>
    <w:rsid w:val="00DF46B6"/>
    <w:rsid w:val="00DF4855"/>
    <w:rsid w:val="00DF4892"/>
    <w:rsid w:val="00DF48C8"/>
    <w:rsid w:val="00DF494E"/>
    <w:rsid w:val="00DF49A9"/>
    <w:rsid w:val="00DF49BA"/>
    <w:rsid w:val="00DF4AB4"/>
    <w:rsid w:val="00DF4B45"/>
    <w:rsid w:val="00DF4D57"/>
    <w:rsid w:val="00DF4F77"/>
    <w:rsid w:val="00DF5187"/>
    <w:rsid w:val="00DF53EB"/>
    <w:rsid w:val="00DF54D1"/>
    <w:rsid w:val="00DF559B"/>
    <w:rsid w:val="00DF57CF"/>
    <w:rsid w:val="00DF5857"/>
    <w:rsid w:val="00DF58AB"/>
    <w:rsid w:val="00DF590B"/>
    <w:rsid w:val="00DF590C"/>
    <w:rsid w:val="00DF59FC"/>
    <w:rsid w:val="00DF5B34"/>
    <w:rsid w:val="00DF5B4E"/>
    <w:rsid w:val="00DF5C06"/>
    <w:rsid w:val="00DF5C4D"/>
    <w:rsid w:val="00DF5CBD"/>
    <w:rsid w:val="00DF5F75"/>
    <w:rsid w:val="00DF60B2"/>
    <w:rsid w:val="00DF6197"/>
    <w:rsid w:val="00DF621E"/>
    <w:rsid w:val="00DF62D4"/>
    <w:rsid w:val="00DF6432"/>
    <w:rsid w:val="00DF64E2"/>
    <w:rsid w:val="00DF6751"/>
    <w:rsid w:val="00DF67AE"/>
    <w:rsid w:val="00DF68B8"/>
    <w:rsid w:val="00DF6926"/>
    <w:rsid w:val="00DF6B72"/>
    <w:rsid w:val="00DF6BBE"/>
    <w:rsid w:val="00DF6D9F"/>
    <w:rsid w:val="00DF6E58"/>
    <w:rsid w:val="00DF6EB1"/>
    <w:rsid w:val="00DF6EB6"/>
    <w:rsid w:val="00DF7132"/>
    <w:rsid w:val="00DF7178"/>
    <w:rsid w:val="00DF722B"/>
    <w:rsid w:val="00DF7284"/>
    <w:rsid w:val="00DF75FA"/>
    <w:rsid w:val="00DF7692"/>
    <w:rsid w:val="00DF76E3"/>
    <w:rsid w:val="00DF7915"/>
    <w:rsid w:val="00DF79AD"/>
    <w:rsid w:val="00DF79DA"/>
    <w:rsid w:val="00DF7AF8"/>
    <w:rsid w:val="00DF7AFB"/>
    <w:rsid w:val="00DF7B4D"/>
    <w:rsid w:val="00DF7C92"/>
    <w:rsid w:val="00DF7CD9"/>
    <w:rsid w:val="00DF7CF9"/>
    <w:rsid w:val="00DF7D18"/>
    <w:rsid w:val="00DF7F1F"/>
    <w:rsid w:val="00E00025"/>
    <w:rsid w:val="00E0015F"/>
    <w:rsid w:val="00E001FD"/>
    <w:rsid w:val="00E0026A"/>
    <w:rsid w:val="00E0030E"/>
    <w:rsid w:val="00E00386"/>
    <w:rsid w:val="00E005CE"/>
    <w:rsid w:val="00E00763"/>
    <w:rsid w:val="00E00858"/>
    <w:rsid w:val="00E009B0"/>
    <w:rsid w:val="00E00AEF"/>
    <w:rsid w:val="00E00AF7"/>
    <w:rsid w:val="00E00C1C"/>
    <w:rsid w:val="00E00C70"/>
    <w:rsid w:val="00E00CFA"/>
    <w:rsid w:val="00E00D5D"/>
    <w:rsid w:val="00E00D70"/>
    <w:rsid w:val="00E00E34"/>
    <w:rsid w:val="00E00E48"/>
    <w:rsid w:val="00E00E6E"/>
    <w:rsid w:val="00E00EDB"/>
    <w:rsid w:val="00E00FCC"/>
    <w:rsid w:val="00E01195"/>
    <w:rsid w:val="00E013A8"/>
    <w:rsid w:val="00E01677"/>
    <w:rsid w:val="00E016BE"/>
    <w:rsid w:val="00E017BE"/>
    <w:rsid w:val="00E01A38"/>
    <w:rsid w:val="00E01A4B"/>
    <w:rsid w:val="00E01C0C"/>
    <w:rsid w:val="00E01FCD"/>
    <w:rsid w:val="00E0203B"/>
    <w:rsid w:val="00E02053"/>
    <w:rsid w:val="00E0215E"/>
    <w:rsid w:val="00E02382"/>
    <w:rsid w:val="00E02386"/>
    <w:rsid w:val="00E023AF"/>
    <w:rsid w:val="00E023D8"/>
    <w:rsid w:val="00E02645"/>
    <w:rsid w:val="00E0270E"/>
    <w:rsid w:val="00E027EF"/>
    <w:rsid w:val="00E02827"/>
    <w:rsid w:val="00E028CD"/>
    <w:rsid w:val="00E02960"/>
    <w:rsid w:val="00E029B0"/>
    <w:rsid w:val="00E02A5C"/>
    <w:rsid w:val="00E02CF7"/>
    <w:rsid w:val="00E02E46"/>
    <w:rsid w:val="00E02EDC"/>
    <w:rsid w:val="00E02F4D"/>
    <w:rsid w:val="00E030A3"/>
    <w:rsid w:val="00E030E0"/>
    <w:rsid w:val="00E03198"/>
    <w:rsid w:val="00E03213"/>
    <w:rsid w:val="00E033F9"/>
    <w:rsid w:val="00E03742"/>
    <w:rsid w:val="00E0375E"/>
    <w:rsid w:val="00E0386A"/>
    <w:rsid w:val="00E0387C"/>
    <w:rsid w:val="00E03895"/>
    <w:rsid w:val="00E038D8"/>
    <w:rsid w:val="00E03903"/>
    <w:rsid w:val="00E0392E"/>
    <w:rsid w:val="00E03ADE"/>
    <w:rsid w:val="00E03B0F"/>
    <w:rsid w:val="00E03B15"/>
    <w:rsid w:val="00E03C6B"/>
    <w:rsid w:val="00E03E1F"/>
    <w:rsid w:val="00E03E77"/>
    <w:rsid w:val="00E03E8D"/>
    <w:rsid w:val="00E03E93"/>
    <w:rsid w:val="00E03F1D"/>
    <w:rsid w:val="00E0406B"/>
    <w:rsid w:val="00E04072"/>
    <w:rsid w:val="00E04077"/>
    <w:rsid w:val="00E040A9"/>
    <w:rsid w:val="00E040D3"/>
    <w:rsid w:val="00E0410C"/>
    <w:rsid w:val="00E04127"/>
    <w:rsid w:val="00E04231"/>
    <w:rsid w:val="00E04653"/>
    <w:rsid w:val="00E0479E"/>
    <w:rsid w:val="00E0486B"/>
    <w:rsid w:val="00E048BF"/>
    <w:rsid w:val="00E048C2"/>
    <w:rsid w:val="00E04A35"/>
    <w:rsid w:val="00E04B6E"/>
    <w:rsid w:val="00E04D53"/>
    <w:rsid w:val="00E04D70"/>
    <w:rsid w:val="00E04F52"/>
    <w:rsid w:val="00E0501B"/>
    <w:rsid w:val="00E051F3"/>
    <w:rsid w:val="00E053CB"/>
    <w:rsid w:val="00E05433"/>
    <w:rsid w:val="00E05474"/>
    <w:rsid w:val="00E05490"/>
    <w:rsid w:val="00E054A9"/>
    <w:rsid w:val="00E0552E"/>
    <w:rsid w:val="00E0556C"/>
    <w:rsid w:val="00E055EE"/>
    <w:rsid w:val="00E05667"/>
    <w:rsid w:val="00E057A8"/>
    <w:rsid w:val="00E05875"/>
    <w:rsid w:val="00E058A0"/>
    <w:rsid w:val="00E059D0"/>
    <w:rsid w:val="00E059E7"/>
    <w:rsid w:val="00E05BC1"/>
    <w:rsid w:val="00E05D23"/>
    <w:rsid w:val="00E05D44"/>
    <w:rsid w:val="00E05EEA"/>
    <w:rsid w:val="00E06121"/>
    <w:rsid w:val="00E06130"/>
    <w:rsid w:val="00E0619E"/>
    <w:rsid w:val="00E06225"/>
    <w:rsid w:val="00E06237"/>
    <w:rsid w:val="00E0623C"/>
    <w:rsid w:val="00E06247"/>
    <w:rsid w:val="00E0658F"/>
    <w:rsid w:val="00E067C5"/>
    <w:rsid w:val="00E06914"/>
    <w:rsid w:val="00E06CA4"/>
    <w:rsid w:val="00E06CDA"/>
    <w:rsid w:val="00E06D2F"/>
    <w:rsid w:val="00E06D8F"/>
    <w:rsid w:val="00E06E14"/>
    <w:rsid w:val="00E06EEA"/>
    <w:rsid w:val="00E06EF0"/>
    <w:rsid w:val="00E07272"/>
    <w:rsid w:val="00E07468"/>
    <w:rsid w:val="00E074B4"/>
    <w:rsid w:val="00E074BF"/>
    <w:rsid w:val="00E074E8"/>
    <w:rsid w:val="00E075FD"/>
    <w:rsid w:val="00E07624"/>
    <w:rsid w:val="00E076CE"/>
    <w:rsid w:val="00E076D1"/>
    <w:rsid w:val="00E0772A"/>
    <w:rsid w:val="00E077AE"/>
    <w:rsid w:val="00E07862"/>
    <w:rsid w:val="00E07962"/>
    <w:rsid w:val="00E079FF"/>
    <w:rsid w:val="00E07C19"/>
    <w:rsid w:val="00E07C1A"/>
    <w:rsid w:val="00E07C36"/>
    <w:rsid w:val="00E07DAE"/>
    <w:rsid w:val="00E07ECF"/>
    <w:rsid w:val="00E07F62"/>
    <w:rsid w:val="00E07F91"/>
    <w:rsid w:val="00E07FB7"/>
    <w:rsid w:val="00E07FD6"/>
    <w:rsid w:val="00E10022"/>
    <w:rsid w:val="00E1017C"/>
    <w:rsid w:val="00E1020A"/>
    <w:rsid w:val="00E10571"/>
    <w:rsid w:val="00E1069D"/>
    <w:rsid w:val="00E107F9"/>
    <w:rsid w:val="00E10A57"/>
    <w:rsid w:val="00E10AD9"/>
    <w:rsid w:val="00E10B63"/>
    <w:rsid w:val="00E10BD0"/>
    <w:rsid w:val="00E10C25"/>
    <w:rsid w:val="00E10C77"/>
    <w:rsid w:val="00E10D39"/>
    <w:rsid w:val="00E10D79"/>
    <w:rsid w:val="00E10DFD"/>
    <w:rsid w:val="00E10E30"/>
    <w:rsid w:val="00E10FF9"/>
    <w:rsid w:val="00E11278"/>
    <w:rsid w:val="00E11326"/>
    <w:rsid w:val="00E11346"/>
    <w:rsid w:val="00E11446"/>
    <w:rsid w:val="00E11467"/>
    <w:rsid w:val="00E1146E"/>
    <w:rsid w:val="00E1146F"/>
    <w:rsid w:val="00E1147D"/>
    <w:rsid w:val="00E1154D"/>
    <w:rsid w:val="00E115B0"/>
    <w:rsid w:val="00E11721"/>
    <w:rsid w:val="00E117DF"/>
    <w:rsid w:val="00E11854"/>
    <w:rsid w:val="00E11887"/>
    <w:rsid w:val="00E118A7"/>
    <w:rsid w:val="00E118C6"/>
    <w:rsid w:val="00E119A8"/>
    <w:rsid w:val="00E119CA"/>
    <w:rsid w:val="00E11A18"/>
    <w:rsid w:val="00E11A26"/>
    <w:rsid w:val="00E11A30"/>
    <w:rsid w:val="00E11B2D"/>
    <w:rsid w:val="00E11BC3"/>
    <w:rsid w:val="00E11D41"/>
    <w:rsid w:val="00E11FC0"/>
    <w:rsid w:val="00E12127"/>
    <w:rsid w:val="00E121D1"/>
    <w:rsid w:val="00E12249"/>
    <w:rsid w:val="00E12271"/>
    <w:rsid w:val="00E1256B"/>
    <w:rsid w:val="00E12570"/>
    <w:rsid w:val="00E1257B"/>
    <w:rsid w:val="00E1263F"/>
    <w:rsid w:val="00E12715"/>
    <w:rsid w:val="00E1281B"/>
    <w:rsid w:val="00E128AD"/>
    <w:rsid w:val="00E12940"/>
    <w:rsid w:val="00E12A9E"/>
    <w:rsid w:val="00E12D21"/>
    <w:rsid w:val="00E12EB7"/>
    <w:rsid w:val="00E13015"/>
    <w:rsid w:val="00E1301F"/>
    <w:rsid w:val="00E130B2"/>
    <w:rsid w:val="00E13185"/>
    <w:rsid w:val="00E131C8"/>
    <w:rsid w:val="00E13217"/>
    <w:rsid w:val="00E1339E"/>
    <w:rsid w:val="00E135A2"/>
    <w:rsid w:val="00E137E5"/>
    <w:rsid w:val="00E138B9"/>
    <w:rsid w:val="00E1395D"/>
    <w:rsid w:val="00E13A4C"/>
    <w:rsid w:val="00E13B8F"/>
    <w:rsid w:val="00E13C5B"/>
    <w:rsid w:val="00E13C60"/>
    <w:rsid w:val="00E13CE6"/>
    <w:rsid w:val="00E13D65"/>
    <w:rsid w:val="00E13DF9"/>
    <w:rsid w:val="00E13E54"/>
    <w:rsid w:val="00E13FB6"/>
    <w:rsid w:val="00E1401A"/>
    <w:rsid w:val="00E14184"/>
    <w:rsid w:val="00E141EC"/>
    <w:rsid w:val="00E14320"/>
    <w:rsid w:val="00E14377"/>
    <w:rsid w:val="00E143A0"/>
    <w:rsid w:val="00E14510"/>
    <w:rsid w:val="00E14593"/>
    <w:rsid w:val="00E14624"/>
    <w:rsid w:val="00E14703"/>
    <w:rsid w:val="00E1477A"/>
    <w:rsid w:val="00E147B0"/>
    <w:rsid w:val="00E147E0"/>
    <w:rsid w:val="00E14939"/>
    <w:rsid w:val="00E14973"/>
    <w:rsid w:val="00E1497D"/>
    <w:rsid w:val="00E14A03"/>
    <w:rsid w:val="00E14A05"/>
    <w:rsid w:val="00E14A6F"/>
    <w:rsid w:val="00E14BB0"/>
    <w:rsid w:val="00E14C69"/>
    <w:rsid w:val="00E14CAC"/>
    <w:rsid w:val="00E14D2F"/>
    <w:rsid w:val="00E14D3D"/>
    <w:rsid w:val="00E14E96"/>
    <w:rsid w:val="00E14F10"/>
    <w:rsid w:val="00E15138"/>
    <w:rsid w:val="00E151E8"/>
    <w:rsid w:val="00E15207"/>
    <w:rsid w:val="00E1522A"/>
    <w:rsid w:val="00E152E8"/>
    <w:rsid w:val="00E1558F"/>
    <w:rsid w:val="00E155A0"/>
    <w:rsid w:val="00E156B4"/>
    <w:rsid w:val="00E156D7"/>
    <w:rsid w:val="00E15949"/>
    <w:rsid w:val="00E159CF"/>
    <w:rsid w:val="00E15A2E"/>
    <w:rsid w:val="00E15A79"/>
    <w:rsid w:val="00E15C5A"/>
    <w:rsid w:val="00E15CE5"/>
    <w:rsid w:val="00E15E70"/>
    <w:rsid w:val="00E16073"/>
    <w:rsid w:val="00E16109"/>
    <w:rsid w:val="00E1613F"/>
    <w:rsid w:val="00E16147"/>
    <w:rsid w:val="00E163E8"/>
    <w:rsid w:val="00E16455"/>
    <w:rsid w:val="00E1651A"/>
    <w:rsid w:val="00E165EF"/>
    <w:rsid w:val="00E16608"/>
    <w:rsid w:val="00E16644"/>
    <w:rsid w:val="00E167E9"/>
    <w:rsid w:val="00E1680E"/>
    <w:rsid w:val="00E168E5"/>
    <w:rsid w:val="00E16C35"/>
    <w:rsid w:val="00E16CCB"/>
    <w:rsid w:val="00E16CDD"/>
    <w:rsid w:val="00E16CEC"/>
    <w:rsid w:val="00E16D23"/>
    <w:rsid w:val="00E16D40"/>
    <w:rsid w:val="00E16DC8"/>
    <w:rsid w:val="00E16E95"/>
    <w:rsid w:val="00E16F3C"/>
    <w:rsid w:val="00E1700C"/>
    <w:rsid w:val="00E170FB"/>
    <w:rsid w:val="00E172ED"/>
    <w:rsid w:val="00E172FA"/>
    <w:rsid w:val="00E17405"/>
    <w:rsid w:val="00E1741D"/>
    <w:rsid w:val="00E174A6"/>
    <w:rsid w:val="00E174A8"/>
    <w:rsid w:val="00E174C6"/>
    <w:rsid w:val="00E174FD"/>
    <w:rsid w:val="00E1753E"/>
    <w:rsid w:val="00E175BC"/>
    <w:rsid w:val="00E1764D"/>
    <w:rsid w:val="00E1767A"/>
    <w:rsid w:val="00E176D3"/>
    <w:rsid w:val="00E17701"/>
    <w:rsid w:val="00E17745"/>
    <w:rsid w:val="00E17805"/>
    <w:rsid w:val="00E1794B"/>
    <w:rsid w:val="00E17A0E"/>
    <w:rsid w:val="00E17B20"/>
    <w:rsid w:val="00E17BE1"/>
    <w:rsid w:val="00E200A3"/>
    <w:rsid w:val="00E2010A"/>
    <w:rsid w:val="00E2011F"/>
    <w:rsid w:val="00E201BD"/>
    <w:rsid w:val="00E2031A"/>
    <w:rsid w:val="00E20323"/>
    <w:rsid w:val="00E20360"/>
    <w:rsid w:val="00E203D1"/>
    <w:rsid w:val="00E20894"/>
    <w:rsid w:val="00E208B8"/>
    <w:rsid w:val="00E2091E"/>
    <w:rsid w:val="00E20958"/>
    <w:rsid w:val="00E20A4E"/>
    <w:rsid w:val="00E20A84"/>
    <w:rsid w:val="00E20B1D"/>
    <w:rsid w:val="00E20B93"/>
    <w:rsid w:val="00E20BA9"/>
    <w:rsid w:val="00E20BC9"/>
    <w:rsid w:val="00E20C3F"/>
    <w:rsid w:val="00E20CBF"/>
    <w:rsid w:val="00E20E46"/>
    <w:rsid w:val="00E20F75"/>
    <w:rsid w:val="00E20FD5"/>
    <w:rsid w:val="00E212AB"/>
    <w:rsid w:val="00E2136C"/>
    <w:rsid w:val="00E21491"/>
    <w:rsid w:val="00E214CC"/>
    <w:rsid w:val="00E21510"/>
    <w:rsid w:val="00E215D0"/>
    <w:rsid w:val="00E215F4"/>
    <w:rsid w:val="00E21640"/>
    <w:rsid w:val="00E21730"/>
    <w:rsid w:val="00E21733"/>
    <w:rsid w:val="00E217CF"/>
    <w:rsid w:val="00E21A8A"/>
    <w:rsid w:val="00E21B4B"/>
    <w:rsid w:val="00E21B52"/>
    <w:rsid w:val="00E21C5B"/>
    <w:rsid w:val="00E21DA3"/>
    <w:rsid w:val="00E21DA4"/>
    <w:rsid w:val="00E21E8D"/>
    <w:rsid w:val="00E21ED1"/>
    <w:rsid w:val="00E2200C"/>
    <w:rsid w:val="00E220DC"/>
    <w:rsid w:val="00E22183"/>
    <w:rsid w:val="00E2220E"/>
    <w:rsid w:val="00E2223C"/>
    <w:rsid w:val="00E2239D"/>
    <w:rsid w:val="00E223B4"/>
    <w:rsid w:val="00E223DC"/>
    <w:rsid w:val="00E22452"/>
    <w:rsid w:val="00E2245C"/>
    <w:rsid w:val="00E22465"/>
    <w:rsid w:val="00E2252E"/>
    <w:rsid w:val="00E2280D"/>
    <w:rsid w:val="00E228BC"/>
    <w:rsid w:val="00E22AF3"/>
    <w:rsid w:val="00E22BAA"/>
    <w:rsid w:val="00E22BB7"/>
    <w:rsid w:val="00E230C4"/>
    <w:rsid w:val="00E23146"/>
    <w:rsid w:val="00E23170"/>
    <w:rsid w:val="00E23181"/>
    <w:rsid w:val="00E23197"/>
    <w:rsid w:val="00E231F4"/>
    <w:rsid w:val="00E233E5"/>
    <w:rsid w:val="00E23500"/>
    <w:rsid w:val="00E23527"/>
    <w:rsid w:val="00E235DE"/>
    <w:rsid w:val="00E23678"/>
    <w:rsid w:val="00E2368F"/>
    <w:rsid w:val="00E2369F"/>
    <w:rsid w:val="00E236CC"/>
    <w:rsid w:val="00E237E8"/>
    <w:rsid w:val="00E23872"/>
    <w:rsid w:val="00E238D3"/>
    <w:rsid w:val="00E239BF"/>
    <w:rsid w:val="00E239E9"/>
    <w:rsid w:val="00E23A57"/>
    <w:rsid w:val="00E23A99"/>
    <w:rsid w:val="00E23BF8"/>
    <w:rsid w:val="00E23F35"/>
    <w:rsid w:val="00E24019"/>
    <w:rsid w:val="00E2404D"/>
    <w:rsid w:val="00E2415B"/>
    <w:rsid w:val="00E24233"/>
    <w:rsid w:val="00E24290"/>
    <w:rsid w:val="00E242BA"/>
    <w:rsid w:val="00E243FC"/>
    <w:rsid w:val="00E2450C"/>
    <w:rsid w:val="00E24640"/>
    <w:rsid w:val="00E24658"/>
    <w:rsid w:val="00E246A2"/>
    <w:rsid w:val="00E24701"/>
    <w:rsid w:val="00E24703"/>
    <w:rsid w:val="00E2479A"/>
    <w:rsid w:val="00E2479C"/>
    <w:rsid w:val="00E247DD"/>
    <w:rsid w:val="00E248B9"/>
    <w:rsid w:val="00E24A5A"/>
    <w:rsid w:val="00E24AE5"/>
    <w:rsid w:val="00E24BB1"/>
    <w:rsid w:val="00E24C90"/>
    <w:rsid w:val="00E24D22"/>
    <w:rsid w:val="00E24DF5"/>
    <w:rsid w:val="00E24E59"/>
    <w:rsid w:val="00E24E73"/>
    <w:rsid w:val="00E251B3"/>
    <w:rsid w:val="00E251DA"/>
    <w:rsid w:val="00E25226"/>
    <w:rsid w:val="00E25289"/>
    <w:rsid w:val="00E25321"/>
    <w:rsid w:val="00E2536B"/>
    <w:rsid w:val="00E254E3"/>
    <w:rsid w:val="00E2555E"/>
    <w:rsid w:val="00E25652"/>
    <w:rsid w:val="00E2582B"/>
    <w:rsid w:val="00E258DD"/>
    <w:rsid w:val="00E25B5F"/>
    <w:rsid w:val="00E25BE9"/>
    <w:rsid w:val="00E25F8C"/>
    <w:rsid w:val="00E26061"/>
    <w:rsid w:val="00E260A3"/>
    <w:rsid w:val="00E260A9"/>
    <w:rsid w:val="00E261A3"/>
    <w:rsid w:val="00E2644B"/>
    <w:rsid w:val="00E265D4"/>
    <w:rsid w:val="00E26646"/>
    <w:rsid w:val="00E266E2"/>
    <w:rsid w:val="00E267B1"/>
    <w:rsid w:val="00E26811"/>
    <w:rsid w:val="00E26834"/>
    <w:rsid w:val="00E26890"/>
    <w:rsid w:val="00E26954"/>
    <w:rsid w:val="00E269F0"/>
    <w:rsid w:val="00E26A2D"/>
    <w:rsid w:val="00E26A2E"/>
    <w:rsid w:val="00E26A90"/>
    <w:rsid w:val="00E26B08"/>
    <w:rsid w:val="00E26CBA"/>
    <w:rsid w:val="00E26D55"/>
    <w:rsid w:val="00E26E37"/>
    <w:rsid w:val="00E26F07"/>
    <w:rsid w:val="00E26F40"/>
    <w:rsid w:val="00E26F4E"/>
    <w:rsid w:val="00E2700E"/>
    <w:rsid w:val="00E27041"/>
    <w:rsid w:val="00E27070"/>
    <w:rsid w:val="00E27320"/>
    <w:rsid w:val="00E273AD"/>
    <w:rsid w:val="00E273AF"/>
    <w:rsid w:val="00E2752F"/>
    <w:rsid w:val="00E2756A"/>
    <w:rsid w:val="00E276D3"/>
    <w:rsid w:val="00E27785"/>
    <w:rsid w:val="00E2778C"/>
    <w:rsid w:val="00E2778F"/>
    <w:rsid w:val="00E277C6"/>
    <w:rsid w:val="00E277FB"/>
    <w:rsid w:val="00E27941"/>
    <w:rsid w:val="00E279F5"/>
    <w:rsid w:val="00E27B76"/>
    <w:rsid w:val="00E27BEE"/>
    <w:rsid w:val="00E27F2C"/>
    <w:rsid w:val="00E27F37"/>
    <w:rsid w:val="00E27FCB"/>
    <w:rsid w:val="00E300D6"/>
    <w:rsid w:val="00E30116"/>
    <w:rsid w:val="00E30140"/>
    <w:rsid w:val="00E3015E"/>
    <w:rsid w:val="00E301D1"/>
    <w:rsid w:val="00E30439"/>
    <w:rsid w:val="00E30490"/>
    <w:rsid w:val="00E305C9"/>
    <w:rsid w:val="00E30780"/>
    <w:rsid w:val="00E30785"/>
    <w:rsid w:val="00E307C7"/>
    <w:rsid w:val="00E307ED"/>
    <w:rsid w:val="00E308AB"/>
    <w:rsid w:val="00E309B3"/>
    <w:rsid w:val="00E309CC"/>
    <w:rsid w:val="00E30A73"/>
    <w:rsid w:val="00E30B2E"/>
    <w:rsid w:val="00E30E15"/>
    <w:rsid w:val="00E30E2A"/>
    <w:rsid w:val="00E31007"/>
    <w:rsid w:val="00E311CD"/>
    <w:rsid w:val="00E31403"/>
    <w:rsid w:val="00E3144B"/>
    <w:rsid w:val="00E314B8"/>
    <w:rsid w:val="00E315D9"/>
    <w:rsid w:val="00E315EB"/>
    <w:rsid w:val="00E316A4"/>
    <w:rsid w:val="00E316CC"/>
    <w:rsid w:val="00E317BE"/>
    <w:rsid w:val="00E31974"/>
    <w:rsid w:val="00E31B38"/>
    <w:rsid w:val="00E31BD1"/>
    <w:rsid w:val="00E31BD2"/>
    <w:rsid w:val="00E31C23"/>
    <w:rsid w:val="00E31C91"/>
    <w:rsid w:val="00E31CCE"/>
    <w:rsid w:val="00E31D8A"/>
    <w:rsid w:val="00E31D9F"/>
    <w:rsid w:val="00E31E49"/>
    <w:rsid w:val="00E32039"/>
    <w:rsid w:val="00E3205F"/>
    <w:rsid w:val="00E320E2"/>
    <w:rsid w:val="00E320FC"/>
    <w:rsid w:val="00E32101"/>
    <w:rsid w:val="00E3228D"/>
    <w:rsid w:val="00E32299"/>
    <w:rsid w:val="00E322C9"/>
    <w:rsid w:val="00E3234C"/>
    <w:rsid w:val="00E3236A"/>
    <w:rsid w:val="00E32377"/>
    <w:rsid w:val="00E32417"/>
    <w:rsid w:val="00E324E6"/>
    <w:rsid w:val="00E3279F"/>
    <w:rsid w:val="00E32896"/>
    <w:rsid w:val="00E32A6D"/>
    <w:rsid w:val="00E32B99"/>
    <w:rsid w:val="00E32C52"/>
    <w:rsid w:val="00E32F06"/>
    <w:rsid w:val="00E3302C"/>
    <w:rsid w:val="00E3303C"/>
    <w:rsid w:val="00E330D2"/>
    <w:rsid w:val="00E332CC"/>
    <w:rsid w:val="00E3340D"/>
    <w:rsid w:val="00E3343C"/>
    <w:rsid w:val="00E335EA"/>
    <w:rsid w:val="00E336CE"/>
    <w:rsid w:val="00E3373A"/>
    <w:rsid w:val="00E3384A"/>
    <w:rsid w:val="00E3399D"/>
    <w:rsid w:val="00E33A20"/>
    <w:rsid w:val="00E33BBD"/>
    <w:rsid w:val="00E33BD7"/>
    <w:rsid w:val="00E33C4C"/>
    <w:rsid w:val="00E33C5B"/>
    <w:rsid w:val="00E33D8A"/>
    <w:rsid w:val="00E33F2C"/>
    <w:rsid w:val="00E3405C"/>
    <w:rsid w:val="00E340E7"/>
    <w:rsid w:val="00E341AB"/>
    <w:rsid w:val="00E341BF"/>
    <w:rsid w:val="00E341D1"/>
    <w:rsid w:val="00E34253"/>
    <w:rsid w:val="00E3430A"/>
    <w:rsid w:val="00E343E2"/>
    <w:rsid w:val="00E34495"/>
    <w:rsid w:val="00E3453A"/>
    <w:rsid w:val="00E34699"/>
    <w:rsid w:val="00E3480B"/>
    <w:rsid w:val="00E34811"/>
    <w:rsid w:val="00E3481F"/>
    <w:rsid w:val="00E3491C"/>
    <w:rsid w:val="00E34AE8"/>
    <w:rsid w:val="00E34AF0"/>
    <w:rsid w:val="00E34B26"/>
    <w:rsid w:val="00E34C8B"/>
    <w:rsid w:val="00E34CDF"/>
    <w:rsid w:val="00E34E22"/>
    <w:rsid w:val="00E34F86"/>
    <w:rsid w:val="00E35000"/>
    <w:rsid w:val="00E35009"/>
    <w:rsid w:val="00E35071"/>
    <w:rsid w:val="00E3508F"/>
    <w:rsid w:val="00E350C0"/>
    <w:rsid w:val="00E3534F"/>
    <w:rsid w:val="00E35472"/>
    <w:rsid w:val="00E354F2"/>
    <w:rsid w:val="00E3551B"/>
    <w:rsid w:val="00E35620"/>
    <w:rsid w:val="00E356A1"/>
    <w:rsid w:val="00E356FF"/>
    <w:rsid w:val="00E3570C"/>
    <w:rsid w:val="00E358A4"/>
    <w:rsid w:val="00E35928"/>
    <w:rsid w:val="00E3598C"/>
    <w:rsid w:val="00E359D3"/>
    <w:rsid w:val="00E35A44"/>
    <w:rsid w:val="00E35AD6"/>
    <w:rsid w:val="00E35AFC"/>
    <w:rsid w:val="00E35E11"/>
    <w:rsid w:val="00E3616D"/>
    <w:rsid w:val="00E361AB"/>
    <w:rsid w:val="00E361F9"/>
    <w:rsid w:val="00E36310"/>
    <w:rsid w:val="00E366CF"/>
    <w:rsid w:val="00E366E1"/>
    <w:rsid w:val="00E36766"/>
    <w:rsid w:val="00E367AF"/>
    <w:rsid w:val="00E368D7"/>
    <w:rsid w:val="00E36A56"/>
    <w:rsid w:val="00E36AD1"/>
    <w:rsid w:val="00E36BA8"/>
    <w:rsid w:val="00E36BDD"/>
    <w:rsid w:val="00E36BE2"/>
    <w:rsid w:val="00E36C68"/>
    <w:rsid w:val="00E36C6E"/>
    <w:rsid w:val="00E36CBB"/>
    <w:rsid w:val="00E36D0C"/>
    <w:rsid w:val="00E36F32"/>
    <w:rsid w:val="00E371D5"/>
    <w:rsid w:val="00E372F0"/>
    <w:rsid w:val="00E373BE"/>
    <w:rsid w:val="00E37439"/>
    <w:rsid w:val="00E37525"/>
    <w:rsid w:val="00E37586"/>
    <w:rsid w:val="00E377EE"/>
    <w:rsid w:val="00E378C3"/>
    <w:rsid w:val="00E3798A"/>
    <w:rsid w:val="00E37A90"/>
    <w:rsid w:val="00E37B29"/>
    <w:rsid w:val="00E37BF4"/>
    <w:rsid w:val="00E37C2B"/>
    <w:rsid w:val="00E37C62"/>
    <w:rsid w:val="00E37DA9"/>
    <w:rsid w:val="00E37E36"/>
    <w:rsid w:val="00E37E8E"/>
    <w:rsid w:val="00E37F6E"/>
    <w:rsid w:val="00E37FD6"/>
    <w:rsid w:val="00E401B9"/>
    <w:rsid w:val="00E4032F"/>
    <w:rsid w:val="00E40371"/>
    <w:rsid w:val="00E40421"/>
    <w:rsid w:val="00E40534"/>
    <w:rsid w:val="00E40594"/>
    <w:rsid w:val="00E405B7"/>
    <w:rsid w:val="00E40630"/>
    <w:rsid w:val="00E40677"/>
    <w:rsid w:val="00E407A5"/>
    <w:rsid w:val="00E4083F"/>
    <w:rsid w:val="00E40931"/>
    <w:rsid w:val="00E40A91"/>
    <w:rsid w:val="00E40AA9"/>
    <w:rsid w:val="00E40B8B"/>
    <w:rsid w:val="00E40B9E"/>
    <w:rsid w:val="00E40D3A"/>
    <w:rsid w:val="00E40D62"/>
    <w:rsid w:val="00E40DFF"/>
    <w:rsid w:val="00E40E60"/>
    <w:rsid w:val="00E40EA4"/>
    <w:rsid w:val="00E40ED9"/>
    <w:rsid w:val="00E40FF7"/>
    <w:rsid w:val="00E41007"/>
    <w:rsid w:val="00E41288"/>
    <w:rsid w:val="00E412A0"/>
    <w:rsid w:val="00E41301"/>
    <w:rsid w:val="00E41316"/>
    <w:rsid w:val="00E414D3"/>
    <w:rsid w:val="00E41525"/>
    <w:rsid w:val="00E4165E"/>
    <w:rsid w:val="00E4177A"/>
    <w:rsid w:val="00E4187A"/>
    <w:rsid w:val="00E418D0"/>
    <w:rsid w:val="00E41941"/>
    <w:rsid w:val="00E41A5C"/>
    <w:rsid w:val="00E41A72"/>
    <w:rsid w:val="00E41B09"/>
    <w:rsid w:val="00E41B33"/>
    <w:rsid w:val="00E41B3D"/>
    <w:rsid w:val="00E41B40"/>
    <w:rsid w:val="00E41B45"/>
    <w:rsid w:val="00E41B5F"/>
    <w:rsid w:val="00E41B6A"/>
    <w:rsid w:val="00E41BCF"/>
    <w:rsid w:val="00E41C53"/>
    <w:rsid w:val="00E41CAB"/>
    <w:rsid w:val="00E41CD3"/>
    <w:rsid w:val="00E41D80"/>
    <w:rsid w:val="00E41D85"/>
    <w:rsid w:val="00E41DF8"/>
    <w:rsid w:val="00E41E1B"/>
    <w:rsid w:val="00E41EF2"/>
    <w:rsid w:val="00E41F28"/>
    <w:rsid w:val="00E41FFA"/>
    <w:rsid w:val="00E42189"/>
    <w:rsid w:val="00E421A3"/>
    <w:rsid w:val="00E42209"/>
    <w:rsid w:val="00E4221B"/>
    <w:rsid w:val="00E422A6"/>
    <w:rsid w:val="00E42356"/>
    <w:rsid w:val="00E423AC"/>
    <w:rsid w:val="00E42511"/>
    <w:rsid w:val="00E4261D"/>
    <w:rsid w:val="00E42632"/>
    <w:rsid w:val="00E426C7"/>
    <w:rsid w:val="00E42796"/>
    <w:rsid w:val="00E42822"/>
    <w:rsid w:val="00E42874"/>
    <w:rsid w:val="00E428B0"/>
    <w:rsid w:val="00E42C45"/>
    <w:rsid w:val="00E42E21"/>
    <w:rsid w:val="00E42E45"/>
    <w:rsid w:val="00E42EBB"/>
    <w:rsid w:val="00E42FD8"/>
    <w:rsid w:val="00E4306A"/>
    <w:rsid w:val="00E430DA"/>
    <w:rsid w:val="00E433D8"/>
    <w:rsid w:val="00E43412"/>
    <w:rsid w:val="00E43421"/>
    <w:rsid w:val="00E434A5"/>
    <w:rsid w:val="00E43530"/>
    <w:rsid w:val="00E43614"/>
    <w:rsid w:val="00E43638"/>
    <w:rsid w:val="00E43643"/>
    <w:rsid w:val="00E4367F"/>
    <w:rsid w:val="00E43709"/>
    <w:rsid w:val="00E43733"/>
    <w:rsid w:val="00E43891"/>
    <w:rsid w:val="00E439D6"/>
    <w:rsid w:val="00E43CB6"/>
    <w:rsid w:val="00E43CED"/>
    <w:rsid w:val="00E43D38"/>
    <w:rsid w:val="00E43D3C"/>
    <w:rsid w:val="00E43D64"/>
    <w:rsid w:val="00E43EAF"/>
    <w:rsid w:val="00E43F2E"/>
    <w:rsid w:val="00E43FB0"/>
    <w:rsid w:val="00E4402A"/>
    <w:rsid w:val="00E44064"/>
    <w:rsid w:val="00E4407C"/>
    <w:rsid w:val="00E44163"/>
    <w:rsid w:val="00E442F9"/>
    <w:rsid w:val="00E44791"/>
    <w:rsid w:val="00E449A9"/>
    <w:rsid w:val="00E44AB9"/>
    <w:rsid w:val="00E44B5F"/>
    <w:rsid w:val="00E44C06"/>
    <w:rsid w:val="00E44C72"/>
    <w:rsid w:val="00E44D83"/>
    <w:rsid w:val="00E44E2B"/>
    <w:rsid w:val="00E44E72"/>
    <w:rsid w:val="00E44E75"/>
    <w:rsid w:val="00E44E98"/>
    <w:rsid w:val="00E44F5A"/>
    <w:rsid w:val="00E44F87"/>
    <w:rsid w:val="00E44FC0"/>
    <w:rsid w:val="00E44FD2"/>
    <w:rsid w:val="00E44FFD"/>
    <w:rsid w:val="00E45015"/>
    <w:rsid w:val="00E45140"/>
    <w:rsid w:val="00E4518A"/>
    <w:rsid w:val="00E451AB"/>
    <w:rsid w:val="00E451D1"/>
    <w:rsid w:val="00E45313"/>
    <w:rsid w:val="00E45621"/>
    <w:rsid w:val="00E4564B"/>
    <w:rsid w:val="00E45790"/>
    <w:rsid w:val="00E457E1"/>
    <w:rsid w:val="00E457E6"/>
    <w:rsid w:val="00E45885"/>
    <w:rsid w:val="00E459F1"/>
    <w:rsid w:val="00E45A19"/>
    <w:rsid w:val="00E45A97"/>
    <w:rsid w:val="00E45B5F"/>
    <w:rsid w:val="00E45BCC"/>
    <w:rsid w:val="00E45D18"/>
    <w:rsid w:val="00E45EF3"/>
    <w:rsid w:val="00E45F44"/>
    <w:rsid w:val="00E45F5E"/>
    <w:rsid w:val="00E45F6D"/>
    <w:rsid w:val="00E46059"/>
    <w:rsid w:val="00E4615F"/>
    <w:rsid w:val="00E46162"/>
    <w:rsid w:val="00E465FF"/>
    <w:rsid w:val="00E4663B"/>
    <w:rsid w:val="00E466B5"/>
    <w:rsid w:val="00E466F4"/>
    <w:rsid w:val="00E46712"/>
    <w:rsid w:val="00E4672D"/>
    <w:rsid w:val="00E46791"/>
    <w:rsid w:val="00E46841"/>
    <w:rsid w:val="00E46896"/>
    <w:rsid w:val="00E46924"/>
    <w:rsid w:val="00E46A78"/>
    <w:rsid w:val="00E46B6F"/>
    <w:rsid w:val="00E46B98"/>
    <w:rsid w:val="00E46BDC"/>
    <w:rsid w:val="00E46C41"/>
    <w:rsid w:val="00E46CCE"/>
    <w:rsid w:val="00E46D1A"/>
    <w:rsid w:val="00E46D89"/>
    <w:rsid w:val="00E46E24"/>
    <w:rsid w:val="00E46F4E"/>
    <w:rsid w:val="00E4700D"/>
    <w:rsid w:val="00E47051"/>
    <w:rsid w:val="00E471E3"/>
    <w:rsid w:val="00E471EB"/>
    <w:rsid w:val="00E47411"/>
    <w:rsid w:val="00E4743E"/>
    <w:rsid w:val="00E474AB"/>
    <w:rsid w:val="00E47505"/>
    <w:rsid w:val="00E4752B"/>
    <w:rsid w:val="00E47637"/>
    <w:rsid w:val="00E4764F"/>
    <w:rsid w:val="00E477B9"/>
    <w:rsid w:val="00E477E4"/>
    <w:rsid w:val="00E4782E"/>
    <w:rsid w:val="00E47882"/>
    <w:rsid w:val="00E479E4"/>
    <w:rsid w:val="00E47A67"/>
    <w:rsid w:val="00E47C81"/>
    <w:rsid w:val="00E47CB9"/>
    <w:rsid w:val="00E47D4E"/>
    <w:rsid w:val="00E50082"/>
    <w:rsid w:val="00E500F9"/>
    <w:rsid w:val="00E501CA"/>
    <w:rsid w:val="00E50246"/>
    <w:rsid w:val="00E50285"/>
    <w:rsid w:val="00E50568"/>
    <w:rsid w:val="00E50581"/>
    <w:rsid w:val="00E505D6"/>
    <w:rsid w:val="00E50653"/>
    <w:rsid w:val="00E506B3"/>
    <w:rsid w:val="00E50951"/>
    <w:rsid w:val="00E50B13"/>
    <w:rsid w:val="00E50B46"/>
    <w:rsid w:val="00E50C5A"/>
    <w:rsid w:val="00E50D7C"/>
    <w:rsid w:val="00E50E56"/>
    <w:rsid w:val="00E50EFF"/>
    <w:rsid w:val="00E51043"/>
    <w:rsid w:val="00E51081"/>
    <w:rsid w:val="00E510DD"/>
    <w:rsid w:val="00E5113B"/>
    <w:rsid w:val="00E514EA"/>
    <w:rsid w:val="00E51788"/>
    <w:rsid w:val="00E5186A"/>
    <w:rsid w:val="00E51AB0"/>
    <w:rsid w:val="00E51B88"/>
    <w:rsid w:val="00E51BCB"/>
    <w:rsid w:val="00E51D8A"/>
    <w:rsid w:val="00E51F53"/>
    <w:rsid w:val="00E520FB"/>
    <w:rsid w:val="00E522EB"/>
    <w:rsid w:val="00E523F3"/>
    <w:rsid w:val="00E524CD"/>
    <w:rsid w:val="00E52638"/>
    <w:rsid w:val="00E526A7"/>
    <w:rsid w:val="00E52706"/>
    <w:rsid w:val="00E52755"/>
    <w:rsid w:val="00E527CA"/>
    <w:rsid w:val="00E52A15"/>
    <w:rsid w:val="00E52BA6"/>
    <w:rsid w:val="00E52BF2"/>
    <w:rsid w:val="00E52C06"/>
    <w:rsid w:val="00E52CB7"/>
    <w:rsid w:val="00E52D1E"/>
    <w:rsid w:val="00E52F9E"/>
    <w:rsid w:val="00E52FB3"/>
    <w:rsid w:val="00E53278"/>
    <w:rsid w:val="00E53372"/>
    <w:rsid w:val="00E534BB"/>
    <w:rsid w:val="00E53646"/>
    <w:rsid w:val="00E53664"/>
    <w:rsid w:val="00E5371F"/>
    <w:rsid w:val="00E53856"/>
    <w:rsid w:val="00E53889"/>
    <w:rsid w:val="00E53935"/>
    <w:rsid w:val="00E53AC0"/>
    <w:rsid w:val="00E53B5A"/>
    <w:rsid w:val="00E53B98"/>
    <w:rsid w:val="00E53BBB"/>
    <w:rsid w:val="00E53BCE"/>
    <w:rsid w:val="00E53CBD"/>
    <w:rsid w:val="00E53E93"/>
    <w:rsid w:val="00E53F11"/>
    <w:rsid w:val="00E53F74"/>
    <w:rsid w:val="00E54117"/>
    <w:rsid w:val="00E5414F"/>
    <w:rsid w:val="00E541ED"/>
    <w:rsid w:val="00E54225"/>
    <w:rsid w:val="00E5429B"/>
    <w:rsid w:val="00E542CB"/>
    <w:rsid w:val="00E54337"/>
    <w:rsid w:val="00E54421"/>
    <w:rsid w:val="00E544BF"/>
    <w:rsid w:val="00E5450B"/>
    <w:rsid w:val="00E54553"/>
    <w:rsid w:val="00E545ED"/>
    <w:rsid w:val="00E54654"/>
    <w:rsid w:val="00E547B2"/>
    <w:rsid w:val="00E54802"/>
    <w:rsid w:val="00E5487B"/>
    <w:rsid w:val="00E54A9F"/>
    <w:rsid w:val="00E54AC5"/>
    <w:rsid w:val="00E54ACF"/>
    <w:rsid w:val="00E54B4B"/>
    <w:rsid w:val="00E54C29"/>
    <w:rsid w:val="00E54C57"/>
    <w:rsid w:val="00E54CB0"/>
    <w:rsid w:val="00E54E06"/>
    <w:rsid w:val="00E54E8E"/>
    <w:rsid w:val="00E54F70"/>
    <w:rsid w:val="00E5508C"/>
    <w:rsid w:val="00E550B6"/>
    <w:rsid w:val="00E5528C"/>
    <w:rsid w:val="00E5547A"/>
    <w:rsid w:val="00E558B5"/>
    <w:rsid w:val="00E558C6"/>
    <w:rsid w:val="00E55944"/>
    <w:rsid w:val="00E55A08"/>
    <w:rsid w:val="00E55B21"/>
    <w:rsid w:val="00E55B66"/>
    <w:rsid w:val="00E55CB4"/>
    <w:rsid w:val="00E55CD0"/>
    <w:rsid w:val="00E55E21"/>
    <w:rsid w:val="00E55EF1"/>
    <w:rsid w:val="00E5605E"/>
    <w:rsid w:val="00E5615B"/>
    <w:rsid w:val="00E56325"/>
    <w:rsid w:val="00E563C5"/>
    <w:rsid w:val="00E563E0"/>
    <w:rsid w:val="00E563F4"/>
    <w:rsid w:val="00E563F5"/>
    <w:rsid w:val="00E56446"/>
    <w:rsid w:val="00E56587"/>
    <w:rsid w:val="00E56589"/>
    <w:rsid w:val="00E566DD"/>
    <w:rsid w:val="00E568DE"/>
    <w:rsid w:val="00E568E0"/>
    <w:rsid w:val="00E56951"/>
    <w:rsid w:val="00E56A72"/>
    <w:rsid w:val="00E56B5E"/>
    <w:rsid w:val="00E56C21"/>
    <w:rsid w:val="00E56E1F"/>
    <w:rsid w:val="00E56F55"/>
    <w:rsid w:val="00E56F62"/>
    <w:rsid w:val="00E56FF8"/>
    <w:rsid w:val="00E57088"/>
    <w:rsid w:val="00E57229"/>
    <w:rsid w:val="00E572B2"/>
    <w:rsid w:val="00E5743D"/>
    <w:rsid w:val="00E57555"/>
    <w:rsid w:val="00E57581"/>
    <w:rsid w:val="00E575A4"/>
    <w:rsid w:val="00E576F2"/>
    <w:rsid w:val="00E5778E"/>
    <w:rsid w:val="00E57889"/>
    <w:rsid w:val="00E57A4C"/>
    <w:rsid w:val="00E57C24"/>
    <w:rsid w:val="00E57C56"/>
    <w:rsid w:val="00E57CAC"/>
    <w:rsid w:val="00E57CCC"/>
    <w:rsid w:val="00E57D25"/>
    <w:rsid w:val="00E57D80"/>
    <w:rsid w:val="00E57D96"/>
    <w:rsid w:val="00E57DD7"/>
    <w:rsid w:val="00E60095"/>
    <w:rsid w:val="00E60118"/>
    <w:rsid w:val="00E6014A"/>
    <w:rsid w:val="00E603B4"/>
    <w:rsid w:val="00E60568"/>
    <w:rsid w:val="00E60570"/>
    <w:rsid w:val="00E60591"/>
    <w:rsid w:val="00E60625"/>
    <w:rsid w:val="00E6073B"/>
    <w:rsid w:val="00E60772"/>
    <w:rsid w:val="00E60842"/>
    <w:rsid w:val="00E60B4C"/>
    <w:rsid w:val="00E60BBB"/>
    <w:rsid w:val="00E60CA9"/>
    <w:rsid w:val="00E60D92"/>
    <w:rsid w:val="00E60FD4"/>
    <w:rsid w:val="00E61099"/>
    <w:rsid w:val="00E610BC"/>
    <w:rsid w:val="00E610F2"/>
    <w:rsid w:val="00E61189"/>
    <w:rsid w:val="00E613C4"/>
    <w:rsid w:val="00E6152C"/>
    <w:rsid w:val="00E616B8"/>
    <w:rsid w:val="00E6170D"/>
    <w:rsid w:val="00E6172C"/>
    <w:rsid w:val="00E617F5"/>
    <w:rsid w:val="00E61855"/>
    <w:rsid w:val="00E61862"/>
    <w:rsid w:val="00E61865"/>
    <w:rsid w:val="00E61A7D"/>
    <w:rsid w:val="00E61CD7"/>
    <w:rsid w:val="00E61CED"/>
    <w:rsid w:val="00E61E64"/>
    <w:rsid w:val="00E61F05"/>
    <w:rsid w:val="00E61F36"/>
    <w:rsid w:val="00E62100"/>
    <w:rsid w:val="00E6215B"/>
    <w:rsid w:val="00E62294"/>
    <w:rsid w:val="00E62384"/>
    <w:rsid w:val="00E62386"/>
    <w:rsid w:val="00E623CD"/>
    <w:rsid w:val="00E62595"/>
    <w:rsid w:val="00E6267A"/>
    <w:rsid w:val="00E626AF"/>
    <w:rsid w:val="00E6271F"/>
    <w:rsid w:val="00E62856"/>
    <w:rsid w:val="00E62862"/>
    <w:rsid w:val="00E6293A"/>
    <w:rsid w:val="00E62A7B"/>
    <w:rsid w:val="00E62A91"/>
    <w:rsid w:val="00E62C0C"/>
    <w:rsid w:val="00E62C2B"/>
    <w:rsid w:val="00E62C5C"/>
    <w:rsid w:val="00E62C73"/>
    <w:rsid w:val="00E62CD1"/>
    <w:rsid w:val="00E62FE2"/>
    <w:rsid w:val="00E6300F"/>
    <w:rsid w:val="00E630E9"/>
    <w:rsid w:val="00E633BE"/>
    <w:rsid w:val="00E63430"/>
    <w:rsid w:val="00E634EE"/>
    <w:rsid w:val="00E63573"/>
    <w:rsid w:val="00E636D2"/>
    <w:rsid w:val="00E636FC"/>
    <w:rsid w:val="00E63887"/>
    <w:rsid w:val="00E63908"/>
    <w:rsid w:val="00E63965"/>
    <w:rsid w:val="00E63AB5"/>
    <w:rsid w:val="00E63AFA"/>
    <w:rsid w:val="00E63B57"/>
    <w:rsid w:val="00E63C14"/>
    <w:rsid w:val="00E63C89"/>
    <w:rsid w:val="00E63CB8"/>
    <w:rsid w:val="00E63CC2"/>
    <w:rsid w:val="00E63F3A"/>
    <w:rsid w:val="00E63F8A"/>
    <w:rsid w:val="00E64069"/>
    <w:rsid w:val="00E6407F"/>
    <w:rsid w:val="00E64094"/>
    <w:rsid w:val="00E640E3"/>
    <w:rsid w:val="00E64174"/>
    <w:rsid w:val="00E641B2"/>
    <w:rsid w:val="00E64260"/>
    <w:rsid w:val="00E64358"/>
    <w:rsid w:val="00E643FF"/>
    <w:rsid w:val="00E64476"/>
    <w:rsid w:val="00E644B9"/>
    <w:rsid w:val="00E64601"/>
    <w:rsid w:val="00E64625"/>
    <w:rsid w:val="00E647F3"/>
    <w:rsid w:val="00E6481D"/>
    <w:rsid w:val="00E648E3"/>
    <w:rsid w:val="00E64A11"/>
    <w:rsid w:val="00E64A36"/>
    <w:rsid w:val="00E64CA9"/>
    <w:rsid w:val="00E64CBB"/>
    <w:rsid w:val="00E64DE5"/>
    <w:rsid w:val="00E64DF9"/>
    <w:rsid w:val="00E64F37"/>
    <w:rsid w:val="00E64F99"/>
    <w:rsid w:val="00E64FB9"/>
    <w:rsid w:val="00E64FBA"/>
    <w:rsid w:val="00E64FEB"/>
    <w:rsid w:val="00E65056"/>
    <w:rsid w:val="00E6516E"/>
    <w:rsid w:val="00E6530B"/>
    <w:rsid w:val="00E65358"/>
    <w:rsid w:val="00E6536C"/>
    <w:rsid w:val="00E653A9"/>
    <w:rsid w:val="00E65441"/>
    <w:rsid w:val="00E65570"/>
    <w:rsid w:val="00E65836"/>
    <w:rsid w:val="00E658F7"/>
    <w:rsid w:val="00E65979"/>
    <w:rsid w:val="00E65A21"/>
    <w:rsid w:val="00E65AD8"/>
    <w:rsid w:val="00E65C9C"/>
    <w:rsid w:val="00E65CB4"/>
    <w:rsid w:val="00E65D6A"/>
    <w:rsid w:val="00E65E06"/>
    <w:rsid w:val="00E65EA4"/>
    <w:rsid w:val="00E65F5F"/>
    <w:rsid w:val="00E66053"/>
    <w:rsid w:val="00E660A4"/>
    <w:rsid w:val="00E66129"/>
    <w:rsid w:val="00E6616D"/>
    <w:rsid w:val="00E661A3"/>
    <w:rsid w:val="00E661B6"/>
    <w:rsid w:val="00E662BE"/>
    <w:rsid w:val="00E66331"/>
    <w:rsid w:val="00E664E4"/>
    <w:rsid w:val="00E6651E"/>
    <w:rsid w:val="00E66674"/>
    <w:rsid w:val="00E666BE"/>
    <w:rsid w:val="00E66744"/>
    <w:rsid w:val="00E6679D"/>
    <w:rsid w:val="00E66B80"/>
    <w:rsid w:val="00E66C3B"/>
    <w:rsid w:val="00E66D30"/>
    <w:rsid w:val="00E66DC3"/>
    <w:rsid w:val="00E66EFF"/>
    <w:rsid w:val="00E67033"/>
    <w:rsid w:val="00E670D9"/>
    <w:rsid w:val="00E6712B"/>
    <w:rsid w:val="00E6723A"/>
    <w:rsid w:val="00E67293"/>
    <w:rsid w:val="00E672EE"/>
    <w:rsid w:val="00E6730D"/>
    <w:rsid w:val="00E67595"/>
    <w:rsid w:val="00E676A0"/>
    <w:rsid w:val="00E676DB"/>
    <w:rsid w:val="00E677ED"/>
    <w:rsid w:val="00E67805"/>
    <w:rsid w:val="00E679ED"/>
    <w:rsid w:val="00E67A77"/>
    <w:rsid w:val="00E67B1E"/>
    <w:rsid w:val="00E67B84"/>
    <w:rsid w:val="00E67DFE"/>
    <w:rsid w:val="00E67EC7"/>
    <w:rsid w:val="00E70025"/>
    <w:rsid w:val="00E7015D"/>
    <w:rsid w:val="00E701BC"/>
    <w:rsid w:val="00E702F0"/>
    <w:rsid w:val="00E70313"/>
    <w:rsid w:val="00E70334"/>
    <w:rsid w:val="00E7034C"/>
    <w:rsid w:val="00E703DF"/>
    <w:rsid w:val="00E70550"/>
    <w:rsid w:val="00E70582"/>
    <w:rsid w:val="00E7059F"/>
    <w:rsid w:val="00E705CE"/>
    <w:rsid w:val="00E70683"/>
    <w:rsid w:val="00E70967"/>
    <w:rsid w:val="00E70976"/>
    <w:rsid w:val="00E709EB"/>
    <w:rsid w:val="00E70A8F"/>
    <w:rsid w:val="00E70AE2"/>
    <w:rsid w:val="00E70B0B"/>
    <w:rsid w:val="00E70B94"/>
    <w:rsid w:val="00E70BF2"/>
    <w:rsid w:val="00E70C21"/>
    <w:rsid w:val="00E70DFB"/>
    <w:rsid w:val="00E70EA4"/>
    <w:rsid w:val="00E70F1D"/>
    <w:rsid w:val="00E70F4D"/>
    <w:rsid w:val="00E71014"/>
    <w:rsid w:val="00E71023"/>
    <w:rsid w:val="00E71034"/>
    <w:rsid w:val="00E710AE"/>
    <w:rsid w:val="00E71129"/>
    <w:rsid w:val="00E712D6"/>
    <w:rsid w:val="00E7150A"/>
    <w:rsid w:val="00E716DF"/>
    <w:rsid w:val="00E71703"/>
    <w:rsid w:val="00E71915"/>
    <w:rsid w:val="00E71923"/>
    <w:rsid w:val="00E71968"/>
    <w:rsid w:val="00E71A0F"/>
    <w:rsid w:val="00E71A59"/>
    <w:rsid w:val="00E71AAF"/>
    <w:rsid w:val="00E71ACD"/>
    <w:rsid w:val="00E71B96"/>
    <w:rsid w:val="00E71C4C"/>
    <w:rsid w:val="00E71CB3"/>
    <w:rsid w:val="00E71F2B"/>
    <w:rsid w:val="00E7205D"/>
    <w:rsid w:val="00E72102"/>
    <w:rsid w:val="00E72162"/>
    <w:rsid w:val="00E7217E"/>
    <w:rsid w:val="00E72203"/>
    <w:rsid w:val="00E72240"/>
    <w:rsid w:val="00E7235D"/>
    <w:rsid w:val="00E723E7"/>
    <w:rsid w:val="00E723F4"/>
    <w:rsid w:val="00E7241E"/>
    <w:rsid w:val="00E72590"/>
    <w:rsid w:val="00E725EF"/>
    <w:rsid w:val="00E7279F"/>
    <w:rsid w:val="00E7283C"/>
    <w:rsid w:val="00E72991"/>
    <w:rsid w:val="00E729A8"/>
    <w:rsid w:val="00E729B3"/>
    <w:rsid w:val="00E729B7"/>
    <w:rsid w:val="00E72C8C"/>
    <w:rsid w:val="00E72D30"/>
    <w:rsid w:val="00E72D34"/>
    <w:rsid w:val="00E72DC0"/>
    <w:rsid w:val="00E72DE6"/>
    <w:rsid w:val="00E72EA2"/>
    <w:rsid w:val="00E72EF1"/>
    <w:rsid w:val="00E72F4F"/>
    <w:rsid w:val="00E730EF"/>
    <w:rsid w:val="00E73192"/>
    <w:rsid w:val="00E7321F"/>
    <w:rsid w:val="00E73278"/>
    <w:rsid w:val="00E7332B"/>
    <w:rsid w:val="00E734A6"/>
    <w:rsid w:val="00E73517"/>
    <w:rsid w:val="00E7367B"/>
    <w:rsid w:val="00E73779"/>
    <w:rsid w:val="00E7383F"/>
    <w:rsid w:val="00E73A15"/>
    <w:rsid w:val="00E73BD1"/>
    <w:rsid w:val="00E73BF1"/>
    <w:rsid w:val="00E73BF5"/>
    <w:rsid w:val="00E73C23"/>
    <w:rsid w:val="00E73C95"/>
    <w:rsid w:val="00E73CEF"/>
    <w:rsid w:val="00E73CF4"/>
    <w:rsid w:val="00E73D91"/>
    <w:rsid w:val="00E73EA9"/>
    <w:rsid w:val="00E73F57"/>
    <w:rsid w:val="00E73F8F"/>
    <w:rsid w:val="00E73F91"/>
    <w:rsid w:val="00E73FFB"/>
    <w:rsid w:val="00E74226"/>
    <w:rsid w:val="00E7424B"/>
    <w:rsid w:val="00E74391"/>
    <w:rsid w:val="00E74550"/>
    <w:rsid w:val="00E7460A"/>
    <w:rsid w:val="00E746AC"/>
    <w:rsid w:val="00E746C3"/>
    <w:rsid w:val="00E746D2"/>
    <w:rsid w:val="00E74734"/>
    <w:rsid w:val="00E74801"/>
    <w:rsid w:val="00E748B9"/>
    <w:rsid w:val="00E7490A"/>
    <w:rsid w:val="00E74982"/>
    <w:rsid w:val="00E74A1F"/>
    <w:rsid w:val="00E74A71"/>
    <w:rsid w:val="00E74A94"/>
    <w:rsid w:val="00E74AB8"/>
    <w:rsid w:val="00E74C1B"/>
    <w:rsid w:val="00E74CED"/>
    <w:rsid w:val="00E74CF5"/>
    <w:rsid w:val="00E74D00"/>
    <w:rsid w:val="00E74D76"/>
    <w:rsid w:val="00E74E2D"/>
    <w:rsid w:val="00E74ED6"/>
    <w:rsid w:val="00E74EEA"/>
    <w:rsid w:val="00E751DB"/>
    <w:rsid w:val="00E75225"/>
    <w:rsid w:val="00E75453"/>
    <w:rsid w:val="00E75503"/>
    <w:rsid w:val="00E75526"/>
    <w:rsid w:val="00E75562"/>
    <w:rsid w:val="00E755B3"/>
    <w:rsid w:val="00E7568F"/>
    <w:rsid w:val="00E756D3"/>
    <w:rsid w:val="00E75787"/>
    <w:rsid w:val="00E7578B"/>
    <w:rsid w:val="00E75867"/>
    <w:rsid w:val="00E75975"/>
    <w:rsid w:val="00E7598C"/>
    <w:rsid w:val="00E75A4D"/>
    <w:rsid w:val="00E75ACC"/>
    <w:rsid w:val="00E75B2D"/>
    <w:rsid w:val="00E75B8F"/>
    <w:rsid w:val="00E75BC6"/>
    <w:rsid w:val="00E75C47"/>
    <w:rsid w:val="00E75EF5"/>
    <w:rsid w:val="00E76274"/>
    <w:rsid w:val="00E762A5"/>
    <w:rsid w:val="00E762E7"/>
    <w:rsid w:val="00E763B5"/>
    <w:rsid w:val="00E7643D"/>
    <w:rsid w:val="00E7658A"/>
    <w:rsid w:val="00E76660"/>
    <w:rsid w:val="00E76698"/>
    <w:rsid w:val="00E766DB"/>
    <w:rsid w:val="00E7685E"/>
    <w:rsid w:val="00E769D0"/>
    <w:rsid w:val="00E76A31"/>
    <w:rsid w:val="00E76B91"/>
    <w:rsid w:val="00E76BC3"/>
    <w:rsid w:val="00E76C2E"/>
    <w:rsid w:val="00E76C6F"/>
    <w:rsid w:val="00E76DBF"/>
    <w:rsid w:val="00E76DD8"/>
    <w:rsid w:val="00E76DEB"/>
    <w:rsid w:val="00E76F1C"/>
    <w:rsid w:val="00E76F99"/>
    <w:rsid w:val="00E76FFF"/>
    <w:rsid w:val="00E7705D"/>
    <w:rsid w:val="00E77161"/>
    <w:rsid w:val="00E771A1"/>
    <w:rsid w:val="00E7720A"/>
    <w:rsid w:val="00E77300"/>
    <w:rsid w:val="00E77359"/>
    <w:rsid w:val="00E773DB"/>
    <w:rsid w:val="00E7756E"/>
    <w:rsid w:val="00E776A5"/>
    <w:rsid w:val="00E777E6"/>
    <w:rsid w:val="00E778AB"/>
    <w:rsid w:val="00E77A0A"/>
    <w:rsid w:val="00E77ACD"/>
    <w:rsid w:val="00E77C4B"/>
    <w:rsid w:val="00E77D3B"/>
    <w:rsid w:val="00E77DA3"/>
    <w:rsid w:val="00E77E3C"/>
    <w:rsid w:val="00E77FAF"/>
    <w:rsid w:val="00E77FD7"/>
    <w:rsid w:val="00E77FDF"/>
    <w:rsid w:val="00E8001B"/>
    <w:rsid w:val="00E8003C"/>
    <w:rsid w:val="00E8006D"/>
    <w:rsid w:val="00E801D0"/>
    <w:rsid w:val="00E8027B"/>
    <w:rsid w:val="00E803B1"/>
    <w:rsid w:val="00E80478"/>
    <w:rsid w:val="00E8050E"/>
    <w:rsid w:val="00E80524"/>
    <w:rsid w:val="00E80540"/>
    <w:rsid w:val="00E80885"/>
    <w:rsid w:val="00E80912"/>
    <w:rsid w:val="00E809DF"/>
    <w:rsid w:val="00E80BD2"/>
    <w:rsid w:val="00E80C54"/>
    <w:rsid w:val="00E80C7E"/>
    <w:rsid w:val="00E81138"/>
    <w:rsid w:val="00E811F3"/>
    <w:rsid w:val="00E81326"/>
    <w:rsid w:val="00E81448"/>
    <w:rsid w:val="00E814C6"/>
    <w:rsid w:val="00E81941"/>
    <w:rsid w:val="00E81A1F"/>
    <w:rsid w:val="00E81B27"/>
    <w:rsid w:val="00E81DC7"/>
    <w:rsid w:val="00E81E25"/>
    <w:rsid w:val="00E8204F"/>
    <w:rsid w:val="00E820AA"/>
    <w:rsid w:val="00E820B0"/>
    <w:rsid w:val="00E821D6"/>
    <w:rsid w:val="00E823CA"/>
    <w:rsid w:val="00E824DC"/>
    <w:rsid w:val="00E82617"/>
    <w:rsid w:val="00E82666"/>
    <w:rsid w:val="00E826A5"/>
    <w:rsid w:val="00E826F5"/>
    <w:rsid w:val="00E82772"/>
    <w:rsid w:val="00E827C5"/>
    <w:rsid w:val="00E8293B"/>
    <w:rsid w:val="00E829A5"/>
    <w:rsid w:val="00E829FF"/>
    <w:rsid w:val="00E82B8E"/>
    <w:rsid w:val="00E82DCE"/>
    <w:rsid w:val="00E82F13"/>
    <w:rsid w:val="00E82F4F"/>
    <w:rsid w:val="00E82F98"/>
    <w:rsid w:val="00E82FC9"/>
    <w:rsid w:val="00E83041"/>
    <w:rsid w:val="00E83051"/>
    <w:rsid w:val="00E830D9"/>
    <w:rsid w:val="00E8313A"/>
    <w:rsid w:val="00E833F1"/>
    <w:rsid w:val="00E8341C"/>
    <w:rsid w:val="00E834F9"/>
    <w:rsid w:val="00E83772"/>
    <w:rsid w:val="00E8391A"/>
    <w:rsid w:val="00E83966"/>
    <w:rsid w:val="00E83A7A"/>
    <w:rsid w:val="00E83C2E"/>
    <w:rsid w:val="00E83C99"/>
    <w:rsid w:val="00E83D2F"/>
    <w:rsid w:val="00E83D6A"/>
    <w:rsid w:val="00E84013"/>
    <w:rsid w:val="00E840B1"/>
    <w:rsid w:val="00E84100"/>
    <w:rsid w:val="00E843FE"/>
    <w:rsid w:val="00E845D2"/>
    <w:rsid w:val="00E8470B"/>
    <w:rsid w:val="00E84722"/>
    <w:rsid w:val="00E84871"/>
    <w:rsid w:val="00E84944"/>
    <w:rsid w:val="00E8498E"/>
    <w:rsid w:val="00E84AA6"/>
    <w:rsid w:val="00E84AC8"/>
    <w:rsid w:val="00E84AF4"/>
    <w:rsid w:val="00E84B26"/>
    <w:rsid w:val="00E84CC9"/>
    <w:rsid w:val="00E84D86"/>
    <w:rsid w:val="00E8517B"/>
    <w:rsid w:val="00E85212"/>
    <w:rsid w:val="00E85718"/>
    <w:rsid w:val="00E857CD"/>
    <w:rsid w:val="00E857D2"/>
    <w:rsid w:val="00E85806"/>
    <w:rsid w:val="00E85875"/>
    <w:rsid w:val="00E85944"/>
    <w:rsid w:val="00E8599C"/>
    <w:rsid w:val="00E859FB"/>
    <w:rsid w:val="00E85A69"/>
    <w:rsid w:val="00E85BC7"/>
    <w:rsid w:val="00E85BEC"/>
    <w:rsid w:val="00E85C47"/>
    <w:rsid w:val="00E85CCF"/>
    <w:rsid w:val="00E85D6C"/>
    <w:rsid w:val="00E85DC7"/>
    <w:rsid w:val="00E85F2C"/>
    <w:rsid w:val="00E85FE2"/>
    <w:rsid w:val="00E86011"/>
    <w:rsid w:val="00E861D1"/>
    <w:rsid w:val="00E861EA"/>
    <w:rsid w:val="00E862A7"/>
    <w:rsid w:val="00E86352"/>
    <w:rsid w:val="00E86552"/>
    <w:rsid w:val="00E86647"/>
    <w:rsid w:val="00E866CD"/>
    <w:rsid w:val="00E8679C"/>
    <w:rsid w:val="00E869EE"/>
    <w:rsid w:val="00E86BAE"/>
    <w:rsid w:val="00E86C8F"/>
    <w:rsid w:val="00E86D40"/>
    <w:rsid w:val="00E86E63"/>
    <w:rsid w:val="00E86E9E"/>
    <w:rsid w:val="00E86EF2"/>
    <w:rsid w:val="00E86F44"/>
    <w:rsid w:val="00E8718C"/>
    <w:rsid w:val="00E872DF"/>
    <w:rsid w:val="00E8736F"/>
    <w:rsid w:val="00E87372"/>
    <w:rsid w:val="00E87420"/>
    <w:rsid w:val="00E874E3"/>
    <w:rsid w:val="00E874E8"/>
    <w:rsid w:val="00E8755A"/>
    <w:rsid w:val="00E8756A"/>
    <w:rsid w:val="00E8774E"/>
    <w:rsid w:val="00E877AD"/>
    <w:rsid w:val="00E877FD"/>
    <w:rsid w:val="00E87C9D"/>
    <w:rsid w:val="00E87D23"/>
    <w:rsid w:val="00E87DCE"/>
    <w:rsid w:val="00E87F9B"/>
    <w:rsid w:val="00E90323"/>
    <w:rsid w:val="00E90467"/>
    <w:rsid w:val="00E9049B"/>
    <w:rsid w:val="00E90542"/>
    <w:rsid w:val="00E9058D"/>
    <w:rsid w:val="00E90648"/>
    <w:rsid w:val="00E90767"/>
    <w:rsid w:val="00E907A5"/>
    <w:rsid w:val="00E907AB"/>
    <w:rsid w:val="00E907AE"/>
    <w:rsid w:val="00E907FD"/>
    <w:rsid w:val="00E90888"/>
    <w:rsid w:val="00E90922"/>
    <w:rsid w:val="00E9098B"/>
    <w:rsid w:val="00E90996"/>
    <w:rsid w:val="00E909C4"/>
    <w:rsid w:val="00E90AC1"/>
    <w:rsid w:val="00E90EEB"/>
    <w:rsid w:val="00E90F0F"/>
    <w:rsid w:val="00E90F33"/>
    <w:rsid w:val="00E91073"/>
    <w:rsid w:val="00E91098"/>
    <w:rsid w:val="00E9125B"/>
    <w:rsid w:val="00E91292"/>
    <w:rsid w:val="00E91672"/>
    <w:rsid w:val="00E91766"/>
    <w:rsid w:val="00E91A1D"/>
    <w:rsid w:val="00E91AB9"/>
    <w:rsid w:val="00E91B1B"/>
    <w:rsid w:val="00E91B39"/>
    <w:rsid w:val="00E91BEB"/>
    <w:rsid w:val="00E91CE8"/>
    <w:rsid w:val="00E91E30"/>
    <w:rsid w:val="00E91F1C"/>
    <w:rsid w:val="00E92019"/>
    <w:rsid w:val="00E9227A"/>
    <w:rsid w:val="00E923B5"/>
    <w:rsid w:val="00E9262F"/>
    <w:rsid w:val="00E926D4"/>
    <w:rsid w:val="00E926FE"/>
    <w:rsid w:val="00E92943"/>
    <w:rsid w:val="00E929D4"/>
    <w:rsid w:val="00E92A0A"/>
    <w:rsid w:val="00E92A0D"/>
    <w:rsid w:val="00E92A66"/>
    <w:rsid w:val="00E92AB2"/>
    <w:rsid w:val="00E92B3D"/>
    <w:rsid w:val="00E92BD1"/>
    <w:rsid w:val="00E92D23"/>
    <w:rsid w:val="00E92F44"/>
    <w:rsid w:val="00E92F62"/>
    <w:rsid w:val="00E93061"/>
    <w:rsid w:val="00E930CE"/>
    <w:rsid w:val="00E9311F"/>
    <w:rsid w:val="00E93182"/>
    <w:rsid w:val="00E932AC"/>
    <w:rsid w:val="00E933DD"/>
    <w:rsid w:val="00E933ED"/>
    <w:rsid w:val="00E93627"/>
    <w:rsid w:val="00E938B3"/>
    <w:rsid w:val="00E9399F"/>
    <w:rsid w:val="00E93B9D"/>
    <w:rsid w:val="00E93EEA"/>
    <w:rsid w:val="00E94030"/>
    <w:rsid w:val="00E94126"/>
    <w:rsid w:val="00E94143"/>
    <w:rsid w:val="00E94217"/>
    <w:rsid w:val="00E94593"/>
    <w:rsid w:val="00E945E9"/>
    <w:rsid w:val="00E94694"/>
    <w:rsid w:val="00E94702"/>
    <w:rsid w:val="00E9476F"/>
    <w:rsid w:val="00E9478F"/>
    <w:rsid w:val="00E947C0"/>
    <w:rsid w:val="00E94864"/>
    <w:rsid w:val="00E94991"/>
    <w:rsid w:val="00E949E1"/>
    <w:rsid w:val="00E94A53"/>
    <w:rsid w:val="00E94B6A"/>
    <w:rsid w:val="00E94B6E"/>
    <w:rsid w:val="00E94BBD"/>
    <w:rsid w:val="00E94BF4"/>
    <w:rsid w:val="00E94C73"/>
    <w:rsid w:val="00E94D23"/>
    <w:rsid w:val="00E94D43"/>
    <w:rsid w:val="00E94E0E"/>
    <w:rsid w:val="00E94E24"/>
    <w:rsid w:val="00E94E26"/>
    <w:rsid w:val="00E94E82"/>
    <w:rsid w:val="00E94E89"/>
    <w:rsid w:val="00E94F62"/>
    <w:rsid w:val="00E94F90"/>
    <w:rsid w:val="00E951C2"/>
    <w:rsid w:val="00E9521A"/>
    <w:rsid w:val="00E952A7"/>
    <w:rsid w:val="00E953B0"/>
    <w:rsid w:val="00E9540C"/>
    <w:rsid w:val="00E9547C"/>
    <w:rsid w:val="00E95498"/>
    <w:rsid w:val="00E954F7"/>
    <w:rsid w:val="00E956EC"/>
    <w:rsid w:val="00E957AF"/>
    <w:rsid w:val="00E95816"/>
    <w:rsid w:val="00E95DB3"/>
    <w:rsid w:val="00E95F41"/>
    <w:rsid w:val="00E95F66"/>
    <w:rsid w:val="00E9603A"/>
    <w:rsid w:val="00E96078"/>
    <w:rsid w:val="00E9607E"/>
    <w:rsid w:val="00E9613F"/>
    <w:rsid w:val="00E9614F"/>
    <w:rsid w:val="00E962F8"/>
    <w:rsid w:val="00E9634D"/>
    <w:rsid w:val="00E9639E"/>
    <w:rsid w:val="00E9642A"/>
    <w:rsid w:val="00E96573"/>
    <w:rsid w:val="00E9672D"/>
    <w:rsid w:val="00E9679A"/>
    <w:rsid w:val="00E968B2"/>
    <w:rsid w:val="00E968EA"/>
    <w:rsid w:val="00E96A66"/>
    <w:rsid w:val="00E96B5E"/>
    <w:rsid w:val="00E96D57"/>
    <w:rsid w:val="00E96E16"/>
    <w:rsid w:val="00E96E76"/>
    <w:rsid w:val="00E96EB0"/>
    <w:rsid w:val="00E96F3B"/>
    <w:rsid w:val="00E97012"/>
    <w:rsid w:val="00E97102"/>
    <w:rsid w:val="00E97135"/>
    <w:rsid w:val="00E97185"/>
    <w:rsid w:val="00E97201"/>
    <w:rsid w:val="00E974CD"/>
    <w:rsid w:val="00E97588"/>
    <w:rsid w:val="00E975AB"/>
    <w:rsid w:val="00E97759"/>
    <w:rsid w:val="00E977D6"/>
    <w:rsid w:val="00E97811"/>
    <w:rsid w:val="00E97838"/>
    <w:rsid w:val="00E978C6"/>
    <w:rsid w:val="00E9795A"/>
    <w:rsid w:val="00E97980"/>
    <w:rsid w:val="00E97A7C"/>
    <w:rsid w:val="00E97B64"/>
    <w:rsid w:val="00E97C04"/>
    <w:rsid w:val="00E97F0E"/>
    <w:rsid w:val="00E97F67"/>
    <w:rsid w:val="00EA0011"/>
    <w:rsid w:val="00EA0028"/>
    <w:rsid w:val="00EA003E"/>
    <w:rsid w:val="00EA005D"/>
    <w:rsid w:val="00EA0066"/>
    <w:rsid w:val="00EA0117"/>
    <w:rsid w:val="00EA031D"/>
    <w:rsid w:val="00EA0555"/>
    <w:rsid w:val="00EA063F"/>
    <w:rsid w:val="00EA066F"/>
    <w:rsid w:val="00EA074A"/>
    <w:rsid w:val="00EA07BD"/>
    <w:rsid w:val="00EA0812"/>
    <w:rsid w:val="00EA0899"/>
    <w:rsid w:val="00EA091E"/>
    <w:rsid w:val="00EA094A"/>
    <w:rsid w:val="00EA0973"/>
    <w:rsid w:val="00EA0A9E"/>
    <w:rsid w:val="00EA0ACB"/>
    <w:rsid w:val="00EA0ED3"/>
    <w:rsid w:val="00EA0EF6"/>
    <w:rsid w:val="00EA0F0F"/>
    <w:rsid w:val="00EA0FAA"/>
    <w:rsid w:val="00EA1043"/>
    <w:rsid w:val="00EA10D6"/>
    <w:rsid w:val="00EA11F0"/>
    <w:rsid w:val="00EA129D"/>
    <w:rsid w:val="00EA1321"/>
    <w:rsid w:val="00EA139B"/>
    <w:rsid w:val="00EA163D"/>
    <w:rsid w:val="00EA1987"/>
    <w:rsid w:val="00EA198C"/>
    <w:rsid w:val="00EA1A26"/>
    <w:rsid w:val="00EA1A6F"/>
    <w:rsid w:val="00EA1B18"/>
    <w:rsid w:val="00EA1B89"/>
    <w:rsid w:val="00EA1C7A"/>
    <w:rsid w:val="00EA1C8E"/>
    <w:rsid w:val="00EA1D86"/>
    <w:rsid w:val="00EA1DE2"/>
    <w:rsid w:val="00EA1E15"/>
    <w:rsid w:val="00EA1E8B"/>
    <w:rsid w:val="00EA20D5"/>
    <w:rsid w:val="00EA21A7"/>
    <w:rsid w:val="00EA2369"/>
    <w:rsid w:val="00EA23CE"/>
    <w:rsid w:val="00EA2655"/>
    <w:rsid w:val="00EA269F"/>
    <w:rsid w:val="00EA27C5"/>
    <w:rsid w:val="00EA2B67"/>
    <w:rsid w:val="00EA2C7A"/>
    <w:rsid w:val="00EA2C90"/>
    <w:rsid w:val="00EA2D5D"/>
    <w:rsid w:val="00EA2E04"/>
    <w:rsid w:val="00EA2E24"/>
    <w:rsid w:val="00EA2E5F"/>
    <w:rsid w:val="00EA2E61"/>
    <w:rsid w:val="00EA2EAB"/>
    <w:rsid w:val="00EA2F4B"/>
    <w:rsid w:val="00EA2F5A"/>
    <w:rsid w:val="00EA312F"/>
    <w:rsid w:val="00EA3184"/>
    <w:rsid w:val="00EA3250"/>
    <w:rsid w:val="00EA33E0"/>
    <w:rsid w:val="00EA33E1"/>
    <w:rsid w:val="00EA3407"/>
    <w:rsid w:val="00EA340C"/>
    <w:rsid w:val="00EA35C9"/>
    <w:rsid w:val="00EA36C2"/>
    <w:rsid w:val="00EA36C7"/>
    <w:rsid w:val="00EA36EB"/>
    <w:rsid w:val="00EA378D"/>
    <w:rsid w:val="00EA3834"/>
    <w:rsid w:val="00EA39D4"/>
    <w:rsid w:val="00EA3A00"/>
    <w:rsid w:val="00EA3A53"/>
    <w:rsid w:val="00EA3AAC"/>
    <w:rsid w:val="00EA3B98"/>
    <w:rsid w:val="00EA3C35"/>
    <w:rsid w:val="00EA3C5E"/>
    <w:rsid w:val="00EA3C5F"/>
    <w:rsid w:val="00EA3C85"/>
    <w:rsid w:val="00EA3E6B"/>
    <w:rsid w:val="00EA3E87"/>
    <w:rsid w:val="00EA3F7D"/>
    <w:rsid w:val="00EA3F8E"/>
    <w:rsid w:val="00EA402B"/>
    <w:rsid w:val="00EA4194"/>
    <w:rsid w:val="00EA43F6"/>
    <w:rsid w:val="00EA45CA"/>
    <w:rsid w:val="00EA4685"/>
    <w:rsid w:val="00EA4691"/>
    <w:rsid w:val="00EA472D"/>
    <w:rsid w:val="00EA473D"/>
    <w:rsid w:val="00EA47D0"/>
    <w:rsid w:val="00EA47D6"/>
    <w:rsid w:val="00EA48B2"/>
    <w:rsid w:val="00EA4B07"/>
    <w:rsid w:val="00EA4B45"/>
    <w:rsid w:val="00EA4B91"/>
    <w:rsid w:val="00EA4C2E"/>
    <w:rsid w:val="00EA4C49"/>
    <w:rsid w:val="00EA4E53"/>
    <w:rsid w:val="00EA4FB6"/>
    <w:rsid w:val="00EA4FC1"/>
    <w:rsid w:val="00EA4FC7"/>
    <w:rsid w:val="00EA5073"/>
    <w:rsid w:val="00EA50B2"/>
    <w:rsid w:val="00EA50FF"/>
    <w:rsid w:val="00EA51F0"/>
    <w:rsid w:val="00EA52D0"/>
    <w:rsid w:val="00EA53A8"/>
    <w:rsid w:val="00EA53D3"/>
    <w:rsid w:val="00EA5468"/>
    <w:rsid w:val="00EA5496"/>
    <w:rsid w:val="00EA54B4"/>
    <w:rsid w:val="00EA5517"/>
    <w:rsid w:val="00EA56C1"/>
    <w:rsid w:val="00EA5910"/>
    <w:rsid w:val="00EA5B05"/>
    <w:rsid w:val="00EA5C62"/>
    <w:rsid w:val="00EA5CCB"/>
    <w:rsid w:val="00EA5E2C"/>
    <w:rsid w:val="00EA5FA3"/>
    <w:rsid w:val="00EA606C"/>
    <w:rsid w:val="00EA609E"/>
    <w:rsid w:val="00EA60F5"/>
    <w:rsid w:val="00EA6262"/>
    <w:rsid w:val="00EA6291"/>
    <w:rsid w:val="00EA64C0"/>
    <w:rsid w:val="00EA65CE"/>
    <w:rsid w:val="00EA65E5"/>
    <w:rsid w:val="00EA6659"/>
    <w:rsid w:val="00EA679F"/>
    <w:rsid w:val="00EA67BB"/>
    <w:rsid w:val="00EA684A"/>
    <w:rsid w:val="00EA690D"/>
    <w:rsid w:val="00EA693C"/>
    <w:rsid w:val="00EA6A06"/>
    <w:rsid w:val="00EA6C0D"/>
    <w:rsid w:val="00EA6C76"/>
    <w:rsid w:val="00EA6D26"/>
    <w:rsid w:val="00EA6E02"/>
    <w:rsid w:val="00EA6FCC"/>
    <w:rsid w:val="00EA70A2"/>
    <w:rsid w:val="00EA70C6"/>
    <w:rsid w:val="00EA7179"/>
    <w:rsid w:val="00EA733E"/>
    <w:rsid w:val="00EA7570"/>
    <w:rsid w:val="00EA75F2"/>
    <w:rsid w:val="00EA7627"/>
    <w:rsid w:val="00EA770B"/>
    <w:rsid w:val="00EA7742"/>
    <w:rsid w:val="00EA7790"/>
    <w:rsid w:val="00EA7850"/>
    <w:rsid w:val="00EA78D5"/>
    <w:rsid w:val="00EA797C"/>
    <w:rsid w:val="00EA7A5C"/>
    <w:rsid w:val="00EA7D20"/>
    <w:rsid w:val="00EA7D7D"/>
    <w:rsid w:val="00EA7E44"/>
    <w:rsid w:val="00EA7F5E"/>
    <w:rsid w:val="00EB0099"/>
    <w:rsid w:val="00EB00B8"/>
    <w:rsid w:val="00EB0121"/>
    <w:rsid w:val="00EB0165"/>
    <w:rsid w:val="00EB0225"/>
    <w:rsid w:val="00EB02DD"/>
    <w:rsid w:val="00EB032E"/>
    <w:rsid w:val="00EB03FF"/>
    <w:rsid w:val="00EB04D1"/>
    <w:rsid w:val="00EB06C9"/>
    <w:rsid w:val="00EB08DA"/>
    <w:rsid w:val="00EB0966"/>
    <w:rsid w:val="00EB0B13"/>
    <w:rsid w:val="00EB0C5D"/>
    <w:rsid w:val="00EB0C86"/>
    <w:rsid w:val="00EB0CFB"/>
    <w:rsid w:val="00EB0DBC"/>
    <w:rsid w:val="00EB0DCF"/>
    <w:rsid w:val="00EB0F04"/>
    <w:rsid w:val="00EB0FA1"/>
    <w:rsid w:val="00EB0FA3"/>
    <w:rsid w:val="00EB0FA4"/>
    <w:rsid w:val="00EB1070"/>
    <w:rsid w:val="00EB1145"/>
    <w:rsid w:val="00EB1182"/>
    <w:rsid w:val="00EB12A5"/>
    <w:rsid w:val="00EB12BB"/>
    <w:rsid w:val="00EB1383"/>
    <w:rsid w:val="00EB1434"/>
    <w:rsid w:val="00EB144D"/>
    <w:rsid w:val="00EB1498"/>
    <w:rsid w:val="00EB1515"/>
    <w:rsid w:val="00EB1701"/>
    <w:rsid w:val="00EB17B7"/>
    <w:rsid w:val="00EB182D"/>
    <w:rsid w:val="00EB18DD"/>
    <w:rsid w:val="00EB19D9"/>
    <w:rsid w:val="00EB1BEE"/>
    <w:rsid w:val="00EB1CEB"/>
    <w:rsid w:val="00EB1D6A"/>
    <w:rsid w:val="00EB1DC4"/>
    <w:rsid w:val="00EB1E62"/>
    <w:rsid w:val="00EB1E80"/>
    <w:rsid w:val="00EB1FDB"/>
    <w:rsid w:val="00EB205E"/>
    <w:rsid w:val="00EB2203"/>
    <w:rsid w:val="00EB22AA"/>
    <w:rsid w:val="00EB2712"/>
    <w:rsid w:val="00EB2817"/>
    <w:rsid w:val="00EB28D3"/>
    <w:rsid w:val="00EB28FC"/>
    <w:rsid w:val="00EB2952"/>
    <w:rsid w:val="00EB2995"/>
    <w:rsid w:val="00EB29F6"/>
    <w:rsid w:val="00EB2A58"/>
    <w:rsid w:val="00EB2B5F"/>
    <w:rsid w:val="00EB2BA3"/>
    <w:rsid w:val="00EB2D70"/>
    <w:rsid w:val="00EB2E90"/>
    <w:rsid w:val="00EB2EC0"/>
    <w:rsid w:val="00EB2F81"/>
    <w:rsid w:val="00EB2FEF"/>
    <w:rsid w:val="00EB30CC"/>
    <w:rsid w:val="00EB332B"/>
    <w:rsid w:val="00EB33B7"/>
    <w:rsid w:val="00EB33D6"/>
    <w:rsid w:val="00EB340D"/>
    <w:rsid w:val="00EB3425"/>
    <w:rsid w:val="00EB3487"/>
    <w:rsid w:val="00EB3545"/>
    <w:rsid w:val="00EB3579"/>
    <w:rsid w:val="00EB3618"/>
    <w:rsid w:val="00EB3671"/>
    <w:rsid w:val="00EB36E8"/>
    <w:rsid w:val="00EB36EA"/>
    <w:rsid w:val="00EB3708"/>
    <w:rsid w:val="00EB385A"/>
    <w:rsid w:val="00EB3900"/>
    <w:rsid w:val="00EB3A32"/>
    <w:rsid w:val="00EB3AA4"/>
    <w:rsid w:val="00EB3DE3"/>
    <w:rsid w:val="00EB3DF3"/>
    <w:rsid w:val="00EB3EEC"/>
    <w:rsid w:val="00EB3F6C"/>
    <w:rsid w:val="00EB40E3"/>
    <w:rsid w:val="00EB4203"/>
    <w:rsid w:val="00EB429A"/>
    <w:rsid w:val="00EB42DF"/>
    <w:rsid w:val="00EB4340"/>
    <w:rsid w:val="00EB434E"/>
    <w:rsid w:val="00EB4455"/>
    <w:rsid w:val="00EB45D4"/>
    <w:rsid w:val="00EB45F2"/>
    <w:rsid w:val="00EB462A"/>
    <w:rsid w:val="00EB4646"/>
    <w:rsid w:val="00EB4790"/>
    <w:rsid w:val="00EB4961"/>
    <w:rsid w:val="00EB4969"/>
    <w:rsid w:val="00EB4ACF"/>
    <w:rsid w:val="00EB4B8B"/>
    <w:rsid w:val="00EB4C94"/>
    <w:rsid w:val="00EB4CA8"/>
    <w:rsid w:val="00EB4CD8"/>
    <w:rsid w:val="00EB4D49"/>
    <w:rsid w:val="00EB4FFF"/>
    <w:rsid w:val="00EB5094"/>
    <w:rsid w:val="00EB51BF"/>
    <w:rsid w:val="00EB54EC"/>
    <w:rsid w:val="00EB5628"/>
    <w:rsid w:val="00EB56D6"/>
    <w:rsid w:val="00EB571A"/>
    <w:rsid w:val="00EB57F5"/>
    <w:rsid w:val="00EB58B2"/>
    <w:rsid w:val="00EB5920"/>
    <w:rsid w:val="00EB59F6"/>
    <w:rsid w:val="00EB5B77"/>
    <w:rsid w:val="00EB5BD4"/>
    <w:rsid w:val="00EB5CB8"/>
    <w:rsid w:val="00EB5D69"/>
    <w:rsid w:val="00EB5ECD"/>
    <w:rsid w:val="00EB5F11"/>
    <w:rsid w:val="00EB5F18"/>
    <w:rsid w:val="00EB5F26"/>
    <w:rsid w:val="00EB5F95"/>
    <w:rsid w:val="00EB5FEA"/>
    <w:rsid w:val="00EB600E"/>
    <w:rsid w:val="00EB602E"/>
    <w:rsid w:val="00EB603B"/>
    <w:rsid w:val="00EB60E7"/>
    <w:rsid w:val="00EB61B9"/>
    <w:rsid w:val="00EB6290"/>
    <w:rsid w:val="00EB62DE"/>
    <w:rsid w:val="00EB6302"/>
    <w:rsid w:val="00EB63F8"/>
    <w:rsid w:val="00EB6455"/>
    <w:rsid w:val="00EB6470"/>
    <w:rsid w:val="00EB64A0"/>
    <w:rsid w:val="00EB6508"/>
    <w:rsid w:val="00EB6688"/>
    <w:rsid w:val="00EB6702"/>
    <w:rsid w:val="00EB67B6"/>
    <w:rsid w:val="00EB6804"/>
    <w:rsid w:val="00EB6887"/>
    <w:rsid w:val="00EB6978"/>
    <w:rsid w:val="00EB697B"/>
    <w:rsid w:val="00EB69E9"/>
    <w:rsid w:val="00EB6B1B"/>
    <w:rsid w:val="00EB6BD6"/>
    <w:rsid w:val="00EB6C85"/>
    <w:rsid w:val="00EB6D91"/>
    <w:rsid w:val="00EB6E88"/>
    <w:rsid w:val="00EB6F76"/>
    <w:rsid w:val="00EB6F88"/>
    <w:rsid w:val="00EB716F"/>
    <w:rsid w:val="00EB7274"/>
    <w:rsid w:val="00EB7358"/>
    <w:rsid w:val="00EB7365"/>
    <w:rsid w:val="00EB74E3"/>
    <w:rsid w:val="00EB7529"/>
    <w:rsid w:val="00EB76B4"/>
    <w:rsid w:val="00EB7711"/>
    <w:rsid w:val="00EB7754"/>
    <w:rsid w:val="00EB78DB"/>
    <w:rsid w:val="00EB7A6E"/>
    <w:rsid w:val="00EB7AB0"/>
    <w:rsid w:val="00EB7C31"/>
    <w:rsid w:val="00EB7C9C"/>
    <w:rsid w:val="00EB7CD3"/>
    <w:rsid w:val="00EB7D31"/>
    <w:rsid w:val="00EB7D3A"/>
    <w:rsid w:val="00EB7D3B"/>
    <w:rsid w:val="00EB7FDF"/>
    <w:rsid w:val="00EC0086"/>
    <w:rsid w:val="00EC01AE"/>
    <w:rsid w:val="00EC0220"/>
    <w:rsid w:val="00EC02FF"/>
    <w:rsid w:val="00EC03B9"/>
    <w:rsid w:val="00EC069F"/>
    <w:rsid w:val="00EC07CC"/>
    <w:rsid w:val="00EC0829"/>
    <w:rsid w:val="00EC08CC"/>
    <w:rsid w:val="00EC0A0F"/>
    <w:rsid w:val="00EC0A55"/>
    <w:rsid w:val="00EC0A69"/>
    <w:rsid w:val="00EC0C55"/>
    <w:rsid w:val="00EC0CFD"/>
    <w:rsid w:val="00EC0DBE"/>
    <w:rsid w:val="00EC0F37"/>
    <w:rsid w:val="00EC0F8F"/>
    <w:rsid w:val="00EC0FCF"/>
    <w:rsid w:val="00EC111D"/>
    <w:rsid w:val="00EC1146"/>
    <w:rsid w:val="00EC1147"/>
    <w:rsid w:val="00EC1162"/>
    <w:rsid w:val="00EC11EF"/>
    <w:rsid w:val="00EC131C"/>
    <w:rsid w:val="00EC138F"/>
    <w:rsid w:val="00EC13D0"/>
    <w:rsid w:val="00EC14A5"/>
    <w:rsid w:val="00EC1526"/>
    <w:rsid w:val="00EC154C"/>
    <w:rsid w:val="00EC15FF"/>
    <w:rsid w:val="00EC1765"/>
    <w:rsid w:val="00EC17B6"/>
    <w:rsid w:val="00EC1A52"/>
    <w:rsid w:val="00EC1AD2"/>
    <w:rsid w:val="00EC1AE9"/>
    <w:rsid w:val="00EC1BD8"/>
    <w:rsid w:val="00EC1CAF"/>
    <w:rsid w:val="00EC1D25"/>
    <w:rsid w:val="00EC1DCD"/>
    <w:rsid w:val="00EC1E12"/>
    <w:rsid w:val="00EC1E59"/>
    <w:rsid w:val="00EC1EF3"/>
    <w:rsid w:val="00EC1F24"/>
    <w:rsid w:val="00EC21A4"/>
    <w:rsid w:val="00EC222A"/>
    <w:rsid w:val="00EC225B"/>
    <w:rsid w:val="00EC2289"/>
    <w:rsid w:val="00EC22EB"/>
    <w:rsid w:val="00EC232E"/>
    <w:rsid w:val="00EC2379"/>
    <w:rsid w:val="00EC23BB"/>
    <w:rsid w:val="00EC25E8"/>
    <w:rsid w:val="00EC262E"/>
    <w:rsid w:val="00EC2656"/>
    <w:rsid w:val="00EC269A"/>
    <w:rsid w:val="00EC27AD"/>
    <w:rsid w:val="00EC296D"/>
    <w:rsid w:val="00EC299D"/>
    <w:rsid w:val="00EC29C7"/>
    <w:rsid w:val="00EC29CE"/>
    <w:rsid w:val="00EC2B5A"/>
    <w:rsid w:val="00EC2BD7"/>
    <w:rsid w:val="00EC2CB7"/>
    <w:rsid w:val="00EC2D4C"/>
    <w:rsid w:val="00EC2EAA"/>
    <w:rsid w:val="00EC2EE9"/>
    <w:rsid w:val="00EC2F58"/>
    <w:rsid w:val="00EC3013"/>
    <w:rsid w:val="00EC312B"/>
    <w:rsid w:val="00EC3147"/>
    <w:rsid w:val="00EC31D0"/>
    <w:rsid w:val="00EC3249"/>
    <w:rsid w:val="00EC326F"/>
    <w:rsid w:val="00EC360E"/>
    <w:rsid w:val="00EC3629"/>
    <w:rsid w:val="00EC36E0"/>
    <w:rsid w:val="00EC3799"/>
    <w:rsid w:val="00EC37BC"/>
    <w:rsid w:val="00EC3886"/>
    <w:rsid w:val="00EC3A15"/>
    <w:rsid w:val="00EC3A67"/>
    <w:rsid w:val="00EC3B0A"/>
    <w:rsid w:val="00EC3B69"/>
    <w:rsid w:val="00EC3BC5"/>
    <w:rsid w:val="00EC3CF5"/>
    <w:rsid w:val="00EC3D27"/>
    <w:rsid w:val="00EC3D64"/>
    <w:rsid w:val="00EC3D95"/>
    <w:rsid w:val="00EC3ECB"/>
    <w:rsid w:val="00EC40FF"/>
    <w:rsid w:val="00EC4144"/>
    <w:rsid w:val="00EC4346"/>
    <w:rsid w:val="00EC4354"/>
    <w:rsid w:val="00EC4388"/>
    <w:rsid w:val="00EC468B"/>
    <w:rsid w:val="00EC46C6"/>
    <w:rsid w:val="00EC471A"/>
    <w:rsid w:val="00EC4770"/>
    <w:rsid w:val="00EC4862"/>
    <w:rsid w:val="00EC489A"/>
    <w:rsid w:val="00EC48C0"/>
    <w:rsid w:val="00EC4B6D"/>
    <w:rsid w:val="00EC4D02"/>
    <w:rsid w:val="00EC4D64"/>
    <w:rsid w:val="00EC4D7B"/>
    <w:rsid w:val="00EC4E41"/>
    <w:rsid w:val="00EC4E5E"/>
    <w:rsid w:val="00EC4FAF"/>
    <w:rsid w:val="00EC4FF5"/>
    <w:rsid w:val="00EC50E1"/>
    <w:rsid w:val="00EC5172"/>
    <w:rsid w:val="00EC52D4"/>
    <w:rsid w:val="00EC533E"/>
    <w:rsid w:val="00EC53C4"/>
    <w:rsid w:val="00EC56B0"/>
    <w:rsid w:val="00EC5713"/>
    <w:rsid w:val="00EC57D5"/>
    <w:rsid w:val="00EC58FD"/>
    <w:rsid w:val="00EC5A40"/>
    <w:rsid w:val="00EC5B22"/>
    <w:rsid w:val="00EC5CAC"/>
    <w:rsid w:val="00EC5D8E"/>
    <w:rsid w:val="00EC5E0B"/>
    <w:rsid w:val="00EC6035"/>
    <w:rsid w:val="00EC6131"/>
    <w:rsid w:val="00EC618A"/>
    <w:rsid w:val="00EC6211"/>
    <w:rsid w:val="00EC623A"/>
    <w:rsid w:val="00EC624D"/>
    <w:rsid w:val="00EC62F4"/>
    <w:rsid w:val="00EC6339"/>
    <w:rsid w:val="00EC63C4"/>
    <w:rsid w:val="00EC63D9"/>
    <w:rsid w:val="00EC63DB"/>
    <w:rsid w:val="00EC640A"/>
    <w:rsid w:val="00EC6438"/>
    <w:rsid w:val="00EC663E"/>
    <w:rsid w:val="00EC6745"/>
    <w:rsid w:val="00EC6768"/>
    <w:rsid w:val="00EC6774"/>
    <w:rsid w:val="00EC67B1"/>
    <w:rsid w:val="00EC69B6"/>
    <w:rsid w:val="00EC6C83"/>
    <w:rsid w:val="00EC6D10"/>
    <w:rsid w:val="00EC6D6F"/>
    <w:rsid w:val="00EC6DB1"/>
    <w:rsid w:val="00EC6F16"/>
    <w:rsid w:val="00EC6FEE"/>
    <w:rsid w:val="00EC7112"/>
    <w:rsid w:val="00EC724D"/>
    <w:rsid w:val="00EC7353"/>
    <w:rsid w:val="00EC74D6"/>
    <w:rsid w:val="00EC76B3"/>
    <w:rsid w:val="00EC771C"/>
    <w:rsid w:val="00EC7790"/>
    <w:rsid w:val="00EC795C"/>
    <w:rsid w:val="00EC796E"/>
    <w:rsid w:val="00EC79A5"/>
    <w:rsid w:val="00EC7A6D"/>
    <w:rsid w:val="00EC7AB3"/>
    <w:rsid w:val="00EC7B3B"/>
    <w:rsid w:val="00EC7B4E"/>
    <w:rsid w:val="00EC7C5F"/>
    <w:rsid w:val="00EC7CAD"/>
    <w:rsid w:val="00EC7D6D"/>
    <w:rsid w:val="00EC7DA2"/>
    <w:rsid w:val="00EC7E3E"/>
    <w:rsid w:val="00EC7E40"/>
    <w:rsid w:val="00EC7F2C"/>
    <w:rsid w:val="00EC7F41"/>
    <w:rsid w:val="00EC7FDE"/>
    <w:rsid w:val="00ED00DF"/>
    <w:rsid w:val="00ED00F0"/>
    <w:rsid w:val="00ED01D7"/>
    <w:rsid w:val="00ED01E3"/>
    <w:rsid w:val="00ED03CB"/>
    <w:rsid w:val="00ED040F"/>
    <w:rsid w:val="00ED04A2"/>
    <w:rsid w:val="00ED0711"/>
    <w:rsid w:val="00ED0727"/>
    <w:rsid w:val="00ED0830"/>
    <w:rsid w:val="00ED08EA"/>
    <w:rsid w:val="00ED0949"/>
    <w:rsid w:val="00ED0955"/>
    <w:rsid w:val="00ED0A18"/>
    <w:rsid w:val="00ED0AB1"/>
    <w:rsid w:val="00ED0C6B"/>
    <w:rsid w:val="00ED0CA4"/>
    <w:rsid w:val="00ED0D0D"/>
    <w:rsid w:val="00ED0DC9"/>
    <w:rsid w:val="00ED0E02"/>
    <w:rsid w:val="00ED0E57"/>
    <w:rsid w:val="00ED0E63"/>
    <w:rsid w:val="00ED0E73"/>
    <w:rsid w:val="00ED0F43"/>
    <w:rsid w:val="00ED104F"/>
    <w:rsid w:val="00ED11E6"/>
    <w:rsid w:val="00ED11E7"/>
    <w:rsid w:val="00ED1398"/>
    <w:rsid w:val="00ED144A"/>
    <w:rsid w:val="00ED1465"/>
    <w:rsid w:val="00ED14A2"/>
    <w:rsid w:val="00ED14DB"/>
    <w:rsid w:val="00ED163B"/>
    <w:rsid w:val="00ED1667"/>
    <w:rsid w:val="00ED16AA"/>
    <w:rsid w:val="00ED16F5"/>
    <w:rsid w:val="00ED170A"/>
    <w:rsid w:val="00ED172F"/>
    <w:rsid w:val="00ED1808"/>
    <w:rsid w:val="00ED1873"/>
    <w:rsid w:val="00ED18EC"/>
    <w:rsid w:val="00ED1A83"/>
    <w:rsid w:val="00ED1B6E"/>
    <w:rsid w:val="00ED1C72"/>
    <w:rsid w:val="00ED1C8B"/>
    <w:rsid w:val="00ED1CD1"/>
    <w:rsid w:val="00ED1E10"/>
    <w:rsid w:val="00ED1EF3"/>
    <w:rsid w:val="00ED1F49"/>
    <w:rsid w:val="00ED2141"/>
    <w:rsid w:val="00ED2148"/>
    <w:rsid w:val="00ED21EE"/>
    <w:rsid w:val="00ED2226"/>
    <w:rsid w:val="00ED2241"/>
    <w:rsid w:val="00ED2281"/>
    <w:rsid w:val="00ED246C"/>
    <w:rsid w:val="00ED258C"/>
    <w:rsid w:val="00ED26BD"/>
    <w:rsid w:val="00ED275F"/>
    <w:rsid w:val="00ED28E1"/>
    <w:rsid w:val="00ED28F3"/>
    <w:rsid w:val="00ED292F"/>
    <w:rsid w:val="00ED294F"/>
    <w:rsid w:val="00ED2B01"/>
    <w:rsid w:val="00ED2BAF"/>
    <w:rsid w:val="00ED2BD5"/>
    <w:rsid w:val="00ED2C53"/>
    <w:rsid w:val="00ED2C7D"/>
    <w:rsid w:val="00ED2D1D"/>
    <w:rsid w:val="00ED2D58"/>
    <w:rsid w:val="00ED2DD3"/>
    <w:rsid w:val="00ED2DE2"/>
    <w:rsid w:val="00ED2E76"/>
    <w:rsid w:val="00ED2F16"/>
    <w:rsid w:val="00ED2F28"/>
    <w:rsid w:val="00ED2F8E"/>
    <w:rsid w:val="00ED2FA7"/>
    <w:rsid w:val="00ED3016"/>
    <w:rsid w:val="00ED3128"/>
    <w:rsid w:val="00ED318C"/>
    <w:rsid w:val="00ED31D6"/>
    <w:rsid w:val="00ED33F4"/>
    <w:rsid w:val="00ED3552"/>
    <w:rsid w:val="00ED3609"/>
    <w:rsid w:val="00ED3652"/>
    <w:rsid w:val="00ED3673"/>
    <w:rsid w:val="00ED37B4"/>
    <w:rsid w:val="00ED3830"/>
    <w:rsid w:val="00ED38A8"/>
    <w:rsid w:val="00ED38B2"/>
    <w:rsid w:val="00ED3954"/>
    <w:rsid w:val="00ED39C9"/>
    <w:rsid w:val="00ED3A31"/>
    <w:rsid w:val="00ED3AC2"/>
    <w:rsid w:val="00ED3B3F"/>
    <w:rsid w:val="00ED3B42"/>
    <w:rsid w:val="00ED3B99"/>
    <w:rsid w:val="00ED3BDA"/>
    <w:rsid w:val="00ED3C8D"/>
    <w:rsid w:val="00ED3D18"/>
    <w:rsid w:val="00ED3D4C"/>
    <w:rsid w:val="00ED415E"/>
    <w:rsid w:val="00ED4198"/>
    <w:rsid w:val="00ED41E6"/>
    <w:rsid w:val="00ED4245"/>
    <w:rsid w:val="00ED44DB"/>
    <w:rsid w:val="00ED468D"/>
    <w:rsid w:val="00ED46BF"/>
    <w:rsid w:val="00ED4753"/>
    <w:rsid w:val="00ED481A"/>
    <w:rsid w:val="00ED483E"/>
    <w:rsid w:val="00ED490C"/>
    <w:rsid w:val="00ED491A"/>
    <w:rsid w:val="00ED494C"/>
    <w:rsid w:val="00ED495B"/>
    <w:rsid w:val="00ED4AA0"/>
    <w:rsid w:val="00ED4B00"/>
    <w:rsid w:val="00ED4C1B"/>
    <w:rsid w:val="00ED4F5D"/>
    <w:rsid w:val="00ED4F84"/>
    <w:rsid w:val="00ED52C4"/>
    <w:rsid w:val="00ED56B5"/>
    <w:rsid w:val="00ED56F1"/>
    <w:rsid w:val="00ED574C"/>
    <w:rsid w:val="00ED5A7D"/>
    <w:rsid w:val="00ED5B30"/>
    <w:rsid w:val="00ED5BA9"/>
    <w:rsid w:val="00ED5BC4"/>
    <w:rsid w:val="00ED5E32"/>
    <w:rsid w:val="00ED6042"/>
    <w:rsid w:val="00ED6396"/>
    <w:rsid w:val="00ED63F1"/>
    <w:rsid w:val="00ED640A"/>
    <w:rsid w:val="00ED6757"/>
    <w:rsid w:val="00ED67FC"/>
    <w:rsid w:val="00ED6972"/>
    <w:rsid w:val="00ED6A7A"/>
    <w:rsid w:val="00ED6B89"/>
    <w:rsid w:val="00ED6BA8"/>
    <w:rsid w:val="00ED6D1E"/>
    <w:rsid w:val="00ED6E0A"/>
    <w:rsid w:val="00ED6E71"/>
    <w:rsid w:val="00ED6EDE"/>
    <w:rsid w:val="00ED7163"/>
    <w:rsid w:val="00ED72D5"/>
    <w:rsid w:val="00ED7318"/>
    <w:rsid w:val="00ED7369"/>
    <w:rsid w:val="00ED73C2"/>
    <w:rsid w:val="00ED73E4"/>
    <w:rsid w:val="00ED74C4"/>
    <w:rsid w:val="00ED76F4"/>
    <w:rsid w:val="00ED7805"/>
    <w:rsid w:val="00ED7818"/>
    <w:rsid w:val="00ED78B8"/>
    <w:rsid w:val="00ED78E6"/>
    <w:rsid w:val="00ED78F0"/>
    <w:rsid w:val="00ED78F8"/>
    <w:rsid w:val="00ED7B2E"/>
    <w:rsid w:val="00ED7C25"/>
    <w:rsid w:val="00ED7C76"/>
    <w:rsid w:val="00ED7FAD"/>
    <w:rsid w:val="00EE000B"/>
    <w:rsid w:val="00EE0128"/>
    <w:rsid w:val="00EE013A"/>
    <w:rsid w:val="00EE01D3"/>
    <w:rsid w:val="00EE01D4"/>
    <w:rsid w:val="00EE02CF"/>
    <w:rsid w:val="00EE02D7"/>
    <w:rsid w:val="00EE0320"/>
    <w:rsid w:val="00EE032F"/>
    <w:rsid w:val="00EE0339"/>
    <w:rsid w:val="00EE045A"/>
    <w:rsid w:val="00EE04CE"/>
    <w:rsid w:val="00EE04E4"/>
    <w:rsid w:val="00EE0511"/>
    <w:rsid w:val="00EE0697"/>
    <w:rsid w:val="00EE06FE"/>
    <w:rsid w:val="00EE07BB"/>
    <w:rsid w:val="00EE0AAD"/>
    <w:rsid w:val="00EE0AE6"/>
    <w:rsid w:val="00EE0C84"/>
    <w:rsid w:val="00EE0E91"/>
    <w:rsid w:val="00EE0F4E"/>
    <w:rsid w:val="00EE0F99"/>
    <w:rsid w:val="00EE0FA8"/>
    <w:rsid w:val="00EE116C"/>
    <w:rsid w:val="00EE12D9"/>
    <w:rsid w:val="00EE141E"/>
    <w:rsid w:val="00EE1457"/>
    <w:rsid w:val="00EE14B8"/>
    <w:rsid w:val="00EE1890"/>
    <w:rsid w:val="00EE189B"/>
    <w:rsid w:val="00EE18AD"/>
    <w:rsid w:val="00EE19E0"/>
    <w:rsid w:val="00EE1A42"/>
    <w:rsid w:val="00EE1AFD"/>
    <w:rsid w:val="00EE1D66"/>
    <w:rsid w:val="00EE1D95"/>
    <w:rsid w:val="00EE1DC6"/>
    <w:rsid w:val="00EE1E0D"/>
    <w:rsid w:val="00EE1EF6"/>
    <w:rsid w:val="00EE1F07"/>
    <w:rsid w:val="00EE1F2E"/>
    <w:rsid w:val="00EE1F8F"/>
    <w:rsid w:val="00EE20A6"/>
    <w:rsid w:val="00EE20D8"/>
    <w:rsid w:val="00EE2141"/>
    <w:rsid w:val="00EE22DD"/>
    <w:rsid w:val="00EE22E4"/>
    <w:rsid w:val="00EE2334"/>
    <w:rsid w:val="00EE24CB"/>
    <w:rsid w:val="00EE24D8"/>
    <w:rsid w:val="00EE2573"/>
    <w:rsid w:val="00EE25D2"/>
    <w:rsid w:val="00EE265C"/>
    <w:rsid w:val="00EE267B"/>
    <w:rsid w:val="00EE271E"/>
    <w:rsid w:val="00EE287B"/>
    <w:rsid w:val="00EE288A"/>
    <w:rsid w:val="00EE2897"/>
    <w:rsid w:val="00EE2994"/>
    <w:rsid w:val="00EE2A79"/>
    <w:rsid w:val="00EE2A8E"/>
    <w:rsid w:val="00EE2AF7"/>
    <w:rsid w:val="00EE2B0C"/>
    <w:rsid w:val="00EE2C2D"/>
    <w:rsid w:val="00EE2D07"/>
    <w:rsid w:val="00EE2F74"/>
    <w:rsid w:val="00EE316B"/>
    <w:rsid w:val="00EE31EA"/>
    <w:rsid w:val="00EE320E"/>
    <w:rsid w:val="00EE328B"/>
    <w:rsid w:val="00EE32D4"/>
    <w:rsid w:val="00EE3353"/>
    <w:rsid w:val="00EE3383"/>
    <w:rsid w:val="00EE33D8"/>
    <w:rsid w:val="00EE3589"/>
    <w:rsid w:val="00EE399F"/>
    <w:rsid w:val="00EE3B62"/>
    <w:rsid w:val="00EE3BF9"/>
    <w:rsid w:val="00EE3C9B"/>
    <w:rsid w:val="00EE3CD3"/>
    <w:rsid w:val="00EE403C"/>
    <w:rsid w:val="00EE40A0"/>
    <w:rsid w:val="00EE4176"/>
    <w:rsid w:val="00EE4308"/>
    <w:rsid w:val="00EE43C1"/>
    <w:rsid w:val="00EE44E4"/>
    <w:rsid w:val="00EE467D"/>
    <w:rsid w:val="00EE4736"/>
    <w:rsid w:val="00EE4861"/>
    <w:rsid w:val="00EE4A3A"/>
    <w:rsid w:val="00EE4B4D"/>
    <w:rsid w:val="00EE4C31"/>
    <w:rsid w:val="00EE4C37"/>
    <w:rsid w:val="00EE4C54"/>
    <w:rsid w:val="00EE4E08"/>
    <w:rsid w:val="00EE4F34"/>
    <w:rsid w:val="00EE4F46"/>
    <w:rsid w:val="00EE5068"/>
    <w:rsid w:val="00EE50AE"/>
    <w:rsid w:val="00EE50B8"/>
    <w:rsid w:val="00EE5115"/>
    <w:rsid w:val="00EE51CC"/>
    <w:rsid w:val="00EE52C8"/>
    <w:rsid w:val="00EE5380"/>
    <w:rsid w:val="00EE539F"/>
    <w:rsid w:val="00EE545B"/>
    <w:rsid w:val="00EE54A6"/>
    <w:rsid w:val="00EE571D"/>
    <w:rsid w:val="00EE57D0"/>
    <w:rsid w:val="00EE584E"/>
    <w:rsid w:val="00EE5931"/>
    <w:rsid w:val="00EE598C"/>
    <w:rsid w:val="00EE5A93"/>
    <w:rsid w:val="00EE5AB5"/>
    <w:rsid w:val="00EE5D0B"/>
    <w:rsid w:val="00EE5D1F"/>
    <w:rsid w:val="00EE5D2F"/>
    <w:rsid w:val="00EE5D4E"/>
    <w:rsid w:val="00EE5DF3"/>
    <w:rsid w:val="00EE5EFF"/>
    <w:rsid w:val="00EE5F1B"/>
    <w:rsid w:val="00EE600B"/>
    <w:rsid w:val="00EE61C4"/>
    <w:rsid w:val="00EE61C6"/>
    <w:rsid w:val="00EE6241"/>
    <w:rsid w:val="00EE6355"/>
    <w:rsid w:val="00EE6405"/>
    <w:rsid w:val="00EE6492"/>
    <w:rsid w:val="00EE65AD"/>
    <w:rsid w:val="00EE67C7"/>
    <w:rsid w:val="00EE691A"/>
    <w:rsid w:val="00EE69BB"/>
    <w:rsid w:val="00EE69E2"/>
    <w:rsid w:val="00EE6BA1"/>
    <w:rsid w:val="00EE6BAE"/>
    <w:rsid w:val="00EE6BB0"/>
    <w:rsid w:val="00EE6F36"/>
    <w:rsid w:val="00EE70E8"/>
    <w:rsid w:val="00EE7186"/>
    <w:rsid w:val="00EE71A0"/>
    <w:rsid w:val="00EE7290"/>
    <w:rsid w:val="00EE72B0"/>
    <w:rsid w:val="00EE73F2"/>
    <w:rsid w:val="00EE74BE"/>
    <w:rsid w:val="00EE7849"/>
    <w:rsid w:val="00EE78C8"/>
    <w:rsid w:val="00EE79BA"/>
    <w:rsid w:val="00EE7AC3"/>
    <w:rsid w:val="00EE7B8B"/>
    <w:rsid w:val="00EE7BFA"/>
    <w:rsid w:val="00EE7EB2"/>
    <w:rsid w:val="00EF004E"/>
    <w:rsid w:val="00EF0161"/>
    <w:rsid w:val="00EF0172"/>
    <w:rsid w:val="00EF01FA"/>
    <w:rsid w:val="00EF027D"/>
    <w:rsid w:val="00EF02CF"/>
    <w:rsid w:val="00EF02D7"/>
    <w:rsid w:val="00EF033C"/>
    <w:rsid w:val="00EF0347"/>
    <w:rsid w:val="00EF0391"/>
    <w:rsid w:val="00EF03EE"/>
    <w:rsid w:val="00EF0462"/>
    <w:rsid w:val="00EF0550"/>
    <w:rsid w:val="00EF059E"/>
    <w:rsid w:val="00EF05D5"/>
    <w:rsid w:val="00EF05EB"/>
    <w:rsid w:val="00EF0666"/>
    <w:rsid w:val="00EF06BD"/>
    <w:rsid w:val="00EF06DA"/>
    <w:rsid w:val="00EF0799"/>
    <w:rsid w:val="00EF0855"/>
    <w:rsid w:val="00EF087D"/>
    <w:rsid w:val="00EF095E"/>
    <w:rsid w:val="00EF097E"/>
    <w:rsid w:val="00EF0A38"/>
    <w:rsid w:val="00EF0C4C"/>
    <w:rsid w:val="00EF0C5F"/>
    <w:rsid w:val="00EF0D6A"/>
    <w:rsid w:val="00EF0DFD"/>
    <w:rsid w:val="00EF0E24"/>
    <w:rsid w:val="00EF0E5D"/>
    <w:rsid w:val="00EF0ED7"/>
    <w:rsid w:val="00EF0FA0"/>
    <w:rsid w:val="00EF0FE5"/>
    <w:rsid w:val="00EF11CB"/>
    <w:rsid w:val="00EF12FF"/>
    <w:rsid w:val="00EF131C"/>
    <w:rsid w:val="00EF1492"/>
    <w:rsid w:val="00EF14F3"/>
    <w:rsid w:val="00EF151F"/>
    <w:rsid w:val="00EF159E"/>
    <w:rsid w:val="00EF197B"/>
    <w:rsid w:val="00EF19B8"/>
    <w:rsid w:val="00EF1A16"/>
    <w:rsid w:val="00EF1B18"/>
    <w:rsid w:val="00EF1B67"/>
    <w:rsid w:val="00EF1B91"/>
    <w:rsid w:val="00EF1CD1"/>
    <w:rsid w:val="00EF2183"/>
    <w:rsid w:val="00EF21EF"/>
    <w:rsid w:val="00EF2415"/>
    <w:rsid w:val="00EF2421"/>
    <w:rsid w:val="00EF2431"/>
    <w:rsid w:val="00EF24B3"/>
    <w:rsid w:val="00EF24E1"/>
    <w:rsid w:val="00EF2570"/>
    <w:rsid w:val="00EF2642"/>
    <w:rsid w:val="00EF2689"/>
    <w:rsid w:val="00EF2772"/>
    <w:rsid w:val="00EF27D2"/>
    <w:rsid w:val="00EF27D4"/>
    <w:rsid w:val="00EF284C"/>
    <w:rsid w:val="00EF28A1"/>
    <w:rsid w:val="00EF28E4"/>
    <w:rsid w:val="00EF2A14"/>
    <w:rsid w:val="00EF2A4F"/>
    <w:rsid w:val="00EF2BF8"/>
    <w:rsid w:val="00EF2C07"/>
    <w:rsid w:val="00EF2C25"/>
    <w:rsid w:val="00EF2DAA"/>
    <w:rsid w:val="00EF2E17"/>
    <w:rsid w:val="00EF2E58"/>
    <w:rsid w:val="00EF2EC0"/>
    <w:rsid w:val="00EF2F5B"/>
    <w:rsid w:val="00EF2FC3"/>
    <w:rsid w:val="00EF3036"/>
    <w:rsid w:val="00EF311F"/>
    <w:rsid w:val="00EF31C0"/>
    <w:rsid w:val="00EF3336"/>
    <w:rsid w:val="00EF34D3"/>
    <w:rsid w:val="00EF37B3"/>
    <w:rsid w:val="00EF37F4"/>
    <w:rsid w:val="00EF3924"/>
    <w:rsid w:val="00EF3A5D"/>
    <w:rsid w:val="00EF3AC4"/>
    <w:rsid w:val="00EF3B19"/>
    <w:rsid w:val="00EF3B9A"/>
    <w:rsid w:val="00EF3BBB"/>
    <w:rsid w:val="00EF3D64"/>
    <w:rsid w:val="00EF3DE9"/>
    <w:rsid w:val="00EF3F9C"/>
    <w:rsid w:val="00EF4062"/>
    <w:rsid w:val="00EF4116"/>
    <w:rsid w:val="00EF41F3"/>
    <w:rsid w:val="00EF42CB"/>
    <w:rsid w:val="00EF4347"/>
    <w:rsid w:val="00EF4398"/>
    <w:rsid w:val="00EF4429"/>
    <w:rsid w:val="00EF4563"/>
    <w:rsid w:val="00EF45A3"/>
    <w:rsid w:val="00EF4642"/>
    <w:rsid w:val="00EF466F"/>
    <w:rsid w:val="00EF47A3"/>
    <w:rsid w:val="00EF4993"/>
    <w:rsid w:val="00EF4994"/>
    <w:rsid w:val="00EF4A69"/>
    <w:rsid w:val="00EF4A8A"/>
    <w:rsid w:val="00EF4B4D"/>
    <w:rsid w:val="00EF4E0A"/>
    <w:rsid w:val="00EF4F3A"/>
    <w:rsid w:val="00EF4FB6"/>
    <w:rsid w:val="00EF5059"/>
    <w:rsid w:val="00EF50C7"/>
    <w:rsid w:val="00EF5275"/>
    <w:rsid w:val="00EF52CD"/>
    <w:rsid w:val="00EF53AD"/>
    <w:rsid w:val="00EF53D4"/>
    <w:rsid w:val="00EF5575"/>
    <w:rsid w:val="00EF566F"/>
    <w:rsid w:val="00EF5719"/>
    <w:rsid w:val="00EF5827"/>
    <w:rsid w:val="00EF58A7"/>
    <w:rsid w:val="00EF590E"/>
    <w:rsid w:val="00EF595D"/>
    <w:rsid w:val="00EF5A07"/>
    <w:rsid w:val="00EF5AAE"/>
    <w:rsid w:val="00EF5B09"/>
    <w:rsid w:val="00EF5B4C"/>
    <w:rsid w:val="00EF5BD7"/>
    <w:rsid w:val="00EF5DF1"/>
    <w:rsid w:val="00EF5E5C"/>
    <w:rsid w:val="00EF5E9A"/>
    <w:rsid w:val="00EF5EB1"/>
    <w:rsid w:val="00EF5EB6"/>
    <w:rsid w:val="00EF5F90"/>
    <w:rsid w:val="00EF60A4"/>
    <w:rsid w:val="00EF60C2"/>
    <w:rsid w:val="00EF61B8"/>
    <w:rsid w:val="00EF648B"/>
    <w:rsid w:val="00EF64B6"/>
    <w:rsid w:val="00EF64BA"/>
    <w:rsid w:val="00EF6544"/>
    <w:rsid w:val="00EF65D2"/>
    <w:rsid w:val="00EF6795"/>
    <w:rsid w:val="00EF679A"/>
    <w:rsid w:val="00EF6869"/>
    <w:rsid w:val="00EF6AE7"/>
    <w:rsid w:val="00EF6D80"/>
    <w:rsid w:val="00EF6DD5"/>
    <w:rsid w:val="00EF7049"/>
    <w:rsid w:val="00EF7055"/>
    <w:rsid w:val="00EF706A"/>
    <w:rsid w:val="00EF7138"/>
    <w:rsid w:val="00EF7197"/>
    <w:rsid w:val="00EF71D2"/>
    <w:rsid w:val="00EF7243"/>
    <w:rsid w:val="00EF747B"/>
    <w:rsid w:val="00EF74B3"/>
    <w:rsid w:val="00EF7554"/>
    <w:rsid w:val="00EF7601"/>
    <w:rsid w:val="00EF7985"/>
    <w:rsid w:val="00EF7A05"/>
    <w:rsid w:val="00EF7A69"/>
    <w:rsid w:val="00EF7A8F"/>
    <w:rsid w:val="00EF7B85"/>
    <w:rsid w:val="00EF7CA3"/>
    <w:rsid w:val="00EF7D37"/>
    <w:rsid w:val="00EF7E99"/>
    <w:rsid w:val="00EF7EFB"/>
    <w:rsid w:val="00EF7F5F"/>
    <w:rsid w:val="00F00067"/>
    <w:rsid w:val="00F000DF"/>
    <w:rsid w:val="00F00141"/>
    <w:rsid w:val="00F00299"/>
    <w:rsid w:val="00F002F4"/>
    <w:rsid w:val="00F0031C"/>
    <w:rsid w:val="00F00329"/>
    <w:rsid w:val="00F004E7"/>
    <w:rsid w:val="00F0055B"/>
    <w:rsid w:val="00F00590"/>
    <w:rsid w:val="00F005FC"/>
    <w:rsid w:val="00F006D5"/>
    <w:rsid w:val="00F007D8"/>
    <w:rsid w:val="00F00806"/>
    <w:rsid w:val="00F00920"/>
    <w:rsid w:val="00F009A7"/>
    <w:rsid w:val="00F00A18"/>
    <w:rsid w:val="00F00A72"/>
    <w:rsid w:val="00F00AA3"/>
    <w:rsid w:val="00F00C04"/>
    <w:rsid w:val="00F00C7F"/>
    <w:rsid w:val="00F00CD6"/>
    <w:rsid w:val="00F00D16"/>
    <w:rsid w:val="00F00FF0"/>
    <w:rsid w:val="00F011A3"/>
    <w:rsid w:val="00F0120E"/>
    <w:rsid w:val="00F01537"/>
    <w:rsid w:val="00F015BD"/>
    <w:rsid w:val="00F015CA"/>
    <w:rsid w:val="00F01629"/>
    <w:rsid w:val="00F01665"/>
    <w:rsid w:val="00F016AA"/>
    <w:rsid w:val="00F01857"/>
    <w:rsid w:val="00F018A5"/>
    <w:rsid w:val="00F018F8"/>
    <w:rsid w:val="00F0190B"/>
    <w:rsid w:val="00F01986"/>
    <w:rsid w:val="00F01BA0"/>
    <w:rsid w:val="00F01CB4"/>
    <w:rsid w:val="00F01CE6"/>
    <w:rsid w:val="00F01D35"/>
    <w:rsid w:val="00F01D83"/>
    <w:rsid w:val="00F01DA2"/>
    <w:rsid w:val="00F01DDC"/>
    <w:rsid w:val="00F01DDE"/>
    <w:rsid w:val="00F01E9F"/>
    <w:rsid w:val="00F01F2A"/>
    <w:rsid w:val="00F01F72"/>
    <w:rsid w:val="00F0202F"/>
    <w:rsid w:val="00F02096"/>
    <w:rsid w:val="00F02173"/>
    <w:rsid w:val="00F02207"/>
    <w:rsid w:val="00F0222E"/>
    <w:rsid w:val="00F022D5"/>
    <w:rsid w:val="00F022DE"/>
    <w:rsid w:val="00F023A0"/>
    <w:rsid w:val="00F0241D"/>
    <w:rsid w:val="00F02493"/>
    <w:rsid w:val="00F024ED"/>
    <w:rsid w:val="00F0252B"/>
    <w:rsid w:val="00F02586"/>
    <w:rsid w:val="00F026E9"/>
    <w:rsid w:val="00F0284F"/>
    <w:rsid w:val="00F0292E"/>
    <w:rsid w:val="00F02933"/>
    <w:rsid w:val="00F02A7F"/>
    <w:rsid w:val="00F02AF2"/>
    <w:rsid w:val="00F02C12"/>
    <w:rsid w:val="00F02CDF"/>
    <w:rsid w:val="00F02D25"/>
    <w:rsid w:val="00F02D4F"/>
    <w:rsid w:val="00F02D95"/>
    <w:rsid w:val="00F02E8C"/>
    <w:rsid w:val="00F02FF3"/>
    <w:rsid w:val="00F03105"/>
    <w:rsid w:val="00F031B4"/>
    <w:rsid w:val="00F031C0"/>
    <w:rsid w:val="00F0340B"/>
    <w:rsid w:val="00F0341A"/>
    <w:rsid w:val="00F0343B"/>
    <w:rsid w:val="00F03444"/>
    <w:rsid w:val="00F03648"/>
    <w:rsid w:val="00F036A9"/>
    <w:rsid w:val="00F0383B"/>
    <w:rsid w:val="00F038D3"/>
    <w:rsid w:val="00F039FB"/>
    <w:rsid w:val="00F03E24"/>
    <w:rsid w:val="00F03F29"/>
    <w:rsid w:val="00F03F78"/>
    <w:rsid w:val="00F03FAA"/>
    <w:rsid w:val="00F03FE1"/>
    <w:rsid w:val="00F04007"/>
    <w:rsid w:val="00F04079"/>
    <w:rsid w:val="00F0417B"/>
    <w:rsid w:val="00F041D9"/>
    <w:rsid w:val="00F04390"/>
    <w:rsid w:val="00F044BF"/>
    <w:rsid w:val="00F044E8"/>
    <w:rsid w:val="00F04550"/>
    <w:rsid w:val="00F04561"/>
    <w:rsid w:val="00F0470B"/>
    <w:rsid w:val="00F04736"/>
    <w:rsid w:val="00F0473F"/>
    <w:rsid w:val="00F0477B"/>
    <w:rsid w:val="00F048F0"/>
    <w:rsid w:val="00F04A3A"/>
    <w:rsid w:val="00F04A4E"/>
    <w:rsid w:val="00F04B3D"/>
    <w:rsid w:val="00F04B8B"/>
    <w:rsid w:val="00F04C20"/>
    <w:rsid w:val="00F04D60"/>
    <w:rsid w:val="00F04EE9"/>
    <w:rsid w:val="00F050A2"/>
    <w:rsid w:val="00F0512B"/>
    <w:rsid w:val="00F0516B"/>
    <w:rsid w:val="00F0538D"/>
    <w:rsid w:val="00F054BC"/>
    <w:rsid w:val="00F05619"/>
    <w:rsid w:val="00F05637"/>
    <w:rsid w:val="00F057B3"/>
    <w:rsid w:val="00F0592F"/>
    <w:rsid w:val="00F05A7B"/>
    <w:rsid w:val="00F05BA9"/>
    <w:rsid w:val="00F05C52"/>
    <w:rsid w:val="00F05CF8"/>
    <w:rsid w:val="00F05F1A"/>
    <w:rsid w:val="00F05F7F"/>
    <w:rsid w:val="00F05F9D"/>
    <w:rsid w:val="00F0603D"/>
    <w:rsid w:val="00F06080"/>
    <w:rsid w:val="00F060D8"/>
    <w:rsid w:val="00F060DE"/>
    <w:rsid w:val="00F0614E"/>
    <w:rsid w:val="00F0620A"/>
    <w:rsid w:val="00F062B2"/>
    <w:rsid w:val="00F06408"/>
    <w:rsid w:val="00F06424"/>
    <w:rsid w:val="00F064AA"/>
    <w:rsid w:val="00F064C1"/>
    <w:rsid w:val="00F06537"/>
    <w:rsid w:val="00F06554"/>
    <w:rsid w:val="00F065E0"/>
    <w:rsid w:val="00F06742"/>
    <w:rsid w:val="00F06759"/>
    <w:rsid w:val="00F067FB"/>
    <w:rsid w:val="00F06844"/>
    <w:rsid w:val="00F06889"/>
    <w:rsid w:val="00F0691D"/>
    <w:rsid w:val="00F069CA"/>
    <w:rsid w:val="00F069D5"/>
    <w:rsid w:val="00F06AF8"/>
    <w:rsid w:val="00F06BAB"/>
    <w:rsid w:val="00F06C6B"/>
    <w:rsid w:val="00F06D10"/>
    <w:rsid w:val="00F06D56"/>
    <w:rsid w:val="00F06DF2"/>
    <w:rsid w:val="00F06DFF"/>
    <w:rsid w:val="00F0707E"/>
    <w:rsid w:val="00F07227"/>
    <w:rsid w:val="00F07404"/>
    <w:rsid w:val="00F0747B"/>
    <w:rsid w:val="00F074F1"/>
    <w:rsid w:val="00F0751B"/>
    <w:rsid w:val="00F0751C"/>
    <w:rsid w:val="00F0753F"/>
    <w:rsid w:val="00F07777"/>
    <w:rsid w:val="00F077A5"/>
    <w:rsid w:val="00F07871"/>
    <w:rsid w:val="00F0787B"/>
    <w:rsid w:val="00F07AB0"/>
    <w:rsid w:val="00F07AF8"/>
    <w:rsid w:val="00F07C51"/>
    <w:rsid w:val="00F07C6C"/>
    <w:rsid w:val="00F07E5B"/>
    <w:rsid w:val="00F07ED2"/>
    <w:rsid w:val="00F07FF0"/>
    <w:rsid w:val="00F101B2"/>
    <w:rsid w:val="00F101FA"/>
    <w:rsid w:val="00F10219"/>
    <w:rsid w:val="00F102C5"/>
    <w:rsid w:val="00F10347"/>
    <w:rsid w:val="00F10494"/>
    <w:rsid w:val="00F105B3"/>
    <w:rsid w:val="00F106A2"/>
    <w:rsid w:val="00F106E9"/>
    <w:rsid w:val="00F10707"/>
    <w:rsid w:val="00F10723"/>
    <w:rsid w:val="00F1080E"/>
    <w:rsid w:val="00F10963"/>
    <w:rsid w:val="00F1096C"/>
    <w:rsid w:val="00F10999"/>
    <w:rsid w:val="00F10AAF"/>
    <w:rsid w:val="00F10C8D"/>
    <w:rsid w:val="00F10E89"/>
    <w:rsid w:val="00F10EA2"/>
    <w:rsid w:val="00F10F2A"/>
    <w:rsid w:val="00F110FB"/>
    <w:rsid w:val="00F11166"/>
    <w:rsid w:val="00F11201"/>
    <w:rsid w:val="00F112C0"/>
    <w:rsid w:val="00F112D4"/>
    <w:rsid w:val="00F11336"/>
    <w:rsid w:val="00F1135B"/>
    <w:rsid w:val="00F113C6"/>
    <w:rsid w:val="00F113D8"/>
    <w:rsid w:val="00F113E8"/>
    <w:rsid w:val="00F11428"/>
    <w:rsid w:val="00F11442"/>
    <w:rsid w:val="00F116C0"/>
    <w:rsid w:val="00F11739"/>
    <w:rsid w:val="00F1178C"/>
    <w:rsid w:val="00F117F2"/>
    <w:rsid w:val="00F118A2"/>
    <w:rsid w:val="00F1195E"/>
    <w:rsid w:val="00F11985"/>
    <w:rsid w:val="00F11990"/>
    <w:rsid w:val="00F11AC0"/>
    <w:rsid w:val="00F11B66"/>
    <w:rsid w:val="00F11B6A"/>
    <w:rsid w:val="00F11BFC"/>
    <w:rsid w:val="00F11E50"/>
    <w:rsid w:val="00F12201"/>
    <w:rsid w:val="00F1220C"/>
    <w:rsid w:val="00F122D9"/>
    <w:rsid w:val="00F1245E"/>
    <w:rsid w:val="00F124E3"/>
    <w:rsid w:val="00F12539"/>
    <w:rsid w:val="00F126DE"/>
    <w:rsid w:val="00F126EC"/>
    <w:rsid w:val="00F12732"/>
    <w:rsid w:val="00F12769"/>
    <w:rsid w:val="00F127A2"/>
    <w:rsid w:val="00F128D9"/>
    <w:rsid w:val="00F12BDB"/>
    <w:rsid w:val="00F12BED"/>
    <w:rsid w:val="00F12C02"/>
    <w:rsid w:val="00F12DFC"/>
    <w:rsid w:val="00F12EE6"/>
    <w:rsid w:val="00F12F1D"/>
    <w:rsid w:val="00F12F5E"/>
    <w:rsid w:val="00F12F69"/>
    <w:rsid w:val="00F1307E"/>
    <w:rsid w:val="00F130DA"/>
    <w:rsid w:val="00F13278"/>
    <w:rsid w:val="00F1345B"/>
    <w:rsid w:val="00F134B6"/>
    <w:rsid w:val="00F135F3"/>
    <w:rsid w:val="00F1366D"/>
    <w:rsid w:val="00F1397C"/>
    <w:rsid w:val="00F13A5F"/>
    <w:rsid w:val="00F13B83"/>
    <w:rsid w:val="00F13C49"/>
    <w:rsid w:val="00F13C54"/>
    <w:rsid w:val="00F13CB7"/>
    <w:rsid w:val="00F13D5E"/>
    <w:rsid w:val="00F13E8A"/>
    <w:rsid w:val="00F13E94"/>
    <w:rsid w:val="00F13EAB"/>
    <w:rsid w:val="00F13EFE"/>
    <w:rsid w:val="00F13FEF"/>
    <w:rsid w:val="00F14026"/>
    <w:rsid w:val="00F1405A"/>
    <w:rsid w:val="00F14073"/>
    <w:rsid w:val="00F14087"/>
    <w:rsid w:val="00F140AE"/>
    <w:rsid w:val="00F140FC"/>
    <w:rsid w:val="00F14119"/>
    <w:rsid w:val="00F14156"/>
    <w:rsid w:val="00F1418F"/>
    <w:rsid w:val="00F141D4"/>
    <w:rsid w:val="00F14221"/>
    <w:rsid w:val="00F14239"/>
    <w:rsid w:val="00F14343"/>
    <w:rsid w:val="00F144B0"/>
    <w:rsid w:val="00F14638"/>
    <w:rsid w:val="00F14660"/>
    <w:rsid w:val="00F1475D"/>
    <w:rsid w:val="00F1486B"/>
    <w:rsid w:val="00F1497E"/>
    <w:rsid w:val="00F14A36"/>
    <w:rsid w:val="00F14A7A"/>
    <w:rsid w:val="00F14B67"/>
    <w:rsid w:val="00F14B81"/>
    <w:rsid w:val="00F14B9C"/>
    <w:rsid w:val="00F14C62"/>
    <w:rsid w:val="00F14DC1"/>
    <w:rsid w:val="00F14E65"/>
    <w:rsid w:val="00F14FA2"/>
    <w:rsid w:val="00F14FAD"/>
    <w:rsid w:val="00F150DC"/>
    <w:rsid w:val="00F15110"/>
    <w:rsid w:val="00F15111"/>
    <w:rsid w:val="00F15173"/>
    <w:rsid w:val="00F151E7"/>
    <w:rsid w:val="00F15350"/>
    <w:rsid w:val="00F15459"/>
    <w:rsid w:val="00F15478"/>
    <w:rsid w:val="00F154CF"/>
    <w:rsid w:val="00F154D1"/>
    <w:rsid w:val="00F15588"/>
    <w:rsid w:val="00F155CE"/>
    <w:rsid w:val="00F155D0"/>
    <w:rsid w:val="00F155E3"/>
    <w:rsid w:val="00F156B3"/>
    <w:rsid w:val="00F1582E"/>
    <w:rsid w:val="00F15835"/>
    <w:rsid w:val="00F159F8"/>
    <w:rsid w:val="00F15A01"/>
    <w:rsid w:val="00F15C2A"/>
    <w:rsid w:val="00F15CF5"/>
    <w:rsid w:val="00F15D3D"/>
    <w:rsid w:val="00F15F37"/>
    <w:rsid w:val="00F160C3"/>
    <w:rsid w:val="00F162C8"/>
    <w:rsid w:val="00F162E6"/>
    <w:rsid w:val="00F163ED"/>
    <w:rsid w:val="00F16470"/>
    <w:rsid w:val="00F1647B"/>
    <w:rsid w:val="00F16533"/>
    <w:rsid w:val="00F165A4"/>
    <w:rsid w:val="00F1661E"/>
    <w:rsid w:val="00F167FF"/>
    <w:rsid w:val="00F16813"/>
    <w:rsid w:val="00F169B2"/>
    <w:rsid w:val="00F16AC1"/>
    <w:rsid w:val="00F16AE1"/>
    <w:rsid w:val="00F16B54"/>
    <w:rsid w:val="00F16E30"/>
    <w:rsid w:val="00F16FEA"/>
    <w:rsid w:val="00F17001"/>
    <w:rsid w:val="00F17023"/>
    <w:rsid w:val="00F17146"/>
    <w:rsid w:val="00F17368"/>
    <w:rsid w:val="00F173A8"/>
    <w:rsid w:val="00F1741B"/>
    <w:rsid w:val="00F17450"/>
    <w:rsid w:val="00F177C2"/>
    <w:rsid w:val="00F177C5"/>
    <w:rsid w:val="00F1786B"/>
    <w:rsid w:val="00F1789D"/>
    <w:rsid w:val="00F178C1"/>
    <w:rsid w:val="00F1791E"/>
    <w:rsid w:val="00F17968"/>
    <w:rsid w:val="00F17C9D"/>
    <w:rsid w:val="00F17D8B"/>
    <w:rsid w:val="00F17D98"/>
    <w:rsid w:val="00F17E0B"/>
    <w:rsid w:val="00F17EF8"/>
    <w:rsid w:val="00F20134"/>
    <w:rsid w:val="00F20194"/>
    <w:rsid w:val="00F201BB"/>
    <w:rsid w:val="00F202E7"/>
    <w:rsid w:val="00F2030C"/>
    <w:rsid w:val="00F20381"/>
    <w:rsid w:val="00F20409"/>
    <w:rsid w:val="00F204D9"/>
    <w:rsid w:val="00F20637"/>
    <w:rsid w:val="00F206EC"/>
    <w:rsid w:val="00F2070A"/>
    <w:rsid w:val="00F20728"/>
    <w:rsid w:val="00F20794"/>
    <w:rsid w:val="00F207F9"/>
    <w:rsid w:val="00F2099E"/>
    <w:rsid w:val="00F20B25"/>
    <w:rsid w:val="00F20B2B"/>
    <w:rsid w:val="00F20C1C"/>
    <w:rsid w:val="00F20C63"/>
    <w:rsid w:val="00F20CC7"/>
    <w:rsid w:val="00F20CE8"/>
    <w:rsid w:val="00F20D01"/>
    <w:rsid w:val="00F20D90"/>
    <w:rsid w:val="00F20DF1"/>
    <w:rsid w:val="00F20E8C"/>
    <w:rsid w:val="00F20F0F"/>
    <w:rsid w:val="00F20F6C"/>
    <w:rsid w:val="00F20F99"/>
    <w:rsid w:val="00F20FA4"/>
    <w:rsid w:val="00F21307"/>
    <w:rsid w:val="00F21432"/>
    <w:rsid w:val="00F21434"/>
    <w:rsid w:val="00F2185D"/>
    <w:rsid w:val="00F21A55"/>
    <w:rsid w:val="00F21AEC"/>
    <w:rsid w:val="00F21DFA"/>
    <w:rsid w:val="00F21E52"/>
    <w:rsid w:val="00F21EC6"/>
    <w:rsid w:val="00F21EDE"/>
    <w:rsid w:val="00F22340"/>
    <w:rsid w:val="00F224D1"/>
    <w:rsid w:val="00F225A4"/>
    <w:rsid w:val="00F2267D"/>
    <w:rsid w:val="00F226C5"/>
    <w:rsid w:val="00F226D8"/>
    <w:rsid w:val="00F226DA"/>
    <w:rsid w:val="00F228E2"/>
    <w:rsid w:val="00F229D3"/>
    <w:rsid w:val="00F229E6"/>
    <w:rsid w:val="00F22AD8"/>
    <w:rsid w:val="00F22CA0"/>
    <w:rsid w:val="00F22DD2"/>
    <w:rsid w:val="00F22E6D"/>
    <w:rsid w:val="00F22E86"/>
    <w:rsid w:val="00F22EA6"/>
    <w:rsid w:val="00F22EBF"/>
    <w:rsid w:val="00F22EEF"/>
    <w:rsid w:val="00F22F37"/>
    <w:rsid w:val="00F22F86"/>
    <w:rsid w:val="00F22FA5"/>
    <w:rsid w:val="00F2303D"/>
    <w:rsid w:val="00F230CE"/>
    <w:rsid w:val="00F230EA"/>
    <w:rsid w:val="00F2313B"/>
    <w:rsid w:val="00F231C1"/>
    <w:rsid w:val="00F2337C"/>
    <w:rsid w:val="00F23442"/>
    <w:rsid w:val="00F23520"/>
    <w:rsid w:val="00F235F5"/>
    <w:rsid w:val="00F23752"/>
    <w:rsid w:val="00F237F1"/>
    <w:rsid w:val="00F238FC"/>
    <w:rsid w:val="00F2394A"/>
    <w:rsid w:val="00F23AB8"/>
    <w:rsid w:val="00F23CC4"/>
    <w:rsid w:val="00F23D8E"/>
    <w:rsid w:val="00F23E2E"/>
    <w:rsid w:val="00F23E84"/>
    <w:rsid w:val="00F240DD"/>
    <w:rsid w:val="00F241BB"/>
    <w:rsid w:val="00F24308"/>
    <w:rsid w:val="00F24521"/>
    <w:rsid w:val="00F245CF"/>
    <w:rsid w:val="00F245D7"/>
    <w:rsid w:val="00F2461E"/>
    <w:rsid w:val="00F24628"/>
    <w:rsid w:val="00F2466C"/>
    <w:rsid w:val="00F24674"/>
    <w:rsid w:val="00F246DC"/>
    <w:rsid w:val="00F24793"/>
    <w:rsid w:val="00F24873"/>
    <w:rsid w:val="00F24A75"/>
    <w:rsid w:val="00F24BFF"/>
    <w:rsid w:val="00F24D18"/>
    <w:rsid w:val="00F24D37"/>
    <w:rsid w:val="00F24DB4"/>
    <w:rsid w:val="00F24FA5"/>
    <w:rsid w:val="00F24FC7"/>
    <w:rsid w:val="00F25015"/>
    <w:rsid w:val="00F25025"/>
    <w:rsid w:val="00F25190"/>
    <w:rsid w:val="00F2519B"/>
    <w:rsid w:val="00F252B2"/>
    <w:rsid w:val="00F2539B"/>
    <w:rsid w:val="00F2542E"/>
    <w:rsid w:val="00F2556A"/>
    <w:rsid w:val="00F2559A"/>
    <w:rsid w:val="00F2563C"/>
    <w:rsid w:val="00F2564B"/>
    <w:rsid w:val="00F256C1"/>
    <w:rsid w:val="00F25A83"/>
    <w:rsid w:val="00F25AB1"/>
    <w:rsid w:val="00F25C63"/>
    <w:rsid w:val="00F25D47"/>
    <w:rsid w:val="00F25FF1"/>
    <w:rsid w:val="00F26241"/>
    <w:rsid w:val="00F26332"/>
    <w:rsid w:val="00F26367"/>
    <w:rsid w:val="00F263E6"/>
    <w:rsid w:val="00F26650"/>
    <w:rsid w:val="00F2666C"/>
    <w:rsid w:val="00F266DA"/>
    <w:rsid w:val="00F2684D"/>
    <w:rsid w:val="00F26875"/>
    <w:rsid w:val="00F26877"/>
    <w:rsid w:val="00F26878"/>
    <w:rsid w:val="00F26919"/>
    <w:rsid w:val="00F26940"/>
    <w:rsid w:val="00F26A34"/>
    <w:rsid w:val="00F26A3A"/>
    <w:rsid w:val="00F26AE4"/>
    <w:rsid w:val="00F26C86"/>
    <w:rsid w:val="00F26E1E"/>
    <w:rsid w:val="00F26E83"/>
    <w:rsid w:val="00F26E9C"/>
    <w:rsid w:val="00F26F30"/>
    <w:rsid w:val="00F270A8"/>
    <w:rsid w:val="00F27135"/>
    <w:rsid w:val="00F271AD"/>
    <w:rsid w:val="00F2747A"/>
    <w:rsid w:val="00F27544"/>
    <w:rsid w:val="00F275C3"/>
    <w:rsid w:val="00F27620"/>
    <w:rsid w:val="00F27730"/>
    <w:rsid w:val="00F27781"/>
    <w:rsid w:val="00F277D6"/>
    <w:rsid w:val="00F2786F"/>
    <w:rsid w:val="00F27936"/>
    <w:rsid w:val="00F27981"/>
    <w:rsid w:val="00F279A0"/>
    <w:rsid w:val="00F27A27"/>
    <w:rsid w:val="00F27AFD"/>
    <w:rsid w:val="00F27B56"/>
    <w:rsid w:val="00F27C26"/>
    <w:rsid w:val="00F27C8D"/>
    <w:rsid w:val="00F27CF1"/>
    <w:rsid w:val="00F27E07"/>
    <w:rsid w:val="00F27E09"/>
    <w:rsid w:val="00F30020"/>
    <w:rsid w:val="00F30102"/>
    <w:rsid w:val="00F30129"/>
    <w:rsid w:val="00F30636"/>
    <w:rsid w:val="00F30702"/>
    <w:rsid w:val="00F3078E"/>
    <w:rsid w:val="00F30998"/>
    <w:rsid w:val="00F30A25"/>
    <w:rsid w:val="00F30AE8"/>
    <w:rsid w:val="00F30B7C"/>
    <w:rsid w:val="00F30BC6"/>
    <w:rsid w:val="00F30BE7"/>
    <w:rsid w:val="00F31048"/>
    <w:rsid w:val="00F3105B"/>
    <w:rsid w:val="00F3112E"/>
    <w:rsid w:val="00F3113B"/>
    <w:rsid w:val="00F31182"/>
    <w:rsid w:val="00F3118A"/>
    <w:rsid w:val="00F3133A"/>
    <w:rsid w:val="00F314D7"/>
    <w:rsid w:val="00F31501"/>
    <w:rsid w:val="00F31507"/>
    <w:rsid w:val="00F3155E"/>
    <w:rsid w:val="00F315E3"/>
    <w:rsid w:val="00F3174D"/>
    <w:rsid w:val="00F317F8"/>
    <w:rsid w:val="00F31918"/>
    <w:rsid w:val="00F3192B"/>
    <w:rsid w:val="00F319E1"/>
    <w:rsid w:val="00F31CE2"/>
    <w:rsid w:val="00F31CE8"/>
    <w:rsid w:val="00F31F91"/>
    <w:rsid w:val="00F320ED"/>
    <w:rsid w:val="00F320F5"/>
    <w:rsid w:val="00F3217A"/>
    <w:rsid w:val="00F321C9"/>
    <w:rsid w:val="00F3221D"/>
    <w:rsid w:val="00F3229C"/>
    <w:rsid w:val="00F322AC"/>
    <w:rsid w:val="00F323B1"/>
    <w:rsid w:val="00F32415"/>
    <w:rsid w:val="00F32587"/>
    <w:rsid w:val="00F3265A"/>
    <w:rsid w:val="00F326C7"/>
    <w:rsid w:val="00F326EC"/>
    <w:rsid w:val="00F32839"/>
    <w:rsid w:val="00F3284F"/>
    <w:rsid w:val="00F328C0"/>
    <w:rsid w:val="00F328D1"/>
    <w:rsid w:val="00F32A56"/>
    <w:rsid w:val="00F32B1F"/>
    <w:rsid w:val="00F32BA8"/>
    <w:rsid w:val="00F32C5F"/>
    <w:rsid w:val="00F32CCD"/>
    <w:rsid w:val="00F32DE8"/>
    <w:rsid w:val="00F32E53"/>
    <w:rsid w:val="00F33044"/>
    <w:rsid w:val="00F330F9"/>
    <w:rsid w:val="00F33100"/>
    <w:rsid w:val="00F33143"/>
    <w:rsid w:val="00F3326F"/>
    <w:rsid w:val="00F33387"/>
    <w:rsid w:val="00F333D0"/>
    <w:rsid w:val="00F333EF"/>
    <w:rsid w:val="00F33472"/>
    <w:rsid w:val="00F334A2"/>
    <w:rsid w:val="00F3354A"/>
    <w:rsid w:val="00F33562"/>
    <w:rsid w:val="00F337FD"/>
    <w:rsid w:val="00F3392E"/>
    <w:rsid w:val="00F33932"/>
    <w:rsid w:val="00F33B3D"/>
    <w:rsid w:val="00F33C31"/>
    <w:rsid w:val="00F33EF1"/>
    <w:rsid w:val="00F33F32"/>
    <w:rsid w:val="00F33F87"/>
    <w:rsid w:val="00F34122"/>
    <w:rsid w:val="00F3424C"/>
    <w:rsid w:val="00F34281"/>
    <w:rsid w:val="00F3432B"/>
    <w:rsid w:val="00F343AD"/>
    <w:rsid w:val="00F3451C"/>
    <w:rsid w:val="00F34524"/>
    <w:rsid w:val="00F34538"/>
    <w:rsid w:val="00F34630"/>
    <w:rsid w:val="00F346C3"/>
    <w:rsid w:val="00F347A4"/>
    <w:rsid w:val="00F34897"/>
    <w:rsid w:val="00F348FB"/>
    <w:rsid w:val="00F34C61"/>
    <w:rsid w:val="00F34CAA"/>
    <w:rsid w:val="00F34CCC"/>
    <w:rsid w:val="00F34D0C"/>
    <w:rsid w:val="00F34DB5"/>
    <w:rsid w:val="00F34EC1"/>
    <w:rsid w:val="00F3508C"/>
    <w:rsid w:val="00F3512C"/>
    <w:rsid w:val="00F3521F"/>
    <w:rsid w:val="00F353BB"/>
    <w:rsid w:val="00F35682"/>
    <w:rsid w:val="00F356FC"/>
    <w:rsid w:val="00F35734"/>
    <w:rsid w:val="00F357B1"/>
    <w:rsid w:val="00F357C4"/>
    <w:rsid w:val="00F35804"/>
    <w:rsid w:val="00F35990"/>
    <w:rsid w:val="00F35A8B"/>
    <w:rsid w:val="00F35AA8"/>
    <w:rsid w:val="00F35B74"/>
    <w:rsid w:val="00F35C4B"/>
    <w:rsid w:val="00F35CE0"/>
    <w:rsid w:val="00F360BE"/>
    <w:rsid w:val="00F360C6"/>
    <w:rsid w:val="00F36163"/>
    <w:rsid w:val="00F3617B"/>
    <w:rsid w:val="00F3632A"/>
    <w:rsid w:val="00F36337"/>
    <w:rsid w:val="00F3633E"/>
    <w:rsid w:val="00F36359"/>
    <w:rsid w:val="00F363A5"/>
    <w:rsid w:val="00F3648B"/>
    <w:rsid w:val="00F36495"/>
    <w:rsid w:val="00F3652C"/>
    <w:rsid w:val="00F3654D"/>
    <w:rsid w:val="00F3655D"/>
    <w:rsid w:val="00F365D2"/>
    <w:rsid w:val="00F366AA"/>
    <w:rsid w:val="00F36761"/>
    <w:rsid w:val="00F36771"/>
    <w:rsid w:val="00F36776"/>
    <w:rsid w:val="00F369AB"/>
    <w:rsid w:val="00F36A53"/>
    <w:rsid w:val="00F36A96"/>
    <w:rsid w:val="00F36B71"/>
    <w:rsid w:val="00F36C57"/>
    <w:rsid w:val="00F36D25"/>
    <w:rsid w:val="00F36D96"/>
    <w:rsid w:val="00F36DAF"/>
    <w:rsid w:val="00F36DC6"/>
    <w:rsid w:val="00F36DD5"/>
    <w:rsid w:val="00F37000"/>
    <w:rsid w:val="00F37008"/>
    <w:rsid w:val="00F3710A"/>
    <w:rsid w:val="00F3716F"/>
    <w:rsid w:val="00F37404"/>
    <w:rsid w:val="00F374A1"/>
    <w:rsid w:val="00F37526"/>
    <w:rsid w:val="00F377FA"/>
    <w:rsid w:val="00F37860"/>
    <w:rsid w:val="00F378C8"/>
    <w:rsid w:val="00F37997"/>
    <w:rsid w:val="00F379A4"/>
    <w:rsid w:val="00F379C8"/>
    <w:rsid w:val="00F37C5C"/>
    <w:rsid w:val="00F37C70"/>
    <w:rsid w:val="00F37DB2"/>
    <w:rsid w:val="00F37E16"/>
    <w:rsid w:val="00F400B2"/>
    <w:rsid w:val="00F402F1"/>
    <w:rsid w:val="00F40343"/>
    <w:rsid w:val="00F403FA"/>
    <w:rsid w:val="00F40444"/>
    <w:rsid w:val="00F4069E"/>
    <w:rsid w:val="00F407CE"/>
    <w:rsid w:val="00F4085F"/>
    <w:rsid w:val="00F4091B"/>
    <w:rsid w:val="00F40950"/>
    <w:rsid w:val="00F40A0F"/>
    <w:rsid w:val="00F40A28"/>
    <w:rsid w:val="00F40DBC"/>
    <w:rsid w:val="00F40E48"/>
    <w:rsid w:val="00F40F2D"/>
    <w:rsid w:val="00F40FB1"/>
    <w:rsid w:val="00F410CC"/>
    <w:rsid w:val="00F41165"/>
    <w:rsid w:val="00F4117E"/>
    <w:rsid w:val="00F41288"/>
    <w:rsid w:val="00F412A0"/>
    <w:rsid w:val="00F412D4"/>
    <w:rsid w:val="00F41545"/>
    <w:rsid w:val="00F41562"/>
    <w:rsid w:val="00F4165A"/>
    <w:rsid w:val="00F41683"/>
    <w:rsid w:val="00F4168F"/>
    <w:rsid w:val="00F4169B"/>
    <w:rsid w:val="00F416B8"/>
    <w:rsid w:val="00F4177D"/>
    <w:rsid w:val="00F41831"/>
    <w:rsid w:val="00F418C1"/>
    <w:rsid w:val="00F419A8"/>
    <w:rsid w:val="00F419B6"/>
    <w:rsid w:val="00F419F0"/>
    <w:rsid w:val="00F41B4A"/>
    <w:rsid w:val="00F41B7A"/>
    <w:rsid w:val="00F41D1E"/>
    <w:rsid w:val="00F41DE4"/>
    <w:rsid w:val="00F41EF1"/>
    <w:rsid w:val="00F420F6"/>
    <w:rsid w:val="00F4210E"/>
    <w:rsid w:val="00F4221B"/>
    <w:rsid w:val="00F4237D"/>
    <w:rsid w:val="00F4243F"/>
    <w:rsid w:val="00F4248F"/>
    <w:rsid w:val="00F425C6"/>
    <w:rsid w:val="00F425DC"/>
    <w:rsid w:val="00F425E1"/>
    <w:rsid w:val="00F426FB"/>
    <w:rsid w:val="00F427F2"/>
    <w:rsid w:val="00F42815"/>
    <w:rsid w:val="00F4281F"/>
    <w:rsid w:val="00F4297B"/>
    <w:rsid w:val="00F429BF"/>
    <w:rsid w:val="00F42B2C"/>
    <w:rsid w:val="00F42BD6"/>
    <w:rsid w:val="00F42C15"/>
    <w:rsid w:val="00F42C58"/>
    <w:rsid w:val="00F42C9F"/>
    <w:rsid w:val="00F42D0E"/>
    <w:rsid w:val="00F42D70"/>
    <w:rsid w:val="00F42F8F"/>
    <w:rsid w:val="00F43076"/>
    <w:rsid w:val="00F43108"/>
    <w:rsid w:val="00F43133"/>
    <w:rsid w:val="00F431CF"/>
    <w:rsid w:val="00F43231"/>
    <w:rsid w:val="00F4334A"/>
    <w:rsid w:val="00F433BC"/>
    <w:rsid w:val="00F43465"/>
    <w:rsid w:val="00F43571"/>
    <w:rsid w:val="00F43578"/>
    <w:rsid w:val="00F435B9"/>
    <w:rsid w:val="00F437A8"/>
    <w:rsid w:val="00F43979"/>
    <w:rsid w:val="00F43993"/>
    <w:rsid w:val="00F439A7"/>
    <w:rsid w:val="00F43BAA"/>
    <w:rsid w:val="00F43BD4"/>
    <w:rsid w:val="00F43CB5"/>
    <w:rsid w:val="00F43D70"/>
    <w:rsid w:val="00F43E72"/>
    <w:rsid w:val="00F43F6F"/>
    <w:rsid w:val="00F443EB"/>
    <w:rsid w:val="00F44406"/>
    <w:rsid w:val="00F4454B"/>
    <w:rsid w:val="00F446B6"/>
    <w:rsid w:val="00F447D5"/>
    <w:rsid w:val="00F4488E"/>
    <w:rsid w:val="00F448E1"/>
    <w:rsid w:val="00F44996"/>
    <w:rsid w:val="00F4499F"/>
    <w:rsid w:val="00F449E6"/>
    <w:rsid w:val="00F44B1D"/>
    <w:rsid w:val="00F44B73"/>
    <w:rsid w:val="00F44B9B"/>
    <w:rsid w:val="00F44BAC"/>
    <w:rsid w:val="00F44BE5"/>
    <w:rsid w:val="00F44D26"/>
    <w:rsid w:val="00F44D4D"/>
    <w:rsid w:val="00F44D5E"/>
    <w:rsid w:val="00F44F61"/>
    <w:rsid w:val="00F4502A"/>
    <w:rsid w:val="00F450C2"/>
    <w:rsid w:val="00F45185"/>
    <w:rsid w:val="00F452A6"/>
    <w:rsid w:val="00F452FD"/>
    <w:rsid w:val="00F45543"/>
    <w:rsid w:val="00F455B8"/>
    <w:rsid w:val="00F455F1"/>
    <w:rsid w:val="00F45601"/>
    <w:rsid w:val="00F45615"/>
    <w:rsid w:val="00F45740"/>
    <w:rsid w:val="00F45773"/>
    <w:rsid w:val="00F45880"/>
    <w:rsid w:val="00F4595A"/>
    <w:rsid w:val="00F45967"/>
    <w:rsid w:val="00F45969"/>
    <w:rsid w:val="00F45A62"/>
    <w:rsid w:val="00F45B51"/>
    <w:rsid w:val="00F45D5E"/>
    <w:rsid w:val="00F45D7E"/>
    <w:rsid w:val="00F45EBD"/>
    <w:rsid w:val="00F45EF7"/>
    <w:rsid w:val="00F46093"/>
    <w:rsid w:val="00F460BA"/>
    <w:rsid w:val="00F46146"/>
    <w:rsid w:val="00F46269"/>
    <w:rsid w:val="00F4632B"/>
    <w:rsid w:val="00F4635B"/>
    <w:rsid w:val="00F463C8"/>
    <w:rsid w:val="00F466F7"/>
    <w:rsid w:val="00F46750"/>
    <w:rsid w:val="00F4677A"/>
    <w:rsid w:val="00F4677C"/>
    <w:rsid w:val="00F46904"/>
    <w:rsid w:val="00F46950"/>
    <w:rsid w:val="00F46A59"/>
    <w:rsid w:val="00F46A7A"/>
    <w:rsid w:val="00F46C06"/>
    <w:rsid w:val="00F46C4F"/>
    <w:rsid w:val="00F46CB3"/>
    <w:rsid w:val="00F46D81"/>
    <w:rsid w:val="00F46DFE"/>
    <w:rsid w:val="00F46E32"/>
    <w:rsid w:val="00F46EF2"/>
    <w:rsid w:val="00F46EFC"/>
    <w:rsid w:val="00F46F42"/>
    <w:rsid w:val="00F47254"/>
    <w:rsid w:val="00F472AE"/>
    <w:rsid w:val="00F4739B"/>
    <w:rsid w:val="00F473F3"/>
    <w:rsid w:val="00F475B4"/>
    <w:rsid w:val="00F47634"/>
    <w:rsid w:val="00F47721"/>
    <w:rsid w:val="00F4777C"/>
    <w:rsid w:val="00F477C5"/>
    <w:rsid w:val="00F478EC"/>
    <w:rsid w:val="00F47A92"/>
    <w:rsid w:val="00F47B25"/>
    <w:rsid w:val="00F47B30"/>
    <w:rsid w:val="00F47C1C"/>
    <w:rsid w:val="00F47C37"/>
    <w:rsid w:val="00F47CB3"/>
    <w:rsid w:val="00F47E5B"/>
    <w:rsid w:val="00F47E68"/>
    <w:rsid w:val="00F500FA"/>
    <w:rsid w:val="00F5012C"/>
    <w:rsid w:val="00F50136"/>
    <w:rsid w:val="00F50152"/>
    <w:rsid w:val="00F50172"/>
    <w:rsid w:val="00F502FF"/>
    <w:rsid w:val="00F50310"/>
    <w:rsid w:val="00F5041F"/>
    <w:rsid w:val="00F50444"/>
    <w:rsid w:val="00F50477"/>
    <w:rsid w:val="00F50478"/>
    <w:rsid w:val="00F5068C"/>
    <w:rsid w:val="00F50733"/>
    <w:rsid w:val="00F5073A"/>
    <w:rsid w:val="00F50790"/>
    <w:rsid w:val="00F507C8"/>
    <w:rsid w:val="00F5089A"/>
    <w:rsid w:val="00F50915"/>
    <w:rsid w:val="00F50A94"/>
    <w:rsid w:val="00F50AB9"/>
    <w:rsid w:val="00F50B7A"/>
    <w:rsid w:val="00F50BC4"/>
    <w:rsid w:val="00F50C36"/>
    <w:rsid w:val="00F50C4D"/>
    <w:rsid w:val="00F50D62"/>
    <w:rsid w:val="00F50E4C"/>
    <w:rsid w:val="00F50F07"/>
    <w:rsid w:val="00F50F73"/>
    <w:rsid w:val="00F51044"/>
    <w:rsid w:val="00F510DB"/>
    <w:rsid w:val="00F5115C"/>
    <w:rsid w:val="00F513E4"/>
    <w:rsid w:val="00F5140A"/>
    <w:rsid w:val="00F51461"/>
    <w:rsid w:val="00F517DD"/>
    <w:rsid w:val="00F51956"/>
    <w:rsid w:val="00F51AE3"/>
    <w:rsid w:val="00F51B4C"/>
    <w:rsid w:val="00F51B73"/>
    <w:rsid w:val="00F51D0D"/>
    <w:rsid w:val="00F51E74"/>
    <w:rsid w:val="00F51FC8"/>
    <w:rsid w:val="00F52130"/>
    <w:rsid w:val="00F524F1"/>
    <w:rsid w:val="00F525A3"/>
    <w:rsid w:val="00F52620"/>
    <w:rsid w:val="00F52639"/>
    <w:rsid w:val="00F526CA"/>
    <w:rsid w:val="00F52788"/>
    <w:rsid w:val="00F52975"/>
    <w:rsid w:val="00F52A70"/>
    <w:rsid w:val="00F52B17"/>
    <w:rsid w:val="00F52B33"/>
    <w:rsid w:val="00F52E5F"/>
    <w:rsid w:val="00F52EAF"/>
    <w:rsid w:val="00F531D3"/>
    <w:rsid w:val="00F53330"/>
    <w:rsid w:val="00F533DB"/>
    <w:rsid w:val="00F53475"/>
    <w:rsid w:val="00F53476"/>
    <w:rsid w:val="00F534DB"/>
    <w:rsid w:val="00F534E6"/>
    <w:rsid w:val="00F53545"/>
    <w:rsid w:val="00F53638"/>
    <w:rsid w:val="00F537D8"/>
    <w:rsid w:val="00F53905"/>
    <w:rsid w:val="00F53A25"/>
    <w:rsid w:val="00F53A5D"/>
    <w:rsid w:val="00F53C9E"/>
    <w:rsid w:val="00F53CAE"/>
    <w:rsid w:val="00F53E07"/>
    <w:rsid w:val="00F53ECB"/>
    <w:rsid w:val="00F541F6"/>
    <w:rsid w:val="00F5420B"/>
    <w:rsid w:val="00F5424C"/>
    <w:rsid w:val="00F543B1"/>
    <w:rsid w:val="00F543B3"/>
    <w:rsid w:val="00F5440B"/>
    <w:rsid w:val="00F545E8"/>
    <w:rsid w:val="00F546FF"/>
    <w:rsid w:val="00F547A2"/>
    <w:rsid w:val="00F547FF"/>
    <w:rsid w:val="00F5490F"/>
    <w:rsid w:val="00F54CC2"/>
    <w:rsid w:val="00F54CD3"/>
    <w:rsid w:val="00F54DCD"/>
    <w:rsid w:val="00F54F30"/>
    <w:rsid w:val="00F54FDB"/>
    <w:rsid w:val="00F55008"/>
    <w:rsid w:val="00F550DC"/>
    <w:rsid w:val="00F55103"/>
    <w:rsid w:val="00F55404"/>
    <w:rsid w:val="00F55468"/>
    <w:rsid w:val="00F555B9"/>
    <w:rsid w:val="00F55651"/>
    <w:rsid w:val="00F5565A"/>
    <w:rsid w:val="00F55784"/>
    <w:rsid w:val="00F5589A"/>
    <w:rsid w:val="00F558F9"/>
    <w:rsid w:val="00F5592B"/>
    <w:rsid w:val="00F559C4"/>
    <w:rsid w:val="00F55A4C"/>
    <w:rsid w:val="00F55D0C"/>
    <w:rsid w:val="00F55F79"/>
    <w:rsid w:val="00F55F82"/>
    <w:rsid w:val="00F5605D"/>
    <w:rsid w:val="00F5606E"/>
    <w:rsid w:val="00F56086"/>
    <w:rsid w:val="00F56108"/>
    <w:rsid w:val="00F5616A"/>
    <w:rsid w:val="00F56173"/>
    <w:rsid w:val="00F561C5"/>
    <w:rsid w:val="00F561DE"/>
    <w:rsid w:val="00F5631A"/>
    <w:rsid w:val="00F564CE"/>
    <w:rsid w:val="00F56506"/>
    <w:rsid w:val="00F5664C"/>
    <w:rsid w:val="00F566CD"/>
    <w:rsid w:val="00F568D9"/>
    <w:rsid w:val="00F568DE"/>
    <w:rsid w:val="00F56903"/>
    <w:rsid w:val="00F569C1"/>
    <w:rsid w:val="00F56A63"/>
    <w:rsid w:val="00F56AC3"/>
    <w:rsid w:val="00F56C61"/>
    <w:rsid w:val="00F56F03"/>
    <w:rsid w:val="00F570F4"/>
    <w:rsid w:val="00F5719A"/>
    <w:rsid w:val="00F571FF"/>
    <w:rsid w:val="00F572B9"/>
    <w:rsid w:val="00F5737D"/>
    <w:rsid w:val="00F575E6"/>
    <w:rsid w:val="00F577B3"/>
    <w:rsid w:val="00F577E0"/>
    <w:rsid w:val="00F577E4"/>
    <w:rsid w:val="00F577F7"/>
    <w:rsid w:val="00F5780C"/>
    <w:rsid w:val="00F57893"/>
    <w:rsid w:val="00F5792C"/>
    <w:rsid w:val="00F5796C"/>
    <w:rsid w:val="00F57A40"/>
    <w:rsid w:val="00F57C87"/>
    <w:rsid w:val="00F57D33"/>
    <w:rsid w:val="00F57D49"/>
    <w:rsid w:val="00F57D6B"/>
    <w:rsid w:val="00F57E32"/>
    <w:rsid w:val="00F57F0D"/>
    <w:rsid w:val="00F6005E"/>
    <w:rsid w:val="00F6010B"/>
    <w:rsid w:val="00F6026E"/>
    <w:rsid w:val="00F60362"/>
    <w:rsid w:val="00F6040B"/>
    <w:rsid w:val="00F60429"/>
    <w:rsid w:val="00F6042E"/>
    <w:rsid w:val="00F60444"/>
    <w:rsid w:val="00F60552"/>
    <w:rsid w:val="00F605BC"/>
    <w:rsid w:val="00F605CE"/>
    <w:rsid w:val="00F60620"/>
    <w:rsid w:val="00F606D2"/>
    <w:rsid w:val="00F606FF"/>
    <w:rsid w:val="00F6078F"/>
    <w:rsid w:val="00F60976"/>
    <w:rsid w:val="00F60984"/>
    <w:rsid w:val="00F6099D"/>
    <w:rsid w:val="00F60A3A"/>
    <w:rsid w:val="00F60CF5"/>
    <w:rsid w:val="00F60DB2"/>
    <w:rsid w:val="00F60DE4"/>
    <w:rsid w:val="00F60E68"/>
    <w:rsid w:val="00F60E6A"/>
    <w:rsid w:val="00F60E9E"/>
    <w:rsid w:val="00F60EBA"/>
    <w:rsid w:val="00F60ED6"/>
    <w:rsid w:val="00F60FB7"/>
    <w:rsid w:val="00F60FF7"/>
    <w:rsid w:val="00F61346"/>
    <w:rsid w:val="00F613EE"/>
    <w:rsid w:val="00F61420"/>
    <w:rsid w:val="00F61462"/>
    <w:rsid w:val="00F6146F"/>
    <w:rsid w:val="00F6154F"/>
    <w:rsid w:val="00F6156F"/>
    <w:rsid w:val="00F6163D"/>
    <w:rsid w:val="00F61748"/>
    <w:rsid w:val="00F618E9"/>
    <w:rsid w:val="00F619DB"/>
    <w:rsid w:val="00F61ADF"/>
    <w:rsid w:val="00F61BBE"/>
    <w:rsid w:val="00F61BEA"/>
    <w:rsid w:val="00F61D54"/>
    <w:rsid w:val="00F61EB5"/>
    <w:rsid w:val="00F62009"/>
    <w:rsid w:val="00F62039"/>
    <w:rsid w:val="00F620C3"/>
    <w:rsid w:val="00F62193"/>
    <w:rsid w:val="00F621E8"/>
    <w:rsid w:val="00F6250A"/>
    <w:rsid w:val="00F62536"/>
    <w:rsid w:val="00F62594"/>
    <w:rsid w:val="00F6259B"/>
    <w:rsid w:val="00F625B2"/>
    <w:rsid w:val="00F627CF"/>
    <w:rsid w:val="00F62883"/>
    <w:rsid w:val="00F628BD"/>
    <w:rsid w:val="00F62A33"/>
    <w:rsid w:val="00F62A7F"/>
    <w:rsid w:val="00F62AF5"/>
    <w:rsid w:val="00F62B07"/>
    <w:rsid w:val="00F62B22"/>
    <w:rsid w:val="00F62B35"/>
    <w:rsid w:val="00F62BD6"/>
    <w:rsid w:val="00F62C01"/>
    <w:rsid w:val="00F62C3B"/>
    <w:rsid w:val="00F62C8F"/>
    <w:rsid w:val="00F62D00"/>
    <w:rsid w:val="00F62D2C"/>
    <w:rsid w:val="00F62D5F"/>
    <w:rsid w:val="00F62D77"/>
    <w:rsid w:val="00F62E09"/>
    <w:rsid w:val="00F62F9D"/>
    <w:rsid w:val="00F63005"/>
    <w:rsid w:val="00F63015"/>
    <w:rsid w:val="00F6307D"/>
    <w:rsid w:val="00F63127"/>
    <w:rsid w:val="00F632FF"/>
    <w:rsid w:val="00F633AB"/>
    <w:rsid w:val="00F63458"/>
    <w:rsid w:val="00F634D0"/>
    <w:rsid w:val="00F63577"/>
    <w:rsid w:val="00F635BF"/>
    <w:rsid w:val="00F6371E"/>
    <w:rsid w:val="00F63836"/>
    <w:rsid w:val="00F6384B"/>
    <w:rsid w:val="00F63A27"/>
    <w:rsid w:val="00F63AB3"/>
    <w:rsid w:val="00F63B80"/>
    <w:rsid w:val="00F63C01"/>
    <w:rsid w:val="00F63C0B"/>
    <w:rsid w:val="00F63C3F"/>
    <w:rsid w:val="00F63C52"/>
    <w:rsid w:val="00F63CB1"/>
    <w:rsid w:val="00F63CC2"/>
    <w:rsid w:val="00F63CCF"/>
    <w:rsid w:val="00F63D42"/>
    <w:rsid w:val="00F63D50"/>
    <w:rsid w:val="00F63E83"/>
    <w:rsid w:val="00F640C7"/>
    <w:rsid w:val="00F641F4"/>
    <w:rsid w:val="00F64211"/>
    <w:rsid w:val="00F6427B"/>
    <w:rsid w:val="00F64358"/>
    <w:rsid w:val="00F643E4"/>
    <w:rsid w:val="00F64468"/>
    <w:rsid w:val="00F64534"/>
    <w:rsid w:val="00F645BE"/>
    <w:rsid w:val="00F646D2"/>
    <w:rsid w:val="00F6471E"/>
    <w:rsid w:val="00F64753"/>
    <w:rsid w:val="00F648B8"/>
    <w:rsid w:val="00F648FB"/>
    <w:rsid w:val="00F64929"/>
    <w:rsid w:val="00F64976"/>
    <w:rsid w:val="00F64A00"/>
    <w:rsid w:val="00F64AFB"/>
    <w:rsid w:val="00F64B65"/>
    <w:rsid w:val="00F64BA5"/>
    <w:rsid w:val="00F64C07"/>
    <w:rsid w:val="00F64C8A"/>
    <w:rsid w:val="00F64C92"/>
    <w:rsid w:val="00F64D8D"/>
    <w:rsid w:val="00F64F78"/>
    <w:rsid w:val="00F65032"/>
    <w:rsid w:val="00F6509D"/>
    <w:rsid w:val="00F65101"/>
    <w:rsid w:val="00F6518E"/>
    <w:rsid w:val="00F6544D"/>
    <w:rsid w:val="00F6544F"/>
    <w:rsid w:val="00F656BA"/>
    <w:rsid w:val="00F65868"/>
    <w:rsid w:val="00F659B6"/>
    <w:rsid w:val="00F659F2"/>
    <w:rsid w:val="00F65ACA"/>
    <w:rsid w:val="00F65BBD"/>
    <w:rsid w:val="00F65BC0"/>
    <w:rsid w:val="00F65C1C"/>
    <w:rsid w:val="00F65D03"/>
    <w:rsid w:val="00F65D9B"/>
    <w:rsid w:val="00F65E06"/>
    <w:rsid w:val="00F65EC1"/>
    <w:rsid w:val="00F65ECA"/>
    <w:rsid w:val="00F65F83"/>
    <w:rsid w:val="00F65FA9"/>
    <w:rsid w:val="00F6613A"/>
    <w:rsid w:val="00F661B6"/>
    <w:rsid w:val="00F6620B"/>
    <w:rsid w:val="00F6627F"/>
    <w:rsid w:val="00F662AE"/>
    <w:rsid w:val="00F662BE"/>
    <w:rsid w:val="00F663F1"/>
    <w:rsid w:val="00F6653C"/>
    <w:rsid w:val="00F66555"/>
    <w:rsid w:val="00F66599"/>
    <w:rsid w:val="00F665CB"/>
    <w:rsid w:val="00F6660D"/>
    <w:rsid w:val="00F6660E"/>
    <w:rsid w:val="00F6676B"/>
    <w:rsid w:val="00F66798"/>
    <w:rsid w:val="00F66B19"/>
    <w:rsid w:val="00F66B96"/>
    <w:rsid w:val="00F66BA4"/>
    <w:rsid w:val="00F66BAD"/>
    <w:rsid w:val="00F66C83"/>
    <w:rsid w:val="00F66DBF"/>
    <w:rsid w:val="00F6724B"/>
    <w:rsid w:val="00F672C2"/>
    <w:rsid w:val="00F672CB"/>
    <w:rsid w:val="00F672E2"/>
    <w:rsid w:val="00F672F4"/>
    <w:rsid w:val="00F673B3"/>
    <w:rsid w:val="00F673E1"/>
    <w:rsid w:val="00F673EB"/>
    <w:rsid w:val="00F67751"/>
    <w:rsid w:val="00F677FE"/>
    <w:rsid w:val="00F6784C"/>
    <w:rsid w:val="00F6798F"/>
    <w:rsid w:val="00F679D4"/>
    <w:rsid w:val="00F67AFE"/>
    <w:rsid w:val="00F67B8C"/>
    <w:rsid w:val="00F67C3A"/>
    <w:rsid w:val="00F67C70"/>
    <w:rsid w:val="00F67E17"/>
    <w:rsid w:val="00F67ED5"/>
    <w:rsid w:val="00F67F10"/>
    <w:rsid w:val="00F67F99"/>
    <w:rsid w:val="00F7000D"/>
    <w:rsid w:val="00F7004E"/>
    <w:rsid w:val="00F700F6"/>
    <w:rsid w:val="00F7010E"/>
    <w:rsid w:val="00F70220"/>
    <w:rsid w:val="00F70252"/>
    <w:rsid w:val="00F7027A"/>
    <w:rsid w:val="00F702FD"/>
    <w:rsid w:val="00F70341"/>
    <w:rsid w:val="00F703DD"/>
    <w:rsid w:val="00F7041C"/>
    <w:rsid w:val="00F705D8"/>
    <w:rsid w:val="00F70665"/>
    <w:rsid w:val="00F70844"/>
    <w:rsid w:val="00F708C1"/>
    <w:rsid w:val="00F709ED"/>
    <w:rsid w:val="00F70B73"/>
    <w:rsid w:val="00F70CAA"/>
    <w:rsid w:val="00F70E4A"/>
    <w:rsid w:val="00F70E4D"/>
    <w:rsid w:val="00F70F17"/>
    <w:rsid w:val="00F70F9D"/>
    <w:rsid w:val="00F70FA2"/>
    <w:rsid w:val="00F7100A"/>
    <w:rsid w:val="00F71163"/>
    <w:rsid w:val="00F71250"/>
    <w:rsid w:val="00F71348"/>
    <w:rsid w:val="00F714FA"/>
    <w:rsid w:val="00F71517"/>
    <w:rsid w:val="00F7152E"/>
    <w:rsid w:val="00F715BA"/>
    <w:rsid w:val="00F71608"/>
    <w:rsid w:val="00F71888"/>
    <w:rsid w:val="00F71DA2"/>
    <w:rsid w:val="00F71E0C"/>
    <w:rsid w:val="00F71E3B"/>
    <w:rsid w:val="00F71EEC"/>
    <w:rsid w:val="00F71EF9"/>
    <w:rsid w:val="00F71F38"/>
    <w:rsid w:val="00F71F52"/>
    <w:rsid w:val="00F71F6C"/>
    <w:rsid w:val="00F72066"/>
    <w:rsid w:val="00F721AA"/>
    <w:rsid w:val="00F721B8"/>
    <w:rsid w:val="00F72240"/>
    <w:rsid w:val="00F72282"/>
    <w:rsid w:val="00F72333"/>
    <w:rsid w:val="00F723A2"/>
    <w:rsid w:val="00F7264C"/>
    <w:rsid w:val="00F727B3"/>
    <w:rsid w:val="00F72845"/>
    <w:rsid w:val="00F7284A"/>
    <w:rsid w:val="00F728BF"/>
    <w:rsid w:val="00F72900"/>
    <w:rsid w:val="00F72914"/>
    <w:rsid w:val="00F72922"/>
    <w:rsid w:val="00F72A30"/>
    <w:rsid w:val="00F72B5F"/>
    <w:rsid w:val="00F72C47"/>
    <w:rsid w:val="00F72CCB"/>
    <w:rsid w:val="00F72CED"/>
    <w:rsid w:val="00F72CFF"/>
    <w:rsid w:val="00F72ED7"/>
    <w:rsid w:val="00F72FE3"/>
    <w:rsid w:val="00F73080"/>
    <w:rsid w:val="00F730EF"/>
    <w:rsid w:val="00F7318E"/>
    <w:rsid w:val="00F73310"/>
    <w:rsid w:val="00F7342F"/>
    <w:rsid w:val="00F73451"/>
    <w:rsid w:val="00F734CD"/>
    <w:rsid w:val="00F734F9"/>
    <w:rsid w:val="00F735EE"/>
    <w:rsid w:val="00F73600"/>
    <w:rsid w:val="00F7360A"/>
    <w:rsid w:val="00F7360D"/>
    <w:rsid w:val="00F73703"/>
    <w:rsid w:val="00F737DE"/>
    <w:rsid w:val="00F7395A"/>
    <w:rsid w:val="00F7398B"/>
    <w:rsid w:val="00F739B1"/>
    <w:rsid w:val="00F73A75"/>
    <w:rsid w:val="00F73A97"/>
    <w:rsid w:val="00F73B2C"/>
    <w:rsid w:val="00F73D75"/>
    <w:rsid w:val="00F73D7E"/>
    <w:rsid w:val="00F73DCC"/>
    <w:rsid w:val="00F73DF8"/>
    <w:rsid w:val="00F73E5B"/>
    <w:rsid w:val="00F73E8C"/>
    <w:rsid w:val="00F73ECC"/>
    <w:rsid w:val="00F74076"/>
    <w:rsid w:val="00F741F2"/>
    <w:rsid w:val="00F74229"/>
    <w:rsid w:val="00F7428C"/>
    <w:rsid w:val="00F743E2"/>
    <w:rsid w:val="00F744A1"/>
    <w:rsid w:val="00F74776"/>
    <w:rsid w:val="00F748BD"/>
    <w:rsid w:val="00F74918"/>
    <w:rsid w:val="00F749B6"/>
    <w:rsid w:val="00F749F3"/>
    <w:rsid w:val="00F74B45"/>
    <w:rsid w:val="00F74BCC"/>
    <w:rsid w:val="00F74C63"/>
    <w:rsid w:val="00F74D45"/>
    <w:rsid w:val="00F74F35"/>
    <w:rsid w:val="00F750E3"/>
    <w:rsid w:val="00F7512E"/>
    <w:rsid w:val="00F75169"/>
    <w:rsid w:val="00F75474"/>
    <w:rsid w:val="00F75564"/>
    <w:rsid w:val="00F75815"/>
    <w:rsid w:val="00F75836"/>
    <w:rsid w:val="00F7590A"/>
    <w:rsid w:val="00F7590D"/>
    <w:rsid w:val="00F75A9A"/>
    <w:rsid w:val="00F75B1F"/>
    <w:rsid w:val="00F75CE0"/>
    <w:rsid w:val="00F75D37"/>
    <w:rsid w:val="00F75E24"/>
    <w:rsid w:val="00F75FB5"/>
    <w:rsid w:val="00F75FEA"/>
    <w:rsid w:val="00F760D2"/>
    <w:rsid w:val="00F7627B"/>
    <w:rsid w:val="00F76368"/>
    <w:rsid w:val="00F76468"/>
    <w:rsid w:val="00F764A2"/>
    <w:rsid w:val="00F76514"/>
    <w:rsid w:val="00F76569"/>
    <w:rsid w:val="00F765B8"/>
    <w:rsid w:val="00F768D5"/>
    <w:rsid w:val="00F768E1"/>
    <w:rsid w:val="00F7694D"/>
    <w:rsid w:val="00F76A43"/>
    <w:rsid w:val="00F76B22"/>
    <w:rsid w:val="00F76B4F"/>
    <w:rsid w:val="00F76BEC"/>
    <w:rsid w:val="00F76C5C"/>
    <w:rsid w:val="00F76DD2"/>
    <w:rsid w:val="00F76FCD"/>
    <w:rsid w:val="00F77121"/>
    <w:rsid w:val="00F771F0"/>
    <w:rsid w:val="00F773EA"/>
    <w:rsid w:val="00F77574"/>
    <w:rsid w:val="00F7762C"/>
    <w:rsid w:val="00F7762F"/>
    <w:rsid w:val="00F77672"/>
    <w:rsid w:val="00F776AF"/>
    <w:rsid w:val="00F77776"/>
    <w:rsid w:val="00F77809"/>
    <w:rsid w:val="00F77883"/>
    <w:rsid w:val="00F779B9"/>
    <w:rsid w:val="00F77A63"/>
    <w:rsid w:val="00F77A6C"/>
    <w:rsid w:val="00F77BB4"/>
    <w:rsid w:val="00F77CEB"/>
    <w:rsid w:val="00F77E4C"/>
    <w:rsid w:val="00F77E9F"/>
    <w:rsid w:val="00F77FBA"/>
    <w:rsid w:val="00F8014A"/>
    <w:rsid w:val="00F80345"/>
    <w:rsid w:val="00F803C5"/>
    <w:rsid w:val="00F80491"/>
    <w:rsid w:val="00F80535"/>
    <w:rsid w:val="00F8099F"/>
    <w:rsid w:val="00F80B3B"/>
    <w:rsid w:val="00F80B79"/>
    <w:rsid w:val="00F80DA9"/>
    <w:rsid w:val="00F80DD9"/>
    <w:rsid w:val="00F80DF6"/>
    <w:rsid w:val="00F80E3F"/>
    <w:rsid w:val="00F80E49"/>
    <w:rsid w:val="00F811B7"/>
    <w:rsid w:val="00F813EF"/>
    <w:rsid w:val="00F813F5"/>
    <w:rsid w:val="00F815C0"/>
    <w:rsid w:val="00F8175F"/>
    <w:rsid w:val="00F8177C"/>
    <w:rsid w:val="00F8178B"/>
    <w:rsid w:val="00F817DD"/>
    <w:rsid w:val="00F818D3"/>
    <w:rsid w:val="00F8198A"/>
    <w:rsid w:val="00F81A29"/>
    <w:rsid w:val="00F81A83"/>
    <w:rsid w:val="00F81C29"/>
    <w:rsid w:val="00F81C8E"/>
    <w:rsid w:val="00F81D12"/>
    <w:rsid w:val="00F81FE8"/>
    <w:rsid w:val="00F8201D"/>
    <w:rsid w:val="00F82050"/>
    <w:rsid w:val="00F820E4"/>
    <w:rsid w:val="00F8221A"/>
    <w:rsid w:val="00F82396"/>
    <w:rsid w:val="00F825F4"/>
    <w:rsid w:val="00F8267A"/>
    <w:rsid w:val="00F82690"/>
    <w:rsid w:val="00F8278D"/>
    <w:rsid w:val="00F827CF"/>
    <w:rsid w:val="00F82913"/>
    <w:rsid w:val="00F82931"/>
    <w:rsid w:val="00F8294B"/>
    <w:rsid w:val="00F829A3"/>
    <w:rsid w:val="00F82A2A"/>
    <w:rsid w:val="00F82A65"/>
    <w:rsid w:val="00F82A7F"/>
    <w:rsid w:val="00F82AA2"/>
    <w:rsid w:val="00F82AEF"/>
    <w:rsid w:val="00F82B46"/>
    <w:rsid w:val="00F82E70"/>
    <w:rsid w:val="00F82F8A"/>
    <w:rsid w:val="00F83028"/>
    <w:rsid w:val="00F8304A"/>
    <w:rsid w:val="00F83053"/>
    <w:rsid w:val="00F8313F"/>
    <w:rsid w:val="00F83423"/>
    <w:rsid w:val="00F83437"/>
    <w:rsid w:val="00F83482"/>
    <w:rsid w:val="00F834BF"/>
    <w:rsid w:val="00F8358F"/>
    <w:rsid w:val="00F83641"/>
    <w:rsid w:val="00F83645"/>
    <w:rsid w:val="00F83799"/>
    <w:rsid w:val="00F8386F"/>
    <w:rsid w:val="00F8387D"/>
    <w:rsid w:val="00F839D6"/>
    <w:rsid w:val="00F83ACF"/>
    <w:rsid w:val="00F83B6A"/>
    <w:rsid w:val="00F83BE3"/>
    <w:rsid w:val="00F83D5F"/>
    <w:rsid w:val="00F83DD5"/>
    <w:rsid w:val="00F83EA7"/>
    <w:rsid w:val="00F83EB4"/>
    <w:rsid w:val="00F83EB7"/>
    <w:rsid w:val="00F83F6B"/>
    <w:rsid w:val="00F83FDF"/>
    <w:rsid w:val="00F84007"/>
    <w:rsid w:val="00F8401B"/>
    <w:rsid w:val="00F8412E"/>
    <w:rsid w:val="00F841DB"/>
    <w:rsid w:val="00F842DE"/>
    <w:rsid w:val="00F843C4"/>
    <w:rsid w:val="00F843E1"/>
    <w:rsid w:val="00F84487"/>
    <w:rsid w:val="00F846A2"/>
    <w:rsid w:val="00F846AE"/>
    <w:rsid w:val="00F847BB"/>
    <w:rsid w:val="00F847BE"/>
    <w:rsid w:val="00F84881"/>
    <w:rsid w:val="00F848A6"/>
    <w:rsid w:val="00F84913"/>
    <w:rsid w:val="00F84A2F"/>
    <w:rsid w:val="00F84B5F"/>
    <w:rsid w:val="00F84C8E"/>
    <w:rsid w:val="00F84CA1"/>
    <w:rsid w:val="00F84CC0"/>
    <w:rsid w:val="00F84F66"/>
    <w:rsid w:val="00F84FB2"/>
    <w:rsid w:val="00F85092"/>
    <w:rsid w:val="00F85587"/>
    <w:rsid w:val="00F8559F"/>
    <w:rsid w:val="00F856CD"/>
    <w:rsid w:val="00F857D9"/>
    <w:rsid w:val="00F85965"/>
    <w:rsid w:val="00F85AF0"/>
    <w:rsid w:val="00F85B3A"/>
    <w:rsid w:val="00F85CF1"/>
    <w:rsid w:val="00F85D96"/>
    <w:rsid w:val="00F85E67"/>
    <w:rsid w:val="00F85EA6"/>
    <w:rsid w:val="00F86078"/>
    <w:rsid w:val="00F86085"/>
    <w:rsid w:val="00F86144"/>
    <w:rsid w:val="00F861CC"/>
    <w:rsid w:val="00F86432"/>
    <w:rsid w:val="00F865C9"/>
    <w:rsid w:val="00F8665F"/>
    <w:rsid w:val="00F866BE"/>
    <w:rsid w:val="00F86729"/>
    <w:rsid w:val="00F86770"/>
    <w:rsid w:val="00F86791"/>
    <w:rsid w:val="00F86862"/>
    <w:rsid w:val="00F868C6"/>
    <w:rsid w:val="00F86961"/>
    <w:rsid w:val="00F86B4B"/>
    <w:rsid w:val="00F86BBB"/>
    <w:rsid w:val="00F86C2C"/>
    <w:rsid w:val="00F86CEA"/>
    <w:rsid w:val="00F86D1B"/>
    <w:rsid w:val="00F86D35"/>
    <w:rsid w:val="00F86EF5"/>
    <w:rsid w:val="00F8700C"/>
    <w:rsid w:val="00F8700E"/>
    <w:rsid w:val="00F871B6"/>
    <w:rsid w:val="00F871D3"/>
    <w:rsid w:val="00F87232"/>
    <w:rsid w:val="00F8733A"/>
    <w:rsid w:val="00F87342"/>
    <w:rsid w:val="00F873EF"/>
    <w:rsid w:val="00F87474"/>
    <w:rsid w:val="00F87510"/>
    <w:rsid w:val="00F875D2"/>
    <w:rsid w:val="00F87776"/>
    <w:rsid w:val="00F87871"/>
    <w:rsid w:val="00F8791D"/>
    <w:rsid w:val="00F87994"/>
    <w:rsid w:val="00F87AA7"/>
    <w:rsid w:val="00F87AF7"/>
    <w:rsid w:val="00F87B18"/>
    <w:rsid w:val="00F87B20"/>
    <w:rsid w:val="00F87B8E"/>
    <w:rsid w:val="00F87E68"/>
    <w:rsid w:val="00F87EE1"/>
    <w:rsid w:val="00F87F3C"/>
    <w:rsid w:val="00F87FDA"/>
    <w:rsid w:val="00F9002A"/>
    <w:rsid w:val="00F90042"/>
    <w:rsid w:val="00F90117"/>
    <w:rsid w:val="00F90197"/>
    <w:rsid w:val="00F902D5"/>
    <w:rsid w:val="00F9041F"/>
    <w:rsid w:val="00F90543"/>
    <w:rsid w:val="00F90545"/>
    <w:rsid w:val="00F9054E"/>
    <w:rsid w:val="00F906C0"/>
    <w:rsid w:val="00F90703"/>
    <w:rsid w:val="00F90707"/>
    <w:rsid w:val="00F909AA"/>
    <w:rsid w:val="00F909F0"/>
    <w:rsid w:val="00F90AB4"/>
    <w:rsid w:val="00F90BB8"/>
    <w:rsid w:val="00F90CA0"/>
    <w:rsid w:val="00F90CE5"/>
    <w:rsid w:val="00F90D27"/>
    <w:rsid w:val="00F90D41"/>
    <w:rsid w:val="00F90DD7"/>
    <w:rsid w:val="00F90F3B"/>
    <w:rsid w:val="00F90FF5"/>
    <w:rsid w:val="00F910BB"/>
    <w:rsid w:val="00F91183"/>
    <w:rsid w:val="00F9119C"/>
    <w:rsid w:val="00F91218"/>
    <w:rsid w:val="00F9143E"/>
    <w:rsid w:val="00F91455"/>
    <w:rsid w:val="00F9156D"/>
    <w:rsid w:val="00F916F5"/>
    <w:rsid w:val="00F91731"/>
    <w:rsid w:val="00F91BE4"/>
    <w:rsid w:val="00F91C7D"/>
    <w:rsid w:val="00F91C9B"/>
    <w:rsid w:val="00F91CF7"/>
    <w:rsid w:val="00F91D90"/>
    <w:rsid w:val="00F91DC6"/>
    <w:rsid w:val="00F91DE2"/>
    <w:rsid w:val="00F91E4E"/>
    <w:rsid w:val="00F91FBD"/>
    <w:rsid w:val="00F92081"/>
    <w:rsid w:val="00F920B7"/>
    <w:rsid w:val="00F92309"/>
    <w:rsid w:val="00F9249B"/>
    <w:rsid w:val="00F924C1"/>
    <w:rsid w:val="00F9255E"/>
    <w:rsid w:val="00F925ED"/>
    <w:rsid w:val="00F9262B"/>
    <w:rsid w:val="00F926F6"/>
    <w:rsid w:val="00F92843"/>
    <w:rsid w:val="00F928E6"/>
    <w:rsid w:val="00F929EC"/>
    <w:rsid w:val="00F92A05"/>
    <w:rsid w:val="00F92B53"/>
    <w:rsid w:val="00F92C1F"/>
    <w:rsid w:val="00F92C2F"/>
    <w:rsid w:val="00F92C59"/>
    <w:rsid w:val="00F92F67"/>
    <w:rsid w:val="00F92F89"/>
    <w:rsid w:val="00F92F8C"/>
    <w:rsid w:val="00F93068"/>
    <w:rsid w:val="00F93088"/>
    <w:rsid w:val="00F93160"/>
    <w:rsid w:val="00F93165"/>
    <w:rsid w:val="00F93236"/>
    <w:rsid w:val="00F933AF"/>
    <w:rsid w:val="00F933C2"/>
    <w:rsid w:val="00F93471"/>
    <w:rsid w:val="00F9349E"/>
    <w:rsid w:val="00F93540"/>
    <w:rsid w:val="00F93627"/>
    <w:rsid w:val="00F936A5"/>
    <w:rsid w:val="00F9386F"/>
    <w:rsid w:val="00F938E1"/>
    <w:rsid w:val="00F93A0F"/>
    <w:rsid w:val="00F93CF2"/>
    <w:rsid w:val="00F93D1B"/>
    <w:rsid w:val="00F93D48"/>
    <w:rsid w:val="00F93DE4"/>
    <w:rsid w:val="00F93E9D"/>
    <w:rsid w:val="00F9402F"/>
    <w:rsid w:val="00F9408D"/>
    <w:rsid w:val="00F94108"/>
    <w:rsid w:val="00F942AA"/>
    <w:rsid w:val="00F94328"/>
    <w:rsid w:val="00F94355"/>
    <w:rsid w:val="00F9443E"/>
    <w:rsid w:val="00F94508"/>
    <w:rsid w:val="00F9458B"/>
    <w:rsid w:val="00F945D1"/>
    <w:rsid w:val="00F9468D"/>
    <w:rsid w:val="00F9468F"/>
    <w:rsid w:val="00F947FF"/>
    <w:rsid w:val="00F9482D"/>
    <w:rsid w:val="00F94850"/>
    <w:rsid w:val="00F94900"/>
    <w:rsid w:val="00F9493A"/>
    <w:rsid w:val="00F94970"/>
    <w:rsid w:val="00F949AC"/>
    <w:rsid w:val="00F949AE"/>
    <w:rsid w:val="00F949C6"/>
    <w:rsid w:val="00F94BF5"/>
    <w:rsid w:val="00F94C22"/>
    <w:rsid w:val="00F94CBD"/>
    <w:rsid w:val="00F94D5B"/>
    <w:rsid w:val="00F94E64"/>
    <w:rsid w:val="00F94F21"/>
    <w:rsid w:val="00F94F8F"/>
    <w:rsid w:val="00F95033"/>
    <w:rsid w:val="00F95113"/>
    <w:rsid w:val="00F95354"/>
    <w:rsid w:val="00F954C8"/>
    <w:rsid w:val="00F95520"/>
    <w:rsid w:val="00F9562B"/>
    <w:rsid w:val="00F95653"/>
    <w:rsid w:val="00F9568F"/>
    <w:rsid w:val="00F95739"/>
    <w:rsid w:val="00F9597A"/>
    <w:rsid w:val="00F95A4B"/>
    <w:rsid w:val="00F95AEA"/>
    <w:rsid w:val="00F95CFD"/>
    <w:rsid w:val="00F95E33"/>
    <w:rsid w:val="00F95E50"/>
    <w:rsid w:val="00F95EE6"/>
    <w:rsid w:val="00F95F28"/>
    <w:rsid w:val="00F9614F"/>
    <w:rsid w:val="00F962DF"/>
    <w:rsid w:val="00F9645D"/>
    <w:rsid w:val="00F96474"/>
    <w:rsid w:val="00F966AB"/>
    <w:rsid w:val="00F9672B"/>
    <w:rsid w:val="00F967EE"/>
    <w:rsid w:val="00F967F6"/>
    <w:rsid w:val="00F9683E"/>
    <w:rsid w:val="00F96931"/>
    <w:rsid w:val="00F96A2C"/>
    <w:rsid w:val="00F96AC5"/>
    <w:rsid w:val="00F96B35"/>
    <w:rsid w:val="00F96B5E"/>
    <w:rsid w:val="00F96C08"/>
    <w:rsid w:val="00F96C6C"/>
    <w:rsid w:val="00F96DE7"/>
    <w:rsid w:val="00F96EBC"/>
    <w:rsid w:val="00F96F46"/>
    <w:rsid w:val="00F97134"/>
    <w:rsid w:val="00F971AB"/>
    <w:rsid w:val="00F97238"/>
    <w:rsid w:val="00F97279"/>
    <w:rsid w:val="00F973A5"/>
    <w:rsid w:val="00F973CE"/>
    <w:rsid w:val="00F9748C"/>
    <w:rsid w:val="00F9765E"/>
    <w:rsid w:val="00F97691"/>
    <w:rsid w:val="00F97762"/>
    <w:rsid w:val="00F97891"/>
    <w:rsid w:val="00F979D1"/>
    <w:rsid w:val="00F97A68"/>
    <w:rsid w:val="00F97B07"/>
    <w:rsid w:val="00F97C58"/>
    <w:rsid w:val="00F97C79"/>
    <w:rsid w:val="00F97CDD"/>
    <w:rsid w:val="00F97DD7"/>
    <w:rsid w:val="00F97E6F"/>
    <w:rsid w:val="00F97F14"/>
    <w:rsid w:val="00F97FB4"/>
    <w:rsid w:val="00FA012E"/>
    <w:rsid w:val="00FA0263"/>
    <w:rsid w:val="00FA0267"/>
    <w:rsid w:val="00FA02C4"/>
    <w:rsid w:val="00FA0401"/>
    <w:rsid w:val="00FA0547"/>
    <w:rsid w:val="00FA060B"/>
    <w:rsid w:val="00FA066F"/>
    <w:rsid w:val="00FA07DE"/>
    <w:rsid w:val="00FA07E4"/>
    <w:rsid w:val="00FA09BF"/>
    <w:rsid w:val="00FA09D1"/>
    <w:rsid w:val="00FA0A19"/>
    <w:rsid w:val="00FA0B81"/>
    <w:rsid w:val="00FA0B99"/>
    <w:rsid w:val="00FA0BD3"/>
    <w:rsid w:val="00FA0C0F"/>
    <w:rsid w:val="00FA0C3E"/>
    <w:rsid w:val="00FA0CC5"/>
    <w:rsid w:val="00FA0CD3"/>
    <w:rsid w:val="00FA0D03"/>
    <w:rsid w:val="00FA0D0C"/>
    <w:rsid w:val="00FA0D58"/>
    <w:rsid w:val="00FA0D85"/>
    <w:rsid w:val="00FA0E09"/>
    <w:rsid w:val="00FA0E25"/>
    <w:rsid w:val="00FA0ED0"/>
    <w:rsid w:val="00FA0F97"/>
    <w:rsid w:val="00FA0FD9"/>
    <w:rsid w:val="00FA1047"/>
    <w:rsid w:val="00FA1084"/>
    <w:rsid w:val="00FA1088"/>
    <w:rsid w:val="00FA116C"/>
    <w:rsid w:val="00FA11D7"/>
    <w:rsid w:val="00FA1203"/>
    <w:rsid w:val="00FA1222"/>
    <w:rsid w:val="00FA12D1"/>
    <w:rsid w:val="00FA1481"/>
    <w:rsid w:val="00FA171B"/>
    <w:rsid w:val="00FA1A14"/>
    <w:rsid w:val="00FA1A2A"/>
    <w:rsid w:val="00FA1A5A"/>
    <w:rsid w:val="00FA1BE7"/>
    <w:rsid w:val="00FA1C34"/>
    <w:rsid w:val="00FA1C76"/>
    <w:rsid w:val="00FA1C7E"/>
    <w:rsid w:val="00FA1CA5"/>
    <w:rsid w:val="00FA1D66"/>
    <w:rsid w:val="00FA1DEF"/>
    <w:rsid w:val="00FA1E32"/>
    <w:rsid w:val="00FA1E50"/>
    <w:rsid w:val="00FA1ED6"/>
    <w:rsid w:val="00FA1F99"/>
    <w:rsid w:val="00FA2095"/>
    <w:rsid w:val="00FA2258"/>
    <w:rsid w:val="00FA2324"/>
    <w:rsid w:val="00FA2336"/>
    <w:rsid w:val="00FA2602"/>
    <w:rsid w:val="00FA268B"/>
    <w:rsid w:val="00FA2733"/>
    <w:rsid w:val="00FA2832"/>
    <w:rsid w:val="00FA2843"/>
    <w:rsid w:val="00FA290F"/>
    <w:rsid w:val="00FA29C0"/>
    <w:rsid w:val="00FA29D4"/>
    <w:rsid w:val="00FA2A7C"/>
    <w:rsid w:val="00FA2AA0"/>
    <w:rsid w:val="00FA2C4D"/>
    <w:rsid w:val="00FA2CB0"/>
    <w:rsid w:val="00FA2CB3"/>
    <w:rsid w:val="00FA2D00"/>
    <w:rsid w:val="00FA2D3B"/>
    <w:rsid w:val="00FA2D9F"/>
    <w:rsid w:val="00FA2F9E"/>
    <w:rsid w:val="00FA3080"/>
    <w:rsid w:val="00FA30D7"/>
    <w:rsid w:val="00FA32B3"/>
    <w:rsid w:val="00FA3321"/>
    <w:rsid w:val="00FA3343"/>
    <w:rsid w:val="00FA3507"/>
    <w:rsid w:val="00FA356A"/>
    <w:rsid w:val="00FA35AC"/>
    <w:rsid w:val="00FA35F5"/>
    <w:rsid w:val="00FA362C"/>
    <w:rsid w:val="00FA36A8"/>
    <w:rsid w:val="00FA3929"/>
    <w:rsid w:val="00FA3970"/>
    <w:rsid w:val="00FA3A24"/>
    <w:rsid w:val="00FA3B01"/>
    <w:rsid w:val="00FA3C35"/>
    <w:rsid w:val="00FA3C77"/>
    <w:rsid w:val="00FA3DBC"/>
    <w:rsid w:val="00FA3E3C"/>
    <w:rsid w:val="00FA3E72"/>
    <w:rsid w:val="00FA3EC3"/>
    <w:rsid w:val="00FA3F1F"/>
    <w:rsid w:val="00FA400A"/>
    <w:rsid w:val="00FA4096"/>
    <w:rsid w:val="00FA4147"/>
    <w:rsid w:val="00FA4151"/>
    <w:rsid w:val="00FA41A9"/>
    <w:rsid w:val="00FA41B4"/>
    <w:rsid w:val="00FA420F"/>
    <w:rsid w:val="00FA4406"/>
    <w:rsid w:val="00FA4434"/>
    <w:rsid w:val="00FA449E"/>
    <w:rsid w:val="00FA455C"/>
    <w:rsid w:val="00FA458A"/>
    <w:rsid w:val="00FA4763"/>
    <w:rsid w:val="00FA4815"/>
    <w:rsid w:val="00FA4988"/>
    <w:rsid w:val="00FA4A0D"/>
    <w:rsid w:val="00FA4A18"/>
    <w:rsid w:val="00FA4AFF"/>
    <w:rsid w:val="00FA4BDF"/>
    <w:rsid w:val="00FA4CDD"/>
    <w:rsid w:val="00FA4D15"/>
    <w:rsid w:val="00FA4DB9"/>
    <w:rsid w:val="00FA4E7E"/>
    <w:rsid w:val="00FA4EE9"/>
    <w:rsid w:val="00FA4F2A"/>
    <w:rsid w:val="00FA5029"/>
    <w:rsid w:val="00FA50EA"/>
    <w:rsid w:val="00FA5192"/>
    <w:rsid w:val="00FA52E1"/>
    <w:rsid w:val="00FA53BC"/>
    <w:rsid w:val="00FA555B"/>
    <w:rsid w:val="00FA5574"/>
    <w:rsid w:val="00FA564B"/>
    <w:rsid w:val="00FA56BB"/>
    <w:rsid w:val="00FA5721"/>
    <w:rsid w:val="00FA584B"/>
    <w:rsid w:val="00FA596E"/>
    <w:rsid w:val="00FA5986"/>
    <w:rsid w:val="00FA5B25"/>
    <w:rsid w:val="00FA5B2C"/>
    <w:rsid w:val="00FA5B9D"/>
    <w:rsid w:val="00FA5BBE"/>
    <w:rsid w:val="00FA5C38"/>
    <w:rsid w:val="00FA5CEE"/>
    <w:rsid w:val="00FA5D24"/>
    <w:rsid w:val="00FA5D43"/>
    <w:rsid w:val="00FA5D5C"/>
    <w:rsid w:val="00FA5E8C"/>
    <w:rsid w:val="00FA6018"/>
    <w:rsid w:val="00FA61BD"/>
    <w:rsid w:val="00FA6384"/>
    <w:rsid w:val="00FA6390"/>
    <w:rsid w:val="00FA64BC"/>
    <w:rsid w:val="00FA64E5"/>
    <w:rsid w:val="00FA65CC"/>
    <w:rsid w:val="00FA6672"/>
    <w:rsid w:val="00FA6781"/>
    <w:rsid w:val="00FA68AF"/>
    <w:rsid w:val="00FA699F"/>
    <w:rsid w:val="00FA6A7F"/>
    <w:rsid w:val="00FA6A91"/>
    <w:rsid w:val="00FA6ACA"/>
    <w:rsid w:val="00FA6B5E"/>
    <w:rsid w:val="00FA6D4E"/>
    <w:rsid w:val="00FA6DFF"/>
    <w:rsid w:val="00FA6F36"/>
    <w:rsid w:val="00FA7062"/>
    <w:rsid w:val="00FA70E7"/>
    <w:rsid w:val="00FA7141"/>
    <w:rsid w:val="00FA7179"/>
    <w:rsid w:val="00FA73C8"/>
    <w:rsid w:val="00FA7569"/>
    <w:rsid w:val="00FA768F"/>
    <w:rsid w:val="00FA772A"/>
    <w:rsid w:val="00FA7746"/>
    <w:rsid w:val="00FA7811"/>
    <w:rsid w:val="00FA7819"/>
    <w:rsid w:val="00FA78DE"/>
    <w:rsid w:val="00FA7A2B"/>
    <w:rsid w:val="00FA7A48"/>
    <w:rsid w:val="00FA7BB4"/>
    <w:rsid w:val="00FA7C50"/>
    <w:rsid w:val="00FA7E04"/>
    <w:rsid w:val="00FA7F90"/>
    <w:rsid w:val="00FA7F96"/>
    <w:rsid w:val="00FA7FA8"/>
    <w:rsid w:val="00FB0008"/>
    <w:rsid w:val="00FB0133"/>
    <w:rsid w:val="00FB0159"/>
    <w:rsid w:val="00FB0224"/>
    <w:rsid w:val="00FB023F"/>
    <w:rsid w:val="00FB0344"/>
    <w:rsid w:val="00FB044A"/>
    <w:rsid w:val="00FB0466"/>
    <w:rsid w:val="00FB047A"/>
    <w:rsid w:val="00FB0589"/>
    <w:rsid w:val="00FB063D"/>
    <w:rsid w:val="00FB0657"/>
    <w:rsid w:val="00FB0937"/>
    <w:rsid w:val="00FB0940"/>
    <w:rsid w:val="00FB09E7"/>
    <w:rsid w:val="00FB0A89"/>
    <w:rsid w:val="00FB0B00"/>
    <w:rsid w:val="00FB0C2D"/>
    <w:rsid w:val="00FB0CC7"/>
    <w:rsid w:val="00FB0CD2"/>
    <w:rsid w:val="00FB0CDA"/>
    <w:rsid w:val="00FB0CEF"/>
    <w:rsid w:val="00FB0E92"/>
    <w:rsid w:val="00FB0EB3"/>
    <w:rsid w:val="00FB0F11"/>
    <w:rsid w:val="00FB0F42"/>
    <w:rsid w:val="00FB1030"/>
    <w:rsid w:val="00FB1073"/>
    <w:rsid w:val="00FB127E"/>
    <w:rsid w:val="00FB12F1"/>
    <w:rsid w:val="00FB1350"/>
    <w:rsid w:val="00FB13CC"/>
    <w:rsid w:val="00FB1447"/>
    <w:rsid w:val="00FB1564"/>
    <w:rsid w:val="00FB1627"/>
    <w:rsid w:val="00FB17BB"/>
    <w:rsid w:val="00FB185F"/>
    <w:rsid w:val="00FB18DF"/>
    <w:rsid w:val="00FB1922"/>
    <w:rsid w:val="00FB19B1"/>
    <w:rsid w:val="00FB1A02"/>
    <w:rsid w:val="00FB1B13"/>
    <w:rsid w:val="00FB1B64"/>
    <w:rsid w:val="00FB1D72"/>
    <w:rsid w:val="00FB1DE4"/>
    <w:rsid w:val="00FB1DEB"/>
    <w:rsid w:val="00FB2048"/>
    <w:rsid w:val="00FB205A"/>
    <w:rsid w:val="00FB211E"/>
    <w:rsid w:val="00FB226D"/>
    <w:rsid w:val="00FB22A3"/>
    <w:rsid w:val="00FB22B5"/>
    <w:rsid w:val="00FB22E9"/>
    <w:rsid w:val="00FB24A6"/>
    <w:rsid w:val="00FB28CC"/>
    <w:rsid w:val="00FB2A80"/>
    <w:rsid w:val="00FB2B5D"/>
    <w:rsid w:val="00FB2C11"/>
    <w:rsid w:val="00FB2D8A"/>
    <w:rsid w:val="00FB2E34"/>
    <w:rsid w:val="00FB31A3"/>
    <w:rsid w:val="00FB323F"/>
    <w:rsid w:val="00FB33E9"/>
    <w:rsid w:val="00FB348B"/>
    <w:rsid w:val="00FB37FA"/>
    <w:rsid w:val="00FB394E"/>
    <w:rsid w:val="00FB39EB"/>
    <w:rsid w:val="00FB3A0C"/>
    <w:rsid w:val="00FB3AEE"/>
    <w:rsid w:val="00FB3BDC"/>
    <w:rsid w:val="00FB3C26"/>
    <w:rsid w:val="00FB3D87"/>
    <w:rsid w:val="00FB3DE9"/>
    <w:rsid w:val="00FB3EA1"/>
    <w:rsid w:val="00FB3EAC"/>
    <w:rsid w:val="00FB3EB6"/>
    <w:rsid w:val="00FB3F69"/>
    <w:rsid w:val="00FB3F72"/>
    <w:rsid w:val="00FB40E8"/>
    <w:rsid w:val="00FB4137"/>
    <w:rsid w:val="00FB4256"/>
    <w:rsid w:val="00FB4343"/>
    <w:rsid w:val="00FB4480"/>
    <w:rsid w:val="00FB4545"/>
    <w:rsid w:val="00FB4568"/>
    <w:rsid w:val="00FB4677"/>
    <w:rsid w:val="00FB4681"/>
    <w:rsid w:val="00FB4703"/>
    <w:rsid w:val="00FB470E"/>
    <w:rsid w:val="00FB4726"/>
    <w:rsid w:val="00FB474B"/>
    <w:rsid w:val="00FB476A"/>
    <w:rsid w:val="00FB48B1"/>
    <w:rsid w:val="00FB48C5"/>
    <w:rsid w:val="00FB490C"/>
    <w:rsid w:val="00FB49B5"/>
    <w:rsid w:val="00FB4A35"/>
    <w:rsid w:val="00FB4A4F"/>
    <w:rsid w:val="00FB4A51"/>
    <w:rsid w:val="00FB4A63"/>
    <w:rsid w:val="00FB4ACA"/>
    <w:rsid w:val="00FB4ADD"/>
    <w:rsid w:val="00FB4B0F"/>
    <w:rsid w:val="00FB4B2D"/>
    <w:rsid w:val="00FB4D9F"/>
    <w:rsid w:val="00FB4E9E"/>
    <w:rsid w:val="00FB4EF7"/>
    <w:rsid w:val="00FB4F36"/>
    <w:rsid w:val="00FB4FAC"/>
    <w:rsid w:val="00FB5017"/>
    <w:rsid w:val="00FB503A"/>
    <w:rsid w:val="00FB507C"/>
    <w:rsid w:val="00FB5099"/>
    <w:rsid w:val="00FB50EA"/>
    <w:rsid w:val="00FB50FE"/>
    <w:rsid w:val="00FB510B"/>
    <w:rsid w:val="00FB5173"/>
    <w:rsid w:val="00FB51A8"/>
    <w:rsid w:val="00FB528C"/>
    <w:rsid w:val="00FB52F6"/>
    <w:rsid w:val="00FB536E"/>
    <w:rsid w:val="00FB5584"/>
    <w:rsid w:val="00FB55AB"/>
    <w:rsid w:val="00FB5628"/>
    <w:rsid w:val="00FB56EA"/>
    <w:rsid w:val="00FB57F0"/>
    <w:rsid w:val="00FB58E3"/>
    <w:rsid w:val="00FB58FF"/>
    <w:rsid w:val="00FB5AD9"/>
    <w:rsid w:val="00FB5BEF"/>
    <w:rsid w:val="00FB5E6A"/>
    <w:rsid w:val="00FB62C8"/>
    <w:rsid w:val="00FB6642"/>
    <w:rsid w:val="00FB682D"/>
    <w:rsid w:val="00FB68CA"/>
    <w:rsid w:val="00FB694E"/>
    <w:rsid w:val="00FB6AF4"/>
    <w:rsid w:val="00FB6B02"/>
    <w:rsid w:val="00FB6C0A"/>
    <w:rsid w:val="00FB6C10"/>
    <w:rsid w:val="00FB6C49"/>
    <w:rsid w:val="00FB6D86"/>
    <w:rsid w:val="00FB6DE7"/>
    <w:rsid w:val="00FB6DF6"/>
    <w:rsid w:val="00FB6E6D"/>
    <w:rsid w:val="00FB6EF0"/>
    <w:rsid w:val="00FB6F06"/>
    <w:rsid w:val="00FB7091"/>
    <w:rsid w:val="00FB709E"/>
    <w:rsid w:val="00FB7138"/>
    <w:rsid w:val="00FB7166"/>
    <w:rsid w:val="00FB72B7"/>
    <w:rsid w:val="00FB72ED"/>
    <w:rsid w:val="00FB7331"/>
    <w:rsid w:val="00FB73E7"/>
    <w:rsid w:val="00FB73FE"/>
    <w:rsid w:val="00FB744D"/>
    <w:rsid w:val="00FB7566"/>
    <w:rsid w:val="00FB7649"/>
    <w:rsid w:val="00FB765E"/>
    <w:rsid w:val="00FB76AD"/>
    <w:rsid w:val="00FB7706"/>
    <w:rsid w:val="00FB77E4"/>
    <w:rsid w:val="00FB78BD"/>
    <w:rsid w:val="00FB79FE"/>
    <w:rsid w:val="00FB7B1E"/>
    <w:rsid w:val="00FB7B37"/>
    <w:rsid w:val="00FB7B92"/>
    <w:rsid w:val="00FB7BF4"/>
    <w:rsid w:val="00FB7C68"/>
    <w:rsid w:val="00FB7E64"/>
    <w:rsid w:val="00FB7E9C"/>
    <w:rsid w:val="00FB7F63"/>
    <w:rsid w:val="00FB7FB2"/>
    <w:rsid w:val="00FB7FBA"/>
    <w:rsid w:val="00FC00E0"/>
    <w:rsid w:val="00FC01C3"/>
    <w:rsid w:val="00FC02FB"/>
    <w:rsid w:val="00FC0325"/>
    <w:rsid w:val="00FC050F"/>
    <w:rsid w:val="00FC069A"/>
    <w:rsid w:val="00FC06FA"/>
    <w:rsid w:val="00FC077F"/>
    <w:rsid w:val="00FC0980"/>
    <w:rsid w:val="00FC0A94"/>
    <w:rsid w:val="00FC0B24"/>
    <w:rsid w:val="00FC0B36"/>
    <w:rsid w:val="00FC0B7B"/>
    <w:rsid w:val="00FC0B95"/>
    <w:rsid w:val="00FC0DBF"/>
    <w:rsid w:val="00FC0F39"/>
    <w:rsid w:val="00FC0F71"/>
    <w:rsid w:val="00FC0FA4"/>
    <w:rsid w:val="00FC0FC6"/>
    <w:rsid w:val="00FC109A"/>
    <w:rsid w:val="00FC10A8"/>
    <w:rsid w:val="00FC10D2"/>
    <w:rsid w:val="00FC116B"/>
    <w:rsid w:val="00FC119C"/>
    <w:rsid w:val="00FC13C4"/>
    <w:rsid w:val="00FC14D1"/>
    <w:rsid w:val="00FC15B5"/>
    <w:rsid w:val="00FC1639"/>
    <w:rsid w:val="00FC182E"/>
    <w:rsid w:val="00FC18B3"/>
    <w:rsid w:val="00FC1A32"/>
    <w:rsid w:val="00FC1BF1"/>
    <w:rsid w:val="00FC1C0C"/>
    <w:rsid w:val="00FC1C52"/>
    <w:rsid w:val="00FC1C67"/>
    <w:rsid w:val="00FC1D21"/>
    <w:rsid w:val="00FC1E04"/>
    <w:rsid w:val="00FC1FCE"/>
    <w:rsid w:val="00FC1FD3"/>
    <w:rsid w:val="00FC2070"/>
    <w:rsid w:val="00FC2093"/>
    <w:rsid w:val="00FC2119"/>
    <w:rsid w:val="00FC219D"/>
    <w:rsid w:val="00FC21CA"/>
    <w:rsid w:val="00FC2210"/>
    <w:rsid w:val="00FC22B9"/>
    <w:rsid w:val="00FC2344"/>
    <w:rsid w:val="00FC2388"/>
    <w:rsid w:val="00FC2471"/>
    <w:rsid w:val="00FC25BF"/>
    <w:rsid w:val="00FC25CC"/>
    <w:rsid w:val="00FC2638"/>
    <w:rsid w:val="00FC265F"/>
    <w:rsid w:val="00FC26A6"/>
    <w:rsid w:val="00FC279E"/>
    <w:rsid w:val="00FC27EE"/>
    <w:rsid w:val="00FC2A17"/>
    <w:rsid w:val="00FC2A78"/>
    <w:rsid w:val="00FC2AB2"/>
    <w:rsid w:val="00FC2C2E"/>
    <w:rsid w:val="00FC2CB6"/>
    <w:rsid w:val="00FC2F22"/>
    <w:rsid w:val="00FC2F6F"/>
    <w:rsid w:val="00FC2F9D"/>
    <w:rsid w:val="00FC3160"/>
    <w:rsid w:val="00FC31AB"/>
    <w:rsid w:val="00FC31B7"/>
    <w:rsid w:val="00FC322F"/>
    <w:rsid w:val="00FC3281"/>
    <w:rsid w:val="00FC32D4"/>
    <w:rsid w:val="00FC336D"/>
    <w:rsid w:val="00FC33AD"/>
    <w:rsid w:val="00FC358A"/>
    <w:rsid w:val="00FC35CC"/>
    <w:rsid w:val="00FC3796"/>
    <w:rsid w:val="00FC37A0"/>
    <w:rsid w:val="00FC37A3"/>
    <w:rsid w:val="00FC37F9"/>
    <w:rsid w:val="00FC3949"/>
    <w:rsid w:val="00FC398C"/>
    <w:rsid w:val="00FC39F6"/>
    <w:rsid w:val="00FC3C18"/>
    <w:rsid w:val="00FC3C49"/>
    <w:rsid w:val="00FC3D24"/>
    <w:rsid w:val="00FC3DCB"/>
    <w:rsid w:val="00FC3E17"/>
    <w:rsid w:val="00FC3FA4"/>
    <w:rsid w:val="00FC4083"/>
    <w:rsid w:val="00FC41F5"/>
    <w:rsid w:val="00FC438D"/>
    <w:rsid w:val="00FC4396"/>
    <w:rsid w:val="00FC449D"/>
    <w:rsid w:val="00FC4512"/>
    <w:rsid w:val="00FC457F"/>
    <w:rsid w:val="00FC4580"/>
    <w:rsid w:val="00FC4625"/>
    <w:rsid w:val="00FC467E"/>
    <w:rsid w:val="00FC485A"/>
    <w:rsid w:val="00FC487F"/>
    <w:rsid w:val="00FC4890"/>
    <w:rsid w:val="00FC4972"/>
    <w:rsid w:val="00FC49A6"/>
    <w:rsid w:val="00FC49E4"/>
    <w:rsid w:val="00FC4B60"/>
    <w:rsid w:val="00FC4D1B"/>
    <w:rsid w:val="00FC4D53"/>
    <w:rsid w:val="00FC4E4A"/>
    <w:rsid w:val="00FC4FC0"/>
    <w:rsid w:val="00FC5089"/>
    <w:rsid w:val="00FC51C7"/>
    <w:rsid w:val="00FC5222"/>
    <w:rsid w:val="00FC52F8"/>
    <w:rsid w:val="00FC53B9"/>
    <w:rsid w:val="00FC545A"/>
    <w:rsid w:val="00FC5460"/>
    <w:rsid w:val="00FC5668"/>
    <w:rsid w:val="00FC568B"/>
    <w:rsid w:val="00FC57BC"/>
    <w:rsid w:val="00FC57C5"/>
    <w:rsid w:val="00FC57D0"/>
    <w:rsid w:val="00FC58B2"/>
    <w:rsid w:val="00FC5B78"/>
    <w:rsid w:val="00FC5D24"/>
    <w:rsid w:val="00FC5D47"/>
    <w:rsid w:val="00FC5E84"/>
    <w:rsid w:val="00FC5FEA"/>
    <w:rsid w:val="00FC6069"/>
    <w:rsid w:val="00FC60AE"/>
    <w:rsid w:val="00FC6117"/>
    <w:rsid w:val="00FC62B6"/>
    <w:rsid w:val="00FC632D"/>
    <w:rsid w:val="00FC6348"/>
    <w:rsid w:val="00FC63AC"/>
    <w:rsid w:val="00FC6400"/>
    <w:rsid w:val="00FC6534"/>
    <w:rsid w:val="00FC65A2"/>
    <w:rsid w:val="00FC662A"/>
    <w:rsid w:val="00FC682E"/>
    <w:rsid w:val="00FC6F6F"/>
    <w:rsid w:val="00FC7029"/>
    <w:rsid w:val="00FC70AF"/>
    <w:rsid w:val="00FC717A"/>
    <w:rsid w:val="00FC745C"/>
    <w:rsid w:val="00FC7610"/>
    <w:rsid w:val="00FC77F1"/>
    <w:rsid w:val="00FC7852"/>
    <w:rsid w:val="00FC78B8"/>
    <w:rsid w:val="00FC7969"/>
    <w:rsid w:val="00FC7AEA"/>
    <w:rsid w:val="00FC7BCB"/>
    <w:rsid w:val="00FC7C07"/>
    <w:rsid w:val="00FC7D0F"/>
    <w:rsid w:val="00FC7FC1"/>
    <w:rsid w:val="00FC7FD5"/>
    <w:rsid w:val="00FD0131"/>
    <w:rsid w:val="00FD02EF"/>
    <w:rsid w:val="00FD0356"/>
    <w:rsid w:val="00FD03B1"/>
    <w:rsid w:val="00FD05A0"/>
    <w:rsid w:val="00FD05E1"/>
    <w:rsid w:val="00FD0641"/>
    <w:rsid w:val="00FD067E"/>
    <w:rsid w:val="00FD0698"/>
    <w:rsid w:val="00FD070B"/>
    <w:rsid w:val="00FD0722"/>
    <w:rsid w:val="00FD074E"/>
    <w:rsid w:val="00FD07E8"/>
    <w:rsid w:val="00FD0816"/>
    <w:rsid w:val="00FD08BC"/>
    <w:rsid w:val="00FD094B"/>
    <w:rsid w:val="00FD0A58"/>
    <w:rsid w:val="00FD0B97"/>
    <w:rsid w:val="00FD0BA0"/>
    <w:rsid w:val="00FD0BFF"/>
    <w:rsid w:val="00FD0C43"/>
    <w:rsid w:val="00FD0CE2"/>
    <w:rsid w:val="00FD0CF2"/>
    <w:rsid w:val="00FD0E24"/>
    <w:rsid w:val="00FD0E3F"/>
    <w:rsid w:val="00FD0EC1"/>
    <w:rsid w:val="00FD0ED5"/>
    <w:rsid w:val="00FD0F2C"/>
    <w:rsid w:val="00FD0FEC"/>
    <w:rsid w:val="00FD104A"/>
    <w:rsid w:val="00FD129F"/>
    <w:rsid w:val="00FD1474"/>
    <w:rsid w:val="00FD157D"/>
    <w:rsid w:val="00FD1594"/>
    <w:rsid w:val="00FD15D7"/>
    <w:rsid w:val="00FD16B6"/>
    <w:rsid w:val="00FD17B1"/>
    <w:rsid w:val="00FD1863"/>
    <w:rsid w:val="00FD19A4"/>
    <w:rsid w:val="00FD1A52"/>
    <w:rsid w:val="00FD1BB5"/>
    <w:rsid w:val="00FD1BCC"/>
    <w:rsid w:val="00FD1C8D"/>
    <w:rsid w:val="00FD1D40"/>
    <w:rsid w:val="00FD1E38"/>
    <w:rsid w:val="00FD1E96"/>
    <w:rsid w:val="00FD1EE9"/>
    <w:rsid w:val="00FD1FB2"/>
    <w:rsid w:val="00FD1FE3"/>
    <w:rsid w:val="00FD20A1"/>
    <w:rsid w:val="00FD210C"/>
    <w:rsid w:val="00FD2288"/>
    <w:rsid w:val="00FD2334"/>
    <w:rsid w:val="00FD2339"/>
    <w:rsid w:val="00FD23EA"/>
    <w:rsid w:val="00FD241C"/>
    <w:rsid w:val="00FD2503"/>
    <w:rsid w:val="00FD2548"/>
    <w:rsid w:val="00FD258B"/>
    <w:rsid w:val="00FD25DB"/>
    <w:rsid w:val="00FD25E6"/>
    <w:rsid w:val="00FD25F5"/>
    <w:rsid w:val="00FD260F"/>
    <w:rsid w:val="00FD2760"/>
    <w:rsid w:val="00FD2774"/>
    <w:rsid w:val="00FD27CB"/>
    <w:rsid w:val="00FD27FF"/>
    <w:rsid w:val="00FD2849"/>
    <w:rsid w:val="00FD2882"/>
    <w:rsid w:val="00FD28ED"/>
    <w:rsid w:val="00FD2990"/>
    <w:rsid w:val="00FD29E6"/>
    <w:rsid w:val="00FD2A15"/>
    <w:rsid w:val="00FD2C40"/>
    <w:rsid w:val="00FD2CBB"/>
    <w:rsid w:val="00FD2D15"/>
    <w:rsid w:val="00FD2DBC"/>
    <w:rsid w:val="00FD2DBD"/>
    <w:rsid w:val="00FD2FA0"/>
    <w:rsid w:val="00FD309A"/>
    <w:rsid w:val="00FD30CC"/>
    <w:rsid w:val="00FD3287"/>
    <w:rsid w:val="00FD33DE"/>
    <w:rsid w:val="00FD34E1"/>
    <w:rsid w:val="00FD364F"/>
    <w:rsid w:val="00FD36DF"/>
    <w:rsid w:val="00FD383B"/>
    <w:rsid w:val="00FD3867"/>
    <w:rsid w:val="00FD38E9"/>
    <w:rsid w:val="00FD391D"/>
    <w:rsid w:val="00FD39B8"/>
    <w:rsid w:val="00FD3AE4"/>
    <w:rsid w:val="00FD3DDC"/>
    <w:rsid w:val="00FD3E1A"/>
    <w:rsid w:val="00FD3F1C"/>
    <w:rsid w:val="00FD3F5F"/>
    <w:rsid w:val="00FD3F7F"/>
    <w:rsid w:val="00FD411A"/>
    <w:rsid w:val="00FD4211"/>
    <w:rsid w:val="00FD4225"/>
    <w:rsid w:val="00FD4246"/>
    <w:rsid w:val="00FD42D5"/>
    <w:rsid w:val="00FD43D0"/>
    <w:rsid w:val="00FD4514"/>
    <w:rsid w:val="00FD4526"/>
    <w:rsid w:val="00FD45D9"/>
    <w:rsid w:val="00FD46C5"/>
    <w:rsid w:val="00FD4717"/>
    <w:rsid w:val="00FD4828"/>
    <w:rsid w:val="00FD4A0A"/>
    <w:rsid w:val="00FD4C68"/>
    <w:rsid w:val="00FD4CF1"/>
    <w:rsid w:val="00FD4E5A"/>
    <w:rsid w:val="00FD4EFA"/>
    <w:rsid w:val="00FD4F64"/>
    <w:rsid w:val="00FD51F4"/>
    <w:rsid w:val="00FD5212"/>
    <w:rsid w:val="00FD52D7"/>
    <w:rsid w:val="00FD530A"/>
    <w:rsid w:val="00FD544D"/>
    <w:rsid w:val="00FD550B"/>
    <w:rsid w:val="00FD557E"/>
    <w:rsid w:val="00FD55EF"/>
    <w:rsid w:val="00FD5641"/>
    <w:rsid w:val="00FD56C0"/>
    <w:rsid w:val="00FD5757"/>
    <w:rsid w:val="00FD5AB5"/>
    <w:rsid w:val="00FD5BBB"/>
    <w:rsid w:val="00FD5CEC"/>
    <w:rsid w:val="00FD5D03"/>
    <w:rsid w:val="00FD5D14"/>
    <w:rsid w:val="00FD5D2C"/>
    <w:rsid w:val="00FD5E70"/>
    <w:rsid w:val="00FD6020"/>
    <w:rsid w:val="00FD60F7"/>
    <w:rsid w:val="00FD628B"/>
    <w:rsid w:val="00FD6362"/>
    <w:rsid w:val="00FD63E9"/>
    <w:rsid w:val="00FD63FD"/>
    <w:rsid w:val="00FD66D2"/>
    <w:rsid w:val="00FD674C"/>
    <w:rsid w:val="00FD674E"/>
    <w:rsid w:val="00FD6805"/>
    <w:rsid w:val="00FD69FA"/>
    <w:rsid w:val="00FD6A3F"/>
    <w:rsid w:val="00FD6D63"/>
    <w:rsid w:val="00FD6F7C"/>
    <w:rsid w:val="00FD6F9C"/>
    <w:rsid w:val="00FD7065"/>
    <w:rsid w:val="00FD7107"/>
    <w:rsid w:val="00FD7118"/>
    <w:rsid w:val="00FD713B"/>
    <w:rsid w:val="00FD718A"/>
    <w:rsid w:val="00FD7229"/>
    <w:rsid w:val="00FD7232"/>
    <w:rsid w:val="00FD7307"/>
    <w:rsid w:val="00FD73C6"/>
    <w:rsid w:val="00FD7468"/>
    <w:rsid w:val="00FD74B5"/>
    <w:rsid w:val="00FD74BA"/>
    <w:rsid w:val="00FD752F"/>
    <w:rsid w:val="00FD7797"/>
    <w:rsid w:val="00FD791E"/>
    <w:rsid w:val="00FD797C"/>
    <w:rsid w:val="00FD7B01"/>
    <w:rsid w:val="00FD7BF8"/>
    <w:rsid w:val="00FD7C70"/>
    <w:rsid w:val="00FD7D2C"/>
    <w:rsid w:val="00FD7DC1"/>
    <w:rsid w:val="00FD7DFD"/>
    <w:rsid w:val="00FE00E2"/>
    <w:rsid w:val="00FE012C"/>
    <w:rsid w:val="00FE018D"/>
    <w:rsid w:val="00FE01E8"/>
    <w:rsid w:val="00FE02CD"/>
    <w:rsid w:val="00FE03D3"/>
    <w:rsid w:val="00FE06C9"/>
    <w:rsid w:val="00FE07DA"/>
    <w:rsid w:val="00FE081E"/>
    <w:rsid w:val="00FE0823"/>
    <w:rsid w:val="00FE082B"/>
    <w:rsid w:val="00FE09E7"/>
    <w:rsid w:val="00FE0A5B"/>
    <w:rsid w:val="00FE0B92"/>
    <w:rsid w:val="00FE0BDB"/>
    <w:rsid w:val="00FE0CD7"/>
    <w:rsid w:val="00FE0D26"/>
    <w:rsid w:val="00FE0D43"/>
    <w:rsid w:val="00FE0D56"/>
    <w:rsid w:val="00FE0D6D"/>
    <w:rsid w:val="00FE0D75"/>
    <w:rsid w:val="00FE10E0"/>
    <w:rsid w:val="00FE110A"/>
    <w:rsid w:val="00FE1195"/>
    <w:rsid w:val="00FE1312"/>
    <w:rsid w:val="00FE150E"/>
    <w:rsid w:val="00FE158D"/>
    <w:rsid w:val="00FE1708"/>
    <w:rsid w:val="00FE17AE"/>
    <w:rsid w:val="00FE18D2"/>
    <w:rsid w:val="00FE196F"/>
    <w:rsid w:val="00FE1AEF"/>
    <w:rsid w:val="00FE1B3E"/>
    <w:rsid w:val="00FE1C3C"/>
    <w:rsid w:val="00FE1C62"/>
    <w:rsid w:val="00FE1D60"/>
    <w:rsid w:val="00FE1DBD"/>
    <w:rsid w:val="00FE2284"/>
    <w:rsid w:val="00FE22A2"/>
    <w:rsid w:val="00FE22A7"/>
    <w:rsid w:val="00FE23FC"/>
    <w:rsid w:val="00FE24EB"/>
    <w:rsid w:val="00FE25DC"/>
    <w:rsid w:val="00FE25F7"/>
    <w:rsid w:val="00FE2654"/>
    <w:rsid w:val="00FE26AD"/>
    <w:rsid w:val="00FE2713"/>
    <w:rsid w:val="00FE2826"/>
    <w:rsid w:val="00FE288F"/>
    <w:rsid w:val="00FE2964"/>
    <w:rsid w:val="00FE29AD"/>
    <w:rsid w:val="00FE2A67"/>
    <w:rsid w:val="00FE2B7D"/>
    <w:rsid w:val="00FE2BB7"/>
    <w:rsid w:val="00FE2BD7"/>
    <w:rsid w:val="00FE2CA4"/>
    <w:rsid w:val="00FE2CCF"/>
    <w:rsid w:val="00FE2D8C"/>
    <w:rsid w:val="00FE317D"/>
    <w:rsid w:val="00FE319B"/>
    <w:rsid w:val="00FE3403"/>
    <w:rsid w:val="00FE35EC"/>
    <w:rsid w:val="00FE36DA"/>
    <w:rsid w:val="00FE3835"/>
    <w:rsid w:val="00FE3841"/>
    <w:rsid w:val="00FE3882"/>
    <w:rsid w:val="00FE39A1"/>
    <w:rsid w:val="00FE39B5"/>
    <w:rsid w:val="00FE3A29"/>
    <w:rsid w:val="00FE3A56"/>
    <w:rsid w:val="00FE3B48"/>
    <w:rsid w:val="00FE3CCC"/>
    <w:rsid w:val="00FE3D1C"/>
    <w:rsid w:val="00FE3D5E"/>
    <w:rsid w:val="00FE3D78"/>
    <w:rsid w:val="00FE3E4C"/>
    <w:rsid w:val="00FE3EC5"/>
    <w:rsid w:val="00FE3F51"/>
    <w:rsid w:val="00FE3FA7"/>
    <w:rsid w:val="00FE4152"/>
    <w:rsid w:val="00FE4307"/>
    <w:rsid w:val="00FE4348"/>
    <w:rsid w:val="00FE445D"/>
    <w:rsid w:val="00FE446F"/>
    <w:rsid w:val="00FE44E7"/>
    <w:rsid w:val="00FE4559"/>
    <w:rsid w:val="00FE45EE"/>
    <w:rsid w:val="00FE468B"/>
    <w:rsid w:val="00FE4705"/>
    <w:rsid w:val="00FE4767"/>
    <w:rsid w:val="00FE4979"/>
    <w:rsid w:val="00FE4995"/>
    <w:rsid w:val="00FE4A02"/>
    <w:rsid w:val="00FE4A56"/>
    <w:rsid w:val="00FE4A61"/>
    <w:rsid w:val="00FE4C42"/>
    <w:rsid w:val="00FE4CBC"/>
    <w:rsid w:val="00FE4CDA"/>
    <w:rsid w:val="00FE4D18"/>
    <w:rsid w:val="00FE4DDF"/>
    <w:rsid w:val="00FE4E54"/>
    <w:rsid w:val="00FE4F7F"/>
    <w:rsid w:val="00FE5182"/>
    <w:rsid w:val="00FE51A7"/>
    <w:rsid w:val="00FE5290"/>
    <w:rsid w:val="00FE549D"/>
    <w:rsid w:val="00FE54E9"/>
    <w:rsid w:val="00FE557D"/>
    <w:rsid w:val="00FE55A7"/>
    <w:rsid w:val="00FE5616"/>
    <w:rsid w:val="00FE5635"/>
    <w:rsid w:val="00FE5654"/>
    <w:rsid w:val="00FE56A0"/>
    <w:rsid w:val="00FE5720"/>
    <w:rsid w:val="00FE5912"/>
    <w:rsid w:val="00FE597C"/>
    <w:rsid w:val="00FE59D0"/>
    <w:rsid w:val="00FE5AE6"/>
    <w:rsid w:val="00FE5B60"/>
    <w:rsid w:val="00FE5BD0"/>
    <w:rsid w:val="00FE5CFA"/>
    <w:rsid w:val="00FE5FA9"/>
    <w:rsid w:val="00FE5FD7"/>
    <w:rsid w:val="00FE609D"/>
    <w:rsid w:val="00FE60A5"/>
    <w:rsid w:val="00FE60CA"/>
    <w:rsid w:val="00FE6323"/>
    <w:rsid w:val="00FE647F"/>
    <w:rsid w:val="00FE64D0"/>
    <w:rsid w:val="00FE6855"/>
    <w:rsid w:val="00FE688D"/>
    <w:rsid w:val="00FE6937"/>
    <w:rsid w:val="00FE6977"/>
    <w:rsid w:val="00FE699C"/>
    <w:rsid w:val="00FE699D"/>
    <w:rsid w:val="00FE6A65"/>
    <w:rsid w:val="00FE6B35"/>
    <w:rsid w:val="00FE6D4E"/>
    <w:rsid w:val="00FE6D67"/>
    <w:rsid w:val="00FE6D6F"/>
    <w:rsid w:val="00FE6E1A"/>
    <w:rsid w:val="00FE6F3A"/>
    <w:rsid w:val="00FE6FDD"/>
    <w:rsid w:val="00FE6FF4"/>
    <w:rsid w:val="00FE7489"/>
    <w:rsid w:val="00FE75C3"/>
    <w:rsid w:val="00FE762E"/>
    <w:rsid w:val="00FE76BD"/>
    <w:rsid w:val="00FE78A4"/>
    <w:rsid w:val="00FE78EB"/>
    <w:rsid w:val="00FE791B"/>
    <w:rsid w:val="00FE7954"/>
    <w:rsid w:val="00FE7CA5"/>
    <w:rsid w:val="00FE7CBA"/>
    <w:rsid w:val="00FE7DA9"/>
    <w:rsid w:val="00FE7E3B"/>
    <w:rsid w:val="00FF0024"/>
    <w:rsid w:val="00FF0045"/>
    <w:rsid w:val="00FF0211"/>
    <w:rsid w:val="00FF0254"/>
    <w:rsid w:val="00FF02D6"/>
    <w:rsid w:val="00FF03F4"/>
    <w:rsid w:val="00FF041E"/>
    <w:rsid w:val="00FF0611"/>
    <w:rsid w:val="00FF0644"/>
    <w:rsid w:val="00FF0718"/>
    <w:rsid w:val="00FF081B"/>
    <w:rsid w:val="00FF0838"/>
    <w:rsid w:val="00FF0A63"/>
    <w:rsid w:val="00FF0AA1"/>
    <w:rsid w:val="00FF0AB0"/>
    <w:rsid w:val="00FF0B0C"/>
    <w:rsid w:val="00FF0B93"/>
    <w:rsid w:val="00FF0C57"/>
    <w:rsid w:val="00FF0CA1"/>
    <w:rsid w:val="00FF0CD4"/>
    <w:rsid w:val="00FF0DCD"/>
    <w:rsid w:val="00FF0E50"/>
    <w:rsid w:val="00FF0F10"/>
    <w:rsid w:val="00FF0F72"/>
    <w:rsid w:val="00FF111C"/>
    <w:rsid w:val="00FF1284"/>
    <w:rsid w:val="00FF12BA"/>
    <w:rsid w:val="00FF12BB"/>
    <w:rsid w:val="00FF15B9"/>
    <w:rsid w:val="00FF15CE"/>
    <w:rsid w:val="00FF1636"/>
    <w:rsid w:val="00FF171C"/>
    <w:rsid w:val="00FF1735"/>
    <w:rsid w:val="00FF1786"/>
    <w:rsid w:val="00FF17C3"/>
    <w:rsid w:val="00FF184E"/>
    <w:rsid w:val="00FF184F"/>
    <w:rsid w:val="00FF1990"/>
    <w:rsid w:val="00FF1994"/>
    <w:rsid w:val="00FF1AA8"/>
    <w:rsid w:val="00FF1B08"/>
    <w:rsid w:val="00FF1CE2"/>
    <w:rsid w:val="00FF1CFA"/>
    <w:rsid w:val="00FF1E09"/>
    <w:rsid w:val="00FF1EB1"/>
    <w:rsid w:val="00FF2016"/>
    <w:rsid w:val="00FF207C"/>
    <w:rsid w:val="00FF20CD"/>
    <w:rsid w:val="00FF20F8"/>
    <w:rsid w:val="00FF2527"/>
    <w:rsid w:val="00FF254C"/>
    <w:rsid w:val="00FF26AC"/>
    <w:rsid w:val="00FF287B"/>
    <w:rsid w:val="00FF28EF"/>
    <w:rsid w:val="00FF29B1"/>
    <w:rsid w:val="00FF2AA5"/>
    <w:rsid w:val="00FF2AE2"/>
    <w:rsid w:val="00FF2B88"/>
    <w:rsid w:val="00FF2BA1"/>
    <w:rsid w:val="00FF2BDC"/>
    <w:rsid w:val="00FF2C49"/>
    <w:rsid w:val="00FF2E89"/>
    <w:rsid w:val="00FF2F87"/>
    <w:rsid w:val="00FF2FB6"/>
    <w:rsid w:val="00FF3057"/>
    <w:rsid w:val="00FF32BE"/>
    <w:rsid w:val="00FF3403"/>
    <w:rsid w:val="00FF351F"/>
    <w:rsid w:val="00FF356C"/>
    <w:rsid w:val="00FF3668"/>
    <w:rsid w:val="00FF367E"/>
    <w:rsid w:val="00FF3778"/>
    <w:rsid w:val="00FF37D8"/>
    <w:rsid w:val="00FF37FE"/>
    <w:rsid w:val="00FF3A44"/>
    <w:rsid w:val="00FF3AA6"/>
    <w:rsid w:val="00FF3B2C"/>
    <w:rsid w:val="00FF3CB5"/>
    <w:rsid w:val="00FF3CC3"/>
    <w:rsid w:val="00FF3D3E"/>
    <w:rsid w:val="00FF3D58"/>
    <w:rsid w:val="00FF3D80"/>
    <w:rsid w:val="00FF3E08"/>
    <w:rsid w:val="00FF3E54"/>
    <w:rsid w:val="00FF3E5A"/>
    <w:rsid w:val="00FF3E9F"/>
    <w:rsid w:val="00FF4113"/>
    <w:rsid w:val="00FF415B"/>
    <w:rsid w:val="00FF4169"/>
    <w:rsid w:val="00FF43F5"/>
    <w:rsid w:val="00FF4454"/>
    <w:rsid w:val="00FF4677"/>
    <w:rsid w:val="00FF46A7"/>
    <w:rsid w:val="00FF491B"/>
    <w:rsid w:val="00FF4966"/>
    <w:rsid w:val="00FF49C6"/>
    <w:rsid w:val="00FF4CF8"/>
    <w:rsid w:val="00FF4DED"/>
    <w:rsid w:val="00FF4E92"/>
    <w:rsid w:val="00FF52D4"/>
    <w:rsid w:val="00FF5305"/>
    <w:rsid w:val="00FF5336"/>
    <w:rsid w:val="00FF5412"/>
    <w:rsid w:val="00FF54B3"/>
    <w:rsid w:val="00FF5605"/>
    <w:rsid w:val="00FF57CF"/>
    <w:rsid w:val="00FF57E5"/>
    <w:rsid w:val="00FF583E"/>
    <w:rsid w:val="00FF591B"/>
    <w:rsid w:val="00FF5950"/>
    <w:rsid w:val="00FF5A36"/>
    <w:rsid w:val="00FF5A82"/>
    <w:rsid w:val="00FF5B8E"/>
    <w:rsid w:val="00FF5C89"/>
    <w:rsid w:val="00FF5CB2"/>
    <w:rsid w:val="00FF5D6A"/>
    <w:rsid w:val="00FF5F1D"/>
    <w:rsid w:val="00FF6006"/>
    <w:rsid w:val="00FF62FF"/>
    <w:rsid w:val="00FF6573"/>
    <w:rsid w:val="00FF65C5"/>
    <w:rsid w:val="00FF6960"/>
    <w:rsid w:val="00FF6A4D"/>
    <w:rsid w:val="00FF6B44"/>
    <w:rsid w:val="00FF6B56"/>
    <w:rsid w:val="00FF6BD9"/>
    <w:rsid w:val="00FF6C20"/>
    <w:rsid w:val="00FF6D81"/>
    <w:rsid w:val="00FF6DBE"/>
    <w:rsid w:val="00FF6DF8"/>
    <w:rsid w:val="00FF6E46"/>
    <w:rsid w:val="00FF6EA7"/>
    <w:rsid w:val="00FF6EDA"/>
    <w:rsid w:val="00FF7000"/>
    <w:rsid w:val="00FF7022"/>
    <w:rsid w:val="00FF708D"/>
    <w:rsid w:val="00FF70ED"/>
    <w:rsid w:val="00FF73BB"/>
    <w:rsid w:val="00FF73DF"/>
    <w:rsid w:val="00FF759A"/>
    <w:rsid w:val="00FF7619"/>
    <w:rsid w:val="00FF7636"/>
    <w:rsid w:val="00FF765F"/>
    <w:rsid w:val="00FF76A5"/>
    <w:rsid w:val="00FF7789"/>
    <w:rsid w:val="00FF79D1"/>
    <w:rsid w:val="00FF7C02"/>
    <w:rsid w:val="00FF7C86"/>
    <w:rsid w:val="00FF7D87"/>
    <w:rsid w:val="00FF7DA5"/>
    <w:rsid w:val="00FF7EF0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842D2F"/>
    <w:rPr>
      <w:rFonts w:ascii="Verdana" w:eastAsia="Times New Roman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42D2F"/>
    <w:pPr>
      <w:widowControl w:val="0"/>
      <w:shd w:val="clear" w:color="auto" w:fill="FFFFFF"/>
      <w:spacing w:before="300" w:after="300" w:line="240" w:lineRule="atLeast"/>
      <w:jc w:val="center"/>
    </w:pPr>
    <w:rPr>
      <w:rFonts w:ascii="Verdana" w:eastAsia="Calibri" w:hAnsi="Verdana" w:cs="Verdana"/>
      <w:b/>
      <w:bCs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4A4A48"/>
    <w:rPr>
      <w:rFonts w:ascii="Verdana" w:eastAsia="Times New Roman" w:hAnsi="Verdana" w:cs="Verdana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4A4A48"/>
    <w:pPr>
      <w:widowControl w:val="0"/>
      <w:shd w:val="clear" w:color="auto" w:fill="FFFFFF"/>
      <w:spacing w:after="300" w:line="240" w:lineRule="atLeast"/>
    </w:pPr>
    <w:rPr>
      <w:rFonts w:ascii="Verdana" w:eastAsia="Calibri" w:hAnsi="Verdana" w:cs="Verdan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9</Pages>
  <Words>2393</Words>
  <Characters>13646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сми</cp:lastModifiedBy>
  <cp:revision>4</cp:revision>
  <cp:lastPrinted>2020-11-03T02:22:00Z</cp:lastPrinted>
  <dcterms:created xsi:type="dcterms:W3CDTF">2020-11-02T06:42:00Z</dcterms:created>
  <dcterms:modified xsi:type="dcterms:W3CDTF">2020-11-03T02:22:00Z</dcterms:modified>
</cp:coreProperties>
</file>