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A" w:rsidRPr="00F501AF" w:rsidRDefault="00CD613A" w:rsidP="00C63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D613A" w:rsidRPr="00F501AF" w:rsidRDefault="00CD613A" w:rsidP="00C63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D613A" w:rsidRPr="00F501AF" w:rsidRDefault="00CD613A" w:rsidP="00C63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D613A" w:rsidRPr="00F501AF" w:rsidRDefault="00CD613A" w:rsidP="00C63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АДМИНИСТРАЦИЯ МУНИЦИПАЛЬНОГО РАЙОНА</w:t>
      </w:r>
    </w:p>
    <w:p w:rsidR="00CD613A" w:rsidRPr="00F501AF" w:rsidRDefault="00CD613A" w:rsidP="00C63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A" w:rsidRPr="00F501AF" w:rsidRDefault="00CD613A" w:rsidP="00C63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CD613A" w:rsidRPr="00F501AF" w:rsidRDefault="00CD613A" w:rsidP="00C63B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16.10.2020         </w:t>
      </w:r>
      <w:r w:rsidRPr="00F501A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№ 573</w:t>
      </w:r>
    </w:p>
    <w:p w:rsidR="00CD613A" w:rsidRPr="00F501AF" w:rsidRDefault="00CD613A" w:rsidP="00C63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hAnsi="Times New Roman" w:cs="Times New Roman"/>
          <w:sz w:val="28"/>
          <w:szCs w:val="28"/>
          <w:lang w:eastAsia="ru-RU"/>
        </w:rPr>
        <w:t>пос. Смидович</w:t>
      </w:r>
    </w:p>
    <w:p w:rsidR="00CD613A" w:rsidRPr="00F501AF" w:rsidRDefault="00CD613A" w:rsidP="00C6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A" w:rsidRDefault="00CD613A" w:rsidP="00C6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1AF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Смидовичского муниципального района от 22.05.2020 № 359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</w:t>
      </w:r>
    </w:p>
    <w:p w:rsidR="00CD613A" w:rsidRDefault="00CD613A" w:rsidP="00C6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A" w:rsidRPr="001129C9" w:rsidRDefault="00CD613A" w:rsidP="00C6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A" w:rsidRDefault="00CD613A" w:rsidP="00B058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F8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муниципального района от 02.08.2019 № 428 «Об утверждении порядка разработки и принятия административных регламентов по предоставлению муниципальных услуг», на основании Устава муниципального образования «Смидовичский муниципальный район», администрация муниципального района </w:t>
      </w:r>
    </w:p>
    <w:p w:rsidR="00CD613A" w:rsidRDefault="00CD613A" w:rsidP="00365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ПОСТАНОВЛЯЕТ: </w:t>
      </w:r>
      <w:r w:rsidRPr="00085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613A" w:rsidRDefault="00CD613A" w:rsidP="00023F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C2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в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Смидовичского муниципального района от 22.05.2020 № 359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 следующее изменение:</w:t>
      </w:r>
    </w:p>
    <w:p w:rsidR="00CD613A" w:rsidRDefault="00CD613A" w:rsidP="00023F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– в пункте 3 слова «Федоренкову Е.В.» исключить.</w:t>
      </w:r>
    </w:p>
    <w:p w:rsidR="00CD613A" w:rsidRDefault="00CD613A" w:rsidP="00023F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1.1. В административном регламенте предоставления муниципальной услуги «Предоставление в аренду (собственность) муниципального имущества», утвержденном вышеуказанным постановлением:</w:t>
      </w:r>
    </w:p>
    <w:p w:rsidR="00CD613A" w:rsidRDefault="00CD613A" w:rsidP="00023F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– в абзаце 7 подпункт 3.2.1 пункта 3.2 раздела 3 слова «Блок-схема предоставления муниципальной услуги приведена в приложении № 2 к настоящему административному регламенту.» исключить;</w:t>
      </w:r>
    </w:p>
    <w:p w:rsidR="00CD613A" w:rsidRDefault="00CD613A" w:rsidP="00023F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– пункт 5.7. раздела 5 изложить в следующей редакции:</w:t>
      </w:r>
    </w:p>
    <w:p w:rsidR="00CD613A" w:rsidRDefault="00CD613A" w:rsidP="00280BF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«5.7.Порядок информирования заявителя (представителя заявителя) </w:t>
      </w:r>
    </w:p>
    <w:p w:rsidR="00CD613A" w:rsidRDefault="00CD613A" w:rsidP="00280BF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рассмотрения жалобы</w:t>
      </w:r>
    </w:p>
    <w:p w:rsidR="00CD613A" w:rsidRDefault="00CD613A" w:rsidP="00280BF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Не позднее дня, следующего за днем принятия решения, заявителю (представителю заявителя) направляется в письменной форме и по желанию заявителя (представителя заявителя) в электронной форме аргументированный ответ о результатах рассмотрения жалобы.</w:t>
      </w:r>
    </w:p>
    <w:p w:rsidR="00CD613A" w:rsidRDefault="00CD613A" w:rsidP="00280BF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признания жалобы подлежащей удовлетворению в ответе заявителю (представителю заявителя) дается информация о действиях осуществляемых Комитетом,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 «Об организации предоставления государственных и муниципальных услуг»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  </w:t>
      </w:r>
    </w:p>
    <w:p w:rsidR="00CD613A" w:rsidRDefault="00CD613A" w:rsidP="00280BF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случае признания жалобы, не подлежащей удовлетворению в ответе заявителю (представителю заявителя)  даются аргументированные разъяснения о причинах принятого решения, а также информация о порядке обжалования принятого решения.».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D613A" w:rsidRDefault="00CD613A" w:rsidP="00023F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 Опубликовать настоящее постановление в газете «Районный вестник».</w:t>
      </w:r>
    </w:p>
    <w:p w:rsidR="00CD613A" w:rsidRDefault="00CD613A" w:rsidP="0002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 Разместить настоящее постановление на официальном сайте администрации Смидовичского муниципального района в сети Интернет.</w:t>
      </w:r>
    </w:p>
    <w:p w:rsidR="00CD613A" w:rsidRDefault="00CD613A" w:rsidP="00023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</w:t>
      </w:r>
      <w:r w:rsidRPr="00C63BF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D613A" w:rsidRDefault="00CD613A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13A" w:rsidRDefault="00CD613A" w:rsidP="00C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13A" w:rsidRDefault="00CD613A" w:rsidP="00C63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613A" w:rsidRDefault="00CD613A" w:rsidP="00C63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М.В. Шупиков</w:t>
      </w:r>
    </w:p>
    <w:p w:rsidR="00CD613A" w:rsidRDefault="00CD613A" w:rsidP="00C63B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613A" w:rsidSect="00391A63">
      <w:headerReference w:type="default" r:id="rId6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3A" w:rsidRDefault="00CD613A">
      <w:r>
        <w:separator/>
      </w:r>
    </w:p>
  </w:endnote>
  <w:endnote w:type="continuationSeparator" w:id="0">
    <w:p w:rsidR="00CD613A" w:rsidRDefault="00CD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3A" w:rsidRDefault="00CD613A">
      <w:r>
        <w:separator/>
      </w:r>
    </w:p>
  </w:footnote>
  <w:footnote w:type="continuationSeparator" w:id="0">
    <w:p w:rsidR="00CD613A" w:rsidRDefault="00CD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3A" w:rsidRDefault="00CD613A" w:rsidP="00EA035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613A" w:rsidRDefault="00CD61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BF8"/>
    <w:rsid w:val="000027DE"/>
    <w:rsid w:val="00013E33"/>
    <w:rsid w:val="00023F77"/>
    <w:rsid w:val="00032FE2"/>
    <w:rsid w:val="0007782C"/>
    <w:rsid w:val="00085F88"/>
    <w:rsid w:val="000D418D"/>
    <w:rsid w:val="000E783E"/>
    <w:rsid w:val="001129C9"/>
    <w:rsid w:val="00150476"/>
    <w:rsid w:val="00162923"/>
    <w:rsid w:val="00174DCF"/>
    <w:rsid w:val="0018428E"/>
    <w:rsid w:val="001B57A9"/>
    <w:rsid w:val="001C23CB"/>
    <w:rsid w:val="001F6293"/>
    <w:rsid w:val="001F7FFB"/>
    <w:rsid w:val="00200433"/>
    <w:rsid w:val="00210CBE"/>
    <w:rsid w:val="00225E52"/>
    <w:rsid w:val="00245B83"/>
    <w:rsid w:val="00280BFC"/>
    <w:rsid w:val="00287E8D"/>
    <w:rsid w:val="00333D9E"/>
    <w:rsid w:val="0034491D"/>
    <w:rsid w:val="003559AF"/>
    <w:rsid w:val="0036176E"/>
    <w:rsid w:val="00365133"/>
    <w:rsid w:val="00372E02"/>
    <w:rsid w:val="0037422B"/>
    <w:rsid w:val="00391A63"/>
    <w:rsid w:val="00397D68"/>
    <w:rsid w:val="004033EE"/>
    <w:rsid w:val="00411943"/>
    <w:rsid w:val="00413BAD"/>
    <w:rsid w:val="004553CF"/>
    <w:rsid w:val="004606C9"/>
    <w:rsid w:val="00462F1A"/>
    <w:rsid w:val="004A42E2"/>
    <w:rsid w:val="004B34CF"/>
    <w:rsid w:val="004E31BE"/>
    <w:rsid w:val="005336DA"/>
    <w:rsid w:val="00585F24"/>
    <w:rsid w:val="00597D88"/>
    <w:rsid w:val="005C518B"/>
    <w:rsid w:val="005F412C"/>
    <w:rsid w:val="00664226"/>
    <w:rsid w:val="0068528E"/>
    <w:rsid w:val="00694B6C"/>
    <w:rsid w:val="006F2E49"/>
    <w:rsid w:val="006F638F"/>
    <w:rsid w:val="007246B1"/>
    <w:rsid w:val="00734594"/>
    <w:rsid w:val="00735F0F"/>
    <w:rsid w:val="00750C6D"/>
    <w:rsid w:val="00757783"/>
    <w:rsid w:val="00760EB1"/>
    <w:rsid w:val="007738CA"/>
    <w:rsid w:val="0077410B"/>
    <w:rsid w:val="00774308"/>
    <w:rsid w:val="007E76AD"/>
    <w:rsid w:val="007F288D"/>
    <w:rsid w:val="008151AD"/>
    <w:rsid w:val="00831615"/>
    <w:rsid w:val="00840002"/>
    <w:rsid w:val="008A3FB4"/>
    <w:rsid w:val="008F284E"/>
    <w:rsid w:val="008F3A8D"/>
    <w:rsid w:val="00903AB0"/>
    <w:rsid w:val="00942FFF"/>
    <w:rsid w:val="00965EDC"/>
    <w:rsid w:val="00986B2D"/>
    <w:rsid w:val="00997589"/>
    <w:rsid w:val="009C472C"/>
    <w:rsid w:val="009D76CA"/>
    <w:rsid w:val="00A127EC"/>
    <w:rsid w:val="00A20125"/>
    <w:rsid w:val="00A215BB"/>
    <w:rsid w:val="00A34BDA"/>
    <w:rsid w:val="00A35036"/>
    <w:rsid w:val="00A45012"/>
    <w:rsid w:val="00A542CB"/>
    <w:rsid w:val="00A5794D"/>
    <w:rsid w:val="00A70264"/>
    <w:rsid w:val="00AB3B71"/>
    <w:rsid w:val="00AD4177"/>
    <w:rsid w:val="00AF32EB"/>
    <w:rsid w:val="00B05486"/>
    <w:rsid w:val="00B058FC"/>
    <w:rsid w:val="00B27BB4"/>
    <w:rsid w:val="00B55489"/>
    <w:rsid w:val="00BE66BB"/>
    <w:rsid w:val="00C11252"/>
    <w:rsid w:val="00C63BF8"/>
    <w:rsid w:val="00C730B0"/>
    <w:rsid w:val="00C86907"/>
    <w:rsid w:val="00CD613A"/>
    <w:rsid w:val="00CE1BAD"/>
    <w:rsid w:val="00D121E9"/>
    <w:rsid w:val="00D12FAF"/>
    <w:rsid w:val="00D17799"/>
    <w:rsid w:val="00D27074"/>
    <w:rsid w:val="00D55C22"/>
    <w:rsid w:val="00DA6A1B"/>
    <w:rsid w:val="00E06FD7"/>
    <w:rsid w:val="00E141F8"/>
    <w:rsid w:val="00E30AEC"/>
    <w:rsid w:val="00E55F72"/>
    <w:rsid w:val="00E74C01"/>
    <w:rsid w:val="00E8755D"/>
    <w:rsid w:val="00EA0351"/>
    <w:rsid w:val="00EB4ED6"/>
    <w:rsid w:val="00EF6F88"/>
    <w:rsid w:val="00F40FD6"/>
    <w:rsid w:val="00F501AF"/>
    <w:rsid w:val="00F52BC1"/>
    <w:rsid w:val="00F557EC"/>
    <w:rsid w:val="00F6067A"/>
    <w:rsid w:val="00F8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1A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FD7"/>
    <w:rPr>
      <w:lang w:eastAsia="en-US"/>
    </w:rPr>
  </w:style>
  <w:style w:type="character" w:styleId="PageNumber">
    <w:name w:val="page number"/>
    <w:basedOn w:val="DefaultParagraphFont"/>
    <w:uiPriority w:val="99"/>
    <w:rsid w:val="00391A63"/>
  </w:style>
  <w:style w:type="paragraph" w:styleId="NoSpacing">
    <w:name w:val="No Spacing"/>
    <w:uiPriority w:val="99"/>
    <w:qFormat/>
    <w:rsid w:val="004E31B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541</Words>
  <Characters>3086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КУМИ7</dc:creator>
  <cp:keywords/>
  <dc:description/>
  <cp:lastModifiedBy>1</cp:lastModifiedBy>
  <cp:revision>7</cp:revision>
  <cp:lastPrinted>2020-10-13T07:14:00Z</cp:lastPrinted>
  <dcterms:created xsi:type="dcterms:W3CDTF">2020-10-13T07:14:00Z</dcterms:created>
  <dcterms:modified xsi:type="dcterms:W3CDTF">2020-10-19T23:50:00Z</dcterms:modified>
</cp:coreProperties>
</file>