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79" w:rsidRDefault="00D11D79" w:rsidP="00C6035E">
      <w:pPr>
        <w:pStyle w:val="Heading1"/>
        <w:tabs>
          <w:tab w:val="decimal" w:pos="8049"/>
        </w:tabs>
        <w:jc w:val="center"/>
        <w:rPr>
          <w:szCs w:val="28"/>
        </w:rPr>
      </w:pPr>
      <w:r>
        <w:rPr>
          <w:szCs w:val="28"/>
        </w:rPr>
        <w:t>Муниципальное образование «Смидовичский муниципальный район»</w:t>
      </w:r>
    </w:p>
    <w:p w:rsidR="00D11D79" w:rsidRDefault="00D11D79" w:rsidP="00C6035E">
      <w:pPr>
        <w:tabs>
          <w:tab w:val="decimal" w:pos="8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11D79" w:rsidRDefault="00D11D79" w:rsidP="00C6035E">
      <w:pPr>
        <w:pStyle w:val="Heading2"/>
        <w:tabs>
          <w:tab w:val="decimal" w:pos="8049"/>
        </w:tabs>
        <w:rPr>
          <w:szCs w:val="28"/>
        </w:rPr>
      </w:pPr>
    </w:p>
    <w:p w:rsidR="00D11D79" w:rsidRDefault="00D11D79" w:rsidP="00C6035E">
      <w:pPr>
        <w:pStyle w:val="Heading2"/>
        <w:tabs>
          <w:tab w:val="decimal" w:pos="8049"/>
        </w:tabs>
        <w:rPr>
          <w:szCs w:val="28"/>
        </w:rPr>
      </w:pPr>
      <w:r>
        <w:rPr>
          <w:szCs w:val="28"/>
        </w:rPr>
        <w:t>АДМИНИСТРАЦИЯ МУНИЦИПАЛЬНОГО РАЙОНА</w:t>
      </w:r>
    </w:p>
    <w:p w:rsidR="00D11D79" w:rsidRDefault="00D11D79" w:rsidP="00C6035E">
      <w:pPr>
        <w:pStyle w:val="Heading2"/>
        <w:tabs>
          <w:tab w:val="decimal" w:pos="8049"/>
        </w:tabs>
        <w:spacing w:line="360" w:lineRule="auto"/>
        <w:rPr>
          <w:szCs w:val="28"/>
        </w:rPr>
      </w:pPr>
    </w:p>
    <w:p w:rsidR="00D11D79" w:rsidRDefault="00D11D79" w:rsidP="00C6035E">
      <w:pPr>
        <w:pStyle w:val="Heading2"/>
        <w:tabs>
          <w:tab w:val="decimal" w:pos="8049"/>
        </w:tabs>
        <w:spacing w:line="360" w:lineRule="auto"/>
        <w:rPr>
          <w:szCs w:val="28"/>
        </w:rPr>
      </w:pPr>
      <w:r>
        <w:rPr>
          <w:szCs w:val="28"/>
        </w:rPr>
        <w:t>ПОСТАНОВЛЕНИЕ</w:t>
      </w:r>
    </w:p>
    <w:p w:rsidR="00D11D79" w:rsidRDefault="00D11D79" w:rsidP="00C6035E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23.09.2020</w:t>
      </w:r>
      <w:r w:rsidRPr="00985459">
        <w:rPr>
          <w:sz w:val="28"/>
          <w:szCs w:val="28"/>
        </w:rPr>
        <w:tab/>
      </w:r>
      <w:r>
        <w:rPr>
          <w:sz w:val="28"/>
          <w:szCs w:val="28"/>
        </w:rPr>
        <w:t>№ 546</w:t>
      </w:r>
    </w:p>
    <w:p w:rsidR="00D11D79" w:rsidRDefault="00D11D79" w:rsidP="00C6035E">
      <w:pPr>
        <w:tabs>
          <w:tab w:val="decimal" w:pos="8049"/>
        </w:tabs>
        <w:jc w:val="center"/>
        <w:rPr>
          <w:sz w:val="28"/>
          <w:szCs w:val="28"/>
        </w:rPr>
      </w:pPr>
    </w:p>
    <w:p w:rsidR="00D11D79" w:rsidRDefault="00D11D79" w:rsidP="00C6035E">
      <w:pPr>
        <w:tabs>
          <w:tab w:val="decimal" w:pos="8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D11D79" w:rsidRDefault="00D11D79" w:rsidP="00C6035E">
      <w:pPr>
        <w:tabs>
          <w:tab w:val="decimal" w:pos="8049"/>
        </w:tabs>
        <w:rPr>
          <w:sz w:val="28"/>
          <w:szCs w:val="28"/>
        </w:rPr>
      </w:pPr>
    </w:p>
    <w:p w:rsidR="00D11D79" w:rsidRPr="001257E1" w:rsidRDefault="00D11D79" w:rsidP="00C6035E">
      <w:pPr>
        <w:tabs>
          <w:tab w:val="decimal" w:pos="8049"/>
        </w:tabs>
        <w:jc w:val="both"/>
        <w:rPr>
          <w:sz w:val="28"/>
          <w:szCs w:val="28"/>
        </w:rPr>
      </w:pPr>
      <w:r w:rsidRPr="001257E1">
        <w:rPr>
          <w:sz w:val="28"/>
          <w:szCs w:val="28"/>
        </w:rPr>
        <w:t>О</w:t>
      </w:r>
      <w:r>
        <w:rPr>
          <w:sz w:val="28"/>
          <w:szCs w:val="28"/>
        </w:rPr>
        <w:t xml:space="preserve"> признании утратившими силу некоторых постановлений администрации  муниципального района</w:t>
      </w:r>
    </w:p>
    <w:p w:rsidR="00D11D79" w:rsidRPr="001257E1" w:rsidRDefault="00D11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D79" w:rsidRPr="001257E1" w:rsidRDefault="00D11D79" w:rsidP="00D569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5C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изменением действующего законодательства, законом ЕАО от 28.05.2020 № 569-ОЗ «О внесении изменений  в некоторые положения законов Еврейской автономной области и о признании утратившими силу некоторых законов Еврейской автономной области»</w:t>
      </w:r>
      <w:r w:rsidRPr="00125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D11D79" w:rsidRPr="00C6035E" w:rsidRDefault="00D11D7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6035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11D79" w:rsidRPr="00753E5F" w:rsidRDefault="00D11D79" w:rsidP="00753E5F"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53E5F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 xml:space="preserve">и силу постановления </w:t>
      </w:r>
      <w:r w:rsidRPr="00753E5F">
        <w:rPr>
          <w:sz w:val="28"/>
          <w:szCs w:val="28"/>
        </w:rPr>
        <w:t>администрации муниципального района</w:t>
      </w:r>
      <w:r>
        <w:rPr>
          <w:sz w:val="28"/>
          <w:szCs w:val="28"/>
        </w:rPr>
        <w:t>:</w:t>
      </w:r>
    </w:p>
    <w:p w:rsidR="00D11D79" w:rsidRDefault="00D11D79" w:rsidP="00052846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17.01.2011 № 03 «О создании административной комиссии муниципального образования «Смидовичский муниципальный район»;</w:t>
      </w:r>
    </w:p>
    <w:p w:rsidR="00D11D79" w:rsidRDefault="00D11D79" w:rsidP="00052846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27.10.2015 № 1275 «Об исполнении на территории муниципального образования «Смидовичский муниципальный район» государственных полномочий по применению законодательства об административных правонарушениях». </w:t>
      </w:r>
    </w:p>
    <w:p w:rsidR="00D11D79" w:rsidRDefault="00D11D79" w:rsidP="00B503BD">
      <w:pPr>
        <w:ind w:firstLine="708"/>
        <w:jc w:val="both"/>
        <w:rPr>
          <w:sz w:val="28"/>
          <w:szCs w:val="28"/>
          <w:shd w:val="clear" w:color="auto" w:fill="FFFFFF"/>
        </w:rPr>
      </w:pPr>
      <w:r w:rsidRPr="00E36C1D">
        <w:rPr>
          <w:sz w:val="28"/>
          <w:szCs w:val="28"/>
        </w:rPr>
        <w:t>2. Опубликовать настоящее постановление в газете «Районный вестник»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shd w:val="clear" w:color="auto" w:fill="FFFFFF"/>
        </w:rPr>
        <w:t>р</w:t>
      </w:r>
      <w:r w:rsidRPr="00E36C1D">
        <w:rPr>
          <w:sz w:val="28"/>
          <w:szCs w:val="28"/>
          <w:shd w:val="clear" w:color="auto" w:fill="FFFFFF"/>
        </w:rPr>
        <w:t xml:space="preserve">азместить </w:t>
      </w:r>
      <w:r>
        <w:rPr>
          <w:sz w:val="28"/>
          <w:szCs w:val="28"/>
          <w:shd w:val="clear" w:color="auto" w:fill="FFFFFF"/>
        </w:rPr>
        <w:t>его</w:t>
      </w:r>
      <w:r w:rsidRPr="00E36C1D">
        <w:rPr>
          <w:sz w:val="28"/>
          <w:szCs w:val="28"/>
          <w:shd w:val="clear" w:color="auto" w:fill="FFFFFF"/>
        </w:rPr>
        <w:t xml:space="preserve"> на официальном сайте </w:t>
      </w:r>
      <w:r>
        <w:rPr>
          <w:sz w:val="28"/>
          <w:szCs w:val="28"/>
          <w:shd w:val="clear" w:color="auto" w:fill="FFFFFF"/>
        </w:rPr>
        <w:t xml:space="preserve">администрации </w:t>
      </w:r>
      <w:r w:rsidRPr="00E36C1D">
        <w:rPr>
          <w:sz w:val="28"/>
          <w:szCs w:val="28"/>
          <w:shd w:val="clear" w:color="auto" w:fill="FFFFFF"/>
        </w:rPr>
        <w:t>Смидовичского муниципального района.</w:t>
      </w:r>
    </w:p>
    <w:p w:rsidR="00D11D79" w:rsidRPr="00C6035E" w:rsidRDefault="00D11D79" w:rsidP="00B503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Pr="00E36C1D">
        <w:rPr>
          <w:sz w:val="28"/>
          <w:szCs w:val="28"/>
        </w:rPr>
        <w:t xml:space="preserve">Постановление вступает </w:t>
      </w:r>
      <w:r w:rsidRPr="00C6035E">
        <w:rPr>
          <w:sz w:val="28"/>
          <w:szCs w:val="28"/>
        </w:rPr>
        <w:t xml:space="preserve">в силу </w:t>
      </w:r>
      <w:r>
        <w:rPr>
          <w:sz w:val="28"/>
          <w:szCs w:val="28"/>
        </w:rPr>
        <w:t xml:space="preserve">после дня </w:t>
      </w:r>
      <w:r w:rsidRPr="00C6035E">
        <w:rPr>
          <w:sz w:val="28"/>
          <w:szCs w:val="28"/>
        </w:rPr>
        <w:t>его официального опубликования.</w:t>
      </w:r>
    </w:p>
    <w:tbl>
      <w:tblPr>
        <w:tblpPr w:leftFromText="180" w:rightFromText="180" w:vertAnchor="text" w:horzAnchor="margin" w:tblpY="16"/>
        <w:tblW w:w="9563" w:type="dxa"/>
        <w:tblLook w:val="01E0"/>
      </w:tblPr>
      <w:tblGrid>
        <w:gridCol w:w="7196"/>
        <w:gridCol w:w="2367"/>
      </w:tblGrid>
      <w:tr w:rsidR="00D11D79" w:rsidTr="005C6600">
        <w:trPr>
          <w:trHeight w:val="1266"/>
        </w:trPr>
        <w:tc>
          <w:tcPr>
            <w:tcW w:w="7196" w:type="dxa"/>
          </w:tcPr>
          <w:p w:rsidR="00D11D79" w:rsidRPr="005C6600" w:rsidRDefault="00D11D79" w:rsidP="005C6600">
            <w:pPr>
              <w:jc w:val="both"/>
              <w:rPr>
                <w:sz w:val="28"/>
                <w:szCs w:val="28"/>
              </w:rPr>
            </w:pPr>
          </w:p>
          <w:p w:rsidR="00D11D79" w:rsidRPr="005C6600" w:rsidRDefault="00D11D79" w:rsidP="005C6600">
            <w:pPr>
              <w:jc w:val="both"/>
              <w:rPr>
                <w:sz w:val="28"/>
                <w:szCs w:val="28"/>
              </w:rPr>
            </w:pPr>
          </w:p>
          <w:p w:rsidR="00D11D79" w:rsidRPr="005C6600" w:rsidRDefault="00D11D79" w:rsidP="005C6600">
            <w:pPr>
              <w:jc w:val="both"/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Глава администрации</w:t>
            </w:r>
          </w:p>
          <w:p w:rsidR="00D11D79" w:rsidRPr="005C6600" w:rsidRDefault="00D11D79" w:rsidP="005C6600">
            <w:pPr>
              <w:jc w:val="both"/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367" w:type="dxa"/>
          </w:tcPr>
          <w:p w:rsidR="00D11D79" w:rsidRPr="005C6600" w:rsidRDefault="00D11D79" w:rsidP="005C6600">
            <w:pPr>
              <w:jc w:val="right"/>
              <w:rPr>
                <w:sz w:val="28"/>
                <w:szCs w:val="28"/>
              </w:rPr>
            </w:pPr>
          </w:p>
          <w:p w:rsidR="00D11D79" w:rsidRPr="005C6600" w:rsidRDefault="00D11D79" w:rsidP="005C6600">
            <w:pPr>
              <w:rPr>
                <w:sz w:val="28"/>
                <w:szCs w:val="28"/>
              </w:rPr>
            </w:pPr>
          </w:p>
          <w:p w:rsidR="00D11D79" w:rsidRPr="005C6600" w:rsidRDefault="00D11D79" w:rsidP="005C6600">
            <w:pPr>
              <w:rPr>
                <w:sz w:val="28"/>
                <w:szCs w:val="28"/>
              </w:rPr>
            </w:pPr>
          </w:p>
          <w:p w:rsidR="00D11D79" w:rsidRPr="005C6600" w:rsidRDefault="00D11D79" w:rsidP="005C6600">
            <w:pPr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М.В. Шупиков</w:t>
            </w:r>
          </w:p>
        </w:tc>
      </w:tr>
      <w:tr w:rsidR="00D11D79" w:rsidTr="005C6600">
        <w:trPr>
          <w:trHeight w:val="1266"/>
        </w:trPr>
        <w:tc>
          <w:tcPr>
            <w:tcW w:w="7196" w:type="dxa"/>
          </w:tcPr>
          <w:p w:rsidR="00D11D79" w:rsidRPr="005C6600" w:rsidRDefault="00D11D79" w:rsidP="005C6600">
            <w:pPr>
              <w:jc w:val="both"/>
              <w:rPr>
                <w:sz w:val="28"/>
                <w:szCs w:val="28"/>
              </w:rPr>
            </w:pPr>
          </w:p>
          <w:p w:rsidR="00D11D79" w:rsidRPr="005C6600" w:rsidRDefault="00D11D79" w:rsidP="005C6600">
            <w:pPr>
              <w:jc w:val="both"/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Готовил:</w:t>
            </w:r>
          </w:p>
          <w:p w:rsidR="00D11D79" w:rsidRDefault="00D11D79" w:rsidP="005C6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5C6600">
              <w:rPr>
                <w:sz w:val="28"/>
                <w:szCs w:val="28"/>
              </w:rPr>
              <w:t xml:space="preserve"> юридического </w:t>
            </w:r>
            <w:r>
              <w:rPr>
                <w:sz w:val="28"/>
                <w:szCs w:val="28"/>
              </w:rPr>
              <w:t xml:space="preserve">управления </w:t>
            </w:r>
          </w:p>
          <w:p w:rsidR="00D11D79" w:rsidRPr="005C6600" w:rsidRDefault="00D11D79" w:rsidP="005C6600">
            <w:pPr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2367" w:type="dxa"/>
          </w:tcPr>
          <w:p w:rsidR="00D11D79" w:rsidRPr="005C6600" w:rsidRDefault="00D11D79" w:rsidP="005C6600">
            <w:pPr>
              <w:jc w:val="both"/>
              <w:rPr>
                <w:sz w:val="28"/>
                <w:szCs w:val="28"/>
              </w:rPr>
            </w:pPr>
          </w:p>
          <w:p w:rsidR="00D11D79" w:rsidRPr="005C6600" w:rsidRDefault="00D11D79" w:rsidP="005C6600">
            <w:pPr>
              <w:jc w:val="both"/>
              <w:rPr>
                <w:sz w:val="28"/>
                <w:szCs w:val="28"/>
              </w:rPr>
            </w:pPr>
          </w:p>
          <w:p w:rsidR="00D11D79" w:rsidRPr="005C6600" w:rsidRDefault="00D11D79" w:rsidP="005C6600">
            <w:pPr>
              <w:jc w:val="both"/>
              <w:rPr>
                <w:sz w:val="28"/>
                <w:szCs w:val="28"/>
              </w:rPr>
            </w:pPr>
          </w:p>
          <w:p w:rsidR="00D11D79" w:rsidRPr="005C6600" w:rsidRDefault="00D11D79" w:rsidP="005C6600">
            <w:pPr>
              <w:jc w:val="both"/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Ю.В. Волошенко</w:t>
            </w:r>
          </w:p>
        </w:tc>
      </w:tr>
      <w:tr w:rsidR="00D11D79" w:rsidTr="005C6600">
        <w:trPr>
          <w:trHeight w:val="921"/>
        </w:trPr>
        <w:tc>
          <w:tcPr>
            <w:tcW w:w="7196" w:type="dxa"/>
          </w:tcPr>
          <w:p w:rsidR="00D11D79" w:rsidRPr="005C6600" w:rsidRDefault="00D11D79" w:rsidP="005C6600">
            <w:pPr>
              <w:jc w:val="both"/>
              <w:rPr>
                <w:sz w:val="28"/>
                <w:szCs w:val="28"/>
              </w:rPr>
            </w:pPr>
          </w:p>
          <w:p w:rsidR="00D11D79" w:rsidRPr="005C6600" w:rsidRDefault="00D11D79" w:rsidP="005C6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организационно-контрольного отдела</w:t>
            </w:r>
          </w:p>
          <w:p w:rsidR="00D11D79" w:rsidRPr="005C6600" w:rsidRDefault="00D11D79" w:rsidP="005C6600">
            <w:pPr>
              <w:jc w:val="both"/>
              <w:rPr>
                <w:sz w:val="28"/>
                <w:szCs w:val="28"/>
              </w:rPr>
            </w:pPr>
            <w:r w:rsidRPr="005C6600">
              <w:rPr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2367" w:type="dxa"/>
          </w:tcPr>
          <w:p w:rsidR="00D11D79" w:rsidRPr="005C6600" w:rsidRDefault="00D11D79" w:rsidP="005C6600">
            <w:pPr>
              <w:jc w:val="both"/>
              <w:rPr>
                <w:sz w:val="28"/>
                <w:szCs w:val="28"/>
              </w:rPr>
            </w:pPr>
          </w:p>
          <w:p w:rsidR="00D11D79" w:rsidRPr="005C6600" w:rsidRDefault="00D11D79" w:rsidP="005C6600">
            <w:pPr>
              <w:jc w:val="both"/>
              <w:rPr>
                <w:sz w:val="28"/>
                <w:szCs w:val="28"/>
              </w:rPr>
            </w:pPr>
          </w:p>
          <w:p w:rsidR="00D11D79" w:rsidRPr="005C6600" w:rsidRDefault="00D11D79" w:rsidP="005C6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Свиридова</w:t>
            </w:r>
          </w:p>
        </w:tc>
      </w:tr>
    </w:tbl>
    <w:p w:rsidR="00D11D79" w:rsidRDefault="00D11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D79" w:rsidRDefault="00D11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D79" w:rsidRDefault="00D11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D79" w:rsidRDefault="00D11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D79" w:rsidRDefault="00D11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D79" w:rsidRDefault="00D11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11D79" w:rsidSect="00F77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8C27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3AEA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616EC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FB48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BC91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CE43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D8BA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80E4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B2D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2D832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3A3FE9"/>
    <w:multiLevelType w:val="multilevel"/>
    <w:tmpl w:val="4E801E4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73D"/>
    <w:rsid w:val="00001B81"/>
    <w:rsid w:val="000269AD"/>
    <w:rsid w:val="00037548"/>
    <w:rsid w:val="00052846"/>
    <w:rsid w:val="000613D8"/>
    <w:rsid w:val="00097A41"/>
    <w:rsid w:val="000D3163"/>
    <w:rsid w:val="001257E1"/>
    <w:rsid w:val="001272E2"/>
    <w:rsid w:val="00133330"/>
    <w:rsid w:val="0014270C"/>
    <w:rsid w:val="00183C3B"/>
    <w:rsid w:val="00185972"/>
    <w:rsid w:val="001929EF"/>
    <w:rsid w:val="00195DD4"/>
    <w:rsid w:val="001D3F6C"/>
    <w:rsid w:val="001E7FD6"/>
    <w:rsid w:val="001F4EE6"/>
    <w:rsid w:val="00244844"/>
    <w:rsid w:val="002624E4"/>
    <w:rsid w:val="002631C1"/>
    <w:rsid w:val="0027273C"/>
    <w:rsid w:val="00296C21"/>
    <w:rsid w:val="002B0B79"/>
    <w:rsid w:val="002F26CD"/>
    <w:rsid w:val="0033564E"/>
    <w:rsid w:val="00335EEE"/>
    <w:rsid w:val="0037399D"/>
    <w:rsid w:val="003A1E50"/>
    <w:rsid w:val="003B08DB"/>
    <w:rsid w:val="003C6230"/>
    <w:rsid w:val="00410A22"/>
    <w:rsid w:val="00410D51"/>
    <w:rsid w:val="00453402"/>
    <w:rsid w:val="00453F94"/>
    <w:rsid w:val="004A1ECD"/>
    <w:rsid w:val="004B68B4"/>
    <w:rsid w:val="004F39CA"/>
    <w:rsid w:val="0051396B"/>
    <w:rsid w:val="00514CF4"/>
    <w:rsid w:val="005260B9"/>
    <w:rsid w:val="00567C6A"/>
    <w:rsid w:val="00584D30"/>
    <w:rsid w:val="005C6600"/>
    <w:rsid w:val="00603F66"/>
    <w:rsid w:val="00673434"/>
    <w:rsid w:val="00674079"/>
    <w:rsid w:val="00682714"/>
    <w:rsid w:val="006D3D34"/>
    <w:rsid w:val="006F04EC"/>
    <w:rsid w:val="006F2344"/>
    <w:rsid w:val="00753E5F"/>
    <w:rsid w:val="00766C9B"/>
    <w:rsid w:val="00780362"/>
    <w:rsid w:val="007B2FC9"/>
    <w:rsid w:val="007D07EC"/>
    <w:rsid w:val="00827294"/>
    <w:rsid w:val="00833F9C"/>
    <w:rsid w:val="008601A7"/>
    <w:rsid w:val="00882441"/>
    <w:rsid w:val="00895021"/>
    <w:rsid w:val="008A0601"/>
    <w:rsid w:val="008A173D"/>
    <w:rsid w:val="008A7A84"/>
    <w:rsid w:val="008B321F"/>
    <w:rsid w:val="008C3909"/>
    <w:rsid w:val="008E11A6"/>
    <w:rsid w:val="009230E6"/>
    <w:rsid w:val="00931008"/>
    <w:rsid w:val="009442D6"/>
    <w:rsid w:val="00975F9F"/>
    <w:rsid w:val="00985459"/>
    <w:rsid w:val="009B1E74"/>
    <w:rsid w:val="00A25BD6"/>
    <w:rsid w:val="00A2611B"/>
    <w:rsid w:val="00A2787F"/>
    <w:rsid w:val="00A30CD4"/>
    <w:rsid w:val="00A34ECD"/>
    <w:rsid w:val="00A56D1D"/>
    <w:rsid w:val="00A63902"/>
    <w:rsid w:val="00AB263E"/>
    <w:rsid w:val="00AF74CB"/>
    <w:rsid w:val="00B35804"/>
    <w:rsid w:val="00B503BD"/>
    <w:rsid w:val="00B71204"/>
    <w:rsid w:val="00B87920"/>
    <w:rsid w:val="00BA64F8"/>
    <w:rsid w:val="00BB57EE"/>
    <w:rsid w:val="00BC38C0"/>
    <w:rsid w:val="00BF5DCC"/>
    <w:rsid w:val="00C225C1"/>
    <w:rsid w:val="00C26238"/>
    <w:rsid w:val="00C6035E"/>
    <w:rsid w:val="00CA7E34"/>
    <w:rsid w:val="00D0777B"/>
    <w:rsid w:val="00D11D79"/>
    <w:rsid w:val="00D50329"/>
    <w:rsid w:val="00D51842"/>
    <w:rsid w:val="00D56925"/>
    <w:rsid w:val="00D65DA2"/>
    <w:rsid w:val="00DD2335"/>
    <w:rsid w:val="00E30DCC"/>
    <w:rsid w:val="00E36C1D"/>
    <w:rsid w:val="00E41BC3"/>
    <w:rsid w:val="00E87B04"/>
    <w:rsid w:val="00ED2762"/>
    <w:rsid w:val="00F06347"/>
    <w:rsid w:val="00F702AE"/>
    <w:rsid w:val="00F727CD"/>
    <w:rsid w:val="00F778B9"/>
    <w:rsid w:val="00FA3DDB"/>
    <w:rsid w:val="00FC6B76"/>
    <w:rsid w:val="00FE1C70"/>
    <w:rsid w:val="00FF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35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035E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035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035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6035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A173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8A173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8A173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TableGrid">
    <w:name w:val="Table Grid"/>
    <w:basedOn w:val="TableNormal"/>
    <w:uiPriority w:val="99"/>
    <w:rsid w:val="00F0634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25BD6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03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3F6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53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486</TotalTime>
  <Pages>2</Pages>
  <Words>220</Words>
  <Characters>1260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Людмила</cp:lastModifiedBy>
  <cp:revision>8</cp:revision>
  <cp:lastPrinted>2020-09-22T06:24:00Z</cp:lastPrinted>
  <dcterms:created xsi:type="dcterms:W3CDTF">2019-08-14T04:28:00Z</dcterms:created>
  <dcterms:modified xsi:type="dcterms:W3CDTF">2020-09-25T00:05:00Z</dcterms:modified>
</cp:coreProperties>
</file>