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5A" w:rsidRDefault="00AF3D5A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F3D5A" w:rsidRDefault="00AF3D5A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F3D5A" w:rsidRPr="006967F5" w:rsidRDefault="00AF3D5A" w:rsidP="001E7B86">
      <w:pPr>
        <w:pStyle w:val="Heading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7F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МУНИЦИПАЛЬНОГО РАЙОНА</w:t>
      </w:r>
    </w:p>
    <w:p w:rsidR="00AF3D5A" w:rsidRDefault="00AF3D5A" w:rsidP="001E7B86"/>
    <w:p w:rsidR="00AF3D5A" w:rsidRDefault="00AF3D5A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3D5A" w:rsidRDefault="00AF3D5A" w:rsidP="001E7B86">
      <w:pPr>
        <w:jc w:val="center"/>
        <w:rPr>
          <w:sz w:val="28"/>
          <w:szCs w:val="28"/>
        </w:rPr>
      </w:pPr>
    </w:p>
    <w:p w:rsidR="00AF3D5A" w:rsidRPr="003B496D" w:rsidRDefault="00AF3D5A" w:rsidP="001E7B86">
      <w:pPr>
        <w:jc w:val="both"/>
        <w:rPr>
          <w:sz w:val="28"/>
          <w:szCs w:val="28"/>
          <w:u w:val="single"/>
        </w:rPr>
      </w:pPr>
      <w:r w:rsidRPr="003B496D">
        <w:rPr>
          <w:sz w:val="28"/>
          <w:szCs w:val="28"/>
          <w:u w:val="single"/>
        </w:rPr>
        <w:t>18.02.2016</w:t>
      </w:r>
      <w:r>
        <w:rPr>
          <w:sz w:val="28"/>
          <w:szCs w:val="28"/>
        </w:rPr>
        <w:t xml:space="preserve">                                                                                                  №  </w:t>
      </w:r>
      <w:r w:rsidRPr="003B496D">
        <w:rPr>
          <w:sz w:val="28"/>
          <w:szCs w:val="28"/>
          <w:u w:val="single"/>
        </w:rPr>
        <w:t>74</w:t>
      </w:r>
    </w:p>
    <w:p w:rsidR="00AF3D5A" w:rsidRPr="00B85140" w:rsidRDefault="00AF3D5A" w:rsidP="001E7B86">
      <w:pPr>
        <w:jc w:val="both"/>
        <w:rPr>
          <w:sz w:val="28"/>
          <w:szCs w:val="28"/>
        </w:rPr>
      </w:pPr>
    </w:p>
    <w:p w:rsidR="00AF3D5A" w:rsidRDefault="00AF3D5A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F3D5A" w:rsidRDefault="00AF3D5A" w:rsidP="001E7B86"/>
    <w:p w:rsidR="00AF3D5A" w:rsidRDefault="00AF3D5A" w:rsidP="00A71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от 10.04.2012 № 616 «Об образовании комиссии по обеспечению безопасности дорожного движения на территории  муниципального образования «Смидовичский муниципальный район» </w:t>
      </w:r>
    </w:p>
    <w:p w:rsidR="00AF3D5A" w:rsidRDefault="00AF3D5A" w:rsidP="001E7B86">
      <w:pPr>
        <w:pStyle w:val="BodyText2"/>
      </w:pPr>
      <w:r>
        <w:t xml:space="preserve">      </w:t>
      </w:r>
    </w:p>
    <w:p w:rsidR="00AF3D5A" w:rsidRDefault="00AF3D5A" w:rsidP="001E7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района</w:t>
      </w:r>
    </w:p>
    <w:p w:rsidR="00AF3D5A" w:rsidRDefault="00AF3D5A" w:rsidP="005869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3D5A" w:rsidRPr="009F3FD2" w:rsidRDefault="00AF3D5A" w:rsidP="009F3FD2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1. Внести в постановление администрации муниципального района от 10.04.2012 № 616 «Об образовании комиссии по обеспечению безопасности дорожного движения на территории  муниципального образования «Смидовичский муниципальный район» следующие изменения:</w:t>
      </w:r>
    </w:p>
    <w:p w:rsidR="00AF3D5A" w:rsidRPr="009F3FD2" w:rsidRDefault="00AF3D5A" w:rsidP="009F3FD2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9F3FD2">
        <w:rPr>
          <w:sz w:val="28"/>
          <w:szCs w:val="28"/>
        </w:rPr>
        <w:t xml:space="preserve"> Состав комиссии   по   обеспечению безопасности дорожного движения на территории муниципального образования «Смидовичский муниципальный район» изложить в новой редакции согласно приложению.</w:t>
      </w:r>
    </w:p>
    <w:p w:rsidR="00AF3D5A" w:rsidRPr="003D2CA7" w:rsidRDefault="00AF3D5A" w:rsidP="003D2CA7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2. Настоящее постановление опубликовать</w:t>
      </w:r>
      <w:r w:rsidRPr="003D2CA7">
        <w:rPr>
          <w:sz w:val="28"/>
          <w:szCs w:val="28"/>
        </w:rPr>
        <w:t xml:space="preserve"> в газете «Районный вестник».</w:t>
      </w:r>
    </w:p>
    <w:p w:rsidR="00AF3D5A" w:rsidRDefault="00AF3D5A" w:rsidP="003D2CA7">
      <w:pPr>
        <w:ind w:firstLine="720"/>
        <w:jc w:val="both"/>
        <w:rPr>
          <w:sz w:val="28"/>
          <w:szCs w:val="28"/>
        </w:rPr>
      </w:pPr>
      <w:r w:rsidRPr="003D2CA7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     вступает   в    силу   после   дня   его   официального опубликования. </w:t>
      </w:r>
    </w:p>
    <w:p w:rsidR="00AF3D5A" w:rsidRDefault="00AF3D5A" w:rsidP="001E7B86">
      <w:pPr>
        <w:jc w:val="both"/>
        <w:rPr>
          <w:sz w:val="28"/>
          <w:szCs w:val="28"/>
        </w:rPr>
      </w:pPr>
    </w:p>
    <w:p w:rsidR="00AF3D5A" w:rsidRDefault="00AF3D5A" w:rsidP="001E7B86">
      <w:pPr>
        <w:jc w:val="both"/>
        <w:rPr>
          <w:sz w:val="28"/>
          <w:szCs w:val="28"/>
        </w:rPr>
      </w:pPr>
    </w:p>
    <w:p w:rsidR="00AF3D5A" w:rsidRDefault="00AF3D5A" w:rsidP="001E7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района                           А.П. Тлустенко</w:t>
      </w:r>
    </w:p>
    <w:p w:rsidR="00AF3D5A" w:rsidRDefault="00AF3D5A" w:rsidP="001E7B86">
      <w:pPr>
        <w:jc w:val="both"/>
        <w:rPr>
          <w:sz w:val="28"/>
          <w:szCs w:val="28"/>
        </w:rPr>
      </w:pPr>
    </w:p>
    <w:p w:rsidR="00AF3D5A" w:rsidRDefault="00AF3D5A" w:rsidP="001E7B86">
      <w:pPr>
        <w:rPr>
          <w:sz w:val="28"/>
          <w:szCs w:val="28"/>
        </w:rPr>
      </w:pP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Начальник отдела дорожной деятельности,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транспорта, связи и энергетики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М.В.Клюшина</w:t>
      </w:r>
    </w:p>
    <w:p w:rsidR="00AF3D5A" w:rsidRDefault="00AF3D5A" w:rsidP="001E7B86">
      <w:pPr>
        <w:rPr>
          <w:sz w:val="28"/>
          <w:szCs w:val="28"/>
        </w:rPr>
      </w:pP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Б.Д. Королёв</w:t>
      </w:r>
    </w:p>
    <w:p w:rsidR="00AF3D5A" w:rsidRDefault="00AF3D5A" w:rsidP="001E7B86">
      <w:pPr>
        <w:rPr>
          <w:sz w:val="28"/>
          <w:szCs w:val="28"/>
        </w:rPr>
      </w:pP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В.П.Пацук</w:t>
      </w:r>
    </w:p>
    <w:p w:rsidR="00AF3D5A" w:rsidRDefault="00AF3D5A" w:rsidP="001E7B86">
      <w:pPr>
        <w:rPr>
          <w:sz w:val="28"/>
          <w:szCs w:val="28"/>
        </w:rPr>
      </w:pP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</w:t>
      </w:r>
    </w:p>
    <w:p w:rsidR="00AF3D5A" w:rsidRDefault="00AF3D5A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В.М. Трунова</w:t>
      </w:r>
    </w:p>
    <w:p w:rsidR="00AF3D5A" w:rsidRDefault="00AF3D5A" w:rsidP="001E7B86">
      <w:pPr>
        <w:rPr>
          <w:sz w:val="28"/>
          <w:szCs w:val="28"/>
        </w:rPr>
        <w:sectPr w:rsidR="00AF3D5A" w:rsidSect="00455C9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Ind w:w="-106" w:type="dxa"/>
        <w:tblLook w:val="0000"/>
      </w:tblPr>
      <w:tblGrid>
        <w:gridCol w:w="5148"/>
        <w:gridCol w:w="4500"/>
      </w:tblGrid>
      <w:tr w:rsidR="00AF3D5A">
        <w:tc>
          <w:tcPr>
            <w:tcW w:w="514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</w:p>
          <w:p w:rsidR="00AF3D5A" w:rsidRDefault="00AF3D5A" w:rsidP="00942AB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3D5A" w:rsidRDefault="00AF3D5A" w:rsidP="00942AB6">
            <w:pPr>
              <w:rPr>
                <w:sz w:val="28"/>
                <w:szCs w:val="28"/>
              </w:rPr>
            </w:pPr>
          </w:p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AF3D5A" w:rsidRDefault="00AF3D5A" w:rsidP="00942AB6">
            <w:pPr>
              <w:rPr>
                <w:sz w:val="28"/>
                <w:szCs w:val="28"/>
              </w:rPr>
            </w:pPr>
          </w:p>
        </w:tc>
      </w:tr>
    </w:tbl>
    <w:p w:rsidR="00AF3D5A" w:rsidRPr="003740BF" w:rsidRDefault="00AF3D5A" w:rsidP="003740BF">
      <w:pPr>
        <w:pStyle w:val="Heading3"/>
        <w:jc w:val="center"/>
        <w:rPr>
          <w:b w:val="0"/>
          <w:bCs w:val="0"/>
        </w:rPr>
      </w:pPr>
      <w:r w:rsidRPr="003740BF">
        <w:rPr>
          <w:b w:val="0"/>
          <w:bCs w:val="0"/>
        </w:rPr>
        <w:t>СОСТАВ</w:t>
      </w:r>
    </w:p>
    <w:p w:rsidR="00AF3D5A" w:rsidRDefault="00AF3D5A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AF3D5A" w:rsidRDefault="00AF3D5A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AF3D5A" w:rsidRDefault="00AF3D5A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«Смидовичский муниципальный район»</w:t>
      </w:r>
      <w:r w:rsidRPr="003740BF">
        <w:rPr>
          <w:sz w:val="28"/>
          <w:szCs w:val="28"/>
        </w:rPr>
        <w:t xml:space="preserve"> </w:t>
      </w:r>
    </w:p>
    <w:p w:rsidR="00AF3D5A" w:rsidRDefault="00AF3D5A" w:rsidP="001E7B8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868"/>
        <w:gridCol w:w="6600"/>
      </w:tblGrid>
      <w:tr w:rsidR="00AF3D5A">
        <w:tc>
          <w:tcPr>
            <w:tcW w:w="286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Тлустенко А.П.         -</w:t>
            </w:r>
          </w:p>
        </w:tc>
        <w:tc>
          <w:tcPr>
            <w:tcW w:w="6600" w:type="dxa"/>
          </w:tcPr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муниципального района, председатель комиссии;</w:t>
            </w:r>
          </w:p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Б.Д.            -</w:t>
            </w:r>
          </w:p>
        </w:tc>
        <w:tc>
          <w:tcPr>
            <w:tcW w:w="6600" w:type="dxa"/>
          </w:tcPr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430C">
              <w:rPr>
                <w:sz w:val="28"/>
                <w:szCs w:val="28"/>
              </w:rPr>
              <w:t xml:space="preserve">ервый </w:t>
            </w:r>
            <w:r>
              <w:rPr>
                <w:sz w:val="28"/>
                <w:szCs w:val="28"/>
              </w:rPr>
              <w:t>заместитель главы администрации муниципального района, заместитель председателя комиссии;</w:t>
            </w:r>
          </w:p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М.В.         -</w:t>
            </w:r>
          </w:p>
        </w:tc>
        <w:tc>
          <w:tcPr>
            <w:tcW w:w="6600" w:type="dxa"/>
          </w:tcPr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дорожной деятельности, транспорта, связи и энергетики администрации муниципального района, секретарь комиссии</w:t>
            </w:r>
          </w:p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F3D5A" w:rsidRDefault="00AF3D5A" w:rsidP="00942AB6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7B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Пацук В.П.                 -</w:t>
            </w:r>
          </w:p>
        </w:tc>
        <w:tc>
          <w:tcPr>
            <w:tcW w:w="6600" w:type="dxa"/>
          </w:tcPr>
          <w:p w:rsidR="00AF3D5A" w:rsidRDefault="00AF3D5A" w:rsidP="007B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AF3D5A" w:rsidRDefault="00AF3D5A" w:rsidP="007B1816">
            <w:pPr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8C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С.Я.</w:t>
            </w:r>
          </w:p>
        </w:tc>
        <w:tc>
          <w:tcPr>
            <w:tcW w:w="6600" w:type="dxa"/>
          </w:tcPr>
          <w:p w:rsidR="00AF3D5A" w:rsidRDefault="00AF3D5A" w:rsidP="008C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AF3D5A" w:rsidRDefault="00AF3D5A" w:rsidP="008C37B8">
            <w:pPr>
              <w:jc w:val="both"/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E2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Святовец М.И.           -</w:t>
            </w:r>
          </w:p>
        </w:tc>
        <w:tc>
          <w:tcPr>
            <w:tcW w:w="6600" w:type="dxa"/>
          </w:tcPr>
          <w:p w:rsidR="00AF3D5A" w:rsidRDefault="00AF3D5A" w:rsidP="00E2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AF3D5A" w:rsidRDefault="00AF3D5A" w:rsidP="00E26D5E">
            <w:pPr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F1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 А.В.                  -</w:t>
            </w:r>
          </w:p>
        </w:tc>
        <w:tc>
          <w:tcPr>
            <w:tcW w:w="6600" w:type="dxa"/>
          </w:tcPr>
          <w:p w:rsidR="00AF3D5A" w:rsidRDefault="00AF3D5A" w:rsidP="00F10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Государственной инспекции безопасности дорожного движения отдела министерства внутренних дел России по Смидовичскому району (по согласованию);</w:t>
            </w:r>
          </w:p>
          <w:p w:rsidR="00AF3D5A" w:rsidRDefault="00AF3D5A" w:rsidP="00F103EE">
            <w:pPr>
              <w:jc w:val="both"/>
              <w:rPr>
                <w:sz w:val="28"/>
                <w:szCs w:val="28"/>
              </w:rPr>
            </w:pPr>
          </w:p>
        </w:tc>
      </w:tr>
      <w:tr w:rsidR="00AF3D5A">
        <w:tc>
          <w:tcPr>
            <w:tcW w:w="2868" w:type="dxa"/>
          </w:tcPr>
          <w:p w:rsidR="00AF3D5A" w:rsidRDefault="00AF3D5A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 Н.Е.          -</w:t>
            </w:r>
          </w:p>
        </w:tc>
        <w:tc>
          <w:tcPr>
            <w:tcW w:w="6600" w:type="dxa"/>
          </w:tcPr>
          <w:p w:rsidR="00AF3D5A" w:rsidRDefault="00AF3D5A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</w:tr>
    </w:tbl>
    <w:p w:rsidR="00AF3D5A" w:rsidRDefault="00AF3D5A" w:rsidP="003740BF">
      <w:pPr>
        <w:rPr>
          <w:sz w:val="28"/>
          <w:szCs w:val="28"/>
        </w:rPr>
      </w:pPr>
    </w:p>
    <w:p w:rsidR="00AF3D5A" w:rsidRDefault="00AF3D5A" w:rsidP="003740BF">
      <w:pPr>
        <w:rPr>
          <w:sz w:val="28"/>
          <w:szCs w:val="28"/>
        </w:rPr>
      </w:pPr>
    </w:p>
    <w:sectPr w:rsidR="00AF3D5A" w:rsidSect="00BC2B6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5A" w:rsidRDefault="00AF3D5A" w:rsidP="00955432">
      <w:r>
        <w:separator/>
      </w:r>
    </w:p>
  </w:endnote>
  <w:endnote w:type="continuationSeparator" w:id="0">
    <w:p w:rsidR="00AF3D5A" w:rsidRDefault="00AF3D5A" w:rsidP="009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5A" w:rsidRDefault="00AF3D5A" w:rsidP="00955432">
      <w:r>
        <w:separator/>
      </w:r>
    </w:p>
  </w:footnote>
  <w:footnote w:type="continuationSeparator" w:id="0">
    <w:p w:rsidR="00AF3D5A" w:rsidRDefault="00AF3D5A" w:rsidP="0095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F59"/>
    <w:multiLevelType w:val="hybridMultilevel"/>
    <w:tmpl w:val="EA80DF7E"/>
    <w:lvl w:ilvl="0" w:tplc="C4B87D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04D8C"/>
    <w:multiLevelType w:val="hybridMultilevel"/>
    <w:tmpl w:val="1F9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86"/>
    <w:rsid w:val="0001564A"/>
    <w:rsid w:val="00024159"/>
    <w:rsid w:val="00025B6B"/>
    <w:rsid w:val="00026570"/>
    <w:rsid w:val="0003303C"/>
    <w:rsid w:val="0003422D"/>
    <w:rsid w:val="0003565B"/>
    <w:rsid w:val="0004074C"/>
    <w:rsid w:val="00042536"/>
    <w:rsid w:val="00050AF1"/>
    <w:rsid w:val="00053305"/>
    <w:rsid w:val="000557CA"/>
    <w:rsid w:val="00060D33"/>
    <w:rsid w:val="0006170D"/>
    <w:rsid w:val="0006304A"/>
    <w:rsid w:val="000739D4"/>
    <w:rsid w:val="00085612"/>
    <w:rsid w:val="0008742F"/>
    <w:rsid w:val="00090175"/>
    <w:rsid w:val="00091675"/>
    <w:rsid w:val="000A647E"/>
    <w:rsid w:val="000B4A24"/>
    <w:rsid w:val="000D1740"/>
    <w:rsid w:val="000D4878"/>
    <w:rsid w:val="000D74F2"/>
    <w:rsid w:val="000D7ADB"/>
    <w:rsid w:val="000D7D1D"/>
    <w:rsid w:val="00101572"/>
    <w:rsid w:val="001019C8"/>
    <w:rsid w:val="0010300A"/>
    <w:rsid w:val="00111479"/>
    <w:rsid w:val="0011235B"/>
    <w:rsid w:val="00116F2C"/>
    <w:rsid w:val="00120D09"/>
    <w:rsid w:val="001217B5"/>
    <w:rsid w:val="00122530"/>
    <w:rsid w:val="00134ABA"/>
    <w:rsid w:val="00143814"/>
    <w:rsid w:val="00152CE8"/>
    <w:rsid w:val="00154FD2"/>
    <w:rsid w:val="00177413"/>
    <w:rsid w:val="00187074"/>
    <w:rsid w:val="00197A40"/>
    <w:rsid w:val="001A5A39"/>
    <w:rsid w:val="001A7213"/>
    <w:rsid w:val="001E1D98"/>
    <w:rsid w:val="001E7B86"/>
    <w:rsid w:val="001F0FFE"/>
    <w:rsid w:val="001F15A1"/>
    <w:rsid w:val="001F35B1"/>
    <w:rsid w:val="001F7293"/>
    <w:rsid w:val="00200447"/>
    <w:rsid w:val="00202678"/>
    <w:rsid w:val="00213C80"/>
    <w:rsid w:val="00217D6E"/>
    <w:rsid w:val="00223BC3"/>
    <w:rsid w:val="002262A0"/>
    <w:rsid w:val="0022749F"/>
    <w:rsid w:val="002303EC"/>
    <w:rsid w:val="00235CA8"/>
    <w:rsid w:val="00240F74"/>
    <w:rsid w:val="00252EC6"/>
    <w:rsid w:val="00254E5A"/>
    <w:rsid w:val="00256461"/>
    <w:rsid w:val="00263928"/>
    <w:rsid w:val="00270DDB"/>
    <w:rsid w:val="00271847"/>
    <w:rsid w:val="00275D92"/>
    <w:rsid w:val="002848B0"/>
    <w:rsid w:val="002A06BF"/>
    <w:rsid w:val="002A1D29"/>
    <w:rsid w:val="002A430C"/>
    <w:rsid w:val="002B1641"/>
    <w:rsid w:val="002B2F7F"/>
    <w:rsid w:val="002B797C"/>
    <w:rsid w:val="002C081A"/>
    <w:rsid w:val="002C165B"/>
    <w:rsid w:val="002C622D"/>
    <w:rsid w:val="002C62EB"/>
    <w:rsid w:val="002D2419"/>
    <w:rsid w:val="002D7A60"/>
    <w:rsid w:val="002E3CEF"/>
    <w:rsid w:val="002E73C6"/>
    <w:rsid w:val="002F0BC4"/>
    <w:rsid w:val="002F25BE"/>
    <w:rsid w:val="002F49E5"/>
    <w:rsid w:val="003019E3"/>
    <w:rsid w:val="003115EF"/>
    <w:rsid w:val="00315564"/>
    <w:rsid w:val="00316ACE"/>
    <w:rsid w:val="00321D03"/>
    <w:rsid w:val="00323595"/>
    <w:rsid w:val="0032538F"/>
    <w:rsid w:val="0033318F"/>
    <w:rsid w:val="00343F10"/>
    <w:rsid w:val="00344094"/>
    <w:rsid w:val="0034511D"/>
    <w:rsid w:val="003508CC"/>
    <w:rsid w:val="0035370C"/>
    <w:rsid w:val="003577AB"/>
    <w:rsid w:val="00362931"/>
    <w:rsid w:val="003643EC"/>
    <w:rsid w:val="00364AA2"/>
    <w:rsid w:val="003740BF"/>
    <w:rsid w:val="00391BD0"/>
    <w:rsid w:val="003A2071"/>
    <w:rsid w:val="003B496D"/>
    <w:rsid w:val="003C4412"/>
    <w:rsid w:val="003D014A"/>
    <w:rsid w:val="003D2CA7"/>
    <w:rsid w:val="003D60C8"/>
    <w:rsid w:val="003F65A8"/>
    <w:rsid w:val="00402ED4"/>
    <w:rsid w:val="004110AC"/>
    <w:rsid w:val="0041199B"/>
    <w:rsid w:val="004153F6"/>
    <w:rsid w:val="0041617C"/>
    <w:rsid w:val="00420040"/>
    <w:rsid w:val="0042449F"/>
    <w:rsid w:val="00450C51"/>
    <w:rsid w:val="00455C99"/>
    <w:rsid w:val="00473F45"/>
    <w:rsid w:val="0048345B"/>
    <w:rsid w:val="00491FA3"/>
    <w:rsid w:val="0049351D"/>
    <w:rsid w:val="00494C2C"/>
    <w:rsid w:val="004A2C32"/>
    <w:rsid w:val="004B085C"/>
    <w:rsid w:val="004B3A9F"/>
    <w:rsid w:val="004C6998"/>
    <w:rsid w:val="004D0306"/>
    <w:rsid w:val="004E03B9"/>
    <w:rsid w:val="00501F6B"/>
    <w:rsid w:val="00504016"/>
    <w:rsid w:val="00510875"/>
    <w:rsid w:val="00517B13"/>
    <w:rsid w:val="00517E5C"/>
    <w:rsid w:val="005256AB"/>
    <w:rsid w:val="0052597B"/>
    <w:rsid w:val="00531992"/>
    <w:rsid w:val="00532FE6"/>
    <w:rsid w:val="0053702D"/>
    <w:rsid w:val="0054516F"/>
    <w:rsid w:val="005527AA"/>
    <w:rsid w:val="00555289"/>
    <w:rsid w:val="005560A2"/>
    <w:rsid w:val="0055731A"/>
    <w:rsid w:val="005620C0"/>
    <w:rsid w:val="00562539"/>
    <w:rsid w:val="005728A8"/>
    <w:rsid w:val="00574576"/>
    <w:rsid w:val="005749DD"/>
    <w:rsid w:val="00574F9E"/>
    <w:rsid w:val="00583CB9"/>
    <w:rsid w:val="00584EC6"/>
    <w:rsid w:val="00586963"/>
    <w:rsid w:val="00594207"/>
    <w:rsid w:val="005942F6"/>
    <w:rsid w:val="005A04A3"/>
    <w:rsid w:val="005A33E4"/>
    <w:rsid w:val="005C0C44"/>
    <w:rsid w:val="005C2704"/>
    <w:rsid w:val="005C5D35"/>
    <w:rsid w:val="005C6F77"/>
    <w:rsid w:val="005E0178"/>
    <w:rsid w:val="005E4424"/>
    <w:rsid w:val="005F5A8A"/>
    <w:rsid w:val="006025F9"/>
    <w:rsid w:val="00613B10"/>
    <w:rsid w:val="006143FF"/>
    <w:rsid w:val="00615D6E"/>
    <w:rsid w:val="006205C3"/>
    <w:rsid w:val="006307F5"/>
    <w:rsid w:val="00631C4D"/>
    <w:rsid w:val="006333A3"/>
    <w:rsid w:val="00633CD9"/>
    <w:rsid w:val="00637BB9"/>
    <w:rsid w:val="0065348F"/>
    <w:rsid w:val="00655AE6"/>
    <w:rsid w:val="006639D7"/>
    <w:rsid w:val="00667D35"/>
    <w:rsid w:val="0068367C"/>
    <w:rsid w:val="00684473"/>
    <w:rsid w:val="00685FAA"/>
    <w:rsid w:val="00687524"/>
    <w:rsid w:val="0068764C"/>
    <w:rsid w:val="00690E1B"/>
    <w:rsid w:val="00691186"/>
    <w:rsid w:val="006967F5"/>
    <w:rsid w:val="006B10D8"/>
    <w:rsid w:val="006B1FEC"/>
    <w:rsid w:val="006B359A"/>
    <w:rsid w:val="006B3838"/>
    <w:rsid w:val="006C131B"/>
    <w:rsid w:val="006C355F"/>
    <w:rsid w:val="006D0AAA"/>
    <w:rsid w:val="006D4029"/>
    <w:rsid w:val="006D6630"/>
    <w:rsid w:val="006E0DAE"/>
    <w:rsid w:val="006E113D"/>
    <w:rsid w:val="006E2EFE"/>
    <w:rsid w:val="006E69A2"/>
    <w:rsid w:val="006F0903"/>
    <w:rsid w:val="00704DDD"/>
    <w:rsid w:val="0070725F"/>
    <w:rsid w:val="0072705B"/>
    <w:rsid w:val="007276BC"/>
    <w:rsid w:val="00733AA6"/>
    <w:rsid w:val="00745533"/>
    <w:rsid w:val="007478D7"/>
    <w:rsid w:val="00752E44"/>
    <w:rsid w:val="007644D9"/>
    <w:rsid w:val="00764B0D"/>
    <w:rsid w:val="00773839"/>
    <w:rsid w:val="0077638C"/>
    <w:rsid w:val="00777909"/>
    <w:rsid w:val="00781D1D"/>
    <w:rsid w:val="007847E3"/>
    <w:rsid w:val="00786A75"/>
    <w:rsid w:val="00786CE6"/>
    <w:rsid w:val="00791E57"/>
    <w:rsid w:val="00793D2A"/>
    <w:rsid w:val="007A122A"/>
    <w:rsid w:val="007B00AE"/>
    <w:rsid w:val="007B1816"/>
    <w:rsid w:val="007B30F4"/>
    <w:rsid w:val="007B53D6"/>
    <w:rsid w:val="007C0966"/>
    <w:rsid w:val="007C1648"/>
    <w:rsid w:val="007C68EC"/>
    <w:rsid w:val="007D7030"/>
    <w:rsid w:val="007F09D6"/>
    <w:rsid w:val="00800196"/>
    <w:rsid w:val="008020F3"/>
    <w:rsid w:val="008076F0"/>
    <w:rsid w:val="008255A4"/>
    <w:rsid w:val="008311AE"/>
    <w:rsid w:val="00833444"/>
    <w:rsid w:val="00835CA2"/>
    <w:rsid w:val="00841EE8"/>
    <w:rsid w:val="00842F9A"/>
    <w:rsid w:val="00843517"/>
    <w:rsid w:val="00845131"/>
    <w:rsid w:val="00856FE1"/>
    <w:rsid w:val="008605DF"/>
    <w:rsid w:val="008829B4"/>
    <w:rsid w:val="00883C29"/>
    <w:rsid w:val="0089459D"/>
    <w:rsid w:val="00896466"/>
    <w:rsid w:val="008A05F9"/>
    <w:rsid w:val="008B14A8"/>
    <w:rsid w:val="008B579C"/>
    <w:rsid w:val="008B7950"/>
    <w:rsid w:val="008C0688"/>
    <w:rsid w:val="008C243E"/>
    <w:rsid w:val="008C37B8"/>
    <w:rsid w:val="008C5049"/>
    <w:rsid w:val="008C56B0"/>
    <w:rsid w:val="008C608A"/>
    <w:rsid w:val="008C60E7"/>
    <w:rsid w:val="008D4D15"/>
    <w:rsid w:val="008D78EB"/>
    <w:rsid w:val="008E354A"/>
    <w:rsid w:val="008E7C04"/>
    <w:rsid w:val="00900E39"/>
    <w:rsid w:val="009140B6"/>
    <w:rsid w:val="0091434E"/>
    <w:rsid w:val="00916DD2"/>
    <w:rsid w:val="009258C3"/>
    <w:rsid w:val="009277C1"/>
    <w:rsid w:val="00934020"/>
    <w:rsid w:val="00942AB6"/>
    <w:rsid w:val="00945E67"/>
    <w:rsid w:val="0095116D"/>
    <w:rsid w:val="00955432"/>
    <w:rsid w:val="00955E64"/>
    <w:rsid w:val="00963BAE"/>
    <w:rsid w:val="009659E1"/>
    <w:rsid w:val="0098559D"/>
    <w:rsid w:val="00997EEE"/>
    <w:rsid w:val="009A4D49"/>
    <w:rsid w:val="009B26E0"/>
    <w:rsid w:val="009C1EB6"/>
    <w:rsid w:val="009D4CD6"/>
    <w:rsid w:val="009D7CA0"/>
    <w:rsid w:val="009E4D6A"/>
    <w:rsid w:val="009E60AD"/>
    <w:rsid w:val="009F3FD2"/>
    <w:rsid w:val="009F557F"/>
    <w:rsid w:val="009F6618"/>
    <w:rsid w:val="00A02ED4"/>
    <w:rsid w:val="00A231DC"/>
    <w:rsid w:val="00A25357"/>
    <w:rsid w:val="00A37000"/>
    <w:rsid w:val="00A40C8F"/>
    <w:rsid w:val="00A43C28"/>
    <w:rsid w:val="00A45950"/>
    <w:rsid w:val="00A50F85"/>
    <w:rsid w:val="00A53383"/>
    <w:rsid w:val="00A5354E"/>
    <w:rsid w:val="00A53596"/>
    <w:rsid w:val="00A70960"/>
    <w:rsid w:val="00A71F9D"/>
    <w:rsid w:val="00A72BB1"/>
    <w:rsid w:val="00A81388"/>
    <w:rsid w:val="00A86CDA"/>
    <w:rsid w:val="00A92C24"/>
    <w:rsid w:val="00AA14BB"/>
    <w:rsid w:val="00AB081B"/>
    <w:rsid w:val="00AB3883"/>
    <w:rsid w:val="00AC0513"/>
    <w:rsid w:val="00AC376F"/>
    <w:rsid w:val="00AD61EA"/>
    <w:rsid w:val="00AE40B8"/>
    <w:rsid w:val="00AE6D92"/>
    <w:rsid w:val="00AE76D4"/>
    <w:rsid w:val="00AF260B"/>
    <w:rsid w:val="00AF2734"/>
    <w:rsid w:val="00AF3D5A"/>
    <w:rsid w:val="00AF4DCA"/>
    <w:rsid w:val="00B01398"/>
    <w:rsid w:val="00B06456"/>
    <w:rsid w:val="00B1617F"/>
    <w:rsid w:val="00B2240A"/>
    <w:rsid w:val="00B2792D"/>
    <w:rsid w:val="00B3273B"/>
    <w:rsid w:val="00B34833"/>
    <w:rsid w:val="00B34C65"/>
    <w:rsid w:val="00B41B3D"/>
    <w:rsid w:val="00B42202"/>
    <w:rsid w:val="00B4283D"/>
    <w:rsid w:val="00B445E7"/>
    <w:rsid w:val="00B44746"/>
    <w:rsid w:val="00B47382"/>
    <w:rsid w:val="00B52E7E"/>
    <w:rsid w:val="00B54735"/>
    <w:rsid w:val="00B56110"/>
    <w:rsid w:val="00B57A28"/>
    <w:rsid w:val="00B63B46"/>
    <w:rsid w:val="00B6597A"/>
    <w:rsid w:val="00B72018"/>
    <w:rsid w:val="00B7372F"/>
    <w:rsid w:val="00B76CE1"/>
    <w:rsid w:val="00B77B6B"/>
    <w:rsid w:val="00B841FB"/>
    <w:rsid w:val="00B85140"/>
    <w:rsid w:val="00B93A42"/>
    <w:rsid w:val="00BA39F9"/>
    <w:rsid w:val="00BB4D9D"/>
    <w:rsid w:val="00BB5976"/>
    <w:rsid w:val="00BB5D97"/>
    <w:rsid w:val="00BC0270"/>
    <w:rsid w:val="00BC0BF3"/>
    <w:rsid w:val="00BC1C50"/>
    <w:rsid w:val="00BC2B69"/>
    <w:rsid w:val="00BC3BB5"/>
    <w:rsid w:val="00BD3351"/>
    <w:rsid w:val="00BE0338"/>
    <w:rsid w:val="00BE33E9"/>
    <w:rsid w:val="00BE5845"/>
    <w:rsid w:val="00C03D65"/>
    <w:rsid w:val="00C07770"/>
    <w:rsid w:val="00C12F0A"/>
    <w:rsid w:val="00C209B5"/>
    <w:rsid w:val="00C2184C"/>
    <w:rsid w:val="00C22754"/>
    <w:rsid w:val="00C23AED"/>
    <w:rsid w:val="00C31915"/>
    <w:rsid w:val="00C324A7"/>
    <w:rsid w:val="00C40BAC"/>
    <w:rsid w:val="00C451D5"/>
    <w:rsid w:val="00C478B5"/>
    <w:rsid w:val="00C52957"/>
    <w:rsid w:val="00C52D86"/>
    <w:rsid w:val="00C546BF"/>
    <w:rsid w:val="00C5547E"/>
    <w:rsid w:val="00C5639F"/>
    <w:rsid w:val="00C6519A"/>
    <w:rsid w:val="00C7214F"/>
    <w:rsid w:val="00C76B1D"/>
    <w:rsid w:val="00C82A31"/>
    <w:rsid w:val="00C938B3"/>
    <w:rsid w:val="00C96D17"/>
    <w:rsid w:val="00C96FB4"/>
    <w:rsid w:val="00CA4E34"/>
    <w:rsid w:val="00CA5038"/>
    <w:rsid w:val="00CB0AAA"/>
    <w:rsid w:val="00CC012F"/>
    <w:rsid w:val="00CC30AD"/>
    <w:rsid w:val="00CC3864"/>
    <w:rsid w:val="00CD03EE"/>
    <w:rsid w:val="00CD4A0D"/>
    <w:rsid w:val="00CE0CDB"/>
    <w:rsid w:val="00CF2AF8"/>
    <w:rsid w:val="00D014B3"/>
    <w:rsid w:val="00D06D2E"/>
    <w:rsid w:val="00D12372"/>
    <w:rsid w:val="00D17B0D"/>
    <w:rsid w:val="00D2023D"/>
    <w:rsid w:val="00D254B9"/>
    <w:rsid w:val="00D338D7"/>
    <w:rsid w:val="00D3611B"/>
    <w:rsid w:val="00D36378"/>
    <w:rsid w:val="00D36C65"/>
    <w:rsid w:val="00D37613"/>
    <w:rsid w:val="00D41CB8"/>
    <w:rsid w:val="00D42828"/>
    <w:rsid w:val="00D61313"/>
    <w:rsid w:val="00D62F6A"/>
    <w:rsid w:val="00D63AB5"/>
    <w:rsid w:val="00D7004E"/>
    <w:rsid w:val="00D72943"/>
    <w:rsid w:val="00D87A61"/>
    <w:rsid w:val="00DA1E54"/>
    <w:rsid w:val="00DA54F5"/>
    <w:rsid w:val="00DA6273"/>
    <w:rsid w:val="00DB066F"/>
    <w:rsid w:val="00DB1824"/>
    <w:rsid w:val="00DB4F77"/>
    <w:rsid w:val="00DB7E42"/>
    <w:rsid w:val="00DC2BD0"/>
    <w:rsid w:val="00DC7CD4"/>
    <w:rsid w:val="00DD34E0"/>
    <w:rsid w:val="00DD3582"/>
    <w:rsid w:val="00DD3BB9"/>
    <w:rsid w:val="00DD686F"/>
    <w:rsid w:val="00DD68CD"/>
    <w:rsid w:val="00DE66F3"/>
    <w:rsid w:val="00DF3D63"/>
    <w:rsid w:val="00E00C1C"/>
    <w:rsid w:val="00E05AD4"/>
    <w:rsid w:val="00E12314"/>
    <w:rsid w:val="00E1561B"/>
    <w:rsid w:val="00E172C0"/>
    <w:rsid w:val="00E1743A"/>
    <w:rsid w:val="00E17EA1"/>
    <w:rsid w:val="00E21F29"/>
    <w:rsid w:val="00E225FB"/>
    <w:rsid w:val="00E25040"/>
    <w:rsid w:val="00E269F7"/>
    <w:rsid w:val="00E26D5E"/>
    <w:rsid w:val="00E332E6"/>
    <w:rsid w:val="00E339B9"/>
    <w:rsid w:val="00E3669B"/>
    <w:rsid w:val="00E445ED"/>
    <w:rsid w:val="00E46120"/>
    <w:rsid w:val="00E47938"/>
    <w:rsid w:val="00E5003E"/>
    <w:rsid w:val="00E52162"/>
    <w:rsid w:val="00E54B7A"/>
    <w:rsid w:val="00E74DF6"/>
    <w:rsid w:val="00E75245"/>
    <w:rsid w:val="00E77D65"/>
    <w:rsid w:val="00E87184"/>
    <w:rsid w:val="00E915DA"/>
    <w:rsid w:val="00E94194"/>
    <w:rsid w:val="00E942B6"/>
    <w:rsid w:val="00EA2912"/>
    <w:rsid w:val="00EB3F04"/>
    <w:rsid w:val="00EC1687"/>
    <w:rsid w:val="00EC3144"/>
    <w:rsid w:val="00EC7F8F"/>
    <w:rsid w:val="00EE2822"/>
    <w:rsid w:val="00EE46F9"/>
    <w:rsid w:val="00F10148"/>
    <w:rsid w:val="00F103EE"/>
    <w:rsid w:val="00F113F8"/>
    <w:rsid w:val="00F13829"/>
    <w:rsid w:val="00F27EB9"/>
    <w:rsid w:val="00F31FC7"/>
    <w:rsid w:val="00F33B09"/>
    <w:rsid w:val="00F345A9"/>
    <w:rsid w:val="00F36CA9"/>
    <w:rsid w:val="00F4755E"/>
    <w:rsid w:val="00F526D4"/>
    <w:rsid w:val="00F53F3B"/>
    <w:rsid w:val="00F56E43"/>
    <w:rsid w:val="00F56F3A"/>
    <w:rsid w:val="00F63513"/>
    <w:rsid w:val="00F6503B"/>
    <w:rsid w:val="00F65AC6"/>
    <w:rsid w:val="00F74BA0"/>
    <w:rsid w:val="00F77417"/>
    <w:rsid w:val="00F92F9F"/>
    <w:rsid w:val="00FB1DCD"/>
    <w:rsid w:val="00FB3740"/>
    <w:rsid w:val="00FB39B4"/>
    <w:rsid w:val="00FB6B36"/>
    <w:rsid w:val="00FC08AC"/>
    <w:rsid w:val="00FC12D1"/>
    <w:rsid w:val="00FC6EE3"/>
    <w:rsid w:val="00FD221C"/>
    <w:rsid w:val="00FE3673"/>
    <w:rsid w:val="00FE3DC6"/>
    <w:rsid w:val="00FE45BA"/>
    <w:rsid w:val="00FE5B87"/>
    <w:rsid w:val="00FF062E"/>
    <w:rsid w:val="00FF2EEA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E7B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C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CA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C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C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C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C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CA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C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5CA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5C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5C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5C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5C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5C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5CA8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35C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5CA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CA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CA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35CA8"/>
    <w:rPr>
      <w:b/>
      <w:bCs/>
    </w:rPr>
  </w:style>
  <w:style w:type="character" w:styleId="Emphasis">
    <w:name w:val="Emphasis"/>
    <w:basedOn w:val="DefaultParagraphFont"/>
    <w:uiPriority w:val="99"/>
    <w:qFormat/>
    <w:rsid w:val="00235CA8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35CA8"/>
  </w:style>
  <w:style w:type="paragraph" w:styleId="ListParagraph">
    <w:name w:val="List Paragraph"/>
    <w:basedOn w:val="Normal"/>
    <w:uiPriority w:val="99"/>
    <w:qFormat/>
    <w:rsid w:val="00235CA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35CA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35C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CA8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5CA8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35CA8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35CA8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5CA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35CA8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35CA8"/>
    <w:pPr>
      <w:outlineLvl w:val="9"/>
    </w:pPr>
  </w:style>
  <w:style w:type="paragraph" w:styleId="BodyText">
    <w:name w:val="Body Text"/>
    <w:basedOn w:val="Normal"/>
    <w:link w:val="BodyTextChar"/>
    <w:uiPriority w:val="99"/>
    <w:rsid w:val="001E7B86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B86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1E7B8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7B86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55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432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554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3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2</Pages>
  <Words>447</Words>
  <Characters>2551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Транспорт</cp:lastModifiedBy>
  <cp:revision>26</cp:revision>
  <cp:lastPrinted>2016-02-18T01:13:00Z</cp:lastPrinted>
  <dcterms:created xsi:type="dcterms:W3CDTF">2012-04-04T03:24:00Z</dcterms:created>
  <dcterms:modified xsi:type="dcterms:W3CDTF">2016-03-03T02:23:00Z</dcterms:modified>
</cp:coreProperties>
</file>