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0" w:rsidRDefault="001F4780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F4780" w:rsidRDefault="001F4780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F4780" w:rsidRPr="006967F5" w:rsidRDefault="001F4780" w:rsidP="001E7B86">
      <w:pPr>
        <w:pStyle w:val="Heading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67F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МУНИЦИПАЛЬНОГО РАЙОНА</w:t>
      </w:r>
    </w:p>
    <w:p w:rsidR="001F4780" w:rsidRDefault="001F4780" w:rsidP="001E7B86"/>
    <w:p w:rsidR="001F4780" w:rsidRDefault="001F4780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4780" w:rsidRDefault="001F4780" w:rsidP="001E7B86">
      <w:pPr>
        <w:jc w:val="center"/>
        <w:rPr>
          <w:sz w:val="28"/>
          <w:szCs w:val="28"/>
        </w:rPr>
      </w:pPr>
    </w:p>
    <w:p w:rsidR="001F4780" w:rsidRPr="00B85140" w:rsidRDefault="001F4780" w:rsidP="001E7B86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23.11.2016                                                                                               №  453</w:t>
      </w:r>
    </w:p>
    <w:p w:rsidR="001F4780" w:rsidRDefault="001F4780" w:rsidP="001E7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F4780" w:rsidRDefault="001F4780" w:rsidP="001E7B86"/>
    <w:p w:rsidR="001F4780" w:rsidRDefault="001F4780" w:rsidP="00A71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района от 10.04.2012 № 616 «Об образовании комиссии по обеспечению безопасности дорожного движения на территории  муниципального образования «Смидовичский муниципальный район» </w:t>
      </w:r>
    </w:p>
    <w:p w:rsidR="001F4780" w:rsidRDefault="001F4780" w:rsidP="001E7B86">
      <w:pPr>
        <w:pStyle w:val="BodyText2"/>
      </w:pPr>
      <w:r>
        <w:t xml:space="preserve">      </w:t>
      </w:r>
    </w:p>
    <w:p w:rsidR="001F4780" w:rsidRDefault="001F4780" w:rsidP="001E7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района</w:t>
      </w:r>
    </w:p>
    <w:p w:rsidR="001F4780" w:rsidRDefault="001F4780" w:rsidP="005869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4780" w:rsidRDefault="001F4780" w:rsidP="009F3FD2">
      <w:pPr>
        <w:ind w:firstLine="720"/>
        <w:jc w:val="both"/>
        <w:rPr>
          <w:sz w:val="28"/>
          <w:szCs w:val="28"/>
        </w:rPr>
      </w:pPr>
      <w:r w:rsidRPr="009F3FD2">
        <w:rPr>
          <w:sz w:val="28"/>
          <w:szCs w:val="28"/>
        </w:rPr>
        <w:t>1. Внести в постановление администрации муниципального района от 10.04.2012 № 616 «Об образовании комиссии по обеспечению безопасности дорожного движения на территории  муниципального образования «Смидовичский муниципальный район» следующие изменения:</w:t>
      </w:r>
    </w:p>
    <w:p w:rsidR="001F4780" w:rsidRDefault="001F4780" w:rsidP="00B33BBF">
      <w:pPr>
        <w:pStyle w:val="BodyText"/>
        <w:ind w:firstLine="708"/>
        <w:jc w:val="both"/>
      </w:pPr>
      <w:r>
        <w:t>1.1. Пункт 5 Положения о комиссии по обеспечению безопасности дорожного движения на территории муниципального образования «Смидовичский муниципальный район»</w:t>
      </w:r>
      <w:r w:rsidRPr="003740BF">
        <w:t xml:space="preserve"> </w:t>
      </w:r>
      <w:r>
        <w:t>изложить в следующей редакции:</w:t>
      </w:r>
    </w:p>
    <w:p w:rsidR="001F4780" w:rsidRPr="005F5A8A" w:rsidRDefault="001F4780" w:rsidP="00B33BB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5F5A8A">
        <w:rPr>
          <w:color w:val="000000"/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>
        <w:rPr>
          <w:color w:val="000000"/>
          <w:sz w:val="28"/>
          <w:szCs w:val="28"/>
        </w:rPr>
        <w:t>полугодие</w:t>
      </w:r>
      <w:r w:rsidRPr="005F5A8A">
        <w:rPr>
          <w:color w:val="000000"/>
          <w:sz w:val="28"/>
          <w:szCs w:val="28"/>
        </w:rPr>
        <w:t>. Заседания комиссии считаются правомочными, если на них присутствует не менее половины ее состава.</w:t>
      </w:r>
      <w:r>
        <w:rPr>
          <w:color w:val="000000"/>
          <w:sz w:val="28"/>
          <w:szCs w:val="28"/>
        </w:rPr>
        <w:t>».</w:t>
      </w:r>
    </w:p>
    <w:p w:rsidR="001F4780" w:rsidRPr="009F3FD2" w:rsidRDefault="001F4780" w:rsidP="009F3FD2">
      <w:pPr>
        <w:ind w:firstLine="720"/>
        <w:jc w:val="both"/>
        <w:rPr>
          <w:sz w:val="28"/>
          <w:szCs w:val="28"/>
        </w:rPr>
      </w:pPr>
      <w:r w:rsidRPr="009F3FD2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9F3FD2">
        <w:rPr>
          <w:sz w:val="28"/>
          <w:szCs w:val="28"/>
        </w:rPr>
        <w:t xml:space="preserve"> Состав комиссии   по   обеспечению безопасности дорожного движения на территории муниципального образования «Смидовичский муниципальный район» изложить в новой редакции согласно приложению.</w:t>
      </w:r>
    </w:p>
    <w:p w:rsidR="001F4780" w:rsidRPr="003D2CA7" w:rsidRDefault="001F4780" w:rsidP="003D2CA7">
      <w:pPr>
        <w:ind w:firstLine="720"/>
        <w:jc w:val="both"/>
        <w:rPr>
          <w:sz w:val="28"/>
          <w:szCs w:val="28"/>
        </w:rPr>
      </w:pPr>
      <w:r w:rsidRPr="009F3FD2">
        <w:rPr>
          <w:sz w:val="28"/>
          <w:szCs w:val="28"/>
        </w:rPr>
        <w:t>2. Настоящее постановление опубликовать</w:t>
      </w:r>
      <w:r w:rsidRPr="003D2CA7">
        <w:rPr>
          <w:sz w:val="28"/>
          <w:szCs w:val="28"/>
        </w:rPr>
        <w:t xml:space="preserve"> в газете «Районный вестник».</w:t>
      </w:r>
    </w:p>
    <w:p w:rsidR="001F4780" w:rsidRDefault="001F4780" w:rsidP="003D2CA7">
      <w:pPr>
        <w:ind w:firstLine="720"/>
        <w:jc w:val="both"/>
        <w:rPr>
          <w:sz w:val="28"/>
          <w:szCs w:val="28"/>
        </w:rPr>
      </w:pPr>
      <w:r w:rsidRPr="003D2CA7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     вступает   в    силу   после   дня   его   официального опубликования. </w:t>
      </w:r>
    </w:p>
    <w:p w:rsidR="001F4780" w:rsidRDefault="001F4780" w:rsidP="001E7B86">
      <w:pPr>
        <w:jc w:val="both"/>
        <w:rPr>
          <w:sz w:val="28"/>
          <w:szCs w:val="28"/>
        </w:rPr>
      </w:pPr>
    </w:p>
    <w:p w:rsidR="001F4780" w:rsidRDefault="001F4780" w:rsidP="001E7B86">
      <w:pPr>
        <w:jc w:val="both"/>
        <w:rPr>
          <w:sz w:val="28"/>
          <w:szCs w:val="28"/>
        </w:rPr>
      </w:pPr>
    </w:p>
    <w:p w:rsidR="001F4780" w:rsidRDefault="001F4780" w:rsidP="001E7B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района                             А.П. Тлустенко</w:t>
      </w:r>
    </w:p>
    <w:p w:rsidR="001F4780" w:rsidRDefault="001F4780" w:rsidP="001E7B86">
      <w:pPr>
        <w:jc w:val="both"/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Начальник отдела дорожной деятельности,</w:t>
      </w: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транспорта, связи и энергетики</w:t>
      </w: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М.В.Клюшина</w:t>
      </w: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Б.Д.Королёв</w:t>
      </w: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В.П.Пацук</w:t>
      </w: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</w:t>
      </w:r>
    </w:p>
    <w:p w:rsidR="001F4780" w:rsidRDefault="001F4780" w:rsidP="001E7B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В.М. Трунова</w:t>
      </w: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</w:pPr>
    </w:p>
    <w:p w:rsidR="001F4780" w:rsidRDefault="001F4780" w:rsidP="001E7B86">
      <w:pPr>
        <w:rPr>
          <w:sz w:val="28"/>
          <w:szCs w:val="28"/>
        </w:rPr>
        <w:sectPr w:rsidR="001F4780" w:rsidSect="00455C9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Ind w:w="-106" w:type="dxa"/>
        <w:tblLook w:val="0000"/>
      </w:tblPr>
      <w:tblGrid>
        <w:gridCol w:w="5148"/>
        <w:gridCol w:w="4500"/>
      </w:tblGrid>
      <w:tr w:rsidR="001F4780">
        <w:tc>
          <w:tcPr>
            <w:tcW w:w="5148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</w:p>
          <w:p w:rsidR="001F4780" w:rsidRDefault="001F4780" w:rsidP="00942AB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F4780" w:rsidRDefault="001F4780" w:rsidP="00942AB6">
            <w:pPr>
              <w:rPr>
                <w:sz w:val="28"/>
                <w:szCs w:val="28"/>
              </w:rPr>
            </w:pPr>
          </w:p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1F4780" w:rsidRDefault="001F4780" w:rsidP="00942AB6">
            <w:pPr>
              <w:rPr>
                <w:sz w:val="28"/>
                <w:szCs w:val="28"/>
              </w:rPr>
            </w:pPr>
          </w:p>
        </w:tc>
      </w:tr>
    </w:tbl>
    <w:p w:rsidR="001F4780" w:rsidRPr="003740BF" w:rsidRDefault="001F4780" w:rsidP="003740BF">
      <w:pPr>
        <w:pStyle w:val="Heading3"/>
        <w:jc w:val="center"/>
        <w:rPr>
          <w:b w:val="0"/>
          <w:bCs w:val="0"/>
        </w:rPr>
      </w:pPr>
      <w:r w:rsidRPr="003740BF">
        <w:rPr>
          <w:b w:val="0"/>
          <w:bCs w:val="0"/>
        </w:rPr>
        <w:t>СОСТАВ</w:t>
      </w:r>
    </w:p>
    <w:p w:rsidR="001F4780" w:rsidRDefault="001F4780" w:rsidP="003740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1F4780" w:rsidRDefault="001F4780" w:rsidP="0037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1F4780" w:rsidRDefault="001F4780" w:rsidP="003740B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«Смидовичский муниципальный район»</w:t>
      </w:r>
      <w:r w:rsidRPr="003740BF">
        <w:rPr>
          <w:sz w:val="28"/>
          <w:szCs w:val="28"/>
        </w:rPr>
        <w:t xml:space="preserve"> </w:t>
      </w:r>
    </w:p>
    <w:p w:rsidR="001F4780" w:rsidRDefault="001F4780" w:rsidP="001E7B8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2868"/>
        <w:gridCol w:w="6600"/>
      </w:tblGrid>
      <w:tr w:rsidR="001F4780">
        <w:tc>
          <w:tcPr>
            <w:tcW w:w="2868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Тлустенко А.П.         -</w:t>
            </w:r>
          </w:p>
        </w:tc>
        <w:tc>
          <w:tcPr>
            <w:tcW w:w="6600" w:type="dxa"/>
          </w:tcPr>
          <w:p w:rsidR="001F4780" w:rsidRDefault="001F4780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муниципального района, председатель комиссии;</w:t>
            </w:r>
          </w:p>
          <w:p w:rsidR="001F4780" w:rsidRDefault="001F4780" w:rsidP="00942AB6">
            <w:pPr>
              <w:jc w:val="both"/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Б.Д.            -</w:t>
            </w:r>
          </w:p>
        </w:tc>
        <w:tc>
          <w:tcPr>
            <w:tcW w:w="6600" w:type="dxa"/>
          </w:tcPr>
          <w:p w:rsidR="001F4780" w:rsidRDefault="001F4780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430C">
              <w:rPr>
                <w:sz w:val="28"/>
                <w:szCs w:val="28"/>
              </w:rPr>
              <w:t xml:space="preserve">ервый </w:t>
            </w:r>
            <w:r>
              <w:rPr>
                <w:sz w:val="28"/>
                <w:szCs w:val="28"/>
              </w:rPr>
              <w:t>заместитель главы администрации муниципального района, заместитель председателя комиссии;</w:t>
            </w:r>
          </w:p>
          <w:p w:rsidR="001F4780" w:rsidRDefault="001F4780" w:rsidP="00942AB6">
            <w:pPr>
              <w:jc w:val="both"/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Клюшина М.В.         -</w:t>
            </w:r>
          </w:p>
        </w:tc>
        <w:tc>
          <w:tcPr>
            <w:tcW w:w="6600" w:type="dxa"/>
          </w:tcPr>
          <w:p w:rsidR="001F4780" w:rsidRDefault="001F4780" w:rsidP="00942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дорожной деятельности, транспорта, связи и энергетики администрации муниципального района, секретарь комиссии.</w:t>
            </w:r>
          </w:p>
          <w:p w:rsidR="001F4780" w:rsidRDefault="001F4780" w:rsidP="00942AB6">
            <w:pPr>
              <w:jc w:val="both"/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F4780" w:rsidRDefault="001F4780" w:rsidP="00942AB6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1F4780" w:rsidRDefault="001F4780" w:rsidP="00942AB6">
            <w:pPr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6D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Когденко А.В.           -</w:t>
            </w:r>
          </w:p>
        </w:tc>
        <w:tc>
          <w:tcPr>
            <w:tcW w:w="6600" w:type="dxa"/>
          </w:tcPr>
          <w:p w:rsidR="001F4780" w:rsidRDefault="001F4780" w:rsidP="006D6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отделения Государственной инспекции безопасности дорожного движения отдела министерства внутренних дел России по Смидовичскому району (по согласованию);</w:t>
            </w:r>
          </w:p>
          <w:p w:rsidR="001F4780" w:rsidRDefault="001F4780" w:rsidP="006D6FC8">
            <w:pPr>
              <w:jc w:val="both"/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0F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Л.В.               -</w:t>
            </w:r>
          </w:p>
        </w:tc>
        <w:tc>
          <w:tcPr>
            <w:tcW w:w="6600" w:type="dxa"/>
          </w:tcPr>
          <w:p w:rsidR="001F4780" w:rsidRDefault="001F4780" w:rsidP="000F3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образования администрации муниципального района;</w:t>
            </w:r>
          </w:p>
          <w:p w:rsidR="001F4780" w:rsidRDefault="001F4780" w:rsidP="000F3531">
            <w:pPr>
              <w:jc w:val="both"/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7B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Пацук В.П.                 -</w:t>
            </w:r>
          </w:p>
        </w:tc>
        <w:tc>
          <w:tcPr>
            <w:tcW w:w="6600" w:type="dxa"/>
          </w:tcPr>
          <w:p w:rsidR="001F4780" w:rsidRDefault="001F4780" w:rsidP="007B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1F4780" w:rsidRDefault="001F4780" w:rsidP="007B1816">
            <w:pPr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8C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С.Я.</w:t>
            </w:r>
          </w:p>
        </w:tc>
        <w:tc>
          <w:tcPr>
            <w:tcW w:w="6600" w:type="dxa"/>
          </w:tcPr>
          <w:p w:rsidR="001F4780" w:rsidRDefault="001F4780" w:rsidP="008C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1F4780" w:rsidRDefault="001F4780" w:rsidP="008C37B8">
            <w:pPr>
              <w:jc w:val="both"/>
              <w:rPr>
                <w:sz w:val="28"/>
                <w:szCs w:val="28"/>
              </w:rPr>
            </w:pPr>
          </w:p>
        </w:tc>
      </w:tr>
      <w:tr w:rsidR="001F4780">
        <w:tc>
          <w:tcPr>
            <w:tcW w:w="2868" w:type="dxa"/>
          </w:tcPr>
          <w:p w:rsidR="001F4780" w:rsidRDefault="001F4780" w:rsidP="00E2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Святовец М.И.           -</w:t>
            </w:r>
          </w:p>
        </w:tc>
        <w:tc>
          <w:tcPr>
            <w:tcW w:w="6600" w:type="dxa"/>
          </w:tcPr>
          <w:p w:rsidR="001F4780" w:rsidRDefault="001F4780" w:rsidP="00E26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района.</w:t>
            </w:r>
          </w:p>
          <w:p w:rsidR="001F4780" w:rsidRDefault="001F4780" w:rsidP="00E26D5E">
            <w:pPr>
              <w:rPr>
                <w:sz w:val="28"/>
                <w:szCs w:val="28"/>
              </w:rPr>
            </w:pPr>
          </w:p>
        </w:tc>
      </w:tr>
    </w:tbl>
    <w:p w:rsidR="001F4780" w:rsidRDefault="001F4780" w:rsidP="003740BF">
      <w:pPr>
        <w:rPr>
          <w:sz w:val="28"/>
          <w:szCs w:val="28"/>
        </w:rPr>
      </w:pPr>
    </w:p>
    <w:p w:rsidR="001F4780" w:rsidRDefault="001F4780" w:rsidP="003740BF">
      <w:pPr>
        <w:rPr>
          <w:sz w:val="28"/>
          <w:szCs w:val="28"/>
        </w:rPr>
      </w:pPr>
    </w:p>
    <w:sectPr w:rsidR="001F4780" w:rsidSect="00BC2B6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80" w:rsidRDefault="001F4780" w:rsidP="00955432">
      <w:r>
        <w:separator/>
      </w:r>
    </w:p>
  </w:endnote>
  <w:endnote w:type="continuationSeparator" w:id="0">
    <w:p w:rsidR="001F4780" w:rsidRDefault="001F4780" w:rsidP="009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80" w:rsidRDefault="001F4780" w:rsidP="00955432">
      <w:r>
        <w:separator/>
      </w:r>
    </w:p>
  </w:footnote>
  <w:footnote w:type="continuationSeparator" w:id="0">
    <w:p w:rsidR="001F4780" w:rsidRDefault="001F4780" w:rsidP="0095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F59"/>
    <w:multiLevelType w:val="hybridMultilevel"/>
    <w:tmpl w:val="EA80DF7E"/>
    <w:lvl w:ilvl="0" w:tplc="C4B87D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04D8C"/>
    <w:multiLevelType w:val="hybridMultilevel"/>
    <w:tmpl w:val="1F9A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86"/>
    <w:rsid w:val="0001564A"/>
    <w:rsid w:val="00024159"/>
    <w:rsid w:val="00025B6B"/>
    <w:rsid w:val="00026570"/>
    <w:rsid w:val="0003303C"/>
    <w:rsid w:val="0003422D"/>
    <w:rsid w:val="0003565B"/>
    <w:rsid w:val="0004074C"/>
    <w:rsid w:val="00042536"/>
    <w:rsid w:val="00050AF1"/>
    <w:rsid w:val="00053305"/>
    <w:rsid w:val="000557CA"/>
    <w:rsid w:val="00060D33"/>
    <w:rsid w:val="0006170D"/>
    <w:rsid w:val="0006304A"/>
    <w:rsid w:val="000739D4"/>
    <w:rsid w:val="00085612"/>
    <w:rsid w:val="0008742F"/>
    <w:rsid w:val="00090175"/>
    <w:rsid w:val="00091675"/>
    <w:rsid w:val="000A647E"/>
    <w:rsid w:val="000B4A24"/>
    <w:rsid w:val="000D1740"/>
    <w:rsid w:val="000D4878"/>
    <w:rsid w:val="000D74F2"/>
    <w:rsid w:val="000D7ADB"/>
    <w:rsid w:val="000D7D1D"/>
    <w:rsid w:val="000F3531"/>
    <w:rsid w:val="00101572"/>
    <w:rsid w:val="001019C8"/>
    <w:rsid w:val="0010300A"/>
    <w:rsid w:val="00111479"/>
    <w:rsid w:val="0011235B"/>
    <w:rsid w:val="00116F2C"/>
    <w:rsid w:val="00120D09"/>
    <w:rsid w:val="001217B5"/>
    <w:rsid w:val="00122530"/>
    <w:rsid w:val="00134ABA"/>
    <w:rsid w:val="00143814"/>
    <w:rsid w:val="00152CE8"/>
    <w:rsid w:val="00154FD2"/>
    <w:rsid w:val="00177413"/>
    <w:rsid w:val="00187074"/>
    <w:rsid w:val="00197A40"/>
    <w:rsid w:val="001A5A39"/>
    <w:rsid w:val="001A7213"/>
    <w:rsid w:val="001B08FF"/>
    <w:rsid w:val="001E1D98"/>
    <w:rsid w:val="001E7B86"/>
    <w:rsid w:val="001F0D9F"/>
    <w:rsid w:val="001F0FFE"/>
    <w:rsid w:val="001F15A1"/>
    <w:rsid w:val="001F35B1"/>
    <w:rsid w:val="001F4780"/>
    <w:rsid w:val="001F7293"/>
    <w:rsid w:val="00200447"/>
    <w:rsid w:val="00202678"/>
    <w:rsid w:val="00213C80"/>
    <w:rsid w:val="0021598E"/>
    <w:rsid w:val="00217D6E"/>
    <w:rsid w:val="00223BC3"/>
    <w:rsid w:val="002262A0"/>
    <w:rsid w:val="0022749F"/>
    <w:rsid w:val="002303EC"/>
    <w:rsid w:val="00235CA8"/>
    <w:rsid w:val="00240F74"/>
    <w:rsid w:val="00252EC6"/>
    <w:rsid w:val="00254E5A"/>
    <w:rsid w:val="00256461"/>
    <w:rsid w:val="00263928"/>
    <w:rsid w:val="00270DDB"/>
    <w:rsid w:val="00271847"/>
    <w:rsid w:val="00275D92"/>
    <w:rsid w:val="002848B0"/>
    <w:rsid w:val="00290501"/>
    <w:rsid w:val="002A06BF"/>
    <w:rsid w:val="002A1D29"/>
    <w:rsid w:val="002A430C"/>
    <w:rsid w:val="002B1641"/>
    <w:rsid w:val="002B2F7F"/>
    <w:rsid w:val="002B797C"/>
    <w:rsid w:val="002C081A"/>
    <w:rsid w:val="002C165B"/>
    <w:rsid w:val="002C622D"/>
    <w:rsid w:val="002C62EB"/>
    <w:rsid w:val="002D2419"/>
    <w:rsid w:val="002D7A60"/>
    <w:rsid w:val="002E3CEF"/>
    <w:rsid w:val="002E73C6"/>
    <w:rsid w:val="002F0BC4"/>
    <w:rsid w:val="002F25BE"/>
    <w:rsid w:val="002F49E5"/>
    <w:rsid w:val="003019E3"/>
    <w:rsid w:val="003115EF"/>
    <w:rsid w:val="00315564"/>
    <w:rsid w:val="00316ACE"/>
    <w:rsid w:val="00321D03"/>
    <w:rsid w:val="00323595"/>
    <w:rsid w:val="0032538F"/>
    <w:rsid w:val="0033318F"/>
    <w:rsid w:val="00343F10"/>
    <w:rsid w:val="00344094"/>
    <w:rsid w:val="0034511D"/>
    <w:rsid w:val="003508CC"/>
    <w:rsid w:val="0035370C"/>
    <w:rsid w:val="003577AB"/>
    <w:rsid w:val="00362931"/>
    <w:rsid w:val="003643EC"/>
    <w:rsid w:val="00364AA2"/>
    <w:rsid w:val="003740BF"/>
    <w:rsid w:val="00391BD0"/>
    <w:rsid w:val="003A12C8"/>
    <w:rsid w:val="003A2071"/>
    <w:rsid w:val="003B496D"/>
    <w:rsid w:val="003C4412"/>
    <w:rsid w:val="003D014A"/>
    <w:rsid w:val="003D2CA7"/>
    <w:rsid w:val="003D60C8"/>
    <w:rsid w:val="003F65A8"/>
    <w:rsid w:val="00402ED4"/>
    <w:rsid w:val="004110AC"/>
    <w:rsid w:val="0041199B"/>
    <w:rsid w:val="004153F6"/>
    <w:rsid w:val="0041617C"/>
    <w:rsid w:val="00420040"/>
    <w:rsid w:val="0042449F"/>
    <w:rsid w:val="00450C51"/>
    <w:rsid w:val="00455C99"/>
    <w:rsid w:val="00473F45"/>
    <w:rsid w:val="0048345B"/>
    <w:rsid w:val="004876AC"/>
    <w:rsid w:val="00491FA3"/>
    <w:rsid w:val="0049351D"/>
    <w:rsid w:val="00494C2C"/>
    <w:rsid w:val="004A2C32"/>
    <w:rsid w:val="004B085C"/>
    <w:rsid w:val="004B3A9F"/>
    <w:rsid w:val="004C33D6"/>
    <w:rsid w:val="004C6998"/>
    <w:rsid w:val="004D0306"/>
    <w:rsid w:val="004E03B9"/>
    <w:rsid w:val="00501F6B"/>
    <w:rsid w:val="00504016"/>
    <w:rsid w:val="00510875"/>
    <w:rsid w:val="00517B13"/>
    <w:rsid w:val="00517E5C"/>
    <w:rsid w:val="005256AB"/>
    <w:rsid w:val="0052597B"/>
    <w:rsid w:val="00531992"/>
    <w:rsid w:val="00532FE6"/>
    <w:rsid w:val="0053702D"/>
    <w:rsid w:val="0054516F"/>
    <w:rsid w:val="005527AA"/>
    <w:rsid w:val="00555289"/>
    <w:rsid w:val="005560A2"/>
    <w:rsid w:val="0055731A"/>
    <w:rsid w:val="005620C0"/>
    <w:rsid w:val="00562539"/>
    <w:rsid w:val="005728A8"/>
    <w:rsid w:val="00574576"/>
    <w:rsid w:val="005749DD"/>
    <w:rsid w:val="00574F9E"/>
    <w:rsid w:val="00583CB9"/>
    <w:rsid w:val="00584EC6"/>
    <w:rsid w:val="00586963"/>
    <w:rsid w:val="00594207"/>
    <w:rsid w:val="005942F6"/>
    <w:rsid w:val="005A04A3"/>
    <w:rsid w:val="005A33E4"/>
    <w:rsid w:val="005C0C44"/>
    <w:rsid w:val="005C2704"/>
    <w:rsid w:val="005C5D35"/>
    <w:rsid w:val="005C6F77"/>
    <w:rsid w:val="005E0178"/>
    <w:rsid w:val="005E4424"/>
    <w:rsid w:val="005F5A8A"/>
    <w:rsid w:val="006025F9"/>
    <w:rsid w:val="00613B10"/>
    <w:rsid w:val="006143FF"/>
    <w:rsid w:val="00615D6E"/>
    <w:rsid w:val="006205C3"/>
    <w:rsid w:val="006307F5"/>
    <w:rsid w:val="00631C4D"/>
    <w:rsid w:val="006333A3"/>
    <w:rsid w:val="00633CD9"/>
    <w:rsid w:val="00637BB9"/>
    <w:rsid w:val="0065348F"/>
    <w:rsid w:val="00655AE6"/>
    <w:rsid w:val="0065603D"/>
    <w:rsid w:val="006639D7"/>
    <w:rsid w:val="00667D35"/>
    <w:rsid w:val="0068367C"/>
    <w:rsid w:val="00684473"/>
    <w:rsid w:val="00685FAA"/>
    <w:rsid w:val="00687524"/>
    <w:rsid w:val="0068764C"/>
    <w:rsid w:val="00690E1B"/>
    <w:rsid w:val="00691186"/>
    <w:rsid w:val="006967F5"/>
    <w:rsid w:val="006B10D8"/>
    <w:rsid w:val="006B1FEC"/>
    <w:rsid w:val="006B359A"/>
    <w:rsid w:val="006B3838"/>
    <w:rsid w:val="006C131B"/>
    <w:rsid w:val="006C355F"/>
    <w:rsid w:val="006D0AAA"/>
    <w:rsid w:val="006D4029"/>
    <w:rsid w:val="006D6630"/>
    <w:rsid w:val="006D6FC8"/>
    <w:rsid w:val="006E0DAE"/>
    <w:rsid w:val="006E113D"/>
    <w:rsid w:val="006E2EFE"/>
    <w:rsid w:val="006E69A2"/>
    <w:rsid w:val="006F0903"/>
    <w:rsid w:val="00704DDD"/>
    <w:rsid w:val="0070725F"/>
    <w:rsid w:val="0072705B"/>
    <w:rsid w:val="007276BC"/>
    <w:rsid w:val="00733AA6"/>
    <w:rsid w:val="00745533"/>
    <w:rsid w:val="007478D7"/>
    <w:rsid w:val="00752E44"/>
    <w:rsid w:val="007644D9"/>
    <w:rsid w:val="00764B0D"/>
    <w:rsid w:val="00773839"/>
    <w:rsid w:val="0077638C"/>
    <w:rsid w:val="00777909"/>
    <w:rsid w:val="00781D1D"/>
    <w:rsid w:val="007847E3"/>
    <w:rsid w:val="00786A75"/>
    <w:rsid w:val="00786CE6"/>
    <w:rsid w:val="00791E57"/>
    <w:rsid w:val="00793D2A"/>
    <w:rsid w:val="007A122A"/>
    <w:rsid w:val="007B00AE"/>
    <w:rsid w:val="007B1816"/>
    <w:rsid w:val="007B30F4"/>
    <w:rsid w:val="007B53D6"/>
    <w:rsid w:val="007C0966"/>
    <w:rsid w:val="007C1648"/>
    <w:rsid w:val="007C5FFA"/>
    <w:rsid w:val="007C68EC"/>
    <w:rsid w:val="007D7030"/>
    <w:rsid w:val="007F09D6"/>
    <w:rsid w:val="00800196"/>
    <w:rsid w:val="008020F3"/>
    <w:rsid w:val="008076F0"/>
    <w:rsid w:val="008255A4"/>
    <w:rsid w:val="008311AE"/>
    <w:rsid w:val="00833444"/>
    <w:rsid w:val="00835CA2"/>
    <w:rsid w:val="00841EE8"/>
    <w:rsid w:val="00842F9A"/>
    <w:rsid w:val="00843517"/>
    <w:rsid w:val="00845131"/>
    <w:rsid w:val="00856FE1"/>
    <w:rsid w:val="008605DF"/>
    <w:rsid w:val="008829B4"/>
    <w:rsid w:val="00883C29"/>
    <w:rsid w:val="0089459D"/>
    <w:rsid w:val="00896466"/>
    <w:rsid w:val="008A05F9"/>
    <w:rsid w:val="008B14A8"/>
    <w:rsid w:val="008B579C"/>
    <w:rsid w:val="008B7950"/>
    <w:rsid w:val="008C0688"/>
    <w:rsid w:val="008C243E"/>
    <w:rsid w:val="008C37B8"/>
    <w:rsid w:val="008C5049"/>
    <w:rsid w:val="008C56B0"/>
    <w:rsid w:val="008C608A"/>
    <w:rsid w:val="008C60E7"/>
    <w:rsid w:val="008D4D15"/>
    <w:rsid w:val="008D78EB"/>
    <w:rsid w:val="008E354A"/>
    <w:rsid w:val="008E7C04"/>
    <w:rsid w:val="00900E39"/>
    <w:rsid w:val="009140B6"/>
    <w:rsid w:val="0091434E"/>
    <w:rsid w:val="00916C71"/>
    <w:rsid w:val="00916DD2"/>
    <w:rsid w:val="009258C3"/>
    <w:rsid w:val="009277C1"/>
    <w:rsid w:val="00934020"/>
    <w:rsid w:val="00942AB6"/>
    <w:rsid w:val="00945E67"/>
    <w:rsid w:val="0095116D"/>
    <w:rsid w:val="00955432"/>
    <w:rsid w:val="00955E64"/>
    <w:rsid w:val="00963BAE"/>
    <w:rsid w:val="009659E1"/>
    <w:rsid w:val="0098559D"/>
    <w:rsid w:val="00997EEE"/>
    <w:rsid w:val="009A2371"/>
    <w:rsid w:val="009A4D49"/>
    <w:rsid w:val="009B26E0"/>
    <w:rsid w:val="009C1EB6"/>
    <w:rsid w:val="009D4CD6"/>
    <w:rsid w:val="009D7CA0"/>
    <w:rsid w:val="009E4D6A"/>
    <w:rsid w:val="009E60AD"/>
    <w:rsid w:val="009F3FD2"/>
    <w:rsid w:val="009F557F"/>
    <w:rsid w:val="009F6618"/>
    <w:rsid w:val="00A02ED4"/>
    <w:rsid w:val="00A045C7"/>
    <w:rsid w:val="00A231DC"/>
    <w:rsid w:val="00A25357"/>
    <w:rsid w:val="00A37000"/>
    <w:rsid w:val="00A40C8F"/>
    <w:rsid w:val="00A43C28"/>
    <w:rsid w:val="00A45950"/>
    <w:rsid w:val="00A50F85"/>
    <w:rsid w:val="00A53383"/>
    <w:rsid w:val="00A5354E"/>
    <w:rsid w:val="00A53596"/>
    <w:rsid w:val="00A630F4"/>
    <w:rsid w:val="00A70960"/>
    <w:rsid w:val="00A71F9D"/>
    <w:rsid w:val="00A72BB1"/>
    <w:rsid w:val="00A81388"/>
    <w:rsid w:val="00A853B2"/>
    <w:rsid w:val="00A86CDA"/>
    <w:rsid w:val="00A92C24"/>
    <w:rsid w:val="00AA14BB"/>
    <w:rsid w:val="00AA76ED"/>
    <w:rsid w:val="00AB081B"/>
    <w:rsid w:val="00AB3883"/>
    <w:rsid w:val="00AC0513"/>
    <w:rsid w:val="00AC376F"/>
    <w:rsid w:val="00AD61EA"/>
    <w:rsid w:val="00AE40B8"/>
    <w:rsid w:val="00AE6734"/>
    <w:rsid w:val="00AE6D92"/>
    <w:rsid w:val="00AE76D4"/>
    <w:rsid w:val="00AF260B"/>
    <w:rsid w:val="00AF2734"/>
    <w:rsid w:val="00AF3D5A"/>
    <w:rsid w:val="00AF4DCA"/>
    <w:rsid w:val="00B01398"/>
    <w:rsid w:val="00B06456"/>
    <w:rsid w:val="00B1617F"/>
    <w:rsid w:val="00B2240A"/>
    <w:rsid w:val="00B2792D"/>
    <w:rsid w:val="00B3273B"/>
    <w:rsid w:val="00B33BBF"/>
    <w:rsid w:val="00B34833"/>
    <w:rsid w:val="00B34C65"/>
    <w:rsid w:val="00B41B3D"/>
    <w:rsid w:val="00B42202"/>
    <w:rsid w:val="00B4283D"/>
    <w:rsid w:val="00B445E7"/>
    <w:rsid w:val="00B44746"/>
    <w:rsid w:val="00B47382"/>
    <w:rsid w:val="00B52E7E"/>
    <w:rsid w:val="00B54735"/>
    <w:rsid w:val="00B56110"/>
    <w:rsid w:val="00B57A28"/>
    <w:rsid w:val="00B63B46"/>
    <w:rsid w:val="00B6597A"/>
    <w:rsid w:val="00B72018"/>
    <w:rsid w:val="00B7372F"/>
    <w:rsid w:val="00B76CE1"/>
    <w:rsid w:val="00B77B6B"/>
    <w:rsid w:val="00B841FB"/>
    <w:rsid w:val="00B85140"/>
    <w:rsid w:val="00B93A42"/>
    <w:rsid w:val="00BA39F9"/>
    <w:rsid w:val="00BB4D9D"/>
    <w:rsid w:val="00BB5976"/>
    <w:rsid w:val="00BB5D97"/>
    <w:rsid w:val="00BC0270"/>
    <w:rsid w:val="00BC0BF3"/>
    <w:rsid w:val="00BC1C50"/>
    <w:rsid w:val="00BC2B69"/>
    <w:rsid w:val="00BC3BB5"/>
    <w:rsid w:val="00BD3351"/>
    <w:rsid w:val="00BE0338"/>
    <w:rsid w:val="00BE33E9"/>
    <w:rsid w:val="00BE5845"/>
    <w:rsid w:val="00BF5013"/>
    <w:rsid w:val="00C03D65"/>
    <w:rsid w:val="00C07770"/>
    <w:rsid w:val="00C12F0A"/>
    <w:rsid w:val="00C209B5"/>
    <w:rsid w:val="00C2184C"/>
    <w:rsid w:val="00C22754"/>
    <w:rsid w:val="00C23AED"/>
    <w:rsid w:val="00C31915"/>
    <w:rsid w:val="00C324A7"/>
    <w:rsid w:val="00C40BAC"/>
    <w:rsid w:val="00C451D5"/>
    <w:rsid w:val="00C478B5"/>
    <w:rsid w:val="00C52957"/>
    <w:rsid w:val="00C52D86"/>
    <w:rsid w:val="00C546BF"/>
    <w:rsid w:val="00C5547E"/>
    <w:rsid w:val="00C5639F"/>
    <w:rsid w:val="00C6102C"/>
    <w:rsid w:val="00C6519A"/>
    <w:rsid w:val="00C7214F"/>
    <w:rsid w:val="00C76B1D"/>
    <w:rsid w:val="00C82A31"/>
    <w:rsid w:val="00C938B3"/>
    <w:rsid w:val="00C96D17"/>
    <w:rsid w:val="00C96FB4"/>
    <w:rsid w:val="00CA4E34"/>
    <w:rsid w:val="00CA5038"/>
    <w:rsid w:val="00CB0AAA"/>
    <w:rsid w:val="00CC012F"/>
    <w:rsid w:val="00CC30AD"/>
    <w:rsid w:val="00CC3864"/>
    <w:rsid w:val="00CD03EE"/>
    <w:rsid w:val="00CD4A0D"/>
    <w:rsid w:val="00CE0CDB"/>
    <w:rsid w:val="00CF2AF8"/>
    <w:rsid w:val="00D014B3"/>
    <w:rsid w:val="00D06D2E"/>
    <w:rsid w:val="00D12372"/>
    <w:rsid w:val="00D17B0D"/>
    <w:rsid w:val="00D2023D"/>
    <w:rsid w:val="00D254B9"/>
    <w:rsid w:val="00D338D7"/>
    <w:rsid w:val="00D3611B"/>
    <w:rsid w:val="00D36378"/>
    <w:rsid w:val="00D36C65"/>
    <w:rsid w:val="00D37613"/>
    <w:rsid w:val="00D41CB8"/>
    <w:rsid w:val="00D42828"/>
    <w:rsid w:val="00D61313"/>
    <w:rsid w:val="00D62F6A"/>
    <w:rsid w:val="00D63AB5"/>
    <w:rsid w:val="00D7004E"/>
    <w:rsid w:val="00D72943"/>
    <w:rsid w:val="00D87A61"/>
    <w:rsid w:val="00DA0B7D"/>
    <w:rsid w:val="00DA1E54"/>
    <w:rsid w:val="00DA54F5"/>
    <w:rsid w:val="00DA6273"/>
    <w:rsid w:val="00DB066F"/>
    <w:rsid w:val="00DB1824"/>
    <w:rsid w:val="00DB4F77"/>
    <w:rsid w:val="00DB7E42"/>
    <w:rsid w:val="00DC2BD0"/>
    <w:rsid w:val="00DC7CD4"/>
    <w:rsid w:val="00DD34E0"/>
    <w:rsid w:val="00DD3582"/>
    <w:rsid w:val="00DD3BB9"/>
    <w:rsid w:val="00DD686F"/>
    <w:rsid w:val="00DD68CD"/>
    <w:rsid w:val="00DE66F3"/>
    <w:rsid w:val="00DF3D63"/>
    <w:rsid w:val="00E00C1C"/>
    <w:rsid w:val="00E05AD4"/>
    <w:rsid w:val="00E110B0"/>
    <w:rsid w:val="00E12314"/>
    <w:rsid w:val="00E1561B"/>
    <w:rsid w:val="00E172C0"/>
    <w:rsid w:val="00E1743A"/>
    <w:rsid w:val="00E17EA1"/>
    <w:rsid w:val="00E21F29"/>
    <w:rsid w:val="00E225FB"/>
    <w:rsid w:val="00E25040"/>
    <w:rsid w:val="00E269F7"/>
    <w:rsid w:val="00E26D5E"/>
    <w:rsid w:val="00E332E6"/>
    <w:rsid w:val="00E339B9"/>
    <w:rsid w:val="00E3669B"/>
    <w:rsid w:val="00E445ED"/>
    <w:rsid w:val="00E46120"/>
    <w:rsid w:val="00E47938"/>
    <w:rsid w:val="00E5003E"/>
    <w:rsid w:val="00E52162"/>
    <w:rsid w:val="00E54B7A"/>
    <w:rsid w:val="00E74DF6"/>
    <w:rsid w:val="00E75245"/>
    <w:rsid w:val="00E77D65"/>
    <w:rsid w:val="00E849C1"/>
    <w:rsid w:val="00E85AC7"/>
    <w:rsid w:val="00E87184"/>
    <w:rsid w:val="00E915DA"/>
    <w:rsid w:val="00E94194"/>
    <w:rsid w:val="00E942B6"/>
    <w:rsid w:val="00EA2912"/>
    <w:rsid w:val="00EB3F04"/>
    <w:rsid w:val="00EC1687"/>
    <w:rsid w:val="00EC3144"/>
    <w:rsid w:val="00EC7F8F"/>
    <w:rsid w:val="00EE2822"/>
    <w:rsid w:val="00EE46F9"/>
    <w:rsid w:val="00EF6F6A"/>
    <w:rsid w:val="00F10148"/>
    <w:rsid w:val="00F103EE"/>
    <w:rsid w:val="00F113F8"/>
    <w:rsid w:val="00F13829"/>
    <w:rsid w:val="00F27EB9"/>
    <w:rsid w:val="00F31FC7"/>
    <w:rsid w:val="00F33B09"/>
    <w:rsid w:val="00F345A9"/>
    <w:rsid w:val="00F36CA9"/>
    <w:rsid w:val="00F4755E"/>
    <w:rsid w:val="00F526D4"/>
    <w:rsid w:val="00F53F3B"/>
    <w:rsid w:val="00F56E43"/>
    <w:rsid w:val="00F56F3A"/>
    <w:rsid w:val="00F63513"/>
    <w:rsid w:val="00F6503B"/>
    <w:rsid w:val="00F65AC6"/>
    <w:rsid w:val="00F74BA0"/>
    <w:rsid w:val="00F77417"/>
    <w:rsid w:val="00F92F9F"/>
    <w:rsid w:val="00FB1DCD"/>
    <w:rsid w:val="00FB3740"/>
    <w:rsid w:val="00FB39B4"/>
    <w:rsid w:val="00FB6B36"/>
    <w:rsid w:val="00FC08AC"/>
    <w:rsid w:val="00FC12D1"/>
    <w:rsid w:val="00FC6EE3"/>
    <w:rsid w:val="00FD221C"/>
    <w:rsid w:val="00FE3673"/>
    <w:rsid w:val="00FE3DC6"/>
    <w:rsid w:val="00FE45BA"/>
    <w:rsid w:val="00FE5B87"/>
    <w:rsid w:val="00FF062E"/>
    <w:rsid w:val="00FF2EEA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E7B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C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CA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C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5C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5C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C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CA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C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5CA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5C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5C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5C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5C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5C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5CA8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235C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5CA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CA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5CA8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235CA8"/>
    <w:rPr>
      <w:b/>
      <w:bCs/>
    </w:rPr>
  </w:style>
  <w:style w:type="character" w:styleId="Emphasis">
    <w:name w:val="Emphasis"/>
    <w:basedOn w:val="DefaultParagraphFont"/>
    <w:uiPriority w:val="99"/>
    <w:qFormat/>
    <w:rsid w:val="00235CA8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235CA8"/>
  </w:style>
  <w:style w:type="paragraph" w:styleId="ListParagraph">
    <w:name w:val="List Paragraph"/>
    <w:basedOn w:val="Normal"/>
    <w:uiPriority w:val="99"/>
    <w:qFormat/>
    <w:rsid w:val="00235CA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35CA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35C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5CA8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5CA8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35CA8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35CA8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35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35CA8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35CA8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35CA8"/>
    <w:pPr>
      <w:outlineLvl w:val="9"/>
    </w:pPr>
  </w:style>
  <w:style w:type="paragraph" w:styleId="BodyText">
    <w:name w:val="Body Text"/>
    <w:basedOn w:val="Normal"/>
    <w:link w:val="BodyTextChar"/>
    <w:uiPriority w:val="99"/>
    <w:rsid w:val="001E7B86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B86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1E7B8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7B86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554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432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9554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32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3</Pages>
  <Words>507</Words>
  <Characters>2896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Транспорт</cp:lastModifiedBy>
  <cp:revision>34</cp:revision>
  <cp:lastPrinted>2016-11-17T05:06:00Z</cp:lastPrinted>
  <dcterms:created xsi:type="dcterms:W3CDTF">2012-04-04T03:24:00Z</dcterms:created>
  <dcterms:modified xsi:type="dcterms:W3CDTF">2016-11-24T23:21:00Z</dcterms:modified>
</cp:coreProperties>
</file>