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60" w:rsidRDefault="00696460" w:rsidP="00AE52A3">
      <w:pPr>
        <w:spacing w:after="0"/>
        <w:jc w:val="center"/>
      </w:pPr>
      <w:r>
        <w:rPr>
          <w:rFonts w:ascii="Times New Roman" w:hAnsi="Times New Roman"/>
          <w:b/>
          <w:bCs/>
          <w:kern w:val="36"/>
          <w:sz w:val="72"/>
          <w:szCs w:val="72"/>
        </w:rPr>
        <w:t>ТЕРРОРИЗМ – УГРОЗА ОБЩЕСТВУ</w:t>
      </w:r>
    </w:p>
    <w:p w:rsidR="00696460" w:rsidRDefault="00696460" w:rsidP="00AE52A3">
      <w:pPr>
        <w:tabs>
          <w:tab w:val="left" w:pos="0"/>
          <w:tab w:val="left" w:pos="142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pt;margin-top:438.4pt;width:751.5pt;height:76.5pt;z-index:251660288" stroked="f">
            <v:textbox style="mso-next-textbox:#_x0000_s1026">
              <w:txbxContent>
                <w:p w:rsidR="00696460" w:rsidRDefault="00696460" w:rsidP="00955C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ЕДДС (Служба «112»)112,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33-0-11, сот.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-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2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-747-46-00</w:t>
                  </w:r>
                </w:p>
                <w:p w:rsidR="00696460" w:rsidRDefault="00696460" w:rsidP="00955C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Пожарная часть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  <w:t xml:space="preserve">101,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-27-76</w:t>
                  </w:r>
                </w:p>
                <w:p w:rsidR="00696460" w:rsidRPr="00AE52A3" w:rsidRDefault="00696460" w:rsidP="00955CA6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Полиция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  <w:t xml:space="preserve">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02, 2-25-46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</w:r>
                </w:p>
                <w:p w:rsidR="00696460" w:rsidRDefault="00696460" w:rsidP="00955CA6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72.85pt;margin-top:268.3pt;width:391.5pt;height:114.75pt;z-index:251657216" stroked="f">
            <v:textbox>
              <w:txbxContent>
                <w:p w:rsidR="00696460" w:rsidRDefault="00696460" w:rsidP="00A00E75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00E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Исключить использование средств радиосвязи, мобильных телефонов, других радиоустройств, способных вызвать срабатывание радио взрывателя</w:t>
                  </w:r>
                </w:p>
                <w:p w:rsidR="00696460" w:rsidRDefault="00696460" w:rsidP="00A00E75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Дождать прибытия представителей правоохранительных органов</w:t>
                  </w:r>
                </w:p>
                <w:p w:rsidR="00696460" w:rsidRPr="00A00E75" w:rsidRDefault="00696460" w:rsidP="00A00E75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Указать место нахождения подозрительного предмета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7.85pt;margin-top:122.05pt;width:410.25pt;height:40.5pt;z-index:251656192" stroked="f">
            <v:textbox>
              <w:txbxContent>
                <w:p w:rsidR="00696460" w:rsidRPr="00A00E75" w:rsidRDefault="0069646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00E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Не подходить к обнаруженному предмету, не трогать его руками и не подпускать к нему других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7.85pt;margin-top:86.8pt;width:383.25pt;height:40.5pt;z-index:251655168" stroked="f">
            <v:textbox>
              <w:txbxContent>
                <w:p w:rsidR="00696460" w:rsidRPr="00AE52A3" w:rsidRDefault="0069646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52A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 Немедленно сообщить об обнаруженном подозрительном предмете в дежурные службы</w:t>
                  </w:r>
                </w:p>
              </w:txbxContent>
            </v:textbox>
          </v:shape>
        </w:pict>
      </w:r>
      <w:r>
        <w:tab/>
      </w:r>
      <w:r w:rsidRPr="0040227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66.5pt;height:432.75pt;visibility:visible">
            <v:imagedata r:id="rId6" o:title=""/>
          </v:shape>
        </w:pict>
      </w:r>
    </w:p>
    <w:p w:rsidR="00696460" w:rsidRDefault="00696460" w:rsidP="00AE52A3">
      <w:pPr>
        <w:spacing w:after="0"/>
        <w:jc w:val="center"/>
        <w:rPr>
          <w:rFonts w:ascii="Times New Roman" w:hAnsi="Times New Roman"/>
          <w:b/>
          <w:bCs/>
          <w:kern w:val="36"/>
          <w:sz w:val="72"/>
          <w:szCs w:val="72"/>
        </w:rPr>
      </w:pPr>
    </w:p>
    <w:p w:rsidR="00696460" w:rsidRDefault="00696460" w:rsidP="00AE52A3">
      <w:pPr>
        <w:spacing w:after="0"/>
        <w:jc w:val="center"/>
      </w:pPr>
      <w:r>
        <w:rPr>
          <w:rFonts w:ascii="Times New Roman" w:hAnsi="Times New Roman"/>
          <w:b/>
          <w:bCs/>
          <w:kern w:val="36"/>
          <w:sz w:val="72"/>
          <w:szCs w:val="72"/>
        </w:rPr>
        <w:t>ТЕРРОРИЗМ – УГРОЗА ОБЩЕСТВУ</w:t>
      </w:r>
    </w:p>
    <w:p w:rsidR="00696460" w:rsidRDefault="00696460" w:rsidP="00340708">
      <w:r>
        <w:rPr>
          <w:noProof/>
          <w:lang w:eastAsia="ru-RU"/>
        </w:rPr>
        <w:pict>
          <v:shape id="_x0000_s1030" type="#_x0000_t202" style="position:absolute;margin-left:16.5pt;margin-top:438.4pt;width:751.5pt;height:76.5pt;z-index:251659264" stroked="f">
            <v:textbox style="mso-next-textbox:#_x0000_s1030">
              <w:txbxContent>
                <w:p w:rsidR="00696460" w:rsidRDefault="00696460" w:rsidP="00955C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ЕДДС (Служба «112»)112,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33-0-11, сот.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-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2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-747-46-00</w:t>
                  </w:r>
                </w:p>
                <w:p w:rsidR="00696460" w:rsidRDefault="00696460" w:rsidP="00955C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Пожарная часть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  <w:t xml:space="preserve">101,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-27-76</w:t>
                  </w:r>
                </w:p>
                <w:p w:rsidR="00696460" w:rsidRPr="00AE52A3" w:rsidRDefault="00696460" w:rsidP="00955CA6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Полиция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  <w:t xml:space="preserve">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02, 2-25-46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</w:r>
                </w:p>
                <w:p w:rsidR="00696460" w:rsidRDefault="00696460" w:rsidP="00955CA6"/>
              </w:txbxContent>
            </v:textbox>
          </v:shape>
        </w:pict>
      </w:r>
      <w:r w:rsidRPr="00402277">
        <w:rPr>
          <w:noProof/>
          <w:lang w:eastAsia="ru-RU"/>
        </w:rPr>
        <w:pict>
          <v:shape id="Рисунок 7" o:spid="_x0000_i1026" type="#_x0000_t75" alt="Терроризм-угроза обществу - Гражданская оборона - Об Управлении Росреестра - Управление Росреестра по Ставропольскому краю - Рос" style="width:777.75pt;height:439.5pt;visibility:visible">
            <v:imagedata r:id="rId7" o:title=""/>
          </v:shape>
        </w:pict>
      </w:r>
    </w:p>
    <w:p w:rsidR="00696460" w:rsidRDefault="00696460" w:rsidP="00340708"/>
    <w:p w:rsidR="00696460" w:rsidRDefault="00696460" w:rsidP="00F16D7C">
      <w:pPr>
        <w:spacing w:after="0"/>
        <w:jc w:val="center"/>
      </w:pPr>
      <w:r>
        <w:rPr>
          <w:rFonts w:ascii="Times New Roman" w:hAnsi="Times New Roman"/>
          <w:b/>
          <w:bCs/>
          <w:kern w:val="36"/>
          <w:sz w:val="72"/>
          <w:szCs w:val="72"/>
        </w:rPr>
        <w:t>ТЕРРОРИЗМ – УГРОЗА ОБЩЕСТВУ</w:t>
      </w:r>
    </w:p>
    <w:p w:rsidR="00696460" w:rsidRDefault="00696460" w:rsidP="00F16D7C">
      <w:r>
        <w:rPr>
          <w:noProof/>
          <w:lang w:eastAsia="ru-RU"/>
        </w:rPr>
        <w:pict>
          <v:shape id="_x0000_s1031" type="#_x0000_t202" style="position:absolute;margin-left:36.85pt;margin-top:435.55pt;width:751.5pt;height:76.5pt;z-index:251658240" stroked="f">
            <v:textbox style="mso-next-textbox:#_x0000_s1031">
              <w:txbxContent>
                <w:p w:rsidR="00696460" w:rsidRDefault="00696460" w:rsidP="00F16D7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ЕДДС (Служба «112»)112,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33-0-11, сот.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-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2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-747-46-00</w:t>
                  </w:r>
                </w:p>
                <w:p w:rsidR="00696460" w:rsidRDefault="00696460" w:rsidP="00BF64E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Пожарная часть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  <w:t xml:space="preserve">101,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-27-76</w:t>
                  </w:r>
                </w:p>
                <w:p w:rsidR="00696460" w:rsidRPr="00AE52A3" w:rsidRDefault="00696460" w:rsidP="00BF64ED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Полиция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  <w:t xml:space="preserve"> 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02, 2-25-46</w:t>
                  </w:r>
                  <w:r w:rsidRPr="00AE52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ab/>
                  </w:r>
                </w:p>
                <w:p w:rsidR="00696460" w:rsidRDefault="00696460" w:rsidP="00F16D7C"/>
              </w:txbxContent>
            </v:textbox>
          </v:shape>
        </w:pict>
      </w:r>
      <w:r w:rsidRPr="00402277">
        <w:rPr>
          <w:noProof/>
          <w:lang w:eastAsia="ru-RU"/>
        </w:rPr>
        <w:pict>
          <v:shape id="Рисунок 10" o:spid="_x0000_i1027" type="#_x0000_t75" alt="Памятки по антитеррору" style="width:772.5pt;height:431.25pt;visibility:visible">
            <v:imagedata r:id="rId8" o:title=""/>
          </v:shape>
        </w:pict>
      </w:r>
    </w:p>
    <w:p w:rsidR="00696460" w:rsidRPr="00F16D7C" w:rsidRDefault="00696460" w:rsidP="00F16D7C"/>
    <w:sectPr w:rsidR="00696460" w:rsidRPr="00F16D7C" w:rsidSect="00F16D7C">
      <w:pgSz w:w="16838" w:h="11906" w:orient="landscape"/>
      <w:pgMar w:top="426" w:right="395" w:bottom="426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60" w:rsidRDefault="00696460" w:rsidP="00F16D7C">
      <w:pPr>
        <w:spacing w:after="0" w:line="240" w:lineRule="auto"/>
      </w:pPr>
      <w:r>
        <w:separator/>
      </w:r>
    </w:p>
  </w:endnote>
  <w:endnote w:type="continuationSeparator" w:id="0">
    <w:p w:rsidR="00696460" w:rsidRDefault="00696460" w:rsidP="00F1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60" w:rsidRDefault="00696460" w:rsidP="00F16D7C">
      <w:pPr>
        <w:spacing w:after="0" w:line="240" w:lineRule="auto"/>
      </w:pPr>
      <w:r>
        <w:separator/>
      </w:r>
    </w:p>
  </w:footnote>
  <w:footnote w:type="continuationSeparator" w:id="0">
    <w:p w:rsidR="00696460" w:rsidRDefault="00696460" w:rsidP="00F16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08"/>
    <w:rsid w:val="00157BE3"/>
    <w:rsid w:val="00193DE2"/>
    <w:rsid w:val="00340708"/>
    <w:rsid w:val="00402277"/>
    <w:rsid w:val="00696460"/>
    <w:rsid w:val="006E3B50"/>
    <w:rsid w:val="006F2ED5"/>
    <w:rsid w:val="007A7C6F"/>
    <w:rsid w:val="008B7247"/>
    <w:rsid w:val="00955CA6"/>
    <w:rsid w:val="00A00E75"/>
    <w:rsid w:val="00A4581A"/>
    <w:rsid w:val="00AE52A3"/>
    <w:rsid w:val="00B924C5"/>
    <w:rsid w:val="00BF64ED"/>
    <w:rsid w:val="00C21E5D"/>
    <w:rsid w:val="00C8211D"/>
    <w:rsid w:val="00EA5E9A"/>
    <w:rsid w:val="00F1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1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D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D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3</Pages>
  <Words>14</Words>
  <Characters>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ГОЧС-1</cp:lastModifiedBy>
  <cp:revision>6</cp:revision>
  <cp:lastPrinted>2015-11-26T06:35:00Z</cp:lastPrinted>
  <dcterms:created xsi:type="dcterms:W3CDTF">2015-06-10T00:57:00Z</dcterms:created>
  <dcterms:modified xsi:type="dcterms:W3CDTF">2019-06-27T00:28:00Z</dcterms:modified>
</cp:coreProperties>
</file>