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B" w:rsidRPr="0028106D" w:rsidRDefault="004C02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4C026B" w:rsidRPr="0028106D" w:rsidRDefault="004C02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образовательных организаций Смидовичского муниципального района</w:t>
      </w:r>
      <w:r w:rsidRPr="0028106D">
        <w:t xml:space="preserve"> </w:t>
      </w:r>
    </w:p>
    <w:p w:rsidR="004C026B" w:rsidRPr="0028106D" w:rsidRDefault="004C02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г. по 31 декабря 2020</w:t>
      </w:r>
      <w:r w:rsidRPr="002810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026B" w:rsidRPr="0028106D" w:rsidRDefault="004C0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435"/>
        <w:gridCol w:w="1563"/>
        <w:gridCol w:w="1129"/>
        <w:gridCol w:w="1267"/>
        <w:gridCol w:w="1219"/>
        <w:gridCol w:w="53"/>
        <w:gridCol w:w="1071"/>
        <w:gridCol w:w="1129"/>
        <w:gridCol w:w="913"/>
        <w:gridCol w:w="1080"/>
        <w:gridCol w:w="1440"/>
        <w:gridCol w:w="1440"/>
        <w:gridCol w:w="540"/>
      </w:tblGrid>
      <w:tr w:rsidR="004C026B" w:rsidRPr="0028106D">
        <w:tc>
          <w:tcPr>
            <w:tcW w:w="543" w:type="dxa"/>
            <w:vMerge w:val="restart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35" w:type="dxa"/>
            <w:vMerge w:val="restart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9" w:type="dxa"/>
            <w:gridSpan w:val="5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303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40" w:type="dxa"/>
            <w:vMerge w:val="restart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026B" w:rsidRPr="0028106D">
        <w:tc>
          <w:tcPr>
            <w:tcW w:w="543" w:type="dxa"/>
            <w:vMerge/>
          </w:tcPr>
          <w:p w:rsidR="004C026B" w:rsidRPr="0028106D" w:rsidRDefault="004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4C026B" w:rsidRPr="0028106D" w:rsidRDefault="004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4C026B" w:rsidRPr="0028106D" w:rsidRDefault="004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9" w:type="dxa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4" w:type="dxa"/>
            <w:gridSpan w:val="2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4C026B" w:rsidRPr="0028106D" w:rsidRDefault="004C0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4C026B" w:rsidRPr="0028106D" w:rsidRDefault="004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026B" w:rsidRPr="0028106D" w:rsidRDefault="004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C026B" w:rsidRPr="0028106D" w:rsidRDefault="004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5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Липатникова Татьяна Владимировна</w:t>
            </w:r>
          </w:p>
        </w:tc>
        <w:tc>
          <w:tcPr>
            <w:tcW w:w="1563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Pr="0028106D" w:rsidRDefault="004C026B" w:rsidP="00AA7D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 и детьми</w:t>
            </w:r>
          </w:p>
        </w:tc>
        <w:tc>
          <w:tcPr>
            <w:tcW w:w="1219" w:type="dxa"/>
          </w:tcPr>
          <w:p w:rsidR="004C026B" w:rsidRPr="00AA7DB7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40,4</w:t>
            </w:r>
          </w:p>
        </w:tc>
        <w:tc>
          <w:tcPr>
            <w:tcW w:w="1124" w:type="dxa"/>
            <w:gridSpan w:val="2"/>
          </w:tcPr>
          <w:p w:rsidR="004C026B" w:rsidRPr="00AA7DB7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3E2EAE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3E2EAE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3E2EAE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3E2EAE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23413B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1072305,27</w:t>
            </w:r>
          </w:p>
        </w:tc>
        <w:tc>
          <w:tcPr>
            <w:tcW w:w="540" w:type="dxa"/>
          </w:tcPr>
          <w:p w:rsidR="004C026B" w:rsidRPr="003E2EAE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AA7DB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Pr="0023413B" w:rsidRDefault="004C026B" w:rsidP="00AA7DB7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</w:tcPr>
          <w:p w:rsidR="004C026B" w:rsidRPr="0023413B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Часть жилого дома</w:t>
            </w:r>
          </w:p>
          <w:p w:rsidR="004C026B" w:rsidRPr="00AA7DB7" w:rsidRDefault="004C026B" w:rsidP="00AA7DB7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A7DB7">
            <w:pPr>
              <w:pStyle w:val="ConsPlusNormal"/>
              <w:jc w:val="center"/>
            </w:pPr>
            <w:r>
              <w:t>Земельный участок приусадебный</w:t>
            </w:r>
          </w:p>
        </w:tc>
        <w:tc>
          <w:tcPr>
            <w:tcW w:w="1267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общая совместная с супругом и детьми</w:t>
            </w:r>
          </w:p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4C026B" w:rsidRDefault="004C026B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4C026B" w:rsidRDefault="004C026B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4C026B" w:rsidRDefault="004C026B" w:rsidP="00AA7DB7">
            <w:pPr>
              <w:pStyle w:val="ConsPlusNormal"/>
              <w:jc w:val="center"/>
            </w:pPr>
            <w:r>
              <w:t>индивидуальная</w:t>
            </w:r>
          </w:p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4C026B" w:rsidRPr="00395094" w:rsidRDefault="004C026B" w:rsidP="00395094">
            <w:pPr>
              <w:rPr>
                <w:lang w:eastAsia="ru-RU"/>
              </w:rPr>
            </w:pPr>
          </w:p>
          <w:p w:rsidR="004C026B" w:rsidRDefault="004C026B" w:rsidP="00395094">
            <w:pPr>
              <w:rPr>
                <w:lang w:eastAsia="ru-RU"/>
              </w:rPr>
            </w:pPr>
          </w:p>
          <w:p w:rsidR="004C026B" w:rsidRDefault="004C026B" w:rsidP="00395094">
            <w:pPr>
              <w:rPr>
                <w:lang w:eastAsia="ru-RU"/>
              </w:rPr>
            </w:pPr>
          </w:p>
          <w:p w:rsidR="004C026B" w:rsidRDefault="004C026B" w:rsidP="00395094">
            <w:pPr>
              <w:rPr>
                <w:lang w:eastAsia="ru-RU"/>
              </w:rPr>
            </w:pPr>
            <w:r>
              <w:rPr>
                <w:lang w:eastAsia="ru-RU"/>
              </w:rPr>
              <w:t>63,8</w:t>
            </w:r>
          </w:p>
          <w:p w:rsidR="004C026B" w:rsidRPr="00395094" w:rsidRDefault="004C026B" w:rsidP="00395094">
            <w:pPr>
              <w:rPr>
                <w:lang w:eastAsia="ru-RU"/>
              </w:rPr>
            </w:pPr>
          </w:p>
          <w:p w:rsidR="004C026B" w:rsidRDefault="004C026B" w:rsidP="00395094">
            <w:pPr>
              <w:rPr>
                <w:lang w:eastAsia="ru-RU"/>
              </w:rPr>
            </w:pPr>
          </w:p>
          <w:p w:rsidR="004C026B" w:rsidRPr="00395094" w:rsidRDefault="004C026B" w:rsidP="00395094">
            <w:pPr>
              <w:rPr>
                <w:lang w:eastAsia="ru-RU"/>
              </w:rPr>
            </w:pPr>
            <w:r>
              <w:rPr>
                <w:lang w:eastAsia="ru-RU"/>
              </w:rPr>
              <w:t>1120,0</w:t>
            </w:r>
          </w:p>
        </w:tc>
        <w:tc>
          <w:tcPr>
            <w:tcW w:w="1124" w:type="dxa"/>
            <w:gridSpan w:val="2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AA7DB7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A7DB7">
            <w:r>
              <w:t>Легковой</w:t>
            </w:r>
          </w:p>
          <w:p w:rsidR="004C026B" w:rsidRDefault="004C026B" w:rsidP="00AA7DB7">
            <w:pPr>
              <w:pStyle w:val="ConsPlusNormal"/>
              <w:jc w:val="center"/>
            </w:pPr>
            <w:r>
              <w:t>автомобиль, индивидуальная</w:t>
            </w:r>
          </w:p>
          <w:p w:rsidR="004C026B" w:rsidRPr="008F16AF" w:rsidRDefault="004C026B" w:rsidP="00AA7DB7">
            <w:r>
              <w:t>Тайота Хайс</w:t>
            </w:r>
          </w:p>
        </w:tc>
        <w:tc>
          <w:tcPr>
            <w:tcW w:w="1440" w:type="dxa"/>
          </w:tcPr>
          <w:p w:rsidR="004C026B" w:rsidRPr="0023413B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686564,34</w:t>
            </w:r>
          </w:p>
        </w:tc>
        <w:tc>
          <w:tcPr>
            <w:tcW w:w="540" w:type="dxa"/>
          </w:tcPr>
          <w:p w:rsidR="004C026B" w:rsidRPr="003E2EAE" w:rsidRDefault="004C026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5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Жабицкая Вера Михайловна</w:t>
            </w:r>
          </w:p>
        </w:tc>
        <w:tc>
          <w:tcPr>
            <w:tcW w:w="1563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64,0</w:t>
            </w:r>
          </w:p>
        </w:tc>
        <w:tc>
          <w:tcPr>
            <w:tcW w:w="1080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1 264420,32</w:t>
            </w:r>
          </w:p>
        </w:tc>
        <w:tc>
          <w:tcPr>
            <w:tcW w:w="540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5" w:type="dxa"/>
          </w:tcPr>
          <w:p w:rsidR="004C026B" w:rsidRDefault="004C026B" w:rsidP="00AA7DB7">
            <w:pPr>
              <w:pStyle w:val="ConsPlusNormal"/>
              <w:jc w:val="both"/>
            </w:pPr>
            <w:r>
              <w:t>Иванченко   Любовь Ильинична</w:t>
            </w:r>
          </w:p>
        </w:tc>
        <w:tc>
          <w:tcPr>
            <w:tcW w:w="1563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F16785">
            <w:pPr>
              <w:jc w:val="center"/>
            </w:pPr>
            <w:r>
              <w:t>Квартира</w:t>
            </w:r>
          </w:p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28106D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1 158 740,57</w:t>
            </w:r>
          </w:p>
        </w:tc>
        <w:tc>
          <w:tcPr>
            <w:tcW w:w="54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CB6165">
            <w:pPr>
              <w:jc w:val="center"/>
            </w:pPr>
            <w:r>
              <w:t>Квартира</w:t>
            </w:r>
          </w:p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37,0</w:t>
            </w:r>
          </w:p>
        </w:tc>
        <w:tc>
          <w:tcPr>
            <w:tcW w:w="108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CB6165">
            <w:pPr>
              <w:pStyle w:val="Standard"/>
              <w:rPr>
                <w:sz w:val="22"/>
                <w:szCs w:val="22"/>
                <w:lang w:val="ru-RU"/>
              </w:rPr>
            </w:pPr>
            <w:r w:rsidRPr="0091631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91631D">
              <w:rPr>
                <w:sz w:val="22"/>
                <w:szCs w:val="22"/>
                <w:lang w:val="ru-RU"/>
              </w:rPr>
              <w:t xml:space="preserve"> УАЗ-452</w:t>
            </w:r>
          </w:p>
          <w:p w:rsidR="004C026B" w:rsidRPr="0028106D" w:rsidRDefault="004C026B" w:rsidP="00CB6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195 600,00</w:t>
            </w:r>
          </w:p>
        </w:tc>
        <w:tc>
          <w:tcPr>
            <w:tcW w:w="54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5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Макарова Светлана Иосифовна</w:t>
            </w:r>
          </w:p>
        </w:tc>
        <w:tc>
          <w:tcPr>
            <w:tcW w:w="1563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2 п.Николаевка</w:t>
            </w:r>
          </w:p>
        </w:tc>
        <w:tc>
          <w:tcPr>
            <w:tcW w:w="1129" w:type="dxa"/>
          </w:tcPr>
          <w:p w:rsidR="004C026B" w:rsidRPr="0057274F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274F">
              <w:rPr>
                <w:rFonts w:ascii="Times New Roman" w:hAnsi="Times New Roman" w:cs="Times New Roman"/>
              </w:rPr>
              <w:t>Жилой дом</w:t>
            </w:r>
          </w:p>
          <w:p w:rsidR="004C026B" w:rsidRDefault="004C026B" w:rsidP="003C3636">
            <w:pPr>
              <w:rPr>
                <w:lang w:eastAsia="ru-RU"/>
              </w:rPr>
            </w:pPr>
          </w:p>
          <w:p w:rsidR="004C026B" w:rsidRDefault="004C026B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4C026B" w:rsidRDefault="004C026B" w:rsidP="006C180E">
            <w:pPr>
              <w:tabs>
                <w:tab w:val="left" w:pos="810"/>
              </w:tabs>
              <w:rPr>
                <w:lang w:eastAsia="ru-RU"/>
              </w:rPr>
            </w:pPr>
          </w:p>
          <w:p w:rsidR="004C026B" w:rsidRPr="006C180E" w:rsidRDefault="004C026B" w:rsidP="006C180E">
            <w:pPr>
              <w:tabs>
                <w:tab w:val="left" w:pos="810"/>
              </w:tabs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  <w:r>
              <w:rPr>
                <w:lang w:eastAsia="ru-RU"/>
              </w:rPr>
              <w:tab/>
            </w:r>
          </w:p>
        </w:tc>
        <w:tc>
          <w:tcPr>
            <w:tcW w:w="1267" w:type="dxa"/>
          </w:tcPr>
          <w:p w:rsidR="004C026B" w:rsidRDefault="004C026B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3C3636">
            <w:pPr>
              <w:pStyle w:val="ConsPlusNormal"/>
              <w:jc w:val="center"/>
              <w:rPr>
                <w:rFonts w:cs="Times New Roman"/>
              </w:rPr>
            </w:pPr>
          </w:p>
          <w:p w:rsidR="004C026B" w:rsidRDefault="004C026B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41,7</w:t>
            </w:r>
          </w:p>
          <w:p w:rsidR="004C026B" w:rsidRDefault="004C026B" w:rsidP="003C3636">
            <w:pPr>
              <w:rPr>
                <w:lang w:eastAsia="ru-RU"/>
              </w:rPr>
            </w:pPr>
          </w:p>
          <w:p w:rsidR="004C026B" w:rsidRDefault="004C026B" w:rsidP="003C3636">
            <w:pPr>
              <w:jc w:val="center"/>
              <w:rPr>
                <w:lang w:eastAsia="ru-RU"/>
              </w:rPr>
            </w:pPr>
          </w:p>
          <w:p w:rsidR="004C026B" w:rsidRDefault="004C026B" w:rsidP="003C36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67,7</w:t>
            </w:r>
          </w:p>
          <w:p w:rsidR="004C026B" w:rsidRDefault="004C026B" w:rsidP="0057274F">
            <w:pPr>
              <w:rPr>
                <w:lang w:eastAsia="ru-RU"/>
              </w:rPr>
            </w:pPr>
          </w:p>
          <w:p w:rsidR="004C026B" w:rsidRPr="0057274F" w:rsidRDefault="004C026B" w:rsidP="005727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71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3C3636">
            <w:pPr>
              <w:rPr>
                <w:lang w:eastAsia="ru-RU"/>
              </w:rPr>
            </w:pPr>
          </w:p>
          <w:p w:rsidR="004C026B" w:rsidRDefault="004C026B" w:rsidP="003C3636">
            <w:pPr>
              <w:rPr>
                <w:lang w:eastAsia="ru-RU"/>
              </w:rPr>
            </w:pPr>
          </w:p>
          <w:p w:rsidR="004C026B" w:rsidRDefault="004C026B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57274F">
            <w:pPr>
              <w:rPr>
                <w:lang w:eastAsia="ru-RU"/>
              </w:rPr>
            </w:pPr>
          </w:p>
          <w:p w:rsidR="004C026B" w:rsidRPr="0057274F" w:rsidRDefault="004C026B" w:rsidP="0057274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 w:rsidRPr="00B73ADF">
              <w:t>Земельный участок</w:t>
            </w:r>
            <w:r>
              <w:t xml:space="preserve"> под индивидуальное жилищное строительство</w:t>
            </w:r>
          </w:p>
        </w:tc>
        <w:tc>
          <w:tcPr>
            <w:tcW w:w="913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1196,0</w:t>
            </w:r>
          </w:p>
        </w:tc>
        <w:tc>
          <w:tcPr>
            <w:tcW w:w="108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AA7DB7">
            <w:pPr>
              <w:pStyle w:val="ConsPlusNormal"/>
              <w:jc w:val="both"/>
              <w:rPr>
                <w:rFonts w:cs="Times New Roman"/>
              </w:rPr>
            </w:pPr>
            <w:r w:rsidRPr="0091631D">
              <w:t>Автомобиль</w:t>
            </w:r>
            <w:r>
              <w:t xml:space="preserve"> легковой</w:t>
            </w:r>
          </w:p>
          <w:p w:rsidR="004C026B" w:rsidRPr="00FE1734" w:rsidRDefault="004C026B" w:rsidP="004669B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E1734">
              <w:rPr>
                <w:sz w:val="22"/>
                <w:szCs w:val="22"/>
                <w:lang w:val="en-US"/>
              </w:rPr>
              <w:t>NISSAN JUKE</w:t>
            </w:r>
            <w:r w:rsidRPr="00FE1734">
              <w:rPr>
                <w:sz w:val="22"/>
                <w:szCs w:val="22"/>
                <w:lang w:val="ru-RU"/>
              </w:rPr>
              <w:t xml:space="preserve">, </w:t>
            </w:r>
          </w:p>
          <w:p w:rsidR="004C026B" w:rsidRPr="0028106D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4">
              <w:t>индивидуальная</w:t>
            </w:r>
          </w:p>
        </w:tc>
        <w:tc>
          <w:tcPr>
            <w:tcW w:w="144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5 903 410,61</w:t>
            </w:r>
          </w:p>
        </w:tc>
        <w:tc>
          <w:tcPr>
            <w:tcW w:w="540" w:type="dxa"/>
          </w:tcPr>
          <w:p w:rsidR="004C026B" w:rsidRDefault="004C026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5" w:type="dxa"/>
          </w:tcPr>
          <w:p w:rsidR="004C026B" w:rsidRDefault="004C026B" w:rsidP="004669BE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4669B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Камышникова Татьяна Викторовна</w:t>
            </w:r>
          </w:p>
        </w:tc>
        <w:tc>
          <w:tcPr>
            <w:tcW w:w="1563" w:type="dxa"/>
          </w:tcPr>
          <w:p w:rsidR="004C026B" w:rsidRPr="00541430" w:rsidRDefault="004C026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2 п.Николаевка</w:t>
            </w:r>
          </w:p>
        </w:tc>
        <w:tc>
          <w:tcPr>
            <w:tcW w:w="1129" w:type="dxa"/>
          </w:tcPr>
          <w:p w:rsidR="004C026B" w:rsidRDefault="004C026B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4669BE">
            <w:pPr>
              <w:rPr>
                <w:lang w:eastAsia="ja-JP"/>
              </w:rPr>
            </w:pPr>
          </w:p>
          <w:p w:rsidR="004C026B" w:rsidRDefault="004C026B" w:rsidP="004669BE">
            <w:pPr>
              <w:rPr>
                <w:lang w:eastAsia="ja-JP"/>
              </w:rPr>
            </w:pPr>
          </w:p>
          <w:p w:rsidR="004C026B" w:rsidRPr="0057274F" w:rsidRDefault="004C026B" w:rsidP="0057274F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долевая</w:t>
            </w:r>
          </w:p>
          <w:p w:rsidR="004C026B" w:rsidRDefault="004C026B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  <w:p w:rsidR="004C026B" w:rsidRDefault="004C026B" w:rsidP="0057274F">
            <w:pPr>
              <w:rPr>
                <w:lang w:val="de-DE" w:eastAsia="ja-JP"/>
              </w:rPr>
            </w:pPr>
          </w:p>
          <w:p w:rsidR="004C026B" w:rsidRPr="0057274F" w:rsidRDefault="004C026B" w:rsidP="0057274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  <w:p w:rsidR="004C026B" w:rsidRPr="0057274F" w:rsidRDefault="004C026B" w:rsidP="0057274F">
            <w:pPr>
              <w:rPr>
                <w:lang w:eastAsia="ja-JP"/>
              </w:rPr>
            </w:pPr>
          </w:p>
          <w:p w:rsidR="004C026B" w:rsidRDefault="004C026B" w:rsidP="0057274F">
            <w:pPr>
              <w:rPr>
                <w:lang w:eastAsia="ja-JP"/>
              </w:rPr>
            </w:pPr>
          </w:p>
          <w:p w:rsidR="004C026B" w:rsidRPr="0057274F" w:rsidRDefault="004C026B" w:rsidP="0057274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50,4</w:t>
            </w:r>
          </w:p>
        </w:tc>
        <w:tc>
          <w:tcPr>
            <w:tcW w:w="1071" w:type="dxa"/>
          </w:tcPr>
          <w:p w:rsidR="004C026B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Pr="0057274F" w:rsidRDefault="004C026B" w:rsidP="0057274F">
            <w:pPr>
              <w:rPr>
                <w:lang w:eastAsia="ja-JP"/>
              </w:rPr>
            </w:pPr>
          </w:p>
          <w:p w:rsidR="004C026B" w:rsidRDefault="004C026B" w:rsidP="0057274F">
            <w:pPr>
              <w:rPr>
                <w:lang w:eastAsia="ja-JP"/>
              </w:rPr>
            </w:pPr>
          </w:p>
          <w:p w:rsidR="004C026B" w:rsidRPr="0057274F" w:rsidRDefault="004C026B" w:rsidP="0057274F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4C026B" w:rsidRPr="004669BE" w:rsidRDefault="004C026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4669BE" w:rsidRDefault="004C026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4669BE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автомобиль, индивидуальная</w:t>
            </w:r>
          </w:p>
          <w:p w:rsidR="004C026B" w:rsidRPr="0028106D" w:rsidRDefault="004C026B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Митсубиси О         утландер</w:t>
            </w:r>
          </w:p>
        </w:tc>
        <w:tc>
          <w:tcPr>
            <w:tcW w:w="1440" w:type="dxa"/>
          </w:tcPr>
          <w:p w:rsidR="004C026B" w:rsidRPr="004669BE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978 720,59</w:t>
            </w:r>
          </w:p>
        </w:tc>
        <w:tc>
          <w:tcPr>
            <w:tcW w:w="540" w:type="dxa"/>
          </w:tcPr>
          <w:p w:rsidR="004C026B" w:rsidRPr="004669BE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4669B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Default="004C026B" w:rsidP="004669BE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4C026B" w:rsidRDefault="004C026B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долевая</w:t>
            </w:r>
          </w:p>
          <w:p w:rsidR="004C026B" w:rsidRPr="0070038B" w:rsidRDefault="004C026B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</w:tc>
        <w:tc>
          <w:tcPr>
            <w:tcW w:w="1272" w:type="dxa"/>
            <w:gridSpan w:val="2"/>
          </w:tcPr>
          <w:p w:rsidR="004C026B" w:rsidRDefault="004C026B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4C026B" w:rsidRDefault="004C026B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220D48" w:rsidRDefault="004C026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220D48" w:rsidRDefault="004C026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220D48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220D48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220D48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2 083 010,11</w:t>
            </w:r>
          </w:p>
        </w:tc>
        <w:tc>
          <w:tcPr>
            <w:tcW w:w="540" w:type="dxa"/>
          </w:tcPr>
          <w:p w:rsidR="004C026B" w:rsidRPr="00220D48" w:rsidRDefault="004C026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4669B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129" w:type="dxa"/>
          </w:tcPr>
          <w:p w:rsidR="004C026B" w:rsidRDefault="004C026B" w:rsidP="004669BE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4669BE">
            <w:pPr>
              <w:pStyle w:val="ConsPlusNormal"/>
              <w:jc w:val="both"/>
            </w:pPr>
            <w:r>
              <w:t>общая долевая</w:t>
            </w:r>
          </w:p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1/3</w:t>
            </w:r>
          </w:p>
        </w:tc>
        <w:tc>
          <w:tcPr>
            <w:tcW w:w="1272" w:type="dxa"/>
            <w:gridSpan w:val="2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58,2</w:t>
            </w:r>
          </w:p>
        </w:tc>
        <w:tc>
          <w:tcPr>
            <w:tcW w:w="1071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Pr="0028106D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8 239,16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5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Котловская Екатерина Владимировна</w:t>
            </w:r>
          </w:p>
        </w:tc>
        <w:tc>
          <w:tcPr>
            <w:tcW w:w="1563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 воспитательной работе</w:t>
            </w:r>
            <w:r w:rsidRPr="006C0940">
              <w:t xml:space="preserve"> МБОУ СОШ №</w:t>
            </w:r>
            <w:r>
              <w:t xml:space="preserve"> 3 п.Смидович</w:t>
            </w:r>
          </w:p>
        </w:tc>
        <w:tc>
          <w:tcPr>
            <w:tcW w:w="1129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42,3</w:t>
            </w:r>
          </w:p>
        </w:tc>
        <w:tc>
          <w:tcPr>
            <w:tcW w:w="108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28106D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1 033 533,97</w:t>
            </w:r>
          </w:p>
        </w:tc>
        <w:tc>
          <w:tcPr>
            <w:tcW w:w="5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D30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4C026B" w:rsidRDefault="004C026B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4C026B" w:rsidRDefault="004C026B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4669BE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автомобиль, Тойота </w:t>
            </w:r>
            <w:r>
              <w:rPr>
                <w:lang w:val="en-US"/>
              </w:rPr>
              <w:t>spasio</w:t>
            </w:r>
          </w:p>
          <w:p w:rsidR="004C026B" w:rsidRPr="002634A2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775 000,06</w:t>
            </w:r>
          </w:p>
        </w:tc>
        <w:tc>
          <w:tcPr>
            <w:tcW w:w="5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D30F8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4C026B" w:rsidRDefault="004C026B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4C026B" w:rsidRDefault="004C026B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4C026B" w:rsidRDefault="004C026B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4C026B" w:rsidRDefault="004C026B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4C026B" w:rsidRPr="00950CE4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4C026B" w:rsidRDefault="004C026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FC3A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5" w:type="dxa"/>
          </w:tcPr>
          <w:p w:rsidR="004C026B" w:rsidRDefault="004C026B" w:rsidP="00FC3AB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FC3AB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Кононович Ольга Михайловна</w:t>
            </w:r>
          </w:p>
        </w:tc>
        <w:tc>
          <w:tcPr>
            <w:tcW w:w="1563" w:type="dxa"/>
          </w:tcPr>
          <w:p w:rsidR="004C026B" w:rsidRPr="00541430" w:rsidRDefault="004C026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воспитательной работе   </w:t>
            </w:r>
            <w:r w:rsidRPr="006C0940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  <w:lang w:val="ru-RU"/>
              </w:rPr>
              <w:t xml:space="preserve"> 18 п.Приамурский</w:t>
            </w:r>
          </w:p>
        </w:tc>
        <w:tc>
          <w:tcPr>
            <w:tcW w:w="1129" w:type="dxa"/>
          </w:tcPr>
          <w:p w:rsidR="004C026B" w:rsidRDefault="004C026B" w:rsidP="00FC3AB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FC3AB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4C026B" w:rsidRDefault="004C026B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60,2</w:t>
            </w:r>
          </w:p>
        </w:tc>
        <w:tc>
          <w:tcPr>
            <w:tcW w:w="1071" w:type="dxa"/>
          </w:tcPr>
          <w:p w:rsidR="004C026B" w:rsidRPr="005654AF" w:rsidRDefault="004C026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5654AF" w:rsidRDefault="004C026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5654AF" w:rsidRDefault="004C026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5654AF" w:rsidRDefault="004C026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5654AF" w:rsidRDefault="004C026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5654AF" w:rsidRDefault="004C026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1 081 583,01</w:t>
            </w:r>
          </w:p>
        </w:tc>
        <w:tc>
          <w:tcPr>
            <w:tcW w:w="540" w:type="dxa"/>
          </w:tcPr>
          <w:p w:rsidR="004C026B" w:rsidRPr="005654AF" w:rsidRDefault="004C026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FC3AB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Pr="00F82C43" w:rsidRDefault="004C026B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82C4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5654AF" w:rsidRDefault="004C026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FC3AB6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4C026B" w:rsidRDefault="004C026B" w:rsidP="00FC3AB6">
            <w:pPr>
              <w:pStyle w:val="ConsPlusNormal"/>
              <w:snapToGrid w:val="0"/>
              <w:jc w:val="center"/>
            </w:pPr>
            <w:r>
              <w:t>60,2</w:t>
            </w:r>
          </w:p>
        </w:tc>
        <w:tc>
          <w:tcPr>
            <w:tcW w:w="1071" w:type="dxa"/>
          </w:tcPr>
          <w:p w:rsidR="004C026B" w:rsidRDefault="004C026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FC3AB6">
            <w:pPr>
              <w:pStyle w:val="ConsPlusNormal"/>
              <w:jc w:val="both"/>
              <w:rPr>
                <w:rFonts w:cs="Times New Roman"/>
              </w:rPr>
            </w:pPr>
            <w:r w:rsidRPr="00850D04">
              <w:t>Земельный участок</w:t>
            </w:r>
            <w:r>
              <w:t>. Под индивидуальное жилищное строительство</w:t>
            </w:r>
          </w:p>
        </w:tc>
        <w:tc>
          <w:tcPr>
            <w:tcW w:w="913" w:type="dxa"/>
          </w:tcPr>
          <w:p w:rsidR="004C026B" w:rsidRDefault="004C026B" w:rsidP="00FC3AB6">
            <w:pPr>
              <w:pStyle w:val="ConsPlusNormal"/>
              <w:jc w:val="both"/>
              <w:rPr>
                <w:rFonts w:cs="Times New Roman"/>
              </w:rPr>
            </w:pPr>
            <w:r w:rsidRPr="00F82C43">
              <w:t>2453</w:t>
            </w:r>
            <w:r>
              <w:t>,0</w:t>
            </w:r>
          </w:p>
        </w:tc>
        <w:tc>
          <w:tcPr>
            <w:tcW w:w="1080" w:type="dxa"/>
          </w:tcPr>
          <w:p w:rsidR="004C026B" w:rsidRDefault="004C026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</w:tcPr>
          <w:p w:rsidR="004C026B" w:rsidRPr="0029303E" w:rsidRDefault="004C026B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4C026B" w:rsidRDefault="004C026B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BONGO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</w:p>
          <w:p w:rsidR="004C026B" w:rsidRPr="0029303E" w:rsidRDefault="004C026B" w:rsidP="006A2596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4C026B" w:rsidRDefault="004C026B" w:rsidP="006A2596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БОНГО ,</w:t>
            </w:r>
          </w:p>
          <w:p w:rsidR="004C026B" w:rsidRDefault="004C026B" w:rsidP="006A2596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индивидуальная.</w:t>
            </w:r>
          </w:p>
          <w:p w:rsidR="004C026B" w:rsidRPr="0029303E" w:rsidRDefault="004C026B" w:rsidP="00A7168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4C026B" w:rsidRDefault="004C026B" w:rsidP="006A2596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МИЦУБИСИ Либеро, индивидуальная</w:t>
            </w:r>
          </w:p>
          <w:p w:rsidR="004C026B" w:rsidRPr="0029303E" w:rsidRDefault="004C026B" w:rsidP="006A2596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4C026B" w:rsidRPr="0029303E" w:rsidRDefault="004C026B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грузовой, индивидуальная</w:t>
            </w:r>
          </w:p>
          <w:p w:rsidR="004C026B" w:rsidRPr="00A7168F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ИСУЗУ ФОРВАРД</w:t>
            </w:r>
          </w:p>
        </w:tc>
        <w:tc>
          <w:tcPr>
            <w:tcW w:w="1440" w:type="dxa"/>
          </w:tcPr>
          <w:p w:rsidR="004C026B" w:rsidRDefault="004C026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283 296,53</w:t>
            </w:r>
          </w:p>
        </w:tc>
        <w:tc>
          <w:tcPr>
            <w:tcW w:w="540" w:type="dxa"/>
          </w:tcPr>
          <w:p w:rsidR="004C026B" w:rsidRDefault="004C026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654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5654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4C026B" w:rsidRPr="005654AF" w:rsidRDefault="004C026B" w:rsidP="005654A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Квартира 3-х комнатная</w:t>
            </w:r>
          </w:p>
        </w:tc>
        <w:tc>
          <w:tcPr>
            <w:tcW w:w="913" w:type="dxa"/>
          </w:tcPr>
          <w:p w:rsidR="004C026B" w:rsidRDefault="004C026B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t>60,2</w:t>
            </w:r>
          </w:p>
        </w:tc>
        <w:tc>
          <w:tcPr>
            <w:tcW w:w="1080" w:type="dxa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Россия </w:t>
            </w:r>
          </w:p>
        </w:tc>
        <w:tc>
          <w:tcPr>
            <w:tcW w:w="1440" w:type="dxa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4C026B" w:rsidRPr="005654AF" w:rsidRDefault="004C026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65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5654AF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5654A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C026B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Квартира 3-х комнатная</w:t>
            </w:r>
          </w:p>
        </w:tc>
        <w:tc>
          <w:tcPr>
            <w:tcW w:w="913" w:type="dxa"/>
          </w:tcPr>
          <w:p w:rsidR="004C026B" w:rsidRDefault="004C026B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60,2</w:t>
            </w:r>
          </w:p>
        </w:tc>
        <w:tc>
          <w:tcPr>
            <w:tcW w:w="1080" w:type="dxa"/>
          </w:tcPr>
          <w:p w:rsidR="004C026B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4C026B" w:rsidRPr="0028106D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5" w:type="dxa"/>
          </w:tcPr>
          <w:p w:rsidR="004C026B" w:rsidRPr="009B6CED" w:rsidRDefault="004C026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Абдрахманова</w:t>
            </w:r>
            <w:r>
              <w:rPr>
                <w:sz w:val="22"/>
                <w:szCs w:val="22"/>
                <w:lang w:val="ru-RU"/>
              </w:rPr>
              <w:t xml:space="preserve"> Ольга Николаевна</w:t>
            </w:r>
          </w:p>
          <w:p w:rsidR="004C026B" w:rsidRDefault="004C026B" w:rsidP="0039434C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4C026B" w:rsidRPr="00541430" w:rsidRDefault="004C026B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3 п.Смидович</w:t>
            </w:r>
          </w:p>
        </w:tc>
        <w:tc>
          <w:tcPr>
            <w:tcW w:w="1129" w:type="dxa"/>
          </w:tcPr>
          <w:p w:rsidR="004C026B" w:rsidRPr="005C0F6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Pr="005C0F6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5C0F6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Pr="005C0F6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9B6CED" w:rsidRDefault="004C026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913" w:type="dxa"/>
          </w:tcPr>
          <w:p w:rsidR="004C026B" w:rsidRPr="009B6CED" w:rsidRDefault="004C026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66.1</w:t>
            </w:r>
          </w:p>
        </w:tc>
        <w:tc>
          <w:tcPr>
            <w:tcW w:w="1080" w:type="dxa"/>
          </w:tcPr>
          <w:p w:rsidR="004C026B" w:rsidRPr="009B6CED" w:rsidRDefault="004C026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Pr="0028106D" w:rsidRDefault="004C026B" w:rsidP="0039434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1 070 775,07</w:t>
            </w:r>
          </w:p>
        </w:tc>
        <w:tc>
          <w:tcPr>
            <w:tcW w:w="540" w:type="dxa"/>
          </w:tcPr>
          <w:p w:rsidR="004C026B" w:rsidRPr="005C0F6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9434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4C026B" w:rsidRDefault="004C026B" w:rsidP="0039434C"/>
          <w:p w:rsidR="004C026B" w:rsidRPr="00D90C6A" w:rsidRDefault="004C026B" w:rsidP="0039434C"/>
        </w:tc>
        <w:tc>
          <w:tcPr>
            <w:tcW w:w="1563" w:type="dxa"/>
          </w:tcPr>
          <w:p w:rsidR="004C026B" w:rsidRPr="0039434C" w:rsidRDefault="004C026B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4C026B" w:rsidRDefault="004C026B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66.1</w:t>
            </w:r>
          </w:p>
        </w:tc>
        <w:tc>
          <w:tcPr>
            <w:tcW w:w="1080" w:type="dxa"/>
          </w:tcPr>
          <w:p w:rsidR="004C026B" w:rsidRDefault="004C026B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Россия</w:t>
            </w:r>
          </w:p>
        </w:tc>
        <w:tc>
          <w:tcPr>
            <w:tcW w:w="1440" w:type="dxa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470 766,03</w:t>
            </w:r>
          </w:p>
        </w:tc>
        <w:tc>
          <w:tcPr>
            <w:tcW w:w="540" w:type="dxa"/>
          </w:tcPr>
          <w:p w:rsidR="004C026B" w:rsidRPr="0039434C" w:rsidRDefault="004C026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9434C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3943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4C026B" w:rsidRDefault="004C026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Pr="009B6CED" w:rsidRDefault="004C026B" w:rsidP="0039434C">
            <w:pPr>
              <w:pStyle w:val="ConsPlusNormal"/>
              <w:snapToGrid w:val="0"/>
              <w:jc w:val="center"/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4C026B" w:rsidRPr="009B6CED" w:rsidRDefault="004C026B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66,1</w:t>
            </w:r>
          </w:p>
        </w:tc>
        <w:tc>
          <w:tcPr>
            <w:tcW w:w="1080" w:type="dxa"/>
          </w:tcPr>
          <w:p w:rsidR="004C026B" w:rsidRPr="009B6CED" w:rsidRDefault="004C026B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4C026B" w:rsidRPr="0028106D" w:rsidRDefault="004C026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5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Ярошенко Елена Николаевна</w:t>
            </w:r>
          </w:p>
        </w:tc>
        <w:tc>
          <w:tcPr>
            <w:tcW w:w="156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Директор МКУ (Центр по обслуживанию образовательных учреждении)</w:t>
            </w:r>
          </w:p>
        </w:tc>
        <w:tc>
          <w:tcPr>
            <w:tcW w:w="1129" w:type="dxa"/>
          </w:tcPr>
          <w:p w:rsidR="004C026B" w:rsidRDefault="004C026B" w:rsidP="00ED3A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ED3AA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35,4</w:t>
            </w:r>
          </w:p>
        </w:tc>
        <w:tc>
          <w:tcPr>
            <w:tcW w:w="1071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5034FD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4C026B" w:rsidRDefault="004C026B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Pr="005034FD" w:rsidRDefault="004C026B" w:rsidP="00ED3AAF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Мицубиси</w:t>
            </w:r>
          </w:p>
          <w:p w:rsidR="004C026B" w:rsidRPr="005034FD" w:rsidRDefault="004C026B" w:rsidP="00ED3AAF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5034FD">
              <w:rPr>
                <w:sz w:val="22"/>
                <w:szCs w:val="22"/>
                <w:lang w:val="en-US"/>
              </w:rPr>
              <w:t>Pagero Sport</w:t>
            </w:r>
          </w:p>
          <w:p w:rsidR="004C026B" w:rsidRPr="0028106D" w:rsidRDefault="004C026B" w:rsidP="00ED3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4FD">
              <w:t>индивидуальная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591 461, 35</w:t>
            </w:r>
          </w:p>
        </w:tc>
        <w:tc>
          <w:tcPr>
            <w:tcW w:w="5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5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Михайлова Юлия Алексеевна</w:t>
            </w:r>
          </w:p>
        </w:tc>
        <w:tc>
          <w:tcPr>
            <w:tcW w:w="156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  <w:r w:rsidRPr="006C0940">
              <w:t xml:space="preserve"> МБОУ СОШ № 4 с.Даниловка</w:t>
            </w:r>
          </w:p>
        </w:tc>
        <w:tc>
          <w:tcPr>
            <w:tcW w:w="1129" w:type="dxa"/>
          </w:tcPr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5C203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пай</w:t>
            </w:r>
          </w:p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5C2038">
            <w:pPr>
              <w:rPr>
                <w:lang w:eastAsia="ru-RU"/>
              </w:rPr>
            </w:pPr>
          </w:p>
          <w:p w:rsidR="004C026B" w:rsidRDefault="004C026B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4C026B" w:rsidRDefault="004C026B" w:rsidP="00A82DE3">
            <w:pPr>
              <w:jc w:val="center"/>
              <w:rPr>
                <w:lang w:eastAsia="ru-RU"/>
              </w:rPr>
            </w:pPr>
          </w:p>
          <w:p w:rsidR="004C026B" w:rsidRDefault="004C026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4C026B" w:rsidRDefault="004C026B" w:rsidP="00A82DE3">
            <w:pPr>
              <w:jc w:val="center"/>
              <w:rPr>
                <w:lang w:eastAsia="ru-RU"/>
              </w:rPr>
            </w:pPr>
          </w:p>
          <w:p w:rsidR="004C026B" w:rsidRPr="00A82DE3" w:rsidRDefault="004C026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4C026B" w:rsidRPr="005C2038" w:rsidRDefault="004C026B" w:rsidP="005C2038">
            <w:pPr>
              <w:rPr>
                <w:lang w:eastAsia="ru-RU"/>
              </w:rPr>
            </w:pPr>
          </w:p>
          <w:p w:rsidR="004C026B" w:rsidRDefault="004C026B" w:rsidP="005C2038">
            <w:pPr>
              <w:rPr>
                <w:lang w:eastAsia="ru-RU"/>
              </w:rPr>
            </w:pPr>
          </w:p>
          <w:p w:rsidR="004C026B" w:rsidRDefault="004C026B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484399,0</w:t>
            </w:r>
          </w:p>
          <w:p w:rsidR="004C026B" w:rsidRDefault="004C026B" w:rsidP="00A82DE3">
            <w:pPr>
              <w:rPr>
                <w:lang w:eastAsia="ru-RU"/>
              </w:rPr>
            </w:pPr>
          </w:p>
          <w:p w:rsidR="004C026B" w:rsidRDefault="004C026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1601,0</w:t>
            </w:r>
          </w:p>
          <w:p w:rsidR="004C026B" w:rsidRDefault="004C026B" w:rsidP="00A82DE3">
            <w:pPr>
              <w:jc w:val="center"/>
              <w:rPr>
                <w:lang w:eastAsia="ru-RU"/>
              </w:rPr>
            </w:pPr>
          </w:p>
          <w:p w:rsidR="004C026B" w:rsidRDefault="004C026B" w:rsidP="00A82DE3">
            <w:pPr>
              <w:jc w:val="center"/>
              <w:rPr>
                <w:lang w:eastAsia="ru-RU"/>
              </w:rPr>
            </w:pPr>
          </w:p>
          <w:p w:rsidR="004C026B" w:rsidRPr="00A82DE3" w:rsidRDefault="004C026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</w:tc>
        <w:tc>
          <w:tcPr>
            <w:tcW w:w="1071" w:type="dxa"/>
          </w:tcPr>
          <w:p w:rsidR="004C026B" w:rsidRPr="005C2038" w:rsidRDefault="004C026B" w:rsidP="005C2038">
            <w:pPr>
              <w:rPr>
                <w:lang w:eastAsia="ru-RU"/>
              </w:rPr>
            </w:pPr>
          </w:p>
          <w:p w:rsidR="004C026B" w:rsidRDefault="004C026B" w:rsidP="005C2038">
            <w:pPr>
              <w:rPr>
                <w:lang w:eastAsia="ru-RU"/>
              </w:rPr>
            </w:pPr>
          </w:p>
          <w:p w:rsidR="004C026B" w:rsidRDefault="004C026B" w:rsidP="005C203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A82DE3">
            <w:pPr>
              <w:rPr>
                <w:lang w:eastAsia="ru-RU"/>
              </w:rPr>
            </w:pPr>
          </w:p>
          <w:p w:rsidR="004C026B" w:rsidRDefault="004C026B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Pr="00A82DE3" w:rsidRDefault="004C026B" w:rsidP="00A82DE3">
            <w:pPr>
              <w:rPr>
                <w:lang w:eastAsia="ru-RU"/>
              </w:rPr>
            </w:pPr>
          </w:p>
          <w:p w:rsidR="004C026B" w:rsidRDefault="004C026B" w:rsidP="00A82DE3">
            <w:pPr>
              <w:rPr>
                <w:lang w:eastAsia="ru-RU"/>
              </w:rPr>
            </w:pPr>
          </w:p>
          <w:p w:rsidR="004C026B" w:rsidRPr="00A82DE3" w:rsidRDefault="004C026B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  <w:p w:rsidR="004C026B" w:rsidRDefault="004C026B" w:rsidP="0044097B">
            <w:pPr>
              <w:pStyle w:val="ConsPlusNormal"/>
              <w:jc w:val="both"/>
            </w:pPr>
            <w:r>
              <w:t>Огородный</w:t>
            </w:r>
          </w:p>
          <w:p w:rsidR="004C026B" w:rsidRDefault="004C026B" w:rsidP="0044097B">
            <w:pPr>
              <w:pStyle w:val="ConsPlusNormal"/>
              <w:jc w:val="both"/>
            </w:pPr>
          </w:p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13" w:type="dxa"/>
          </w:tcPr>
          <w:p w:rsidR="004C026B" w:rsidRDefault="004C026B" w:rsidP="0044097B">
            <w:pPr>
              <w:pStyle w:val="ConsPlusNormal"/>
              <w:jc w:val="both"/>
            </w:pPr>
            <w:r>
              <w:t>3913,0</w:t>
            </w:r>
          </w:p>
          <w:p w:rsidR="004C026B" w:rsidRPr="005F22B9" w:rsidRDefault="004C026B" w:rsidP="005F22B9">
            <w:pPr>
              <w:rPr>
                <w:lang w:eastAsia="ru-RU"/>
              </w:rPr>
            </w:pPr>
          </w:p>
          <w:p w:rsidR="004C026B" w:rsidRDefault="004C026B" w:rsidP="005F22B9">
            <w:pPr>
              <w:rPr>
                <w:lang w:eastAsia="ru-RU"/>
              </w:rPr>
            </w:pPr>
          </w:p>
          <w:p w:rsidR="004C026B" w:rsidRPr="005F22B9" w:rsidRDefault="004C026B" w:rsidP="005F22B9">
            <w:pPr>
              <w:rPr>
                <w:lang w:eastAsia="ru-RU"/>
              </w:rPr>
            </w:pPr>
            <w:r>
              <w:rPr>
                <w:lang w:eastAsia="ru-RU"/>
              </w:rPr>
              <w:t>698,0</w:t>
            </w:r>
          </w:p>
        </w:tc>
        <w:tc>
          <w:tcPr>
            <w:tcW w:w="108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5F22B9" w:rsidRDefault="004C026B" w:rsidP="005F22B9">
            <w:pPr>
              <w:rPr>
                <w:lang w:eastAsia="ru-RU"/>
              </w:rPr>
            </w:pPr>
          </w:p>
          <w:p w:rsidR="004C026B" w:rsidRDefault="004C026B" w:rsidP="005F22B9">
            <w:pPr>
              <w:rPr>
                <w:lang w:eastAsia="ru-RU"/>
              </w:rPr>
            </w:pPr>
          </w:p>
          <w:p w:rsidR="004C026B" w:rsidRPr="005F22B9" w:rsidRDefault="004C026B" w:rsidP="005F22B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Дайхатсу Би-гоу</w:t>
            </w:r>
          </w:p>
          <w:p w:rsidR="004C026B" w:rsidRPr="0028106D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884 570,40</w:t>
            </w:r>
          </w:p>
        </w:tc>
        <w:tc>
          <w:tcPr>
            <w:tcW w:w="5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4C026B" w:rsidRDefault="004C026B" w:rsidP="00E17094">
            <w:pPr>
              <w:pStyle w:val="ConsPlusNormal"/>
              <w:jc w:val="both"/>
              <w:rPr>
                <w:rFonts w:cs="Times New Roman"/>
              </w:rPr>
            </w:pPr>
            <w:r>
              <w:t>Огородный</w:t>
            </w:r>
          </w:p>
          <w:p w:rsidR="004C026B" w:rsidRDefault="004C026B" w:rsidP="00E17094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4C026B" w:rsidRDefault="004C026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4C026B" w:rsidRDefault="004C026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E17094">
            <w:pPr>
              <w:jc w:val="center"/>
              <w:rPr>
                <w:lang w:eastAsia="ru-RU"/>
              </w:rPr>
            </w:pPr>
          </w:p>
          <w:p w:rsidR="004C026B" w:rsidRDefault="004C026B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  <w:p w:rsidR="004C026B" w:rsidRDefault="004C026B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Pr="00E17094" w:rsidRDefault="004C026B" w:rsidP="00E17094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50,0</w:t>
            </w:r>
          </w:p>
          <w:p w:rsidR="004C026B" w:rsidRPr="00E17094" w:rsidRDefault="004C026B" w:rsidP="00E17094">
            <w:pPr>
              <w:rPr>
                <w:lang w:eastAsia="ru-RU"/>
              </w:rPr>
            </w:pPr>
          </w:p>
          <w:p w:rsidR="004C026B" w:rsidRPr="00E17094" w:rsidRDefault="004C026B" w:rsidP="00E17094">
            <w:pPr>
              <w:rPr>
                <w:lang w:eastAsia="ru-RU"/>
              </w:rPr>
            </w:pPr>
          </w:p>
          <w:p w:rsidR="004C026B" w:rsidRDefault="004C026B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  <w:p w:rsidR="004C026B" w:rsidRDefault="004C026B" w:rsidP="00E17094">
            <w:pPr>
              <w:jc w:val="center"/>
              <w:rPr>
                <w:lang w:eastAsia="ru-RU"/>
              </w:rPr>
            </w:pPr>
          </w:p>
          <w:p w:rsidR="004C026B" w:rsidRPr="00E17094" w:rsidRDefault="004C026B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71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E17094" w:rsidRDefault="004C026B" w:rsidP="00E17094">
            <w:pPr>
              <w:rPr>
                <w:lang w:eastAsia="ru-RU"/>
              </w:rPr>
            </w:pPr>
          </w:p>
          <w:p w:rsidR="004C026B" w:rsidRDefault="004C026B" w:rsidP="00E17094">
            <w:pPr>
              <w:rPr>
                <w:lang w:eastAsia="ru-RU"/>
              </w:rPr>
            </w:pPr>
          </w:p>
          <w:p w:rsidR="004C026B" w:rsidRDefault="004C026B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E17094">
            <w:pPr>
              <w:rPr>
                <w:lang w:eastAsia="ru-RU"/>
              </w:rPr>
            </w:pPr>
          </w:p>
          <w:p w:rsidR="004C026B" w:rsidRPr="00E17094" w:rsidRDefault="004C026B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 огородный</w:t>
            </w:r>
          </w:p>
        </w:tc>
        <w:tc>
          <w:tcPr>
            <w:tcW w:w="91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1450,0</w:t>
            </w:r>
          </w:p>
        </w:tc>
        <w:tc>
          <w:tcPr>
            <w:tcW w:w="108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хайс</w:t>
            </w:r>
          </w:p>
          <w:p w:rsidR="004C026B" w:rsidRPr="0028106D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555 180,83</w:t>
            </w:r>
          </w:p>
        </w:tc>
        <w:tc>
          <w:tcPr>
            <w:tcW w:w="5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5" w:type="dxa"/>
          </w:tcPr>
          <w:p w:rsidR="004C026B" w:rsidRDefault="004C026B" w:rsidP="0044097B">
            <w:pPr>
              <w:pStyle w:val="ConsPlusNormal"/>
              <w:jc w:val="both"/>
            </w:pPr>
            <w:r>
              <w:t>Спирина Татьяна Альбиновна</w:t>
            </w:r>
          </w:p>
        </w:tc>
        <w:tc>
          <w:tcPr>
            <w:tcW w:w="1563" w:type="dxa"/>
          </w:tcPr>
          <w:p w:rsidR="004C026B" w:rsidRDefault="004C026B" w:rsidP="0044097B">
            <w:pPr>
              <w:pStyle w:val="ConsPlusNormal"/>
              <w:jc w:val="both"/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4 с.Даниловка</w:t>
            </w:r>
          </w:p>
        </w:tc>
        <w:tc>
          <w:tcPr>
            <w:tcW w:w="1129" w:type="dxa"/>
          </w:tcPr>
          <w:p w:rsidR="004C026B" w:rsidRPr="0014798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61,1</w:t>
            </w:r>
          </w:p>
        </w:tc>
        <w:tc>
          <w:tcPr>
            <w:tcW w:w="1071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1 069 011,38</w:t>
            </w:r>
          </w:p>
        </w:tc>
        <w:tc>
          <w:tcPr>
            <w:tcW w:w="5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5" w:type="dxa"/>
          </w:tcPr>
          <w:p w:rsidR="004C026B" w:rsidRDefault="004C026B" w:rsidP="0044097B">
            <w:pPr>
              <w:pStyle w:val="ConsPlusNormal"/>
              <w:jc w:val="both"/>
            </w:pPr>
            <w:r>
              <w:t>Пашенко Светлана Валентиновна</w:t>
            </w:r>
          </w:p>
        </w:tc>
        <w:tc>
          <w:tcPr>
            <w:tcW w:w="1563" w:type="dxa"/>
          </w:tcPr>
          <w:p w:rsidR="004C026B" w:rsidRDefault="004C026B" w:rsidP="0044097B">
            <w:pPr>
              <w:pStyle w:val="ConsPlusNormal"/>
              <w:jc w:val="both"/>
            </w:pPr>
            <w:r>
              <w:t>Заместитель директора по УВР</w:t>
            </w:r>
            <w:r w:rsidRPr="006C0940">
              <w:t xml:space="preserve"> МБОУ СОШ №</w:t>
            </w:r>
            <w:r>
              <w:t xml:space="preserve"> 4 с.Даниловка</w:t>
            </w:r>
          </w:p>
        </w:tc>
        <w:tc>
          <w:tcPr>
            <w:tcW w:w="1129" w:type="dxa"/>
          </w:tcPr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огородный</w:t>
            </w:r>
          </w:p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267" w:type="dxa"/>
          </w:tcPr>
          <w:p w:rsidR="004C026B" w:rsidRDefault="004C026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с супругом</w:t>
            </w:r>
          </w:p>
          <w:p w:rsidR="004C026B" w:rsidRPr="00824ADA" w:rsidRDefault="004C026B" w:rsidP="00824ADA">
            <w:pPr>
              <w:rPr>
                <w:lang w:eastAsia="ru-RU"/>
              </w:rPr>
            </w:pPr>
          </w:p>
          <w:p w:rsidR="004C026B" w:rsidRDefault="004C026B" w:rsidP="00824ADA">
            <w:pPr>
              <w:rPr>
                <w:lang w:eastAsia="ru-RU"/>
              </w:rPr>
            </w:pPr>
          </w:p>
          <w:p w:rsidR="004C026B" w:rsidRDefault="004C026B" w:rsidP="00824AD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 </w:t>
            </w:r>
          </w:p>
          <w:p w:rsidR="004C026B" w:rsidRDefault="004C026B" w:rsidP="008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24ADA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4C026B" w:rsidRPr="00824ADA" w:rsidRDefault="004C026B" w:rsidP="00824ADA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47500,0</w:t>
            </w:r>
          </w:p>
          <w:p w:rsidR="004C026B" w:rsidRPr="00824ADA" w:rsidRDefault="004C026B" w:rsidP="00824ADA">
            <w:pPr>
              <w:rPr>
                <w:lang w:eastAsia="ru-RU"/>
              </w:rPr>
            </w:pPr>
          </w:p>
          <w:p w:rsidR="004C026B" w:rsidRPr="00824ADA" w:rsidRDefault="004C026B" w:rsidP="00824ADA">
            <w:pPr>
              <w:rPr>
                <w:lang w:eastAsia="ru-RU"/>
              </w:rPr>
            </w:pPr>
          </w:p>
          <w:p w:rsidR="004C026B" w:rsidRDefault="004C026B" w:rsidP="00824ADA">
            <w:pPr>
              <w:rPr>
                <w:lang w:eastAsia="ru-RU"/>
              </w:rPr>
            </w:pPr>
          </w:p>
          <w:p w:rsidR="004C026B" w:rsidRDefault="004C026B" w:rsidP="00824A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  <w:p w:rsidR="004C026B" w:rsidRDefault="004C026B" w:rsidP="00824ADA">
            <w:pPr>
              <w:rPr>
                <w:lang w:eastAsia="ru-RU"/>
              </w:rPr>
            </w:pPr>
          </w:p>
          <w:p w:rsidR="004C026B" w:rsidRPr="00824ADA" w:rsidRDefault="004C026B" w:rsidP="00824A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52,3</w:t>
            </w:r>
          </w:p>
        </w:tc>
        <w:tc>
          <w:tcPr>
            <w:tcW w:w="1071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824ADA" w:rsidRDefault="004C026B" w:rsidP="00824ADA">
            <w:pPr>
              <w:rPr>
                <w:lang w:eastAsia="ru-RU"/>
              </w:rPr>
            </w:pPr>
          </w:p>
          <w:p w:rsidR="004C026B" w:rsidRPr="00824ADA" w:rsidRDefault="004C026B" w:rsidP="00824ADA">
            <w:pPr>
              <w:rPr>
                <w:lang w:eastAsia="ru-RU"/>
              </w:rPr>
            </w:pPr>
          </w:p>
          <w:p w:rsidR="004C026B" w:rsidRDefault="004C026B" w:rsidP="00824ADA">
            <w:pPr>
              <w:rPr>
                <w:lang w:eastAsia="ru-RU"/>
              </w:rPr>
            </w:pPr>
          </w:p>
          <w:p w:rsidR="004C026B" w:rsidRDefault="004C026B" w:rsidP="00824AD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824ADA">
            <w:pPr>
              <w:rPr>
                <w:lang w:eastAsia="ru-RU"/>
              </w:rPr>
            </w:pPr>
          </w:p>
          <w:p w:rsidR="004C026B" w:rsidRPr="00824ADA" w:rsidRDefault="004C026B" w:rsidP="00824AD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726 438,53</w:t>
            </w:r>
          </w:p>
        </w:tc>
        <w:tc>
          <w:tcPr>
            <w:tcW w:w="5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44097B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44097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огородный</w:t>
            </w:r>
          </w:p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с/х использования</w:t>
            </w:r>
          </w:p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4C026B" w:rsidRDefault="004C026B" w:rsidP="0030113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7" w:type="dxa"/>
          </w:tcPr>
          <w:p w:rsidR="004C026B" w:rsidRDefault="004C026B" w:rsidP="003011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с супругой</w:t>
            </w:r>
          </w:p>
          <w:p w:rsidR="004C026B" w:rsidRDefault="004C026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30113F">
            <w:pPr>
              <w:rPr>
                <w:lang w:eastAsia="ru-RU"/>
              </w:rPr>
            </w:pPr>
          </w:p>
          <w:p w:rsidR="004C026B" w:rsidRDefault="004C026B" w:rsidP="0030113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 </w:t>
            </w:r>
          </w:p>
          <w:p w:rsidR="004C026B" w:rsidRDefault="004C026B" w:rsidP="0030113F">
            <w:pPr>
              <w:jc w:val="center"/>
              <w:rPr>
                <w:lang w:eastAsia="ru-RU"/>
              </w:rPr>
            </w:pPr>
          </w:p>
          <w:p w:rsidR="004C026B" w:rsidRDefault="004C026B" w:rsidP="0030113F">
            <w:pPr>
              <w:rPr>
                <w:lang w:eastAsia="ru-RU"/>
              </w:rPr>
            </w:pPr>
          </w:p>
          <w:p w:rsidR="004C026B" w:rsidRDefault="004C026B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4C026B" w:rsidRDefault="004C026B" w:rsidP="0030113F">
            <w:pPr>
              <w:rPr>
                <w:lang w:eastAsia="ru-RU"/>
              </w:rPr>
            </w:pPr>
          </w:p>
          <w:p w:rsidR="004C026B" w:rsidRDefault="004C026B" w:rsidP="0030113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4C026B" w:rsidRPr="0030113F" w:rsidRDefault="004C026B" w:rsidP="0030113F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47500,0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4C026B" w:rsidRPr="0030113F" w:rsidRDefault="004C026B" w:rsidP="0030113F">
            <w:pPr>
              <w:rPr>
                <w:lang w:eastAsia="ru-RU"/>
              </w:rPr>
            </w:pPr>
          </w:p>
          <w:p w:rsidR="004C026B" w:rsidRPr="0030113F" w:rsidRDefault="004C026B" w:rsidP="0030113F">
            <w:pPr>
              <w:rPr>
                <w:lang w:eastAsia="ru-RU"/>
              </w:rPr>
            </w:pPr>
          </w:p>
          <w:p w:rsidR="004C026B" w:rsidRDefault="004C026B" w:rsidP="0030113F">
            <w:pPr>
              <w:rPr>
                <w:lang w:eastAsia="ru-RU"/>
              </w:rPr>
            </w:pPr>
          </w:p>
          <w:p w:rsidR="004C026B" w:rsidRDefault="004C026B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44169,0</w:t>
            </w:r>
          </w:p>
          <w:p w:rsidR="004C026B" w:rsidRDefault="004C026B" w:rsidP="0030113F">
            <w:pPr>
              <w:rPr>
                <w:lang w:eastAsia="ru-RU"/>
              </w:rPr>
            </w:pPr>
          </w:p>
          <w:p w:rsidR="004C026B" w:rsidRPr="0030113F" w:rsidRDefault="004C026B" w:rsidP="00301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52,3</w:t>
            </w:r>
          </w:p>
        </w:tc>
        <w:tc>
          <w:tcPr>
            <w:tcW w:w="1071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30113F" w:rsidRDefault="004C026B" w:rsidP="0030113F">
            <w:pPr>
              <w:rPr>
                <w:lang w:eastAsia="ru-RU"/>
              </w:rPr>
            </w:pPr>
          </w:p>
          <w:p w:rsidR="004C026B" w:rsidRPr="0030113F" w:rsidRDefault="004C026B" w:rsidP="0030113F">
            <w:pPr>
              <w:rPr>
                <w:lang w:eastAsia="ru-RU"/>
              </w:rPr>
            </w:pPr>
          </w:p>
          <w:p w:rsidR="004C026B" w:rsidRDefault="004C026B" w:rsidP="0030113F">
            <w:pPr>
              <w:rPr>
                <w:lang w:eastAsia="ru-RU"/>
              </w:rPr>
            </w:pPr>
          </w:p>
          <w:p w:rsidR="004C026B" w:rsidRDefault="004C026B" w:rsidP="0030113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7E5416">
            <w:pPr>
              <w:rPr>
                <w:lang w:eastAsia="ru-RU"/>
              </w:rPr>
            </w:pPr>
          </w:p>
          <w:p w:rsidR="004C026B" w:rsidRPr="007E5416" w:rsidRDefault="004C026B" w:rsidP="007E541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wingrad 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трактор исеки ТА 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0F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Вымпел 11</w:t>
            </w:r>
          </w:p>
          <w:p w:rsidR="004C026B" w:rsidRPr="001D7AE6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783 541,51</w:t>
            </w:r>
          </w:p>
        </w:tc>
        <w:tc>
          <w:tcPr>
            <w:tcW w:w="5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35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Перминова Наталья Анатольевна</w:t>
            </w:r>
          </w:p>
        </w:tc>
        <w:tc>
          <w:tcPr>
            <w:tcW w:w="156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2 п.Приамурский»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50,2</w:t>
            </w:r>
          </w:p>
        </w:tc>
        <w:tc>
          <w:tcPr>
            <w:tcW w:w="1071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28106D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801 011. 84</w:t>
            </w:r>
          </w:p>
        </w:tc>
        <w:tc>
          <w:tcPr>
            <w:tcW w:w="540" w:type="dxa"/>
          </w:tcPr>
          <w:p w:rsidR="004C026B" w:rsidRDefault="004C026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501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5" w:type="dxa"/>
          </w:tcPr>
          <w:p w:rsidR="004C026B" w:rsidRDefault="004C026B" w:rsidP="0045012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45012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Вялкова Надежда Петровна</w:t>
            </w:r>
          </w:p>
        </w:tc>
        <w:tc>
          <w:tcPr>
            <w:tcW w:w="1563" w:type="dxa"/>
          </w:tcPr>
          <w:p w:rsidR="004C026B" w:rsidRPr="006C0940" w:rsidRDefault="004C026B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5 с.Камышовка</w:t>
            </w:r>
          </w:p>
        </w:tc>
        <w:tc>
          <w:tcPr>
            <w:tcW w:w="1129" w:type="dxa"/>
          </w:tcPr>
          <w:p w:rsidR="004C026B" w:rsidRPr="000E60A0" w:rsidRDefault="004C026B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4C026B" w:rsidRPr="000E60A0" w:rsidRDefault="004C026B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026B" w:rsidRPr="000E60A0" w:rsidRDefault="004C026B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4C026B" w:rsidRPr="000E60A0" w:rsidRDefault="004C026B" w:rsidP="00450126">
            <w:pPr>
              <w:pStyle w:val="Standard"/>
              <w:jc w:val="center"/>
              <w:rPr>
                <w:highlight w:val="black"/>
                <w:lang w:val="ru-RU"/>
              </w:rPr>
            </w:pPr>
          </w:p>
          <w:p w:rsidR="004C026B" w:rsidRPr="000E60A0" w:rsidRDefault="004C026B" w:rsidP="005F22B9">
            <w:pPr>
              <w:pStyle w:val="Standard"/>
              <w:jc w:val="center"/>
              <w:rPr>
                <w:highlight w:val="black"/>
                <w:lang w:val="ru-RU"/>
              </w:rPr>
            </w:pPr>
          </w:p>
        </w:tc>
        <w:tc>
          <w:tcPr>
            <w:tcW w:w="1267" w:type="dxa"/>
          </w:tcPr>
          <w:p w:rsidR="004C026B" w:rsidRDefault="004C026B" w:rsidP="00450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450126">
            <w:pPr>
              <w:jc w:val="center"/>
            </w:pPr>
          </w:p>
          <w:p w:rsidR="004C026B" w:rsidRPr="00450126" w:rsidRDefault="004C026B" w:rsidP="00450126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58,3</w:t>
            </w:r>
          </w:p>
          <w:p w:rsidR="004C026B" w:rsidRPr="00D60C79" w:rsidRDefault="004C026B" w:rsidP="00450126"/>
          <w:p w:rsidR="004C026B" w:rsidRPr="00D60C79" w:rsidRDefault="004C026B" w:rsidP="00450126"/>
          <w:p w:rsidR="004C026B" w:rsidRDefault="004C026B" w:rsidP="00450126"/>
          <w:p w:rsidR="004C026B" w:rsidRDefault="004C026B" w:rsidP="0045012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4C026B" w:rsidRDefault="004C026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Pr="00450126" w:rsidRDefault="004C026B" w:rsidP="00450126">
            <w:pPr>
              <w:rPr>
                <w:lang w:eastAsia="ja-JP"/>
              </w:rPr>
            </w:pPr>
          </w:p>
          <w:p w:rsidR="004C026B" w:rsidRPr="00450126" w:rsidRDefault="004C026B" w:rsidP="00450126">
            <w:pPr>
              <w:rPr>
                <w:lang w:eastAsia="ja-JP"/>
              </w:rPr>
            </w:pPr>
          </w:p>
          <w:p w:rsidR="004C026B" w:rsidRDefault="004C026B" w:rsidP="00450126">
            <w:pPr>
              <w:rPr>
                <w:lang w:eastAsia="ja-JP"/>
              </w:rPr>
            </w:pPr>
          </w:p>
          <w:p w:rsidR="004C026B" w:rsidRPr="00450126" w:rsidRDefault="004C026B" w:rsidP="00450126">
            <w:pPr>
              <w:rPr>
                <w:lang w:eastAsia="ja-JP"/>
              </w:rPr>
            </w:pPr>
          </w:p>
        </w:tc>
        <w:tc>
          <w:tcPr>
            <w:tcW w:w="1129" w:type="dxa"/>
          </w:tcPr>
          <w:p w:rsidR="004C026B" w:rsidRPr="00450126" w:rsidRDefault="004C026B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450126" w:rsidRDefault="004C026B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450126" w:rsidRDefault="004C026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450126" w:rsidRDefault="004C026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450126" w:rsidRDefault="004C026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1182 674,59</w:t>
            </w:r>
          </w:p>
        </w:tc>
        <w:tc>
          <w:tcPr>
            <w:tcW w:w="540" w:type="dxa"/>
          </w:tcPr>
          <w:p w:rsidR="004C026B" w:rsidRPr="00450126" w:rsidRDefault="004C026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70F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5" w:type="dxa"/>
          </w:tcPr>
          <w:p w:rsidR="004C026B" w:rsidRDefault="004C026B" w:rsidP="00570F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570FE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Мощенок Наталья Анатольевна</w:t>
            </w:r>
          </w:p>
        </w:tc>
        <w:tc>
          <w:tcPr>
            <w:tcW w:w="1563" w:type="dxa"/>
          </w:tcPr>
          <w:p w:rsidR="004C026B" w:rsidRPr="006C0940" w:rsidRDefault="004C026B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4C026B" w:rsidRDefault="004C026B" w:rsidP="00570FE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570FE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долевая ½ с сыном</w:t>
            </w:r>
          </w:p>
        </w:tc>
        <w:tc>
          <w:tcPr>
            <w:tcW w:w="1272" w:type="dxa"/>
            <w:gridSpan w:val="2"/>
          </w:tcPr>
          <w:p w:rsidR="004C026B" w:rsidRPr="00602ADD" w:rsidRDefault="004C026B" w:rsidP="00570F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071" w:type="dxa"/>
          </w:tcPr>
          <w:p w:rsidR="004C026B" w:rsidRPr="00760744" w:rsidRDefault="004C026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760744" w:rsidRDefault="004C026B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760744" w:rsidRDefault="004C026B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760744" w:rsidRDefault="004C026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760744" w:rsidRDefault="004C026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760744" w:rsidRDefault="004C026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1 228 090,77</w:t>
            </w:r>
          </w:p>
        </w:tc>
        <w:tc>
          <w:tcPr>
            <w:tcW w:w="540" w:type="dxa"/>
          </w:tcPr>
          <w:p w:rsidR="004C026B" w:rsidRPr="00760744" w:rsidRDefault="004C026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760744" w:rsidRDefault="004C026B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760744" w:rsidRDefault="004C026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Default="004C026B" w:rsidP="0076074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AE7B4C" w:rsidRDefault="004C026B" w:rsidP="00760744">
            <w:r>
              <w:t>-</w:t>
            </w:r>
          </w:p>
        </w:tc>
        <w:tc>
          <w:tcPr>
            <w:tcW w:w="1071" w:type="dxa"/>
          </w:tcPr>
          <w:p w:rsidR="004C026B" w:rsidRPr="00760744" w:rsidRDefault="004C026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244BE1" w:rsidRDefault="004C026B" w:rsidP="0076074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4C026B" w:rsidRPr="00244BE1" w:rsidRDefault="004C026B" w:rsidP="00760744">
            <w:r>
              <w:t>51,0</w:t>
            </w:r>
          </w:p>
        </w:tc>
        <w:tc>
          <w:tcPr>
            <w:tcW w:w="1080" w:type="dxa"/>
          </w:tcPr>
          <w:p w:rsidR="004C026B" w:rsidRDefault="004C026B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легковой ТОЙОТА королла</w:t>
            </w:r>
          </w:p>
          <w:p w:rsidR="004C026B" w:rsidRPr="00760744" w:rsidRDefault="004C026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760744" w:rsidRDefault="004C026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685 000,0</w:t>
            </w:r>
          </w:p>
        </w:tc>
        <w:tc>
          <w:tcPr>
            <w:tcW w:w="540" w:type="dxa"/>
          </w:tcPr>
          <w:p w:rsidR="004C026B" w:rsidRPr="00760744" w:rsidRDefault="004C026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  <w:p w:rsidR="004C026B" w:rsidRDefault="004C026B" w:rsidP="007607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4C026B" w:rsidRPr="00760744" w:rsidRDefault="004C026B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4C026B" w:rsidRPr="00491D2B" w:rsidRDefault="004C026B" w:rsidP="0076074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общая долевая ½ с матерью</w:t>
            </w:r>
          </w:p>
        </w:tc>
        <w:tc>
          <w:tcPr>
            <w:tcW w:w="1272" w:type="dxa"/>
            <w:gridSpan w:val="2"/>
          </w:tcPr>
          <w:p w:rsidR="004C026B" w:rsidRDefault="004C026B" w:rsidP="00760744">
            <w:pPr>
              <w:pStyle w:val="ConsPlusNormal"/>
              <w:snapToGrid w:val="0"/>
              <w:jc w:val="center"/>
            </w:pPr>
            <w:r>
              <w:t>44,1</w:t>
            </w:r>
          </w:p>
        </w:tc>
        <w:tc>
          <w:tcPr>
            <w:tcW w:w="1071" w:type="dxa"/>
          </w:tcPr>
          <w:p w:rsidR="004C026B" w:rsidRDefault="004C026B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760744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4C026B" w:rsidRPr="00E43F96" w:rsidRDefault="004C026B" w:rsidP="00760744">
            <w:r>
              <w:t>-</w:t>
            </w:r>
          </w:p>
        </w:tc>
        <w:tc>
          <w:tcPr>
            <w:tcW w:w="1080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Pr="0028106D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7607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760744">
            <w:pPr>
              <w:pStyle w:val="ConsPlusNormal"/>
              <w:snapToGrid w:val="0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63" w:type="dxa"/>
          </w:tcPr>
          <w:p w:rsidR="004C026B" w:rsidRDefault="004C026B" w:rsidP="007607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760744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Pr="00E43F96" w:rsidRDefault="004C026B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Pr="00E43F96" w:rsidRDefault="004C026B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44,1</w:t>
            </w:r>
          </w:p>
        </w:tc>
        <w:tc>
          <w:tcPr>
            <w:tcW w:w="1080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28106D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6658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5" w:type="dxa"/>
          </w:tcPr>
          <w:p w:rsidR="004C026B" w:rsidRDefault="004C026B" w:rsidP="00665870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66587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Бебко Людмила Юрьевна</w:t>
            </w:r>
          </w:p>
        </w:tc>
        <w:tc>
          <w:tcPr>
            <w:tcW w:w="1563" w:type="dxa"/>
          </w:tcPr>
          <w:p w:rsidR="004C026B" w:rsidRPr="006C0940" w:rsidRDefault="004C026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хозяйственной части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п.Николаевка</w:t>
            </w:r>
          </w:p>
          <w:p w:rsidR="004C026B" w:rsidRDefault="004C026B" w:rsidP="00665870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4C026B" w:rsidRDefault="004C026B" w:rsidP="00665870"/>
          <w:p w:rsidR="004C026B" w:rsidRPr="00FE1734" w:rsidRDefault="004C026B" w:rsidP="00665870">
            <w:r>
              <w:t xml:space="preserve">   41,0</w:t>
            </w:r>
          </w:p>
        </w:tc>
        <w:tc>
          <w:tcPr>
            <w:tcW w:w="1071" w:type="dxa"/>
          </w:tcPr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EF7A80" w:rsidRDefault="004C026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EF7A80" w:rsidRDefault="004C026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EF7A80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EF7A80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EF7A80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803 908,33</w:t>
            </w:r>
          </w:p>
        </w:tc>
        <w:tc>
          <w:tcPr>
            <w:tcW w:w="540" w:type="dxa"/>
          </w:tcPr>
          <w:p w:rsidR="004C026B" w:rsidRPr="00EF7A80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6658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Pr="006C5BD3" w:rsidRDefault="004C026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C5BD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527886" w:rsidRDefault="004C026B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для размещения домов индивидуальной застройки </w:t>
            </w:r>
          </w:p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4C026B" w:rsidRDefault="004C026B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4C026B" w:rsidRDefault="004C026B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4C026B" w:rsidRDefault="004C026B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4C026B" w:rsidRDefault="004C026B" w:rsidP="006658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665870">
            <w:pPr>
              <w:rPr>
                <w:lang w:val="de-DE" w:eastAsia="ja-JP"/>
              </w:rPr>
            </w:pPr>
          </w:p>
          <w:p w:rsidR="004C026B" w:rsidRPr="000C7FA9" w:rsidRDefault="004C026B" w:rsidP="00665870">
            <w:pPr>
              <w:jc w:val="center"/>
              <w:rPr>
                <w:lang w:val="de-DE" w:eastAsia="ja-JP"/>
              </w:rPr>
            </w:pPr>
            <w:r>
              <w:t>общая долевая ½ с супругой</w:t>
            </w:r>
          </w:p>
        </w:tc>
        <w:tc>
          <w:tcPr>
            <w:tcW w:w="1272" w:type="dxa"/>
            <w:gridSpan w:val="2"/>
          </w:tcPr>
          <w:p w:rsidR="004C026B" w:rsidRDefault="004C026B" w:rsidP="00665870">
            <w:r>
              <w:t>1260,0</w:t>
            </w:r>
          </w:p>
          <w:p w:rsidR="004C026B" w:rsidRDefault="004C026B" w:rsidP="00665870"/>
          <w:p w:rsidR="004C026B" w:rsidRDefault="004C026B" w:rsidP="00665870"/>
          <w:p w:rsidR="004C026B" w:rsidRDefault="004C026B" w:rsidP="00665870"/>
          <w:p w:rsidR="004C026B" w:rsidRDefault="004C026B" w:rsidP="00665870"/>
          <w:p w:rsidR="004C026B" w:rsidRDefault="004C026B" w:rsidP="00665870">
            <w:r>
              <w:t>42,5</w:t>
            </w:r>
          </w:p>
          <w:p w:rsidR="004C026B" w:rsidRDefault="004C026B" w:rsidP="00665870"/>
          <w:p w:rsidR="004C026B" w:rsidRDefault="004C026B" w:rsidP="00665870">
            <w:r>
              <w:t xml:space="preserve">   </w:t>
            </w:r>
          </w:p>
          <w:p w:rsidR="004C026B" w:rsidRPr="002A0AE3" w:rsidRDefault="004C026B" w:rsidP="00665870">
            <w:r>
              <w:t xml:space="preserve"> 41,0</w:t>
            </w:r>
          </w:p>
        </w:tc>
        <w:tc>
          <w:tcPr>
            <w:tcW w:w="1071" w:type="dxa"/>
          </w:tcPr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4C026B" w:rsidRPr="00EF7A80" w:rsidRDefault="004C026B" w:rsidP="00EF7A80">
            <w:pPr>
              <w:rPr>
                <w:lang w:val="de-DE" w:eastAsia="ja-JP"/>
              </w:rPr>
            </w:pPr>
          </w:p>
          <w:p w:rsidR="004C026B" w:rsidRDefault="004C026B" w:rsidP="00EF7A80">
            <w:pPr>
              <w:rPr>
                <w:lang w:val="de-DE" w:eastAsia="ja-JP"/>
              </w:rPr>
            </w:pPr>
          </w:p>
          <w:p w:rsidR="004C026B" w:rsidRPr="00EF7A80" w:rsidRDefault="004C026B" w:rsidP="00EF7A80">
            <w:pPr>
              <w:rPr>
                <w:lang w:val="de-DE" w:eastAsia="ja-JP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Pr="00B37E8A" w:rsidRDefault="004C026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B37E8A" w:rsidRDefault="004C026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B37E8A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 ТОЙОТА КАМРИ седан индивидуальная;</w:t>
            </w:r>
          </w:p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ТОЙОТА королла </w:t>
            </w:r>
          </w:p>
          <w:p w:rsidR="004C026B" w:rsidRDefault="004C026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FIELDER </w:t>
            </w:r>
            <w:r>
              <w:rPr>
                <w:lang w:val="ru-RU"/>
              </w:rPr>
              <w:t>индивидуальная</w:t>
            </w:r>
          </w:p>
          <w:p w:rsidR="004C026B" w:rsidRDefault="004C026B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Pr="00527886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382 432,00</w:t>
            </w:r>
          </w:p>
        </w:tc>
        <w:tc>
          <w:tcPr>
            <w:tcW w:w="540" w:type="dxa"/>
          </w:tcPr>
          <w:p w:rsidR="004C026B" w:rsidRPr="00B37E8A" w:rsidRDefault="004C026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527886" w:rsidRDefault="004C026B" w:rsidP="0066587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</w:t>
            </w:r>
          </w:p>
        </w:tc>
        <w:tc>
          <w:tcPr>
            <w:tcW w:w="1435" w:type="dxa"/>
          </w:tcPr>
          <w:p w:rsidR="004C026B" w:rsidRPr="006C5BD3" w:rsidRDefault="004C026B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Семенченко Елена В</w:t>
            </w:r>
            <w:r w:rsidRPr="00A91DCE">
              <w:t>асильевна</w:t>
            </w:r>
          </w:p>
        </w:tc>
        <w:tc>
          <w:tcPr>
            <w:tcW w:w="1563" w:type="dxa"/>
          </w:tcPr>
          <w:p w:rsidR="004C026B" w:rsidRDefault="004C026B" w:rsidP="00665870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7 п.Николаевка</w:t>
            </w:r>
          </w:p>
        </w:tc>
        <w:tc>
          <w:tcPr>
            <w:tcW w:w="1129" w:type="dxa"/>
          </w:tcPr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B37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Земельный участок для с/х использования</w:t>
            </w:r>
          </w:p>
        </w:tc>
        <w:tc>
          <w:tcPr>
            <w:tcW w:w="1267" w:type="dxa"/>
          </w:tcPr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C026B" w:rsidRPr="00B37E8A" w:rsidRDefault="004C026B" w:rsidP="00B37E8A">
            <w:pPr>
              <w:rPr>
                <w:lang w:eastAsia="ru-RU"/>
              </w:rPr>
            </w:pPr>
          </w:p>
          <w:p w:rsidR="004C026B" w:rsidRDefault="004C026B" w:rsidP="00B37E8A">
            <w:pPr>
              <w:rPr>
                <w:lang w:eastAsia="ru-RU"/>
              </w:rPr>
            </w:pPr>
            <w:r>
              <w:rPr>
                <w:lang w:eastAsia="ru-RU"/>
              </w:rPr>
              <w:t>44.0</w:t>
            </w:r>
          </w:p>
          <w:p w:rsidR="004C026B" w:rsidRDefault="004C026B" w:rsidP="00B37E8A">
            <w:pPr>
              <w:jc w:val="center"/>
              <w:rPr>
                <w:lang w:eastAsia="ru-RU"/>
              </w:rPr>
            </w:pPr>
          </w:p>
          <w:p w:rsidR="004C026B" w:rsidRDefault="004C026B" w:rsidP="00B37E8A">
            <w:pPr>
              <w:jc w:val="center"/>
              <w:rPr>
                <w:lang w:eastAsia="ru-RU"/>
              </w:rPr>
            </w:pPr>
          </w:p>
          <w:p w:rsidR="004C026B" w:rsidRPr="00B37E8A" w:rsidRDefault="004C026B" w:rsidP="00B37E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</w:tc>
        <w:tc>
          <w:tcPr>
            <w:tcW w:w="1071" w:type="dxa"/>
          </w:tcPr>
          <w:p w:rsidR="004C026B" w:rsidRDefault="004C026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000AD8" w:rsidRDefault="004C026B" w:rsidP="00000AD8">
            <w:pPr>
              <w:rPr>
                <w:lang w:eastAsia="ru-RU"/>
              </w:rPr>
            </w:pPr>
          </w:p>
          <w:p w:rsidR="004C026B" w:rsidRPr="00000AD8" w:rsidRDefault="004C026B" w:rsidP="00000AD8">
            <w:pPr>
              <w:rPr>
                <w:lang w:eastAsia="ru-RU"/>
              </w:rPr>
            </w:pPr>
          </w:p>
          <w:p w:rsidR="004C026B" w:rsidRDefault="004C026B" w:rsidP="00000AD8">
            <w:pPr>
              <w:rPr>
                <w:lang w:eastAsia="ru-RU"/>
              </w:rPr>
            </w:pPr>
          </w:p>
          <w:p w:rsidR="004C026B" w:rsidRPr="00000AD8" w:rsidRDefault="004C026B" w:rsidP="00000AD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66587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Pr="000C6B01" w:rsidRDefault="004C026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75 527,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540" w:type="dxa"/>
          </w:tcPr>
          <w:p w:rsidR="004C026B" w:rsidRDefault="004C026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F26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35" w:type="dxa"/>
          </w:tcPr>
          <w:p w:rsidR="004C026B" w:rsidRDefault="004C026B" w:rsidP="003F262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Яковлева Надежда Владимировна</w:t>
            </w:r>
          </w:p>
        </w:tc>
        <w:tc>
          <w:tcPr>
            <w:tcW w:w="1563" w:type="dxa"/>
          </w:tcPr>
          <w:p w:rsidR="004C026B" w:rsidRDefault="004C026B" w:rsidP="003F262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п.Николаевка</w:t>
            </w:r>
          </w:p>
        </w:tc>
        <w:tc>
          <w:tcPr>
            <w:tcW w:w="1129" w:type="dxa"/>
          </w:tcPr>
          <w:p w:rsidR="004C026B" w:rsidRDefault="004C026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3F262E">
            <w:pPr>
              <w:pStyle w:val="Standard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4C026B" w:rsidRDefault="004C026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Pr="0084191A" w:rsidRDefault="004C026B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84191A" w:rsidRDefault="004C026B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84191A" w:rsidRDefault="004C026B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177CCC" w:rsidRDefault="004C026B" w:rsidP="003F262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  <w:r w:rsidRPr="00177CCC"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Default="004C026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ТОЙОТА КОРОЛЛА спасио</w:t>
            </w:r>
          </w:p>
        </w:tc>
        <w:tc>
          <w:tcPr>
            <w:tcW w:w="1440" w:type="dxa"/>
          </w:tcPr>
          <w:p w:rsidR="004C026B" w:rsidRPr="003F262E" w:rsidRDefault="004C026B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1 179 894,25</w:t>
            </w:r>
          </w:p>
        </w:tc>
        <w:tc>
          <w:tcPr>
            <w:tcW w:w="540" w:type="dxa"/>
          </w:tcPr>
          <w:p w:rsidR="004C026B" w:rsidRPr="00000AD8" w:rsidRDefault="004C026B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3F262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3F262E">
            <w:pPr>
              <w:pStyle w:val="ConsPlusNormal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Pr="0084191A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Pr="0084191A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Pr="0084191A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1B4CCA" w:rsidRDefault="004C026B" w:rsidP="003F262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</w:t>
            </w:r>
          </w:p>
        </w:tc>
        <w:tc>
          <w:tcPr>
            <w:tcW w:w="1435" w:type="dxa"/>
          </w:tcPr>
          <w:p w:rsidR="004C026B" w:rsidRDefault="004C026B" w:rsidP="003F262E">
            <w:pPr>
              <w:pStyle w:val="ConsPlusNormal"/>
              <w:snapToGrid w:val="0"/>
              <w:jc w:val="center"/>
            </w:pPr>
            <w:r>
              <w:t>Толстогузова Ольга Викторовна</w:t>
            </w:r>
          </w:p>
        </w:tc>
        <w:tc>
          <w:tcPr>
            <w:tcW w:w="1563" w:type="dxa"/>
          </w:tcPr>
          <w:p w:rsidR="004C026B" w:rsidRDefault="004C026B" w:rsidP="003F262E">
            <w:pPr>
              <w:pStyle w:val="ConsPlusNormal"/>
              <w:jc w:val="both"/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7 п.Николаевка</w:t>
            </w:r>
          </w:p>
        </w:tc>
        <w:tc>
          <w:tcPr>
            <w:tcW w:w="1129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67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72" w:type="dxa"/>
            <w:gridSpan w:val="2"/>
          </w:tcPr>
          <w:p w:rsidR="004C026B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29" w:type="dxa"/>
          </w:tcPr>
          <w:p w:rsidR="004C026B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58,5</w:t>
            </w:r>
          </w:p>
        </w:tc>
        <w:tc>
          <w:tcPr>
            <w:tcW w:w="1080" w:type="dxa"/>
          </w:tcPr>
          <w:p w:rsidR="004C026B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833 056,04</w:t>
            </w:r>
          </w:p>
        </w:tc>
        <w:tc>
          <w:tcPr>
            <w:tcW w:w="540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F262E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3F262E">
            <w:pPr>
              <w:pStyle w:val="ConsPlusNormal"/>
              <w:jc w:val="both"/>
            </w:pPr>
            <w:r>
              <w:t xml:space="preserve">            -</w:t>
            </w:r>
          </w:p>
        </w:tc>
        <w:tc>
          <w:tcPr>
            <w:tcW w:w="1129" w:type="dxa"/>
          </w:tcPr>
          <w:p w:rsidR="004C026B" w:rsidRPr="00375C55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4C026B" w:rsidRPr="00375C55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C026B" w:rsidRPr="00375C55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</w:tcPr>
          <w:p w:rsidR="004C026B" w:rsidRPr="00375C55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индивидуальная</w:t>
            </w:r>
          </w:p>
          <w:p w:rsidR="004C026B" w:rsidRPr="00375C55" w:rsidRDefault="004C026B" w:rsidP="00375C55">
            <w:pPr>
              <w:rPr>
                <w:lang w:eastAsia="ru-RU"/>
              </w:rPr>
            </w:pPr>
          </w:p>
          <w:p w:rsidR="004C026B" w:rsidRPr="00375C55" w:rsidRDefault="004C026B" w:rsidP="00375C55">
            <w:pPr>
              <w:rPr>
                <w:lang w:eastAsia="ru-RU"/>
              </w:rPr>
            </w:pPr>
          </w:p>
          <w:p w:rsidR="004C026B" w:rsidRPr="00375C55" w:rsidRDefault="004C026B" w:rsidP="00375C55">
            <w:pPr>
              <w:jc w:val="center"/>
              <w:rPr>
                <w:rFonts w:ascii="Times New Roman" w:hAnsi="Times New Roman" w:cs="Times New Roman"/>
              </w:rPr>
            </w:pPr>
          </w:p>
          <w:p w:rsidR="004C026B" w:rsidRPr="00375C55" w:rsidRDefault="004C026B" w:rsidP="00375C55">
            <w:pPr>
              <w:jc w:val="center"/>
              <w:rPr>
                <w:lang w:eastAsia="ru-RU"/>
              </w:rPr>
            </w:pPr>
            <w:r w:rsidRPr="00375C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Pr="00375C55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75C55">
              <w:rPr>
                <w:rFonts w:ascii="Times New Roman" w:hAnsi="Times New Roman" w:cs="Times New Roman"/>
              </w:rPr>
              <w:t>2291,0</w:t>
            </w:r>
          </w:p>
          <w:p w:rsidR="004C026B" w:rsidRPr="00375C55" w:rsidRDefault="004C026B" w:rsidP="00375C55">
            <w:pPr>
              <w:rPr>
                <w:lang w:eastAsia="ru-RU"/>
              </w:rPr>
            </w:pPr>
          </w:p>
          <w:p w:rsidR="004C026B" w:rsidRPr="00375C55" w:rsidRDefault="004C026B" w:rsidP="00375C55">
            <w:pPr>
              <w:rPr>
                <w:lang w:eastAsia="ru-RU"/>
              </w:rPr>
            </w:pPr>
          </w:p>
          <w:p w:rsidR="004C026B" w:rsidRPr="00375C55" w:rsidRDefault="004C026B" w:rsidP="00375C55">
            <w:pPr>
              <w:jc w:val="center"/>
              <w:rPr>
                <w:lang w:eastAsia="ru-RU"/>
              </w:rPr>
            </w:pPr>
          </w:p>
          <w:p w:rsidR="004C026B" w:rsidRPr="00375C55" w:rsidRDefault="004C026B" w:rsidP="00375C55">
            <w:pPr>
              <w:jc w:val="center"/>
              <w:rPr>
                <w:lang w:eastAsia="ru-RU"/>
              </w:rPr>
            </w:pPr>
            <w:r w:rsidRPr="00375C55">
              <w:rPr>
                <w:lang w:eastAsia="ru-RU"/>
              </w:rPr>
              <w:t>155,0</w:t>
            </w:r>
          </w:p>
        </w:tc>
        <w:tc>
          <w:tcPr>
            <w:tcW w:w="1071" w:type="dxa"/>
          </w:tcPr>
          <w:p w:rsidR="004C026B" w:rsidRPr="00375C55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Россия</w:t>
            </w:r>
          </w:p>
          <w:p w:rsidR="004C026B" w:rsidRPr="00375C55" w:rsidRDefault="004C026B" w:rsidP="00375C55">
            <w:pPr>
              <w:rPr>
                <w:lang w:eastAsia="ru-RU"/>
              </w:rPr>
            </w:pPr>
          </w:p>
          <w:p w:rsidR="004C026B" w:rsidRPr="00375C55" w:rsidRDefault="004C026B" w:rsidP="00375C55">
            <w:pPr>
              <w:rPr>
                <w:lang w:eastAsia="ru-RU"/>
              </w:rPr>
            </w:pPr>
          </w:p>
          <w:p w:rsidR="004C026B" w:rsidRPr="00375C55" w:rsidRDefault="004C026B" w:rsidP="00375C55">
            <w:pPr>
              <w:rPr>
                <w:lang w:eastAsia="ru-RU"/>
              </w:rPr>
            </w:pPr>
          </w:p>
          <w:p w:rsidR="004C026B" w:rsidRPr="00375C55" w:rsidRDefault="004C026B" w:rsidP="00375C55">
            <w:pPr>
              <w:rPr>
                <w:lang w:eastAsia="ru-RU"/>
              </w:rPr>
            </w:pPr>
            <w:r w:rsidRPr="00375C55"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Pr="00375C55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Pr="00375C55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Pr="00375C55" w:rsidRDefault="004C026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4C026B" w:rsidRPr="00177CCC" w:rsidRDefault="004C026B" w:rsidP="00375C5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  <w:r w:rsidRPr="00177CCC"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Pr="00375C55" w:rsidRDefault="004C026B" w:rsidP="00375C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>ТОЙОТА калдина</w:t>
            </w:r>
          </w:p>
        </w:tc>
        <w:tc>
          <w:tcPr>
            <w:tcW w:w="1440" w:type="dxa"/>
          </w:tcPr>
          <w:p w:rsidR="004C026B" w:rsidRPr="00375C55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C55">
              <w:rPr>
                <w:rFonts w:ascii="Times New Roman" w:hAnsi="Times New Roman" w:cs="Times New Roman"/>
              </w:rPr>
              <w:t>264 086,64</w:t>
            </w:r>
          </w:p>
        </w:tc>
        <w:tc>
          <w:tcPr>
            <w:tcW w:w="540" w:type="dxa"/>
          </w:tcPr>
          <w:p w:rsidR="004C026B" w:rsidRDefault="004C026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A6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5" w:type="dxa"/>
          </w:tcPr>
          <w:p w:rsidR="004C026B" w:rsidRPr="00956DF4" w:rsidRDefault="004C026B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Мухама</w:t>
            </w:r>
            <w:r>
              <w:rPr>
                <w:lang w:val="ru-RU"/>
              </w:rPr>
              <w:t>деева Людмила Н</w:t>
            </w:r>
            <w:r w:rsidRPr="00956DF4">
              <w:rPr>
                <w:lang w:val="ru-RU"/>
              </w:rPr>
              <w:t>иколаевна</w:t>
            </w:r>
          </w:p>
          <w:p w:rsidR="004C026B" w:rsidRDefault="004C026B" w:rsidP="008A67AB">
            <w:pPr>
              <w:pStyle w:val="Standard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63" w:type="dxa"/>
          </w:tcPr>
          <w:p w:rsidR="004C026B" w:rsidRDefault="004C026B" w:rsidP="008A67AB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с.Аур</w:t>
            </w:r>
          </w:p>
        </w:tc>
        <w:tc>
          <w:tcPr>
            <w:tcW w:w="1129" w:type="dxa"/>
          </w:tcPr>
          <w:p w:rsidR="004C026B" w:rsidRPr="00956DF4" w:rsidRDefault="004C026B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</w:t>
            </w:r>
          </w:p>
          <w:p w:rsidR="004C026B" w:rsidRPr="00956DF4" w:rsidRDefault="004C026B" w:rsidP="008A67AB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8A67AB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8A67AB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8A67AB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8A67AB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Гараж</w:t>
            </w:r>
          </w:p>
          <w:p w:rsidR="004C026B" w:rsidRDefault="004C026B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4C026B" w:rsidRDefault="004C026B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</w:tcPr>
          <w:p w:rsidR="004C026B" w:rsidRDefault="004C026B" w:rsidP="008A67A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</w:t>
            </w:r>
          </w:p>
          <w:p w:rsidR="004C026B" w:rsidRDefault="004C026B" w:rsidP="008A67AB">
            <w:pPr>
              <w:rPr>
                <w:lang w:val="de-DE" w:eastAsia="ja-JP"/>
              </w:rPr>
            </w:pPr>
          </w:p>
          <w:p w:rsidR="004C026B" w:rsidRPr="00956DF4" w:rsidRDefault="004C026B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Pr="003C1D20" w:rsidRDefault="004C026B" w:rsidP="008A67AB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4C026B" w:rsidRPr="00956DF4" w:rsidRDefault="004C026B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63,9</w:t>
            </w:r>
          </w:p>
          <w:p w:rsidR="004C026B" w:rsidRDefault="004C026B" w:rsidP="008A67AB"/>
          <w:p w:rsidR="004C026B" w:rsidRDefault="004C026B" w:rsidP="008A67AB">
            <w:r>
              <w:t xml:space="preserve">   </w:t>
            </w:r>
          </w:p>
          <w:p w:rsidR="004C026B" w:rsidRDefault="004C026B" w:rsidP="008A67AB"/>
          <w:p w:rsidR="004C026B" w:rsidRDefault="004C026B" w:rsidP="008A67AB">
            <w:r>
              <w:t xml:space="preserve">       22,1</w:t>
            </w:r>
          </w:p>
          <w:p w:rsidR="004C026B" w:rsidRDefault="004C026B" w:rsidP="008A67AB"/>
          <w:p w:rsidR="004C026B" w:rsidRPr="00956DF4" w:rsidRDefault="004C026B" w:rsidP="008A67AB">
            <w:r>
              <w:t xml:space="preserve">       </w:t>
            </w:r>
          </w:p>
        </w:tc>
        <w:tc>
          <w:tcPr>
            <w:tcW w:w="1071" w:type="dxa"/>
          </w:tcPr>
          <w:p w:rsidR="004C026B" w:rsidRPr="001031FF" w:rsidRDefault="004C026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  <w:p w:rsidR="004C026B" w:rsidRPr="001031FF" w:rsidRDefault="004C026B" w:rsidP="008A67AB"/>
          <w:p w:rsidR="004C026B" w:rsidRDefault="004C026B" w:rsidP="008A67AB">
            <w:r w:rsidRPr="001031FF">
              <w:t xml:space="preserve"> </w:t>
            </w:r>
          </w:p>
          <w:p w:rsidR="004C026B" w:rsidRDefault="004C026B" w:rsidP="008A67AB"/>
          <w:p w:rsidR="004C026B" w:rsidRDefault="004C026B" w:rsidP="008A67AB">
            <w:r>
              <w:t>Россия</w:t>
            </w:r>
          </w:p>
          <w:p w:rsidR="004C026B" w:rsidRDefault="004C026B" w:rsidP="008A67AB"/>
          <w:p w:rsidR="004C026B" w:rsidRPr="001031FF" w:rsidRDefault="004C026B" w:rsidP="008A67AB"/>
        </w:tc>
        <w:tc>
          <w:tcPr>
            <w:tcW w:w="1129" w:type="dxa"/>
          </w:tcPr>
          <w:p w:rsidR="004C026B" w:rsidRPr="001031FF" w:rsidRDefault="004C026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дачный</w:t>
            </w:r>
          </w:p>
        </w:tc>
        <w:tc>
          <w:tcPr>
            <w:tcW w:w="913" w:type="dxa"/>
          </w:tcPr>
          <w:p w:rsidR="004C026B" w:rsidRPr="001031FF" w:rsidRDefault="004C026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962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4C026B" w:rsidRPr="001031FF" w:rsidRDefault="004C026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Pr="001031FF" w:rsidRDefault="004C026B" w:rsidP="008A67AB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4C026B" w:rsidRPr="001031FF" w:rsidRDefault="004C026B" w:rsidP="008A67AB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en-US"/>
              </w:rPr>
              <w:t>TOYJTA COROLLA-CPACIO</w:t>
            </w:r>
          </w:p>
          <w:p w:rsidR="004C026B" w:rsidRPr="001031FF" w:rsidRDefault="004C026B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8A67AB" w:rsidRDefault="004C026B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1 053 801,10</w:t>
            </w:r>
          </w:p>
        </w:tc>
        <w:tc>
          <w:tcPr>
            <w:tcW w:w="540" w:type="dxa"/>
          </w:tcPr>
          <w:p w:rsidR="004C026B" w:rsidRPr="003C1D20" w:rsidRDefault="004C026B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A67A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Pr="00956DF4" w:rsidRDefault="004C026B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3C1D20" w:rsidRDefault="004C026B" w:rsidP="008A67A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956DF4" w:rsidRDefault="004C026B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4C026B" w:rsidRPr="00956DF4" w:rsidRDefault="004C026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63,9</w:t>
            </w:r>
          </w:p>
        </w:tc>
        <w:tc>
          <w:tcPr>
            <w:tcW w:w="1071" w:type="dxa"/>
          </w:tcPr>
          <w:p w:rsidR="004C026B" w:rsidRPr="001031FF" w:rsidRDefault="004C026B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129" w:type="dxa"/>
          </w:tcPr>
          <w:p w:rsidR="004C026B" w:rsidRDefault="004C026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Земельный участок</w:t>
            </w:r>
          </w:p>
          <w:p w:rsidR="004C026B" w:rsidRPr="001031FF" w:rsidRDefault="004C026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дачный</w:t>
            </w:r>
          </w:p>
        </w:tc>
        <w:tc>
          <w:tcPr>
            <w:tcW w:w="913" w:type="dxa"/>
          </w:tcPr>
          <w:p w:rsidR="004C026B" w:rsidRPr="001031FF" w:rsidRDefault="004C026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962</w:t>
            </w:r>
            <w:r>
              <w:t>,0</w:t>
            </w:r>
          </w:p>
        </w:tc>
        <w:tc>
          <w:tcPr>
            <w:tcW w:w="1080" w:type="dxa"/>
          </w:tcPr>
          <w:p w:rsidR="004C026B" w:rsidRPr="001031FF" w:rsidRDefault="004C026B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440" w:type="dxa"/>
          </w:tcPr>
          <w:p w:rsidR="004C026B" w:rsidRPr="001031FF" w:rsidRDefault="004C026B" w:rsidP="008A67A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C026B" w:rsidRDefault="004C026B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316 394,36</w:t>
            </w:r>
          </w:p>
        </w:tc>
        <w:tc>
          <w:tcPr>
            <w:tcW w:w="540" w:type="dxa"/>
          </w:tcPr>
          <w:p w:rsidR="004C026B" w:rsidRDefault="004C026B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D956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5" w:type="dxa"/>
          </w:tcPr>
          <w:p w:rsidR="004C026B" w:rsidRPr="003F792B" w:rsidRDefault="004C026B" w:rsidP="00D9560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Артеменко Наталья Тимофеевна</w:t>
            </w:r>
          </w:p>
        </w:tc>
        <w:tc>
          <w:tcPr>
            <w:tcW w:w="1563" w:type="dxa"/>
          </w:tcPr>
          <w:p w:rsidR="004C026B" w:rsidRPr="00541430" w:rsidRDefault="004C026B" w:rsidP="00D956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4 п.Николаевка»</w:t>
            </w:r>
          </w:p>
        </w:tc>
        <w:tc>
          <w:tcPr>
            <w:tcW w:w="1129" w:type="dxa"/>
          </w:tcPr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67" w:type="dxa"/>
          </w:tcPr>
          <w:p w:rsidR="004C026B" w:rsidRPr="00DA5F4A" w:rsidRDefault="004C026B" w:rsidP="00DA5F4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D9560E">
            <w:r>
              <w:t>-</w:t>
            </w:r>
          </w:p>
          <w:p w:rsidR="004C026B" w:rsidRDefault="004C026B" w:rsidP="00D9560E"/>
          <w:p w:rsidR="004C026B" w:rsidRPr="00226E99" w:rsidRDefault="004C026B" w:rsidP="00D9560E">
            <w:r>
              <w:t xml:space="preserve">        </w:t>
            </w:r>
          </w:p>
        </w:tc>
        <w:tc>
          <w:tcPr>
            <w:tcW w:w="1071" w:type="dxa"/>
          </w:tcPr>
          <w:p w:rsidR="004C026B" w:rsidRPr="00DA5F4A" w:rsidRDefault="004C026B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4C026B" w:rsidRDefault="004C026B" w:rsidP="00D9560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Pr="000D1FF4" w:rsidRDefault="004C026B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3" w:type="dxa"/>
          </w:tcPr>
          <w:p w:rsidR="004C026B" w:rsidRDefault="004C026B" w:rsidP="00D9560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E629F">
              <w:rPr>
                <w:sz w:val="22"/>
                <w:szCs w:val="22"/>
                <w:lang w:val="ru-RU"/>
              </w:rPr>
              <w:t>26,6</w:t>
            </w:r>
          </w:p>
          <w:p w:rsidR="004C026B" w:rsidRDefault="004C026B" w:rsidP="00DA5F4A">
            <w:pPr>
              <w:rPr>
                <w:lang w:eastAsia="ja-JP"/>
              </w:rPr>
            </w:pPr>
          </w:p>
          <w:p w:rsidR="004C026B" w:rsidRPr="00DA5F4A" w:rsidRDefault="004C026B" w:rsidP="00DA5F4A">
            <w:pPr>
              <w:rPr>
                <w:lang w:eastAsia="ja-JP"/>
              </w:rPr>
            </w:pPr>
            <w:r>
              <w:rPr>
                <w:lang w:eastAsia="ja-JP"/>
              </w:rPr>
              <w:t>1500,0</w:t>
            </w:r>
          </w:p>
        </w:tc>
        <w:tc>
          <w:tcPr>
            <w:tcW w:w="1080" w:type="dxa"/>
          </w:tcPr>
          <w:p w:rsidR="004C026B" w:rsidRDefault="004C026B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Россия</w:t>
            </w:r>
          </w:p>
          <w:p w:rsidR="004C026B" w:rsidRPr="00DA5F4A" w:rsidRDefault="004C026B" w:rsidP="00DA5F4A">
            <w:pPr>
              <w:rPr>
                <w:lang w:eastAsia="ja-JP"/>
              </w:rPr>
            </w:pPr>
          </w:p>
          <w:p w:rsidR="004C026B" w:rsidRDefault="004C026B" w:rsidP="00DA5F4A">
            <w:pPr>
              <w:rPr>
                <w:lang w:eastAsia="ja-JP"/>
              </w:rPr>
            </w:pPr>
          </w:p>
          <w:p w:rsidR="004C026B" w:rsidRPr="00DA5F4A" w:rsidRDefault="004C026B" w:rsidP="00DA5F4A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4C026B" w:rsidRPr="000D1FF4" w:rsidRDefault="004C026B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D9560E" w:rsidRDefault="004C026B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688 795,49</w:t>
            </w:r>
          </w:p>
        </w:tc>
        <w:tc>
          <w:tcPr>
            <w:tcW w:w="540" w:type="dxa"/>
          </w:tcPr>
          <w:p w:rsidR="004C026B" w:rsidRDefault="004C026B" w:rsidP="00D9560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D956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Default="004C026B" w:rsidP="00D9560E">
            <w:pPr>
              <w:pStyle w:val="Standard"/>
              <w:jc w:val="both"/>
            </w:pPr>
            <w:r>
              <w:rPr>
                <w:lang w:val="ru-RU"/>
              </w:rPr>
              <w:t xml:space="preserve">          </w:t>
            </w:r>
            <w:r>
              <w:t>-</w:t>
            </w:r>
          </w:p>
        </w:tc>
        <w:tc>
          <w:tcPr>
            <w:tcW w:w="1129" w:type="dxa"/>
          </w:tcPr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размещения домов индивидуальной жилой застройки</w:t>
            </w: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ConsPlusNormal"/>
              <w:jc w:val="center"/>
            </w:pPr>
            <w:r>
              <w:t xml:space="preserve">Жилой дом </w:t>
            </w:r>
          </w:p>
          <w:p w:rsidR="004C026B" w:rsidRDefault="004C026B" w:rsidP="00D9560E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</w:t>
            </w:r>
          </w:p>
          <w:p w:rsidR="004C026B" w:rsidRDefault="004C026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льная</w:t>
            </w:r>
          </w:p>
          <w:p w:rsidR="004C026B" w:rsidRPr="00D9560E" w:rsidRDefault="004C026B" w:rsidP="00D9560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D9560E">
            <w:pPr>
              <w:pStyle w:val="ConsPlusNormal"/>
              <w:snapToGrid w:val="0"/>
              <w:jc w:val="center"/>
            </w:pPr>
            <w:r>
              <w:t>1200,0</w:t>
            </w:r>
          </w:p>
          <w:p w:rsidR="004C026B" w:rsidRPr="009A7A1F" w:rsidRDefault="004C026B" w:rsidP="00D9560E"/>
          <w:p w:rsidR="004C026B" w:rsidRDefault="004C026B" w:rsidP="00D9560E">
            <w:r>
              <w:t xml:space="preserve">       </w:t>
            </w:r>
          </w:p>
          <w:p w:rsidR="004C026B" w:rsidRDefault="004C026B" w:rsidP="00D9560E"/>
          <w:p w:rsidR="004C026B" w:rsidRDefault="004C026B" w:rsidP="00D9560E"/>
          <w:p w:rsidR="004C026B" w:rsidRDefault="004C026B" w:rsidP="00D9560E"/>
          <w:p w:rsidR="004C026B" w:rsidRDefault="004C026B" w:rsidP="00D9560E">
            <w:r>
              <w:t xml:space="preserve">       26.6</w:t>
            </w:r>
          </w:p>
          <w:p w:rsidR="004C026B" w:rsidRDefault="004C026B" w:rsidP="00D9560E"/>
          <w:p w:rsidR="004C026B" w:rsidRDefault="004C026B" w:rsidP="00D9560E"/>
          <w:p w:rsidR="004C026B" w:rsidRPr="009A7A1F" w:rsidRDefault="004C026B" w:rsidP="00D9560E">
            <w:r>
              <w:t xml:space="preserve">   </w:t>
            </w:r>
          </w:p>
        </w:tc>
        <w:tc>
          <w:tcPr>
            <w:tcW w:w="1071" w:type="dxa"/>
          </w:tcPr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  <w:r w:rsidRPr="001031FF">
              <w:t>Россия</w:t>
            </w: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4C026B" w:rsidRDefault="004C026B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4C026B" w:rsidRDefault="004C026B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  <w:p w:rsidR="004C026B" w:rsidRDefault="004C026B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1080" w:type="dxa"/>
          </w:tcPr>
          <w:p w:rsidR="004C026B" w:rsidRDefault="004C026B" w:rsidP="00D9560E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201 028,92</w:t>
            </w:r>
          </w:p>
        </w:tc>
        <w:tc>
          <w:tcPr>
            <w:tcW w:w="540" w:type="dxa"/>
          </w:tcPr>
          <w:p w:rsidR="004C026B" w:rsidRDefault="004C026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35" w:type="dxa"/>
          </w:tcPr>
          <w:p w:rsidR="004C026B" w:rsidRDefault="004C026B" w:rsidP="009622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Pr="00E504DA" w:rsidRDefault="004C026B" w:rsidP="009622E5">
            <w:pPr>
              <w:pStyle w:val="Standard"/>
              <w:snapToGrid w:val="0"/>
              <w:rPr>
                <w:lang w:val="ru-RU"/>
              </w:rPr>
            </w:pPr>
            <w:r w:rsidRPr="00E504DA">
              <w:rPr>
                <w:lang w:val="ru-RU"/>
              </w:rPr>
              <w:t>Оленченко Неля Эрнстовна</w:t>
            </w:r>
          </w:p>
        </w:tc>
        <w:tc>
          <w:tcPr>
            <w:tcW w:w="1563" w:type="dxa"/>
          </w:tcPr>
          <w:p w:rsidR="004C026B" w:rsidRDefault="004C026B" w:rsidP="009622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с.Аур</w:t>
            </w:r>
          </w:p>
        </w:tc>
        <w:tc>
          <w:tcPr>
            <w:tcW w:w="1129" w:type="dxa"/>
          </w:tcPr>
          <w:p w:rsidR="004C026B" w:rsidRPr="002A1EB9" w:rsidRDefault="004C026B" w:rsidP="002A1EB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Pr="002A1EB9" w:rsidRDefault="004C026B" w:rsidP="002A1E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2A1EB9" w:rsidRDefault="004C026B" w:rsidP="009622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Pr="002A1EB9" w:rsidRDefault="004C026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4C026B" w:rsidRPr="001031FF" w:rsidRDefault="004C026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4C026B" w:rsidRPr="001031FF" w:rsidRDefault="004C026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9622E5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4C026B" w:rsidRPr="001031FF" w:rsidRDefault="004C026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500</w:t>
            </w:r>
          </w:p>
          <w:p w:rsidR="004C026B" w:rsidRPr="001031FF" w:rsidRDefault="004C026B" w:rsidP="009622E5"/>
          <w:p w:rsidR="004C026B" w:rsidRDefault="004C026B" w:rsidP="009622E5">
            <w:r w:rsidRPr="001031FF">
              <w:t xml:space="preserve">  </w:t>
            </w:r>
          </w:p>
          <w:p w:rsidR="004C026B" w:rsidRPr="00E504DA" w:rsidRDefault="004C026B" w:rsidP="009622E5">
            <w:r>
              <w:t xml:space="preserve">   </w:t>
            </w:r>
            <w:r w:rsidRPr="001031FF">
              <w:t xml:space="preserve"> 67,0</w:t>
            </w:r>
          </w:p>
        </w:tc>
        <w:tc>
          <w:tcPr>
            <w:tcW w:w="1080" w:type="dxa"/>
          </w:tcPr>
          <w:p w:rsidR="004C026B" w:rsidRDefault="004C026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Pr="009622E5" w:rsidRDefault="004C026B" w:rsidP="009622E5">
            <w:pPr>
              <w:rPr>
                <w:lang w:eastAsia="ja-JP"/>
              </w:rPr>
            </w:pPr>
          </w:p>
          <w:p w:rsidR="004C026B" w:rsidRDefault="004C026B" w:rsidP="009622E5">
            <w:pPr>
              <w:rPr>
                <w:lang w:eastAsia="ja-JP"/>
              </w:rPr>
            </w:pPr>
          </w:p>
          <w:p w:rsidR="004C026B" w:rsidRPr="009622E5" w:rsidRDefault="004C026B" w:rsidP="009622E5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4C026B" w:rsidRPr="001031FF" w:rsidRDefault="004C026B" w:rsidP="009622E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4C026B" w:rsidRPr="001031FF" w:rsidRDefault="004C026B" w:rsidP="009622E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en-US"/>
              </w:rPr>
              <w:t>TOYTA VITZ</w:t>
            </w:r>
          </w:p>
          <w:p w:rsidR="004C026B" w:rsidRDefault="004C026B" w:rsidP="009622E5">
            <w:pPr>
              <w:pStyle w:val="Standard"/>
              <w:jc w:val="both"/>
              <w:rPr>
                <w:sz w:val="20"/>
                <w:szCs w:val="20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9622E5" w:rsidRDefault="004C026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956 156,34</w:t>
            </w:r>
          </w:p>
        </w:tc>
        <w:tc>
          <w:tcPr>
            <w:tcW w:w="540" w:type="dxa"/>
          </w:tcPr>
          <w:p w:rsidR="004C026B" w:rsidRPr="009622E5" w:rsidRDefault="004C026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F14243">
        <w:tc>
          <w:tcPr>
            <w:tcW w:w="543" w:type="dxa"/>
          </w:tcPr>
          <w:p w:rsidR="004C026B" w:rsidRPr="0028106D" w:rsidRDefault="004C026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35" w:type="dxa"/>
          </w:tcPr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Махракова Анастасия Андреевна</w:t>
            </w:r>
          </w:p>
        </w:tc>
        <w:tc>
          <w:tcPr>
            <w:tcW w:w="1563" w:type="dxa"/>
          </w:tcPr>
          <w:p w:rsidR="004C026B" w:rsidRDefault="004C026B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8 с.Аур</w:t>
            </w:r>
          </w:p>
        </w:tc>
        <w:tc>
          <w:tcPr>
            <w:tcW w:w="1129" w:type="dxa"/>
          </w:tcPr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Гараж</w:t>
            </w: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4C026B" w:rsidRPr="00F14243" w:rsidRDefault="004C026B" w:rsidP="002A0A7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индивидуа</w:t>
            </w:r>
          </w:p>
          <w:p w:rsidR="004C026B" w:rsidRPr="00F14243" w:rsidRDefault="004C026B" w:rsidP="002A0A7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льная</w:t>
            </w:r>
          </w:p>
          <w:p w:rsidR="004C026B" w:rsidRPr="00F14243" w:rsidRDefault="004C026B" w:rsidP="00F1424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индивидуа</w:t>
            </w:r>
          </w:p>
          <w:p w:rsidR="004C026B" w:rsidRPr="00F14243" w:rsidRDefault="004C026B" w:rsidP="00F1424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14243">
              <w:rPr>
                <w:sz w:val="22"/>
                <w:szCs w:val="22"/>
                <w:lang w:val="ru-RU"/>
              </w:rPr>
              <w:t>льная</w:t>
            </w: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</w:tcPr>
          <w:p w:rsidR="004C026B" w:rsidRPr="00F14243" w:rsidRDefault="004C026B" w:rsidP="009622E5">
            <w:pPr>
              <w:pStyle w:val="ConsPlusNormal"/>
              <w:snapToGrid w:val="0"/>
              <w:jc w:val="center"/>
            </w:pPr>
            <w:r w:rsidRPr="00F14243">
              <w:t>22,1</w:t>
            </w:r>
          </w:p>
          <w:p w:rsidR="004C026B" w:rsidRPr="00F14243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Pr="00F14243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14243">
              <w:t>57,7</w:t>
            </w:r>
          </w:p>
        </w:tc>
        <w:tc>
          <w:tcPr>
            <w:tcW w:w="1071" w:type="dxa"/>
          </w:tcPr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Россия</w:t>
            </w: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4C026B" w:rsidRPr="00F14243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</w:tcPr>
          <w:p w:rsidR="004C026B" w:rsidRPr="00F14243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4C026B" w:rsidRPr="00F14243" w:rsidRDefault="004C026B" w:rsidP="009622E5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 xml:space="preserve">Автомобиль легковой Тойота Пассо </w:t>
            </w:r>
          </w:p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40" w:type="dxa"/>
          </w:tcPr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671 065,37</w:t>
            </w:r>
          </w:p>
        </w:tc>
        <w:tc>
          <w:tcPr>
            <w:tcW w:w="540" w:type="dxa"/>
          </w:tcPr>
          <w:p w:rsidR="004C026B" w:rsidRPr="00F14243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243">
              <w:rPr>
                <w:rFonts w:ascii="Times New Roman" w:hAnsi="Times New Roman" w:cs="Times New Roman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46A23"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4C026B" w:rsidRDefault="004C026B" w:rsidP="009622E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35" w:type="dxa"/>
          </w:tcPr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Корнева Ольга    Ильинична</w:t>
            </w:r>
          </w:p>
        </w:tc>
        <w:tc>
          <w:tcPr>
            <w:tcW w:w="1563" w:type="dxa"/>
          </w:tcPr>
          <w:p w:rsidR="004C026B" w:rsidRDefault="004C026B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8 с.Аур</w:t>
            </w:r>
          </w:p>
        </w:tc>
        <w:tc>
          <w:tcPr>
            <w:tcW w:w="1129" w:type="dxa"/>
          </w:tcPr>
          <w:p w:rsidR="004C026B" w:rsidRDefault="004C026B" w:rsidP="00E53331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C026B" w:rsidRDefault="004C026B" w:rsidP="00E5333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4C026B" w:rsidRDefault="004C026B" w:rsidP="00617951">
            <w:r>
              <w:t>Земельный участок</w:t>
            </w:r>
          </w:p>
          <w:p w:rsidR="004C026B" w:rsidRPr="00617951" w:rsidRDefault="004C026B" w:rsidP="00E5333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4C026B" w:rsidRDefault="004C026B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9622E5">
            <w:pPr>
              <w:pStyle w:val="ConsPlusNormal"/>
              <w:snapToGrid w:val="0"/>
              <w:jc w:val="center"/>
            </w:pPr>
            <w:r>
              <w:t>31,4</w:t>
            </w:r>
          </w:p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1101,0</w:t>
            </w:r>
          </w:p>
        </w:tc>
        <w:tc>
          <w:tcPr>
            <w:tcW w:w="1071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617951">
            <w:pPr>
              <w:rPr>
                <w:lang w:eastAsia="ru-RU"/>
              </w:rPr>
            </w:pPr>
          </w:p>
          <w:p w:rsidR="004C026B" w:rsidRDefault="004C026B" w:rsidP="00617951">
            <w:pPr>
              <w:rPr>
                <w:lang w:eastAsia="ru-RU"/>
              </w:rPr>
            </w:pPr>
          </w:p>
          <w:p w:rsidR="004C026B" w:rsidRPr="00617951" w:rsidRDefault="004C026B" w:rsidP="0061795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E53331">
            <w:r>
              <w:t>Земельный участок</w:t>
            </w:r>
          </w:p>
          <w:p w:rsidR="004C026B" w:rsidRDefault="004C026B" w:rsidP="00E53331">
            <w:r>
              <w:t>приусадебный</w:t>
            </w:r>
          </w:p>
          <w:p w:rsidR="004C026B" w:rsidRDefault="004C026B" w:rsidP="00E53331"/>
          <w:p w:rsidR="004C026B" w:rsidRDefault="004C026B" w:rsidP="00E53331">
            <w:r>
              <w:t>Квартира</w:t>
            </w:r>
          </w:p>
          <w:p w:rsidR="004C026B" w:rsidRDefault="004C026B" w:rsidP="00E53331"/>
          <w:p w:rsidR="004C026B" w:rsidRDefault="004C026B" w:rsidP="00617951"/>
        </w:tc>
        <w:tc>
          <w:tcPr>
            <w:tcW w:w="913" w:type="dxa"/>
          </w:tcPr>
          <w:p w:rsidR="004C026B" w:rsidRPr="006D564D" w:rsidRDefault="004C026B" w:rsidP="00E5333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829</w:t>
            </w:r>
          </w:p>
          <w:p w:rsidR="004C026B" w:rsidRDefault="004C026B" w:rsidP="00E53331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4C026B" w:rsidRDefault="004C026B" w:rsidP="00E53331"/>
          <w:p w:rsidR="004C026B" w:rsidRDefault="004C026B" w:rsidP="00E53331">
            <w:r>
              <w:t xml:space="preserve">  </w:t>
            </w:r>
          </w:p>
          <w:p w:rsidR="004C026B" w:rsidRDefault="004C026B" w:rsidP="00E53331"/>
          <w:p w:rsidR="004C026B" w:rsidRDefault="004C026B" w:rsidP="00E53331">
            <w:r>
              <w:t xml:space="preserve">   40,4</w:t>
            </w:r>
          </w:p>
          <w:p w:rsidR="004C026B" w:rsidRPr="00C606A0" w:rsidRDefault="004C026B" w:rsidP="00E53331"/>
          <w:p w:rsidR="004C026B" w:rsidRDefault="004C026B" w:rsidP="00E53331"/>
          <w:p w:rsidR="004C026B" w:rsidRDefault="004C026B" w:rsidP="00E53331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1080" w:type="dxa"/>
          </w:tcPr>
          <w:p w:rsidR="004C026B" w:rsidRDefault="004C026B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26B" w:rsidRPr="00E53331" w:rsidRDefault="004C026B" w:rsidP="00E53331">
            <w:pPr>
              <w:rPr>
                <w:lang w:eastAsia="ru-RU"/>
              </w:rPr>
            </w:pPr>
          </w:p>
          <w:p w:rsidR="004C026B" w:rsidRDefault="004C026B" w:rsidP="00E53331">
            <w:pPr>
              <w:rPr>
                <w:lang w:eastAsia="ru-RU"/>
              </w:rPr>
            </w:pPr>
          </w:p>
          <w:p w:rsidR="004C026B" w:rsidRDefault="004C026B" w:rsidP="00E53331">
            <w:pPr>
              <w:rPr>
                <w:lang w:eastAsia="ru-RU"/>
              </w:rPr>
            </w:pPr>
          </w:p>
          <w:p w:rsidR="004C026B" w:rsidRDefault="004C026B" w:rsidP="00E53331">
            <w:pPr>
              <w:rPr>
                <w:lang w:eastAsia="ru-RU"/>
              </w:rPr>
            </w:pPr>
          </w:p>
          <w:p w:rsidR="004C026B" w:rsidRDefault="004C026B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E53331">
            <w:pPr>
              <w:rPr>
                <w:lang w:eastAsia="ru-RU"/>
              </w:rPr>
            </w:pPr>
          </w:p>
          <w:p w:rsidR="004C026B" w:rsidRPr="00E53331" w:rsidRDefault="004C026B" w:rsidP="00E53331">
            <w:pPr>
              <w:rPr>
                <w:lang w:eastAsia="ru-RU"/>
              </w:rPr>
            </w:pPr>
          </w:p>
        </w:tc>
        <w:tc>
          <w:tcPr>
            <w:tcW w:w="1440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1 168 992,87</w:t>
            </w:r>
          </w:p>
        </w:tc>
        <w:tc>
          <w:tcPr>
            <w:tcW w:w="540" w:type="dxa"/>
          </w:tcPr>
          <w:p w:rsidR="004C026B" w:rsidRDefault="004C026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35" w:type="dxa"/>
          </w:tcPr>
          <w:p w:rsidR="004C026B" w:rsidRPr="00E444A0" w:rsidRDefault="004C026B" w:rsidP="00EA17E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444A0">
              <w:rPr>
                <w:sz w:val="22"/>
                <w:szCs w:val="22"/>
                <w:lang w:val="ru-RU"/>
              </w:rPr>
              <w:t>Шершова Галина Владимировна</w:t>
            </w:r>
          </w:p>
          <w:p w:rsidR="004C026B" w:rsidRDefault="004C026B" w:rsidP="00EA17E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4C026B" w:rsidRPr="006C0940" w:rsidRDefault="004C026B" w:rsidP="00EA17E0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C0940">
              <w:rPr>
                <w:sz w:val="22"/>
                <w:szCs w:val="22"/>
                <w:lang w:val="ru-RU"/>
              </w:rPr>
              <w:t>Директор МБОУ «Школа – сад № 9 с.Песчаное»</w:t>
            </w:r>
          </w:p>
        </w:tc>
        <w:tc>
          <w:tcPr>
            <w:tcW w:w="1129" w:type="dxa"/>
          </w:tcPr>
          <w:p w:rsidR="004C026B" w:rsidRDefault="004C026B" w:rsidP="00EA17E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4C026B" w:rsidRDefault="004C026B" w:rsidP="00EA17E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Pr="00EA17E0" w:rsidRDefault="004C026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  <w:tc>
          <w:tcPr>
            <w:tcW w:w="1071" w:type="dxa"/>
          </w:tcPr>
          <w:p w:rsidR="004C026B" w:rsidRPr="00EA17E0" w:rsidRDefault="004C026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EA17E0" w:rsidRDefault="004C026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EA17E0" w:rsidRDefault="004C026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EA17E0" w:rsidRDefault="004C026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6D564D" w:rsidRDefault="004C026B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4C026B" w:rsidRPr="006D564D" w:rsidRDefault="004C026B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Тойота Филдер</w:t>
            </w:r>
          </w:p>
          <w:p w:rsidR="004C026B" w:rsidRPr="006D564D" w:rsidRDefault="004C026B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D25CC7" w:rsidRDefault="004C026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016 482,65</w:t>
            </w:r>
          </w:p>
        </w:tc>
        <w:tc>
          <w:tcPr>
            <w:tcW w:w="540" w:type="dxa"/>
          </w:tcPr>
          <w:p w:rsidR="004C026B" w:rsidRDefault="004C026B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EA17E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EA17E0" w:rsidRDefault="004C026B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EA17E0" w:rsidRDefault="004C026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Pr="00EA17E0" w:rsidRDefault="004C026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EA17E0" w:rsidRDefault="004C026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Pr="00EA17E0" w:rsidRDefault="004C026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EA17E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4C026B" w:rsidRPr="00EA17E0" w:rsidRDefault="004C026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59.3</w:t>
            </w:r>
          </w:p>
        </w:tc>
        <w:tc>
          <w:tcPr>
            <w:tcW w:w="1080" w:type="dxa"/>
          </w:tcPr>
          <w:p w:rsidR="004C026B" w:rsidRPr="00EA17E0" w:rsidRDefault="004C026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Pr="006D564D" w:rsidRDefault="004C026B" w:rsidP="00EA17E0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4C026B" w:rsidRPr="006D564D" w:rsidRDefault="004C026B" w:rsidP="00EA17E0">
            <w:pPr>
              <w:pStyle w:val="ConsPlusNormal"/>
            </w:pPr>
            <w:r>
              <w:t>Мицубис</w:t>
            </w:r>
            <w:r w:rsidRPr="006D564D">
              <w:t>и Паджеро</w:t>
            </w:r>
          </w:p>
          <w:p w:rsidR="004C026B" w:rsidRPr="006D564D" w:rsidRDefault="004C026B" w:rsidP="00EA17E0">
            <w:pPr>
              <w:pStyle w:val="ConsPlusNormal"/>
            </w:pPr>
            <w:r w:rsidRPr="006D564D">
              <w:t xml:space="preserve">индивидуальная </w:t>
            </w:r>
          </w:p>
        </w:tc>
        <w:tc>
          <w:tcPr>
            <w:tcW w:w="1440" w:type="dxa"/>
          </w:tcPr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238 164,89</w:t>
            </w:r>
          </w:p>
        </w:tc>
        <w:tc>
          <w:tcPr>
            <w:tcW w:w="540" w:type="dxa"/>
          </w:tcPr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35" w:type="dxa"/>
          </w:tcPr>
          <w:p w:rsidR="004C026B" w:rsidRDefault="004C026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Ребизова Мария Михайловна</w:t>
            </w:r>
          </w:p>
        </w:tc>
        <w:tc>
          <w:tcPr>
            <w:tcW w:w="1563" w:type="dxa"/>
          </w:tcPr>
          <w:p w:rsidR="004C026B" w:rsidRPr="006C0940" w:rsidRDefault="004C026B" w:rsidP="00EA17E0">
            <w:pPr>
              <w:pStyle w:val="ConsPlusNormal"/>
              <w:jc w:val="both"/>
              <w:rPr>
                <w:rFonts w:cs="Times New Roman"/>
              </w:rPr>
            </w:pPr>
            <w:r w:rsidRPr="006C0940">
              <w:t>Заместитель директора по УВР МБОУ СОШ № 18 п.Приамурский</w:t>
            </w:r>
          </w:p>
        </w:tc>
        <w:tc>
          <w:tcPr>
            <w:tcW w:w="1129" w:type="dxa"/>
          </w:tcPr>
          <w:p w:rsidR="004C026B" w:rsidRDefault="004C026B" w:rsidP="007E6C04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46,5</w:t>
            </w:r>
          </w:p>
        </w:tc>
        <w:tc>
          <w:tcPr>
            <w:tcW w:w="1071" w:type="dxa"/>
          </w:tcPr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EA17E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757 825,43</w:t>
            </w:r>
          </w:p>
        </w:tc>
        <w:tc>
          <w:tcPr>
            <w:tcW w:w="540" w:type="dxa"/>
          </w:tcPr>
          <w:p w:rsidR="004C026B" w:rsidRDefault="004C026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35" w:type="dxa"/>
          </w:tcPr>
          <w:p w:rsidR="004C026B" w:rsidRDefault="004C026B" w:rsidP="00516FE2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516FE2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Седова Галина Яковлевна</w:t>
            </w:r>
          </w:p>
        </w:tc>
        <w:tc>
          <w:tcPr>
            <w:tcW w:w="1563" w:type="dxa"/>
          </w:tcPr>
          <w:p w:rsidR="004C026B" w:rsidRPr="006C0940" w:rsidRDefault="004C026B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11 с.Волочаевка</w:t>
            </w:r>
          </w:p>
        </w:tc>
        <w:tc>
          <w:tcPr>
            <w:tcW w:w="1129" w:type="dxa"/>
          </w:tcPr>
          <w:p w:rsidR="004C026B" w:rsidRDefault="004C026B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Общая долевая ¾ </w:t>
            </w:r>
          </w:p>
        </w:tc>
        <w:tc>
          <w:tcPr>
            <w:tcW w:w="1272" w:type="dxa"/>
            <w:gridSpan w:val="2"/>
          </w:tcPr>
          <w:p w:rsidR="004C026B" w:rsidRDefault="004C026B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4C026B" w:rsidRDefault="004C026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Pr="004C1826" w:rsidRDefault="004C026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</w:tc>
        <w:tc>
          <w:tcPr>
            <w:tcW w:w="913" w:type="dxa"/>
          </w:tcPr>
          <w:p w:rsidR="004C026B" w:rsidRPr="004C1826" w:rsidRDefault="004C026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2068,0</w:t>
            </w:r>
          </w:p>
        </w:tc>
        <w:tc>
          <w:tcPr>
            <w:tcW w:w="1080" w:type="dxa"/>
          </w:tcPr>
          <w:p w:rsidR="004C026B" w:rsidRPr="004C1826" w:rsidRDefault="004C026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 НИССАН ЖУК</w:t>
            </w:r>
          </w:p>
          <w:p w:rsidR="004C026B" w:rsidRPr="00CB12CB" w:rsidRDefault="004C026B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8D5EAE" w:rsidRDefault="004C026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1 647 672,01</w:t>
            </w:r>
          </w:p>
        </w:tc>
        <w:tc>
          <w:tcPr>
            <w:tcW w:w="540" w:type="dxa"/>
          </w:tcPr>
          <w:p w:rsidR="004C026B" w:rsidRPr="008D5EAE" w:rsidRDefault="004C026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16FE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4C1826" w:rsidRDefault="004C026B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долевая ¼ </w:t>
            </w:r>
          </w:p>
        </w:tc>
        <w:tc>
          <w:tcPr>
            <w:tcW w:w="1272" w:type="dxa"/>
            <w:gridSpan w:val="2"/>
          </w:tcPr>
          <w:p w:rsidR="004C026B" w:rsidRDefault="004C026B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4C026B" w:rsidRDefault="004C026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Pr="004C1826" w:rsidRDefault="004C026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4C1826" w:rsidRDefault="004C026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4C1826" w:rsidRDefault="004C026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6D564D" w:rsidRDefault="004C026B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6D564D">
              <w:rPr>
                <w:sz w:val="22"/>
                <w:szCs w:val="22"/>
                <w:lang w:val="ru-RU"/>
              </w:rPr>
              <w:t xml:space="preserve"> УАЗ-220665 индивидуальная</w:t>
            </w:r>
          </w:p>
          <w:p w:rsidR="004C026B" w:rsidRPr="000E6CB5" w:rsidRDefault="004C026B" w:rsidP="00516FE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грузовой</w:t>
            </w:r>
          </w:p>
          <w:p w:rsidR="004C026B" w:rsidRPr="006D564D" w:rsidRDefault="004C026B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4C026B" w:rsidRPr="006D564D" w:rsidRDefault="004C026B" w:rsidP="00516FE2">
            <w:pPr>
              <w:pStyle w:val="Standard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en-US"/>
              </w:rPr>
              <w:t>KIA BONGO 3</w:t>
            </w:r>
          </w:p>
          <w:p w:rsidR="004C026B" w:rsidRPr="006D564D" w:rsidRDefault="004C026B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 водный транспорт</w:t>
            </w:r>
          </w:p>
          <w:p w:rsidR="004C026B" w:rsidRPr="006D564D" w:rsidRDefault="004C026B" w:rsidP="00516FE2">
            <w:pPr>
              <w:pStyle w:val="ConsPlusNormal"/>
            </w:pPr>
            <w:r>
              <w:t>мото</w:t>
            </w:r>
            <w:r w:rsidRPr="006D564D">
              <w:t>лодка «Крым»</w:t>
            </w:r>
          </w:p>
          <w:p w:rsidR="004C026B" w:rsidRDefault="004C026B" w:rsidP="00516FE2">
            <w:pPr>
              <w:pStyle w:val="ConsPlusNormal"/>
            </w:pPr>
            <w:r w:rsidRPr="006D564D">
              <w:t>индивидуальная</w:t>
            </w:r>
            <w:r>
              <w:t>,</w:t>
            </w:r>
          </w:p>
          <w:p w:rsidR="004C026B" w:rsidRDefault="004C026B" w:rsidP="00516FE2">
            <w:pPr>
              <w:pStyle w:val="ConsPlusNormal"/>
              <w:rPr>
                <w:rFonts w:cs="Times New Roman"/>
              </w:rPr>
            </w:pPr>
            <w:r>
              <w:t xml:space="preserve">лодочный мотор </w:t>
            </w:r>
            <w:r>
              <w:rPr>
                <w:lang w:val="en-US"/>
              </w:rPr>
              <w:t xml:space="preserve">MERCURY </w:t>
            </w:r>
          </w:p>
          <w:p w:rsidR="004C026B" w:rsidRPr="006050A7" w:rsidRDefault="004C026B" w:rsidP="00516FE2">
            <w:pPr>
              <w:pStyle w:val="ConsPlusNormal"/>
              <w:rPr>
                <w:rFonts w:cs="Times New Roman"/>
              </w:rPr>
            </w:pPr>
            <w:r>
              <w:t>МЕЗОЕ, индивидуальная</w:t>
            </w:r>
          </w:p>
          <w:p w:rsidR="004C026B" w:rsidRPr="006D564D" w:rsidRDefault="004C026B" w:rsidP="00516FE2">
            <w:pPr>
              <w:pStyle w:val="ConsPlusNormal"/>
              <w:rPr>
                <w:rFonts w:cs="Times New Roman"/>
              </w:rPr>
            </w:pPr>
          </w:p>
          <w:p w:rsidR="004C026B" w:rsidRPr="006D564D" w:rsidRDefault="004C026B" w:rsidP="00516FE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179 044,08</w:t>
            </w:r>
          </w:p>
        </w:tc>
        <w:tc>
          <w:tcPr>
            <w:tcW w:w="5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35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Харченко Надежда Владимировна</w:t>
            </w:r>
          </w:p>
        </w:tc>
        <w:tc>
          <w:tcPr>
            <w:tcW w:w="1563" w:type="dxa"/>
          </w:tcPr>
          <w:p w:rsidR="004C026B" w:rsidRDefault="004C026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11 с.Волочаевка</w:t>
            </w:r>
          </w:p>
        </w:tc>
        <w:tc>
          <w:tcPr>
            <w:tcW w:w="1129" w:type="dxa"/>
          </w:tcPr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C026B" w:rsidRDefault="004C026B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  <w:p w:rsidR="004C026B" w:rsidRDefault="004C026B" w:rsidP="004C1826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4C026B" w:rsidRDefault="004C026B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346C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1300</w:t>
            </w:r>
          </w:p>
          <w:p w:rsidR="004C026B" w:rsidRPr="00B26B34" w:rsidRDefault="004C026B" w:rsidP="00346CD9"/>
          <w:p w:rsidR="004C026B" w:rsidRDefault="004C026B" w:rsidP="00346CD9"/>
          <w:p w:rsidR="004C026B" w:rsidRDefault="004C026B" w:rsidP="00346CD9"/>
          <w:p w:rsidR="004C026B" w:rsidRDefault="004C026B" w:rsidP="00346CD9"/>
          <w:p w:rsidR="004C026B" w:rsidRDefault="004C026B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49.8</w:t>
            </w:r>
          </w:p>
        </w:tc>
        <w:tc>
          <w:tcPr>
            <w:tcW w:w="1071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1 042 565,75</w:t>
            </w:r>
          </w:p>
        </w:tc>
        <w:tc>
          <w:tcPr>
            <w:tcW w:w="5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35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Тишкова Нина Александровна</w:t>
            </w:r>
          </w:p>
        </w:tc>
        <w:tc>
          <w:tcPr>
            <w:tcW w:w="1563" w:type="dxa"/>
          </w:tcPr>
          <w:p w:rsidR="004C026B" w:rsidRDefault="004C026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учебно-воспитательной работе</w:t>
            </w:r>
            <w:r w:rsidRPr="006C0940">
              <w:t xml:space="preserve"> МБОУ СОШ №</w:t>
            </w:r>
            <w:r>
              <w:t xml:space="preserve"> 11 с.Волочаевка</w:t>
            </w:r>
          </w:p>
        </w:tc>
        <w:tc>
          <w:tcPr>
            <w:tcW w:w="1129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516FE2">
            <w:pPr>
              <w:pStyle w:val="ConsPlusNormal"/>
              <w:snapToGrid w:val="0"/>
              <w:jc w:val="center"/>
            </w:pPr>
            <w:r>
              <w:t>1899,0</w:t>
            </w:r>
          </w:p>
          <w:p w:rsidR="004C026B" w:rsidRPr="008F26F6" w:rsidRDefault="004C026B" w:rsidP="008F26F6">
            <w:pPr>
              <w:rPr>
                <w:lang w:eastAsia="ru-RU"/>
              </w:rPr>
            </w:pPr>
          </w:p>
          <w:p w:rsidR="004C026B" w:rsidRPr="008F26F6" w:rsidRDefault="004C026B" w:rsidP="008F26F6">
            <w:pPr>
              <w:rPr>
                <w:lang w:eastAsia="ru-RU"/>
              </w:rPr>
            </w:pPr>
          </w:p>
          <w:p w:rsidR="004C026B" w:rsidRDefault="004C026B" w:rsidP="008F26F6">
            <w:pPr>
              <w:rPr>
                <w:lang w:eastAsia="ru-RU"/>
              </w:rPr>
            </w:pPr>
          </w:p>
          <w:p w:rsidR="004C026B" w:rsidRPr="008F26F6" w:rsidRDefault="004C026B" w:rsidP="008F26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38,2</w:t>
            </w:r>
          </w:p>
        </w:tc>
        <w:tc>
          <w:tcPr>
            <w:tcW w:w="1071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8F26F6" w:rsidRDefault="004C026B" w:rsidP="008F26F6">
            <w:pPr>
              <w:rPr>
                <w:lang w:eastAsia="ru-RU"/>
              </w:rPr>
            </w:pPr>
          </w:p>
          <w:p w:rsidR="004C026B" w:rsidRPr="008F26F6" w:rsidRDefault="004C026B" w:rsidP="008F26F6">
            <w:pPr>
              <w:rPr>
                <w:lang w:eastAsia="ru-RU"/>
              </w:rPr>
            </w:pPr>
          </w:p>
          <w:p w:rsidR="004C026B" w:rsidRDefault="004C026B" w:rsidP="008F26F6">
            <w:pPr>
              <w:rPr>
                <w:lang w:eastAsia="ru-RU"/>
              </w:rPr>
            </w:pPr>
          </w:p>
          <w:p w:rsidR="004C026B" w:rsidRPr="008F26F6" w:rsidRDefault="004C026B" w:rsidP="008F26F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Квартира</w:t>
            </w:r>
          </w:p>
        </w:tc>
        <w:tc>
          <w:tcPr>
            <w:tcW w:w="913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76</w:t>
            </w:r>
            <w:r>
              <w:t>,0</w:t>
            </w:r>
          </w:p>
        </w:tc>
        <w:tc>
          <w:tcPr>
            <w:tcW w:w="1080" w:type="dxa"/>
          </w:tcPr>
          <w:p w:rsidR="004C026B" w:rsidRDefault="004C026B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1 235 385,29</w:t>
            </w:r>
          </w:p>
        </w:tc>
        <w:tc>
          <w:tcPr>
            <w:tcW w:w="5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346CD9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346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</w:t>
            </w:r>
          </w:p>
          <w:p w:rsidR="004C026B" w:rsidRDefault="004C026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  <w:p w:rsidR="004C026B" w:rsidRDefault="004C026B" w:rsidP="008F26F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8F26F6"/>
          <w:p w:rsidR="004C026B" w:rsidRDefault="004C026B" w:rsidP="008F26F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2341,0</w:t>
            </w:r>
          </w:p>
        </w:tc>
        <w:tc>
          <w:tcPr>
            <w:tcW w:w="1071" w:type="dxa"/>
          </w:tcPr>
          <w:p w:rsidR="004C026B" w:rsidRDefault="004C026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F26F6">
            <w:pPr>
              <w:rPr>
                <w:lang w:eastAsia="ru-RU"/>
              </w:rPr>
            </w:pPr>
          </w:p>
          <w:p w:rsidR="004C026B" w:rsidRDefault="004C026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Pr="008F26F6" w:rsidRDefault="004C026B" w:rsidP="008F26F6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Грузовой, индивидуальная</w:t>
            </w:r>
          </w:p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HINO 300 4364U1</w:t>
            </w:r>
            <w:r>
              <w:rPr>
                <w:lang w:val="ru-RU"/>
              </w:rPr>
              <w:t>, автомобиль легковой</w:t>
            </w:r>
          </w:p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NISSAN NP </w:t>
            </w:r>
            <w:r>
              <w:rPr>
                <w:lang w:val="ru-RU"/>
              </w:rPr>
              <w:t xml:space="preserve">300 </w:t>
            </w:r>
            <w:r>
              <w:rPr>
                <w:lang w:val="en-US"/>
              </w:rPr>
              <w:t>PICK-UP</w:t>
            </w:r>
            <w:r>
              <w:rPr>
                <w:lang w:val="ru-RU"/>
              </w:rPr>
              <w:t>,</w:t>
            </w:r>
          </w:p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индивидуальная, автомобиль легковой</w:t>
            </w:r>
          </w:p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Тайота корола аксио, индивидуальная, водный транспорт</w:t>
            </w:r>
          </w:p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Мотолодка «Обь-М»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49-254</w:t>
            </w:r>
          </w:p>
          <w:p w:rsidR="004C026B" w:rsidRDefault="004C026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783,00</w:t>
            </w:r>
          </w:p>
        </w:tc>
        <w:tc>
          <w:tcPr>
            <w:tcW w:w="5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35" w:type="dxa"/>
          </w:tcPr>
          <w:p w:rsidR="004C026B" w:rsidRDefault="004C026B" w:rsidP="00516FE2">
            <w:pPr>
              <w:pStyle w:val="ConsPlusNormal"/>
              <w:snapToGrid w:val="0"/>
              <w:jc w:val="center"/>
            </w:pPr>
            <w:r>
              <w:t>Карташова Юлия Владимировна</w:t>
            </w:r>
          </w:p>
        </w:tc>
        <w:tc>
          <w:tcPr>
            <w:tcW w:w="1563" w:type="dxa"/>
          </w:tcPr>
          <w:p w:rsidR="004C026B" w:rsidRDefault="004C026B" w:rsidP="00516FE2">
            <w:pPr>
              <w:pStyle w:val="ConsPlusNormal"/>
              <w:jc w:val="both"/>
            </w:pPr>
            <w:r>
              <w:t>Заместитель директора по АХЧ</w:t>
            </w:r>
          </w:p>
        </w:tc>
        <w:tc>
          <w:tcPr>
            <w:tcW w:w="1129" w:type="dxa"/>
          </w:tcPr>
          <w:p w:rsidR="004C026B" w:rsidRDefault="004C026B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516FE2">
            <w:pPr>
              <w:pStyle w:val="ConsPlusNormal"/>
              <w:jc w:val="both"/>
            </w:pPr>
            <w:r>
              <w:t>общая долевая 1/3</w:t>
            </w:r>
          </w:p>
        </w:tc>
        <w:tc>
          <w:tcPr>
            <w:tcW w:w="1272" w:type="dxa"/>
            <w:gridSpan w:val="2"/>
          </w:tcPr>
          <w:p w:rsidR="004C026B" w:rsidRDefault="004C026B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66,4</w:t>
            </w:r>
          </w:p>
        </w:tc>
        <w:tc>
          <w:tcPr>
            <w:tcW w:w="1071" w:type="dxa"/>
          </w:tcPr>
          <w:p w:rsidR="004C026B" w:rsidRDefault="004C026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516FE2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516FE2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516FE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691 248,83</w:t>
            </w:r>
          </w:p>
        </w:tc>
        <w:tc>
          <w:tcPr>
            <w:tcW w:w="540" w:type="dxa"/>
          </w:tcPr>
          <w:p w:rsidR="004C026B" w:rsidRDefault="004C026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D90B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35" w:type="dxa"/>
          </w:tcPr>
          <w:p w:rsidR="004C026B" w:rsidRPr="003F792B" w:rsidRDefault="004C026B" w:rsidP="00D90B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Семенова Инна Александровна</w:t>
            </w:r>
          </w:p>
        </w:tc>
        <w:tc>
          <w:tcPr>
            <w:tcW w:w="1563" w:type="dxa"/>
          </w:tcPr>
          <w:p w:rsidR="004C026B" w:rsidRPr="00917D4F" w:rsidRDefault="004C026B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  <w:lang w:val="ru-RU"/>
              </w:rPr>
              <w:t>№ 18 п.Приамурский</w:t>
            </w:r>
          </w:p>
        </w:tc>
        <w:tc>
          <w:tcPr>
            <w:tcW w:w="1129" w:type="dxa"/>
          </w:tcPr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</w:t>
            </w: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2/3 с дочерью</w:t>
            </w:r>
          </w:p>
          <w:p w:rsidR="004C026B" w:rsidRDefault="004C026B" w:rsidP="00D90B2A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2/3 с дочерью</w:t>
            </w:r>
          </w:p>
          <w:p w:rsidR="004C026B" w:rsidRDefault="004C026B" w:rsidP="00C42970">
            <w:pPr>
              <w:jc w:val="center"/>
              <w:rPr>
                <w:lang w:eastAsia="ja-JP"/>
              </w:rPr>
            </w:pPr>
          </w:p>
          <w:p w:rsidR="004C026B" w:rsidRPr="00C42970" w:rsidRDefault="004C026B" w:rsidP="00C429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1195,0</w:t>
            </w:r>
          </w:p>
          <w:p w:rsidR="004C026B" w:rsidRDefault="004C026B" w:rsidP="00D90B2A"/>
          <w:p w:rsidR="004C026B" w:rsidRDefault="004C026B" w:rsidP="00D90B2A"/>
          <w:p w:rsidR="004C026B" w:rsidRDefault="004C026B" w:rsidP="00D90B2A"/>
          <w:p w:rsidR="004C026B" w:rsidRDefault="004C026B" w:rsidP="00D90B2A">
            <w:r>
              <w:t xml:space="preserve">      121,2</w:t>
            </w:r>
          </w:p>
          <w:p w:rsidR="004C026B" w:rsidRDefault="004C026B" w:rsidP="00C42970"/>
          <w:p w:rsidR="004C026B" w:rsidRPr="00C42970" w:rsidRDefault="004C026B" w:rsidP="00C42970">
            <w:pPr>
              <w:jc w:val="center"/>
            </w:pPr>
            <w:r>
              <w:t>33,6</w:t>
            </w:r>
          </w:p>
        </w:tc>
        <w:tc>
          <w:tcPr>
            <w:tcW w:w="1071" w:type="dxa"/>
          </w:tcPr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D90B2A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4C026B" w:rsidRPr="00D90B2A" w:rsidRDefault="004C026B" w:rsidP="00D90B2A">
            <w:pPr>
              <w:rPr>
                <w:lang w:val="de-DE" w:eastAsia="ja-JP"/>
              </w:rPr>
            </w:pPr>
          </w:p>
          <w:p w:rsidR="004C026B" w:rsidRPr="00D90B2A" w:rsidRDefault="004C026B" w:rsidP="00D90B2A">
            <w:pPr>
              <w:rPr>
                <w:lang w:eastAsia="ja-JP"/>
              </w:rPr>
            </w:pPr>
          </w:p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D90B2A">
            <w:pPr>
              <w:rPr>
                <w:lang w:val="de-DE" w:eastAsia="ja-JP"/>
              </w:rPr>
            </w:pPr>
          </w:p>
          <w:p w:rsidR="004C026B" w:rsidRDefault="004C026B" w:rsidP="00C42970">
            <w:pPr>
              <w:rPr>
                <w:lang w:val="de-DE" w:eastAsia="ja-JP"/>
              </w:rPr>
            </w:pPr>
          </w:p>
          <w:p w:rsidR="004C026B" w:rsidRPr="00C42970" w:rsidRDefault="004C026B" w:rsidP="00C42970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4C026B" w:rsidRPr="00D90B2A" w:rsidRDefault="004C026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D90B2A" w:rsidRDefault="004C026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D90B2A" w:rsidRDefault="004C026B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6D564D" w:rsidRDefault="004C026B" w:rsidP="00D90B2A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4C026B" w:rsidRPr="00D4180F" w:rsidRDefault="004C026B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PRIUS A HYBRID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4C026B" w:rsidRDefault="004C026B" w:rsidP="00D90B2A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D90B2A" w:rsidRDefault="004C026B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1 152 314.26</w:t>
            </w:r>
          </w:p>
        </w:tc>
        <w:tc>
          <w:tcPr>
            <w:tcW w:w="540" w:type="dxa"/>
          </w:tcPr>
          <w:p w:rsidR="004C026B" w:rsidRPr="00D90B2A" w:rsidRDefault="004C026B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D90B2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4C026B" w:rsidRPr="00D90B2A" w:rsidRDefault="004C026B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</w:t>
            </w: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D90B2A">
            <w:pPr>
              <w:pStyle w:val="ConsPlusNormal"/>
              <w:jc w:val="center"/>
            </w:pPr>
            <w:r>
              <w:t>Квартира</w:t>
            </w:r>
          </w:p>
          <w:p w:rsidR="004C026B" w:rsidRDefault="004C026B" w:rsidP="00D90B2A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C026B" w:rsidRDefault="004C026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1/3 с матерью</w:t>
            </w:r>
          </w:p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1/3 с матерью</w:t>
            </w:r>
          </w:p>
        </w:tc>
        <w:tc>
          <w:tcPr>
            <w:tcW w:w="1272" w:type="dxa"/>
            <w:gridSpan w:val="2"/>
          </w:tcPr>
          <w:p w:rsidR="004C026B" w:rsidRDefault="004C026B" w:rsidP="00D90B2A">
            <w:pPr>
              <w:pStyle w:val="ConsPlusNormal"/>
              <w:snapToGrid w:val="0"/>
              <w:jc w:val="center"/>
            </w:pPr>
            <w:r>
              <w:t>1195,0</w:t>
            </w:r>
          </w:p>
          <w:p w:rsidR="004C026B" w:rsidRPr="00DD2EBD" w:rsidRDefault="004C026B" w:rsidP="00D90B2A"/>
          <w:p w:rsidR="004C026B" w:rsidRDefault="004C026B" w:rsidP="00D90B2A"/>
          <w:p w:rsidR="004C026B" w:rsidRDefault="004C026B" w:rsidP="00D90B2A">
            <w:r>
              <w:t xml:space="preserve"> </w:t>
            </w:r>
          </w:p>
          <w:p w:rsidR="004C026B" w:rsidRPr="00DD2EBD" w:rsidRDefault="004C026B" w:rsidP="00D90B2A">
            <w:r>
              <w:t xml:space="preserve">    121.2</w:t>
            </w:r>
          </w:p>
        </w:tc>
        <w:tc>
          <w:tcPr>
            <w:tcW w:w="1071" w:type="dxa"/>
          </w:tcPr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Pr="00D90B2A" w:rsidRDefault="004C026B" w:rsidP="00D90B2A">
            <w:pPr>
              <w:rPr>
                <w:lang w:eastAsia="ru-RU"/>
              </w:rPr>
            </w:pPr>
          </w:p>
          <w:p w:rsidR="004C026B" w:rsidRDefault="004C026B" w:rsidP="00D90B2A">
            <w:pPr>
              <w:rPr>
                <w:lang w:eastAsia="ru-RU"/>
              </w:rPr>
            </w:pPr>
          </w:p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D90B2A" w:rsidRDefault="004C026B" w:rsidP="00D90B2A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4C026B" w:rsidRDefault="004C026B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D90B2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40" w:type="dxa"/>
          </w:tcPr>
          <w:p w:rsidR="004C026B" w:rsidRDefault="004C026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D024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35" w:type="dxa"/>
          </w:tcPr>
          <w:p w:rsidR="004C026B" w:rsidRPr="003F792B" w:rsidRDefault="004C026B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Нагорная Раиса Викторовна</w:t>
            </w:r>
          </w:p>
        </w:tc>
        <w:tc>
          <w:tcPr>
            <w:tcW w:w="1563" w:type="dxa"/>
          </w:tcPr>
          <w:p w:rsidR="004C026B" w:rsidRPr="00541430" w:rsidRDefault="004C026B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</w:t>
            </w:r>
            <w:r>
              <w:rPr>
                <w:lang w:val="ru-RU"/>
              </w:rPr>
              <w:t>с.Белгородское»</w:t>
            </w:r>
          </w:p>
        </w:tc>
        <w:tc>
          <w:tcPr>
            <w:tcW w:w="1129" w:type="dxa"/>
          </w:tcPr>
          <w:p w:rsidR="004C026B" w:rsidRDefault="004C026B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Default="004C026B" w:rsidP="00D024E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1272" w:type="dxa"/>
            <w:gridSpan w:val="2"/>
          </w:tcPr>
          <w:p w:rsidR="004C026B" w:rsidRPr="003277C3" w:rsidRDefault="004C026B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Default="004C026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026B" w:rsidRDefault="004C026B" w:rsidP="00D024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C026B" w:rsidRDefault="004C026B" w:rsidP="00D024E4">
            <w:r>
              <w:t xml:space="preserve">        Земельный участок приусадебный</w:t>
            </w:r>
          </w:p>
          <w:p w:rsidR="004C026B" w:rsidRPr="00FC4B49" w:rsidRDefault="004C026B" w:rsidP="00D024E4">
            <w:r>
              <w:t>Жилой дом</w:t>
            </w:r>
          </w:p>
        </w:tc>
        <w:tc>
          <w:tcPr>
            <w:tcW w:w="913" w:type="dxa"/>
          </w:tcPr>
          <w:p w:rsidR="004C026B" w:rsidRDefault="004C026B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880,0</w:t>
            </w:r>
          </w:p>
          <w:p w:rsidR="004C026B" w:rsidRPr="003277C3" w:rsidRDefault="004C026B" w:rsidP="003277C3">
            <w:pPr>
              <w:rPr>
                <w:lang w:eastAsia="ja-JP"/>
              </w:rPr>
            </w:pPr>
          </w:p>
          <w:p w:rsidR="004C026B" w:rsidRPr="003277C3" w:rsidRDefault="004C026B" w:rsidP="003277C3">
            <w:pPr>
              <w:rPr>
                <w:lang w:eastAsia="ja-JP"/>
              </w:rPr>
            </w:pPr>
          </w:p>
          <w:p w:rsidR="004C026B" w:rsidRDefault="004C026B" w:rsidP="003277C3">
            <w:pPr>
              <w:rPr>
                <w:lang w:eastAsia="ja-JP"/>
              </w:rPr>
            </w:pPr>
          </w:p>
          <w:p w:rsidR="004C026B" w:rsidRPr="003277C3" w:rsidRDefault="004C026B" w:rsidP="003277C3">
            <w:pPr>
              <w:rPr>
                <w:lang w:eastAsia="ja-JP"/>
              </w:rPr>
            </w:pPr>
            <w:r>
              <w:rPr>
                <w:lang w:eastAsia="ja-JP"/>
              </w:rPr>
              <w:t>32,3</w:t>
            </w:r>
          </w:p>
        </w:tc>
        <w:tc>
          <w:tcPr>
            <w:tcW w:w="1080" w:type="dxa"/>
          </w:tcPr>
          <w:p w:rsidR="004C026B" w:rsidRDefault="004C026B" w:rsidP="00D024E4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4C026B" w:rsidRPr="003277C3" w:rsidRDefault="004C026B" w:rsidP="003277C3">
            <w:pPr>
              <w:rPr>
                <w:lang w:eastAsia="ja-JP"/>
              </w:rPr>
            </w:pPr>
          </w:p>
          <w:p w:rsidR="004C026B" w:rsidRPr="003277C3" w:rsidRDefault="004C026B" w:rsidP="003277C3">
            <w:pPr>
              <w:rPr>
                <w:lang w:eastAsia="ja-JP"/>
              </w:rPr>
            </w:pPr>
          </w:p>
          <w:p w:rsidR="004C026B" w:rsidRDefault="004C026B" w:rsidP="003277C3">
            <w:pPr>
              <w:rPr>
                <w:lang w:eastAsia="ja-JP"/>
              </w:rPr>
            </w:pPr>
          </w:p>
          <w:p w:rsidR="004C026B" w:rsidRPr="003277C3" w:rsidRDefault="004C026B" w:rsidP="003277C3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4C026B" w:rsidRPr="006D564D" w:rsidRDefault="004C026B" w:rsidP="00D024E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легковой </w:t>
            </w:r>
            <w:r w:rsidRPr="006D564D">
              <w:rPr>
                <w:sz w:val="22"/>
                <w:szCs w:val="22"/>
                <w:lang w:val="en-US"/>
              </w:rPr>
              <w:t>TAYTA DYNA</w:t>
            </w:r>
          </w:p>
          <w:p w:rsidR="004C026B" w:rsidRPr="006D564D" w:rsidRDefault="004C026B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6D564D">
              <w:rPr>
                <w:sz w:val="22"/>
                <w:szCs w:val="22"/>
                <w:lang w:val="ru-RU"/>
              </w:rPr>
              <w:t>ндивидуальная</w:t>
            </w:r>
            <w:r>
              <w:rPr>
                <w:sz w:val="22"/>
                <w:szCs w:val="22"/>
                <w:lang w:val="ru-RU"/>
              </w:rPr>
              <w:t>, сельскохозяйственная техника</w:t>
            </w:r>
          </w:p>
          <w:p w:rsidR="004C026B" w:rsidRPr="006D564D" w:rsidRDefault="004C026B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Трактор </w:t>
            </w:r>
            <w:r w:rsidRPr="006D564D">
              <w:rPr>
                <w:sz w:val="22"/>
                <w:szCs w:val="22"/>
                <w:lang w:val="en-US"/>
              </w:rPr>
              <w:t>TY</w:t>
            </w:r>
            <w:r w:rsidRPr="006D564D">
              <w:rPr>
                <w:sz w:val="22"/>
                <w:szCs w:val="22"/>
                <w:lang w:val="ru-RU"/>
              </w:rPr>
              <w:t>-204</w:t>
            </w:r>
          </w:p>
          <w:p w:rsidR="004C026B" w:rsidRDefault="004C026B" w:rsidP="00D024E4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534AF9" w:rsidRDefault="004C026B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525 464,30</w:t>
            </w:r>
          </w:p>
        </w:tc>
        <w:tc>
          <w:tcPr>
            <w:tcW w:w="540" w:type="dxa"/>
          </w:tcPr>
          <w:p w:rsidR="004C026B" w:rsidRDefault="004C026B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4C026B" w:rsidRPr="00D024E4" w:rsidRDefault="004C026B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D024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4C026B" w:rsidRPr="00D024E4" w:rsidRDefault="004C026B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D024E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-</w:t>
            </w:r>
          </w:p>
        </w:tc>
        <w:tc>
          <w:tcPr>
            <w:tcW w:w="1267" w:type="dxa"/>
          </w:tcPr>
          <w:p w:rsidR="004C026B" w:rsidRDefault="004C026B" w:rsidP="00D024E4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  <w:p w:rsidR="004C026B" w:rsidRDefault="004C026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026B" w:rsidRDefault="004C026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26B" w:rsidRDefault="004C026B" w:rsidP="00D024E4">
            <w:r>
              <w:t xml:space="preserve">     Земельный участок</w:t>
            </w:r>
          </w:p>
          <w:p w:rsidR="004C026B" w:rsidRDefault="004C026B" w:rsidP="00D024E4">
            <w:r>
              <w:t>Для сельскохозяйственного использования</w:t>
            </w:r>
          </w:p>
          <w:p w:rsidR="004C026B" w:rsidRDefault="004C026B" w:rsidP="00D024E4">
            <w:r>
              <w:t xml:space="preserve">Земельный участок </w:t>
            </w:r>
          </w:p>
          <w:p w:rsidR="004C026B" w:rsidRDefault="004C026B" w:rsidP="00D024E4">
            <w:r>
              <w:t>Жилой дом</w:t>
            </w:r>
          </w:p>
        </w:tc>
        <w:tc>
          <w:tcPr>
            <w:tcW w:w="913" w:type="dxa"/>
          </w:tcPr>
          <w:p w:rsidR="004C026B" w:rsidRDefault="004C026B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3000.0</w:t>
            </w:r>
          </w:p>
          <w:p w:rsidR="004C026B" w:rsidRPr="00534AF9" w:rsidRDefault="004C026B" w:rsidP="00534AF9">
            <w:pPr>
              <w:rPr>
                <w:lang w:eastAsia="ru-RU"/>
              </w:rPr>
            </w:pPr>
          </w:p>
          <w:p w:rsidR="004C026B" w:rsidRPr="00534AF9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</w:p>
          <w:p w:rsidR="004C026B" w:rsidRDefault="004C026B" w:rsidP="003277C3">
            <w:pPr>
              <w:rPr>
                <w:lang w:eastAsia="ru-RU"/>
              </w:rPr>
            </w:pPr>
            <w:r>
              <w:rPr>
                <w:lang w:eastAsia="ru-RU"/>
              </w:rPr>
              <w:t>880,0</w:t>
            </w:r>
          </w:p>
          <w:p w:rsidR="004C026B" w:rsidRDefault="004C026B" w:rsidP="003277C3">
            <w:pPr>
              <w:rPr>
                <w:lang w:eastAsia="ru-RU"/>
              </w:rPr>
            </w:pPr>
          </w:p>
          <w:p w:rsidR="004C026B" w:rsidRPr="003277C3" w:rsidRDefault="004C026B" w:rsidP="003277C3">
            <w:pPr>
              <w:rPr>
                <w:lang w:eastAsia="ru-RU"/>
              </w:rPr>
            </w:pPr>
            <w:r>
              <w:rPr>
                <w:lang w:eastAsia="ru-RU"/>
              </w:rPr>
              <w:t>32,3</w:t>
            </w:r>
          </w:p>
        </w:tc>
        <w:tc>
          <w:tcPr>
            <w:tcW w:w="1080" w:type="dxa"/>
          </w:tcPr>
          <w:p w:rsidR="004C026B" w:rsidRDefault="004C026B" w:rsidP="00D024E4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26B" w:rsidRPr="00534AF9" w:rsidRDefault="004C026B" w:rsidP="00534AF9">
            <w:pPr>
              <w:rPr>
                <w:lang w:eastAsia="ru-RU"/>
              </w:rPr>
            </w:pPr>
          </w:p>
          <w:p w:rsidR="004C026B" w:rsidRPr="00534AF9" w:rsidRDefault="004C026B" w:rsidP="00534AF9">
            <w:pPr>
              <w:rPr>
                <w:lang w:eastAsia="ru-RU"/>
              </w:rPr>
            </w:pPr>
          </w:p>
          <w:p w:rsidR="004C026B" w:rsidRPr="00534AF9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</w:p>
          <w:p w:rsidR="004C026B" w:rsidRDefault="004C026B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3277C3">
            <w:pPr>
              <w:rPr>
                <w:lang w:eastAsia="ru-RU"/>
              </w:rPr>
            </w:pPr>
          </w:p>
          <w:p w:rsidR="004C026B" w:rsidRPr="003277C3" w:rsidRDefault="004C026B" w:rsidP="003277C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318 646,00</w:t>
            </w:r>
          </w:p>
        </w:tc>
        <w:tc>
          <w:tcPr>
            <w:tcW w:w="540" w:type="dxa"/>
          </w:tcPr>
          <w:p w:rsidR="004C026B" w:rsidRDefault="004C026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35" w:type="dxa"/>
          </w:tcPr>
          <w:p w:rsidR="004C026B" w:rsidRPr="003F792B" w:rsidRDefault="004C026B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Филимонова Наталья Владимировна</w:t>
            </w:r>
          </w:p>
        </w:tc>
        <w:tc>
          <w:tcPr>
            <w:tcW w:w="1563" w:type="dxa"/>
          </w:tcPr>
          <w:p w:rsidR="004C026B" w:rsidRPr="00541430" w:rsidRDefault="004C026B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6 п.Смидович»</w:t>
            </w:r>
          </w:p>
        </w:tc>
        <w:tc>
          <w:tcPr>
            <w:tcW w:w="1129" w:type="dxa"/>
          </w:tcPr>
          <w:p w:rsidR="004C026B" w:rsidRDefault="004C026B" w:rsidP="008154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1267" w:type="dxa"/>
          </w:tcPr>
          <w:p w:rsidR="004C026B" w:rsidRDefault="004C026B" w:rsidP="0081548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Pr="00602ADD" w:rsidRDefault="004C026B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071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81548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C026B" w:rsidRDefault="004C026B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Pr="00815486" w:rsidRDefault="004C026B" w:rsidP="0081548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3" w:type="dxa"/>
          </w:tcPr>
          <w:p w:rsidR="004C026B" w:rsidRPr="00815486" w:rsidRDefault="004C026B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705,0</w:t>
            </w:r>
          </w:p>
        </w:tc>
        <w:tc>
          <w:tcPr>
            <w:tcW w:w="1080" w:type="dxa"/>
          </w:tcPr>
          <w:p w:rsidR="004C026B" w:rsidRPr="00815486" w:rsidRDefault="004C026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Pr="00815486" w:rsidRDefault="004C026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815486" w:rsidRDefault="004C026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636 055,02</w:t>
            </w:r>
          </w:p>
        </w:tc>
        <w:tc>
          <w:tcPr>
            <w:tcW w:w="540" w:type="dxa"/>
          </w:tcPr>
          <w:p w:rsidR="004C026B" w:rsidRPr="00815486" w:rsidRDefault="004C026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4C026B" w:rsidRPr="00815486" w:rsidRDefault="004C026B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815486">
            <w:pPr>
              <w:pStyle w:val="ConsPlusNormal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267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Жилой дом</w:t>
            </w:r>
          </w:p>
        </w:tc>
        <w:tc>
          <w:tcPr>
            <w:tcW w:w="913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50,4</w:t>
            </w:r>
          </w:p>
        </w:tc>
        <w:tc>
          <w:tcPr>
            <w:tcW w:w="1080" w:type="dxa"/>
          </w:tcPr>
          <w:p w:rsidR="004C026B" w:rsidRDefault="004C026B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6D564D" w:rsidRDefault="004C026B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УАЗ-31512</w:t>
            </w:r>
          </w:p>
          <w:p w:rsidR="004C026B" w:rsidRPr="006D564D" w:rsidRDefault="004C026B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Pr="006D564D" w:rsidRDefault="004C026B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Тайота </w:t>
            </w:r>
            <w:r w:rsidRPr="006D564D">
              <w:rPr>
                <w:sz w:val="22"/>
                <w:szCs w:val="22"/>
                <w:lang w:val="ru-RU"/>
              </w:rPr>
              <w:t xml:space="preserve"> Филдер</w:t>
            </w:r>
          </w:p>
          <w:p w:rsidR="004C026B" w:rsidRDefault="004C026B" w:rsidP="0081548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468 655,99</w:t>
            </w:r>
          </w:p>
        </w:tc>
        <w:tc>
          <w:tcPr>
            <w:tcW w:w="5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1B4CCA" w:rsidRDefault="004C026B" w:rsidP="00815486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34.</w:t>
            </w:r>
          </w:p>
        </w:tc>
        <w:tc>
          <w:tcPr>
            <w:tcW w:w="1435" w:type="dxa"/>
          </w:tcPr>
          <w:p w:rsidR="004C026B" w:rsidRDefault="004C026B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Войтович Марина Сергеевна</w:t>
            </w:r>
          </w:p>
        </w:tc>
        <w:tc>
          <w:tcPr>
            <w:tcW w:w="1563" w:type="dxa"/>
          </w:tcPr>
          <w:p w:rsidR="004C026B" w:rsidRPr="00582A5A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И.о. заведующего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3 п.Николаевка»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272" w:type="dxa"/>
            <w:gridSpan w:val="2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Default="004C026B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Ractis</w:t>
            </w:r>
          </w:p>
          <w:p w:rsidR="004C026B" w:rsidRPr="001F7C5A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572 277,00</w:t>
            </w:r>
          </w:p>
        </w:tc>
        <w:tc>
          <w:tcPr>
            <w:tcW w:w="5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размещения гаражей и автостоянок</w:t>
            </w:r>
          </w:p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1267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Pr="001F7C5A" w:rsidRDefault="004C026B" w:rsidP="001F7C5A">
            <w:pPr>
              <w:rPr>
                <w:lang w:eastAsia="ja-JP"/>
              </w:rPr>
            </w:pPr>
          </w:p>
          <w:p w:rsidR="004C026B" w:rsidRPr="001F7C5A" w:rsidRDefault="004C026B" w:rsidP="001F7C5A">
            <w:pPr>
              <w:rPr>
                <w:lang w:eastAsia="ja-JP"/>
              </w:rPr>
            </w:pPr>
          </w:p>
          <w:p w:rsidR="004C026B" w:rsidRPr="001F7C5A" w:rsidRDefault="004C026B" w:rsidP="001F7C5A">
            <w:pPr>
              <w:rPr>
                <w:lang w:eastAsia="ja-JP"/>
              </w:rPr>
            </w:pPr>
          </w:p>
          <w:p w:rsidR="004C026B" w:rsidRDefault="004C026B" w:rsidP="001F7C5A">
            <w:pPr>
              <w:rPr>
                <w:lang w:eastAsia="ja-JP"/>
              </w:rPr>
            </w:pPr>
          </w:p>
          <w:p w:rsidR="004C026B" w:rsidRPr="001F7C5A" w:rsidRDefault="004C026B" w:rsidP="001F7C5A">
            <w:pPr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2458,0</w:t>
            </w:r>
          </w:p>
          <w:p w:rsidR="004C026B" w:rsidRPr="001F7C5A" w:rsidRDefault="004C026B" w:rsidP="001F7C5A">
            <w:pPr>
              <w:rPr>
                <w:lang w:eastAsia="ja-JP"/>
              </w:rPr>
            </w:pPr>
          </w:p>
          <w:p w:rsidR="004C026B" w:rsidRPr="001F7C5A" w:rsidRDefault="004C026B" w:rsidP="001F7C5A">
            <w:pPr>
              <w:rPr>
                <w:lang w:eastAsia="ja-JP"/>
              </w:rPr>
            </w:pPr>
          </w:p>
          <w:p w:rsidR="004C026B" w:rsidRPr="001F7C5A" w:rsidRDefault="004C026B" w:rsidP="001F7C5A">
            <w:pPr>
              <w:rPr>
                <w:lang w:eastAsia="ja-JP"/>
              </w:rPr>
            </w:pPr>
          </w:p>
          <w:p w:rsidR="004C026B" w:rsidRPr="001F7C5A" w:rsidRDefault="004C026B" w:rsidP="001F7C5A">
            <w:pPr>
              <w:rPr>
                <w:lang w:eastAsia="ja-JP"/>
              </w:rPr>
            </w:pPr>
          </w:p>
          <w:p w:rsidR="004C026B" w:rsidRDefault="004C026B" w:rsidP="001F7C5A">
            <w:pPr>
              <w:rPr>
                <w:lang w:eastAsia="ja-JP"/>
              </w:rPr>
            </w:pPr>
          </w:p>
          <w:p w:rsidR="004C026B" w:rsidRPr="001F7C5A" w:rsidRDefault="004C026B" w:rsidP="001F7C5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600,0</w:t>
            </w:r>
          </w:p>
        </w:tc>
        <w:tc>
          <w:tcPr>
            <w:tcW w:w="1071" w:type="dxa"/>
          </w:tcPr>
          <w:p w:rsidR="004C026B" w:rsidRDefault="004C026B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1F7C5A" w:rsidRDefault="004C026B" w:rsidP="001F7C5A">
            <w:pPr>
              <w:rPr>
                <w:lang w:eastAsia="ru-RU"/>
              </w:rPr>
            </w:pPr>
          </w:p>
          <w:p w:rsidR="004C026B" w:rsidRPr="001F7C5A" w:rsidRDefault="004C026B" w:rsidP="001F7C5A">
            <w:pPr>
              <w:rPr>
                <w:lang w:eastAsia="ru-RU"/>
              </w:rPr>
            </w:pPr>
          </w:p>
          <w:p w:rsidR="004C026B" w:rsidRPr="001F7C5A" w:rsidRDefault="004C026B" w:rsidP="001F7C5A">
            <w:pPr>
              <w:rPr>
                <w:lang w:eastAsia="ru-RU"/>
              </w:rPr>
            </w:pPr>
          </w:p>
          <w:p w:rsidR="004C026B" w:rsidRPr="001F7C5A" w:rsidRDefault="004C026B" w:rsidP="001F7C5A">
            <w:pPr>
              <w:rPr>
                <w:lang w:eastAsia="ru-RU"/>
              </w:rPr>
            </w:pPr>
          </w:p>
          <w:p w:rsidR="004C026B" w:rsidRDefault="004C026B" w:rsidP="001F7C5A">
            <w:pPr>
              <w:rPr>
                <w:lang w:eastAsia="ru-RU"/>
              </w:rPr>
            </w:pPr>
          </w:p>
          <w:p w:rsidR="004C026B" w:rsidRPr="001F7C5A" w:rsidRDefault="004C026B" w:rsidP="001F7C5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4C026B" w:rsidRDefault="004C026B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Ractis</w:t>
            </w:r>
          </w:p>
          <w:p w:rsidR="004C026B" w:rsidRPr="001F7C5A" w:rsidRDefault="004C026B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3 243 492,17</w:t>
            </w:r>
          </w:p>
        </w:tc>
        <w:tc>
          <w:tcPr>
            <w:tcW w:w="5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Default="004C026B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108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Pr="006D564D" w:rsidRDefault="004C026B" w:rsidP="001F7C5A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230 380,68</w:t>
            </w:r>
          </w:p>
        </w:tc>
        <w:tc>
          <w:tcPr>
            <w:tcW w:w="5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1B4CCA" w:rsidRDefault="004C026B" w:rsidP="00815486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35.</w:t>
            </w:r>
          </w:p>
        </w:tc>
        <w:tc>
          <w:tcPr>
            <w:tcW w:w="1435" w:type="dxa"/>
          </w:tcPr>
          <w:p w:rsidR="004C026B" w:rsidRPr="00940471" w:rsidRDefault="004C026B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Толмачева Юлия Александровна</w:t>
            </w:r>
          </w:p>
        </w:tc>
        <w:tc>
          <w:tcPr>
            <w:tcW w:w="1563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МБОУ «Школа-сад № 22 с.им.Тельмана»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C026B" w:rsidRPr="00940471" w:rsidRDefault="004C026B" w:rsidP="00940471">
            <w:pPr>
              <w:rPr>
                <w:lang w:eastAsia="ja-JP"/>
              </w:rPr>
            </w:pPr>
          </w:p>
          <w:p w:rsidR="004C026B" w:rsidRDefault="004C026B" w:rsidP="00940471">
            <w:pPr>
              <w:rPr>
                <w:lang w:eastAsia="ja-JP"/>
              </w:rPr>
            </w:pPr>
          </w:p>
          <w:p w:rsidR="004C026B" w:rsidRPr="00940471" w:rsidRDefault="004C026B" w:rsidP="00940471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совместная</w:t>
            </w:r>
          </w:p>
          <w:p w:rsidR="004C026B" w:rsidRDefault="004C026B" w:rsidP="00940471">
            <w:pPr>
              <w:rPr>
                <w:lang w:eastAsia="ja-JP"/>
              </w:rPr>
            </w:pPr>
          </w:p>
          <w:p w:rsidR="004C026B" w:rsidRPr="00940471" w:rsidRDefault="004C026B" w:rsidP="0094047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  <w:p w:rsidR="004C026B" w:rsidRPr="00940471" w:rsidRDefault="004C026B" w:rsidP="00940471">
            <w:pPr>
              <w:rPr>
                <w:lang w:eastAsia="ja-JP"/>
              </w:rPr>
            </w:pPr>
          </w:p>
          <w:p w:rsidR="004C026B" w:rsidRDefault="004C026B" w:rsidP="00940471">
            <w:pPr>
              <w:rPr>
                <w:lang w:eastAsia="ja-JP"/>
              </w:rPr>
            </w:pPr>
          </w:p>
          <w:p w:rsidR="004C026B" w:rsidRPr="00940471" w:rsidRDefault="004C026B" w:rsidP="0094047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31,3</w:t>
            </w:r>
          </w:p>
        </w:tc>
        <w:tc>
          <w:tcPr>
            <w:tcW w:w="1071" w:type="dxa"/>
          </w:tcPr>
          <w:p w:rsidR="004C026B" w:rsidRDefault="004C026B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940471" w:rsidRDefault="004C026B" w:rsidP="00940471">
            <w:pPr>
              <w:rPr>
                <w:lang w:eastAsia="ru-RU"/>
              </w:rPr>
            </w:pPr>
          </w:p>
          <w:p w:rsidR="004C026B" w:rsidRDefault="004C026B" w:rsidP="00940471">
            <w:pPr>
              <w:rPr>
                <w:lang w:eastAsia="ru-RU"/>
              </w:rPr>
            </w:pPr>
          </w:p>
          <w:p w:rsidR="004C026B" w:rsidRPr="00940471" w:rsidRDefault="004C026B" w:rsidP="0094047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3" w:type="dxa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  <w:p w:rsidR="004C026B" w:rsidRDefault="004C026B" w:rsidP="00940471">
            <w:pPr>
              <w:rPr>
                <w:lang w:eastAsia="ja-JP"/>
              </w:rPr>
            </w:pPr>
          </w:p>
          <w:p w:rsidR="004C026B" w:rsidRPr="00940471" w:rsidRDefault="004C026B" w:rsidP="00940471">
            <w:pPr>
              <w:rPr>
                <w:lang w:eastAsia="ja-JP"/>
              </w:rPr>
            </w:pPr>
            <w:r>
              <w:rPr>
                <w:lang w:eastAsia="ja-JP"/>
              </w:rPr>
              <w:t>550,0</w:t>
            </w:r>
          </w:p>
        </w:tc>
        <w:tc>
          <w:tcPr>
            <w:tcW w:w="108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Default="004C026B" w:rsidP="00940471">
            <w:pPr>
              <w:rPr>
                <w:lang w:eastAsia="ja-JP"/>
              </w:rPr>
            </w:pPr>
          </w:p>
          <w:p w:rsidR="004C026B" w:rsidRPr="00940471" w:rsidRDefault="004C026B" w:rsidP="00940471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4C026B" w:rsidRPr="006D564D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981 833,06</w:t>
            </w:r>
          </w:p>
        </w:tc>
        <w:tc>
          <w:tcPr>
            <w:tcW w:w="5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5F732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совместная</w:t>
            </w:r>
          </w:p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071" w:type="dxa"/>
          </w:tcPr>
          <w:p w:rsidR="004C026B" w:rsidRDefault="004C026B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5F7322">
            <w:pPr>
              <w:rPr>
                <w:lang w:eastAsia="ja-JP"/>
              </w:rPr>
            </w:pPr>
          </w:p>
          <w:p w:rsidR="004C026B" w:rsidRPr="005F7322" w:rsidRDefault="004C026B" w:rsidP="005F7322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913" w:type="dxa"/>
          </w:tcPr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  <w:p w:rsidR="004C026B" w:rsidRDefault="004C026B" w:rsidP="005F7322">
            <w:pPr>
              <w:rPr>
                <w:lang w:eastAsia="ja-JP"/>
              </w:rPr>
            </w:pPr>
          </w:p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550,0</w:t>
            </w:r>
          </w:p>
          <w:p w:rsidR="004C026B" w:rsidRPr="005F7322" w:rsidRDefault="004C026B" w:rsidP="005F7322">
            <w:pPr>
              <w:rPr>
                <w:lang w:eastAsia="ja-JP"/>
              </w:rPr>
            </w:pPr>
          </w:p>
          <w:p w:rsidR="004C026B" w:rsidRDefault="004C026B" w:rsidP="005F7322">
            <w:pPr>
              <w:rPr>
                <w:lang w:eastAsia="ja-JP"/>
              </w:rPr>
            </w:pPr>
          </w:p>
          <w:p w:rsidR="004C026B" w:rsidRPr="005F7322" w:rsidRDefault="004C026B" w:rsidP="005F7322">
            <w:pPr>
              <w:rPr>
                <w:lang w:eastAsia="ja-JP"/>
              </w:rPr>
            </w:pPr>
            <w:r>
              <w:rPr>
                <w:lang w:eastAsia="ja-JP"/>
              </w:rPr>
              <w:t>31,3</w:t>
            </w:r>
          </w:p>
        </w:tc>
        <w:tc>
          <w:tcPr>
            <w:tcW w:w="1080" w:type="dxa"/>
          </w:tcPr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Default="004C026B" w:rsidP="005F7322">
            <w:pPr>
              <w:rPr>
                <w:lang w:eastAsia="ja-JP"/>
              </w:rPr>
            </w:pPr>
          </w:p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t>Россия</w:t>
            </w:r>
          </w:p>
          <w:p w:rsidR="004C026B" w:rsidRPr="005F7322" w:rsidRDefault="004C026B" w:rsidP="005F7322">
            <w:pPr>
              <w:rPr>
                <w:lang w:eastAsia="ja-JP"/>
              </w:rPr>
            </w:pPr>
          </w:p>
          <w:p w:rsidR="004C026B" w:rsidRDefault="004C026B" w:rsidP="005F7322">
            <w:pPr>
              <w:rPr>
                <w:lang w:eastAsia="ja-JP"/>
              </w:rPr>
            </w:pPr>
          </w:p>
          <w:p w:rsidR="004C026B" w:rsidRPr="005F7322" w:rsidRDefault="004C026B" w:rsidP="005F7322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ТОЙОТА ИСУМ</w:t>
            </w:r>
          </w:p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 2121</w:t>
            </w:r>
          </w:p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1 245 914,90</w:t>
            </w:r>
          </w:p>
        </w:tc>
        <w:tc>
          <w:tcPr>
            <w:tcW w:w="5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Default="004C026B" w:rsidP="005F732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Default="004C026B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C026B" w:rsidRDefault="004C026B" w:rsidP="00287C89">
            <w:pPr>
              <w:rPr>
                <w:lang w:eastAsia="ja-JP"/>
              </w:rPr>
            </w:pPr>
          </w:p>
          <w:p w:rsidR="004C026B" w:rsidRPr="00287C89" w:rsidRDefault="004C026B" w:rsidP="00287C89">
            <w:pPr>
              <w:rPr>
                <w:lang w:eastAsia="ja-JP"/>
              </w:rPr>
            </w:pPr>
            <w:r>
              <w:rPr>
                <w:lang w:eastAsia="ja-JP"/>
              </w:rPr>
              <w:t>Квартира</w:t>
            </w:r>
          </w:p>
        </w:tc>
        <w:tc>
          <w:tcPr>
            <w:tcW w:w="913" w:type="dxa"/>
          </w:tcPr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5F73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080" w:type="dxa"/>
          </w:tcPr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6530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6530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65307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Default="004C026B" w:rsidP="005F732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6530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Default="004C026B" w:rsidP="006530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C026B" w:rsidRDefault="004C026B" w:rsidP="00287C89">
            <w:pPr>
              <w:rPr>
                <w:lang w:eastAsia="ja-JP"/>
              </w:rPr>
            </w:pPr>
          </w:p>
          <w:p w:rsidR="004C026B" w:rsidRDefault="004C026B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4C026B" w:rsidRDefault="004C026B" w:rsidP="00287C8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287C8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4C026B" w:rsidRDefault="004C026B" w:rsidP="00287C8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31,2</w:t>
            </w:r>
          </w:p>
        </w:tc>
        <w:tc>
          <w:tcPr>
            <w:tcW w:w="1080" w:type="dxa"/>
          </w:tcPr>
          <w:p w:rsidR="004C026B" w:rsidRDefault="004C026B" w:rsidP="005F732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C026B" w:rsidRDefault="004C026B" w:rsidP="00287C89">
            <w:pPr>
              <w:rPr>
                <w:lang w:eastAsia="ja-JP"/>
              </w:rPr>
            </w:pPr>
          </w:p>
          <w:p w:rsidR="004C026B" w:rsidRPr="00287C89" w:rsidRDefault="004C026B" w:rsidP="00287C89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4C026B" w:rsidRDefault="004C026B" w:rsidP="0065307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35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Таскаева Нина Иннокентьевна</w:t>
            </w:r>
          </w:p>
        </w:tc>
        <w:tc>
          <w:tcPr>
            <w:tcW w:w="1563" w:type="dxa"/>
          </w:tcPr>
          <w:p w:rsidR="004C026B" w:rsidRDefault="004C026B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74 с.Камышовка»</w:t>
            </w:r>
          </w:p>
        </w:tc>
        <w:tc>
          <w:tcPr>
            <w:tcW w:w="1129" w:type="dxa"/>
          </w:tcPr>
          <w:p w:rsidR="004C026B" w:rsidRDefault="004C026B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4C026B" w:rsidRDefault="004C026B" w:rsidP="002F05F4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4C026B" w:rsidRDefault="004C026B" w:rsidP="002F05F4">
            <w:pPr>
              <w:rPr>
                <w:lang w:eastAsia="ru-RU"/>
              </w:rPr>
            </w:pPr>
          </w:p>
          <w:p w:rsidR="004C026B" w:rsidRPr="002F05F4" w:rsidRDefault="004C026B" w:rsidP="002F05F4">
            <w:pPr>
              <w:jc w:val="center"/>
              <w:rPr>
                <w:lang w:eastAsia="ru-RU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Pr="00365854" w:rsidRDefault="004C026B" w:rsidP="002F05F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65854">
              <w:rPr>
                <w:sz w:val="22"/>
                <w:szCs w:val="22"/>
              </w:rPr>
              <w:t>2327,0</w:t>
            </w:r>
          </w:p>
          <w:p w:rsidR="004C026B" w:rsidRPr="00365854" w:rsidRDefault="004C026B" w:rsidP="002F05F4"/>
          <w:p w:rsidR="004C026B" w:rsidRPr="00365854" w:rsidRDefault="004C026B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 xml:space="preserve">  </w:t>
            </w:r>
          </w:p>
          <w:p w:rsidR="004C026B" w:rsidRDefault="004C026B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>58,6</w:t>
            </w:r>
          </w:p>
        </w:tc>
        <w:tc>
          <w:tcPr>
            <w:tcW w:w="1071" w:type="dxa"/>
          </w:tcPr>
          <w:p w:rsidR="004C026B" w:rsidRDefault="004C026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8231E0" w:rsidRDefault="004C026B" w:rsidP="008231E0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564 657.35</w:t>
            </w:r>
          </w:p>
        </w:tc>
        <w:tc>
          <w:tcPr>
            <w:tcW w:w="5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35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Смирнова Анжела Александровна</w:t>
            </w:r>
          </w:p>
        </w:tc>
        <w:tc>
          <w:tcPr>
            <w:tcW w:w="1563" w:type="dxa"/>
          </w:tcPr>
          <w:p w:rsidR="004C026B" w:rsidRDefault="004C026B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Директор МБОУ ДО «Дом детского творчества п.Приамурский»</w:t>
            </w:r>
          </w:p>
        </w:tc>
        <w:tc>
          <w:tcPr>
            <w:tcW w:w="1129" w:type="dxa"/>
          </w:tcPr>
          <w:p w:rsidR="004C026B" w:rsidRDefault="004C026B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и ведения личного подсобного хозяйства 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26B" w:rsidRDefault="004C026B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4C026B" w:rsidRPr="00274D84" w:rsidRDefault="004C026B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4C026B" w:rsidRDefault="004C026B" w:rsidP="00055F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4C026B" w:rsidRDefault="004C026B" w:rsidP="00055F86">
            <w:pPr>
              <w:rPr>
                <w:lang w:eastAsia="ru-RU"/>
              </w:rPr>
            </w:pP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C026B" w:rsidRPr="00055F86" w:rsidRDefault="004C026B" w:rsidP="00055F86">
            <w:pPr>
              <w:rPr>
                <w:lang w:eastAsia="ru-RU"/>
              </w:rPr>
            </w:pPr>
          </w:p>
          <w:p w:rsidR="004C026B" w:rsidRPr="00055F86" w:rsidRDefault="004C026B" w:rsidP="00055F86">
            <w:pPr>
              <w:rPr>
                <w:lang w:eastAsia="ru-RU"/>
              </w:rPr>
            </w:pPr>
          </w:p>
          <w:p w:rsidR="004C026B" w:rsidRDefault="004C026B" w:rsidP="00055F86">
            <w:pPr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4C026B" w:rsidRPr="00274D84" w:rsidRDefault="004C026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4C026B" w:rsidRDefault="004C026B" w:rsidP="00815486">
            <w:pPr>
              <w:pStyle w:val="ConsPlusNormal"/>
              <w:snapToGrid w:val="0"/>
              <w:jc w:val="center"/>
            </w:pPr>
            <w:r>
              <w:t>893,0</w:t>
            </w:r>
          </w:p>
          <w:p w:rsidR="004C026B" w:rsidRPr="00055F86" w:rsidRDefault="004C026B" w:rsidP="00055F86">
            <w:pPr>
              <w:rPr>
                <w:lang w:eastAsia="ru-RU"/>
              </w:rPr>
            </w:pPr>
          </w:p>
          <w:p w:rsidR="004C026B" w:rsidRDefault="004C026B" w:rsidP="00055F86">
            <w:pPr>
              <w:rPr>
                <w:lang w:eastAsia="ru-RU"/>
              </w:rPr>
            </w:pPr>
          </w:p>
          <w:p w:rsidR="004C026B" w:rsidRDefault="004C026B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1105,0</w:t>
            </w: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055F86" w:rsidRDefault="004C026B" w:rsidP="00055F86">
            <w:pPr>
              <w:rPr>
                <w:lang w:eastAsia="ru-RU"/>
              </w:rPr>
            </w:pPr>
          </w:p>
          <w:p w:rsidR="004C026B" w:rsidRDefault="004C026B" w:rsidP="00055F86">
            <w:pPr>
              <w:rPr>
                <w:lang w:eastAsia="ru-RU"/>
              </w:rPr>
            </w:pPr>
          </w:p>
          <w:p w:rsidR="004C026B" w:rsidRDefault="004C026B" w:rsidP="00055F8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433 252,40</w:t>
            </w:r>
          </w:p>
        </w:tc>
        <w:tc>
          <w:tcPr>
            <w:tcW w:w="5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Pr="00274D84" w:rsidRDefault="004C026B" w:rsidP="00274D8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4C026B" w:rsidRDefault="004C026B" w:rsidP="00815486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rPr>
                <w:lang w:eastAsia="ru-RU"/>
              </w:rPr>
            </w:pPr>
          </w:p>
          <w:p w:rsidR="004C026B" w:rsidRDefault="004C026B" w:rsidP="00274D84">
            <w:pPr>
              <w:rPr>
                <w:lang w:eastAsia="ru-RU"/>
              </w:rPr>
            </w:pPr>
          </w:p>
          <w:p w:rsidR="004C026B" w:rsidRPr="00274D84" w:rsidRDefault="004C026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SERENA MR20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TOYOTA-NADIA 3S</w:t>
            </w:r>
          </w:p>
          <w:p w:rsidR="004C026B" w:rsidRPr="006B609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922 696,21</w:t>
            </w:r>
          </w:p>
        </w:tc>
        <w:tc>
          <w:tcPr>
            <w:tcW w:w="5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81548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C026B" w:rsidRDefault="004C026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4C026B" w:rsidRDefault="004C026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C026B" w:rsidRPr="00274D84" w:rsidRDefault="004C026B" w:rsidP="006B609B">
            <w:pPr>
              <w:rPr>
                <w:lang w:eastAsia="ru-RU"/>
              </w:rPr>
            </w:pPr>
          </w:p>
          <w:p w:rsidR="004C026B" w:rsidRDefault="004C026B" w:rsidP="006B609B">
            <w:pPr>
              <w:rPr>
                <w:lang w:eastAsia="ru-RU"/>
              </w:rPr>
            </w:pPr>
          </w:p>
          <w:p w:rsidR="004C026B" w:rsidRDefault="004C026B" w:rsidP="006B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4C026B" w:rsidRDefault="004C026B" w:rsidP="006B609B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4C026B" w:rsidRPr="00274D84" w:rsidRDefault="004C026B" w:rsidP="006B609B">
            <w:pPr>
              <w:rPr>
                <w:lang w:eastAsia="ru-RU"/>
              </w:rPr>
            </w:pPr>
          </w:p>
          <w:p w:rsidR="004C026B" w:rsidRPr="00274D84" w:rsidRDefault="004C026B" w:rsidP="006B609B">
            <w:pPr>
              <w:rPr>
                <w:lang w:eastAsia="ru-RU"/>
              </w:rPr>
            </w:pPr>
          </w:p>
          <w:p w:rsidR="004C026B" w:rsidRPr="00274D84" w:rsidRDefault="004C026B" w:rsidP="006B609B">
            <w:pPr>
              <w:rPr>
                <w:lang w:eastAsia="ru-RU"/>
              </w:rPr>
            </w:pPr>
          </w:p>
          <w:p w:rsidR="004C026B" w:rsidRDefault="004C026B" w:rsidP="006B609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149,0</w:t>
            </w:r>
          </w:p>
        </w:tc>
        <w:tc>
          <w:tcPr>
            <w:tcW w:w="1071" w:type="dxa"/>
          </w:tcPr>
          <w:p w:rsidR="004C026B" w:rsidRDefault="004C026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274D84" w:rsidRDefault="004C026B" w:rsidP="006B609B">
            <w:pPr>
              <w:rPr>
                <w:lang w:eastAsia="ru-RU"/>
              </w:rPr>
            </w:pPr>
          </w:p>
          <w:p w:rsidR="004C026B" w:rsidRPr="00274D84" w:rsidRDefault="004C026B" w:rsidP="006B609B">
            <w:pPr>
              <w:rPr>
                <w:lang w:eastAsia="ru-RU"/>
              </w:rPr>
            </w:pPr>
          </w:p>
          <w:p w:rsidR="004C026B" w:rsidRDefault="004C026B" w:rsidP="006B609B">
            <w:pPr>
              <w:rPr>
                <w:lang w:eastAsia="ru-RU"/>
              </w:rPr>
            </w:pPr>
          </w:p>
          <w:p w:rsidR="004C026B" w:rsidRDefault="004C026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Россия</w:t>
            </w:r>
          </w:p>
          <w:p w:rsidR="004C026B" w:rsidRPr="006B609B" w:rsidRDefault="004C026B" w:rsidP="006B609B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4C026B" w:rsidRDefault="004C026B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B6C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35" w:type="dxa"/>
          </w:tcPr>
          <w:p w:rsidR="004C026B" w:rsidRPr="003F792B" w:rsidRDefault="004C026B" w:rsidP="004B6CE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Макухина Татьяна Юрьевна</w:t>
            </w:r>
          </w:p>
        </w:tc>
        <w:tc>
          <w:tcPr>
            <w:tcW w:w="1563" w:type="dxa"/>
          </w:tcPr>
          <w:p w:rsidR="004C026B" w:rsidRPr="004B6CE6" w:rsidRDefault="004C026B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МБУ ДО ДЮСШ</w:t>
            </w:r>
          </w:p>
        </w:tc>
        <w:tc>
          <w:tcPr>
            <w:tcW w:w="1129" w:type="dxa"/>
          </w:tcPr>
          <w:p w:rsidR="004C026B" w:rsidRDefault="004C026B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</w:t>
            </w:r>
          </w:p>
          <w:p w:rsidR="004C026B" w:rsidRDefault="004C026B" w:rsidP="004B6CE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1/3 с супругом и сыном</w:t>
            </w:r>
          </w:p>
        </w:tc>
        <w:tc>
          <w:tcPr>
            <w:tcW w:w="1272" w:type="dxa"/>
            <w:gridSpan w:val="2"/>
          </w:tcPr>
          <w:p w:rsidR="004C026B" w:rsidRDefault="004C026B" w:rsidP="004B6CE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52,1</w:t>
            </w:r>
          </w:p>
        </w:tc>
        <w:tc>
          <w:tcPr>
            <w:tcW w:w="1071" w:type="dxa"/>
          </w:tcPr>
          <w:p w:rsidR="004C026B" w:rsidRPr="004B6CE6" w:rsidRDefault="004C026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486902" w:rsidRDefault="004C026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ведения личного подсобного хозяйства</w:t>
            </w:r>
          </w:p>
          <w:p w:rsidR="004C026B" w:rsidRDefault="004C026B" w:rsidP="004B6CE6">
            <w:pPr>
              <w:pStyle w:val="Standard"/>
              <w:snapToGrid w:val="0"/>
              <w:jc w:val="center"/>
            </w:pPr>
          </w:p>
        </w:tc>
        <w:tc>
          <w:tcPr>
            <w:tcW w:w="913" w:type="dxa"/>
          </w:tcPr>
          <w:p w:rsidR="004C026B" w:rsidRPr="00486902" w:rsidRDefault="004C026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18,0</w:t>
            </w:r>
          </w:p>
          <w:p w:rsidR="004C026B" w:rsidRDefault="004C026B" w:rsidP="004B6CE6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</w:tcPr>
          <w:p w:rsidR="004C026B" w:rsidRPr="00F34102" w:rsidRDefault="004C026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Pr="00F34102" w:rsidRDefault="004C026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F34102" w:rsidRDefault="004C026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681 448,29</w:t>
            </w:r>
          </w:p>
        </w:tc>
        <w:tc>
          <w:tcPr>
            <w:tcW w:w="540" w:type="dxa"/>
          </w:tcPr>
          <w:p w:rsidR="004C026B" w:rsidRPr="00F34102" w:rsidRDefault="004C026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4B6CE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Pr="006D564D" w:rsidRDefault="004C026B" w:rsidP="004B6CE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830371" w:rsidRDefault="004C026B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4B6CE6">
            <w:pPr>
              <w:pStyle w:val="ConsPlusNormal"/>
              <w:jc w:val="center"/>
              <w:rPr>
                <w:rFonts w:cs="Times New Roman"/>
              </w:rPr>
            </w:pPr>
            <w:r w:rsidRPr="006D564D">
              <w:t>Квартира</w:t>
            </w:r>
            <w:r>
              <w:t xml:space="preserve"> </w:t>
            </w:r>
          </w:p>
          <w:p w:rsidR="004C026B" w:rsidRPr="00F34102" w:rsidRDefault="004C026B" w:rsidP="00F34102">
            <w:pPr>
              <w:rPr>
                <w:lang w:eastAsia="ru-RU"/>
              </w:rPr>
            </w:pPr>
          </w:p>
          <w:p w:rsidR="004C026B" w:rsidRDefault="004C026B" w:rsidP="00F34102">
            <w:pPr>
              <w:rPr>
                <w:lang w:eastAsia="ru-RU"/>
              </w:rPr>
            </w:pPr>
          </w:p>
          <w:p w:rsidR="004C026B" w:rsidRPr="00F34102" w:rsidRDefault="004C026B" w:rsidP="00F34102">
            <w:pPr>
              <w:tabs>
                <w:tab w:val="left" w:pos="720"/>
              </w:tabs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  <w:r>
              <w:rPr>
                <w:lang w:eastAsia="ru-RU"/>
              </w:rPr>
              <w:tab/>
            </w:r>
          </w:p>
        </w:tc>
        <w:tc>
          <w:tcPr>
            <w:tcW w:w="1267" w:type="dxa"/>
          </w:tcPr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</w:p>
          <w:p w:rsidR="004C026B" w:rsidRDefault="004C026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</w:t>
            </w:r>
            <w:r w:rsidRPr="006D564D">
              <w:t>олевая</w:t>
            </w:r>
            <w:r>
              <w:t xml:space="preserve"> 1/3 с супругой и сыном</w:t>
            </w:r>
          </w:p>
          <w:p w:rsidR="004C026B" w:rsidRDefault="004C026B" w:rsidP="00F34102">
            <w:pPr>
              <w:jc w:val="center"/>
              <w:rPr>
                <w:lang w:eastAsia="ru-RU"/>
              </w:rPr>
            </w:pPr>
          </w:p>
          <w:p w:rsidR="004C026B" w:rsidRPr="00F34102" w:rsidRDefault="004C026B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4B6CE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52,1</w:t>
            </w:r>
          </w:p>
          <w:p w:rsidR="004C026B" w:rsidRPr="00F34102" w:rsidRDefault="004C026B" w:rsidP="00F34102">
            <w:pPr>
              <w:rPr>
                <w:lang w:eastAsia="ru-RU"/>
              </w:rPr>
            </w:pPr>
          </w:p>
          <w:p w:rsidR="004C026B" w:rsidRDefault="004C026B" w:rsidP="00F34102">
            <w:pPr>
              <w:rPr>
                <w:lang w:eastAsia="ru-RU"/>
              </w:rPr>
            </w:pPr>
          </w:p>
          <w:p w:rsidR="004C026B" w:rsidRPr="00F34102" w:rsidRDefault="004C026B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51,9</w:t>
            </w:r>
          </w:p>
        </w:tc>
        <w:tc>
          <w:tcPr>
            <w:tcW w:w="1071" w:type="dxa"/>
          </w:tcPr>
          <w:p w:rsidR="004C026B" w:rsidRDefault="004C026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F34102" w:rsidRDefault="004C026B" w:rsidP="00F34102">
            <w:pPr>
              <w:rPr>
                <w:lang w:eastAsia="ru-RU"/>
              </w:rPr>
            </w:pPr>
          </w:p>
          <w:p w:rsidR="004C026B" w:rsidRDefault="004C026B" w:rsidP="00F34102">
            <w:pPr>
              <w:rPr>
                <w:lang w:eastAsia="ru-RU"/>
              </w:rPr>
            </w:pPr>
          </w:p>
          <w:p w:rsidR="004C026B" w:rsidRPr="00F34102" w:rsidRDefault="004C026B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Pr="006D564D" w:rsidRDefault="004C026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4C026B" w:rsidRPr="006D564D" w:rsidRDefault="004C026B" w:rsidP="00F34102"/>
          <w:p w:rsidR="004C026B" w:rsidRPr="006D564D" w:rsidRDefault="004C026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Земельный</w:t>
            </w:r>
            <w:r>
              <w:t xml:space="preserve"> участок</w:t>
            </w:r>
          </w:p>
        </w:tc>
        <w:tc>
          <w:tcPr>
            <w:tcW w:w="913" w:type="dxa"/>
          </w:tcPr>
          <w:p w:rsidR="004C026B" w:rsidRPr="006D564D" w:rsidRDefault="004C026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1200</w:t>
            </w:r>
            <w:r>
              <w:rPr>
                <w:sz w:val="22"/>
                <w:szCs w:val="22"/>
                <w:lang w:val="ru-RU"/>
              </w:rPr>
              <w:t>0</w:t>
            </w:r>
            <w:r w:rsidRPr="006D564D">
              <w:rPr>
                <w:sz w:val="22"/>
                <w:szCs w:val="22"/>
                <w:lang w:val="ru-RU"/>
              </w:rPr>
              <w:t>,0</w:t>
            </w:r>
          </w:p>
          <w:p w:rsidR="004C026B" w:rsidRPr="006D564D" w:rsidRDefault="004C026B" w:rsidP="00F34102"/>
          <w:p w:rsidR="004C026B" w:rsidRPr="006D564D" w:rsidRDefault="004C026B" w:rsidP="00F34102"/>
          <w:p w:rsidR="004C026B" w:rsidRDefault="004C026B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104,0</w:t>
            </w:r>
          </w:p>
        </w:tc>
        <w:tc>
          <w:tcPr>
            <w:tcW w:w="1080" w:type="dxa"/>
          </w:tcPr>
          <w:p w:rsidR="004C026B" w:rsidRDefault="004C026B" w:rsidP="004B6CE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26B" w:rsidRPr="00F34102" w:rsidRDefault="004C026B" w:rsidP="00F34102">
            <w:pPr>
              <w:rPr>
                <w:lang w:eastAsia="ru-RU"/>
              </w:rPr>
            </w:pPr>
          </w:p>
          <w:p w:rsidR="004C026B" w:rsidRDefault="004C026B" w:rsidP="00F34102">
            <w:pPr>
              <w:rPr>
                <w:lang w:eastAsia="ru-RU"/>
              </w:rPr>
            </w:pPr>
          </w:p>
          <w:p w:rsidR="004C026B" w:rsidRPr="00F34102" w:rsidRDefault="004C026B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М-66</w:t>
            </w:r>
          </w:p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М-6736,</w:t>
            </w:r>
          </w:p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М-6736,</w:t>
            </w:r>
          </w:p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«Минск» ММ З индивидуальная</w:t>
            </w:r>
          </w:p>
          <w:p w:rsidR="004C026B" w:rsidRPr="006D564D" w:rsidRDefault="004C026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4C026B" w:rsidRDefault="004C026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Мотоцикл «Урал» ИМЗ 8103 индивидуальная</w:t>
            </w:r>
          </w:p>
        </w:tc>
        <w:tc>
          <w:tcPr>
            <w:tcW w:w="1440" w:type="dxa"/>
          </w:tcPr>
          <w:p w:rsidR="004C026B" w:rsidRDefault="004C026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726 324,64</w:t>
            </w:r>
          </w:p>
        </w:tc>
        <w:tc>
          <w:tcPr>
            <w:tcW w:w="540" w:type="dxa"/>
          </w:tcPr>
          <w:p w:rsidR="004C026B" w:rsidRDefault="004C026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35" w:type="dxa"/>
          </w:tcPr>
          <w:p w:rsidR="004C026B" w:rsidRPr="003F792B" w:rsidRDefault="004C026B" w:rsidP="00BF58E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Горчакова       Людмила Николаевна</w:t>
            </w:r>
          </w:p>
        </w:tc>
        <w:tc>
          <w:tcPr>
            <w:tcW w:w="1563" w:type="dxa"/>
          </w:tcPr>
          <w:p w:rsidR="004C026B" w:rsidRDefault="004C026B" w:rsidP="00BF58ED">
            <w:pPr>
              <w:pStyle w:val="Standard"/>
              <w:jc w:val="both"/>
            </w:pPr>
            <w:r>
              <w:rPr>
                <w:lang w:val="ru-RU"/>
              </w:rPr>
              <w:t>Заведующий МАДОУ «Детский сад № 7 п.Смидович»</w:t>
            </w:r>
          </w:p>
        </w:tc>
        <w:tc>
          <w:tcPr>
            <w:tcW w:w="1129" w:type="dxa"/>
          </w:tcPr>
          <w:p w:rsidR="004C026B" w:rsidRDefault="004C026B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4C026B" w:rsidRDefault="004C026B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BF58E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 57,5</w:t>
            </w:r>
          </w:p>
        </w:tc>
        <w:tc>
          <w:tcPr>
            <w:tcW w:w="1071" w:type="dxa"/>
          </w:tcPr>
          <w:p w:rsidR="004C026B" w:rsidRPr="00BF58ED" w:rsidRDefault="004C026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BF58ED" w:rsidRDefault="004C026B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BF58ED" w:rsidRDefault="004C026B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BF58ED" w:rsidRDefault="004C026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BF58ED" w:rsidRDefault="004C026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BF58ED" w:rsidRDefault="004C026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581 425.92</w:t>
            </w:r>
          </w:p>
        </w:tc>
        <w:tc>
          <w:tcPr>
            <w:tcW w:w="540" w:type="dxa"/>
          </w:tcPr>
          <w:p w:rsidR="004C026B" w:rsidRDefault="004C026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BF58ED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BF58E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57,5</w:t>
            </w:r>
          </w:p>
        </w:tc>
        <w:tc>
          <w:tcPr>
            <w:tcW w:w="1080" w:type="dxa"/>
          </w:tcPr>
          <w:p w:rsidR="004C026B" w:rsidRDefault="004C026B" w:rsidP="00BF58E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6D564D" w:rsidRDefault="004C026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4C026B" w:rsidRPr="006D564D" w:rsidRDefault="004C026B" w:rsidP="00BF58ED">
            <w:pPr>
              <w:pStyle w:val="Standard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en-US"/>
              </w:rPr>
              <w:t>TOYOTA  VISTA ARDEO</w:t>
            </w:r>
          </w:p>
          <w:p w:rsidR="004C026B" w:rsidRPr="006D564D" w:rsidRDefault="004C026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Pr="006D564D" w:rsidRDefault="004C026B" w:rsidP="00BF58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4C026B" w:rsidRPr="006D564D" w:rsidRDefault="004C026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грузовой </w:t>
            </w:r>
            <w:r w:rsidRPr="006D564D">
              <w:rPr>
                <w:sz w:val="22"/>
                <w:szCs w:val="22"/>
                <w:lang w:val="en-US"/>
              </w:rPr>
              <w:t>NISSAN VANETTE</w:t>
            </w:r>
          </w:p>
          <w:p w:rsidR="004C026B" w:rsidRPr="006D564D" w:rsidRDefault="004C026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4C026B" w:rsidRDefault="004C026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026B" w:rsidRDefault="004C026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422 657.88</w:t>
            </w:r>
          </w:p>
        </w:tc>
        <w:tc>
          <w:tcPr>
            <w:tcW w:w="540" w:type="dxa"/>
          </w:tcPr>
          <w:p w:rsidR="004C026B" w:rsidRDefault="004C026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861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35" w:type="dxa"/>
          </w:tcPr>
          <w:p w:rsidR="004C026B" w:rsidRPr="003F792B" w:rsidRDefault="004C026B" w:rsidP="003861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Дмитрякова Юлия Александровна</w:t>
            </w:r>
          </w:p>
        </w:tc>
        <w:tc>
          <w:tcPr>
            <w:tcW w:w="1563" w:type="dxa"/>
          </w:tcPr>
          <w:p w:rsidR="004C026B" w:rsidRPr="00917D4F" w:rsidRDefault="004C026B" w:rsidP="00386161">
            <w:pPr>
              <w:pStyle w:val="Standard"/>
              <w:jc w:val="both"/>
              <w:rPr>
                <w:lang w:val="ru-RU"/>
              </w:rPr>
            </w:pPr>
            <w:r>
              <w:t>Заведующий МБДОУ «Детский сад №</w:t>
            </w:r>
            <w:r>
              <w:rPr>
                <w:lang w:val="ru-RU"/>
              </w:rPr>
              <w:t xml:space="preserve"> 5 п.Смидович</w:t>
            </w:r>
          </w:p>
        </w:tc>
        <w:tc>
          <w:tcPr>
            <w:tcW w:w="1129" w:type="dxa"/>
          </w:tcPr>
          <w:p w:rsidR="004C026B" w:rsidRDefault="004C026B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C026B" w:rsidRDefault="004C026B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4C026B" w:rsidRDefault="004C026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супругом и дочерью</w:t>
            </w:r>
          </w:p>
        </w:tc>
        <w:tc>
          <w:tcPr>
            <w:tcW w:w="1272" w:type="dxa"/>
            <w:gridSpan w:val="2"/>
          </w:tcPr>
          <w:p w:rsidR="004C026B" w:rsidRDefault="004C026B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4C026B" w:rsidRDefault="004C026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386161" w:rsidRDefault="004C026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3" w:type="dxa"/>
          </w:tcPr>
          <w:p w:rsidR="004C026B" w:rsidRPr="00386161" w:rsidRDefault="004C026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903.0</w:t>
            </w:r>
          </w:p>
        </w:tc>
        <w:tc>
          <w:tcPr>
            <w:tcW w:w="108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406870,47</w:t>
            </w:r>
          </w:p>
        </w:tc>
        <w:tc>
          <w:tcPr>
            <w:tcW w:w="54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Pr="00386161" w:rsidRDefault="004C026B" w:rsidP="0038616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Default="004C026B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C026B" w:rsidRDefault="004C026B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4C026B" w:rsidRDefault="004C026B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  <w:p w:rsidR="004C026B" w:rsidRDefault="004C026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супругой и дочерью</w:t>
            </w:r>
          </w:p>
        </w:tc>
        <w:tc>
          <w:tcPr>
            <w:tcW w:w="1272" w:type="dxa"/>
            <w:gridSpan w:val="2"/>
          </w:tcPr>
          <w:p w:rsidR="004C026B" w:rsidRDefault="004C026B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4C026B" w:rsidRDefault="004C026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4C026B" w:rsidRPr="00386161" w:rsidRDefault="004C026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4C026B" w:rsidRPr="00386161" w:rsidRDefault="004C026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70789,47</w:t>
            </w:r>
          </w:p>
        </w:tc>
        <w:tc>
          <w:tcPr>
            <w:tcW w:w="540" w:type="dxa"/>
          </w:tcPr>
          <w:p w:rsidR="004C026B" w:rsidRPr="00386161" w:rsidRDefault="004C026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386161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3861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386161">
            <w:pPr>
              <w:pStyle w:val="ConsPlusNormal"/>
              <w:jc w:val="center"/>
            </w:pPr>
            <w:r>
              <w:t>Жилой дом</w:t>
            </w:r>
          </w:p>
          <w:p w:rsidR="004C026B" w:rsidRDefault="004C026B" w:rsidP="00386161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C026B" w:rsidRDefault="004C026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долевая ¼  с матерью и отцом</w:t>
            </w:r>
          </w:p>
        </w:tc>
        <w:tc>
          <w:tcPr>
            <w:tcW w:w="1272" w:type="dxa"/>
            <w:gridSpan w:val="2"/>
          </w:tcPr>
          <w:p w:rsidR="004C026B" w:rsidRDefault="004C026B" w:rsidP="00386161">
            <w:pPr>
              <w:pStyle w:val="ConsPlusNormal"/>
              <w:snapToGrid w:val="0"/>
              <w:jc w:val="center"/>
            </w:pPr>
            <w:r>
              <w:t>55,9</w:t>
            </w:r>
          </w:p>
        </w:tc>
        <w:tc>
          <w:tcPr>
            <w:tcW w:w="1071" w:type="dxa"/>
          </w:tcPr>
          <w:p w:rsidR="004C026B" w:rsidRDefault="004C026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38616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35" w:type="dxa"/>
          </w:tcPr>
          <w:p w:rsidR="004C026B" w:rsidRDefault="004C026B" w:rsidP="009C0479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9C0479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Фомичева Елена Евгеньевна</w:t>
            </w:r>
          </w:p>
        </w:tc>
        <w:tc>
          <w:tcPr>
            <w:tcW w:w="1563" w:type="dxa"/>
          </w:tcPr>
          <w:p w:rsidR="004C026B" w:rsidRPr="00917D4F" w:rsidRDefault="004C026B" w:rsidP="009C047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4C026B" w:rsidRPr="00A74876" w:rsidRDefault="004C026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Pr="00A74876" w:rsidRDefault="004C026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A74876" w:rsidRDefault="004C026B" w:rsidP="009C04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Pr="00A74876" w:rsidRDefault="004C026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960EB2" w:rsidRDefault="004C026B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Квартира</w:t>
            </w:r>
          </w:p>
          <w:p w:rsidR="004C026B" w:rsidRPr="00960EB2" w:rsidRDefault="004C026B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4C026B" w:rsidRPr="00960EB2" w:rsidRDefault="004C026B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</w:tcPr>
          <w:p w:rsidR="004C026B" w:rsidRPr="00A74876" w:rsidRDefault="004C026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A21FED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F67598" w:rsidRDefault="004C026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1 025 333,12</w:t>
            </w:r>
          </w:p>
        </w:tc>
        <w:tc>
          <w:tcPr>
            <w:tcW w:w="540" w:type="dxa"/>
          </w:tcPr>
          <w:p w:rsidR="004C026B" w:rsidRPr="009C0479" w:rsidRDefault="004C026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9C047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Pr="00F7632F" w:rsidRDefault="004C026B" w:rsidP="009C0479">
            <w:pPr>
              <w:pStyle w:val="ConsPlusNormal"/>
              <w:snapToGrid w:val="0"/>
              <w:jc w:val="center"/>
            </w:pPr>
            <w:r w:rsidRPr="00F7632F">
              <w:t>супруг</w:t>
            </w:r>
          </w:p>
        </w:tc>
        <w:tc>
          <w:tcPr>
            <w:tcW w:w="1563" w:type="dxa"/>
          </w:tcPr>
          <w:p w:rsidR="004C026B" w:rsidRDefault="004C026B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Pr="00960EB2" w:rsidRDefault="004C026B" w:rsidP="009C0479">
            <w:pPr>
              <w:pStyle w:val="ConsPlusNormal"/>
              <w:snapToGrid w:val="0"/>
              <w:jc w:val="center"/>
            </w:pPr>
            <w:r w:rsidRPr="00960EB2">
              <w:t>Квартира</w:t>
            </w:r>
          </w:p>
          <w:p w:rsidR="004C026B" w:rsidRPr="00960EB2" w:rsidRDefault="004C026B" w:rsidP="009C0479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4C026B" w:rsidRPr="00960EB2" w:rsidRDefault="004C026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960EB2">
              <w:t>5</w:t>
            </w:r>
            <w:r>
              <w:t>0,4</w:t>
            </w:r>
          </w:p>
        </w:tc>
        <w:tc>
          <w:tcPr>
            <w:tcW w:w="1080" w:type="dxa"/>
          </w:tcPr>
          <w:p w:rsidR="004C026B" w:rsidRDefault="004C026B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9C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74 169,44</w:t>
            </w:r>
          </w:p>
        </w:tc>
        <w:tc>
          <w:tcPr>
            <w:tcW w:w="540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35" w:type="dxa"/>
          </w:tcPr>
          <w:p w:rsidR="004C026B" w:rsidRDefault="004C026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F792B">
              <w:t xml:space="preserve">Андрианова </w:t>
            </w:r>
            <w:r>
              <w:t xml:space="preserve"> Людмила Андреевна</w:t>
            </w:r>
          </w:p>
        </w:tc>
        <w:tc>
          <w:tcPr>
            <w:tcW w:w="1563" w:type="dxa"/>
          </w:tcPr>
          <w:p w:rsidR="004C026B" w:rsidRDefault="004C026B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10 п.Волочаевка</w:t>
            </w:r>
          </w:p>
        </w:tc>
        <w:tc>
          <w:tcPr>
            <w:tcW w:w="1129" w:type="dxa"/>
          </w:tcPr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4C026B" w:rsidRDefault="004C026B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</w:p>
          <w:p w:rsidR="004C026B" w:rsidRDefault="004C026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A748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  <w:p w:rsidR="004C026B" w:rsidRDefault="004C026B" w:rsidP="00A74876"/>
          <w:p w:rsidR="004C026B" w:rsidRDefault="004C026B" w:rsidP="00A74876">
            <w:r>
              <w:t xml:space="preserve">        27,0</w:t>
            </w:r>
          </w:p>
          <w:p w:rsidR="004C026B" w:rsidRDefault="004C026B" w:rsidP="00A74876"/>
          <w:p w:rsidR="004C026B" w:rsidRDefault="004C026B" w:rsidP="00A74876">
            <w:r>
              <w:t xml:space="preserve">        67,6</w:t>
            </w:r>
          </w:p>
          <w:p w:rsidR="004C026B" w:rsidRDefault="004C026B" w:rsidP="00A74876">
            <w:pPr>
              <w:pStyle w:val="ConsPlusNormal"/>
              <w:snapToGrid w:val="0"/>
              <w:jc w:val="center"/>
              <w:rPr>
                <w:rFonts w:cs="Times New Roman"/>
                <w:lang w:eastAsia="en-US"/>
              </w:rPr>
            </w:pPr>
          </w:p>
          <w:p w:rsidR="004C026B" w:rsidRDefault="004C026B" w:rsidP="00A7487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50,1</w:t>
            </w:r>
          </w:p>
        </w:tc>
        <w:tc>
          <w:tcPr>
            <w:tcW w:w="1071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A74876">
            <w:pPr>
              <w:rPr>
                <w:lang w:eastAsia="ru-RU"/>
              </w:rPr>
            </w:pPr>
          </w:p>
          <w:p w:rsidR="004C026B" w:rsidRDefault="004C026B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A74876">
            <w:pPr>
              <w:rPr>
                <w:lang w:eastAsia="ru-RU"/>
              </w:rPr>
            </w:pPr>
          </w:p>
          <w:p w:rsidR="004C026B" w:rsidRDefault="004C026B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A74876">
            <w:pPr>
              <w:rPr>
                <w:lang w:eastAsia="ru-RU"/>
              </w:rPr>
            </w:pPr>
          </w:p>
          <w:p w:rsidR="004C026B" w:rsidRPr="00A74876" w:rsidRDefault="004C026B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1 285 892,18</w:t>
            </w:r>
          </w:p>
        </w:tc>
        <w:tc>
          <w:tcPr>
            <w:tcW w:w="540" w:type="dxa"/>
          </w:tcPr>
          <w:p w:rsidR="004C026B" w:rsidRDefault="004C026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35" w:type="dxa"/>
          </w:tcPr>
          <w:p w:rsidR="004C026B" w:rsidRDefault="004C026B" w:rsidP="00C31AC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4C026B" w:rsidRDefault="004C026B" w:rsidP="00C31AC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Казицкая Нина Анатольевна</w:t>
            </w:r>
          </w:p>
        </w:tc>
        <w:tc>
          <w:tcPr>
            <w:tcW w:w="1563" w:type="dxa"/>
          </w:tcPr>
          <w:p w:rsidR="004C026B" w:rsidRPr="00917D4F" w:rsidRDefault="004C026B" w:rsidP="00C31AC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4C026B" w:rsidRPr="00C31AC5" w:rsidRDefault="004C026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4C026B" w:rsidRPr="00C31AC5" w:rsidRDefault="004C026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Pr="00C31AC5" w:rsidRDefault="004C026B" w:rsidP="00C31A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4C026B" w:rsidRPr="00C31AC5" w:rsidRDefault="004C026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4C026B" w:rsidRPr="004B3E26" w:rsidRDefault="004C026B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4C026B" w:rsidRPr="004B3E26" w:rsidRDefault="004C026B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B3E26">
              <w:rPr>
                <w:sz w:val="22"/>
                <w:szCs w:val="22"/>
                <w:lang w:val="ru-RU"/>
              </w:rPr>
              <w:t>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4C026B" w:rsidRPr="00C31AC5" w:rsidRDefault="004C026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1 137 443,82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Pr="00027E80" w:rsidRDefault="004C026B" w:rsidP="00C31AC5">
            <w:pPr>
              <w:pStyle w:val="ConsPlusNormal"/>
              <w:snapToGrid w:val="0"/>
              <w:jc w:val="center"/>
            </w:pPr>
            <w:r w:rsidRPr="00027E80">
              <w:t>Супруг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Pr="004B3E26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Pr="004B3E26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62,0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 w:rsidRPr="00027E80">
              <w:rPr>
                <w:lang w:val="ru-RU"/>
              </w:rPr>
              <w:t>Автомобиль</w:t>
            </w:r>
            <w:r>
              <w:rPr>
                <w:lang w:val="ru-RU"/>
              </w:rPr>
              <w:t xml:space="preserve"> легковой</w:t>
            </w:r>
          </w:p>
          <w:p w:rsidR="004C026B" w:rsidRPr="008309D3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Mitsubishi-RVR</w:t>
            </w:r>
            <w:r>
              <w:rPr>
                <w:lang w:val="ru-RU"/>
              </w:rPr>
              <w:t xml:space="preserve"> </w:t>
            </w:r>
          </w:p>
          <w:p w:rsidR="004C026B" w:rsidRDefault="004C026B" w:rsidP="000A6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Pr="0028106D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35" w:type="dxa"/>
          </w:tcPr>
          <w:p w:rsidR="004C026B" w:rsidRPr="00027E80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Сурина Татьяна Николаевна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10 п.Волочаевка</w:t>
            </w:r>
          </w:p>
        </w:tc>
        <w:tc>
          <w:tcPr>
            <w:tcW w:w="1129" w:type="dxa"/>
          </w:tcPr>
          <w:p w:rsidR="004C026B" w:rsidRDefault="004C026B" w:rsidP="00DA232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Pr="00DA232B" w:rsidRDefault="004C026B" w:rsidP="00DA232B">
            <w:pPr>
              <w:rPr>
                <w:lang w:eastAsia="ru-RU"/>
              </w:rPr>
            </w:pPr>
          </w:p>
          <w:p w:rsidR="004C026B" w:rsidRPr="00DA232B" w:rsidRDefault="004C026B" w:rsidP="00DA232B">
            <w:pPr>
              <w:rPr>
                <w:lang w:eastAsia="ru-RU"/>
              </w:rPr>
            </w:pPr>
          </w:p>
          <w:p w:rsidR="004C026B" w:rsidRDefault="004C026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Pr="00DA232B" w:rsidRDefault="004C026B" w:rsidP="00DA232B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1500,0</w:t>
            </w:r>
          </w:p>
          <w:p w:rsidR="004C026B" w:rsidRPr="00DA232B" w:rsidRDefault="004C026B" w:rsidP="00DA232B">
            <w:pPr>
              <w:rPr>
                <w:lang w:eastAsia="ru-RU"/>
              </w:rPr>
            </w:pPr>
          </w:p>
          <w:p w:rsidR="004C026B" w:rsidRPr="00DA232B" w:rsidRDefault="004C026B" w:rsidP="00DA232B">
            <w:pPr>
              <w:rPr>
                <w:lang w:eastAsia="ru-RU"/>
              </w:rPr>
            </w:pPr>
          </w:p>
          <w:p w:rsidR="004C026B" w:rsidRDefault="004C026B" w:rsidP="00DA232B">
            <w:pPr>
              <w:rPr>
                <w:lang w:eastAsia="ru-RU"/>
              </w:rPr>
            </w:pPr>
          </w:p>
          <w:p w:rsidR="004C026B" w:rsidRDefault="004C026B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39,0</w:t>
            </w:r>
          </w:p>
          <w:p w:rsidR="004C026B" w:rsidRPr="00DA232B" w:rsidRDefault="004C026B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DA232B" w:rsidRDefault="004C026B" w:rsidP="00DA232B">
            <w:pPr>
              <w:rPr>
                <w:lang w:eastAsia="ru-RU"/>
              </w:rPr>
            </w:pPr>
          </w:p>
          <w:p w:rsidR="004C026B" w:rsidRPr="00DA232B" w:rsidRDefault="004C026B" w:rsidP="00DA232B">
            <w:pPr>
              <w:rPr>
                <w:lang w:eastAsia="ru-RU"/>
              </w:rPr>
            </w:pPr>
          </w:p>
          <w:p w:rsidR="004C026B" w:rsidRDefault="004C026B" w:rsidP="00DA232B">
            <w:pPr>
              <w:rPr>
                <w:lang w:eastAsia="ru-RU"/>
              </w:rPr>
            </w:pPr>
          </w:p>
          <w:p w:rsidR="004C026B" w:rsidRDefault="004C026B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026B" w:rsidRPr="00DA232B" w:rsidRDefault="004C026B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Pr="00027E80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1 204 616,25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0429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4C026B" w:rsidRDefault="004C026B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250,0</w:t>
            </w: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</w:p>
          <w:p w:rsidR="004C026B" w:rsidRDefault="004C026B" w:rsidP="00EF12F1">
            <w:pPr>
              <w:rPr>
                <w:lang w:eastAsia="ru-RU"/>
              </w:rPr>
            </w:pPr>
          </w:p>
          <w:p w:rsidR="004C026B" w:rsidRPr="00EF12F1" w:rsidRDefault="004C026B" w:rsidP="00EF12F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Трактор «Беларусь» МТЗ-82</w:t>
            </w:r>
          </w:p>
          <w:p w:rsidR="004C026B" w:rsidRPr="00027E80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04291A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70.0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Pr="00027E80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35" w:type="dxa"/>
          </w:tcPr>
          <w:p w:rsidR="004C026B" w:rsidRPr="00027E80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Муравьева Наталья Николаевна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5 с.Камышовка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49,8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Pr="00027E80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909 811,08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Постникова Ольга Васильевна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5 с.Камышовка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Pr="00D1237F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Жилой дом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36,7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</w:t>
            </w:r>
            <w:r>
              <w:rPr>
                <w:lang w:val="en-US"/>
              </w:rPr>
              <w:t>TOYOTA PLATZ</w:t>
            </w:r>
          </w:p>
          <w:p w:rsidR="004C026B" w:rsidRPr="00C42970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1B433F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685 994,22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 </w:t>
            </w: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Акимова Любовь Александровна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897,0</w:t>
            </w:r>
          </w:p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34,7</w:t>
            </w:r>
          </w:p>
          <w:p w:rsidR="004C026B" w:rsidRDefault="004C026B" w:rsidP="00C31AC5">
            <w:pPr>
              <w:pStyle w:val="ConsPlusNormal"/>
              <w:snapToGrid w:val="0"/>
              <w:jc w:val="center"/>
            </w:pPr>
          </w:p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32,3</w:t>
            </w:r>
          </w:p>
          <w:p w:rsidR="004C026B" w:rsidRDefault="004C026B" w:rsidP="000E3455">
            <w:pPr>
              <w:jc w:val="center"/>
              <w:rPr>
                <w:lang w:eastAsia="ru-RU"/>
              </w:rPr>
            </w:pPr>
          </w:p>
          <w:p w:rsidR="004C026B" w:rsidRPr="000E3455" w:rsidRDefault="004C026B" w:rsidP="000E34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25,1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026B" w:rsidRDefault="004C026B" w:rsidP="000E3455">
            <w:pPr>
              <w:rPr>
                <w:lang w:eastAsia="ru-RU"/>
              </w:rPr>
            </w:pPr>
          </w:p>
          <w:p w:rsidR="004C026B" w:rsidRPr="000E3455" w:rsidRDefault="004C026B" w:rsidP="000E345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752 707, 50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Боровская Елена Александровна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2 п.Николаевка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Pr="00DE5D16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201 132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 xml:space="preserve">            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ru-RU"/>
              </w:rPr>
              <w:t>Автомобиль легковой</w:t>
            </w:r>
          </w:p>
          <w:p w:rsidR="004C026B" w:rsidRDefault="004C026B" w:rsidP="000A686A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  <w:p w:rsidR="004C026B" w:rsidRPr="00954187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Pr="00954187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974 366,79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Белимова Анна Олеговна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3 п.Николаевка»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170,8</w:t>
            </w:r>
          </w:p>
          <w:p w:rsidR="004C026B" w:rsidRDefault="004C026B" w:rsidP="00374EA3">
            <w:pPr>
              <w:jc w:val="center"/>
              <w:rPr>
                <w:lang w:eastAsia="ru-RU"/>
              </w:rPr>
            </w:pPr>
          </w:p>
          <w:p w:rsidR="004C026B" w:rsidRPr="00374EA3" w:rsidRDefault="004C026B" w:rsidP="00374EA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59.0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4C026B" w:rsidRDefault="004C026B" w:rsidP="00374EA3">
            <w:pPr>
              <w:rPr>
                <w:lang w:eastAsia="ru-RU"/>
              </w:rPr>
            </w:pPr>
          </w:p>
          <w:p w:rsidR="004C026B" w:rsidRPr="00374EA3" w:rsidRDefault="004C026B" w:rsidP="00374E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377 805,84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 xml:space="preserve">             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59,0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4C026B" w:rsidRPr="00081891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XOHDA FIT SHUTTLE HYBRID </w:t>
            </w: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436 010,00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59,0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4C026B" w:rsidRDefault="004C026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59.0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59,0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Свидко Надежда Анатольевна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>Заведующий МБДОУ «Детский сад с.Ключевое»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44,2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401 381,21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26B" w:rsidRPr="0028106D">
        <w:tc>
          <w:tcPr>
            <w:tcW w:w="543" w:type="dxa"/>
          </w:tcPr>
          <w:p w:rsidR="004C026B" w:rsidRDefault="004C026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4C026B" w:rsidRDefault="004C026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4C026B" w:rsidRDefault="004C026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4C026B" w:rsidRDefault="004C026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4C026B" w:rsidRDefault="004C026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44,2</w:t>
            </w:r>
          </w:p>
        </w:tc>
        <w:tc>
          <w:tcPr>
            <w:tcW w:w="1080" w:type="dxa"/>
          </w:tcPr>
          <w:p w:rsidR="004C026B" w:rsidRDefault="004C026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Росия</w:t>
            </w:r>
          </w:p>
        </w:tc>
        <w:tc>
          <w:tcPr>
            <w:tcW w:w="1440" w:type="dxa"/>
          </w:tcPr>
          <w:p w:rsidR="004C026B" w:rsidRDefault="004C026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C026B" w:rsidRDefault="004C026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026B" w:rsidRPr="0028106D" w:rsidRDefault="004C026B" w:rsidP="0055360F">
      <w:pPr>
        <w:sectPr w:rsidR="004C026B" w:rsidRPr="0028106D">
          <w:pgSz w:w="16838" w:h="11905" w:orient="landscape"/>
          <w:pgMar w:top="1701" w:right="1134" w:bottom="850" w:left="1134" w:header="0" w:footer="0" w:gutter="0"/>
          <w:cols w:space="720"/>
        </w:sectPr>
      </w:pPr>
      <w:r>
        <w:br/>
      </w:r>
    </w:p>
    <w:p w:rsidR="004C026B" w:rsidRDefault="004C026B" w:rsidP="00120504">
      <w:pPr>
        <w:pStyle w:val="ConsPlusNormal"/>
        <w:jc w:val="both"/>
        <w:rPr>
          <w:rFonts w:cs="Times New Roman"/>
        </w:rPr>
      </w:pPr>
      <w:bookmarkStart w:id="0" w:name="_GoBack"/>
      <w:bookmarkEnd w:id="0"/>
    </w:p>
    <w:sectPr w:rsidR="004C026B" w:rsidSect="004D27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04"/>
    <w:rsid w:val="000007B8"/>
    <w:rsid w:val="00000AD8"/>
    <w:rsid w:val="00004601"/>
    <w:rsid w:val="00010B7A"/>
    <w:rsid w:val="000162C0"/>
    <w:rsid w:val="00027E80"/>
    <w:rsid w:val="0003337B"/>
    <w:rsid w:val="0004291A"/>
    <w:rsid w:val="00052B1D"/>
    <w:rsid w:val="00055F86"/>
    <w:rsid w:val="00061FDD"/>
    <w:rsid w:val="00067B74"/>
    <w:rsid w:val="00077527"/>
    <w:rsid w:val="00081891"/>
    <w:rsid w:val="00093052"/>
    <w:rsid w:val="000A1BBE"/>
    <w:rsid w:val="000A686A"/>
    <w:rsid w:val="000C6B01"/>
    <w:rsid w:val="000C7FA9"/>
    <w:rsid w:val="000D1FF4"/>
    <w:rsid w:val="000D3DAC"/>
    <w:rsid w:val="000D662B"/>
    <w:rsid w:val="000E3455"/>
    <w:rsid w:val="000E60A0"/>
    <w:rsid w:val="000E629F"/>
    <w:rsid w:val="000E6CB5"/>
    <w:rsid w:val="000F3262"/>
    <w:rsid w:val="000F4CAF"/>
    <w:rsid w:val="001031FF"/>
    <w:rsid w:val="0011081D"/>
    <w:rsid w:val="00120504"/>
    <w:rsid w:val="001329CB"/>
    <w:rsid w:val="001349CD"/>
    <w:rsid w:val="00137760"/>
    <w:rsid w:val="0014798B"/>
    <w:rsid w:val="001660EA"/>
    <w:rsid w:val="00177CCC"/>
    <w:rsid w:val="00186045"/>
    <w:rsid w:val="00192BDA"/>
    <w:rsid w:val="001B261D"/>
    <w:rsid w:val="001B433F"/>
    <w:rsid w:val="001B4CCA"/>
    <w:rsid w:val="001B594C"/>
    <w:rsid w:val="001D7AE6"/>
    <w:rsid w:val="001F7C5A"/>
    <w:rsid w:val="00207C9C"/>
    <w:rsid w:val="00220D48"/>
    <w:rsid w:val="002261E4"/>
    <w:rsid w:val="00226E99"/>
    <w:rsid w:val="002301E0"/>
    <w:rsid w:val="00230CB4"/>
    <w:rsid w:val="0023413B"/>
    <w:rsid w:val="00234460"/>
    <w:rsid w:val="00236DF4"/>
    <w:rsid w:val="00244BE1"/>
    <w:rsid w:val="00244F37"/>
    <w:rsid w:val="00252E84"/>
    <w:rsid w:val="002634A2"/>
    <w:rsid w:val="00266D30"/>
    <w:rsid w:val="002673B3"/>
    <w:rsid w:val="002733AF"/>
    <w:rsid w:val="00274D84"/>
    <w:rsid w:val="002770F9"/>
    <w:rsid w:val="0028106D"/>
    <w:rsid w:val="00287C89"/>
    <w:rsid w:val="0029303E"/>
    <w:rsid w:val="002A0A71"/>
    <w:rsid w:val="002A0AE3"/>
    <w:rsid w:val="002A1EB9"/>
    <w:rsid w:val="002B0A94"/>
    <w:rsid w:val="002C4C50"/>
    <w:rsid w:val="002D24E5"/>
    <w:rsid w:val="002E4D8A"/>
    <w:rsid w:val="002F05F4"/>
    <w:rsid w:val="0030113F"/>
    <w:rsid w:val="003064DE"/>
    <w:rsid w:val="003211F0"/>
    <w:rsid w:val="00325DD2"/>
    <w:rsid w:val="003277C3"/>
    <w:rsid w:val="003357C1"/>
    <w:rsid w:val="0034192F"/>
    <w:rsid w:val="0034333C"/>
    <w:rsid w:val="00346CD9"/>
    <w:rsid w:val="00365854"/>
    <w:rsid w:val="00374EA3"/>
    <w:rsid w:val="00375C55"/>
    <w:rsid w:val="00386161"/>
    <w:rsid w:val="00390D6A"/>
    <w:rsid w:val="0039434C"/>
    <w:rsid w:val="00395094"/>
    <w:rsid w:val="003A3C79"/>
    <w:rsid w:val="003B7663"/>
    <w:rsid w:val="003C1D20"/>
    <w:rsid w:val="003C3636"/>
    <w:rsid w:val="003D0863"/>
    <w:rsid w:val="003D30F8"/>
    <w:rsid w:val="003E0B1D"/>
    <w:rsid w:val="003E2EAE"/>
    <w:rsid w:val="003E669A"/>
    <w:rsid w:val="003E7837"/>
    <w:rsid w:val="003F262E"/>
    <w:rsid w:val="003F792B"/>
    <w:rsid w:val="00407CAF"/>
    <w:rsid w:val="004279B3"/>
    <w:rsid w:val="00434EDE"/>
    <w:rsid w:val="0044097B"/>
    <w:rsid w:val="00450126"/>
    <w:rsid w:val="00462135"/>
    <w:rsid w:val="0046477E"/>
    <w:rsid w:val="004669BE"/>
    <w:rsid w:val="00472610"/>
    <w:rsid w:val="004801E5"/>
    <w:rsid w:val="00481E1D"/>
    <w:rsid w:val="00486902"/>
    <w:rsid w:val="00486A22"/>
    <w:rsid w:val="00491D2B"/>
    <w:rsid w:val="004924EC"/>
    <w:rsid w:val="004978EC"/>
    <w:rsid w:val="004B3E26"/>
    <w:rsid w:val="004B637A"/>
    <w:rsid w:val="004B6CE6"/>
    <w:rsid w:val="004B6D11"/>
    <w:rsid w:val="004C026B"/>
    <w:rsid w:val="004C1826"/>
    <w:rsid w:val="004D2785"/>
    <w:rsid w:val="004E2429"/>
    <w:rsid w:val="004F4A3B"/>
    <w:rsid w:val="004F79EA"/>
    <w:rsid w:val="00500F4F"/>
    <w:rsid w:val="005034FD"/>
    <w:rsid w:val="00516FE2"/>
    <w:rsid w:val="00524449"/>
    <w:rsid w:val="00527886"/>
    <w:rsid w:val="00534AF9"/>
    <w:rsid w:val="00534C00"/>
    <w:rsid w:val="00541430"/>
    <w:rsid w:val="00541EB4"/>
    <w:rsid w:val="00542717"/>
    <w:rsid w:val="00551EAA"/>
    <w:rsid w:val="0055360F"/>
    <w:rsid w:val="0056165D"/>
    <w:rsid w:val="005654AF"/>
    <w:rsid w:val="00570FE5"/>
    <w:rsid w:val="0057274F"/>
    <w:rsid w:val="00575FD8"/>
    <w:rsid w:val="00580296"/>
    <w:rsid w:val="00582A5A"/>
    <w:rsid w:val="0058609B"/>
    <w:rsid w:val="0059307F"/>
    <w:rsid w:val="00595443"/>
    <w:rsid w:val="005B115B"/>
    <w:rsid w:val="005B1804"/>
    <w:rsid w:val="005C0F6C"/>
    <w:rsid w:val="005C2038"/>
    <w:rsid w:val="005D7BF2"/>
    <w:rsid w:val="005E1DEB"/>
    <w:rsid w:val="005E5901"/>
    <w:rsid w:val="005F1497"/>
    <w:rsid w:val="005F22B9"/>
    <w:rsid w:val="005F4C84"/>
    <w:rsid w:val="005F7322"/>
    <w:rsid w:val="0060021F"/>
    <w:rsid w:val="00602ADD"/>
    <w:rsid w:val="006050A7"/>
    <w:rsid w:val="00617951"/>
    <w:rsid w:val="00624E55"/>
    <w:rsid w:val="00626529"/>
    <w:rsid w:val="00631C8C"/>
    <w:rsid w:val="00643C03"/>
    <w:rsid w:val="00653075"/>
    <w:rsid w:val="00657BB7"/>
    <w:rsid w:val="00665870"/>
    <w:rsid w:val="006673B1"/>
    <w:rsid w:val="00670B18"/>
    <w:rsid w:val="0067327F"/>
    <w:rsid w:val="00674089"/>
    <w:rsid w:val="006803CF"/>
    <w:rsid w:val="006840A4"/>
    <w:rsid w:val="0068559D"/>
    <w:rsid w:val="006944DB"/>
    <w:rsid w:val="006A1064"/>
    <w:rsid w:val="006A241F"/>
    <w:rsid w:val="006A2596"/>
    <w:rsid w:val="006B1BD1"/>
    <w:rsid w:val="006B609B"/>
    <w:rsid w:val="006C0940"/>
    <w:rsid w:val="006C180E"/>
    <w:rsid w:val="006C1D87"/>
    <w:rsid w:val="006C5BD3"/>
    <w:rsid w:val="006C7E13"/>
    <w:rsid w:val="006D564D"/>
    <w:rsid w:val="006F7303"/>
    <w:rsid w:val="0070038B"/>
    <w:rsid w:val="007127C7"/>
    <w:rsid w:val="00724160"/>
    <w:rsid w:val="00732F6B"/>
    <w:rsid w:val="00734EC6"/>
    <w:rsid w:val="0074773E"/>
    <w:rsid w:val="0075591E"/>
    <w:rsid w:val="007563E2"/>
    <w:rsid w:val="00760744"/>
    <w:rsid w:val="00777B0A"/>
    <w:rsid w:val="007808C0"/>
    <w:rsid w:val="007860B5"/>
    <w:rsid w:val="0079753E"/>
    <w:rsid w:val="007A122C"/>
    <w:rsid w:val="007C33A6"/>
    <w:rsid w:val="007D6D3B"/>
    <w:rsid w:val="007E5416"/>
    <w:rsid w:val="007E6C04"/>
    <w:rsid w:val="007E6EB6"/>
    <w:rsid w:val="007F2A48"/>
    <w:rsid w:val="007F3CD0"/>
    <w:rsid w:val="00815486"/>
    <w:rsid w:val="00821B15"/>
    <w:rsid w:val="008231E0"/>
    <w:rsid w:val="00824ADA"/>
    <w:rsid w:val="00830371"/>
    <w:rsid w:val="008309D3"/>
    <w:rsid w:val="0084191A"/>
    <w:rsid w:val="00850D04"/>
    <w:rsid w:val="00853733"/>
    <w:rsid w:val="0085666B"/>
    <w:rsid w:val="00863421"/>
    <w:rsid w:val="00866BDB"/>
    <w:rsid w:val="00893A6D"/>
    <w:rsid w:val="008946C7"/>
    <w:rsid w:val="0089727D"/>
    <w:rsid w:val="008A67AB"/>
    <w:rsid w:val="008C1C5B"/>
    <w:rsid w:val="008C6AA7"/>
    <w:rsid w:val="008D1599"/>
    <w:rsid w:val="008D5EAE"/>
    <w:rsid w:val="008E26D6"/>
    <w:rsid w:val="008E7D55"/>
    <w:rsid w:val="008F16AF"/>
    <w:rsid w:val="008F26F6"/>
    <w:rsid w:val="0091631D"/>
    <w:rsid w:val="00917D4F"/>
    <w:rsid w:val="00940471"/>
    <w:rsid w:val="009447EF"/>
    <w:rsid w:val="009475CA"/>
    <w:rsid w:val="00950CE4"/>
    <w:rsid w:val="00954187"/>
    <w:rsid w:val="00956DF4"/>
    <w:rsid w:val="009578E4"/>
    <w:rsid w:val="00960EB2"/>
    <w:rsid w:val="009622E5"/>
    <w:rsid w:val="00962BC9"/>
    <w:rsid w:val="00974F02"/>
    <w:rsid w:val="00986C86"/>
    <w:rsid w:val="009933C4"/>
    <w:rsid w:val="009A7A1F"/>
    <w:rsid w:val="009B6CED"/>
    <w:rsid w:val="009B7BF8"/>
    <w:rsid w:val="009C0479"/>
    <w:rsid w:val="009D252F"/>
    <w:rsid w:val="009F0843"/>
    <w:rsid w:val="009F21DA"/>
    <w:rsid w:val="009F327A"/>
    <w:rsid w:val="00A02940"/>
    <w:rsid w:val="00A1189C"/>
    <w:rsid w:val="00A11C71"/>
    <w:rsid w:val="00A16CF6"/>
    <w:rsid w:val="00A17293"/>
    <w:rsid w:val="00A21FED"/>
    <w:rsid w:val="00A23152"/>
    <w:rsid w:val="00A262CB"/>
    <w:rsid w:val="00A32C16"/>
    <w:rsid w:val="00A51696"/>
    <w:rsid w:val="00A57F4F"/>
    <w:rsid w:val="00A63BB6"/>
    <w:rsid w:val="00A640CA"/>
    <w:rsid w:val="00A65B1E"/>
    <w:rsid w:val="00A7168F"/>
    <w:rsid w:val="00A74876"/>
    <w:rsid w:val="00A74A76"/>
    <w:rsid w:val="00A82DE3"/>
    <w:rsid w:val="00A864FB"/>
    <w:rsid w:val="00A91DCE"/>
    <w:rsid w:val="00AA0A20"/>
    <w:rsid w:val="00AA2396"/>
    <w:rsid w:val="00AA5D9F"/>
    <w:rsid w:val="00AA6E12"/>
    <w:rsid w:val="00AA7DB7"/>
    <w:rsid w:val="00AE6EC9"/>
    <w:rsid w:val="00AE7B4C"/>
    <w:rsid w:val="00B13238"/>
    <w:rsid w:val="00B26B34"/>
    <w:rsid w:val="00B30F87"/>
    <w:rsid w:val="00B37E8A"/>
    <w:rsid w:val="00B44076"/>
    <w:rsid w:val="00B51FF6"/>
    <w:rsid w:val="00B527B3"/>
    <w:rsid w:val="00B573E5"/>
    <w:rsid w:val="00B665E4"/>
    <w:rsid w:val="00B71BD3"/>
    <w:rsid w:val="00B73ADF"/>
    <w:rsid w:val="00B7641A"/>
    <w:rsid w:val="00B84DE6"/>
    <w:rsid w:val="00B908BD"/>
    <w:rsid w:val="00B92BDC"/>
    <w:rsid w:val="00BB79EA"/>
    <w:rsid w:val="00BD1E3C"/>
    <w:rsid w:val="00BE6146"/>
    <w:rsid w:val="00BE68A8"/>
    <w:rsid w:val="00BE7500"/>
    <w:rsid w:val="00BF0283"/>
    <w:rsid w:val="00BF3422"/>
    <w:rsid w:val="00BF58ED"/>
    <w:rsid w:val="00C03851"/>
    <w:rsid w:val="00C11430"/>
    <w:rsid w:val="00C13153"/>
    <w:rsid w:val="00C13A61"/>
    <w:rsid w:val="00C250A6"/>
    <w:rsid w:val="00C31AC5"/>
    <w:rsid w:val="00C405C0"/>
    <w:rsid w:val="00C42970"/>
    <w:rsid w:val="00C46A8D"/>
    <w:rsid w:val="00C606A0"/>
    <w:rsid w:val="00C82883"/>
    <w:rsid w:val="00CA1ECE"/>
    <w:rsid w:val="00CA2FB4"/>
    <w:rsid w:val="00CA2FB7"/>
    <w:rsid w:val="00CB12CB"/>
    <w:rsid w:val="00CB5949"/>
    <w:rsid w:val="00CB6165"/>
    <w:rsid w:val="00CB7BB6"/>
    <w:rsid w:val="00CC4402"/>
    <w:rsid w:val="00CD0BE9"/>
    <w:rsid w:val="00CE2556"/>
    <w:rsid w:val="00CE6A8C"/>
    <w:rsid w:val="00CF77AC"/>
    <w:rsid w:val="00D024E4"/>
    <w:rsid w:val="00D04199"/>
    <w:rsid w:val="00D1237F"/>
    <w:rsid w:val="00D25CC7"/>
    <w:rsid w:val="00D35023"/>
    <w:rsid w:val="00D369AD"/>
    <w:rsid w:val="00D4180F"/>
    <w:rsid w:val="00D42C93"/>
    <w:rsid w:val="00D443D2"/>
    <w:rsid w:val="00D51E1E"/>
    <w:rsid w:val="00D60C79"/>
    <w:rsid w:val="00D72BB9"/>
    <w:rsid w:val="00D90B2A"/>
    <w:rsid w:val="00D90C6A"/>
    <w:rsid w:val="00D91A74"/>
    <w:rsid w:val="00D91B35"/>
    <w:rsid w:val="00D9560E"/>
    <w:rsid w:val="00D95D5F"/>
    <w:rsid w:val="00DA232B"/>
    <w:rsid w:val="00DA36BD"/>
    <w:rsid w:val="00DA40A3"/>
    <w:rsid w:val="00DA5F4A"/>
    <w:rsid w:val="00DC334C"/>
    <w:rsid w:val="00DD281F"/>
    <w:rsid w:val="00DD2EBD"/>
    <w:rsid w:val="00DD4A16"/>
    <w:rsid w:val="00DE5D16"/>
    <w:rsid w:val="00DF3681"/>
    <w:rsid w:val="00E03704"/>
    <w:rsid w:val="00E03876"/>
    <w:rsid w:val="00E04E80"/>
    <w:rsid w:val="00E15F38"/>
    <w:rsid w:val="00E17094"/>
    <w:rsid w:val="00E25490"/>
    <w:rsid w:val="00E41CF1"/>
    <w:rsid w:val="00E43F96"/>
    <w:rsid w:val="00E444A0"/>
    <w:rsid w:val="00E504DA"/>
    <w:rsid w:val="00E52339"/>
    <w:rsid w:val="00E53331"/>
    <w:rsid w:val="00E640BC"/>
    <w:rsid w:val="00EA17E0"/>
    <w:rsid w:val="00ED3AAF"/>
    <w:rsid w:val="00EE16F5"/>
    <w:rsid w:val="00EF12F1"/>
    <w:rsid w:val="00EF7A80"/>
    <w:rsid w:val="00F043CC"/>
    <w:rsid w:val="00F05AEA"/>
    <w:rsid w:val="00F14243"/>
    <w:rsid w:val="00F14B71"/>
    <w:rsid w:val="00F16785"/>
    <w:rsid w:val="00F23513"/>
    <w:rsid w:val="00F33481"/>
    <w:rsid w:val="00F34102"/>
    <w:rsid w:val="00F46A23"/>
    <w:rsid w:val="00F5695F"/>
    <w:rsid w:val="00F67598"/>
    <w:rsid w:val="00F711D0"/>
    <w:rsid w:val="00F71627"/>
    <w:rsid w:val="00F7632F"/>
    <w:rsid w:val="00F82C43"/>
    <w:rsid w:val="00F9436D"/>
    <w:rsid w:val="00FC1C47"/>
    <w:rsid w:val="00FC3AB6"/>
    <w:rsid w:val="00FC4B49"/>
    <w:rsid w:val="00FC5C0C"/>
    <w:rsid w:val="00FD2872"/>
    <w:rsid w:val="00FD3C63"/>
    <w:rsid w:val="00FE1734"/>
    <w:rsid w:val="00FE2A26"/>
    <w:rsid w:val="00FE2DAF"/>
    <w:rsid w:val="00FF61BD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50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2050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205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uiPriority w:val="99"/>
    <w:rsid w:val="00AA7DB7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4248</TotalTime>
  <Pages>30</Pages>
  <Words>2887</Words>
  <Characters>16458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Sam</cp:lastModifiedBy>
  <cp:revision>42</cp:revision>
  <dcterms:created xsi:type="dcterms:W3CDTF">2020-03-30T05:10:00Z</dcterms:created>
  <dcterms:modified xsi:type="dcterms:W3CDTF">2021-07-25T23:30:00Z</dcterms:modified>
</cp:coreProperties>
</file>