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7D" w:rsidRDefault="00A7577D" w:rsidP="00322C97">
      <w:pPr>
        <w:jc w:val="both"/>
        <w:rPr>
          <w:sz w:val="28"/>
          <w:szCs w:val="28"/>
        </w:rPr>
      </w:pPr>
    </w:p>
    <w:p w:rsidR="00A7577D" w:rsidRPr="00387D1C" w:rsidRDefault="00A7577D" w:rsidP="00322C97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7577D" w:rsidRPr="00423DA8" w:rsidRDefault="00A7577D" w:rsidP="00322C97">
      <w:pPr>
        <w:tabs>
          <w:tab w:val="left" w:pos="454"/>
        </w:tabs>
        <w:jc w:val="center"/>
        <w:rPr>
          <w:sz w:val="28"/>
          <w:szCs w:val="28"/>
        </w:rPr>
      </w:pPr>
      <w:r w:rsidRPr="00387D1C">
        <w:rPr>
          <w:sz w:val="28"/>
          <w:szCs w:val="28"/>
        </w:rPr>
        <w:t>о среднемесячн</w:t>
      </w:r>
      <w:r>
        <w:rPr>
          <w:sz w:val="28"/>
          <w:szCs w:val="28"/>
        </w:rPr>
        <w:t>ой заработной плате руководителей</w:t>
      </w:r>
      <w:r w:rsidRPr="00387D1C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заместителей руководителей</w:t>
      </w:r>
      <w:r w:rsidRPr="004A239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организаций</w:t>
      </w:r>
      <w:r w:rsidRPr="004A2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Смидовичского муниципального района, за 2020 год </w:t>
      </w:r>
      <w:r>
        <w:rPr>
          <w:sz w:val="20"/>
          <w:szCs w:val="20"/>
        </w:rPr>
        <w:t xml:space="preserve"> </w:t>
      </w:r>
    </w:p>
    <w:p w:rsidR="00A7577D" w:rsidRPr="00387D1C" w:rsidRDefault="00A7577D" w:rsidP="00322C97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37"/>
        <w:gridCol w:w="2938"/>
        <w:gridCol w:w="2938"/>
      </w:tblGrid>
      <w:tr w:rsidR="00A7577D" w:rsidRPr="00387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87D1C" w:rsidRDefault="00A7577D" w:rsidP="008B2C42">
            <w:pPr>
              <w:tabs>
                <w:tab w:val="left" w:pos="454"/>
              </w:tabs>
              <w:jc w:val="center"/>
            </w:pPr>
            <w:r w:rsidRPr="00387D1C">
              <w:t>N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87D1C" w:rsidRDefault="00A7577D" w:rsidP="008B2C42">
            <w:pPr>
              <w:tabs>
                <w:tab w:val="left" w:pos="454"/>
              </w:tabs>
              <w:jc w:val="center"/>
            </w:pPr>
            <w:r>
              <w:t>Д</w:t>
            </w:r>
            <w:r w:rsidRPr="00387D1C">
              <w:t xml:space="preserve">олжность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87D1C" w:rsidRDefault="00A7577D" w:rsidP="008B2C42">
            <w:pPr>
              <w:tabs>
                <w:tab w:val="left" w:pos="454"/>
              </w:tabs>
              <w:jc w:val="center"/>
            </w:pPr>
            <w:r w:rsidRPr="00387D1C">
              <w:t>Фамилия, Имя, Отчество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87D1C" w:rsidRDefault="00A7577D" w:rsidP="008B2C42">
            <w:pPr>
              <w:tabs>
                <w:tab w:val="left" w:pos="454"/>
              </w:tabs>
              <w:jc w:val="center"/>
            </w:pPr>
            <w:r w:rsidRPr="00387D1C">
              <w:t>Среднемесячная заработная плата, рублей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 w:rsidRPr="00305266">
              <w:t>1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r w:rsidRPr="00305266">
              <w:t>Директор МБОУ «Школа-сад № 22 с.им.Тельмана»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Толмачева Юлия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</w:p>
          <w:p w:rsidR="00A7577D" w:rsidRPr="008121D9" w:rsidRDefault="00A7577D" w:rsidP="008121D9">
            <w:pPr>
              <w:jc w:val="center"/>
            </w:pPr>
            <w:r>
              <w:t>51616,94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 w:rsidRPr="00305266">
              <w:t>2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AA4081">
            <w:pPr>
              <w:jc w:val="both"/>
            </w:pPr>
            <w:r w:rsidRPr="00305266">
              <w:t>Директор МБДОУ «Детский сад № 2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Перминова Наталья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</w:p>
          <w:p w:rsidR="00A7577D" w:rsidRPr="00423DA8" w:rsidRDefault="00A7577D" w:rsidP="00423DA8">
            <w:pPr>
              <w:jc w:val="center"/>
            </w:pPr>
            <w:r>
              <w:t>40163,02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 w:rsidRPr="00305266">
              <w:t>3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>
              <w:t>Директор МБ</w:t>
            </w:r>
            <w:r w:rsidRPr="00305266">
              <w:t>У</w:t>
            </w:r>
            <w:r>
              <w:t xml:space="preserve"> ДО</w:t>
            </w:r>
            <w:r w:rsidRPr="00305266">
              <w:t xml:space="preserve"> </w:t>
            </w:r>
            <w:r>
              <w:t xml:space="preserve"> «Дом детского творчества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Смирнова Анжела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8121D9" w:rsidRDefault="00A7577D" w:rsidP="008121D9">
            <w:pPr>
              <w:jc w:val="center"/>
            </w:pPr>
            <w:r>
              <w:t>31216,68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 w:rsidRPr="00305266">
              <w:t>4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Директор МБОУ «Средняя общеобразовательная школа № 7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Семенченко Елена Васильевна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8121D9" w:rsidRDefault="00A7577D" w:rsidP="008121D9">
            <w:pPr>
              <w:jc w:val="center"/>
            </w:pPr>
            <w:r>
              <w:t>119586,07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 w:rsidRPr="00305266">
              <w:t>5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Заведующий МБДОУ «Детский сад № 4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Артеменко Наталья Тимофеевна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DC7EB6" w:rsidRDefault="00A7577D" w:rsidP="00DC7EB6">
            <w:pPr>
              <w:jc w:val="center"/>
            </w:pPr>
            <w:r>
              <w:t>40893,47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 w:rsidRPr="00305266">
              <w:t>6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Директор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Макарова Светлана Иосифовна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CC7DE1" w:rsidRDefault="00A7577D" w:rsidP="00CC7DE1">
            <w:pPr>
              <w:jc w:val="center"/>
            </w:pPr>
            <w:r>
              <w:t>104449,59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 w:rsidRPr="00305266">
              <w:t>7</w:t>
            </w:r>
            <w: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Заведующий МБДОУ «Детский сад № 3 пос.Николаевка»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Белимова Анна Олеговна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423DA8" w:rsidRDefault="00A7577D" w:rsidP="00423DA8">
            <w:pPr>
              <w:jc w:val="center"/>
            </w:pPr>
            <w:r>
              <w:t>-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>
              <w:t>И.о.заведующего</w:t>
            </w:r>
            <w:r w:rsidRPr="00305266">
              <w:t xml:space="preserve"> МБДОУ «Детский сад № 3 пос.Николаевка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Войтович Марина Сергеевна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401CBB" w:rsidRDefault="00A7577D" w:rsidP="00401CBB">
            <w:pPr>
              <w:jc w:val="center"/>
            </w:pPr>
            <w:r>
              <w:t>42689.76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Заведующий МБДОУ «Детский сад с.Ключевое»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Свидко Надежда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920CA0">
            <w:pPr>
              <w:tabs>
                <w:tab w:val="left" w:pos="454"/>
              </w:tabs>
              <w:jc w:val="right"/>
            </w:pPr>
            <w:r>
              <w:tab/>
              <w:t>32177,60</w:t>
            </w:r>
          </w:p>
          <w:p w:rsidR="00A7577D" w:rsidRPr="00B608FB" w:rsidRDefault="00A7577D" w:rsidP="00920CA0">
            <w:pPr>
              <w:tabs>
                <w:tab w:val="left" w:pos="240"/>
                <w:tab w:val="left" w:pos="454"/>
              </w:tabs>
            </w:pPr>
            <w:r>
              <w:tab/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Директор 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Вялкова Надежда Петровна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54"/>
                <w:tab w:val="left" w:pos="915"/>
              </w:tabs>
            </w:pPr>
            <w:r>
              <w:tab/>
            </w:r>
            <w:r>
              <w:tab/>
            </w:r>
          </w:p>
          <w:p w:rsidR="00A7577D" w:rsidRPr="00305266" w:rsidRDefault="00A7577D" w:rsidP="00F12BF6">
            <w:pPr>
              <w:tabs>
                <w:tab w:val="left" w:pos="454"/>
                <w:tab w:val="left" w:pos="915"/>
              </w:tabs>
            </w:pPr>
            <w:r>
              <w:t xml:space="preserve">                  74601,43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11.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>
              <w:t xml:space="preserve">Заместитель директора по УР </w:t>
            </w:r>
            <w:r w:rsidRPr="00305266">
              <w:t>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Постникова Ольга Васильевна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54"/>
                <w:tab w:val="left" w:pos="915"/>
              </w:tabs>
            </w:pPr>
            <w:r>
              <w:t xml:space="preserve">                  51098,41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12.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Заведующий МБДОУ «Детский сад № 74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Таскаева Нина Иннокентьевна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3D0EC9" w:rsidRDefault="00A7577D" w:rsidP="003D0EC9">
            <w:pPr>
              <w:jc w:val="center"/>
            </w:pPr>
            <w:r>
              <w:t>32834.03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13.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Директор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Андрианова Людмила Андреевна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164F9F" w:rsidRDefault="00A7577D" w:rsidP="00164F9F">
            <w:pPr>
              <w:jc w:val="center"/>
            </w:pPr>
            <w:r>
              <w:t>69988,08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14.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Директор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Седова Галина Яковлевна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164F9F" w:rsidRDefault="00A7577D" w:rsidP="00164F9F">
            <w:pPr>
              <w:jc w:val="center"/>
            </w:pPr>
            <w:r>
              <w:t>121857.62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15.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both"/>
            </w:pPr>
            <w:r w:rsidRPr="00305266">
              <w:t>Директор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Корнева Ольга Ильинична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7C0AFC" w:rsidRDefault="00A7577D" w:rsidP="007C0AFC">
            <w:pPr>
              <w:jc w:val="center"/>
            </w:pPr>
            <w:r>
              <w:t>82522,27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16.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Заведующий МБДОУ«Детский сад с.Белгородское»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Нагорная Раиса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B608FB" w:rsidRDefault="00A7577D" w:rsidP="00B608FB">
            <w:pPr>
              <w:jc w:val="center"/>
            </w:pPr>
            <w:r>
              <w:t>30227.67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17.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Директор МБОУ «Школа-сад № 9 с.Песчаное»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Шершова Галина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8121D9" w:rsidRDefault="00A7577D" w:rsidP="008121D9">
            <w:pPr>
              <w:jc w:val="center"/>
            </w:pPr>
            <w:r>
              <w:t>67489.77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18.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Заведующий МБДОУ«Детский сад № 6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Филимонова Наталья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423DA8" w:rsidRDefault="00A7577D" w:rsidP="00423DA8">
            <w:pPr>
              <w:jc w:val="center"/>
            </w:pPr>
            <w:r>
              <w:t>31845.48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19.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Директор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Иванченко Любовь Ильинична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3D0EC9" w:rsidRDefault="00A7577D" w:rsidP="003D0EC9">
            <w:pPr>
              <w:jc w:val="center"/>
            </w:pPr>
            <w:r>
              <w:t>77923,68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20.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Директор МБОУДО «Детско-юношеская спортивная школа»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Макухина Татьяна Юрьевна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B608FB" w:rsidRDefault="00A7577D" w:rsidP="00B608FB">
            <w:pPr>
              <w:jc w:val="center"/>
            </w:pPr>
            <w:r>
              <w:t>27632.68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21.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Заведующий МБДОУ«Детский сад № 5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Дмитрякова Юлия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3D0EC9" w:rsidRDefault="00A7577D" w:rsidP="003D0EC9">
            <w:pPr>
              <w:tabs>
                <w:tab w:val="left" w:pos="915"/>
              </w:tabs>
            </w:pPr>
            <w:r>
              <w:tab/>
              <w:t xml:space="preserve">  33320,31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22.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Заведующий МАДОУ «Детский сад № 7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Горчакова Людмила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3D0EC9" w:rsidRDefault="00A7577D" w:rsidP="003D0EC9">
            <w:pPr>
              <w:jc w:val="center"/>
            </w:pPr>
            <w:r>
              <w:t>34331,49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23.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 w:rsidRPr="00305266">
              <w:t>Директор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8B2C42">
            <w:pPr>
              <w:tabs>
                <w:tab w:val="left" w:pos="454"/>
              </w:tabs>
              <w:jc w:val="both"/>
            </w:pPr>
            <w:r>
              <w:t>Абдрахманова Ольга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right"/>
            </w:pPr>
          </w:p>
          <w:p w:rsidR="00A7577D" w:rsidRPr="00F12BF6" w:rsidRDefault="00A7577D" w:rsidP="00F12BF6">
            <w:pPr>
              <w:jc w:val="center"/>
            </w:pPr>
            <w:r>
              <w:t>91418.60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snapToGrid w:val="0"/>
              <w:jc w:val="center"/>
            </w:pPr>
            <w:r>
              <w:t>24.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416199">
            <w:pPr>
              <w:jc w:val="both"/>
            </w:pPr>
            <w:r>
              <w:t>Заместитель директора по ВР</w:t>
            </w:r>
            <w:r w:rsidRPr="00305266">
              <w:t xml:space="preserve"> МБОУ «Средняя общеобразовательная школа № 5 с.Камышовка»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Муравьева Наталья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305266" w:rsidRDefault="00A7577D" w:rsidP="00F12BF6">
            <w:pPr>
              <w:tabs>
                <w:tab w:val="left" w:pos="435"/>
              </w:tabs>
            </w:pPr>
            <w:r>
              <w:tab/>
              <w:t xml:space="preserve">         63745.11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25.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директора по ВР</w:t>
            </w:r>
            <w:r w:rsidRPr="00305266">
              <w:t xml:space="preserve"> МБОУ «Средн</w:t>
            </w:r>
            <w:r>
              <w:t>яя общеобразовательная школа № 7 п.Николаевка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Мощенок Наталья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  <w:r>
              <w:t xml:space="preserve">                96461.92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26.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3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Котловская Екатерина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  <w:r>
              <w:t xml:space="preserve">                81544,49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27.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Д</w:t>
            </w:r>
            <w:r w:rsidRPr="00305266">
              <w:t>иректор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Семенова Инна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Pr="008121D9" w:rsidRDefault="00A7577D" w:rsidP="008121D9">
            <w:pPr>
              <w:jc w:val="center"/>
            </w:pPr>
            <w:r>
              <w:t>68570,77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28.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 xml:space="preserve">Заместитель директора по УР </w:t>
            </w:r>
            <w:r w:rsidRPr="00305266">
              <w:t xml:space="preserve"> МБОУ «Средняя общеобразовательная школа № 7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Яковлева Надежда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Default="00A7577D" w:rsidP="008121D9"/>
          <w:p w:rsidR="00A7577D" w:rsidRPr="008121D9" w:rsidRDefault="00A7577D" w:rsidP="008121D9">
            <w:pPr>
              <w:jc w:val="center"/>
            </w:pPr>
            <w:r>
              <w:t>105444,93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29.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Ребизова Мария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Default="00A7577D" w:rsidP="003D0EC9"/>
          <w:p w:rsidR="00A7577D" w:rsidRPr="003D0EC9" w:rsidRDefault="00A7577D" w:rsidP="003D0EC9">
            <w:pPr>
              <w:jc w:val="center"/>
            </w:pPr>
            <w:r>
              <w:t>61398,23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30.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18 п.Приамурский»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Кононович Ольга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Default="00A7577D" w:rsidP="003D0EC9"/>
          <w:p w:rsidR="00A7577D" w:rsidRPr="003D0EC9" w:rsidRDefault="00A7577D" w:rsidP="003D0EC9">
            <w:pPr>
              <w:ind w:firstLine="708"/>
            </w:pPr>
            <w:r>
              <w:t xml:space="preserve">      83947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31.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Липатникова Татьяна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Default="00A7577D" w:rsidP="007C0AFC">
            <w:r>
              <w:t xml:space="preserve">              85606,28</w:t>
            </w:r>
          </w:p>
          <w:p w:rsidR="00A7577D" w:rsidRPr="007C0AFC" w:rsidRDefault="00A7577D" w:rsidP="007C0AFC">
            <w:pPr>
              <w:jc w:val="center"/>
            </w:pP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32.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 п.Смидович»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Жабицкая Вера Михайловна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Default="00A7577D" w:rsidP="007C0AFC"/>
          <w:p w:rsidR="00A7577D" w:rsidRPr="007C0AFC" w:rsidRDefault="00A7577D" w:rsidP="007C0AFC">
            <w:pPr>
              <w:jc w:val="center"/>
            </w:pPr>
            <w:r>
              <w:t>91294.54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33.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Главный бухгалтер МКУ «Центр по обслуживанию образовательных учреждений»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Акимова Любовь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E2B33">
            <w:pPr>
              <w:tabs>
                <w:tab w:val="left" w:pos="435"/>
              </w:tabs>
              <w:jc w:val="center"/>
            </w:pPr>
          </w:p>
          <w:p w:rsidR="00A7577D" w:rsidRDefault="00A7577D" w:rsidP="008E2B33">
            <w:pPr>
              <w:tabs>
                <w:tab w:val="left" w:pos="435"/>
              </w:tabs>
              <w:jc w:val="center"/>
            </w:pPr>
            <w:r>
              <w:t>47297,05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34.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Директор МКУ«Центр по обслуживанию образовательных учреждений»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Ярошенко Елена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Pr="008E2B33" w:rsidRDefault="00A7577D" w:rsidP="008E2B33">
            <w:pPr>
              <w:jc w:val="center"/>
            </w:pPr>
            <w:r>
              <w:t>49288.44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35.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Камышникова Татьяна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  <w:r>
              <w:t xml:space="preserve">                 73198,73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36.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2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Боровская Елена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Pr="00164F9F" w:rsidRDefault="00A7577D" w:rsidP="00164F9F">
            <w:pPr>
              <w:tabs>
                <w:tab w:val="left" w:pos="945"/>
              </w:tabs>
            </w:pPr>
            <w:r>
              <w:tab/>
              <w:t>89871,71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37.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Сурина Татьяна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Default="00A7577D" w:rsidP="00164F9F">
            <w:r>
              <w:t xml:space="preserve">              67514.63</w:t>
            </w:r>
          </w:p>
          <w:p w:rsidR="00A7577D" w:rsidRPr="00164F9F" w:rsidRDefault="00A7577D" w:rsidP="00164F9F">
            <w:pPr>
              <w:jc w:val="center"/>
            </w:pP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38.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Казицкая Нина Анатольевна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Default="00A7577D" w:rsidP="00164F9F"/>
          <w:p w:rsidR="00A7577D" w:rsidRPr="00164F9F" w:rsidRDefault="00A7577D" w:rsidP="00164F9F">
            <w:pPr>
              <w:jc w:val="center"/>
            </w:pPr>
            <w:r>
              <w:t>83753,79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39.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10 п.Волочаевка»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Фомичева Елена Евгеньевна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Default="00A7577D" w:rsidP="00164F9F"/>
          <w:p w:rsidR="00A7577D" w:rsidRPr="00164F9F" w:rsidRDefault="00A7577D" w:rsidP="00164F9F">
            <w:pPr>
              <w:jc w:val="center"/>
            </w:pPr>
            <w:r>
              <w:t>67759,42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40.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Харченко Надежда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Pr="0073283D" w:rsidRDefault="00A7577D" w:rsidP="0073283D">
            <w:pPr>
              <w:jc w:val="center"/>
            </w:pPr>
            <w:r>
              <w:t>65089.86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41.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Тишкова Нина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Pr="0073283D" w:rsidRDefault="00A7577D" w:rsidP="0073283D">
            <w:pPr>
              <w:jc w:val="center"/>
            </w:pPr>
            <w:r>
              <w:t>89460.37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42.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ВР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Мухамадеева Людмила Николаевна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Pr="00A240B6" w:rsidRDefault="00A7577D" w:rsidP="00A240B6">
            <w:pPr>
              <w:jc w:val="center"/>
            </w:pPr>
            <w:r>
              <w:t>73713.14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43.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Махракова Анастасия</w:t>
            </w:r>
          </w:p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Андреевна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Pr="00A240B6" w:rsidRDefault="00A7577D" w:rsidP="00A240B6">
            <w:pPr>
              <w:jc w:val="center"/>
            </w:pPr>
            <w:r>
              <w:t>50572.29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44.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«Средняя общеобразовательная школа № 8 с.Аур»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Оленченко Неля Эрнстовна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F12BF6">
            <w:pPr>
              <w:tabs>
                <w:tab w:val="left" w:pos="435"/>
              </w:tabs>
            </w:pPr>
          </w:p>
          <w:p w:rsidR="00A7577D" w:rsidRPr="00A240B6" w:rsidRDefault="00A7577D" w:rsidP="00A240B6">
            <w:pPr>
              <w:jc w:val="center"/>
            </w:pPr>
            <w:r>
              <w:t>54227.31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45.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</w:t>
            </w:r>
            <w:r>
              <w:t>яя общеобразовательная школа № 4 с.Даниловка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Михайлова Юлия Алексеевна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DC7EB6"/>
          <w:p w:rsidR="00A7577D" w:rsidRPr="00DC7EB6" w:rsidRDefault="00A7577D" w:rsidP="00DC7EB6">
            <w:pPr>
              <w:jc w:val="center"/>
            </w:pPr>
            <w:r>
              <w:t>63196.64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46.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Д</w:t>
            </w:r>
            <w:r w:rsidRPr="00305266">
              <w:t>иректор МБОУ «Средн</w:t>
            </w:r>
            <w:r>
              <w:t>яя общеобразовательная школа № 4 с.Даниловка</w:t>
            </w:r>
            <w:r w:rsidRPr="00305266">
              <w:t>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Спирина Татьяна Альбиновна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DC7EB6">
            <w:r>
              <w:t xml:space="preserve">                61798.27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47.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</w:t>
            </w:r>
            <w:r>
              <w:t>яя общеобразовательная школа № 7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Толстогузова Ольга Викторовна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DC7EB6"/>
          <w:p w:rsidR="00A7577D" w:rsidRPr="003B5EA9" w:rsidRDefault="00A7577D" w:rsidP="003B5EA9">
            <w:pPr>
              <w:ind w:firstLine="708"/>
            </w:pPr>
            <w:r>
              <w:t xml:space="preserve">  57018.40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48.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ХЗ</w:t>
            </w:r>
            <w:r w:rsidRPr="00305266">
              <w:t xml:space="preserve"> МБОУ «Средн</w:t>
            </w:r>
            <w:r>
              <w:t>яя общеобразовательная школа № 7 п.Николаевка»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Бебко Людмила Юрьевна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DC7EB6"/>
          <w:p w:rsidR="00A7577D" w:rsidRPr="003B5EA9" w:rsidRDefault="00A7577D" w:rsidP="003B5EA9">
            <w:pPr>
              <w:jc w:val="center"/>
            </w:pPr>
            <w:r>
              <w:t>62170.31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49.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ХЗ</w:t>
            </w:r>
            <w:r w:rsidRPr="00305266">
              <w:t xml:space="preserve"> МБОУ «Средн</w:t>
            </w:r>
            <w:r>
              <w:t>яя общеобразовательная школа № 11 с.Волочаевка»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Карташова Юлия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DC7EB6"/>
          <w:p w:rsidR="00A7577D" w:rsidRPr="003B5EA9" w:rsidRDefault="00A7577D" w:rsidP="003B5EA9">
            <w:pPr>
              <w:jc w:val="center"/>
            </w:pPr>
            <w:r>
              <w:t>56732.20</w:t>
            </w:r>
          </w:p>
        </w:tc>
      </w:tr>
      <w:tr w:rsidR="00A7577D" w:rsidRPr="003052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snapToGrid w:val="0"/>
              <w:jc w:val="center"/>
            </w:pPr>
            <w:r>
              <w:t>50.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416199">
            <w:pPr>
              <w:jc w:val="both"/>
            </w:pPr>
            <w:r>
              <w:t>Заместитель д</w:t>
            </w:r>
            <w:r w:rsidRPr="00305266">
              <w:t>иректор</w:t>
            </w:r>
            <w:r>
              <w:t>а по УР</w:t>
            </w:r>
            <w:r w:rsidRPr="00305266">
              <w:t xml:space="preserve"> МБОУ «Средн</w:t>
            </w:r>
            <w:r>
              <w:t>яя общеобразовательная школа № 4 с.Даниловка»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8B2C42">
            <w:pPr>
              <w:tabs>
                <w:tab w:val="left" w:pos="454"/>
              </w:tabs>
              <w:jc w:val="both"/>
            </w:pPr>
            <w:r>
              <w:t>Пашенко Светлана Валентиновна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7D" w:rsidRDefault="00A7577D" w:rsidP="00DC7EB6"/>
          <w:p w:rsidR="00A7577D" w:rsidRPr="003B5EA9" w:rsidRDefault="00A7577D" w:rsidP="003B5EA9">
            <w:pPr>
              <w:jc w:val="center"/>
            </w:pPr>
            <w:r>
              <w:t>47262.79</w:t>
            </w:r>
          </w:p>
        </w:tc>
      </w:tr>
    </w:tbl>
    <w:p w:rsidR="00A7577D" w:rsidRPr="00305266" w:rsidRDefault="00A7577D" w:rsidP="00322C97">
      <w:pPr>
        <w:tabs>
          <w:tab w:val="left" w:pos="454"/>
        </w:tabs>
        <w:jc w:val="both"/>
      </w:pPr>
    </w:p>
    <w:p w:rsidR="00A7577D" w:rsidRPr="00305266" w:rsidRDefault="00A7577D">
      <w:bookmarkStart w:id="0" w:name="_GoBack"/>
      <w:bookmarkEnd w:id="0"/>
    </w:p>
    <w:sectPr w:rsidR="00A7577D" w:rsidRPr="00305266" w:rsidSect="00A1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C97"/>
    <w:rsid w:val="000533C9"/>
    <w:rsid w:val="000761A3"/>
    <w:rsid w:val="000D1E07"/>
    <w:rsid w:val="000D2CD0"/>
    <w:rsid w:val="0014593C"/>
    <w:rsid w:val="00164F9F"/>
    <w:rsid w:val="0017606B"/>
    <w:rsid w:val="0025703A"/>
    <w:rsid w:val="002D38C5"/>
    <w:rsid w:val="002E3AF9"/>
    <w:rsid w:val="002F6A08"/>
    <w:rsid w:val="00305266"/>
    <w:rsid w:val="00315A8C"/>
    <w:rsid w:val="00315BE2"/>
    <w:rsid w:val="00322C97"/>
    <w:rsid w:val="00367EE4"/>
    <w:rsid w:val="00386635"/>
    <w:rsid w:val="00387D1C"/>
    <w:rsid w:val="003B5EA9"/>
    <w:rsid w:val="003D0EC9"/>
    <w:rsid w:val="00401CBB"/>
    <w:rsid w:val="00404BAF"/>
    <w:rsid w:val="00406A7F"/>
    <w:rsid w:val="00416199"/>
    <w:rsid w:val="00423DA8"/>
    <w:rsid w:val="00446C87"/>
    <w:rsid w:val="004A2396"/>
    <w:rsid w:val="00573025"/>
    <w:rsid w:val="005C1163"/>
    <w:rsid w:val="00604A8E"/>
    <w:rsid w:val="00607827"/>
    <w:rsid w:val="00652A95"/>
    <w:rsid w:val="00660B4D"/>
    <w:rsid w:val="006847A2"/>
    <w:rsid w:val="007047A8"/>
    <w:rsid w:val="007274B6"/>
    <w:rsid w:val="0073283D"/>
    <w:rsid w:val="007C0AFC"/>
    <w:rsid w:val="008121D9"/>
    <w:rsid w:val="00840337"/>
    <w:rsid w:val="00890788"/>
    <w:rsid w:val="008A3F8C"/>
    <w:rsid w:val="008B2C42"/>
    <w:rsid w:val="008E2B33"/>
    <w:rsid w:val="00920CA0"/>
    <w:rsid w:val="00934777"/>
    <w:rsid w:val="009A6A2C"/>
    <w:rsid w:val="009F00AB"/>
    <w:rsid w:val="00A13812"/>
    <w:rsid w:val="00A240B6"/>
    <w:rsid w:val="00A7577D"/>
    <w:rsid w:val="00AA4081"/>
    <w:rsid w:val="00B46B96"/>
    <w:rsid w:val="00B608FB"/>
    <w:rsid w:val="00B646D5"/>
    <w:rsid w:val="00B82998"/>
    <w:rsid w:val="00BA18D7"/>
    <w:rsid w:val="00BA2E92"/>
    <w:rsid w:val="00C306BF"/>
    <w:rsid w:val="00C369E3"/>
    <w:rsid w:val="00C41345"/>
    <w:rsid w:val="00C60B29"/>
    <w:rsid w:val="00C96622"/>
    <w:rsid w:val="00CA33C8"/>
    <w:rsid w:val="00CC7DE1"/>
    <w:rsid w:val="00D813D3"/>
    <w:rsid w:val="00DA5630"/>
    <w:rsid w:val="00DC7EB6"/>
    <w:rsid w:val="00E23A79"/>
    <w:rsid w:val="00F12BF6"/>
    <w:rsid w:val="00F156F3"/>
    <w:rsid w:val="00F3396B"/>
    <w:rsid w:val="00F678EE"/>
    <w:rsid w:val="00F80E07"/>
    <w:rsid w:val="00F8617E"/>
    <w:rsid w:val="00FA7E36"/>
    <w:rsid w:val="00F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Normal"/>
    <w:uiPriority w:val="99"/>
    <w:rsid w:val="00322C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564</TotalTime>
  <Pages>5</Pages>
  <Words>902</Words>
  <Characters>5142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Sam</cp:lastModifiedBy>
  <cp:revision>10</cp:revision>
  <dcterms:created xsi:type="dcterms:W3CDTF">2019-05-20T01:51:00Z</dcterms:created>
  <dcterms:modified xsi:type="dcterms:W3CDTF">2021-05-20T05:09:00Z</dcterms:modified>
</cp:coreProperties>
</file>