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16" w:rsidRDefault="00EB5B16" w:rsidP="00322C97">
      <w:pPr>
        <w:jc w:val="both"/>
        <w:rPr>
          <w:sz w:val="28"/>
          <w:szCs w:val="28"/>
        </w:rPr>
      </w:pPr>
    </w:p>
    <w:p w:rsidR="00EB5B16" w:rsidRPr="00387D1C" w:rsidRDefault="00EB5B16" w:rsidP="00322C97">
      <w:pPr>
        <w:tabs>
          <w:tab w:val="left" w:pos="4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EB5B16" w:rsidRPr="00423DA8" w:rsidRDefault="00EB5B16" w:rsidP="00322C97">
      <w:pPr>
        <w:tabs>
          <w:tab w:val="left" w:pos="454"/>
        </w:tabs>
        <w:jc w:val="center"/>
        <w:rPr>
          <w:sz w:val="28"/>
          <w:szCs w:val="28"/>
        </w:rPr>
      </w:pPr>
      <w:r w:rsidRPr="00387D1C">
        <w:rPr>
          <w:sz w:val="28"/>
          <w:szCs w:val="28"/>
        </w:rPr>
        <w:t>о среднемесячн</w:t>
      </w:r>
      <w:r>
        <w:rPr>
          <w:sz w:val="28"/>
          <w:szCs w:val="28"/>
        </w:rPr>
        <w:t>ой заработной плате руководителей</w:t>
      </w:r>
      <w:r w:rsidRPr="00387D1C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заместителей руководителей</w:t>
      </w:r>
      <w:r w:rsidRPr="004A239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организаций</w:t>
      </w:r>
      <w:r w:rsidRPr="004A2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Смидовичского муниципального района, за 2019 год </w:t>
      </w:r>
      <w:r>
        <w:rPr>
          <w:sz w:val="20"/>
          <w:szCs w:val="20"/>
        </w:rPr>
        <w:t xml:space="preserve"> </w:t>
      </w:r>
    </w:p>
    <w:p w:rsidR="00EB5B16" w:rsidRPr="00387D1C" w:rsidRDefault="00EB5B16" w:rsidP="00322C97">
      <w:pPr>
        <w:tabs>
          <w:tab w:val="left" w:pos="454"/>
        </w:tabs>
        <w:jc w:val="both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37"/>
        <w:gridCol w:w="2938"/>
        <w:gridCol w:w="2938"/>
      </w:tblGrid>
      <w:tr w:rsidR="00EB5B16" w:rsidRPr="00387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87D1C" w:rsidRDefault="00EB5B16" w:rsidP="008B2C42">
            <w:pPr>
              <w:tabs>
                <w:tab w:val="left" w:pos="454"/>
              </w:tabs>
              <w:jc w:val="center"/>
            </w:pPr>
            <w:r w:rsidRPr="00387D1C">
              <w:t>N п/п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87D1C" w:rsidRDefault="00EB5B16" w:rsidP="008B2C42">
            <w:pPr>
              <w:tabs>
                <w:tab w:val="left" w:pos="454"/>
              </w:tabs>
              <w:jc w:val="center"/>
            </w:pPr>
            <w:r>
              <w:t>Д</w:t>
            </w:r>
            <w:r w:rsidRPr="00387D1C">
              <w:t xml:space="preserve">олжность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87D1C" w:rsidRDefault="00EB5B16" w:rsidP="008B2C42">
            <w:pPr>
              <w:tabs>
                <w:tab w:val="left" w:pos="454"/>
              </w:tabs>
              <w:jc w:val="center"/>
            </w:pPr>
            <w:r w:rsidRPr="00387D1C">
              <w:t>Фамилия, Имя, Отчество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87D1C" w:rsidRDefault="00EB5B16" w:rsidP="008B2C42">
            <w:pPr>
              <w:tabs>
                <w:tab w:val="left" w:pos="454"/>
              </w:tabs>
              <w:jc w:val="center"/>
            </w:pPr>
            <w:r w:rsidRPr="00387D1C">
              <w:t>Среднемесячная заработная плата, рублей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snapToGrid w:val="0"/>
              <w:jc w:val="center"/>
            </w:pPr>
            <w:r w:rsidRPr="00305266"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r w:rsidRPr="00305266">
              <w:t>Директор МБОУ «Школа-сад № 22 с.им.Тельмана»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8B2C42">
            <w:pPr>
              <w:tabs>
                <w:tab w:val="left" w:pos="454"/>
              </w:tabs>
              <w:jc w:val="both"/>
            </w:pPr>
            <w:r w:rsidRPr="00305266">
              <w:t>Семенова Инна Александровна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both"/>
            </w:pPr>
          </w:p>
          <w:p w:rsidR="00EB5B16" w:rsidRPr="008121D9" w:rsidRDefault="00EB5B16" w:rsidP="008121D9">
            <w:pPr>
              <w:jc w:val="center"/>
            </w:pPr>
            <w:r>
              <w:t>72 654.89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snapToGrid w:val="0"/>
              <w:jc w:val="center"/>
            </w:pPr>
            <w:r w:rsidRPr="00305266"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jc w:val="both"/>
            </w:pPr>
            <w:r w:rsidRPr="00305266">
              <w:t>Директор МБДОУ «Детский сад № 2 п.Приамурский»</w:t>
            </w:r>
          </w:p>
          <w:p w:rsidR="00EB5B16" w:rsidRPr="00305266" w:rsidRDefault="00EB5B16" w:rsidP="00416199"/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8B2C42">
            <w:pPr>
              <w:tabs>
                <w:tab w:val="left" w:pos="454"/>
              </w:tabs>
              <w:jc w:val="both"/>
            </w:pPr>
            <w:r>
              <w:t>Перминова Наталья Анатольевна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both"/>
            </w:pPr>
          </w:p>
          <w:p w:rsidR="00EB5B16" w:rsidRPr="00423DA8" w:rsidRDefault="00EB5B16" w:rsidP="00423DA8">
            <w:pPr>
              <w:jc w:val="center"/>
            </w:pPr>
            <w:r>
              <w:t>35251.34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snapToGrid w:val="0"/>
              <w:jc w:val="center"/>
            </w:pPr>
            <w:r w:rsidRPr="00305266"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jc w:val="both"/>
            </w:pPr>
            <w:r>
              <w:t>Директор МБ</w:t>
            </w:r>
            <w:r w:rsidRPr="00305266">
              <w:t>У</w:t>
            </w:r>
            <w:r>
              <w:t xml:space="preserve"> ДО</w:t>
            </w:r>
            <w:r w:rsidRPr="00305266">
              <w:t xml:space="preserve"> </w:t>
            </w:r>
            <w:r>
              <w:t xml:space="preserve"> «Дом детского творчества п.Приамурский»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8B2C42">
            <w:pPr>
              <w:tabs>
                <w:tab w:val="left" w:pos="454"/>
              </w:tabs>
              <w:jc w:val="both"/>
            </w:pPr>
            <w:r>
              <w:t>Смирнова Анжела Александровна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right"/>
            </w:pPr>
          </w:p>
          <w:p w:rsidR="00EB5B16" w:rsidRPr="008121D9" w:rsidRDefault="00EB5B16" w:rsidP="008121D9">
            <w:pPr>
              <w:jc w:val="center"/>
            </w:pPr>
            <w:r>
              <w:t>24 959.09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snapToGrid w:val="0"/>
              <w:jc w:val="center"/>
            </w:pPr>
            <w:r w:rsidRPr="00305266"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jc w:val="both"/>
            </w:pPr>
            <w:r w:rsidRPr="00305266">
              <w:t>Директор МБОУ «Средняя общеобразовательная школа № 7 п.Николаевка»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8B2C42">
            <w:pPr>
              <w:tabs>
                <w:tab w:val="left" w:pos="454"/>
              </w:tabs>
              <w:jc w:val="both"/>
            </w:pPr>
            <w:r>
              <w:t>Семенченко Елена Васильевна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right"/>
            </w:pPr>
          </w:p>
          <w:p w:rsidR="00EB5B16" w:rsidRPr="008121D9" w:rsidRDefault="00EB5B16" w:rsidP="008121D9">
            <w:pPr>
              <w:jc w:val="center"/>
            </w:pPr>
            <w:r>
              <w:t>118 228,20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snapToGrid w:val="0"/>
              <w:jc w:val="center"/>
            </w:pPr>
            <w:r w:rsidRPr="00305266"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jc w:val="both"/>
            </w:pPr>
            <w:r w:rsidRPr="00305266">
              <w:t>Заведующий МБДОУ «Детский сад № 4 п.Николаевка»</w:t>
            </w:r>
          </w:p>
          <w:p w:rsidR="00EB5B16" w:rsidRPr="00305266" w:rsidRDefault="00EB5B16" w:rsidP="00416199">
            <w:pPr>
              <w:jc w:val="both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8B2C42">
            <w:pPr>
              <w:tabs>
                <w:tab w:val="left" w:pos="454"/>
              </w:tabs>
              <w:jc w:val="both"/>
            </w:pPr>
            <w:r>
              <w:t>Артеменко Наталья Тимофеевна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right"/>
            </w:pPr>
          </w:p>
          <w:p w:rsidR="00EB5B16" w:rsidRPr="00DC7EB6" w:rsidRDefault="00EB5B16" w:rsidP="00DC7EB6">
            <w:pPr>
              <w:jc w:val="center"/>
            </w:pPr>
            <w:r>
              <w:t>19 560,94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snapToGrid w:val="0"/>
              <w:jc w:val="center"/>
            </w:pPr>
            <w:r w:rsidRPr="00305266"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jc w:val="both"/>
            </w:pPr>
            <w:r w:rsidRPr="00305266">
              <w:t>Директор МБОУ «Средняя общеобразовательная школа № 2 п.Николаевка»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8B2C42">
            <w:pPr>
              <w:tabs>
                <w:tab w:val="left" w:pos="454"/>
              </w:tabs>
              <w:jc w:val="both"/>
            </w:pPr>
            <w:r>
              <w:t>Макарова Светлана Иосифовна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right"/>
            </w:pPr>
          </w:p>
          <w:p w:rsidR="00EB5B16" w:rsidRPr="00CC7DE1" w:rsidRDefault="00EB5B16" w:rsidP="00CC7DE1">
            <w:pPr>
              <w:jc w:val="center"/>
            </w:pPr>
            <w:r>
              <w:t>99 963,00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snapToGrid w:val="0"/>
              <w:jc w:val="center"/>
            </w:pPr>
            <w:r w:rsidRPr="00305266">
              <w:t>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jc w:val="both"/>
            </w:pPr>
            <w:r w:rsidRPr="00305266">
              <w:t>Заведующий МБДОУ «Детский сад № 3 пос.Николаевка»</w:t>
            </w:r>
          </w:p>
          <w:p w:rsidR="00EB5B16" w:rsidRPr="00305266" w:rsidRDefault="00EB5B16" w:rsidP="00416199">
            <w:pPr>
              <w:jc w:val="both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8B2C42">
            <w:pPr>
              <w:tabs>
                <w:tab w:val="left" w:pos="454"/>
              </w:tabs>
              <w:jc w:val="both"/>
            </w:pPr>
            <w:r>
              <w:t>Белимова Анна Олеговна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right"/>
            </w:pPr>
          </w:p>
          <w:p w:rsidR="00EB5B16" w:rsidRDefault="00EB5B16" w:rsidP="00423DA8"/>
          <w:p w:rsidR="00EB5B16" w:rsidRPr="00423DA8" w:rsidRDefault="00EB5B16" w:rsidP="00423DA8">
            <w:pPr>
              <w:jc w:val="center"/>
            </w:pPr>
            <w:r>
              <w:t>51 428,36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snapToGrid w:val="0"/>
              <w:jc w:val="center"/>
            </w:pPr>
            <w:r w:rsidRPr="00305266">
              <w:t>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jc w:val="both"/>
            </w:pPr>
            <w:r w:rsidRPr="00305266">
              <w:t>Заведующий МБДОУ «Детский сад с.Ключевое»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8B2C42">
            <w:pPr>
              <w:tabs>
                <w:tab w:val="left" w:pos="454"/>
              </w:tabs>
              <w:jc w:val="both"/>
            </w:pPr>
            <w:r>
              <w:t>Карловская Елена Анатольевна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right"/>
            </w:pPr>
          </w:p>
          <w:p w:rsidR="00EB5B16" w:rsidRPr="00B608FB" w:rsidRDefault="00EB5B16" w:rsidP="00B608FB">
            <w:pPr>
              <w:jc w:val="center"/>
            </w:pPr>
            <w:r>
              <w:t>35 614,50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snapToGrid w:val="0"/>
              <w:jc w:val="center"/>
            </w:pPr>
            <w:r w:rsidRPr="00305266">
              <w:t>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jc w:val="both"/>
            </w:pPr>
            <w:r w:rsidRPr="00305266">
              <w:t>Директор МБОУ «Средняя общеобразовательная школа № 5 с.Камышовка»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8B2C42">
            <w:pPr>
              <w:tabs>
                <w:tab w:val="left" w:pos="454"/>
              </w:tabs>
              <w:jc w:val="both"/>
            </w:pPr>
            <w:r>
              <w:t>Вялкова Надежда Петровна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F12BF6">
            <w:pPr>
              <w:tabs>
                <w:tab w:val="left" w:pos="454"/>
                <w:tab w:val="left" w:pos="915"/>
              </w:tabs>
            </w:pPr>
            <w:r>
              <w:tab/>
            </w:r>
            <w:r>
              <w:tab/>
            </w:r>
          </w:p>
          <w:p w:rsidR="00EB5B16" w:rsidRPr="00305266" w:rsidRDefault="00EB5B16" w:rsidP="00F12BF6">
            <w:pPr>
              <w:tabs>
                <w:tab w:val="left" w:pos="454"/>
                <w:tab w:val="left" w:pos="915"/>
              </w:tabs>
            </w:pPr>
            <w:r>
              <w:t xml:space="preserve">                  72 818.88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snapToGrid w:val="0"/>
              <w:jc w:val="center"/>
            </w:pPr>
            <w:r w:rsidRPr="00305266">
              <w:t>10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jc w:val="both"/>
            </w:pPr>
            <w:r w:rsidRPr="00305266">
              <w:t>Заведующий МБДОУ «Детский сад № 74 с.Камышовка»</w:t>
            </w:r>
          </w:p>
          <w:p w:rsidR="00EB5B16" w:rsidRPr="00305266" w:rsidRDefault="00EB5B16" w:rsidP="00416199">
            <w:pPr>
              <w:jc w:val="both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8B2C42">
            <w:pPr>
              <w:tabs>
                <w:tab w:val="left" w:pos="454"/>
              </w:tabs>
              <w:jc w:val="both"/>
            </w:pPr>
            <w:r>
              <w:t>Таскаева Нина Иннокентьевна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right"/>
            </w:pPr>
          </w:p>
          <w:p w:rsidR="00EB5B16" w:rsidRPr="003D0EC9" w:rsidRDefault="00EB5B16" w:rsidP="003D0EC9">
            <w:pPr>
              <w:jc w:val="center"/>
            </w:pPr>
            <w:r>
              <w:t>33 284.79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snapToGrid w:val="0"/>
              <w:jc w:val="center"/>
            </w:pPr>
            <w:r w:rsidRPr="00305266">
              <w:t>11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jc w:val="both"/>
            </w:pPr>
            <w:r w:rsidRPr="00305266">
              <w:t>Директор МБОУ «Средняя общеобразовательная школа № 10 п.Волочаевка»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8B2C42">
            <w:pPr>
              <w:tabs>
                <w:tab w:val="left" w:pos="454"/>
              </w:tabs>
              <w:jc w:val="both"/>
            </w:pPr>
            <w:r>
              <w:t>Андрианова Людмила Андреевна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right"/>
            </w:pPr>
          </w:p>
          <w:p w:rsidR="00EB5B16" w:rsidRPr="00164F9F" w:rsidRDefault="00EB5B16" w:rsidP="00164F9F">
            <w:pPr>
              <w:jc w:val="center"/>
            </w:pPr>
            <w:r>
              <w:t>68 559.95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snapToGrid w:val="0"/>
              <w:jc w:val="center"/>
            </w:pPr>
            <w:r w:rsidRPr="00305266">
              <w:t>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jc w:val="both"/>
            </w:pPr>
            <w:r w:rsidRPr="00305266">
              <w:t>Директор МБОУ «Средняя общеобразовательная школа № 11 с.Волочаевка»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8B2C42">
            <w:pPr>
              <w:tabs>
                <w:tab w:val="left" w:pos="454"/>
              </w:tabs>
              <w:jc w:val="both"/>
            </w:pPr>
            <w:r>
              <w:t>Седова Галина Яковлевна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right"/>
            </w:pPr>
          </w:p>
          <w:p w:rsidR="00EB5B16" w:rsidRPr="00164F9F" w:rsidRDefault="00EB5B16" w:rsidP="00164F9F">
            <w:pPr>
              <w:jc w:val="center"/>
            </w:pPr>
            <w:r>
              <w:t>126 343.80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snapToGrid w:val="0"/>
              <w:jc w:val="center"/>
            </w:pPr>
            <w:r w:rsidRPr="00305266">
              <w:t>13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snapToGrid w:val="0"/>
              <w:jc w:val="both"/>
            </w:pPr>
            <w:r w:rsidRPr="00305266">
              <w:t>Директор МБОУ «Средняя общеобразовательная школа № 8 с.Аур»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8B2C42">
            <w:pPr>
              <w:tabs>
                <w:tab w:val="left" w:pos="454"/>
              </w:tabs>
              <w:jc w:val="both"/>
            </w:pPr>
            <w:r>
              <w:t>Корнева Ольга Ильинична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right"/>
            </w:pPr>
          </w:p>
          <w:p w:rsidR="00EB5B16" w:rsidRPr="007C0AFC" w:rsidRDefault="00EB5B16" w:rsidP="007C0AFC">
            <w:pPr>
              <w:jc w:val="center"/>
            </w:pPr>
            <w:r>
              <w:t>79 204.00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snapToGrid w:val="0"/>
              <w:jc w:val="center"/>
            </w:pPr>
            <w:r w:rsidRPr="00305266">
              <w:t>14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jc w:val="both"/>
            </w:pPr>
            <w:r w:rsidRPr="00305266">
              <w:t>Заведующий МБДОУ«Детский сад с.Белгородское»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8B2C42">
            <w:pPr>
              <w:tabs>
                <w:tab w:val="left" w:pos="454"/>
              </w:tabs>
              <w:jc w:val="both"/>
            </w:pPr>
            <w:r>
              <w:t>Нагорная Раиса Викторовна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right"/>
            </w:pPr>
          </w:p>
          <w:p w:rsidR="00EB5B16" w:rsidRPr="00B608FB" w:rsidRDefault="00EB5B16" w:rsidP="00B608FB">
            <w:pPr>
              <w:jc w:val="center"/>
            </w:pPr>
            <w:r>
              <w:t>32 372,93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snapToGrid w:val="0"/>
              <w:jc w:val="center"/>
            </w:pPr>
            <w:r w:rsidRPr="00305266">
              <w:t>15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jc w:val="both"/>
            </w:pPr>
            <w:r w:rsidRPr="00305266">
              <w:t>Директор МБОУ «Школа-сад № 9 с.Песчаное»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8B2C42">
            <w:pPr>
              <w:tabs>
                <w:tab w:val="left" w:pos="454"/>
              </w:tabs>
              <w:jc w:val="both"/>
            </w:pPr>
            <w:r>
              <w:t>Шершова Галина Владимировна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right"/>
            </w:pPr>
          </w:p>
          <w:p w:rsidR="00EB5B16" w:rsidRPr="008121D9" w:rsidRDefault="00EB5B16" w:rsidP="008121D9">
            <w:pPr>
              <w:jc w:val="center"/>
            </w:pPr>
            <w:r>
              <w:t>75 385.97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snapToGrid w:val="0"/>
              <w:jc w:val="center"/>
            </w:pPr>
            <w:r w:rsidRPr="00305266">
              <w:t>16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jc w:val="both"/>
            </w:pPr>
            <w:r w:rsidRPr="00305266">
              <w:t>Заведующий МБДОУ«Детский сад № 6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8B2C42">
            <w:pPr>
              <w:tabs>
                <w:tab w:val="left" w:pos="454"/>
              </w:tabs>
              <w:jc w:val="both"/>
            </w:pPr>
            <w:r>
              <w:t>Филимонова Наталья Владимировна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right"/>
            </w:pPr>
          </w:p>
          <w:p w:rsidR="00EB5B16" w:rsidRPr="00423DA8" w:rsidRDefault="00EB5B16" w:rsidP="00423DA8">
            <w:pPr>
              <w:jc w:val="center"/>
            </w:pPr>
            <w:r>
              <w:t>28 416,96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snapToGrid w:val="0"/>
              <w:jc w:val="center"/>
            </w:pPr>
            <w:r w:rsidRPr="00305266">
              <w:t>17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jc w:val="both"/>
            </w:pPr>
            <w:r w:rsidRPr="00305266">
              <w:t>Директор МБОУ «Средняя общеобразовательная школа № 1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8B2C42">
            <w:pPr>
              <w:tabs>
                <w:tab w:val="left" w:pos="454"/>
              </w:tabs>
              <w:jc w:val="both"/>
            </w:pPr>
            <w:r>
              <w:t>Иванченко Любовь Ильинична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right"/>
            </w:pPr>
          </w:p>
          <w:p w:rsidR="00EB5B16" w:rsidRPr="003D0EC9" w:rsidRDefault="00EB5B16" w:rsidP="003D0EC9">
            <w:pPr>
              <w:jc w:val="center"/>
            </w:pPr>
            <w:r>
              <w:t>75 159,62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snapToGrid w:val="0"/>
              <w:jc w:val="center"/>
            </w:pPr>
            <w:r w:rsidRPr="00305266">
              <w:t>18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jc w:val="both"/>
            </w:pPr>
            <w:r w:rsidRPr="00305266">
              <w:t>Директор МБОУДО «Детско-юношеская спортивная школа»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8B2C42">
            <w:pPr>
              <w:tabs>
                <w:tab w:val="left" w:pos="454"/>
              </w:tabs>
              <w:jc w:val="both"/>
            </w:pPr>
            <w:r>
              <w:t>Макухина Татьяна Юрьевна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right"/>
            </w:pPr>
          </w:p>
          <w:p w:rsidR="00EB5B16" w:rsidRPr="00B608FB" w:rsidRDefault="00EB5B16" w:rsidP="00B608FB">
            <w:pPr>
              <w:jc w:val="center"/>
            </w:pPr>
            <w:r>
              <w:t>30 674.77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snapToGrid w:val="0"/>
              <w:jc w:val="center"/>
            </w:pPr>
            <w:r w:rsidRPr="00305266">
              <w:t>19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jc w:val="both"/>
            </w:pPr>
            <w:r w:rsidRPr="00305266">
              <w:t>Заведующий МБДОУ«Детский сад № 5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8B2C42">
            <w:pPr>
              <w:tabs>
                <w:tab w:val="left" w:pos="454"/>
              </w:tabs>
              <w:jc w:val="both"/>
            </w:pPr>
            <w:r>
              <w:t>Дмитрякова Юлия Александровна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right"/>
            </w:pPr>
          </w:p>
          <w:p w:rsidR="00EB5B16" w:rsidRPr="003D0EC9" w:rsidRDefault="00EB5B16" w:rsidP="003D0EC9">
            <w:pPr>
              <w:tabs>
                <w:tab w:val="left" w:pos="915"/>
              </w:tabs>
            </w:pPr>
            <w:r>
              <w:tab/>
              <w:t xml:space="preserve">  33 205.5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snapToGrid w:val="0"/>
              <w:jc w:val="center"/>
            </w:pPr>
            <w:r w:rsidRPr="00305266">
              <w:t>20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jc w:val="both"/>
            </w:pPr>
            <w:r w:rsidRPr="00305266">
              <w:t>Заведующий МАДОУ «Детский сад № 7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8B2C42">
            <w:pPr>
              <w:tabs>
                <w:tab w:val="left" w:pos="454"/>
              </w:tabs>
              <w:jc w:val="both"/>
            </w:pPr>
            <w:r>
              <w:t>Горчакова Людмила Николаевна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right"/>
            </w:pPr>
          </w:p>
          <w:p w:rsidR="00EB5B16" w:rsidRPr="003D0EC9" w:rsidRDefault="00EB5B16" w:rsidP="003D0EC9">
            <w:pPr>
              <w:jc w:val="center"/>
            </w:pPr>
            <w:r>
              <w:t>34 092.80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snapToGrid w:val="0"/>
              <w:jc w:val="center"/>
            </w:pPr>
            <w:r w:rsidRPr="00305266">
              <w:t>21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jc w:val="both"/>
            </w:pPr>
            <w:r w:rsidRPr="00305266">
              <w:t>Директор МБОУ «Средняя общеобразовательная школа № 3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8B2C42">
            <w:pPr>
              <w:tabs>
                <w:tab w:val="left" w:pos="454"/>
              </w:tabs>
              <w:jc w:val="both"/>
            </w:pPr>
            <w:r>
              <w:t>Абдрахманова Ольга Николаевна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right"/>
            </w:pPr>
          </w:p>
          <w:p w:rsidR="00EB5B16" w:rsidRPr="00F12BF6" w:rsidRDefault="00EB5B16" w:rsidP="00F12BF6">
            <w:pPr>
              <w:jc w:val="center"/>
            </w:pPr>
            <w:r>
              <w:t>79 189.00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snapToGrid w:val="0"/>
              <w:jc w:val="center"/>
            </w:pPr>
            <w:r>
              <w:t>22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416199">
            <w:pPr>
              <w:jc w:val="both"/>
            </w:pPr>
            <w:r>
              <w:t>Заместитель директора по ВР</w:t>
            </w:r>
            <w:r w:rsidRPr="00305266">
              <w:t xml:space="preserve"> МБОУ «Средняя общеобразовательная школа № 5 с.Камышовка»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both"/>
            </w:pPr>
            <w:r>
              <w:t>Муравьева Наталья Николаевна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Pr="00305266" w:rsidRDefault="00EB5B16" w:rsidP="00F12BF6">
            <w:pPr>
              <w:tabs>
                <w:tab w:val="left" w:pos="435"/>
              </w:tabs>
            </w:pPr>
            <w:r>
              <w:tab/>
              <w:t xml:space="preserve">         59 235.27</w:t>
            </w:r>
            <w:r>
              <w:tab/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snapToGrid w:val="0"/>
              <w:jc w:val="center"/>
            </w:pPr>
            <w:r>
              <w:t>23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jc w:val="both"/>
            </w:pPr>
            <w:r>
              <w:t>Заместитель директора по ВР</w:t>
            </w:r>
            <w:r w:rsidRPr="00305266">
              <w:t xml:space="preserve"> МБОУ «Средн</w:t>
            </w:r>
            <w:r>
              <w:t>яя общеобразовательная школа № 7 п.Николаевка</w:t>
            </w:r>
            <w:r w:rsidRPr="00305266">
              <w:t>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both"/>
            </w:pPr>
            <w:r>
              <w:t>Мощенок Наталья Анатольевна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F12BF6">
            <w:pPr>
              <w:tabs>
                <w:tab w:val="left" w:pos="435"/>
              </w:tabs>
            </w:pPr>
            <w:r>
              <w:t xml:space="preserve">                86 207,02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snapToGrid w:val="0"/>
              <w:jc w:val="center"/>
            </w:pPr>
            <w:r>
              <w:t>24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3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both"/>
            </w:pPr>
            <w:r>
              <w:t>Баранова Наталья Витальевна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F12BF6">
            <w:pPr>
              <w:tabs>
                <w:tab w:val="left" w:pos="435"/>
              </w:tabs>
            </w:pPr>
            <w:r>
              <w:t xml:space="preserve">                71 367.19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snapToGrid w:val="0"/>
              <w:jc w:val="center"/>
            </w:pPr>
            <w:r>
              <w:t>25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«Средняя общеобразовательная школа № 3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both"/>
            </w:pPr>
            <w:r>
              <w:t>Котловская Екатерина Владимировна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F12BF6">
            <w:pPr>
              <w:tabs>
                <w:tab w:val="left" w:pos="435"/>
              </w:tabs>
            </w:pPr>
            <w:r>
              <w:t xml:space="preserve">                67 368.79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snapToGrid w:val="0"/>
              <w:jc w:val="center"/>
            </w:pPr>
            <w:r>
              <w:t>26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jc w:val="both"/>
            </w:pPr>
            <w:r>
              <w:t xml:space="preserve">Заместитель директора по УР </w:t>
            </w:r>
            <w:r w:rsidRPr="00305266">
              <w:t xml:space="preserve"> МБОУ «Средняя общеобразовательная школа № 7 п.Николаевка»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both"/>
            </w:pPr>
            <w:r>
              <w:t>Яковлева Надежда Владимировна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F12BF6">
            <w:pPr>
              <w:tabs>
                <w:tab w:val="left" w:pos="435"/>
              </w:tabs>
            </w:pPr>
          </w:p>
          <w:p w:rsidR="00EB5B16" w:rsidRDefault="00EB5B16" w:rsidP="008121D9"/>
          <w:p w:rsidR="00EB5B16" w:rsidRPr="008121D9" w:rsidRDefault="00EB5B16" w:rsidP="008121D9">
            <w:pPr>
              <w:jc w:val="center"/>
            </w:pPr>
            <w:r>
              <w:t>90 349.81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snapToGrid w:val="0"/>
              <w:jc w:val="center"/>
            </w:pPr>
            <w:r>
              <w:t>27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18 п.Приамурский»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both"/>
            </w:pPr>
            <w:r>
              <w:t>Ребизова Мария Михайловна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F12BF6">
            <w:pPr>
              <w:tabs>
                <w:tab w:val="left" w:pos="435"/>
              </w:tabs>
            </w:pPr>
          </w:p>
          <w:p w:rsidR="00EB5B16" w:rsidRDefault="00EB5B16" w:rsidP="003D0EC9">
            <w:r>
              <w:t xml:space="preserve">                 60 102.5</w:t>
            </w:r>
          </w:p>
          <w:p w:rsidR="00EB5B16" w:rsidRPr="003D0EC9" w:rsidRDefault="00EB5B16" w:rsidP="003D0EC9">
            <w:pPr>
              <w:jc w:val="center"/>
            </w:pP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snapToGrid w:val="0"/>
              <w:jc w:val="center"/>
            </w:pPr>
            <w:r>
              <w:t>28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«Средняя общеобразовательная школа № 18 п.Приамурский»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both"/>
            </w:pPr>
            <w:r>
              <w:t>Кононович Ольга Михайловна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F12BF6">
            <w:pPr>
              <w:tabs>
                <w:tab w:val="left" w:pos="435"/>
              </w:tabs>
            </w:pPr>
          </w:p>
          <w:p w:rsidR="00EB5B16" w:rsidRDefault="00EB5B16" w:rsidP="003D0EC9"/>
          <w:p w:rsidR="00EB5B16" w:rsidRPr="003D0EC9" w:rsidRDefault="00EB5B16" w:rsidP="003D0EC9">
            <w:pPr>
              <w:ind w:firstLine="708"/>
            </w:pPr>
            <w:r>
              <w:t xml:space="preserve">     77 835.42 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snapToGrid w:val="0"/>
              <w:jc w:val="center"/>
            </w:pPr>
            <w:r>
              <w:t>29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1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both"/>
            </w:pPr>
            <w:r>
              <w:t>Липатникова Татьяна Владимировна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F12BF6">
            <w:pPr>
              <w:tabs>
                <w:tab w:val="left" w:pos="435"/>
              </w:tabs>
            </w:pPr>
          </w:p>
          <w:p w:rsidR="00EB5B16" w:rsidRDefault="00EB5B16" w:rsidP="007C0AFC"/>
          <w:p w:rsidR="00EB5B16" w:rsidRPr="007C0AFC" w:rsidRDefault="00EB5B16" w:rsidP="007C0AFC">
            <w:pPr>
              <w:jc w:val="center"/>
            </w:pPr>
            <w:r>
              <w:t>75 912,77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snapToGrid w:val="0"/>
              <w:jc w:val="center"/>
            </w:pPr>
            <w:r>
              <w:t>30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«Средняя общеобразовательная школа № 1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both"/>
            </w:pPr>
            <w:r>
              <w:t>Жабицкая Вера Михайловна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F12BF6">
            <w:pPr>
              <w:tabs>
                <w:tab w:val="left" w:pos="435"/>
              </w:tabs>
            </w:pPr>
          </w:p>
          <w:p w:rsidR="00EB5B16" w:rsidRDefault="00EB5B16" w:rsidP="007C0AFC"/>
          <w:p w:rsidR="00EB5B16" w:rsidRPr="007C0AFC" w:rsidRDefault="00EB5B16" w:rsidP="007C0AFC">
            <w:pPr>
              <w:jc w:val="center"/>
            </w:pPr>
            <w:r>
              <w:t>83 086.77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snapToGrid w:val="0"/>
              <w:jc w:val="center"/>
            </w:pPr>
            <w:r>
              <w:t>31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jc w:val="both"/>
            </w:pPr>
            <w:r>
              <w:t>Главный бухгалтер МКУ «Центр по обслуживанию образовательных учреждений»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both"/>
            </w:pPr>
            <w:r>
              <w:t>Акимова Любовь Александровна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E2B33">
            <w:pPr>
              <w:tabs>
                <w:tab w:val="left" w:pos="435"/>
              </w:tabs>
              <w:jc w:val="center"/>
            </w:pPr>
          </w:p>
          <w:p w:rsidR="00EB5B16" w:rsidRDefault="00EB5B16" w:rsidP="008E2B33">
            <w:pPr>
              <w:tabs>
                <w:tab w:val="left" w:pos="435"/>
              </w:tabs>
              <w:jc w:val="center"/>
            </w:pPr>
            <w:r>
              <w:t>41 246.60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snapToGrid w:val="0"/>
              <w:jc w:val="center"/>
            </w:pPr>
            <w:r>
              <w:t>32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jc w:val="both"/>
            </w:pPr>
            <w:r>
              <w:t>Директор МКУ«Центр по обслуживанию образовательных учреждений»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both"/>
            </w:pPr>
            <w:r>
              <w:t>Ярошенко Елена Николаевна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F12BF6">
            <w:pPr>
              <w:tabs>
                <w:tab w:val="left" w:pos="435"/>
              </w:tabs>
            </w:pPr>
          </w:p>
          <w:p w:rsidR="00EB5B16" w:rsidRPr="008E2B33" w:rsidRDefault="00EB5B16" w:rsidP="008E2B33">
            <w:pPr>
              <w:jc w:val="center"/>
            </w:pPr>
            <w:r>
              <w:t>51 877.56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snapToGrid w:val="0"/>
              <w:jc w:val="center"/>
            </w:pPr>
            <w:r>
              <w:t>33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2 п.Николаевка»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both"/>
            </w:pPr>
            <w:r>
              <w:t>Камышникова Татьяна Викторовна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F12BF6">
            <w:pPr>
              <w:tabs>
                <w:tab w:val="left" w:pos="435"/>
              </w:tabs>
            </w:pPr>
            <w:r>
              <w:t xml:space="preserve">                  72 711,61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snapToGrid w:val="0"/>
              <w:jc w:val="center"/>
            </w:pPr>
            <w:r>
              <w:t>34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«Средняя общеобразовательная школа № 2 п.Николаевка»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both"/>
            </w:pPr>
            <w:r>
              <w:t>Боровская Елена Александровна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F12BF6">
            <w:pPr>
              <w:tabs>
                <w:tab w:val="left" w:pos="435"/>
              </w:tabs>
            </w:pPr>
          </w:p>
          <w:p w:rsidR="00EB5B16" w:rsidRPr="00164F9F" w:rsidRDefault="00EB5B16" w:rsidP="00164F9F">
            <w:pPr>
              <w:tabs>
                <w:tab w:val="left" w:pos="945"/>
              </w:tabs>
            </w:pPr>
            <w:r>
              <w:tab/>
              <w:t>94 169,36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snapToGrid w:val="0"/>
              <w:jc w:val="center"/>
            </w:pPr>
            <w:r>
              <w:t>35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10 п.Волочаевка»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both"/>
            </w:pPr>
            <w:r>
              <w:t>Сурина Татьяна Николаевна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F12BF6">
            <w:pPr>
              <w:tabs>
                <w:tab w:val="left" w:pos="435"/>
              </w:tabs>
            </w:pPr>
          </w:p>
          <w:p w:rsidR="00EB5B16" w:rsidRDefault="00EB5B16" w:rsidP="00164F9F"/>
          <w:p w:rsidR="00EB5B16" w:rsidRPr="00164F9F" w:rsidRDefault="00EB5B16" w:rsidP="00164F9F">
            <w:pPr>
              <w:jc w:val="center"/>
            </w:pPr>
            <w:r>
              <w:t>60 680.34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snapToGrid w:val="0"/>
              <w:jc w:val="center"/>
            </w:pPr>
            <w:r>
              <w:t>36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«Средняя общеобразовательная школа № 10 п.Волочаевка»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both"/>
            </w:pPr>
            <w:r>
              <w:t>Казицкая Нина Анатольевна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F12BF6">
            <w:pPr>
              <w:tabs>
                <w:tab w:val="left" w:pos="435"/>
              </w:tabs>
            </w:pPr>
          </w:p>
          <w:p w:rsidR="00EB5B16" w:rsidRDefault="00EB5B16" w:rsidP="00164F9F"/>
          <w:p w:rsidR="00EB5B16" w:rsidRPr="00164F9F" w:rsidRDefault="00EB5B16" w:rsidP="00164F9F">
            <w:pPr>
              <w:jc w:val="center"/>
            </w:pPr>
            <w:r>
              <w:t>68 008,10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snapToGrid w:val="0"/>
              <w:jc w:val="center"/>
            </w:pPr>
            <w:r>
              <w:t>37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«Средняя общеобразовательная школа № 10 п.Волочаевка»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both"/>
            </w:pPr>
            <w:r>
              <w:t>Фомичева Елена Евгеньевна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F12BF6">
            <w:pPr>
              <w:tabs>
                <w:tab w:val="left" w:pos="435"/>
              </w:tabs>
            </w:pPr>
          </w:p>
          <w:p w:rsidR="00EB5B16" w:rsidRDefault="00EB5B16" w:rsidP="00164F9F"/>
          <w:p w:rsidR="00EB5B16" w:rsidRPr="00164F9F" w:rsidRDefault="00EB5B16" w:rsidP="00164F9F">
            <w:pPr>
              <w:jc w:val="center"/>
            </w:pPr>
            <w:r>
              <w:t>65 910,76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snapToGrid w:val="0"/>
              <w:jc w:val="center"/>
            </w:pPr>
            <w:r>
              <w:t>38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«Средняя общеобразовательная школа № 11 с.Волочаевка»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both"/>
            </w:pPr>
            <w:r>
              <w:t>Харченко Надежда Владимировна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F12BF6">
            <w:pPr>
              <w:tabs>
                <w:tab w:val="left" w:pos="435"/>
              </w:tabs>
            </w:pPr>
          </w:p>
          <w:p w:rsidR="00EB5B16" w:rsidRPr="0073283D" w:rsidRDefault="00EB5B16" w:rsidP="0073283D">
            <w:pPr>
              <w:jc w:val="center"/>
            </w:pPr>
            <w:r>
              <w:t>71 326,13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snapToGrid w:val="0"/>
              <w:jc w:val="center"/>
            </w:pPr>
            <w:r>
              <w:t>39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11 с.Волочаевка»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both"/>
            </w:pPr>
            <w:r>
              <w:t>Тишкова Нина Александровна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F12BF6">
            <w:pPr>
              <w:tabs>
                <w:tab w:val="left" w:pos="435"/>
              </w:tabs>
            </w:pPr>
          </w:p>
          <w:p w:rsidR="00EB5B16" w:rsidRPr="0073283D" w:rsidRDefault="00EB5B16" w:rsidP="0073283D">
            <w:pPr>
              <w:jc w:val="center"/>
            </w:pPr>
            <w:r>
              <w:t>79 144,16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snapToGrid w:val="0"/>
              <w:jc w:val="center"/>
            </w:pPr>
            <w:r>
              <w:t>40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«Средняя общеобразовательная школа № 8 с.Аур»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both"/>
            </w:pPr>
            <w:r>
              <w:t>Мухамадеева Людмила Николаевна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F12BF6">
            <w:pPr>
              <w:tabs>
                <w:tab w:val="left" w:pos="435"/>
              </w:tabs>
            </w:pPr>
          </w:p>
          <w:p w:rsidR="00EB5B16" w:rsidRPr="00A240B6" w:rsidRDefault="00EB5B16" w:rsidP="00A240B6">
            <w:pPr>
              <w:jc w:val="center"/>
            </w:pPr>
            <w:r>
              <w:t>67 528.27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snapToGrid w:val="0"/>
              <w:jc w:val="center"/>
            </w:pPr>
            <w:r>
              <w:t>41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8 с.Аур»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both"/>
            </w:pPr>
            <w:r>
              <w:t>Махракова Анастасия</w:t>
            </w:r>
          </w:p>
          <w:p w:rsidR="00EB5B16" w:rsidRDefault="00EB5B16" w:rsidP="008B2C42">
            <w:pPr>
              <w:tabs>
                <w:tab w:val="left" w:pos="454"/>
              </w:tabs>
              <w:jc w:val="both"/>
            </w:pPr>
            <w:r>
              <w:t>Андреевна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F12BF6">
            <w:pPr>
              <w:tabs>
                <w:tab w:val="left" w:pos="435"/>
              </w:tabs>
            </w:pPr>
          </w:p>
          <w:p w:rsidR="00EB5B16" w:rsidRPr="00A240B6" w:rsidRDefault="00EB5B16" w:rsidP="00A240B6">
            <w:pPr>
              <w:jc w:val="center"/>
            </w:pPr>
            <w:r>
              <w:t>38063.57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snapToGrid w:val="0"/>
              <w:jc w:val="center"/>
            </w:pPr>
            <w:r>
              <w:t>42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8 с.Аур»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both"/>
            </w:pPr>
            <w:r>
              <w:t>Оленченко Неля Эрнстовна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F12BF6">
            <w:pPr>
              <w:tabs>
                <w:tab w:val="left" w:pos="435"/>
              </w:tabs>
            </w:pPr>
          </w:p>
          <w:p w:rsidR="00EB5B16" w:rsidRDefault="00EB5B16" w:rsidP="00A240B6"/>
          <w:p w:rsidR="00EB5B16" w:rsidRPr="00A240B6" w:rsidRDefault="00EB5B16" w:rsidP="00A240B6">
            <w:pPr>
              <w:jc w:val="center"/>
            </w:pPr>
            <w:r>
              <w:t>58 655.73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snapToGrid w:val="0"/>
              <w:jc w:val="center"/>
            </w:pPr>
            <w:r>
              <w:t>43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</w:t>
            </w:r>
            <w:r>
              <w:t>яя общеобразовательная школа № 4 с.Даниловка</w:t>
            </w:r>
            <w:r w:rsidRPr="00305266">
              <w:t>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both"/>
            </w:pPr>
            <w:r>
              <w:t>Голубь Татьяна Александровна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F12BF6">
            <w:pPr>
              <w:tabs>
                <w:tab w:val="left" w:pos="435"/>
              </w:tabs>
            </w:pPr>
          </w:p>
          <w:p w:rsidR="00EB5B16" w:rsidRPr="00DC7EB6" w:rsidRDefault="00EB5B16" w:rsidP="00DC7EB6">
            <w:pPr>
              <w:jc w:val="center"/>
            </w:pPr>
            <w:r>
              <w:t>39 600,18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snapToGrid w:val="0"/>
              <w:jc w:val="center"/>
            </w:pPr>
            <w:r>
              <w:t>44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</w:t>
            </w:r>
            <w:r>
              <w:t>яя общеобразовательная школа № 4 с.Даниловка</w:t>
            </w:r>
            <w:r w:rsidRPr="00305266">
              <w:t>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both"/>
            </w:pPr>
          </w:p>
          <w:p w:rsidR="00EB5B16" w:rsidRDefault="00EB5B16" w:rsidP="008B2C42">
            <w:pPr>
              <w:tabs>
                <w:tab w:val="left" w:pos="454"/>
              </w:tabs>
              <w:jc w:val="both"/>
            </w:pPr>
          </w:p>
          <w:p w:rsidR="00EB5B16" w:rsidRDefault="00EB5B16" w:rsidP="008B2C42">
            <w:pPr>
              <w:tabs>
                <w:tab w:val="left" w:pos="454"/>
              </w:tabs>
              <w:jc w:val="both"/>
            </w:pPr>
            <w:r>
              <w:t>Ничук Вера Владимировна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F12BF6">
            <w:pPr>
              <w:tabs>
                <w:tab w:val="left" w:pos="435"/>
              </w:tabs>
            </w:pPr>
          </w:p>
          <w:p w:rsidR="00EB5B16" w:rsidRDefault="00EB5B16" w:rsidP="00F12BF6">
            <w:pPr>
              <w:tabs>
                <w:tab w:val="left" w:pos="435"/>
              </w:tabs>
            </w:pPr>
          </w:p>
          <w:p w:rsidR="00EB5B16" w:rsidRDefault="00EB5B16" w:rsidP="00F12BF6">
            <w:pPr>
              <w:tabs>
                <w:tab w:val="left" w:pos="435"/>
              </w:tabs>
            </w:pPr>
            <w:r>
              <w:t xml:space="preserve">                 59 798.17</w:t>
            </w:r>
          </w:p>
        </w:tc>
      </w:tr>
      <w:tr w:rsidR="00EB5B16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snapToGrid w:val="0"/>
              <w:jc w:val="center"/>
            </w:pPr>
            <w:r>
              <w:t>45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</w:t>
            </w:r>
            <w:r>
              <w:t>яя общеобразовательная школа № 4 с.Даниловка</w:t>
            </w:r>
            <w:r w:rsidRPr="00305266">
              <w:t>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8B2C42">
            <w:pPr>
              <w:tabs>
                <w:tab w:val="left" w:pos="454"/>
              </w:tabs>
              <w:jc w:val="both"/>
            </w:pPr>
            <w:r>
              <w:t>Михайлова Юлия Алексеевна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6" w:rsidRDefault="00EB5B16" w:rsidP="00DC7EB6"/>
          <w:p w:rsidR="00EB5B16" w:rsidRPr="00DC7EB6" w:rsidRDefault="00EB5B16" w:rsidP="00DC7EB6">
            <w:pPr>
              <w:jc w:val="center"/>
            </w:pPr>
            <w:r>
              <w:t>60 100.41</w:t>
            </w:r>
          </w:p>
        </w:tc>
      </w:tr>
    </w:tbl>
    <w:p w:rsidR="00EB5B16" w:rsidRPr="00305266" w:rsidRDefault="00EB5B16" w:rsidP="00322C97">
      <w:pPr>
        <w:tabs>
          <w:tab w:val="left" w:pos="454"/>
        </w:tabs>
        <w:jc w:val="both"/>
      </w:pPr>
    </w:p>
    <w:p w:rsidR="00EB5B16" w:rsidRPr="00305266" w:rsidRDefault="00EB5B16">
      <w:bookmarkStart w:id="0" w:name="_GoBack"/>
      <w:bookmarkEnd w:id="0"/>
    </w:p>
    <w:sectPr w:rsidR="00EB5B16" w:rsidRPr="00305266" w:rsidSect="00A1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C97"/>
    <w:rsid w:val="00015207"/>
    <w:rsid w:val="000D2CD0"/>
    <w:rsid w:val="0014593C"/>
    <w:rsid w:val="00161349"/>
    <w:rsid w:val="00164F9F"/>
    <w:rsid w:val="0017606B"/>
    <w:rsid w:val="001D3169"/>
    <w:rsid w:val="0025703A"/>
    <w:rsid w:val="002D38C5"/>
    <w:rsid w:val="002E3AF9"/>
    <w:rsid w:val="002F6A08"/>
    <w:rsid w:val="00305266"/>
    <w:rsid w:val="003153B6"/>
    <w:rsid w:val="00315A8C"/>
    <w:rsid w:val="00322C97"/>
    <w:rsid w:val="00367EE4"/>
    <w:rsid w:val="00386635"/>
    <w:rsid w:val="00387D1C"/>
    <w:rsid w:val="003D0EC9"/>
    <w:rsid w:val="003D7697"/>
    <w:rsid w:val="00404BAF"/>
    <w:rsid w:val="00406A7F"/>
    <w:rsid w:val="00416199"/>
    <w:rsid w:val="00423DA8"/>
    <w:rsid w:val="00446C87"/>
    <w:rsid w:val="00451CA3"/>
    <w:rsid w:val="00480183"/>
    <w:rsid w:val="004A2396"/>
    <w:rsid w:val="00573025"/>
    <w:rsid w:val="005D3FDC"/>
    <w:rsid w:val="00607827"/>
    <w:rsid w:val="00652A95"/>
    <w:rsid w:val="00660B4D"/>
    <w:rsid w:val="006847A2"/>
    <w:rsid w:val="007047A8"/>
    <w:rsid w:val="007274B6"/>
    <w:rsid w:val="0073283D"/>
    <w:rsid w:val="007C0AFC"/>
    <w:rsid w:val="008121D9"/>
    <w:rsid w:val="00840337"/>
    <w:rsid w:val="00890788"/>
    <w:rsid w:val="008A3F8C"/>
    <w:rsid w:val="008B2C42"/>
    <w:rsid w:val="008E2B33"/>
    <w:rsid w:val="008E604E"/>
    <w:rsid w:val="00934777"/>
    <w:rsid w:val="009A6A2C"/>
    <w:rsid w:val="00A13812"/>
    <w:rsid w:val="00A240B6"/>
    <w:rsid w:val="00B608FB"/>
    <w:rsid w:val="00B82998"/>
    <w:rsid w:val="00BA18D7"/>
    <w:rsid w:val="00C369E3"/>
    <w:rsid w:val="00C41345"/>
    <w:rsid w:val="00C60B29"/>
    <w:rsid w:val="00CA33C8"/>
    <w:rsid w:val="00CC7DE1"/>
    <w:rsid w:val="00DA5630"/>
    <w:rsid w:val="00DC7EB6"/>
    <w:rsid w:val="00E23A79"/>
    <w:rsid w:val="00EB5B16"/>
    <w:rsid w:val="00F12BF6"/>
    <w:rsid w:val="00F3396B"/>
    <w:rsid w:val="00F678EE"/>
    <w:rsid w:val="00F80E07"/>
    <w:rsid w:val="00F8617E"/>
    <w:rsid w:val="00FA7E36"/>
    <w:rsid w:val="00FD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Знак Знак Char Char Char Char Char Знак Знак"/>
    <w:basedOn w:val="Normal"/>
    <w:uiPriority w:val="99"/>
    <w:rsid w:val="00322C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519</TotalTime>
  <Pages>5</Pages>
  <Words>816</Words>
  <Characters>4653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Sam</cp:lastModifiedBy>
  <cp:revision>9</cp:revision>
  <dcterms:created xsi:type="dcterms:W3CDTF">2019-05-20T01:51:00Z</dcterms:created>
  <dcterms:modified xsi:type="dcterms:W3CDTF">2020-05-22T00:53:00Z</dcterms:modified>
</cp:coreProperties>
</file>