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A" w:rsidRDefault="004C586A" w:rsidP="00322C97">
      <w:pPr>
        <w:jc w:val="both"/>
        <w:rPr>
          <w:sz w:val="28"/>
          <w:szCs w:val="28"/>
        </w:rPr>
      </w:pPr>
    </w:p>
    <w:p w:rsidR="004C586A" w:rsidRPr="00387D1C" w:rsidRDefault="004C586A" w:rsidP="00322C97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C586A" w:rsidRPr="00423DA8" w:rsidRDefault="004C586A" w:rsidP="00322C97">
      <w:pPr>
        <w:tabs>
          <w:tab w:val="left" w:pos="454"/>
        </w:tabs>
        <w:jc w:val="center"/>
        <w:rPr>
          <w:sz w:val="28"/>
          <w:szCs w:val="28"/>
        </w:rPr>
      </w:pPr>
      <w:r w:rsidRPr="00387D1C">
        <w:rPr>
          <w:sz w:val="28"/>
          <w:szCs w:val="28"/>
        </w:rPr>
        <w:t>о среднемесячн</w:t>
      </w:r>
      <w:r>
        <w:rPr>
          <w:sz w:val="28"/>
          <w:szCs w:val="28"/>
        </w:rPr>
        <w:t>ой заработной плате руководителей</w:t>
      </w:r>
      <w:r w:rsidRPr="00387D1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заместителей руководителей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Смидовичского муниципального района, за 2021 год </w:t>
      </w:r>
      <w:r>
        <w:rPr>
          <w:sz w:val="20"/>
          <w:szCs w:val="20"/>
        </w:rPr>
        <w:t xml:space="preserve"> </w:t>
      </w:r>
    </w:p>
    <w:p w:rsidR="004C586A" w:rsidRPr="00387D1C" w:rsidRDefault="004C586A" w:rsidP="00322C97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37"/>
        <w:gridCol w:w="2938"/>
        <w:gridCol w:w="2938"/>
      </w:tblGrid>
      <w:tr w:rsidR="004C586A" w:rsidRPr="00387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87D1C" w:rsidRDefault="004C586A" w:rsidP="008B2C42">
            <w:pPr>
              <w:tabs>
                <w:tab w:val="left" w:pos="454"/>
              </w:tabs>
              <w:jc w:val="center"/>
            </w:pPr>
            <w:r w:rsidRPr="00387D1C"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87D1C" w:rsidRDefault="004C586A" w:rsidP="008B2C42">
            <w:pPr>
              <w:tabs>
                <w:tab w:val="left" w:pos="454"/>
              </w:tabs>
              <w:jc w:val="center"/>
            </w:pPr>
            <w:r>
              <w:t>Д</w:t>
            </w:r>
            <w:r w:rsidRPr="00387D1C"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87D1C" w:rsidRDefault="004C586A" w:rsidP="008B2C42">
            <w:pPr>
              <w:tabs>
                <w:tab w:val="left" w:pos="454"/>
              </w:tabs>
              <w:jc w:val="center"/>
            </w:pPr>
            <w:r w:rsidRPr="00387D1C"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87D1C" w:rsidRDefault="004C586A" w:rsidP="008B2C42">
            <w:pPr>
              <w:tabs>
                <w:tab w:val="left" w:pos="454"/>
              </w:tabs>
              <w:jc w:val="center"/>
            </w:pPr>
            <w:r w:rsidRPr="00387D1C">
              <w:t>Среднемесячная заработная плата, рублей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1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r w:rsidRPr="00305266">
              <w:t>Директор МБОУ «Школа-сад № 22 с.им.Тельмана»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Войтович Марина Сергеевна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</w:p>
          <w:p w:rsidR="004C586A" w:rsidRPr="008121D9" w:rsidRDefault="004C586A" w:rsidP="008121D9">
            <w:pPr>
              <w:jc w:val="center"/>
            </w:pPr>
            <w:r>
              <w:t>64469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2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МБДОУ «Детский сад № 2 п.Приамурский»</w:t>
            </w:r>
          </w:p>
          <w:p w:rsidR="004C586A" w:rsidRPr="00305266" w:rsidRDefault="004C586A" w:rsidP="00416199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Перминова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</w:p>
          <w:p w:rsidR="004C586A" w:rsidRPr="00423DA8" w:rsidRDefault="004C586A" w:rsidP="00423DA8">
            <w:pPr>
              <w:jc w:val="center"/>
            </w:pPr>
            <w:r>
              <w:t>47591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3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>
              <w:t>Директор МБ</w:t>
            </w:r>
            <w:r w:rsidRPr="00305266">
              <w:t>У</w:t>
            </w:r>
            <w:r>
              <w:t xml:space="preserve"> ДО</w:t>
            </w:r>
            <w:r w:rsidRPr="00305266">
              <w:t xml:space="preserve"> </w:t>
            </w:r>
            <w:r>
              <w:t xml:space="preserve"> «Дом детского творчества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Смирнова Анжела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8121D9" w:rsidRDefault="004C586A" w:rsidP="008121D9">
            <w:pPr>
              <w:jc w:val="center"/>
            </w:pPr>
            <w:r>
              <w:t>37647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4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Семенченко Елена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8121D9" w:rsidRDefault="004C586A" w:rsidP="008121D9">
            <w:pPr>
              <w:jc w:val="center"/>
            </w:pPr>
            <w:r>
              <w:t>152036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5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 «Детский сад № 4 п.Николаевка»</w:t>
            </w:r>
          </w:p>
          <w:p w:rsidR="004C586A" w:rsidRPr="00305266" w:rsidRDefault="004C586A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Артеменко Наталья Тимофеевна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DC7EB6" w:rsidRDefault="004C586A" w:rsidP="00DC7EB6">
            <w:pPr>
              <w:jc w:val="center"/>
            </w:pPr>
            <w:r>
              <w:t xml:space="preserve">37517 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 w:rsidRPr="00305266">
              <w:t>6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Макарова Светлана Иосифовна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CC7DE1" w:rsidRDefault="004C586A" w:rsidP="00CC7DE1">
            <w:pPr>
              <w:jc w:val="center"/>
            </w:pPr>
            <w:r>
              <w:t>115284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 «Детский сад с.Ключевое»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Ламзина Анна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B608FB" w:rsidRDefault="004C586A" w:rsidP="00920CA0">
            <w:pPr>
              <w:tabs>
                <w:tab w:val="left" w:pos="240"/>
                <w:tab w:val="left" w:pos="454"/>
              </w:tabs>
            </w:pPr>
            <w:r>
              <w:tab/>
              <w:t xml:space="preserve">              49629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Вялкова Надежда Петровна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54"/>
                <w:tab w:val="left" w:pos="915"/>
              </w:tabs>
            </w:pPr>
            <w:r>
              <w:tab/>
            </w:r>
            <w:r>
              <w:tab/>
            </w:r>
          </w:p>
          <w:p w:rsidR="004C586A" w:rsidRPr="00305266" w:rsidRDefault="004C586A" w:rsidP="00F12BF6">
            <w:pPr>
              <w:tabs>
                <w:tab w:val="left" w:pos="454"/>
                <w:tab w:val="left" w:pos="915"/>
              </w:tabs>
            </w:pPr>
            <w:r>
              <w:t xml:space="preserve">                 83483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>
              <w:t xml:space="preserve">Заместитель директора по УР </w:t>
            </w:r>
            <w:r w:rsidRPr="00305266">
              <w:t>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Постникова Ольга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54"/>
                <w:tab w:val="left" w:pos="915"/>
              </w:tabs>
            </w:pPr>
          </w:p>
          <w:p w:rsidR="004C586A" w:rsidRPr="009D1380" w:rsidRDefault="004C586A" w:rsidP="009D1380">
            <w:pPr>
              <w:jc w:val="center"/>
            </w:pPr>
            <w:r>
              <w:t>62126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 «Детский сад № 74 с.Камышовка»</w:t>
            </w:r>
          </w:p>
          <w:p w:rsidR="004C586A" w:rsidRPr="00305266" w:rsidRDefault="004C586A" w:rsidP="004161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Таскаева Нина Иннокентьевна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3D0EC9" w:rsidRDefault="004C586A" w:rsidP="003D0EC9">
            <w:pPr>
              <w:jc w:val="center"/>
            </w:pPr>
            <w:r>
              <w:t>37595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Андрианова Людмила 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164F9F" w:rsidRDefault="004C586A" w:rsidP="00164F9F">
            <w:pPr>
              <w:jc w:val="center"/>
            </w:pPr>
            <w:r>
              <w:t>79078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Седова Галина Яковлевна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164F9F" w:rsidRDefault="004C586A" w:rsidP="00164F9F">
            <w:pPr>
              <w:jc w:val="center"/>
            </w:pPr>
            <w:r>
              <w:t>132650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both"/>
            </w:pPr>
            <w:r w:rsidRPr="00305266">
              <w:t>Директор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Корнева Ольга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7C0AFC" w:rsidRDefault="004C586A" w:rsidP="007C0AFC">
            <w:pPr>
              <w:jc w:val="center"/>
            </w:pPr>
            <w:r>
              <w:t>104238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МБДОУ«Детский сад с.Белгородское»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Нагорная Раиса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B608FB" w:rsidRDefault="004C586A" w:rsidP="00B608FB">
            <w:pPr>
              <w:jc w:val="center"/>
            </w:pPr>
            <w:r>
              <w:t>35169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«Школа-сад № 9 с.Песчаное»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Шершова Галина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8121D9" w:rsidRDefault="004C586A" w:rsidP="008121D9">
            <w:pPr>
              <w:jc w:val="center"/>
            </w:pPr>
            <w:r>
              <w:t>68610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МБДОУ«Детский сад № 6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Филимонова Наталья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423DA8" w:rsidRDefault="004C586A" w:rsidP="00423DA8">
            <w:pPr>
              <w:jc w:val="center"/>
            </w:pPr>
            <w:r>
              <w:t>33671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Иванченко Любовь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3D0EC9" w:rsidRDefault="004C586A" w:rsidP="003D0EC9">
            <w:pPr>
              <w:jc w:val="center"/>
            </w:pPr>
            <w:r>
              <w:t>85270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МБОУДО «Детско-юношеская спортивная школа»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Макухина Татьяна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B608FB" w:rsidRDefault="004C586A" w:rsidP="00B608FB">
            <w:pPr>
              <w:jc w:val="center"/>
            </w:pPr>
            <w:r>
              <w:t>30650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МБДОУ«Детский сад № 5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Дмитрякова Юлия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3D0EC9" w:rsidRDefault="004C586A" w:rsidP="003D0EC9">
            <w:pPr>
              <w:tabs>
                <w:tab w:val="left" w:pos="915"/>
              </w:tabs>
            </w:pPr>
            <w:r>
              <w:tab/>
              <w:t xml:space="preserve">  36838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Заведующий МАДОУ «Детский сад № 7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Горчакова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3D0EC9" w:rsidRDefault="004C586A" w:rsidP="003D0EC9">
            <w:pPr>
              <w:jc w:val="center"/>
            </w:pPr>
            <w:r>
              <w:t>46623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21.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 w:rsidRPr="00305266">
              <w:t>Директор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8B2C42">
            <w:pPr>
              <w:tabs>
                <w:tab w:val="left" w:pos="454"/>
              </w:tabs>
              <w:jc w:val="both"/>
            </w:pPr>
            <w:r>
              <w:t>Абдрахманова Ольга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right"/>
            </w:pPr>
          </w:p>
          <w:p w:rsidR="004C586A" w:rsidRPr="00F12BF6" w:rsidRDefault="004C586A" w:rsidP="00F12BF6">
            <w:pPr>
              <w:jc w:val="center"/>
            </w:pPr>
            <w:r>
              <w:t>83168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snapToGrid w:val="0"/>
              <w:jc w:val="center"/>
            </w:pPr>
            <w: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Pr="00305266" w:rsidRDefault="004C586A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Муравьева Наталья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  <w:r>
              <w:tab/>
            </w:r>
          </w:p>
          <w:p w:rsidR="004C586A" w:rsidRPr="00305266" w:rsidRDefault="004C586A" w:rsidP="00F12BF6">
            <w:pPr>
              <w:tabs>
                <w:tab w:val="left" w:pos="435"/>
              </w:tabs>
            </w:pPr>
            <w:r>
              <w:t xml:space="preserve">                 72829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</w:t>
            </w:r>
            <w:r>
              <w:t>яя общеобразовательная школа № 7 п.Николаевка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Мощенок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  <w:r>
              <w:t xml:space="preserve">                103166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Котловская Екатерина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  <w:r>
              <w:t xml:space="preserve">                89684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Душаева Нелли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572064" w:rsidRDefault="004C586A" w:rsidP="00572064">
            <w:pPr>
              <w:ind w:firstLine="708"/>
            </w:pPr>
            <w:r>
              <w:t xml:space="preserve">      61451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Д</w:t>
            </w:r>
            <w:r w:rsidRPr="00305266">
              <w:t>иректор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Семенова Инна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8121D9" w:rsidRDefault="004C586A" w:rsidP="008121D9">
            <w:pPr>
              <w:jc w:val="center"/>
            </w:pPr>
            <w:r>
              <w:t>97087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Ребизова Мария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3D0EC9"/>
          <w:p w:rsidR="004C586A" w:rsidRPr="003D0EC9" w:rsidRDefault="004C586A" w:rsidP="003D0EC9">
            <w:pPr>
              <w:jc w:val="center"/>
            </w:pPr>
            <w:r>
              <w:t>76067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Кононович Ольга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3D0EC9"/>
          <w:p w:rsidR="004C586A" w:rsidRPr="003D0EC9" w:rsidRDefault="004C586A" w:rsidP="003D0EC9">
            <w:pPr>
              <w:ind w:firstLine="708"/>
            </w:pPr>
            <w:r>
              <w:t xml:space="preserve">      90730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Липатникова Татьяна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7C0AFC" w:rsidRDefault="004C586A" w:rsidP="001F05DE">
            <w:r>
              <w:t xml:space="preserve">                  93995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Жабицкая Вера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7C0AFC"/>
          <w:p w:rsidR="004C586A" w:rsidRPr="007C0AFC" w:rsidRDefault="004C586A" w:rsidP="007C0AFC">
            <w:pPr>
              <w:jc w:val="center"/>
            </w:pPr>
            <w:r>
              <w:t>98328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Акимова Любовь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E2B33">
            <w:pPr>
              <w:tabs>
                <w:tab w:val="left" w:pos="435"/>
              </w:tabs>
              <w:jc w:val="center"/>
            </w:pPr>
          </w:p>
          <w:p w:rsidR="004C586A" w:rsidRDefault="004C586A" w:rsidP="008E2B33">
            <w:pPr>
              <w:tabs>
                <w:tab w:val="left" w:pos="435"/>
              </w:tabs>
              <w:jc w:val="center"/>
            </w:pPr>
            <w:r>
              <w:t>66001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Директор МКУ«Центр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Ярошенко Елена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8E2B33" w:rsidRDefault="004C586A" w:rsidP="008E2B33">
            <w:pPr>
              <w:jc w:val="center"/>
            </w:pPr>
            <w:r>
              <w:t>54180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Камышникова Татьяна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  <w:r>
              <w:t xml:space="preserve">                 </w:t>
            </w:r>
          </w:p>
          <w:p w:rsidR="004C586A" w:rsidRDefault="004C586A" w:rsidP="00F12BF6">
            <w:pPr>
              <w:tabs>
                <w:tab w:val="left" w:pos="435"/>
              </w:tabs>
            </w:pPr>
            <w:r>
              <w:t xml:space="preserve">                  95480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Боровская Елена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164F9F" w:rsidRDefault="004C586A" w:rsidP="00164F9F">
            <w:pPr>
              <w:tabs>
                <w:tab w:val="left" w:pos="945"/>
              </w:tabs>
            </w:pPr>
            <w:r>
              <w:tab/>
              <w:t xml:space="preserve">  95816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Сурина Татьяна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164F9F">
            <w:r>
              <w:t xml:space="preserve">                 69893</w:t>
            </w:r>
          </w:p>
          <w:p w:rsidR="004C586A" w:rsidRPr="00164F9F" w:rsidRDefault="004C586A" w:rsidP="00164F9F">
            <w:pPr>
              <w:jc w:val="center"/>
            </w:pP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Казицкая Нина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164F9F"/>
          <w:p w:rsidR="004C586A" w:rsidRPr="00164F9F" w:rsidRDefault="004C586A" w:rsidP="00164F9F">
            <w:pPr>
              <w:jc w:val="center"/>
            </w:pPr>
            <w:r>
              <w:t>91012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Фомичева Елена Евгеньевна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Default="004C586A" w:rsidP="00622C35">
            <w:pPr>
              <w:jc w:val="center"/>
            </w:pPr>
            <w:r>
              <w:t>70307</w:t>
            </w:r>
          </w:p>
          <w:p w:rsidR="004C586A" w:rsidRPr="00164F9F" w:rsidRDefault="004C586A" w:rsidP="00164F9F">
            <w:pPr>
              <w:jc w:val="center"/>
            </w:pP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Харченко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73283D" w:rsidRDefault="004C586A" w:rsidP="0073283D">
            <w:pPr>
              <w:jc w:val="center"/>
            </w:pPr>
            <w:r>
              <w:t>77059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39.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Тишкова Нина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73283D" w:rsidRDefault="004C586A" w:rsidP="0073283D">
            <w:pPr>
              <w:jc w:val="center"/>
            </w:pPr>
            <w:r>
              <w:t>90160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Белоносова Анна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A240B6" w:rsidRDefault="004C586A" w:rsidP="00A240B6">
            <w:pPr>
              <w:jc w:val="center"/>
            </w:pPr>
            <w:r>
              <w:t>44364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Махракова Анастасия</w:t>
            </w:r>
          </w:p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A240B6">
            <w:pPr>
              <w:jc w:val="center"/>
            </w:pPr>
          </w:p>
          <w:p w:rsidR="004C586A" w:rsidRPr="00A240B6" w:rsidRDefault="004C586A" w:rsidP="00A240B6">
            <w:pPr>
              <w:jc w:val="center"/>
            </w:pPr>
            <w:r>
              <w:t>71117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Оленченко Неля Эрнстовна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F12BF6">
            <w:pPr>
              <w:tabs>
                <w:tab w:val="left" w:pos="435"/>
              </w:tabs>
            </w:pPr>
          </w:p>
          <w:p w:rsidR="004C586A" w:rsidRPr="00A240B6" w:rsidRDefault="004C586A" w:rsidP="00A240B6">
            <w:pPr>
              <w:jc w:val="center"/>
            </w:pPr>
            <w:r>
              <w:t>81797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Михайлова Юлия Алексеевна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DC7EB6"/>
          <w:p w:rsidR="004C586A" w:rsidRPr="00DC7EB6" w:rsidRDefault="004C586A" w:rsidP="00DC7EB6">
            <w:pPr>
              <w:jc w:val="center"/>
            </w:pPr>
            <w:r>
              <w:t>72607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Д</w:t>
            </w:r>
            <w:r w:rsidRPr="00305266">
              <w:t>иректор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Спирина Татьяна Альбиновна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DC7EB6">
            <w:r>
              <w:t xml:space="preserve">                 77140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 xml:space="preserve">яя общеобразовательная школа № 7 п.Николаевка»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Толстогузова Ольга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DC7EB6">
            <w:r>
              <w:t xml:space="preserve">                131987</w:t>
            </w:r>
          </w:p>
        </w:tc>
      </w:tr>
      <w:tr w:rsidR="004C586A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snapToGrid w:val="0"/>
              <w:jc w:val="center"/>
            </w:pPr>
            <w:r>
              <w:t>46.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ХЧ</w:t>
            </w:r>
            <w:r w:rsidRPr="00305266">
              <w:t xml:space="preserve"> МБОУ «Средн</w:t>
            </w:r>
            <w:r>
              <w:t>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8B2C42">
            <w:pPr>
              <w:tabs>
                <w:tab w:val="left" w:pos="454"/>
              </w:tabs>
              <w:jc w:val="both"/>
            </w:pPr>
            <w:r>
              <w:t>Карташова Юлия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A" w:rsidRDefault="004C586A" w:rsidP="00DC7EB6">
            <w:r>
              <w:t xml:space="preserve">                 69251</w:t>
            </w:r>
          </w:p>
        </w:tc>
      </w:tr>
    </w:tbl>
    <w:p w:rsidR="004C586A" w:rsidRPr="00305266" w:rsidRDefault="004C586A" w:rsidP="00322C97">
      <w:pPr>
        <w:tabs>
          <w:tab w:val="left" w:pos="454"/>
        </w:tabs>
        <w:jc w:val="both"/>
      </w:pPr>
    </w:p>
    <w:p w:rsidR="004C586A" w:rsidRPr="00305266" w:rsidRDefault="004C586A">
      <w:bookmarkStart w:id="0" w:name="_GoBack"/>
      <w:bookmarkEnd w:id="0"/>
    </w:p>
    <w:sectPr w:rsidR="004C586A" w:rsidRPr="00305266" w:rsidSect="00A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97"/>
    <w:rsid w:val="00012F5B"/>
    <w:rsid w:val="000361B8"/>
    <w:rsid w:val="000533C9"/>
    <w:rsid w:val="000761A3"/>
    <w:rsid w:val="000A3676"/>
    <w:rsid w:val="000D1E07"/>
    <w:rsid w:val="000D2CD0"/>
    <w:rsid w:val="00125F59"/>
    <w:rsid w:val="0014593C"/>
    <w:rsid w:val="00164F9F"/>
    <w:rsid w:val="0017606B"/>
    <w:rsid w:val="001F05DE"/>
    <w:rsid w:val="0025703A"/>
    <w:rsid w:val="002660C0"/>
    <w:rsid w:val="002D38C5"/>
    <w:rsid w:val="002D691C"/>
    <w:rsid w:val="002E3AF9"/>
    <w:rsid w:val="002F6A08"/>
    <w:rsid w:val="00305266"/>
    <w:rsid w:val="00315A8C"/>
    <w:rsid w:val="00322C97"/>
    <w:rsid w:val="00367EE4"/>
    <w:rsid w:val="00386635"/>
    <w:rsid w:val="00387D1C"/>
    <w:rsid w:val="003D0EC9"/>
    <w:rsid w:val="00401CBB"/>
    <w:rsid w:val="00404BAF"/>
    <w:rsid w:val="00406A7F"/>
    <w:rsid w:val="00416199"/>
    <w:rsid w:val="00423DA8"/>
    <w:rsid w:val="00446C87"/>
    <w:rsid w:val="004A2396"/>
    <w:rsid w:val="004C586A"/>
    <w:rsid w:val="005021D6"/>
    <w:rsid w:val="00572064"/>
    <w:rsid w:val="00573025"/>
    <w:rsid w:val="005C7C58"/>
    <w:rsid w:val="00606060"/>
    <w:rsid w:val="00607827"/>
    <w:rsid w:val="00622C35"/>
    <w:rsid w:val="00652A95"/>
    <w:rsid w:val="00660B4D"/>
    <w:rsid w:val="006847A2"/>
    <w:rsid w:val="006C37B4"/>
    <w:rsid w:val="007047A8"/>
    <w:rsid w:val="007274B6"/>
    <w:rsid w:val="0073283D"/>
    <w:rsid w:val="007C0AFC"/>
    <w:rsid w:val="008121D9"/>
    <w:rsid w:val="0082610F"/>
    <w:rsid w:val="00840337"/>
    <w:rsid w:val="00890788"/>
    <w:rsid w:val="008A3F8C"/>
    <w:rsid w:val="008B2C42"/>
    <w:rsid w:val="008B2C78"/>
    <w:rsid w:val="008E2B33"/>
    <w:rsid w:val="008E71F9"/>
    <w:rsid w:val="00920CA0"/>
    <w:rsid w:val="00934777"/>
    <w:rsid w:val="00944055"/>
    <w:rsid w:val="009A6A2C"/>
    <w:rsid w:val="009D1380"/>
    <w:rsid w:val="009F00AB"/>
    <w:rsid w:val="00A13812"/>
    <w:rsid w:val="00A240B6"/>
    <w:rsid w:val="00A753C8"/>
    <w:rsid w:val="00B46B96"/>
    <w:rsid w:val="00B608FB"/>
    <w:rsid w:val="00B646D5"/>
    <w:rsid w:val="00B82998"/>
    <w:rsid w:val="00BA18D7"/>
    <w:rsid w:val="00C306BF"/>
    <w:rsid w:val="00C31B20"/>
    <w:rsid w:val="00C369E3"/>
    <w:rsid w:val="00C41345"/>
    <w:rsid w:val="00C60B29"/>
    <w:rsid w:val="00CA33C8"/>
    <w:rsid w:val="00CC7DE1"/>
    <w:rsid w:val="00D03EB1"/>
    <w:rsid w:val="00D813D3"/>
    <w:rsid w:val="00DA5630"/>
    <w:rsid w:val="00DC7EB6"/>
    <w:rsid w:val="00E23A79"/>
    <w:rsid w:val="00F12BF6"/>
    <w:rsid w:val="00F3396B"/>
    <w:rsid w:val="00F44430"/>
    <w:rsid w:val="00F63F2F"/>
    <w:rsid w:val="00F678EE"/>
    <w:rsid w:val="00F80E07"/>
    <w:rsid w:val="00F8617E"/>
    <w:rsid w:val="00FA7E36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Normal"/>
    <w:uiPriority w:val="99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936</TotalTime>
  <Pages>5</Pages>
  <Words>826</Words>
  <Characters>4709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Sam</cp:lastModifiedBy>
  <cp:revision>12</cp:revision>
  <dcterms:created xsi:type="dcterms:W3CDTF">2019-05-20T01:51:00Z</dcterms:created>
  <dcterms:modified xsi:type="dcterms:W3CDTF">2022-03-23T06:12:00Z</dcterms:modified>
</cp:coreProperties>
</file>