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CB" w:rsidRPr="000079F3" w:rsidRDefault="00E351CB" w:rsidP="0084255E">
      <w:pPr>
        <w:pStyle w:val="Title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0079F3">
        <w:rPr>
          <w:rFonts w:ascii="Times New Roman" w:hAnsi="Times New Roman"/>
          <w:b w:val="0"/>
          <w:sz w:val="28"/>
          <w:szCs w:val="28"/>
        </w:rPr>
        <w:t>Муниципальное образование «Смидовичский муниципальный район»</w:t>
      </w:r>
    </w:p>
    <w:p w:rsidR="00E351CB" w:rsidRPr="000079F3" w:rsidRDefault="00E351CB" w:rsidP="008425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79F3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E351CB" w:rsidRPr="000079F3" w:rsidRDefault="00E351CB" w:rsidP="008425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1CB" w:rsidRPr="003F3CE7" w:rsidRDefault="00E351CB" w:rsidP="003F3CE7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3F3CE7">
        <w:rPr>
          <w:rFonts w:ascii="Times New Roman" w:hAnsi="Times New Roman"/>
          <w:caps/>
          <w:sz w:val="28"/>
          <w:szCs w:val="28"/>
        </w:rPr>
        <w:t>администрациЯ МУНИЦИПАЛЬНОГО РАЙОНА</w:t>
      </w:r>
    </w:p>
    <w:p w:rsidR="00E351CB" w:rsidRPr="003F3CE7" w:rsidRDefault="00E351CB" w:rsidP="003F3C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51CB" w:rsidRPr="003F3CE7" w:rsidRDefault="00E351CB" w:rsidP="003F3CE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3CE7">
        <w:rPr>
          <w:rFonts w:ascii="Times New Roman" w:hAnsi="Times New Roman"/>
          <w:sz w:val="28"/>
          <w:szCs w:val="28"/>
        </w:rPr>
        <w:t>ПОСТАНОВЛЕНИЕ</w:t>
      </w:r>
    </w:p>
    <w:p w:rsidR="00E351CB" w:rsidRPr="003F3CE7" w:rsidRDefault="00E351CB" w:rsidP="003F3CE7">
      <w:pPr>
        <w:spacing w:after="0"/>
        <w:rPr>
          <w:rFonts w:ascii="Times New Roman" w:hAnsi="Times New Roman"/>
          <w:sz w:val="28"/>
          <w:szCs w:val="28"/>
        </w:rPr>
      </w:pPr>
    </w:p>
    <w:p w:rsidR="00E351CB" w:rsidRPr="003F3CE7" w:rsidRDefault="00E351CB" w:rsidP="003F3CE7">
      <w:pPr>
        <w:spacing w:after="0"/>
        <w:rPr>
          <w:rFonts w:ascii="Times New Roman" w:hAnsi="Times New Roman"/>
          <w:sz w:val="28"/>
          <w:szCs w:val="28"/>
        </w:rPr>
      </w:pPr>
      <w:r w:rsidRPr="005209F3">
        <w:rPr>
          <w:rFonts w:ascii="Times New Roman" w:hAnsi="Times New Roman"/>
          <w:sz w:val="28"/>
          <w:szCs w:val="28"/>
          <w:u w:val="single"/>
        </w:rPr>
        <w:t>26.06.2019</w:t>
      </w:r>
      <w:r w:rsidRPr="003F3CE7">
        <w:rPr>
          <w:rFonts w:ascii="Times New Roman" w:hAnsi="Times New Roman"/>
          <w:sz w:val="28"/>
          <w:szCs w:val="28"/>
        </w:rPr>
        <w:tab/>
      </w:r>
      <w:r w:rsidRPr="003F3CE7">
        <w:rPr>
          <w:rFonts w:ascii="Times New Roman" w:hAnsi="Times New Roman"/>
          <w:sz w:val="28"/>
          <w:szCs w:val="28"/>
        </w:rPr>
        <w:tab/>
      </w:r>
      <w:r w:rsidRPr="003F3CE7">
        <w:rPr>
          <w:rFonts w:ascii="Times New Roman" w:hAnsi="Times New Roman"/>
          <w:sz w:val="28"/>
          <w:szCs w:val="28"/>
        </w:rPr>
        <w:tab/>
      </w:r>
      <w:r w:rsidRPr="003F3CE7">
        <w:rPr>
          <w:rFonts w:ascii="Times New Roman" w:hAnsi="Times New Roman"/>
          <w:sz w:val="28"/>
          <w:szCs w:val="28"/>
        </w:rPr>
        <w:tab/>
      </w:r>
      <w:r w:rsidRPr="003F3CE7">
        <w:rPr>
          <w:rFonts w:ascii="Times New Roman" w:hAnsi="Times New Roman"/>
          <w:sz w:val="28"/>
          <w:szCs w:val="28"/>
        </w:rPr>
        <w:tab/>
      </w:r>
      <w:r w:rsidRPr="003F3CE7">
        <w:rPr>
          <w:rFonts w:ascii="Times New Roman" w:hAnsi="Times New Roman"/>
          <w:sz w:val="28"/>
          <w:szCs w:val="28"/>
        </w:rPr>
        <w:tab/>
      </w:r>
      <w:r w:rsidRPr="003F3C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3F3CE7">
        <w:rPr>
          <w:rFonts w:ascii="Times New Roman" w:hAnsi="Times New Roman"/>
          <w:sz w:val="28"/>
          <w:szCs w:val="28"/>
        </w:rPr>
        <w:t>№</w:t>
      </w:r>
      <w:r w:rsidRPr="005209F3">
        <w:rPr>
          <w:rFonts w:ascii="Times New Roman" w:hAnsi="Times New Roman"/>
          <w:sz w:val="28"/>
          <w:szCs w:val="28"/>
          <w:u w:val="single"/>
        </w:rPr>
        <w:t>340</w:t>
      </w:r>
    </w:p>
    <w:p w:rsidR="00E351CB" w:rsidRPr="003F3CE7" w:rsidRDefault="00E351CB" w:rsidP="003F3CE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3CE7">
        <w:rPr>
          <w:rFonts w:ascii="Times New Roman" w:hAnsi="Times New Roman"/>
          <w:sz w:val="28"/>
          <w:szCs w:val="28"/>
        </w:rPr>
        <w:t>пос. Смидович</w:t>
      </w:r>
    </w:p>
    <w:p w:rsidR="00E351CB" w:rsidRPr="003F3CE7" w:rsidRDefault="00E351CB" w:rsidP="003F3CE7">
      <w:pPr>
        <w:spacing w:after="0"/>
        <w:rPr>
          <w:rFonts w:ascii="Times New Roman" w:hAnsi="Times New Roman"/>
          <w:sz w:val="28"/>
          <w:szCs w:val="28"/>
        </w:rPr>
      </w:pPr>
    </w:p>
    <w:p w:rsidR="00E351CB" w:rsidRPr="000079F3" w:rsidRDefault="00E351CB" w:rsidP="00DE25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32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внесении изменений в Правила проведения экспертизы муниципальных правовых актов, принимаемых главой муниципального образования «Смидовичский муниципальный район» и администрацией муниципального района и их проектов, в целях выявления в них положений, способствующих созданию условий для проявления коррупции, утвержденные </w:t>
      </w:r>
      <w:r w:rsidRPr="00E53CB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мадминистрации</w:t>
      </w:r>
      <w:r w:rsidRPr="00E53CBC">
        <w:rPr>
          <w:rFonts w:ascii="Times New Roman" w:hAnsi="Times New Roman"/>
          <w:sz w:val="28"/>
          <w:szCs w:val="28"/>
        </w:rPr>
        <w:t>муниципального района</w:t>
      </w:r>
      <w:r w:rsidRPr="000079F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11.03.2016</w:t>
      </w:r>
      <w:r w:rsidRPr="000079F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94</w:t>
      </w:r>
    </w:p>
    <w:p w:rsidR="00E351CB" w:rsidRPr="003F3CE7" w:rsidRDefault="00E351CB" w:rsidP="003F3CE7">
      <w:pPr>
        <w:spacing w:after="0"/>
        <w:rPr>
          <w:rFonts w:ascii="Times New Roman" w:hAnsi="Times New Roman"/>
          <w:sz w:val="28"/>
          <w:szCs w:val="28"/>
        </w:rPr>
      </w:pPr>
    </w:p>
    <w:p w:rsidR="00E351CB" w:rsidRPr="003F3CE7" w:rsidRDefault="00E351CB" w:rsidP="006174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администрации муниципального района в соответствии с Федеральными законами</w:t>
      </w:r>
      <w:r>
        <w:rPr>
          <w:rFonts w:ascii="Times New Roman" w:hAnsi="Times New Roman"/>
          <w:sz w:val="28"/>
        </w:rPr>
        <w:t xml:space="preserve">от 17.07.2009 № 172-ФЗ «Об </w:t>
      </w:r>
      <w:r w:rsidRPr="009B108F">
        <w:rPr>
          <w:rFonts w:ascii="Times New Roman" w:hAnsi="Times New Roman"/>
          <w:sz w:val="28"/>
        </w:rPr>
        <w:t>антикорру</w:t>
      </w:r>
      <w:r>
        <w:rPr>
          <w:rFonts w:ascii="Times New Roman" w:hAnsi="Times New Roman"/>
          <w:sz w:val="28"/>
        </w:rPr>
        <w:t xml:space="preserve">пционной экспертизе нормативных </w:t>
      </w:r>
      <w:r w:rsidRPr="009B108F">
        <w:rPr>
          <w:rFonts w:ascii="Times New Roman" w:hAnsi="Times New Roman"/>
          <w:sz w:val="28"/>
        </w:rPr>
        <w:t>правовых актов и проектов нормативных правовых актов</w:t>
      </w:r>
      <w:r>
        <w:rPr>
          <w:rFonts w:ascii="Times New Roman" w:hAnsi="Times New Roman"/>
          <w:sz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от 04.06.2018 №145-ФЗ «О внесении изменения в статью 2 Федерального закона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актов»,руководствуясь Уставом муниципального образования«Смидовичский муниципальный район» а</w:t>
      </w:r>
      <w:r w:rsidRPr="003F3CE7">
        <w:rPr>
          <w:rFonts w:ascii="Times New Roman" w:hAnsi="Times New Roman"/>
          <w:sz w:val="28"/>
          <w:szCs w:val="28"/>
        </w:rPr>
        <w:t>дминистрация муниципального района</w:t>
      </w:r>
    </w:p>
    <w:p w:rsidR="00E351CB" w:rsidRPr="003F3CE7" w:rsidRDefault="00E351CB" w:rsidP="006174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CE7">
        <w:rPr>
          <w:rFonts w:ascii="Times New Roman" w:hAnsi="Times New Roman"/>
          <w:sz w:val="28"/>
          <w:szCs w:val="28"/>
        </w:rPr>
        <w:t>ПОСТАНОВЛЯЕТ:</w:t>
      </w:r>
    </w:p>
    <w:p w:rsidR="00E351CB" w:rsidRDefault="00E351CB" w:rsidP="00EC23CF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3CBC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Правила проведения экспертизы муниципальных правовых актов, принимаемых главой муниципального образования «Смидовичский муниципальный район» и администрацией муниципального района и их проектов, в целях выявления в них положений, способствующих созданию условий для проявления коррупции, утвержденные </w:t>
      </w:r>
      <w:r w:rsidRPr="00E53CB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 администрации</w:t>
      </w:r>
      <w:r w:rsidRPr="00E53CB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079F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11.03.2016</w:t>
      </w:r>
      <w:r w:rsidRPr="000079F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94</w:t>
      </w:r>
      <w:r w:rsidRPr="000079F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проведении экспертизы муниципальных правовых актов, принимаемых главой муниципального образования «Смидовичский муниципальный район»  и администрацией муниципального района и их проектов в целях выявления в них положений, способствующих созданию условий для проявления коррупции» следующие изменения:</w:t>
      </w:r>
    </w:p>
    <w:p w:rsidR="00E351CB" w:rsidRPr="009B5AEA" w:rsidRDefault="00E351CB" w:rsidP="00E53CBC">
      <w:pPr>
        <w:pStyle w:val="ListParagraph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B5AEA">
        <w:rPr>
          <w:rFonts w:ascii="Times New Roman" w:hAnsi="Times New Roman"/>
          <w:sz w:val="28"/>
          <w:szCs w:val="28"/>
        </w:rPr>
        <w:t xml:space="preserve">ункт 1 дополнить </w:t>
      </w:r>
      <w:r w:rsidRPr="002C26C7">
        <w:rPr>
          <w:rFonts w:ascii="Times New Roman" w:hAnsi="Times New Roman"/>
          <w:sz w:val="28"/>
          <w:szCs w:val="28"/>
        </w:rPr>
        <w:t>подпунктом 1.1.</w:t>
      </w:r>
      <w:r w:rsidRPr="009B5AEA">
        <w:rPr>
          <w:rFonts w:ascii="Times New Roman" w:hAnsi="Times New Roman"/>
          <w:sz w:val="28"/>
          <w:szCs w:val="28"/>
        </w:rPr>
        <w:t>следующего содержания:</w:t>
      </w:r>
    </w:p>
    <w:p w:rsidR="00E351CB" w:rsidRPr="009B5AEA" w:rsidRDefault="00E351CB" w:rsidP="009B5AEA">
      <w:pPr>
        <w:widowControl w:val="0"/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AEA">
        <w:rPr>
          <w:rFonts w:ascii="Times New Roman" w:hAnsi="Times New Roman"/>
          <w:sz w:val="28"/>
        </w:rPr>
        <w:t>«1.1.</w:t>
      </w:r>
      <w:r w:rsidRPr="009B5AEA">
        <w:rPr>
          <w:rFonts w:ascii="Times New Roman" w:hAnsi="Times New Roman"/>
          <w:sz w:val="28"/>
          <w:szCs w:val="28"/>
        </w:rPr>
        <w:t xml:space="preserve">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E351CB" w:rsidRPr="009B5AEA" w:rsidRDefault="00E351CB" w:rsidP="00EC23CF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AEA">
        <w:rPr>
          <w:rFonts w:ascii="Times New Roman" w:hAnsi="Times New Roman"/>
          <w:sz w:val="28"/>
          <w:szCs w:val="28"/>
        </w:rPr>
        <w:t>обязательность проведения антикоррупционной экспертизы проектов нормативных правовых актов;</w:t>
      </w:r>
    </w:p>
    <w:p w:rsidR="00E351CB" w:rsidRDefault="00E351CB" w:rsidP="00EC23CF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AEA">
        <w:rPr>
          <w:rFonts w:ascii="Times New Roman" w:hAnsi="Times New Roman"/>
          <w:sz w:val="28"/>
          <w:szCs w:val="28"/>
        </w:rPr>
        <w:t>оценка нормативного</w:t>
      </w:r>
      <w:r w:rsidRPr="00BD16E9">
        <w:rPr>
          <w:rFonts w:ascii="Times New Roman" w:hAnsi="Times New Roman"/>
          <w:sz w:val="28"/>
          <w:szCs w:val="28"/>
        </w:rPr>
        <w:t xml:space="preserve"> правового акта (проекта нормативного правового акта) во взаимосвязи с другими нормативными правовыми актами;</w:t>
      </w:r>
    </w:p>
    <w:p w:rsidR="00E351CB" w:rsidRDefault="00E351CB" w:rsidP="00EC23CF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6E9">
        <w:rPr>
          <w:rFonts w:ascii="Times New Roman" w:hAnsi="Times New Roman"/>
          <w:sz w:val="28"/>
          <w:szCs w:val="28"/>
        </w:rPr>
        <w:t xml:space="preserve">обоснованность, объективность и </w:t>
      </w:r>
      <w:r w:rsidRPr="00411489">
        <w:rPr>
          <w:rFonts w:ascii="Times New Roman" w:hAnsi="Times New Roman"/>
          <w:sz w:val="28"/>
          <w:szCs w:val="28"/>
        </w:rPr>
        <w:t>проверяемость</w:t>
      </w:r>
      <w:r w:rsidRPr="00BD16E9">
        <w:rPr>
          <w:rFonts w:ascii="Times New Roman" w:hAnsi="Times New Roman"/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E351CB" w:rsidRDefault="00E351CB" w:rsidP="00EC23CF">
      <w:pPr>
        <w:pStyle w:val="ListParagraph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6E9">
        <w:rPr>
          <w:rFonts w:ascii="Times New Roman" w:hAnsi="Times New Roman"/>
          <w:sz w:val="28"/>
          <w:szCs w:val="28"/>
        </w:rPr>
        <w:t>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E351CB" w:rsidRPr="00D905AC" w:rsidRDefault="00E351CB" w:rsidP="00D905AC">
      <w:pPr>
        <w:pStyle w:val="ListParagraph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05AC">
        <w:rPr>
          <w:rFonts w:ascii="Times New Roman" w:hAnsi="Times New Roman"/>
          <w:sz w:val="28"/>
          <w:szCs w:val="28"/>
        </w:rPr>
        <w:t>сотрудничество администрации муниципального образования «Смидовичский муниципальный район», а также их должностных лиц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D905AC">
        <w:rPr>
          <w:rFonts w:ascii="Times New Roman" w:hAnsi="Times New Roman"/>
          <w:sz w:val="28"/>
          <w:szCs w:val="28"/>
        </w:rPr>
        <w:t>институтами гражданского общества</w:t>
      </w:r>
      <w:r>
        <w:rPr>
          <w:rFonts w:ascii="Times New Roman" w:hAnsi="Times New Roman"/>
          <w:sz w:val="28"/>
          <w:szCs w:val="28"/>
        </w:rPr>
        <w:t xml:space="preserve"> при проведении антикоррупционной экспертизы нормативных правовых актов (проектов нормативных правовых актов.»;</w:t>
      </w:r>
    </w:p>
    <w:p w:rsidR="00E351CB" w:rsidRPr="00D9252A" w:rsidRDefault="00E351CB" w:rsidP="002C26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1.2.в</w:t>
      </w:r>
      <w:r w:rsidRPr="00D9252A">
        <w:rPr>
          <w:rFonts w:ascii="Times New Roman" w:hAnsi="Times New Roman"/>
          <w:sz w:val="28"/>
          <w:szCs w:val="28"/>
        </w:rPr>
        <w:t xml:space="preserve"> пункте 4 слова «заместителем  начальника юридического отдела администрации муниципального района» заменить словами «начальником юридического отдела админ</w:t>
      </w:r>
      <w:r>
        <w:rPr>
          <w:rFonts w:ascii="Times New Roman" w:hAnsi="Times New Roman"/>
          <w:sz w:val="28"/>
          <w:szCs w:val="28"/>
        </w:rPr>
        <w:t>истрации муниципального района»;</w:t>
      </w:r>
    </w:p>
    <w:p w:rsidR="00E351CB" w:rsidRDefault="00E351CB" w:rsidP="002C26C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1.3.пункт 6 дополнить абзацем следующего содержания: </w:t>
      </w:r>
    </w:p>
    <w:p w:rsidR="00E351CB" w:rsidRPr="004649DB" w:rsidRDefault="00E351CB" w:rsidP="002C26C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D9252A">
        <w:rPr>
          <w:sz w:val="28"/>
          <w:szCs w:val="28"/>
        </w:rPr>
        <w:t>«</w:t>
      </w:r>
      <w:r w:rsidRPr="004649DB">
        <w:rPr>
          <w:color w:val="000000"/>
          <w:sz w:val="28"/>
          <w:szCs w:val="28"/>
          <w:shd w:val="clear" w:color="auto" w:fill="FFFFFF"/>
        </w:rPr>
        <w:t xml:space="preserve">При получении отрицательного заключения экспертизы, проект муниципального нормативного правового акта возвращается </w:t>
      </w:r>
      <w:r>
        <w:rPr>
          <w:color w:val="000000"/>
          <w:sz w:val="28"/>
          <w:szCs w:val="28"/>
          <w:shd w:val="clear" w:color="auto" w:fill="FFFFFF"/>
        </w:rPr>
        <w:t xml:space="preserve">его </w:t>
      </w:r>
      <w:r w:rsidRPr="004649DB">
        <w:rPr>
          <w:color w:val="000000"/>
          <w:sz w:val="28"/>
          <w:szCs w:val="28"/>
          <w:shd w:val="clear" w:color="auto" w:fill="FFFFFF"/>
        </w:rPr>
        <w:t>разработчику для устранения недостатков,</w:t>
      </w:r>
      <w:r w:rsidRPr="004649DB">
        <w:rPr>
          <w:sz w:val="28"/>
          <w:szCs w:val="28"/>
        </w:rPr>
        <w:t xml:space="preserve"> указанных в отрицательном заключении</w:t>
      </w:r>
      <w:r w:rsidRPr="004649DB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351CB" w:rsidRPr="002C26C7" w:rsidRDefault="00E351CB" w:rsidP="0091343D">
      <w:pPr>
        <w:pStyle w:val="21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 w:rsidRPr="004649DB">
        <w:rPr>
          <w:color w:val="000000"/>
          <w:sz w:val="28"/>
          <w:szCs w:val="28"/>
          <w:shd w:val="clear" w:color="auto" w:fill="FFFFFF"/>
        </w:rPr>
        <w:t xml:space="preserve">Разработчик </w:t>
      </w:r>
      <w:r w:rsidRPr="004649DB">
        <w:rPr>
          <w:sz w:val="28"/>
          <w:szCs w:val="28"/>
        </w:rPr>
        <w:t xml:space="preserve">после устранения недостатков </w:t>
      </w:r>
      <w:r w:rsidRPr="004649DB">
        <w:rPr>
          <w:color w:val="000000"/>
          <w:sz w:val="28"/>
          <w:szCs w:val="28"/>
          <w:shd w:val="clear" w:color="auto" w:fill="FFFFFF"/>
        </w:rPr>
        <w:t xml:space="preserve">представляет проект нормативного правового акта </w:t>
      </w:r>
      <w:r w:rsidRPr="004649DB">
        <w:rPr>
          <w:sz w:val="28"/>
          <w:szCs w:val="28"/>
        </w:rPr>
        <w:t xml:space="preserve">с внесенными изменениями </w:t>
      </w:r>
      <w:r w:rsidRPr="004649DB">
        <w:rPr>
          <w:color w:val="000000"/>
          <w:sz w:val="28"/>
          <w:szCs w:val="28"/>
          <w:shd w:val="clear" w:color="auto" w:fill="FFFFFF"/>
        </w:rPr>
        <w:t xml:space="preserve">на рассмотрение в юридический отдел </w:t>
      </w:r>
      <w:r>
        <w:rPr>
          <w:color w:val="000000"/>
          <w:sz w:val="28"/>
          <w:szCs w:val="28"/>
          <w:shd w:val="clear" w:color="auto" w:fill="FFFFFF"/>
        </w:rPr>
        <w:t xml:space="preserve">администрации муниципального района </w:t>
      </w:r>
      <w:r w:rsidRPr="004649DB">
        <w:rPr>
          <w:color w:val="000000"/>
          <w:sz w:val="28"/>
          <w:szCs w:val="28"/>
          <w:shd w:val="clear" w:color="auto" w:fill="FFFFFF"/>
        </w:rPr>
        <w:t>для проведения повторной экспертизы.</w:t>
      </w:r>
      <w:r>
        <w:rPr>
          <w:sz w:val="28"/>
          <w:szCs w:val="28"/>
        </w:rPr>
        <w:t>».</w:t>
      </w:r>
    </w:p>
    <w:p w:rsidR="00E351CB" w:rsidRPr="000C217E" w:rsidRDefault="00E351CB" w:rsidP="009679F8">
      <w:pPr>
        <w:pStyle w:val="ListParagraph"/>
        <w:numPr>
          <w:ilvl w:val="0"/>
          <w:numId w:val="9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17E">
        <w:rPr>
          <w:rFonts w:ascii="Times New Roman" w:hAnsi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E351CB" w:rsidRPr="000079F3" w:rsidRDefault="00E351CB" w:rsidP="009679F8">
      <w:pPr>
        <w:pStyle w:val="ListParagraph"/>
        <w:numPr>
          <w:ilvl w:val="0"/>
          <w:numId w:val="9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9F3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E351CB" w:rsidRPr="003F3CE7" w:rsidRDefault="00E351CB" w:rsidP="00E53C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196"/>
        <w:gridCol w:w="2375"/>
      </w:tblGrid>
      <w:tr w:rsidR="00E351CB" w:rsidRPr="00713523" w:rsidTr="00FE0B50">
        <w:tc>
          <w:tcPr>
            <w:tcW w:w="7196" w:type="dxa"/>
          </w:tcPr>
          <w:p w:rsidR="00E351CB" w:rsidRDefault="00E351CB" w:rsidP="00966912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F3CE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 а</w:t>
            </w:r>
            <w:r w:rsidRPr="003F3CE7">
              <w:rPr>
                <w:sz w:val="28"/>
                <w:szCs w:val="28"/>
              </w:rPr>
              <w:t>дминистрации</w:t>
            </w:r>
          </w:p>
          <w:p w:rsidR="00E351CB" w:rsidRPr="003F3CE7" w:rsidRDefault="00E351CB" w:rsidP="00966912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375" w:type="dxa"/>
          </w:tcPr>
          <w:p w:rsidR="00E351CB" w:rsidRDefault="00E351CB" w:rsidP="003F3CE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</w:p>
          <w:p w:rsidR="00E351CB" w:rsidRPr="003F3CE7" w:rsidRDefault="00E351CB" w:rsidP="003F3CE7">
            <w:pPr>
              <w:pStyle w:val="BodyTextIndent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Шупиков</w:t>
            </w:r>
          </w:p>
        </w:tc>
      </w:tr>
    </w:tbl>
    <w:p w:rsidR="00E351CB" w:rsidRDefault="00E351CB" w:rsidP="002C26C7">
      <w:pPr>
        <w:tabs>
          <w:tab w:val="left" w:pos="7640"/>
        </w:tabs>
        <w:spacing w:line="240" w:lineRule="auto"/>
        <w:jc w:val="center"/>
        <w:rPr>
          <w:rStyle w:val="2"/>
        </w:rPr>
      </w:pPr>
      <w:bookmarkStart w:id="0" w:name="_GoBack"/>
      <w:bookmarkEnd w:id="0"/>
    </w:p>
    <w:sectPr w:rsidR="00E351CB" w:rsidSect="008425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1CB" w:rsidRPr="00F853FE" w:rsidRDefault="00E351CB" w:rsidP="00F853FE">
      <w:pPr>
        <w:spacing w:after="0" w:line="240" w:lineRule="auto"/>
      </w:pPr>
      <w:r>
        <w:separator/>
      </w:r>
    </w:p>
  </w:endnote>
  <w:endnote w:type="continuationSeparator" w:id="1">
    <w:p w:rsidR="00E351CB" w:rsidRPr="00F853FE" w:rsidRDefault="00E351CB" w:rsidP="00F8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1CB" w:rsidRPr="00F853FE" w:rsidRDefault="00E351CB" w:rsidP="00F853FE">
      <w:pPr>
        <w:spacing w:after="0" w:line="240" w:lineRule="auto"/>
      </w:pPr>
      <w:r>
        <w:separator/>
      </w:r>
    </w:p>
  </w:footnote>
  <w:footnote w:type="continuationSeparator" w:id="1">
    <w:p w:rsidR="00E351CB" w:rsidRPr="00F853FE" w:rsidRDefault="00E351CB" w:rsidP="00F8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CB" w:rsidRPr="00FE0B50" w:rsidRDefault="00E351CB" w:rsidP="00FE0B50">
    <w:pPr>
      <w:pStyle w:val="Header"/>
      <w:jc w:val="center"/>
      <w:rPr>
        <w:color w:val="A6A6A6"/>
      </w:rPr>
    </w:pPr>
    <w:r w:rsidRPr="00FE0B50">
      <w:rPr>
        <w:rFonts w:ascii="Times New Roman" w:hAnsi="Times New Roman"/>
        <w:color w:val="A6A6A6"/>
        <w:sz w:val="24"/>
        <w:szCs w:val="24"/>
      </w:rPr>
      <w:fldChar w:fldCharType="begin"/>
    </w:r>
    <w:r w:rsidRPr="00FE0B50">
      <w:rPr>
        <w:rFonts w:ascii="Times New Roman" w:hAnsi="Times New Roman"/>
        <w:color w:val="A6A6A6"/>
        <w:sz w:val="24"/>
        <w:szCs w:val="24"/>
      </w:rPr>
      <w:instrText>PAGE   \* MERGEFORMAT</w:instrText>
    </w:r>
    <w:r w:rsidRPr="00FE0B50">
      <w:rPr>
        <w:rFonts w:ascii="Times New Roman" w:hAnsi="Times New Roman"/>
        <w:color w:val="A6A6A6"/>
        <w:sz w:val="24"/>
        <w:szCs w:val="24"/>
      </w:rPr>
      <w:fldChar w:fldCharType="separate"/>
    </w:r>
    <w:r>
      <w:rPr>
        <w:rFonts w:ascii="Times New Roman" w:hAnsi="Times New Roman"/>
        <w:noProof/>
        <w:color w:val="A6A6A6"/>
        <w:sz w:val="24"/>
        <w:szCs w:val="24"/>
      </w:rPr>
      <w:t>2</w:t>
    </w:r>
    <w:r w:rsidRPr="00FE0B50">
      <w:rPr>
        <w:rFonts w:ascii="Times New Roman" w:hAnsi="Times New Roman"/>
        <w:color w:val="A6A6A6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5E4E35"/>
    <w:multiLevelType w:val="hybridMultilevel"/>
    <w:tmpl w:val="472A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4A431A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40FA09F4"/>
    <w:multiLevelType w:val="multilevel"/>
    <w:tmpl w:val="8140F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BD042A9"/>
    <w:multiLevelType w:val="multilevel"/>
    <w:tmpl w:val="F934C0E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60BA1B34"/>
    <w:multiLevelType w:val="hybridMultilevel"/>
    <w:tmpl w:val="42AC4BA4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6">
    <w:nsid w:val="78787583"/>
    <w:multiLevelType w:val="multilevel"/>
    <w:tmpl w:val="CE261C06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7C8307C9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7E82138B"/>
    <w:multiLevelType w:val="multilevel"/>
    <w:tmpl w:val="CC406860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344"/>
    <w:rsid w:val="000008E3"/>
    <w:rsid w:val="00002567"/>
    <w:rsid w:val="00002D95"/>
    <w:rsid w:val="00003F53"/>
    <w:rsid w:val="00005AD7"/>
    <w:rsid w:val="00006024"/>
    <w:rsid w:val="0000698C"/>
    <w:rsid w:val="000070A6"/>
    <w:rsid w:val="000079F3"/>
    <w:rsid w:val="000100E7"/>
    <w:rsid w:val="00010DA1"/>
    <w:rsid w:val="00012633"/>
    <w:rsid w:val="00012709"/>
    <w:rsid w:val="00012B90"/>
    <w:rsid w:val="000132B8"/>
    <w:rsid w:val="0001564A"/>
    <w:rsid w:val="00015E07"/>
    <w:rsid w:val="00016605"/>
    <w:rsid w:val="000167FD"/>
    <w:rsid w:val="0001686B"/>
    <w:rsid w:val="00017FA6"/>
    <w:rsid w:val="0002020B"/>
    <w:rsid w:val="000206E3"/>
    <w:rsid w:val="00021DC1"/>
    <w:rsid w:val="00022487"/>
    <w:rsid w:val="000239C8"/>
    <w:rsid w:val="00024159"/>
    <w:rsid w:val="00024675"/>
    <w:rsid w:val="000250A5"/>
    <w:rsid w:val="00025B6B"/>
    <w:rsid w:val="00026570"/>
    <w:rsid w:val="0002668C"/>
    <w:rsid w:val="00030893"/>
    <w:rsid w:val="00030FB0"/>
    <w:rsid w:val="000328A6"/>
    <w:rsid w:val="00033403"/>
    <w:rsid w:val="0003422D"/>
    <w:rsid w:val="000354B2"/>
    <w:rsid w:val="0003565B"/>
    <w:rsid w:val="00035886"/>
    <w:rsid w:val="000366A3"/>
    <w:rsid w:val="0003696E"/>
    <w:rsid w:val="0004074C"/>
    <w:rsid w:val="00042536"/>
    <w:rsid w:val="000429AF"/>
    <w:rsid w:val="00042CE3"/>
    <w:rsid w:val="00043215"/>
    <w:rsid w:val="00043614"/>
    <w:rsid w:val="00043E78"/>
    <w:rsid w:val="00043E7C"/>
    <w:rsid w:val="000453F9"/>
    <w:rsid w:val="0004550E"/>
    <w:rsid w:val="0004745E"/>
    <w:rsid w:val="000477C2"/>
    <w:rsid w:val="00047B97"/>
    <w:rsid w:val="00050AF1"/>
    <w:rsid w:val="00051D33"/>
    <w:rsid w:val="000525D4"/>
    <w:rsid w:val="00052FB3"/>
    <w:rsid w:val="00053305"/>
    <w:rsid w:val="00054330"/>
    <w:rsid w:val="00054A44"/>
    <w:rsid w:val="000557CA"/>
    <w:rsid w:val="00055828"/>
    <w:rsid w:val="00055FD1"/>
    <w:rsid w:val="00056368"/>
    <w:rsid w:val="00057CD9"/>
    <w:rsid w:val="00060354"/>
    <w:rsid w:val="0006093E"/>
    <w:rsid w:val="00060D33"/>
    <w:rsid w:val="000613A7"/>
    <w:rsid w:val="00061D05"/>
    <w:rsid w:val="0006413C"/>
    <w:rsid w:val="000668C0"/>
    <w:rsid w:val="000669A5"/>
    <w:rsid w:val="00066FD9"/>
    <w:rsid w:val="000675DB"/>
    <w:rsid w:val="00067CCA"/>
    <w:rsid w:val="00070D29"/>
    <w:rsid w:val="000722B3"/>
    <w:rsid w:val="00072339"/>
    <w:rsid w:val="00073101"/>
    <w:rsid w:val="0007322F"/>
    <w:rsid w:val="000739D4"/>
    <w:rsid w:val="00076316"/>
    <w:rsid w:val="00076C66"/>
    <w:rsid w:val="000823DB"/>
    <w:rsid w:val="000839C8"/>
    <w:rsid w:val="00083E7E"/>
    <w:rsid w:val="00085612"/>
    <w:rsid w:val="00086DD5"/>
    <w:rsid w:val="0008742F"/>
    <w:rsid w:val="00087ABB"/>
    <w:rsid w:val="00090175"/>
    <w:rsid w:val="00090384"/>
    <w:rsid w:val="00091580"/>
    <w:rsid w:val="00091675"/>
    <w:rsid w:val="00093B18"/>
    <w:rsid w:val="00094868"/>
    <w:rsid w:val="00096562"/>
    <w:rsid w:val="00096B0C"/>
    <w:rsid w:val="000975FB"/>
    <w:rsid w:val="000A01C6"/>
    <w:rsid w:val="000A0DC0"/>
    <w:rsid w:val="000A29E2"/>
    <w:rsid w:val="000A3346"/>
    <w:rsid w:val="000A4CA9"/>
    <w:rsid w:val="000A5531"/>
    <w:rsid w:val="000A58C2"/>
    <w:rsid w:val="000A5C75"/>
    <w:rsid w:val="000A647E"/>
    <w:rsid w:val="000A774E"/>
    <w:rsid w:val="000A7DE9"/>
    <w:rsid w:val="000B16E6"/>
    <w:rsid w:val="000B41F0"/>
    <w:rsid w:val="000B5F18"/>
    <w:rsid w:val="000B727D"/>
    <w:rsid w:val="000B750D"/>
    <w:rsid w:val="000B77C9"/>
    <w:rsid w:val="000C1580"/>
    <w:rsid w:val="000C1906"/>
    <w:rsid w:val="000C217E"/>
    <w:rsid w:val="000C2BD7"/>
    <w:rsid w:val="000C2FA4"/>
    <w:rsid w:val="000C417C"/>
    <w:rsid w:val="000C4F3D"/>
    <w:rsid w:val="000C534C"/>
    <w:rsid w:val="000D03D4"/>
    <w:rsid w:val="000D0521"/>
    <w:rsid w:val="000D1740"/>
    <w:rsid w:val="000D1B4F"/>
    <w:rsid w:val="000D1B90"/>
    <w:rsid w:val="000D24E3"/>
    <w:rsid w:val="000D2A09"/>
    <w:rsid w:val="000D2A27"/>
    <w:rsid w:val="000D3AC0"/>
    <w:rsid w:val="000D3EDE"/>
    <w:rsid w:val="000D454F"/>
    <w:rsid w:val="000D4878"/>
    <w:rsid w:val="000D4CBE"/>
    <w:rsid w:val="000D74F2"/>
    <w:rsid w:val="000D7ADB"/>
    <w:rsid w:val="000D7D1D"/>
    <w:rsid w:val="000E49D3"/>
    <w:rsid w:val="000E78A1"/>
    <w:rsid w:val="000F187F"/>
    <w:rsid w:val="000F2112"/>
    <w:rsid w:val="000F4D02"/>
    <w:rsid w:val="000F5DCC"/>
    <w:rsid w:val="000F5E11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4"/>
    <w:rsid w:val="0010300A"/>
    <w:rsid w:val="00104907"/>
    <w:rsid w:val="00110142"/>
    <w:rsid w:val="001105DF"/>
    <w:rsid w:val="00110F1F"/>
    <w:rsid w:val="00111365"/>
    <w:rsid w:val="001113FB"/>
    <w:rsid w:val="00111479"/>
    <w:rsid w:val="00111B2B"/>
    <w:rsid w:val="00113B1F"/>
    <w:rsid w:val="00114370"/>
    <w:rsid w:val="001144C6"/>
    <w:rsid w:val="00114B65"/>
    <w:rsid w:val="001150BB"/>
    <w:rsid w:val="00116F2C"/>
    <w:rsid w:val="00117418"/>
    <w:rsid w:val="00122530"/>
    <w:rsid w:val="0012491D"/>
    <w:rsid w:val="00124FDA"/>
    <w:rsid w:val="001257EC"/>
    <w:rsid w:val="00126433"/>
    <w:rsid w:val="00126A4A"/>
    <w:rsid w:val="00126FD3"/>
    <w:rsid w:val="00127341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8FB"/>
    <w:rsid w:val="001429A9"/>
    <w:rsid w:val="00143814"/>
    <w:rsid w:val="00143D12"/>
    <w:rsid w:val="00144D35"/>
    <w:rsid w:val="00144FB6"/>
    <w:rsid w:val="0014562B"/>
    <w:rsid w:val="00145D8E"/>
    <w:rsid w:val="00146731"/>
    <w:rsid w:val="00147A22"/>
    <w:rsid w:val="001515F9"/>
    <w:rsid w:val="00151823"/>
    <w:rsid w:val="0015248F"/>
    <w:rsid w:val="00152CE8"/>
    <w:rsid w:val="0015481A"/>
    <w:rsid w:val="00154BC4"/>
    <w:rsid w:val="00154FD2"/>
    <w:rsid w:val="001562D5"/>
    <w:rsid w:val="00156455"/>
    <w:rsid w:val="00156968"/>
    <w:rsid w:val="00156F59"/>
    <w:rsid w:val="00160944"/>
    <w:rsid w:val="00161E80"/>
    <w:rsid w:val="001622B8"/>
    <w:rsid w:val="00163097"/>
    <w:rsid w:val="001653C6"/>
    <w:rsid w:val="00165D4B"/>
    <w:rsid w:val="00166B7B"/>
    <w:rsid w:val="00167FE1"/>
    <w:rsid w:val="001705FB"/>
    <w:rsid w:val="001708D1"/>
    <w:rsid w:val="00170F3D"/>
    <w:rsid w:val="0017156F"/>
    <w:rsid w:val="0017303E"/>
    <w:rsid w:val="001730B1"/>
    <w:rsid w:val="00174E75"/>
    <w:rsid w:val="00174ED7"/>
    <w:rsid w:val="00176B9C"/>
    <w:rsid w:val="00177413"/>
    <w:rsid w:val="00180926"/>
    <w:rsid w:val="00180F42"/>
    <w:rsid w:val="001821BD"/>
    <w:rsid w:val="00182278"/>
    <w:rsid w:val="00182521"/>
    <w:rsid w:val="0018281F"/>
    <w:rsid w:val="00183D43"/>
    <w:rsid w:val="0018443F"/>
    <w:rsid w:val="001848E7"/>
    <w:rsid w:val="0018599D"/>
    <w:rsid w:val="00186BCA"/>
    <w:rsid w:val="00187074"/>
    <w:rsid w:val="0018726E"/>
    <w:rsid w:val="00190231"/>
    <w:rsid w:val="00190DF3"/>
    <w:rsid w:val="0019173A"/>
    <w:rsid w:val="00191B39"/>
    <w:rsid w:val="0019329E"/>
    <w:rsid w:val="0019346C"/>
    <w:rsid w:val="001934C8"/>
    <w:rsid w:val="0019350B"/>
    <w:rsid w:val="00193829"/>
    <w:rsid w:val="00194FEE"/>
    <w:rsid w:val="00196F7A"/>
    <w:rsid w:val="001970E0"/>
    <w:rsid w:val="00197A12"/>
    <w:rsid w:val="00197A40"/>
    <w:rsid w:val="001A09F0"/>
    <w:rsid w:val="001A2039"/>
    <w:rsid w:val="001A275F"/>
    <w:rsid w:val="001A3056"/>
    <w:rsid w:val="001A4984"/>
    <w:rsid w:val="001A4A61"/>
    <w:rsid w:val="001A4CF3"/>
    <w:rsid w:val="001A4D89"/>
    <w:rsid w:val="001A4E1A"/>
    <w:rsid w:val="001A4FA4"/>
    <w:rsid w:val="001A5840"/>
    <w:rsid w:val="001A5A39"/>
    <w:rsid w:val="001A5B97"/>
    <w:rsid w:val="001A5DCA"/>
    <w:rsid w:val="001A620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40F"/>
    <w:rsid w:val="001B53E7"/>
    <w:rsid w:val="001B5C00"/>
    <w:rsid w:val="001B70BF"/>
    <w:rsid w:val="001C1F0E"/>
    <w:rsid w:val="001C244D"/>
    <w:rsid w:val="001C3E51"/>
    <w:rsid w:val="001C566A"/>
    <w:rsid w:val="001C5FF5"/>
    <w:rsid w:val="001C63C8"/>
    <w:rsid w:val="001C79E8"/>
    <w:rsid w:val="001D18AF"/>
    <w:rsid w:val="001D1AB4"/>
    <w:rsid w:val="001D2D59"/>
    <w:rsid w:val="001D405E"/>
    <w:rsid w:val="001D4320"/>
    <w:rsid w:val="001D5BE4"/>
    <w:rsid w:val="001D661E"/>
    <w:rsid w:val="001D67C5"/>
    <w:rsid w:val="001D741D"/>
    <w:rsid w:val="001E0084"/>
    <w:rsid w:val="001E071F"/>
    <w:rsid w:val="001E0DD7"/>
    <w:rsid w:val="001E1374"/>
    <w:rsid w:val="001E1D98"/>
    <w:rsid w:val="001E1E51"/>
    <w:rsid w:val="001E251B"/>
    <w:rsid w:val="001E41A5"/>
    <w:rsid w:val="001F0BC8"/>
    <w:rsid w:val="001F0F84"/>
    <w:rsid w:val="001F0FFE"/>
    <w:rsid w:val="001F15A1"/>
    <w:rsid w:val="001F1F78"/>
    <w:rsid w:val="001F4176"/>
    <w:rsid w:val="001F42AE"/>
    <w:rsid w:val="001F4782"/>
    <w:rsid w:val="001F58A7"/>
    <w:rsid w:val="001F5AA5"/>
    <w:rsid w:val="001F61E2"/>
    <w:rsid w:val="001F629A"/>
    <w:rsid w:val="001F7E68"/>
    <w:rsid w:val="00200436"/>
    <w:rsid w:val="00200DA1"/>
    <w:rsid w:val="002010C7"/>
    <w:rsid w:val="00202678"/>
    <w:rsid w:val="00203516"/>
    <w:rsid w:val="00203966"/>
    <w:rsid w:val="00204AA7"/>
    <w:rsid w:val="00204EB3"/>
    <w:rsid w:val="002054B1"/>
    <w:rsid w:val="00205685"/>
    <w:rsid w:val="00205847"/>
    <w:rsid w:val="0020704A"/>
    <w:rsid w:val="00210579"/>
    <w:rsid w:val="0021067E"/>
    <w:rsid w:val="002116BF"/>
    <w:rsid w:val="00211E6A"/>
    <w:rsid w:val="00212A37"/>
    <w:rsid w:val="0021305D"/>
    <w:rsid w:val="00213C80"/>
    <w:rsid w:val="00215784"/>
    <w:rsid w:val="00216D62"/>
    <w:rsid w:val="002171FB"/>
    <w:rsid w:val="00217A14"/>
    <w:rsid w:val="00217D6E"/>
    <w:rsid w:val="002203FF"/>
    <w:rsid w:val="00221274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64E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F28"/>
    <w:rsid w:val="00237529"/>
    <w:rsid w:val="002375E3"/>
    <w:rsid w:val="00237984"/>
    <w:rsid w:val="00237C1B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330C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2D89"/>
    <w:rsid w:val="0026374B"/>
    <w:rsid w:val="00263928"/>
    <w:rsid w:val="002665A5"/>
    <w:rsid w:val="00266C46"/>
    <w:rsid w:val="00266C8A"/>
    <w:rsid w:val="00266CEE"/>
    <w:rsid w:val="002672D3"/>
    <w:rsid w:val="00270778"/>
    <w:rsid w:val="00270C0F"/>
    <w:rsid w:val="00270DDB"/>
    <w:rsid w:val="00271684"/>
    <w:rsid w:val="00271847"/>
    <w:rsid w:val="00272108"/>
    <w:rsid w:val="0027307A"/>
    <w:rsid w:val="00273081"/>
    <w:rsid w:val="0027493F"/>
    <w:rsid w:val="00274BCD"/>
    <w:rsid w:val="00275D92"/>
    <w:rsid w:val="002762BC"/>
    <w:rsid w:val="0027792F"/>
    <w:rsid w:val="0028100F"/>
    <w:rsid w:val="002842DE"/>
    <w:rsid w:val="002846F1"/>
    <w:rsid w:val="002848B0"/>
    <w:rsid w:val="00284A1D"/>
    <w:rsid w:val="00285295"/>
    <w:rsid w:val="002911CC"/>
    <w:rsid w:val="00291618"/>
    <w:rsid w:val="0029266E"/>
    <w:rsid w:val="00294071"/>
    <w:rsid w:val="00295364"/>
    <w:rsid w:val="00296CB5"/>
    <w:rsid w:val="00297904"/>
    <w:rsid w:val="002A06BF"/>
    <w:rsid w:val="002A2F84"/>
    <w:rsid w:val="002A2FE4"/>
    <w:rsid w:val="002A314C"/>
    <w:rsid w:val="002A337D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847"/>
    <w:rsid w:val="002B3EFF"/>
    <w:rsid w:val="002B4A9E"/>
    <w:rsid w:val="002B4B8E"/>
    <w:rsid w:val="002B4EC2"/>
    <w:rsid w:val="002B797C"/>
    <w:rsid w:val="002C0220"/>
    <w:rsid w:val="002C0D7A"/>
    <w:rsid w:val="002C165B"/>
    <w:rsid w:val="002C26C7"/>
    <w:rsid w:val="002C3CFE"/>
    <w:rsid w:val="002C403B"/>
    <w:rsid w:val="002C4A78"/>
    <w:rsid w:val="002C4B36"/>
    <w:rsid w:val="002C4C04"/>
    <w:rsid w:val="002C54A2"/>
    <w:rsid w:val="002C622D"/>
    <w:rsid w:val="002C62EB"/>
    <w:rsid w:val="002C6772"/>
    <w:rsid w:val="002C6FAE"/>
    <w:rsid w:val="002D054C"/>
    <w:rsid w:val="002D0602"/>
    <w:rsid w:val="002D125C"/>
    <w:rsid w:val="002D1E68"/>
    <w:rsid w:val="002D38B7"/>
    <w:rsid w:val="002D4E9A"/>
    <w:rsid w:val="002D553B"/>
    <w:rsid w:val="002D64D5"/>
    <w:rsid w:val="002D6783"/>
    <w:rsid w:val="002D7745"/>
    <w:rsid w:val="002E1AAB"/>
    <w:rsid w:val="002E1B88"/>
    <w:rsid w:val="002E20D6"/>
    <w:rsid w:val="002E2BC0"/>
    <w:rsid w:val="002E336D"/>
    <w:rsid w:val="002E3CEF"/>
    <w:rsid w:val="002E3DD9"/>
    <w:rsid w:val="002E5B79"/>
    <w:rsid w:val="002E5BE3"/>
    <w:rsid w:val="002E6D34"/>
    <w:rsid w:val="002E712F"/>
    <w:rsid w:val="002E73C6"/>
    <w:rsid w:val="002E7E19"/>
    <w:rsid w:val="002F0BC4"/>
    <w:rsid w:val="002F3768"/>
    <w:rsid w:val="002F4054"/>
    <w:rsid w:val="002F6507"/>
    <w:rsid w:val="002F6682"/>
    <w:rsid w:val="002F767D"/>
    <w:rsid w:val="00300654"/>
    <w:rsid w:val="00300A18"/>
    <w:rsid w:val="003019E3"/>
    <w:rsid w:val="00302248"/>
    <w:rsid w:val="0030253A"/>
    <w:rsid w:val="00302A9A"/>
    <w:rsid w:val="00302EA6"/>
    <w:rsid w:val="0030304D"/>
    <w:rsid w:val="00306B7D"/>
    <w:rsid w:val="0030765A"/>
    <w:rsid w:val="0030773A"/>
    <w:rsid w:val="00312E6F"/>
    <w:rsid w:val="00313059"/>
    <w:rsid w:val="00313459"/>
    <w:rsid w:val="00313AF4"/>
    <w:rsid w:val="0031421F"/>
    <w:rsid w:val="00314360"/>
    <w:rsid w:val="00314878"/>
    <w:rsid w:val="003154EA"/>
    <w:rsid w:val="0031605F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44FF"/>
    <w:rsid w:val="003249C4"/>
    <w:rsid w:val="0032538F"/>
    <w:rsid w:val="0032576F"/>
    <w:rsid w:val="00327221"/>
    <w:rsid w:val="00327A44"/>
    <w:rsid w:val="00327A61"/>
    <w:rsid w:val="0033137B"/>
    <w:rsid w:val="0033164B"/>
    <w:rsid w:val="00332E94"/>
    <w:rsid w:val="00333A7B"/>
    <w:rsid w:val="0033473F"/>
    <w:rsid w:val="003348CD"/>
    <w:rsid w:val="0033556A"/>
    <w:rsid w:val="00335B6F"/>
    <w:rsid w:val="00336321"/>
    <w:rsid w:val="00336B60"/>
    <w:rsid w:val="00337DE8"/>
    <w:rsid w:val="00341A2D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754B"/>
    <w:rsid w:val="003475EB"/>
    <w:rsid w:val="00347D86"/>
    <w:rsid w:val="003508CC"/>
    <w:rsid w:val="0035187B"/>
    <w:rsid w:val="00352095"/>
    <w:rsid w:val="0035243B"/>
    <w:rsid w:val="0035370C"/>
    <w:rsid w:val="00353D3D"/>
    <w:rsid w:val="0035660B"/>
    <w:rsid w:val="00356CE9"/>
    <w:rsid w:val="003570B9"/>
    <w:rsid w:val="00357425"/>
    <w:rsid w:val="003577AB"/>
    <w:rsid w:val="00357EFB"/>
    <w:rsid w:val="00360087"/>
    <w:rsid w:val="00361E22"/>
    <w:rsid w:val="00362442"/>
    <w:rsid w:val="00362669"/>
    <w:rsid w:val="00362931"/>
    <w:rsid w:val="003632AD"/>
    <w:rsid w:val="00363F30"/>
    <w:rsid w:val="00363F8B"/>
    <w:rsid w:val="003641C6"/>
    <w:rsid w:val="00364A02"/>
    <w:rsid w:val="00364AA2"/>
    <w:rsid w:val="003652CD"/>
    <w:rsid w:val="00365AA7"/>
    <w:rsid w:val="00366AD2"/>
    <w:rsid w:val="00367986"/>
    <w:rsid w:val="00367BB3"/>
    <w:rsid w:val="003708A9"/>
    <w:rsid w:val="00371521"/>
    <w:rsid w:val="00371C53"/>
    <w:rsid w:val="0037349A"/>
    <w:rsid w:val="00373E4B"/>
    <w:rsid w:val="003744AD"/>
    <w:rsid w:val="003748AC"/>
    <w:rsid w:val="00376007"/>
    <w:rsid w:val="00376116"/>
    <w:rsid w:val="003769F4"/>
    <w:rsid w:val="00376C6D"/>
    <w:rsid w:val="0038090A"/>
    <w:rsid w:val="00381771"/>
    <w:rsid w:val="00381B46"/>
    <w:rsid w:val="00381E54"/>
    <w:rsid w:val="0038287D"/>
    <w:rsid w:val="00384298"/>
    <w:rsid w:val="003849F9"/>
    <w:rsid w:val="00384BCA"/>
    <w:rsid w:val="00384BF2"/>
    <w:rsid w:val="00386323"/>
    <w:rsid w:val="00387028"/>
    <w:rsid w:val="0038760D"/>
    <w:rsid w:val="00387AE7"/>
    <w:rsid w:val="00391BD0"/>
    <w:rsid w:val="00391BD2"/>
    <w:rsid w:val="0039271C"/>
    <w:rsid w:val="00395C2F"/>
    <w:rsid w:val="00397121"/>
    <w:rsid w:val="0039769B"/>
    <w:rsid w:val="003A05EF"/>
    <w:rsid w:val="003A2071"/>
    <w:rsid w:val="003A31B7"/>
    <w:rsid w:val="003A38E0"/>
    <w:rsid w:val="003A3DA7"/>
    <w:rsid w:val="003A4098"/>
    <w:rsid w:val="003A59D7"/>
    <w:rsid w:val="003A67E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6E85"/>
    <w:rsid w:val="003B6FD2"/>
    <w:rsid w:val="003B709D"/>
    <w:rsid w:val="003B7430"/>
    <w:rsid w:val="003B7516"/>
    <w:rsid w:val="003B7E26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87B"/>
    <w:rsid w:val="003D014A"/>
    <w:rsid w:val="003D1196"/>
    <w:rsid w:val="003D1F28"/>
    <w:rsid w:val="003D5B03"/>
    <w:rsid w:val="003D60C8"/>
    <w:rsid w:val="003D7B8E"/>
    <w:rsid w:val="003E1FA8"/>
    <w:rsid w:val="003E251E"/>
    <w:rsid w:val="003E2B95"/>
    <w:rsid w:val="003E2E96"/>
    <w:rsid w:val="003E33A2"/>
    <w:rsid w:val="003E4597"/>
    <w:rsid w:val="003E4EFF"/>
    <w:rsid w:val="003E634B"/>
    <w:rsid w:val="003E7231"/>
    <w:rsid w:val="003F1196"/>
    <w:rsid w:val="003F1199"/>
    <w:rsid w:val="003F1D8F"/>
    <w:rsid w:val="003F2DB5"/>
    <w:rsid w:val="003F3CE7"/>
    <w:rsid w:val="003F5E73"/>
    <w:rsid w:val="003F6187"/>
    <w:rsid w:val="003F62B5"/>
    <w:rsid w:val="003F65A8"/>
    <w:rsid w:val="003F7064"/>
    <w:rsid w:val="00400035"/>
    <w:rsid w:val="00400711"/>
    <w:rsid w:val="00401D8E"/>
    <w:rsid w:val="00404AAA"/>
    <w:rsid w:val="004071FD"/>
    <w:rsid w:val="00407908"/>
    <w:rsid w:val="004110AC"/>
    <w:rsid w:val="00411489"/>
    <w:rsid w:val="0041199B"/>
    <w:rsid w:val="00411A55"/>
    <w:rsid w:val="004134DB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3AAE"/>
    <w:rsid w:val="0042449F"/>
    <w:rsid w:val="004248E0"/>
    <w:rsid w:val="00425099"/>
    <w:rsid w:val="00426E6B"/>
    <w:rsid w:val="00426EAC"/>
    <w:rsid w:val="004273E4"/>
    <w:rsid w:val="004303A7"/>
    <w:rsid w:val="00430B42"/>
    <w:rsid w:val="00432942"/>
    <w:rsid w:val="00432E8A"/>
    <w:rsid w:val="00433AA5"/>
    <w:rsid w:val="00433C5E"/>
    <w:rsid w:val="00433FBF"/>
    <w:rsid w:val="004355A3"/>
    <w:rsid w:val="00436368"/>
    <w:rsid w:val="00436C1E"/>
    <w:rsid w:val="00437459"/>
    <w:rsid w:val="00440136"/>
    <w:rsid w:val="00440402"/>
    <w:rsid w:val="00440F41"/>
    <w:rsid w:val="00442704"/>
    <w:rsid w:val="00442F72"/>
    <w:rsid w:val="00443678"/>
    <w:rsid w:val="00444DF2"/>
    <w:rsid w:val="00445587"/>
    <w:rsid w:val="00445CB4"/>
    <w:rsid w:val="00446D56"/>
    <w:rsid w:val="00447314"/>
    <w:rsid w:val="00447C03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5599C"/>
    <w:rsid w:val="0046017B"/>
    <w:rsid w:val="0046163C"/>
    <w:rsid w:val="004627EB"/>
    <w:rsid w:val="00462FAD"/>
    <w:rsid w:val="00463868"/>
    <w:rsid w:val="004649DB"/>
    <w:rsid w:val="00464D80"/>
    <w:rsid w:val="0046554C"/>
    <w:rsid w:val="00466723"/>
    <w:rsid w:val="00467429"/>
    <w:rsid w:val="0046756F"/>
    <w:rsid w:val="00467F0E"/>
    <w:rsid w:val="004701EE"/>
    <w:rsid w:val="0047156C"/>
    <w:rsid w:val="0047188E"/>
    <w:rsid w:val="00472EC1"/>
    <w:rsid w:val="0047312E"/>
    <w:rsid w:val="00474E7F"/>
    <w:rsid w:val="00474F23"/>
    <w:rsid w:val="00475172"/>
    <w:rsid w:val="00476FAA"/>
    <w:rsid w:val="00477C52"/>
    <w:rsid w:val="00480101"/>
    <w:rsid w:val="0048046B"/>
    <w:rsid w:val="00480740"/>
    <w:rsid w:val="00481473"/>
    <w:rsid w:val="00481551"/>
    <w:rsid w:val="0048345B"/>
    <w:rsid w:val="004834DE"/>
    <w:rsid w:val="00484D0B"/>
    <w:rsid w:val="0048592A"/>
    <w:rsid w:val="00486D48"/>
    <w:rsid w:val="00487BF6"/>
    <w:rsid w:val="004916C4"/>
    <w:rsid w:val="00491FA3"/>
    <w:rsid w:val="004924F7"/>
    <w:rsid w:val="00492F5A"/>
    <w:rsid w:val="0049351D"/>
    <w:rsid w:val="00494C2C"/>
    <w:rsid w:val="00495DCE"/>
    <w:rsid w:val="00496375"/>
    <w:rsid w:val="00496AF2"/>
    <w:rsid w:val="004970C2"/>
    <w:rsid w:val="00497A21"/>
    <w:rsid w:val="00497F06"/>
    <w:rsid w:val="00497F8E"/>
    <w:rsid w:val="004A0707"/>
    <w:rsid w:val="004A19DF"/>
    <w:rsid w:val="004A2563"/>
    <w:rsid w:val="004A29EA"/>
    <w:rsid w:val="004A2C32"/>
    <w:rsid w:val="004A2D1E"/>
    <w:rsid w:val="004A3315"/>
    <w:rsid w:val="004A45EF"/>
    <w:rsid w:val="004A541E"/>
    <w:rsid w:val="004B01CE"/>
    <w:rsid w:val="004B085C"/>
    <w:rsid w:val="004B1B4C"/>
    <w:rsid w:val="004B1C44"/>
    <w:rsid w:val="004B3A9F"/>
    <w:rsid w:val="004B4D9B"/>
    <w:rsid w:val="004B69AE"/>
    <w:rsid w:val="004B70CA"/>
    <w:rsid w:val="004B73DB"/>
    <w:rsid w:val="004C03F7"/>
    <w:rsid w:val="004C04ED"/>
    <w:rsid w:val="004C1F8A"/>
    <w:rsid w:val="004C212A"/>
    <w:rsid w:val="004C238F"/>
    <w:rsid w:val="004C2869"/>
    <w:rsid w:val="004C4E14"/>
    <w:rsid w:val="004C5308"/>
    <w:rsid w:val="004C5C7D"/>
    <w:rsid w:val="004C6998"/>
    <w:rsid w:val="004C6E7D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836"/>
    <w:rsid w:val="004E1278"/>
    <w:rsid w:val="004E39F0"/>
    <w:rsid w:val="004E3F22"/>
    <w:rsid w:val="004E56DB"/>
    <w:rsid w:val="004E62D6"/>
    <w:rsid w:val="004E64F9"/>
    <w:rsid w:val="004E67C8"/>
    <w:rsid w:val="004E6EF1"/>
    <w:rsid w:val="004F06AE"/>
    <w:rsid w:val="004F0C71"/>
    <w:rsid w:val="004F32AC"/>
    <w:rsid w:val="004F33E3"/>
    <w:rsid w:val="004F41ED"/>
    <w:rsid w:val="004F6143"/>
    <w:rsid w:val="004F7C7D"/>
    <w:rsid w:val="004F7DA9"/>
    <w:rsid w:val="005004D4"/>
    <w:rsid w:val="005007C7"/>
    <w:rsid w:val="00501F6B"/>
    <w:rsid w:val="005031B2"/>
    <w:rsid w:val="005031F1"/>
    <w:rsid w:val="00503479"/>
    <w:rsid w:val="00503522"/>
    <w:rsid w:val="00503A6F"/>
    <w:rsid w:val="00504016"/>
    <w:rsid w:val="00504ECB"/>
    <w:rsid w:val="005050B7"/>
    <w:rsid w:val="00506938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6D52"/>
    <w:rsid w:val="00517802"/>
    <w:rsid w:val="00517B13"/>
    <w:rsid w:val="00517E5C"/>
    <w:rsid w:val="0052014D"/>
    <w:rsid w:val="00520687"/>
    <w:rsid w:val="005209F3"/>
    <w:rsid w:val="00521F8E"/>
    <w:rsid w:val="005227FA"/>
    <w:rsid w:val="005232C6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ECB"/>
    <w:rsid w:val="00542569"/>
    <w:rsid w:val="0054338D"/>
    <w:rsid w:val="005439E4"/>
    <w:rsid w:val="005442B2"/>
    <w:rsid w:val="00544491"/>
    <w:rsid w:val="005450BC"/>
    <w:rsid w:val="00546F9B"/>
    <w:rsid w:val="005479D6"/>
    <w:rsid w:val="00547B7D"/>
    <w:rsid w:val="005503F4"/>
    <w:rsid w:val="005507A2"/>
    <w:rsid w:val="005527AA"/>
    <w:rsid w:val="00552A8C"/>
    <w:rsid w:val="00552CF9"/>
    <w:rsid w:val="00554B07"/>
    <w:rsid w:val="00555289"/>
    <w:rsid w:val="005560A2"/>
    <w:rsid w:val="005560DC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700C0"/>
    <w:rsid w:val="00571CA1"/>
    <w:rsid w:val="005728A8"/>
    <w:rsid w:val="005729CD"/>
    <w:rsid w:val="00572FF1"/>
    <w:rsid w:val="00573519"/>
    <w:rsid w:val="005749DD"/>
    <w:rsid w:val="00574F9E"/>
    <w:rsid w:val="005765A8"/>
    <w:rsid w:val="00577344"/>
    <w:rsid w:val="00577831"/>
    <w:rsid w:val="00577913"/>
    <w:rsid w:val="00580CC5"/>
    <w:rsid w:val="00580CC9"/>
    <w:rsid w:val="00581C30"/>
    <w:rsid w:val="00583DFF"/>
    <w:rsid w:val="00583E50"/>
    <w:rsid w:val="00584EC6"/>
    <w:rsid w:val="005859C0"/>
    <w:rsid w:val="00587687"/>
    <w:rsid w:val="00587B0C"/>
    <w:rsid w:val="00590EDA"/>
    <w:rsid w:val="00591E46"/>
    <w:rsid w:val="00591E4D"/>
    <w:rsid w:val="00592591"/>
    <w:rsid w:val="00592E0C"/>
    <w:rsid w:val="0059318C"/>
    <w:rsid w:val="00594207"/>
    <w:rsid w:val="00595672"/>
    <w:rsid w:val="00595919"/>
    <w:rsid w:val="00596048"/>
    <w:rsid w:val="00597A2C"/>
    <w:rsid w:val="00597AD5"/>
    <w:rsid w:val="005A04A3"/>
    <w:rsid w:val="005A2A75"/>
    <w:rsid w:val="005A336F"/>
    <w:rsid w:val="005A33E4"/>
    <w:rsid w:val="005A63B4"/>
    <w:rsid w:val="005A688E"/>
    <w:rsid w:val="005A6CD1"/>
    <w:rsid w:val="005B161A"/>
    <w:rsid w:val="005B17BB"/>
    <w:rsid w:val="005B1B58"/>
    <w:rsid w:val="005B5911"/>
    <w:rsid w:val="005B627D"/>
    <w:rsid w:val="005B6994"/>
    <w:rsid w:val="005B6EF8"/>
    <w:rsid w:val="005B76DD"/>
    <w:rsid w:val="005B79EC"/>
    <w:rsid w:val="005C0591"/>
    <w:rsid w:val="005C0C44"/>
    <w:rsid w:val="005C0E5B"/>
    <w:rsid w:val="005C1074"/>
    <w:rsid w:val="005C1F1E"/>
    <w:rsid w:val="005C3402"/>
    <w:rsid w:val="005C3928"/>
    <w:rsid w:val="005C428D"/>
    <w:rsid w:val="005C4F9A"/>
    <w:rsid w:val="005C50E0"/>
    <w:rsid w:val="005C5D35"/>
    <w:rsid w:val="005C6F77"/>
    <w:rsid w:val="005C7ABD"/>
    <w:rsid w:val="005D0CE0"/>
    <w:rsid w:val="005D13AF"/>
    <w:rsid w:val="005D1D5F"/>
    <w:rsid w:val="005D1FC7"/>
    <w:rsid w:val="005D23AF"/>
    <w:rsid w:val="005D242C"/>
    <w:rsid w:val="005D2F46"/>
    <w:rsid w:val="005D3E43"/>
    <w:rsid w:val="005D4F80"/>
    <w:rsid w:val="005D5093"/>
    <w:rsid w:val="005D60C3"/>
    <w:rsid w:val="005D7486"/>
    <w:rsid w:val="005D78B6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549"/>
    <w:rsid w:val="005E7DFD"/>
    <w:rsid w:val="005E7FF7"/>
    <w:rsid w:val="005F1DC7"/>
    <w:rsid w:val="005F229E"/>
    <w:rsid w:val="005F29CA"/>
    <w:rsid w:val="005F2ED3"/>
    <w:rsid w:val="005F313F"/>
    <w:rsid w:val="005F31B9"/>
    <w:rsid w:val="005F3F2E"/>
    <w:rsid w:val="005F41E2"/>
    <w:rsid w:val="005F48E2"/>
    <w:rsid w:val="005F4B31"/>
    <w:rsid w:val="005F5F13"/>
    <w:rsid w:val="005F617D"/>
    <w:rsid w:val="005F6F12"/>
    <w:rsid w:val="00600242"/>
    <w:rsid w:val="0060161E"/>
    <w:rsid w:val="00601681"/>
    <w:rsid w:val="00601DFE"/>
    <w:rsid w:val="00602FA5"/>
    <w:rsid w:val="00604321"/>
    <w:rsid w:val="00604CD4"/>
    <w:rsid w:val="00605036"/>
    <w:rsid w:val="006057BB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40C"/>
    <w:rsid w:val="00617F41"/>
    <w:rsid w:val="006204F6"/>
    <w:rsid w:val="006205C3"/>
    <w:rsid w:val="00620858"/>
    <w:rsid w:val="006215DC"/>
    <w:rsid w:val="00621879"/>
    <w:rsid w:val="00621EDD"/>
    <w:rsid w:val="00623F1B"/>
    <w:rsid w:val="0062561F"/>
    <w:rsid w:val="00626E2A"/>
    <w:rsid w:val="006276B5"/>
    <w:rsid w:val="00627857"/>
    <w:rsid w:val="006307F5"/>
    <w:rsid w:val="00631252"/>
    <w:rsid w:val="00631B54"/>
    <w:rsid w:val="00631C4D"/>
    <w:rsid w:val="006333A3"/>
    <w:rsid w:val="00633887"/>
    <w:rsid w:val="00633CD9"/>
    <w:rsid w:val="006342D3"/>
    <w:rsid w:val="006351BD"/>
    <w:rsid w:val="00635988"/>
    <w:rsid w:val="00635E41"/>
    <w:rsid w:val="00637AE9"/>
    <w:rsid w:val="00637BB9"/>
    <w:rsid w:val="00640611"/>
    <w:rsid w:val="006416B7"/>
    <w:rsid w:val="0064385B"/>
    <w:rsid w:val="00644779"/>
    <w:rsid w:val="0064483E"/>
    <w:rsid w:val="00644E8F"/>
    <w:rsid w:val="006477B8"/>
    <w:rsid w:val="00647923"/>
    <w:rsid w:val="006502FE"/>
    <w:rsid w:val="00650AA2"/>
    <w:rsid w:val="0065348F"/>
    <w:rsid w:val="00653E71"/>
    <w:rsid w:val="00655AE6"/>
    <w:rsid w:val="006566F6"/>
    <w:rsid w:val="00656B8D"/>
    <w:rsid w:val="00656E0B"/>
    <w:rsid w:val="00660BEC"/>
    <w:rsid w:val="00661348"/>
    <w:rsid w:val="00661D9B"/>
    <w:rsid w:val="0066285F"/>
    <w:rsid w:val="00662D70"/>
    <w:rsid w:val="0066304F"/>
    <w:rsid w:val="006631B0"/>
    <w:rsid w:val="006639D7"/>
    <w:rsid w:val="0066493C"/>
    <w:rsid w:val="006655B0"/>
    <w:rsid w:val="00665EE6"/>
    <w:rsid w:val="006660F8"/>
    <w:rsid w:val="00667606"/>
    <w:rsid w:val="00667AD7"/>
    <w:rsid w:val="00667D35"/>
    <w:rsid w:val="00667F72"/>
    <w:rsid w:val="00670766"/>
    <w:rsid w:val="00671FF9"/>
    <w:rsid w:val="00672803"/>
    <w:rsid w:val="006741B3"/>
    <w:rsid w:val="00675425"/>
    <w:rsid w:val="0067571D"/>
    <w:rsid w:val="006759B3"/>
    <w:rsid w:val="00675C53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AB5"/>
    <w:rsid w:val="00687FB0"/>
    <w:rsid w:val="00690CDB"/>
    <w:rsid w:val="00690E1B"/>
    <w:rsid w:val="00691089"/>
    <w:rsid w:val="00691186"/>
    <w:rsid w:val="00693A1F"/>
    <w:rsid w:val="006947D8"/>
    <w:rsid w:val="00695432"/>
    <w:rsid w:val="0069692B"/>
    <w:rsid w:val="006A0812"/>
    <w:rsid w:val="006A1109"/>
    <w:rsid w:val="006A1666"/>
    <w:rsid w:val="006A2186"/>
    <w:rsid w:val="006A235C"/>
    <w:rsid w:val="006A44F7"/>
    <w:rsid w:val="006A5F52"/>
    <w:rsid w:val="006A624B"/>
    <w:rsid w:val="006B0272"/>
    <w:rsid w:val="006B0933"/>
    <w:rsid w:val="006B10D8"/>
    <w:rsid w:val="006B1601"/>
    <w:rsid w:val="006B1FEC"/>
    <w:rsid w:val="006B2A58"/>
    <w:rsid w:val="006B2E20"/>
    <w:rsid w:val="006B2FA0"/>
    <w:rsid w:val="006B359A"/>
    <w:rsid w:val="006B3838"/>
    <w:rsid w:val="006B3B12"/>
    <w:rsid w:val="006B43AF"/>
    <w:rsid w:val="006B4FF0"/>
    <w:rsid w:val="006B54DF"/>
    <w:rsid w:val="006B5852"/>
    <w:rsid w:val="006B5A90"/>
    <w:rsid w:val="006B63F3"/>
    <w:rsid w:val="006B6DF3"/>
    <w:rsid w:val="006B7F1B"/>
    <w:rsid w:val="006C12CD"/>
    <w:rsid w:val="006C15BA"/>
    <w:rsid w:val="006C2635"/>
    <w:rsid w:val="006C2721"/>
    <w:rsid w:val="006C325C"/>
    <w:rsid w:val="006C355F"/>
    <w:rsid w:val="006C3E6E"/>
    <w:rsid w:val="006C4432"/>
    <w:rsid w:val="006C6076"/>
    <w:rsid w:val="006C654B"/>
    <w:rsid w:val="006C6BB1"/>
    <w:rsid w:val="006C730C"/>
    <w:rsid w:val="006D0AAA"/>
    <w:rsid w:val="006D1093"/>
    <w:rsid w:val="006D2315"/>
    <w:rsid w:val="006D25CA"/>
    <w:rsid w:val="006D40D7"/>
    <w:rsid w:val="006D616C"/>
    <w:rsid w:val="006D6630"/>
    <w:rsid w:val="006D6E17"/>
    <w:rsid w:val="006E0DAE"/>
    <w:rsid w:val="006E113D"/>
    <w:rsid w:val="006E1321"/>
    <w:rsid w:val="006E1A37"/>
    <w:rsid w:val="006E242F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3C5C"/>
    <w:rsid w:val="006F4702"/>
    <w:rsid w:val="006F554A"/>
    <w:rsid w:val="006F61AF"/>
    <w:rsid w:val="006F7952"/>
    <w:rsid w:val="00700425"/>
    <w:rsid w:val="007006C8"/>
    <w:rsid w:val="0070125C"/>
    <w:rsid w:val="007022CA"/>
    <w:rsid w:val="00702EFA"/>
    <w:rsid w:val="007038AD"/>
    <w:rsid w:val="00703A46"/>
    <w:rsid w:val="0070405F"/>
    <w:rsid w:val="00704DDD"/>
    <w:rsid w:val="00704EC2"/>
    <w:rsid w:val="007059A1"/>
    <w:rsid w:val="00705AF5"/>
    <w:rsid w:val="00707157"/>
    <w:rsid w:val="0070725F"/>
    <w:rsid w:val="007075A0"/>
    <w:rsid w:val="0070762C"/>
    <w:rsid w:val="0071150E"/>
    <w:rsid w:val="00711B41"/>
    <w:rsid w:val="0071317B"/>
    <w:rsid w:val="00713523"/>
    <w:rsid w:val="00713870"/>
    <w:rsid w:val="00713D84"/>
    <w:rsid w:val="00714469"/>
    <w:rsid w:val="00715208"/>
    <w:rsid w:val="00715D69"/>
    <w:rsid w:val="00715F95"/>
    <w:rsid w:val="00716361"/>
    <w:rsid w:val="00717969"/>
    <w:rsid w:val="00720AEB"/>
    <w:rsid w:val="00720BF4"/>
    <w:rsid w:val="00720F23"/>
    <w:rsid w:val="00723619"/>
    <w:rsid w:val="00724E3F"/>
    <w:rsid w:val="00725DBF"/>
    <w:rsid w:val="00726DF2"/>
    <w:rsid w:val="0072705B"/>
    <w:rsid w:val="007276BC"/>
    <w:rsid w:val="00730C0C"/>
    <w:rsid w:val="00730EC6"/>
    <w:rsid w:val="00733AA6"/>
    <w:rsid w:val="00733C5B"/>
    <w:rsid w:val="00733D93"/>
    <w:rsid w:val="007344AA"/>
    <w:rsid w:val="00734CCF"/>
    <w:rsid w:val="00734F90"/>
    <w:rsid w:val="00735437"/>
    <w:rsid w:val="007354E0"/>
    <w:rsid w:val="00737448"/>
    <w:rsid w:val="00740ACC"/>
    <w:rsid w:val="00741625"/>
    <w:rsid w:val="00741671"/>
    <w:rsid w:val="00741F81"/>
    <w:rsid w:val="00743711"/>
    <w:rsid w:val="00744F03"/>
    <w:rsid w:val="00745533"/>
    <w:rsid w:val="007460F6"/>
    <w:rsid w:val="007467F6"/>
    <w:rsid w:val="00747033"/>
    <w:rsid w:val="007478D7"/>
    <w:rsid w:val="00752E44"/>
    <w:rsid w:val="007546D1"/>
    <w:rsid w:val="00754CAB"/>
    <w:rsid w:val="00756420"/>
    <w:rsid w:val="00757177"/>
    <w:rsid w:val="00760327"/>
    <w:rsid w:val="00761D7F"/>
    <w:rsid w:val="00763590"/>
    <w:rsid w:val="007641C1"/>
    <w:rsid w:val="00764851"/>
    <w:rsid w:val="00764A65"/>
    <w:rsid w:val="00764E1B"/>
    <w:rsid w:val="00765883"/>
    <w:rsid w:val="00766C7D"/>
    <w:rsid w:val="00770D01"/>
    <w:rsid w:val="007710CA"/>
    <w:rsid w:val="0077218C"/>
    <w:rsid w:val="0077350B"/>
    <w:rsid w:val="00773839"/>
    <w:rsid w:val="00773B26"/>
    <w:rsid w:val="00774DFA"/>
    <w:rsid w:val="0077635A"/>
    <w:rsid w:val="0077638C"/>
    <w:rsid w:val="007763D2"/>
    <w:rsid w:val="007769C2"/>
    <w:rsid w:val="00777909"/>
    <w:rsid w:val="007779EA"/>
    <w:rsid w:val="0078064C"/>
    <w:rsid w:val="00781D1D"/>
    <w:rsid w:val="0078216C"/>
    <w:rsid w:val="007831C9"/>
    <w:rsid w:val="007833FD"/>
    <w:rsid w:val="007847E3"/>
    <w:rsid w:val="0078541A"/>
    <w:rsid w:val="00786A75"/>
    <w:rsid w:val="00786CE6"/>
    <w:rsid w:val="00787CFA"/>
    <w:rsid w:val="00791E57"/>
    <w:rsid w:val="00792011"/>
    <w:rsid w:val="007927ED"/>
    <w:rsid w:val="00793D2A"/>
    <w:rsid w:val="0079400B"/>
    <w:rsid w:val="00794182"/>
    <w:rsid w:val="0079503D"/>
    <w:rsid w:val="00795E4F"/>
    <w:rsid w:val="00795ED8"/>
    <w:rsid w:val="0079665A"/>
    <w:rsid w:val="00796DB9"/>
    <w:rsid w:val="00797F68"/>
    <w:rsid w:val="007A032F"/>
    <w:rsid w:val="007A04AE"/>
    <w:rsid w:val="007A066D"/>
    <w:rsid w:val="007A07E2"/>
    <w:rsid w:val="007A1545"/>
    <w:rsid w:val="007A1AB5"/>
    <w:rsid w:val="007A380C"/>
    <w:rsid w:val="007A4538"/>
    <w:rsid w:val="007A593F"/>
    <w:rsid w:val="007A5EAC"/>
    <w:rsid w:val="007A612B"/>
    <w:rsid w:val="007A7568"/>
    <w:rsid w:val="007A777C"/>
    <w:rsid w:val="007B00AE"/>
    <w:rsid w:val="007B056A"/>
    <w:rsid w:val="007B19DD"/>
    <w:rsid w:val="007B26F0"/>
    <w:rsid w:val="007B30F4"/>
    <w:rsid w:val="007B53D6"/>
    <w:rsid w:val="007B55DD"/>
    <w:rsid w:val="007B5F93"/>
    <w:rsid w:val="007B61D3"/>
    <w:rsid w:val="007B6517"/>
    <w:rsid w:val="007B6911"/>
    <w:rsid w:val="007B6EBD"/>
    <w:rsid w:val="007B7037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6C4C"/>
    <w:rsid w:val="007C7567"/>
    <w:rsid w:val="007D004B"/>
    <w:rsid w:val="007D07FC"/>
    <w:rsid w:val="007D1003"/>
    <w:rsid w:val="007D3811"/>
    <w:rsid w:val="007D4060"/>
    <w:rsid w:val="007D5B1A"/>
    <w:rsid w:val="007D6BF3"/>
    <w:rsid w:val="007D7030"/>
    <w:rsid w:val="007D703B"/>
    <w:rsid w:val="007E0D90"/>
    <w:rsid w:val="007E12F1"/>
    <w:rsid w:val="007E3F63"/>
    <w:rsid w:val="007E5532"/>
    <w:rsid w:val="007E5751"/>
    <w:rsid w:val="007E5E00"/>
    <w:rsid w:val="007E5E91"/>
    <w:rsid w:val="007E6372"/>
    <w:rsid w:val="007E6690"/>
    <w:rsid w:val="007E6A11"/>
    <w:rsid w:val="007F09D6"/>
    <w:rsid w:val="007F0A47"/>
    <w:rsid w:val="007F1144"/>
    <w:rsid w:val="007F15EB"/>
    <w:rsid w:val="007F17ED"/>
    <w:rsid w:val="007F1A4B"/>
    <w:rsid w:val="007F332A"/>
    <w:rsid w:val="007F3E5C"/>
    <w:rsid w:val="007F420B"/>
    <w:rsid w:val="007F579D"/>
    <w:rsid w:val="007F5C65"/>
    <w:rsid w:val="007F6B0F"/>
    <w:rsid w:val="007F7F9E"/>
    <w:rsid w:val="00800021"/>
    <w:rsid w:val="00800196"/>
    <w:rsid w:val="008020F3"/>
    <w:rsid w:val="008042D1"/>
    <w:rsid w:val="00804BDC"/>
    <w:rsid w:val="00804FB3"/>
    <w:rsid w:val="00805F4C"/>
    <w:rsid w:val="008076F0"/>
    <w:rsid w:val="008076FE"/>
    <w:rsid w:val="0080778D"/>
    <w:rsid w:val="00810155"/>
    <w:rsid w:val="008102C5"/>
    <w:rsid w:val="008114AF"/>
    <w:rsid w:val="0081176D"/>
    <w:rsid w:val="00811D66"/>
    <w:rsid w:val="00812E9A"/>
    <w:rsid w:val="00814BC2"/>
    <w:rsid w:val="0081583B"/>
    <w:rsid w:val="00815BB3"/>
    <w:rsid w:val="00815F77"/>
    <w:rsid w:val="00816B5F"/>
    <w:rsid w:val="00817F75"/>
    <w:rsid w:val="008206C6"/>
    <w:rsid w:val="00820DE1"/>
    <w:rsid w:val="00823523"/>
    <w:rsid w:val="008254C6"/>
    <w:rsid w:val="008255A4"/>
    <w:rsid w:val="008257AA"/>
    <w:rsid w:val="00825DC4"/>
    <w:rsid w:val="00826F97"/>
    <w:rsid w:val="00827C6D"/>
    <w:rsid w:val="00830210"/>
    <w:rsid w:val="00830362"/>
    <w:rsid w:val="0083059D"/>
    <w:rsid w:val="00830838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55E"/>
    <w:rsid w:val="00842F9A"/>
    <w:rsid w:val="00843517"/>
    <w:rsid w:val="00843F4A"/>
    <w:rsid w:val="00844EE4"/>
    <w:rsid w:val="00844FAB"/>
    <w:rsid w:val="0084560F"/>
    <w:rsid w:val="00845946"/>
    <w:rsid w:val="00845EE3"/>
    <w:rsid w:val="00846819"/>
    <w:rsid w:val="00846A2A"/>
    <w:rsid w:val="00846C33"/>
    <w:rsid w:val="00846D53"/>
    <w:rsid w:val="00847278"/>
    <w:rsid w:val="0085059A"/>
    <w:rsid w:val="008518B2"/>
    <w:rsid w:val="00851A5A"/>
    <w:rsid w:val="00853FD4"/>
    <w:rsid w:val="00855122"/>
    <w:rsid w:val="008553E7"/>
    <w:rsid w:val="00856FE1"/>
    <w:rsid w:val="008600F6"/>
    <w:rsid w:val="008605DF"/>
    <w:rsid w:val="008617D1"/>
    <w:rsid w:val="00861C38"/>
    <w:rsid w:val="0086264F"/>
    <w:rsid w:val="00864B89"/>
    <w:rsid w:val="0086539A"/>
    <w:rsid w:val="00866741"/>
    <w:rsid w:val="00866A22"/>
    <w:rsid w:val="00867B41"/>
    <w:rsid w:val="0087066B"/>
    <w:rsid w:val="00870765"/>
    <w:rsid w:val="008711FB"/>
    <w:rsid w:val="00871940"/>
    <w:rsid w:val="00872C97"/>
    <w:rsid w:val="00873C7F"/>
    <w:rsid w:val="00874045"/>
    <w:rsid w:val="00874BF1"/>
    <w:rsid w:val="00875575"/>
    <w:rsid w:val="0087668D"/>
    <w:rsid w:val="008779B7"/>
    <w:rsid w:val="00880187"/>
    <w:rsid w:val="008801BE"/>
    <w:rsid w:val="00880C38"/>
    <w:rsid w:val="00881632"/>
    <w:rsid w:val="00882523"/>
    <w:rsid w:val="00882C31"/>
    <w:rsid w:val="00883C29"/>
    <w:rsid w:val="008842B4"/>
    <w:rsid w:val="00885181"/>
    <w:rsid w:val="0088540A"/>
    <w:rsid w:val="00887706"/>
    <w:rsid w:val="008914ED"/>
    <w:rsid w:val="00891CC4"/>
    <w:rsid w:val="008924F9"/>
    <w:rsid w:val="00892531"/>
    <w:rsid w:val="008936D7"/>
    <w:rsid w:val="00893F5D"/>
    <w:rsid w:val="00894257"/>
    <w:rsid w:val="0089459D"/>
    <w:rsid w:val="00894701"/>
    <w:rsid w:val="00895966"/>
    <w:rsid w:val="008964A2"/>
    <w:rsid w:val="0089743F"/>
    <w:rsid w:val="008A0123"/>
    <w:rsid w:val="008A05F9"/>
    <w:rsid w:val="008A07EE"/>
    <w:rsid w:val="008A2DBB"/>
    <w:rsid w:val="008A3060"/>
    <w:rsid w:val="008A45FA"/>
    <w:rsid w:val="008A54C8"/>
    <w:rsid w:val="008A552A"/>
    <w:rsid w:val="008A6252"/>
    <w:rsid w:val="008B0291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4AC0"/>
    <w:rsid w:val="008C4D75"/>
    <w:rsid w:val="008C5049"/>
    <w:rsid w:val="008C56B0"/>
    <w:rsid w:val="008C608A"/>
    <w:rsid w:val="008C60E7"/>
    <w:rsid w:val="008C6455"/>
    <w:rsid w:val="008C69EB"/>
    <w:rsid w:val="008C7BA2"/>
    <w:rsid w:val="008D1248"/>
    <w:rsid w:val="008D222F"/>
    <w:rsid w:val="008D2EB3"/>
    <w:rsid w:val="008D4594"/>
    <w:rsid w:val="008D4982"/>
    <w:rsid w:val="008D4D15"/>
    <w:rsid w:val="008D51B1"/>
    <w:rsid w:val="008D60A0"/>
    <w:rsid w:val="008D6851"/>
    <w:rsid w:val="008D746A"/>
    <w:rsid w:val="008E118A"/>
    <w:rsid w:val="008E17EE"/>
    <w:rsid w:val="008E19D5"/>
    <w:rsid w:val="008E26C0"/>
    <w:rsid w:val="008E354A"/>
    <w:rsid w:val="008E3782"/>
    <w:rsid w:val="008E38FD"/>
    <w:rsid w:val="008E4538"/>
    <w:rsid w:val="008E4AC6"/>
    <w:rsid w:val="008E4C41"/>
    <w:rsid w:val="008E53EE"/>
    <w:rsid w:val="008E559B"/>
    <w:rsid w:val="008E590D"/>
    <w:rsid w:val="008E69E9"/>
    <w:rsid w:val="008E7893"/>
    <w:rsid w:val="008E7C04"/>
    <w:rsid w:val="008F05C0"/>
    <w:rsid w:val="008F068A"/>
    <w:rsid w:val="008F0868"/>
    <w:rsid w:val="008F16FA"/>
    <w:rsid w:val="008F2112"/>
    <w:rsid w:val="008F2ACA"/>
    <w:rsid w:val="008F6A8D"/>
    <w:rsid w:val="008F6E08"/>
    <w:rsid w:val="008F79C6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61F"/>
    <w:rsid w:val="00912793"/>
    <w:rsid w:val="00912888"/>
    <w:rsid w:val="0091343D"/>
    <w:rsid w:val="00913758"/>
    <w:rsid w:val="00913981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78C"/>
    <w:rsid w:val="00920037"/>
    <w:rsid w:val="00921714"/>
    <w:rsid w:val="0092197C"/>
    <w:rsid w:val="00921F7C"/>
    <w:rsid w:val="00922010"/>
    <w:rsid w:val="00922BCC"/>
    <w:rsid w:val="0092360A"/>
    <w:rsid w:val="00923EEA"/>
    <w:rsid w:val="00924983"/>
    <w:rsid w:val="00924B1F"/>
    <w:rsid w:val="009254F2"/>
    <w:rsid w:val="009258C3"/>
    <w:rsid w:val="00925AE5"/>
    <w:rsid w:val="00926C69"/>
    <w:rsid w:val="009277C1"/>
    <w:rsid w:val="009302FD"/>
    <w:rsid w:val="009306A4"/>
    <w:rsid w:val="00931043"/>
    <w:rsid w:val="00931D92"/>
    <w:rsid w:val="00933BDC"/>
    <w:rsid w:val="00934020"/>
    <w:rsid w:val="00934441"/>
    <w:rsid w:val="00934A85"/>
    <w:rsid w:val="00934DEB"/>
    <w:rsid w:val="0093563E"/>
    <w:rsid w:val="00936A70"/>
    <w:rsid w:val="0093745C"/>
    <w:rsid w:val="009377C2"/>
    <w:rsid w:val="009406C4"/>
    <w:rsid w:val="00941266"/>
    <w:rsid w:val="009416F3"/>
    <w:rsid w:val="00941D20"/>
    <w:rsid w:val="00942D90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0380"/>
    <w:rsid w:val="0095116D"/>
    <w:rsid w:val="00951421"/>
    <w:rsid w:val="00951510"/>
    <w:rsid w:val="00952497"/>
    <w:rsid w:val="009529A9"/>
    <w:rsid w:val="00955071"/>
    <w:rsid w:val="00955BF6"/>
    <w:rsid w:val="00955E64"/>
    <w:rsid w:val="0095605D"/>
    <w:rsid w:val="00956151"/>
    <w:rsid w:val="00956395"/>
    <w:rsid w:val="00957179"/>
    <w:rsid w:val="009615A2"/>
    <w:rsid w:val="00963BAE"/>
    <w:rsid w:val="009641D9"/>
    <w:rsid w:val="009659E1"/>
    <w:rsid w:val="00966912"/>
    <w:rsid w:val="00966E9A"/>
    <w:rsid w:val="00967420"/>
    <w:rsid w:val="009679F8"/>
    <w:rsid w:val="0097048E"/>
    <w:rsid w:val="00970DB6"/>
    <w:rsid w:val="0097164B"/>
    <w:rsid w:val="00971B9E"/>
    <w:rsid w:val="0097309B"/>
    <w:rsid w:val="009751AE"/>
    <w:rsid w:val="0097650A"/>
    <w:rsid w:val="00976749"/>
    <w:rsid w:val="0097761F"/>
    <w:rsid w:val="00980613"/>
    <w:rsid w:val="00980670"/>
    <w:rsid w:val="00980AC4"/>
    <w:rsid w:val="00980FC9"/>
    <w:rsid w:val="0098116E"/>
    <w:rsid w:val="009831EB"/>
    <w:rsid w:val="0098375E"/>
    <w:rsid w:val="0098559D"/>
    <w:rsid w:val="009856F7"/>
    <w:rsid w:val="00987B02"/>
    <w:rsid w:val="009906EC"/>
    <w:rsid w:val="009916BD"/>
    <w:rsid w:val="00991EF7"/>
    <w:rsid w:val="0099232D"/>
    <w:rsid w:val="00992806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D10"/>
    <w:rsid w:val="009A2D7F"/>
    <w:rsid w:val="009A4017"/>
    <w:rsid w:val="009A4D49"/>
    <w:rsid w:val="009A6036"/>
    <w:rsid w:val="009B00E3"/>
    <w:rsid w:val="009B056D"/>
    <w:rsid w:val="009B0749"/>
    <w:rsid w:val="009B108F"/>
    <w:rsid w:val="009B23B8"/>
    <w:rsid w:val="009B26E0"/>
    <w:rsid w:val="009B2B42"/>
    <w:rsid w:val="009B2B48"/>
    <w:rsid w:val="009B4581"/>
    <w:rsid w:val="009B46AD"/>
    <w:rsid w:val="009B5AEA"/>
    <w:rsid w:val="009B6B0B"/>
    <w:rsid w:val="009C04EE"/>
    <w:rsid w:val="009C0F18"/>
    <w:rsid w:val="009C10CB"/>
    <w:rsid w:val="009C1507"/>
    <w:rsid w:val="009C1EB6"/>
    <w:rsid w:val="009C2572"/>
    <w:rsid w:val="009C3263"/>
    <w:rsid w:val="009C3914"/>
    <w:rsid w:val="009C45A6"/>
    <w:rsid w:val="009C6D1F"/>
    <w:rsid w:val="009C7CCF"/>
    <w:rsid w:val="009C7E27"/>
    <w:rsid w:val="009C7EB4"/>
    <w:rsid w:val="009D0E88"/>
    <w:rsid w:val="009D1BD7"/>
    <w:rsid w:val="009D2454"/>
    <w:rsid w:val="009D2561"/>
    <w:rsid w:val="009D2934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F1286"/>
    <w:rsid w:val="009F1F18"/>
    <w:rsid w:val="009F20E9"/>
    <w:rsid w:val="009F2CB9"/>
    <w:rsid w:val="009F3DD9"/>
    <w:rsid w:val="009F557F"/>
    <w:rsid w:val="009F5B67"/>
    <w:rsid w:val="009F5D82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0B67"/>
    <w:rsid w:val="00A01C81"/>
    <w:rsid w:val="00A02ED4"/>
    <w:rsid w:val="00A03143"/>
    <w:rsid w:val="00A045BE"/>
    <w:rsid w:val="00A04699"/>
    <w:rsid w:val="00A05666"/>
    <w:rsid w:val="00A059BA"/>
    <w:rsid w:val="00A0687F"/>
    <w:rsid w:val="00A10411"/>
    <w:rsid w:val="00A116EA"/>
    <w:rsid w:val="00A11852"/>
    <w:rsid w:val="00A12737"/>
    <w:rsid w:val="00A12AB0"/>
    <w:rsid w:val="00A13BCF"/>
    <w:rsid w:val="00A14970"/>
    <w:rsid w:val="00A1497B"/>
    <w:rsid w:val="00A14EBF"/>
    <w:rsid w:val="00A1507A"/>
    <w:rsid w:val="00A16818"/>
    <w:rsid w:val="00A16E81"/>
    <w:rsid w:val="00A2128A"/>
    <w:rsid w:val="00A219E1"/>
    <w:rsid w:val="00A231DC"/>
    <w:rsid w:val="00A2327E"/>
    <w:rsid w:val="00A25357"/>
    <w:rsid w:val="00A2643E"/>
    <w:rsid w:val="00A26472"/>
    <w:rsid w:val="00A30986"/>
    <w:rsid w:val="00A30CF2"/>
    <w:rsid w:val="00A32192"/>
    <w:rsid w:val="00A32536"/>
    <w:rsid w:val="00A3299E"/>
    <w:rsid w:val="00A32AA1"/>
    <w:rsid w:val="00A33C9C"/>
    <w:rsid w:val="00A35FEC"/>
    <w:rsid w:val="00A36191"/>
    <w:rsid w:val="00A362F5"/>
    <w:rsid w:val="00A37000"/>
    <w:rsid w:val="00A4063C"/>
    <w:rsid w:val="00A40C8F"/>
    <w:rsid w:val="00A40DC6"/>
    <w:rsid w:val="00A41523"/>
    <w:rsid w:val="00A43583"/>
    <w:rsid w:val="00A43843"/>
    <w:rsid w:val="00A43C28"/>
    <w:rsid w:val="00A45950"/>
    <w:rsid w:val="00A46348"/>
    <w:rsid w:val="00A47436"/>
    <w:rsid w:val="00A47FE8"/>
    <w:rsid w:val="00A502CC"/>
    <w:rsid w:val="00A50780"/>
    <w:rsid w:val="00A508D2"/>
    <w:rsid w:val="00A50F85"/>
    <w:rsid w:val="00A51E07"/>
    <w:rsid w:val="00A52274"/>
    <w:rsid w:val="00A53194"/>
    <w:rsid w:val="00A53383"/>
    <w:rsid w:val="00A5354E"/>
    <w:rsid w:val="00A53596"/>
    <w:rsid w:val="00A53836"/>
    <w:rsid w:val="00A53B4C"/>
    <w:rsid w:val="00A53F4D"/>
    <w:rsid w:val="00A559C4"/>
    <w:rsid w:val="00A6009B"/>
    <w:rsid w:val="00A601BE"/>
    <w:rsid w:val="00A6083F"/>
    <w:rsid w:val="00A60985"/>
    <w:rsid w:val="00A610EB"/>
    <w:rsid w:val="00A618DE"/>
    <w:rsid w:val="00A62183"/>
    <w:rsid w:val="00A63395"/>
    <w:rsid w:val="00A64B05"/>
    <w:rsid w:val="00A65A67"/>
    <w:rsid w:val="00A65D95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21F7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DC3"/>
    <w:rsid w:val="00A9406C"/>
    <w:rsid w:val="00A94A27"/>
    <w:rsid w:val="00A96EFB"/>
    <w:rsid w:val="00A97353"/>
    <w:rsid w:val="00A97AD3"/>
    <w:rsid w:val="00AA11EF"/>
    <w:rsid w:val="00AA1355"/>
    <w:rsid w:val="00AA14BB"/>
    <w:rsid w:val="00AA3CD2"/>
    <w:rsid w:val="00AA41AE"/>
    <w:rsid w:val="00AA7067"/>
    <w:rsid w:val="00AB0384"/>
    <w:rsid w:val="00AB0399"/>
    <w:rsid w:val="00AB03C8"/>
    <w:rsid w:val="00AB079E"/>
    <w:rsid w:val="00AB0C0A"/>
    <w:rsid w:val="00AB0C31"/>
    <w:rsid w:val="00AB1646"/>
    <w:rsid w:val="00AB2763"/>
    <w:rsid w:val="00AB3883"/>
    <w:rsid w:val="00AB41D5"/>
    <w:rsid w:val="00AB4C75"/>
    <w:rsid w:val="00AB6393"/>
    <w:rsid w:val="00AC0513"/>
    <w:rsid w:val="00AC16AB"/>
    <w:rsid w:val="00AC223C"/>
    <w:rsid w:val="00AC286A"/>
    <w:rsid w:val="00AC32B2"/>
    <w:rsid w:val="00AC376F"/>
    <w:rsid w:val="00AC4351"/>
    <w:rsid w:val="00AC67E0"/>
    <w:rsid w:val="00AD00AE"/>
    <w:rsid w:val="00AD2BD6"/>
    <w:rsid w:val="00AD3821"/>
    <w:rsid w:val="00AD3EB6"/>
    <w:rsid w:val="00AD4E97"/>
    <w:rsid w:val="00AD5068"/>
    <w:rsid w:val="00AD5F5E"/>
    <w:rsid w:val="00AD61EA"/>
    <w:rsid w:val="00AD7677"/>
    <w:rsid w:val="00AE1463"/>
    <w:rsid w:val="00AE175F"/>
    <w:rsid w:val="00AE1EE8"/>
    <w:rsid w:val="00AE258A"/>
    <w:rsid w:val="00AE3AE9"/>
    <w:rsid w:val="00AE3AFF"/>
    <w:rsid w:val="00AE40B8"/>
    <w:rsid w:val="00AE4273"/>
    <w:rsid w:val="00AE4B65"/>
    <w:rsid w:val="00AE6D92"/>
    <w:rsid w:val="00AE72B1"/>
    <w:rsid w:val="00AE76D4"/>
    <w:rsid w:val="00AE76E6"/>
    <w:rsid w:val="00AF013B"/>
    <w:rsid w:val="00AF01E5"/>
    <w:rsid w:val="00AF0796"/>
    <w:rsid w:val="00AF0DC8"/>
    <w:rsid w:val="00AF1CB4"/>
    <w:rsid w:val="00AF260B"/>
    <w:rsid w:val="00AF26E3"/>
    <w:rsid w:val="00AF2734"/>
    <w:rsid w:val="00AF354F"/>
    <w:rsid w:val="00AF4DCA"/>
    <w:rsid w:val="00AF5403"/>
    <w:rsid w:val="00AF5651"/>
    <w:rsid w:val="00AF5C09"/>
    <w:rsid w:val="00AF6265"/>
    <w:rsid w:val="00AF787F"/>
    <w:rsid w:val="00B004CA"/>
    <w:rsid w:val="00B0167A"/>
    <w:rsid w:val="00B03A6F"/>
    <w:rsid w:val="00B04471"/>
    <w:rsid w:val="00B06456"/>
    <w:rsid w:val="00B06786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128"/>
    <w:rsid w:val="00B216AF"/>
    <w:rsid w:val="00B21E0A"/>
    <w:rsid w:val="00B2240A"/>
    <w:rsid w:val="00B22F30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503AE"/>
    <w:rsid w:val="00B50B04"/>
    <w:rsid w:val="00B50CDB"/>
    <w:rsid w:val="00B529EB"/>
    <w:rsid w:val="00B54735"/>
    <w:rsid w:val="00B567BF"/>
    <w:rsid w:val="00B57126"/>
    <w:rsid w:val="00B572A2"/>
    <w:rsid w:val="00B57F5B"/>
    <w:rsid w:val="00B601D2"/>
    <w:rsid w:val="00B60D2B"/>
    <w:rsid w:val="00B629A9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D79"/>
    <w:rsid w:val="00B72018"/>
    <w:rsid w:val="00B72C5A"/>
    <w:rsid w:val="00B73659"/>
    <w:rsid w:val="00B7372F"/>
    <w:rsid w:val="00B73F0C"/>
    <w:rsid w:val="00B7438E"/>
    <w:rsid w:val="00B74561"/>
    <w:rsid w:val="00B746FB"/>
    <w:rsid w:val="00B7605E"/>
    <w:rsid w:val="00B76A39"/>
    <w:rsid w:val="00B76CE1"/>
    <w:rsid w:val="00B7790D"/>
    <w:rsid w:val="00B779A8"/>
    <w:rsid w:val="00B77A05"/>
    <w:rsid w:val="00B77B6B"/>
    <w:rsid w:val="00B80E10"/>
    <w:rsid w:val="00B81E41"/>
    <w:rsid w:val="00B81E98"/>
    <w:rsid w:val="00B8241E"/>
    <w:rsid w:val="00B8272E"/>
    <w:rsid w:val="00B82F03"/>
    <w:rsid w:val="00B844F9"/>
    <w:rsid w:val="00B84E79"/>
    <w:rsid w:val="00B85240"/>
    <w:rsid w:val="00B85F26"/>
    <w:rsid w:val="00B87D5D"/>
    <w:rsid w:val="00B9010A"/>
    <w:rsid w:val="00B9014A"/>
    <w:rsid w:val="00B90B46"/>
    <w:rsid w:val="00B92051"/>
    <w:rsid w:val="00B929D3"/>
    <w:rsid w:val="00B92A8C"/>
    <w:rsid w:val="00B93A42"/>
    <w:rsid w:val="00B94792"/>
    <w:rsid w:val="00B962DA"/>
    <w:rsid w:val="00B97899"/>
    <w:rsid w:val="00B9789C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C0270"/>
    <w:rsid w:val="00BC0278"/>
    <w:rsid w:val="00BC0BF3"/>
    <w:rsid w:val="00BC1496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62D8"/>
    <w:rsid w:val="00BC75B5"/>
    <w:rsid w:val="00BC7FF8"/>
    <w:rsid w:val="00BD0895"/>
    <w:rsid w:val="00BD0E80"/>
    <w:rsid w:val="00BD16E9"/>
    <w:rsid w:val="00BD22BC"/>
    <w:rsid w:val="00BD312A"/>
    <w:rsid w:val="00BD3351"/>
    <w:rsid w:val="00BD45BB"/>
    <w:rsid w:val="00BD5886"/>
    <w:rsid w:val="00BD680C"/>
    <w:rsid w:val="00BD7BB8"/>
    <w:rsid w:val="00BE0338"/>
    <w:rsid w:val="00BE2236"/>
    <w:rsid w:val="00BE33E9"/>
    <w:rsid w:val="00BE3EB1"/>
    <w:rsid w:val="00BE3FDB"/>
    <w:rsid w:val="00BE4A25"/>
    <w:rsid w:val="00BE5845"/>
    <w:rsid w:val="00BE6112"/>
    <w:rsid w:val="00BE6254"/>
    <w:rsid w:val="00BE74F6"/>
    <w:rsid w:val="00BE764A"/>
    <w:rsid w:val="00BF03AE"/>
    <w:rsid w:val="00BF26D4"/>
    <w:rsid w:val="00BF29C3"/>
    <w:rsid w:val="00BF2A4C"/>
    <w:rsid w:val="00BF32B8"/>
    <w:rsid w:val="00BF3907"/>
    <w:rsid w:val="00BF3E0E"/>
    <w:rsid w:val="00BF4B7D"/>
    <w:rsid w:val="00BF4D6D"/>
    <w:rsid w:val="00BF56D1"/>
    <w:rsid w:val="00BF5AC2"/>
    <w:rsid w:val="00BF6E7B"/>
    <w:rsid w:val="00C02139"/>
    <w:rsid w:val="00C02308"/>
    <w:rsid w:val="00C02A7D"/>
    <w:rsid w:val="00C02BD6"/>
    <w:rsid w:val="00C02E77"/>
    <w:rsid w:val="00C03233"/>
    <w:rsid w:val="00C05414"/>
    <w:rsid w:val="00C05A2D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BA8"/>
    <w:rsid w:val="00C11C30"/>
    <w:rsid w:val="00C12220"/>
    <w:rsid w:val="00C12CB4"/>
    <w:rsid w:val="00C12F0A"/>
    <w:rsid w:val="00C14361"/>
    <w:rsid w:val="00C14362"/>
    <w:rsid w:val="00C15EA5"/>
    <w:rsid w:val="00C17C57"/>
    <w:rsid w:val="00C2014C"/>
    <w:rsid w:val="00C206DF"/>
    <w:rsid w:val="00C209B5"/>
    <w:rsid w:val="00C22253"/>
    <w:rsid w:val="00C22754"/>
    <w:rsid w:val="00C23AED"/>
    <w:rsid w:val="00C23E58"/>
    <w:rsid w:val="00C23F3C"/>
    <w:rsid w:val="00C2438F"/>
    <w:rsid w:val="00C24A60"/>
    <w:rsid w:val="00C25C14"/>
    <w:rsid w:val="00C3002D"/>
    <w:rsid w:val="00C30EDE"/>
    <w:rsid w:val="00C31774"/>
    <w:rsid w:val="00C31915"/>
    <w:rsid w:val="00C31A47"/>
    <w:rsid w:val="00C324A7"/>
    <w:rsid w:val="00C32942"/>
    <w:rsid w:val="00C33793"/>
    <w:rsid w:val="00C35894"/>
    <w:rsid w:val="00C35AC9"/>
    <w:rsid w:val="00C3632E"/>
    <w:rsid w:val="00C36440"/>
    <w:rsid w:val="00C3748E"/>
    <w:rsid w:val="00C407D4"/>
    <w:rsid w:val="00C41B3E"/>
    <w:rsid w:val="00C436A7"/>
    <w:rsid w:val="00C44447"/>
    <w:rsid w:val="00C44C41"/>
    <w:rsid w:val="00C451D5"/>
    <w:rsid w:val="00C460ED"/>
    <w:rsid w:val="00C464B7"/>
    <w:rsid w:val="00C46AAF"/>
    <w:rsid w:val="00C478B5"/>
    <w:rsid w:val="00C47DD0"/>
    <w:rsid w:val="00C47F1E"/>
    <w:rsid w:val="00C47F7C"/>
    <w:rsid w:val="00C51093"/>
    <w:rsid w:val="00C52957"/>
    <w:rsid w:val="00C52BD9"/>
    <w:rsid w:val="00C5305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62FAD"/>
    <w:rsid w:val="00C64782"/>
    <w:rsid w:val="00C64DA0"/>
    <w:rsid w:val="00C6519A"/>
    <w:rsid w:val="00C655AA"/>
    <w:rsid w:val="00C65826"/>
    <w:rsid w:val="00C66125"/>
    <w:rsid w:val="00C67361"/>
    <w:rsid w:val="00C70792"/>
    <w:rsid w:val="00C7214F"/>
    <w:rsid w:val="00C7392E"/>
    <w:rsid w:val="00C7419C"/>
    <w:rsid w:val="00C743D4"/>
    <w:rsid w:val="00C76802"/>
    <w:rsid w:val="00C76B1D"/>
    <w:rsid w:val="00C77860"/>
    <w:rsid w:val="00C7792B"/>
    <w:rsid w:val="00C800E7"/>
    <w:rsid w:val="00C809AE"/>
    <w:rsid w:val="00C80C2E"/>
    <w:rsid w:val="00C80DCF"/>
    <w:rsid w:val="00C8124A"/>
    <w:rsid w:val="00C82626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2F8"/>
    <w:rsid w:val="00C93624"/>
    <w:rsid w:val="00C938B3"/>
    <w:rsid w:val="00C94F0D"/>
    <w:rsid w:val="00C963B5"/>
    <w:rsid w:val="00C96D17"/>
    <w:rsid w:val="00C96FB4"/>
    <w:rsid w:val="00C97422"/>
    <w:rsid w:val="00CA12DE"/>
    <w:rsid w:val="00CA1640"/>
    <w:rsid w:val="00CA1D50"/>
    <w:rsid w:val="00CA2534"/>
    <w:rsid w:val="00CA3466"/>
    <w:rsid w:val="00CA4A91"/>
    <w:rsid w:val="00CA4E34"/>
    <w:rsid w:val="00CA52F2"/>
    <w:rsid w:val="00CA54C2"/>
    <w:rsid w:val="00CA6D7D"/>
    <w:rsid w:val="00CB18F8"/>
    <w:rsid w:val="00CB23D6"/>
    <w:rsid w:val="00CB292D"/>
    <w:rsid w:val="00CB2C20"/>
    <w:rsid w:val="00CB343C"/>
    <w:rsid w:val="00CB36BB"/>
    <w:rsid w:val="00CB41EB"/>
    <w:rsid w:val="00CB5DCE"/>
    <w:rsid w:val="00CB5EEA"/>
    <w:rsid w:val="00CB67DF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49F"/>
    <w:rsid w:val="00CC5802"/>
    <w:rsid w:val="00CC7FCC"/>
    <w:rsid w:val="00CD03EE"/>
    <w:rsid w:val="00CD047D"/>
    <w:rsid w:val="00CD09A8"/>
    <w:rsid w:val="00CD0CE0"/>
    <w:rsid w:val="00CD0D12"/>
    <w:rsid w:val="00CD1768"/>
    <w:rsid w:val="00CD31A8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533"/>
    <w:rsid w:val="00CE0A3F"/>
    <w:rsid w:val="00CE0CDB"/>
    <w:rsid w:val="00CE2889"/>
    <w:rsid w:val="00CE2BC2"/>
    <w:rsid w:val="00CE2F92"/>
    <w:rsid w:val="00CE34C8"/>
    <w:rsid w:val="00CE3EC4"/>
    <w:rsid w:val="00CE5455"/>
    <w:rsid w:val="00CE54EC"/>
    <w:rsid w:val="00CE58EC"/>
    <w:rsid w:val="00CE6193"/>
    <w:rsid w:val="00CE626D"/>
    <w:rsid w:val="00CE6756"/>
    <w:rsid w:val="00CE6918"/>
    <w:rsid w:val="00CE6B80"/>
    <w:rsid w:val="00CE6CDE"/>
    <w:rsid w:val="00CF1268"/>
    <w:rsid w:val="00CF1C8B"/>
    <w:rsid w:val="00CF1E4A"/>
    <w:rsid w:val="00CF21A2"/>
    <w:rsid w:val="00CF2268"/>
    <w:rsid w:val="00CF24A0"/>
    <w:rsid w:val="00CF2AF8"/>
    <w:rsid w:val="00CF33A2"/>
    <w:rsid w:val="00CF3D9B"/>
    <w:rsid w:val="00CF54D3"/>
    <w:rsid w:val="00CF578B"/>
    <w:rsid w:val="00CF629A"/>
    <w:rsid w:val="00CF6CC7"/>
    <w:rsid w:val="00CF7B36"/>
    <w:rsid w:val="00D014B3"/>
    <w:rsid w:val="00D02D7B"/>
    <w:rsid w:val="00D0321D"/>
    <w:rsid w:val="00D038D3"/>
    <w:rsid w:val="00D03C01"/>
    <w:rsid w:val="00D049C8"/>
    <w:rsid w:val="00D064DB"/>
    <w:rsid w:val="00D0692D"/>
    <w:rsid w:val="00D0766F"/>
    <w:rsid w:val="00D078A8"/>
    <w:rsid w:val="00D10C3C"/>
    <w:rsid w:val="00D1118D"/>
    <w:rsid w:val="00D12372"/>
    <w:rsid w:val="00D153E4"/>
    <w:rsid w:val="00D155F2"/>
    <w:rsid w:val="00D157F8"/>
    <w:rsid w:val="00D15E21"/>
    <w:rsid w:val="00D163EC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211F"/>
    <w:rsid w:val="00D32340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6C3F"/>
    <w:rsid w:val="00D46DD7"/>
    <w:rsid w:val="00D46DF2"/>
    <w:rsid w:val="00D47240"/>
    <w:rsid w:val="00D4754E"/>
    <w:rsid w:val="00D477C1"/>
    <w:rsid w:val="00D4794A"/>
    <w:rsid w:val="00D47984"/>
    <w:rsid w:val="00D47E62"/>
    <w:rsid w:val="00D540E1"/>
    <w:rsid w:val="00D5421B"/>
    <w:rsid w:val="00D546A7"/>
    <w:rsid w:val="00D5679D"/>
    <w:rsid w:val="00D56B66"/>
    <w:rsid w:val="00D56F92"/>
    <w:rsid w:val="00D571CA"/>
    <w:rsid w:val="00D5762A"/>
    <w:rsid w:val="00D603C6"/>
    <w:rsid w:val="00D6066F"/>
    <w:rsid w:val="00D610B8"/>
    <w:rsid w:val="00D61313"/>
    <w:rsid w:val="00D61EE5"/>
    <w:rsid w:val="00D62F6A"/>
    <w:rsid w:val="00D632F8"/>
    <w:rsid w:val="00D63AB5"/>
    <w:rsid w:val="00D63CA8"/>
    <w:rsid w:val="00D657F7"/>
    <w:rsid w:val="00D665EF"/>
    <w:rsid w:val="00D66AF0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411"/>
    <w:rsid w:val="00D72943"/>
    <w:rsid w:val="00D729D6"/>
    <w:rsid w:val="00D74B06"/>
    <w:rsid w:val="00D76438"/>
    <w:rsid w:val="00D76EA4"/>
    <w:rsid w:val="00D77982"/>
    <w:rsid w:val="00D779C0"/>
    <w:rsid w:val="00D80005"/>
    <w:rsid w:val="00D80E62"/>
    <w:rsid w:val="00D832A0"/>
    <w:rsid w:val="00D84465"/>
    <w:rsid w:val="00D8607D"/>
    <w:rsid w:val="00D86B2B"/>
    <w:rsid w:val="00D86F03"/>
    <w:rsid w:val="00D87B40"/>
    <w:rsid w:val="00D90259"/>
    <w:rsid w:val="00D905AC"/>
    <w:rsid w:val="00D90BBD"/>
    <w:rsid w:val="00D91F94"/>
    <w:rsid w:val="00D92500"/>
    <w:rsid w:val="00D9252A"/>
    <w:rsid w:val="00D9260F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1E54"/>
    <w:rsid w:val="00DA3010"/>
    <w:rsid w:val="00DA31EF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5DB9"/>
    <w:rsid w:val="00DB6C3F"/>
    <w:rsid w:val="00DB703C"/>
    <w:rsid w:val="00DB7E42"/>
    <w:rsid w:val="00DC08C0"/>
    <w:rsid w:val="00DC0930"/>
    <w:rsid w:val="00DC0DB6"/>
    <w:rsid w:val="00DC1029"/>
    <w:rsid w:val="00DC2BD0"/>
    <w:rsid w:val="00DC3484"/>
    <w:rsid w:val="00DC5D74"/>
    <w:rsid w:val="00DC6B55"/>
    <w:rsid w:val="00DC7CD4"/>
    <w:rsid w:val="00DD1859"/>
    <w:rsid w:val="00DD1E94"/>
    <w:rsid w:val="00DD3582"/>
    <w:rsid w:val="00DD3BB9"/>
    <w:rsid w:val="00DD4AEA"/>
    <w:rsid w:val="00DD56EC"/>
    <w:rsid w:val="00DD686F"/>
    <w:rsid w:val="00DD68CD"/>
    <w:rsid w:val="00DD6A4B"/>
    <w:rsid w:val="00DD6CB7"/>
    <w:rsid w:val="00DD7D17"/>
    <w:rsid w:val="00DD7F25"/>
    <w:rsid w:val="00DE0496"/>
    <w:rsid w:val="00DE2532"/>
    <w:rsid w:val="00DE3511"/>
    <w:rsid w:val="00DE3BA7"/>
    <w:rsid w:val="00DE3E00"/>
    <w:rsid w:val="00DE4950"/>
    <w:rsid w:val="00DE5204"/>
    <w:rsid w:val="00DE52F3"/>
    <w:rsid w:val="00DE53FA"/>
    <w:rsid w:val="00DE66F3"/>
    <w:rsid w:val="00DE72C0"/>
    <w:rsid w:val="00DF0D34"/>
    <w:rsid w:val="00DF1130"/>
    <w:rsid w:val="00DF124F"/>
    <w:rsid w:val="00DF173F"/>
    <w:rsid w:val="00DF246C"/>
    <w:rsid w:val="00DF39B2"/>
    <w:rsid w:val="00DF3AEC"/>
    <w:rsid w:val="00DF3D63"/>
    <w:rsid w:val="00DF4F38"/>
    <w:rsid w:val="00DF6369"/>
    <w:rsid w:val="00DF7783"/>
    <w:rsid w:val="00DF7FEF"/>
    <w:rsid w:val="00E0071F"/>
    <w:rsid w:val="00E00859"/>
    <w:rsid w:val="00E00C1C"/>
    <w:rsid w:val="00E0187B"/>
    <w:rsid w:val="00E03A1B"/>
    <w:rsid w:val="00E03D5B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0484"/>
    <w:rsid w:val="00E11BA2"/>
    <w:rsid w:val="00E12314"/>
    <w:rsid w:val="00E12C0B"/>
    <w:rsid w:val="00E136E2"/>
    <w:rsid w:val="00E1380B"/>
    <w:rsid w:val="00E13C65"/>
    <w:rsid w:val="00E1476E"/>
    <w:rsid w:val="00E14B12"/>
    <w:rsid w:val="00E1561B"/>
    <w:rsid w:val="00E15D3D"/>
    <w:rsid w:val="00E16870"/>
    <w:rsid w:val="00E168B4"/>
    <w:rsid w:val="00E168C7"/>
    <w:rsid w:val="00E172C0"/>
    <w:rsid w:val="00E17EA1"/>
    <w:rsid w:val="00E20023"/>
    <w:rsid w:val="00E21507"/>
    <w:rsid w:val="00E21BCC"/>
    <w:rsid w:val="00E21F29"/>
    <w:rsid w:val="00E225FB"/>
    <w:rsid w:val="00E22FB2"/>
    <w:rsid w:val="00E2313D"/>
    <w:rsid w:val="00E244D9"/>
    <w:rsid w:val="00E25040"/>
    <w:rsid w:val="00E25B59"/>
    <w:rsid w:val="00E26E85"/>
    <w:rsid w:val="00E270EB"/>
    <w:rsid w:val="00E30012"/>
    <w:rsid w:val="00E3262B"/>
    <w:rsid w:val="00E332E6"/>
    <w:rsid w:val="00E339B9"/>
    <w:rsid w:val="00E340E6"/>
    <w:rsid w:val="00E351CB"/>
    <w:rsid w:val="00E35410"/>
    <w:rsid w:val="00E363EE"/>
    <w:rsid w:val="00E3669B"/>
    <w:rsid w:val="00E3695C"/>
    <w:rsid w:val="00E378A7"/>
    <w:rsid w:val="00E40291"/>
    <w:rsid w:val="00E405A4"/>
    <w:rsid w:val="00E40708"/>
    <w:rsid w:val="00E40ACF"/>
    <w:rsid w:val="00E41431"/>
    <w:rsid w:val="00E41A1D"/>
    <w:rsid w:val="00E432A8"/>
    <w:rsid w:val="00E43F22"/>
    <w:rsid w:val="00E44576"/>
    <w:rsid w:val="00E445ED"/>
    <w:rsid w:val="00E44915"/>
    <w:rsid w:val="00E44AB6"/>
    <w:rsid w:val="00E46120"/>
    <w:rsid w:val="00E47938"/>
    <w:rsid w:val="00E52063"/>
    <w:rsid w:val="00E52162"/>
    <w:rsid w:val="00E530CC"/>
    <w:rsid w:val="00E53CBC"/>
    <w:rsid w:val="00E542A8"/>
    <w:rsid w:val="00E544B3"/>
    <w:rsid w:val="00E54B7A"/>
    <w:rsid w:val="00E54C04"/>
    <w:rsid w:val="00E5502A"/>
    <w:rsid w:val="00E55DB9"/>
    <w:rsid w:val="00E56C0B"/>
    <w:rsid w:val="00E577FA"/>
    <w:rsid w:val="00E61914"/>
    <w:rsid w:val="00E63412"/>
    <w:rsid w:val="00E63996"/>
    <w:rsid w:val="00E641FE"/>
    <w:rsid w:val="00E64613"/>
    <w:rsid w:val="00E64780"/>
    <w:rsid w:val="00E65C2F"/>
    <w:rsid w:val="00E65C52"/>
    <w:rsid w:val="00E6767D"/>
    <w:rsid w:val="00E70C61"/>
    <w:rsid w:val="00E70ED4"/>
    <w:rsid w:val="00E723C7"/>
    <w:rsid w:val="00E72926"/>
    <w:rsid w:val="00E73C32"/>
    <w:rsid w:val="00E73C44"/>
    <w:rsid w:val="00E74149"/>
    <w:rsid w:val="00E74DF6"/>
    <w:rsid w:val="00E75245"/>
    <w:rsid w:val="00E7574A"/>
    <w:rsid w:val="00E76999"/>
    <w:rsid w:val="00E77D65"/>
    <w:rsid w:val="00E81BAD"/>
    <w:rsid w:val="00E84026"/>
    <w:rsid w:val="00E8468A"/>
    <w:rsid w:val="00E84767"/>
    <w:rsid w:val="00E84F5B"/>
    <w:rsid w:val="00E87184"/>
    <w:rsid w:val="00E87504"/>
    <w:rsid w:val="00E877FB"/>
    <w:rsid w:val="00E915DA"/>
    <w:rsid w:val="00E92F0A"/>
    <w:rsid w:val="00E94194"/>
    <w:rsid w:val="00E942B6"/>
    <w:rsid w:val="00E94428"/>
    <w:rsid w:val="00EA1543"/>
    <w:rsid w:val="00EA2912"/>
    <w:rsid w:val="00EA378A"/>
    <w:rsid w:val="00EA401F"/>
    <w:rsid w:val="00EA489B"/>
    <w:rsid w:val="00EA48C7"/>
    <w:rsid w:val="00EA5AD2"/>
    <w:rsid w:val="00EA5F7B"/>
    <w:rsid w:val="00EA6940"/>
    <w:rsid w:val="00EB196F"/>
    <w:rsid w:val="00EB2411"/>
    <w:rsid w:val="00EB24FD"/>
    <w:rsid w:val="00EB2958"/>
    <w:rsid w:val="00EB2E01"/>
    <w:rsid w:val="00EB3F04"/>
    <w:rsid w:val="00EB5251"/>
    <w:rsid w:val="00EB5510"/>
    <w:rsid w:val="00EB5BDA"/>
    <w:rsid w:val="00EB6F4D"/>
    <w:rsid w:val="00EC157E"/>
    <w:rsid w:val="00EC1AA5"/>
    <w:rsid w:val="00EC23CF"/>
    <w:rsid w:val="00EC24CE"/>
    <w:rsid w:val="00EC3144"/>
    <w:rsid w:val="00EC3AE8"/>
    <w:rsid w:val="00EC3DAE"/>
    <w:rsid w:val="00EC59E1"/>
    <w:rsid w:val="00EC6568"/>
    <w:rsid w:val="00EC6849"/>
    <w:rsid w:val="00EC7F8F"/>
    <w:rsid w:val="00ED1A9E"/>
    <w:rsid w:val="00ED3A01"/>
    <w:rsid w:val="00ED419C"/>
    <w:rsid w:val="00ED451B"/>
    <w:rsid w:val="00ED4F41"/>
    <w:rsid w:val="00ED61D2"/>
    <w:rsid w:val="00ED63F2"/>
    <w:rsid w:val="00ED6A0E"/>
    <w:rsid w:val="00ED7A44"/>
    <w:rsid w:val="00ED7CDA"/>
    <w:rsid w:val="00ED7EC4"/>
    <w:rsid w:val="00EE01AB"/>
    <w:rsid w:val="00EE16D4"/>
    <w:rsid w:val="00EE2822"/>
    <w:rsid w:val="00EE2E74"/>
    <w:rsid w:val="00EE36D4"/>
    <w:rsid w:val="00EE3A8E"/>
    <w:rsid w:val="00EE3FF7"/>
    <w:rsid w:val="00EE46F9"/>
    <w:rsid w:val="00EE4D66"/>
    <w:rsid w:val="00EE56AC"/>
    <w:rsid w:val="00EE600E"/>
    <w:rsid w:val="00EE6D18"/>
    <w:rsid w:val="00EF106F"/>
    <w:rsid w:val="00EF30DE"/>
    <w:rsid w:val="00EF3211"/>
    <w:rsid w:val="00EF3607"/>
    <w:rsid w:val="00EF37B0"/>
    <w:rsid w:val="00EF4B41"/>
    <w:rsid w:val="00EF5BCF"/>
    <w:rsid w:val="00EF6E26"/>
    <w:rsid w:val="00EF78B6"/>
    <w:rsid w:val="00F0031E"/>
    <w:rsid w:val="00F0059F"/>
    <w:rsid w:val="00F01C4B"/>
    <w:rsid w:val="00F02ADB"/>
    <w:rsid w:val="00F030BE"/>
    <w:rsid w:val="00F0353C"/>
    <w:rsid w:val="00F0364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3829"/>
    <w:rsid w:val="00F13939"/>
    <w:rsid w:val="00F1536D"/>
    <w:rsid w:val="00F15C22"/>
    <w:rsid w:val="00F17E59"/>
    <w:rsid w:val="00F20849"/>
    <w:rsid w:val="00F218E2"/>
    <w:rsid w:val="00F21A85"/>
    <w:rsid w:val="00F2289C"/>
    <w:rsid w:val="00F22EE4"/>
    <w:rsid w:val="00F23B75"/>
    <w:rsid w:val="00F23DE6"/>
    <w:rsid w:val="00F2460F"/>
    <w:rsid w:val="00F246EF"/>
    <w:rsid w:val="00F24CC7"/>
    <w:rsid w:val="00F259AF"/>
    <w:rsid w:val="00F2748B"/>
    <w:rsid w:val="00F27EB9"/>
    <w:rsid w:val="00F301BE"/>
    <w:rsid w:val="00F31377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7064"/>
    <w:rsid w:val="00F377CD"/>
    <w:rsid w:val="00F40715"/>
    <w:rsid w:val="00F409D1"/>
    <w:rsid w:val="00F4154F"/>
    <w:rsid w:val="00F43406"/>
    <w:rsid w:val="00F43576"/>
    <w:rsid w:val="00F43A07"/>
    <w:rsid w:val="00F43B9E"/>
    <w:rsid w:val="00F43C84"/>
    <w:rsid w:val="00F4755E"/>
    <w:rsid w:val="00F47E15"/>
    <w:rsid w:val="00F507EF"/>
    <w:rsid w:val="00F5087F"/>
    <w:rsid w:val="00F5225B"/>
    <w:rsid w:val="00F52308"/>
    <w:rsid w:val="00F53043"/>
    <w:rsid w:val="00F5397A"/>
    <w:rsid w:val="00F53F3B"/>
    <w:rsid w:val="00F554EA"/>
    <w:rsid w:val="00F55877"/>
    <w:rsid w:val="00F56757"/>
    <w:rsid w:val="00F56E43"/>
    <w:rsid w:val="00F56F3A"/>
    <w:rsid w:val="00F57320"/>
    <w:rsid w:val="00F57449"/>
    <w:rsid w:val="00F5762E"/>
    <w:rsid w:val="00F5795D"/>
    <w:rsid w:val="00F60F75"/>
    <w:rsid w:val="00F63081"/>
    <w:rsid w:val="00F63513"/>
    <w:rsid w:val="00F636F6"/>
    <w:rsid w:val="00F6503B"/>
    <w:rsid w:val="00F65157"/>
    <w:rsid w:val="00F651D8"/>
    <w:rsid w:val="00F656E8"/>
    <w:rsid w:val="00F65AC6"/>
    <w:rsid w:val="00F66061"/>
    <w:rsid w:val="00F66D6B"/>
    <w:rsid w:val="00F7051F"/>
    <w:rsid w:val="00F70D2B"/>
    <w:rsid w:val="00F7153A"/>
    <w:rsid w:val="00F7187F"/>
    <w:rsid w:val="00F71FFB"/>
    <w:rsid w:val="00F72A60"/>
    <w:rsid w:val="00F72AD8"/>
    <w:rsid w:val="00F741DD"/>
    <w:rsid w:val="00F74BA0"/>
    <w:rsid w:val="00F75DA5"/>
    <w:rsid w:val="00F75EE8"/>
    <w:rsid w:val="00F75F86"/>
    <w:rsid w:val="00F762C8"/>
    <w:rsid w:val="00F77417"/>
    <w:rsid w:val="00F80681"/>
    <w:rsid w:val="00F80947"/>
    <w:rsid w:val="00F82717"/>
    <w:rsid w:val="00F828C5"/>
    <w:rsid w:val="00F83A32"/>
    <w:rsid w:val="00F853FE"/>
    <w:rsid w:val="00F908CA"/>
    <w:rsid w:val="00F91E70"/>
    <w:rsid w:val="00F91ED6"/>
    <w:rsid w:val="00F924AD"/>
    <w:rsid w:val="00F92F9F"/>
    <w:rsid w:val="00F94147"/>
    <w:rsid w:val="00F951AE"/>
    <w:rsid w:val="00F962CA"/>
    <w:rsid w:val="00F96EEA"/>
    <w:rsid w:val="00F973E9"/>
    <w:rsid w:val="00FA0879"/>
    <w:rsid w:val="00FA08A5"/>
    <w:rsid w:val="00FA1414"/>
    <w:rsid w:val="00FA15A4"/>
    <w:rsid w:val="00FA16C1"/>
    <w:rsid w:val="00FA28F2"/>
    <w:rsid w:val="00FA31FE"/>
    <w:rsid w:val="00FA384A"/>
    <w:rsid w:val="00FA3CA4"/>
    <w:rsid w:val="00FA4004"/>
    <w:rsid w:val="00FA517F"/>
    <w:rsid w:val="00FA553C"/>
    <w:rsid w:val="00FA603C"/>
    <w:rsid w:val="00FA7B24"/>
    <w:rsid w:val="00FB01AC"/>
    <w:rsid w:val="00FB04C7"/>
    <w:rsid w:val="00FB161C"/>
    <w:rsid w:val="00FB1B93"/>
    <w:rsid w:val="00FB1DCD"/>
    <w:rsid w:val="00FB2324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3D28"/>
    <w:rsid w:val="00FC5217"/>
    <w:rsid w:val="00FC61FF"/>
    <w:rsid w:val="00FC6784"/>
    <w:rsid w:val="00FC6DDB"/>
    <w:rsid w:val="00FC6EDA"/>
    <w:rsid w:val="00FC6EE3"/>
    <w:rsid w:val="00FC74A8"/>
    <w:rsid w:val="00FD221C"/>
    <w:rsid w:val="00FD27C4"/>
    <w:rsid w:val="00FD2C0C"/>
    <w:rsid w:val="00FD3293"/>
    <w:rsid w:val="00FD35B6"/>
    <w:rsid w:val="00FD3D94"/>
    <w:rsid w:val="00FD40B9"/>
    <w:rsid w:val="00FD4B10"/>
    <w:rsid w:val="00FD58F3"/>
    <w:rsid w:val="00FD647E"/>
    <w:rsid w:val="00FD7362"/>
    <w:rsid w:val="00FD7F4F"/>
    <w:rsid w:val="00FE05CC"/>
    <w:rsid w:val="00FE0B50"/>
    <w:rsid w:val="00FE28E0"/>
    <w:rsid w:val="00FE2AF4"/>
    <w:rsid w:val="00FE3673"/>
    <w:rsid w:val="00FE38EF"/>
    <w:rsid w:val="00FE3A51"/>
    <w:rsid w:val="00FE3DC6"/>
    <w:rsid w:val="00FE45BA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13D"/>
    <w:rsid w:val="00FF575F"/>
    <w:rsid w:val="00FF5BD3"/>
    <w:rsid w:val="00FF6230"/>
    <w:rsid w:val="00FF6825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C340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35C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5C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5C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5C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5C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5CA8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35C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35C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35CA8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5CA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5C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35CA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35CA8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35CA8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35CA8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35CA8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35CA8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35CA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35C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35CA8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5CA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35CA8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35CA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35CA8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235CA8"/>
    <w:rPr>
      <w:szCs w:val="32"/>
    </w:rPr>
  </w:style>
  <w:style w:type="paragraph" w:styleId="ListParagraph">
    <w:name w:val="List Paragraph"/>
    <w:basedOn w:val="Normal"/>
    <w:uiPriority w:val="99"/>
    <w:qFormat/>
    <w:rsid w:val="00235C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35CA8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235CA8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35CA8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35CA8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235CA8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235CA8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235CA8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235CA8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235CA8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35CA8"/>
    <w:pPr>
      <w:outlineLvl w:val="9"/>
    </w:pPr>
  </w:style>
  <w:style w:type="table" w:styleId="TableGrid">
    <w:name w:val="Table Grid"/>
    <w:basedOn w:val="TableNormal"/>
    <w:uiPriority w:val="99"/>
    <w:rsid w:val="005773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53FE"/>
    <w:rPr>
      <w:rFonts w:eastAsia="Times New Roman" w:cs="Times New Roman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53FE"/>
    <w:rPr>
      <w:rFonts w:eastAsia="Times New Roman" w:cs="Times New Roman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0ED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uiPriority w:val="99"/>
    <w:rsid w:val="00987B0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"/>
    <w:basedOn w:val="DefaultParagraphFont"/>
    <w:uiPriority w:val="99"/>
    <w:rsid w:val="00987B0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3F3CE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3CE7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6174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DefaultParagraphFont"/>
    <w:uiPriority w:val="99"/>
    <w:rsid w:val="00EC23CF"/>
    <w:rPr>
      <w:rFonts w:ascii="Sylfaen" w:eastAsia="Times New Roman" w:hAnsi="Sylfaen" w:cs="Sylfaen"/>
      <w:sz w:val="22"/>
      <w:szCs w:val="22"/>
      <w:shd w:val="clear" w:color="auto" w:fill="FFFFFF"/>
    </w:rPr>
  </w:style>
  <w:style w:type="character" w:customStyle="1" w:styleId="a">
    <w:name w:val="Основной текст_"/>
    <w:link w:val="21"/>
    <w:uiPriority w:val="99"/>
    <w:locked/>
    <w:rsid w:val="002C26C7"/>
    <w:rPr>
      <w:rFonts w:ascii="Times New Roman" w:hAnsi="Times New Roman"/>
      <w:sz w:val="26"/>
      <w:shd w:val="clear" w:color="auto" w:fill="FFFFFF"/>
    </w:rPr>
  </w:style>
  <w:style w:type="paragraph" w:customStyle="1" w:styleId="21">
    <w:name w:val="Основной текст2"/>
    <w:basedOn w:val="Normal"/>
    <w:link w:val="a"/>
    <w:uiPriority w:val="99"/>
    <w:rsid w:val="002C26C7"/>
    <w:pPr>
      <w:shd w:val="clear" w:color="auto" w:fill="FFFFFF"/>
      <w:spacing w:after="0" w:line="302" w:lineRule="exact"/>
      <w:ind w:hanging="70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2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551</Words>
  <Characters>3144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Comp</cp:lastModifiedBy>
  <cp:revision>13</cp:revision>
  <cp:lastPrinted>2019-06-20T04:29:00Z</cp:lastPrinted>
  <dcterms:created xsi:type="dcterms:W3CDTF">2019-06-13T02:52:00Z</dcterms:created>
  <dcterms:modified xsi:type="dcterms:W3CDTF">2019-11-04T06:05:00Z</dcterms:modified>
</cp:coreProperties>
</file>