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A" w:rsidRDefault="0037260A" w:rsidP="00E53A60">
      <w:pPr>
        <w:spacing w:line="360" w:lineRule="auto"/>
        <w:ind w:left="10620"/>
        <w:rPr>
          <w:sz w:val="28"/>
          <w:szCs w:val="28"/>
        </w:rPr>
      </w:pPr>
      <w:r w:rsidRPr="00F4713A">
        <w:rPr>
          <w:sz w:val="28"/>
          <w:szCs w:val="28"/>
        </w:rPr>
        <w:t>УТВЕРЖДАЮ</w:t>
      </w:r>
    </w:p>
    <w:p w:rsidR="0037260A" w:rsidRPr="004204FE" w:rsidRDefault="0037260A" w:rsidP="00E53A60">
      <w:pPr>
        <w:spacing w:line="360" w:lineRule="auto"/>
        <w:ind w:left="10620"/>
        <w:rPr>
          <w:sz w:val="28"/>
          <w:szCs w:val="28"/>
        </w:rPr>
      </w:pPr>
      <w:r w:rsidRPr="004204FE">
        <w:rPr>
          <w:sz w:val="28"/>
          <w:szCs w:val="28"/>
        </w:rPr>
        <w:t>Глава  муниципального района</w:t>
      </w:r>
    </w:p>
    <w:p w:rsidR="0037260A" w:rsidRPr="004204FE" w:rsidRDefault="0037260A" w:rsidP="00E53A60">
      <w:pPr>
        <w:spacing w:line="360" w:lineRule="auto"/>
        <w:ind w:left="10620"/>
        <w:rPr>
          <w:sz w:val="28"/>
          <w:szCs w:val="28"/>
        </w:rPr>
      </w:pPr>
      <w:r w:rsidRPr="004204FE">
        <w:rPr>
          <w:sz w:val="28"/>
          <w:szCs w:val="28"/>
        </w:rPr>
        <w:t>_______________</w:t>
      </w:r>
      <w:r>
        <w:rPr>
          <w:sz w:val="28"/>
          <w:szCs w:val="28"/>
        </w:rPr>
        <w:t>М.В. Шупиков</w:t>
      </w:r>
    </w:p>
    <w:p w:rsidR="0037260A" w:rsidRPr="007A2EE2" w:rsidRDefault="0037260A" w:rsidP="00E53A60">
      <w:pPr>
        <w:pStyle w:val="Heading2"/>
      </w:pPr>
    </w:p>
    <w:p w:rsidR="0037260A" w:rsidRPr="00F4713A" w:rsidRDefault="0037260A" w:rsidP="00E53A60">
      <w:pPr>
        <w:pStyle w:val="Heading2"/>
      </w:pPr>
      <w:r w:rsidRPr="00F4713A">
        <w:t>КАЛЕНДАРНЫЙ ПЛАН-ОТЧЁТ</w:t>
      </w:r>
    </w:p>
    <w:p w:rsidR="0037260A" w:rsidRPr="00F4713A" w:rsidRDefault="0037260A" w:rsidP="00E53A60">
      <w:pPr>
        <w:jc w:val="center"/>
        <w:rPr>
          <w:b/>
          <w:bCs/>
          <w:sz w:val="28"/>
          <w:szCs w:val="28"/>
        </w:rPr>
      </w:pPr>
      <w:r w:rsidRPr="00F4713A">
        <w:rPr>
          <w:b/>
          <w:bCs/>
          <w:sz w:val="28"/>
          <w:szCs w:val="28"/>
        </w:rPr>
        <w:t xml:space="preserve">основных мероприятий администрации Смидовичского муниципального района на январь </w:t>
      </w:r>
      <w:r>
        <w:rPr>
          <w:b/>
          <w:bCs/>
          <w:sz w:val="28"/>
          <w:szCs w:val="28"/>
        </w:rPr>
        <w:t>2020</w:t>
      </w:r>
      <w:r w:rsidRPr="00F4713A">
        <w:rPr>
          <w:b/>
          <w:bCs/>
          <w:sz w:val="28"/>
          <w:szCs w:val="28"/>
        </w:rPr>
        <w:t xml:space="preserve"> года</w:t>
      </w:r>
    </w:p>
    <w:p w:rsidR="0037260A" w:rsidRPr="00422283" w:rsidRDefault="0037260A" w:rsidP="00E53A60">
      <w:pPr>
        <w:jc w:val="center"/>
        <w:rPr>
          <w:b/>
          <w:bCs/>
          <w:sz w:val="28"/>
          <w:szCs w:val="28"/>
        </w:rPr>
      </w:pPr>
    </w:p>
    <w:tbl>
      <w:tblPr>
        <w:tblW w:w="50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0"/>
        <w:gridCol w:w="6358"/>
        <w:gridCol w:w="2989"/>
        <w:gridCol w:w="2432"/>
        <w:gridCol w:w="2463"/>
      </w:tblGrid>
      <w:tr w:rsidR="0037260A" w:rsidRPr="00D91A47">
        <w:trPr>
          <w:trHeight w:val="786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D91A47" w:rsidRDefault="0037260A" w:rsidP="00D96750">
            <w:pPr>
              <w:jc w:val="center"/>
            </w:pPr>
            <w:r w:rsidRPr="00D91A47">
              <w:t>Дата и время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0A" w:rsidRPr="00D91A47" w:rsidRDefault="0037260A" w:rsidP="00D96750">
            <w:pPr>
              <w:pStyle w:val="Heading2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Мероприятия</w:t>
            </w:r>
          </w:p>
          <w:p w:rsidR="0037260A" w:rsidRPr="00D91A47" w:rsidRDefault="0037260A" w:rsidP="00D96750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D91A47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D91A47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D91A47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Отчёт: исполнение/причина неисполнения</w:t>
            </w:r>
          </w:p>
        </w:tc>
      </w:tr>
      <w:tr w:rsidR="0037260A" w:rsidRPr="0050506C">
        <w:trPr>
          <w:trHeight w:val="500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center"/>
            </w:pPr>
            <w:r w:rsidRPr="0050506C">
              <w:t>06-07</w:t>
            </w:r>
          </w:p>
          <w:p w:rsidR="0037260A" w:rsidRPr="0050506C" w:rsidRDefault="0037260A" w:rsidP="00D96750">
            <w:pPr>
              <w:jc w:val="center"/>
              <w:rPr>
                <w:b/>
                <w:bCs/>
              </w:rPr>
            </w:pPr>
            <w:r w:rsidRPr="0050506C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50506C">
              <w:rPr>
                <w:b/>
                <w:bCs/>
              </w:rPr>
              <w:t>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863B82">
            <w:pPr>
              <w:jc w:val="both"/>
            </w:pPr>
            <w:r w:rsidRPr="0050506C">
              <w:t>Рождественские посиделки: «Коляда, меледа по двору пошла</w:t>
            </w:r>
            <w:r>
              <w:t xml:space="preserve"> </w:t>
            </w:r>
            <w:r w:rsidRPr="0050506C">
              <w:t>-</w:t>
            </w:r>
            <w:r>
              <w:t xml:space="preserve"> </w:t>
            </w:r>
            <w:r w:rsidRPr="0050506C">
              <w:t>весь двор скрасила»,  «Сеем, веем посеваем, святки встречаем»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center"/>
            </w:pPr>
            <w:r w:rsidRPr="0050506C">
              <w:t>Учреждения культуры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0506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50506C" w:rsidRDefault="0037260A" w:rsidP="00D96750">
            <w:pPr>
              <w:jc w:val="both"/>
            </w:pPr>
          </w:p>
        </w:tc>
      </w:tr>
      <w:tr w:rsidR="0037260A" w:rsidRPr="00A5495F">
        <w:trPr>
          <w:trHeight w:val="348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jc w:val="center"/>
            </w:pPr>
            <w:r>
              <w:t>15</w:t>
            </w:r>
          </w:p>
          <w:p w:rsidR="0037260A" w:rsidRPr="00A5495F" w:rsidRDefault="0037260A" w:rsidP="00D96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</w:t>
            </w:r>
            <w:r w:rsidRPr="00A5495F">
              <w:rPr>
                <w:b/>
                <w:bCs/>
              </w:rPr>
              <w:t>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jc w:val="both"/>
            </w:pPr>
            <w:r w:rsidRPr="00A5495F">
              <w:t>Заседание комиссии  по делам несовершеннолетних и защите их прав</w:t>
            </w:r>
            <w:r>
              <w:t xml:space="preserve"> (выездное)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72003A" w:rsidRDefault="0037260A" w:rsidP="00D96750">
            <w:pPr>
              <w:jc w:val="center"/>
            </w:pPr>
            <w:r w:rsidRPr="0072003A">
              <w:t>Администрации городских и сельских поселений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pStyle w:val="Heading3"/>
              <w:ind w:left="-109" w:right="-106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A5495F" w:rsidRDefault="0037260A" w:rsidP="00D96750">
            <w:pPr>
              <w:jc w:val="both"/>
            </w:pPr>
          </w:p>
        </w:tc>
      </w:tr>
      <w:tr w:rsidR="0037260A" w:rsidRPr="0050506C">
        <w:trPr>
          <w:trHeight w:val="172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center"/>
            </w:pPr>
            <w:r w:rsidRPr="0050506C">
              <w:t>16</w:t>
            </w:r>
          </w:p>
          <w:p w:rsidR="0037260A" w:rsidRPr="0050506C" w:rsidRDefault="0037260A" w:rsidP="00D96750">
            <w:pPr>
              <w:jc w:val="center"/>
              <w:rPr>
                <w:b/>
                <w:bCs/>
              </w:rPr>
            </w:pPr>
            <w:r w:rsidRPr="0050506C">
              <w:rPr>
                <w:b/>
                <w:bCs/>
              </w:rPr>
              <w:t>15</w:t>
            </w:r>
            <w:r>
              <w:rPr>
                <w:b/>
                <w:bCs/>
              </w:rPr>
              <w:t>.</w:t>
            </w:r>
            <w:r w:rsidRPr="0050506C">
              <w:rPr>
                <w:b/>
                <w:bCs/>
              </w:rPr>
              <w:t>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pStyle w:val="Heading2"/>
              <w:jc w:val="both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 села Камышовка муниципального образования «Камышовское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Камышовка,</w:t>
            </w:r>
          </w:p>
          <w:p w:rsidR="0037260A" w:rsidRPr="0050506C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506C">
              <w:rPr>
                <w:sz w:val="24"/>
                <w:szCs w:val="24"/>
              </w:rPr>
              <w:t xml:space="preserve">дминистрация Камышовского сельского поселения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pStyle w:val="Heading3"/>
              <w:ind w:left="-109" w:right="-106"/>
              <w:jc w:val="center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50506C" w:rsidRDefault="0037260A" w:rsidP="00D96750">
            <w:pPr>
              <w:jc w:val="both"/>
            </w:pPr>
          </w:p>
        </w:tc>
      </w:tr>
      <w:tr w:rsidR="0037260A" w:rsidRPr="00E53A60">
        <w:trPr>
          <w:trHeight w:val="535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E53A60" w:rsidRDefault="0037260A" w:rsidP="00D96750">
            <w:pPr>
              <w:jc w:val="center"/>
            </w:pPr>
            <w:r w:rsidRPr="00E53A60">
              <w:t>17, 30</w:t>
            </w:r>
          </w:p>
          <w:p w:rsidR="0037260A" w:rsidRPr="00E53A60" w:rsidRDefault="0037260A" w:rsidP="00D96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E53A60">
              <w:rPr>
                <w:b/>
                <w:bCs/>
              </w:rPr>
              <w:t>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E53A60" w:rsidRDefault="0037260A" w:rsidP="00D96750">
            <w:pPr>
              <w:pStyle w:val="Heading2"/>
              <w:jc w:val="both"/>
              <w:rPr>
                <w:sz w:val="24"/>
                <w:szCs w:val="24"/>
              </w:rPr>
            </w:pPr>
            <w:r w:rsidRPr="00E53A60">
              <w:rPr>
                <w:sz w:val="24"/>
                <w:szCs w:val="24"/>
              </w:rPr>
              <w:t xml:space="preserve">Заседание административной комиссии 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E53A60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E53A60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37260A" w:rsidRPr="00E53A60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E53A60">
              <w:rPr>
                <w:sz w:val="24"/>
                <w:szCs w:val="24"/>
              </w:rPr>
              <w:t>каб. 101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E53A60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E53A60">
              <w:rPr>
                <w:sz w:val="24"/>
                <w:szCs w:val="24"/>
              </w:rPr>
              <w:t>Юридическ</w:t>
            </w:r>
            <w:r>
              <w:rPr>
                <w:sz w:val="24"/>
                <w:szCs w:val="24"/>
              </w:rPr>
              <w:t>ое управление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E53A60" w:rsidRDefault="0037260A" w:rsidP="00D96750">
            <w:pPr>
              <w:jc w:val="both"/>
            </w:pPr>
          </w:p>
        </w:tc>
      </w:tr>
      <w:tr w:rsidR="0037260A" w:rsidRPr="0050506C">
        <w:trPr>
          <w:trHeight w:val="170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center"/>
            </w:pPr>
            <w:r w:rsidRPr="0050506C">
              <w:t>27</w:t>
            </w:r>
          </w:p>
          <w:p w:rsidR="0037260A" w:rsidRPr="0050506C" w:rsidRDefault="0037260A" w:rsidP="00D96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Pr="0050506C">
              <w:rPr>
                <w:b/>
                <w:bCs/>
              </w:rPr>
              <w:t>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467AA9">
            <w:pPr>
              <w:pStyle w:val="Heading2"/>
              <w:jc w:val="both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>Выставки рисунков, организация вечеров памяти ко Дню снятия блокады Ленинграда. Международ</w:t>
            </w:r>
            <w:r>
              <w:rPr>
                <w:sz w:val="24"/>
                <w:szCs w:val="24"/>
              </w:rPr>
              <w:t>ный день памяти жертв Холокоста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center"/>
            </w:pPr>
            <w:r w:rsidRPr="0050506C">
              <w:t>Учреждения культуры, дополнительного образования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50506C" w:rsidRDefault="0037260A" w:rsidP="00D96750">
            <w:pPr>
              <w:jc w:val="both"/>
            </w:pPr>
            <w:r w:rsidRPr="0050506C">
              <w:t xml:space="preserve"> </w:t>
            </w:r>
          </w:p>
        </w:tc>
      </w:tr>
      <w:tr w:rsidR="0037260A" w:rsidRPr="00A5495F">
        <w:trPr>
          <w:trHeight w:val="348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jc w:val="center"/>
            </w:pPr>
            <w:r w:rsidRPr="00A5495F">
              <w:t>29</w:t>
            </w:r>
          </w:p>
          <w:p w:rsidR="0037260A" w:rsidRPr="00A5495F" w:rsidRDefault="0037260A" w:rsidP="00D967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 w:rsidRPr="00A5495F">
              <w:rPr>
                <w:b/>
                <w:bCs/>
              </w:rPr>
              <w:t>30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jc w:val="both"/>
            </w:pPr>
            <w:r w:rsidRPr="00A5495F">
              <w:t>Заседание комиссии  по делам несовершеннолетних и защите их прав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пос. Смидович</w:t>
            </w:r>
            <w:r>
              <w:rPr>
                <w:sz w:val="24"/>
                <w:szCs w:val="24"/>
              </w:rPr>
              <w:t>,</w:t>
            </w:r>
          </w:p>
          <w:p w:rsidR="0037260A" w:rsidRPr="00A5495F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МБОУ СОШ №3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pStyle w:val="Heading3"/>
              <w:ind w:left="-109" w:right="-106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A5495F" w:rsidRDefault="0037260A" w:rsidP="00D96750">
            <w:pPr>
              <w:jc w:val="both"/>
            </w:pPr>
          </w:p>
        </w:tc>
      </w:tr>
      <w:tr w:rsidR="0037260A" w:rsidRPr="00A5495F">
        <w:trPr>
          <w:trHeight w:val="170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jc w:val="center"/>
            </w:pPr>
            <w:r w:rsidRPr="00A5495F">
              <w:t>30</w:t>
            </w:r>
          </w:p>
          <w:p w:rsidR="0037260A" w:rsidRPr="00A5495F" w:rsidRDefault="0037260A" w:rsidP="00A5495F">
            <w:pPr>
              <w:jc w:val="center"/>
              <w:rPr>
                <w:b/>
                <w:bCs/>
              </w:rPr>
            </w:pPr>
            <w:r w:rsidRPr="00A5495F">
              <w:rPr>
                <w:b/>
                <w:bCs/>
              </w:rPr>
              <w:t>11.00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pStyle w:val="Heading2"/>
              <w:jc w:val="both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Семинар для муниципальных служащих администрации по вопросам предоставления сведений о доходах, расходах, об имуществе и обязательствах имущественного характера, а также сведений о размещении информации в сети Интернет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37260A" w:rsidRPr="00A5495F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большой зал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A5495F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A5495F" w:rsidRDefault="0037260A" w:rsidP="00D96750">
            <w:pPr>
              <w:jc w:val="both"/>
            </w:pPr>
          </w:p>
        </w:tc>
      </w:tr>
      <w:tr w:rsidR="0037260A" w:rsidRPr="0050506C">
        <w:trPr>
          <w:trHeight w:val="348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center"/>
            </w:pPr>
            <w:r w:rsidRPr="0050506C">
              <w:t>В течение месяца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jc w:val="both"/>
            </w:pPr>
            <w:r w:rsidRPr="0050506C">
              <w:t>Проведение рабочих встреч руководителей образовательных учреждений с экономической службой МКУ «Центр по обслуживанию образовательных учреждений».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21978">
            <w:pPr>
              <w:pStyle w:val="Heading3"/>
              <w:jc w:val="center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37260A" w:rsidRPr="0050506C" w:rsidRDefault="0037260A" w:rsidP="00D21978">
            <w:pPr>
              <w:jc w:val="center"/>
            </w:pPr>
            <w:r w:rsidRPr="0050506C">
              <w:t>каб. 312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50506C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50506C" w:rsidRDefault="0037260A" w:rsidP="00D96750">
            <w:pPr>
              <w:jc w:val="both"/>
            </w:pPr>
          </w:p>
        </w:tc>
      </w:tr>
      <w:tr w:rsidR="0037260A" w:rsidRPr="00D91A47">
        <w:trPr>
          <w:trHeight w:val="647"/>
        </w:trPr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72003A" w:rsidRDefault="0037260A" w:rsidP="00D96750">
            <w:pPr>
              <w:jc w:val="center"/>
            </w:pPr>
            <w:r w:rsidRPr="0072003A">
              <w:t>В течение месяца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72003A" w:rsidRDefault="0037260A" w:rsidP="0050506C">
            <w:pPr>
              <w:pStyle w:val="Heading2"/>
              <w:jc w:val="both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 xml:space="preserve">Совместное с главами поселений проведение технических совещаний по вопросам прохождения отопительного периода 2019-2020 года </w:t>
            </w:r>
            <w:r w:rsidRPr="0072003A">
              <w:rPr>
                <w:color w:val="000000"/>
                <w:sz w:val="24"/>
                <w:szCs w:val="24"/>
              </w:rPr>
              <w:t>(по отдельному графику)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72003A" w:rsidRDefault="0037260A" w:rsidP="00D96750">
            <w:pPr>
              <w:jc w:val="center"/>
            </w:pPr>
            <w:r w:rsidRPr="0072003A">
              <w:t>Администрации городских и сельских поселений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A" w:rsidRPr="000457EF" w:rsidRDefault="0037260A" w:rsidP="00D96750">
            <w:pPr>
              <w:pStyle w:val="Heading3"/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0A" w:rsidRPr="0026201C" w:rsidRDefault="0037260A" w:rsidP="00D96750">
            <w:pPr>
              <w:jc w:val="both"/>
            </w:pPr>
          </w:p>
        </w:tc>
      </w:tr>
    </w:tbl>
    <w:p w:rsidR="0037260A" w:rsidRPr="005C1928" w:rsidRDefault="0037260A" w:rsidP="00E53A60">
      <w:pPr>
        <w:rPr>
          <w:b/>
          <w:bCs/>
          <w:sz w:val="16"/>
          <w:szCs w:val="16"/>
        </w:rPr>
      </w:pPr>
    </w:p>
    <w:p w:rsidR="0037260A" w:rsidRDefault="0037260A" w:rsidP="00E53A60">
      <w:pPr>
        <w:jc w:val="center"/>
        <w:rPr>
          <w:b/>
          <w:bCs/>
          <w:sz w:val="28"/>
          <w:szCs w:val="28"/>
        </w:rPr>
      </w:pPr>
      <w:r w:rsidRPr="0032631A">
        <w:rPr>
          <w:b/>
          <w:bCs/>
          <w:sz w:val="28"/>
          <w:szCs w:val="28"/>
        </w:rPr>
        <w:t>Перечень структурных подразделений администрации Смидовичского муниципального района, не имеющих предложения в календарный план:</w:t>
      </w:r>
    </w:p>
    <w:p w:rsidR="0037260A" w:rsidRDefault="0037260A" w:rsidP="00E53A60">
      <w:pPr>
        <w:jc w:val="center"/>
        <w:rPr>
          <w:b/>
          <w:bCs/>
          <w:sz w:val="28"/>
          <w:szCs w:val="28"/>
        </w:rPr>
      </w:pPr>
    </w:p>
    <w:p w:rsidR="0037260A" w:rsidRPr="003341BC" w:rsidRDefault="0037260A" w:rsidP="00E53A60">
      <w:pPr>
        <w:jc w:val="center"/>
        <w:rPr>
          <w:b/>
          <w:bCs/>
          <w:sz w:val="16"/>
          <w:szCs w:val="16"/>
        </w:rPr>
      </w:pPr>
    </w:p>
    <w:p w:rsidR="0037260A" w:rsidRPr="00E53A60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E53A60">
        <w:rPr>
          <w:b/>
          <w:bCs/>
          <w:sz w:val="28"/>
          <w:szCs w:val="28"/>
        </w:rPr>
        <w:t>1. Отдел по делам ГО и ЧС.</w:t>
      </w:r>
    </w:p>
    <w:p w:rsidR="0037260A" w:rsidRPr="00FF105D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FF105D">
        <w:rPr>
          <w:b/>
          <w:bCs/>
          <w:sz w:val="28"/>
          <w:szCs w:val="28"/>
        </w:rPr>
        <w:t>2. Отдел природопользования и охраны окружающей среды.</w:t>
      </w:r>
    </w:p>
    <w:p w:rsidR="0037260A" w:rsidRPr="00FF105D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FF105D">
        <w:rPr>
          <w:b/>
          <w:bCs/>
          <w:sz w:val="28"/>
          <w:szCs w:val="28"/>
        </w:rPr>
        <w:t>3. Управление экономического развития.</w:t>
      </w:r>
    </w:p>
    <w:p w:rsidR="0037260A" w:rsidRPr="00FF105D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FF105D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Отдел</w:t>
      </w:r>
      <w:r w:rsidRPr="00FF105D">
        <w:rPr>
          <w:b/>
          <w:bCs/>
          <w:sz w:val="28"/>
          <w:szCs w:val="28"/>
        </w:rPr>
        <w:t xml:space="preserve"> сельского хозяйства.</w:t>
      </w:r>
    </w:p>
    <w:p w:rsidR="0037260A" w:rsidRPr="00A5495F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A5495F">
        <w:rPr>
          <w:b/>
          <w:bCs/>
          <w:sz w:val="28"/>
          <w:szCs w:val="28"/>
        </w:rPr>
        <w:t>5. Отдел</w:t>
      </w:r>
      <w:r>
        <w:rPr>
          <w:b/>
          <w:bCs/>
          <w:sz w:val="28"/>
          <w:szCs w:val="28"/>
        </w:rPr>
        <w:t xml:space="preserve"> по связям с общественностью и </w:t>
      </w:r>
      <w:r w:rsidRPr="00A5495F">
        <w:rPr>
          <w:b/>
          <w:bCs/>
          <w:sz w:val="28"/>
          <w:szCs w:val="28"/>
        </w:rPr>
        <w:t>СМИ.</w:t>
      </w:r>
    </w:p>
    <w:p w:rsidR="0037260A" w:rsidRPr="00AB7ED0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AB7ED0">
        <w:rPr>
          <w:b/>
          <w:bCs/>
          <w:sz w:val="28"/>
          <w:szCs w:val="28"/>
        </w:rPr>
        <w:t>Отдел дорожной деятельности, транспорта, связи и энергетики.</w:t>
      </w:r>
    </w:p>
    <w:p w:rsidR="0037260A" w:rsidRPr="00FF105D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FF105D">
        <w:rPr>
          <w:b/>
          <w:bCs/>
          <w:sz w:val="28"/>
          <w:szCs w:val="28"/>
        </w:rPr>
        <w:t>7. Комитет по управлению муниципальным имуществом.</w:t>
      </w:r>
    </w:p>
    <w:p w:rsidR="0037260A" w:rsidRPr="00E53A60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E53A60">
        <w:rPr>
          <w:b/>
          <w:bCs/>
          <w:sz w:val="28"/>
          <w:szCs w:val="28"/>
        </w:rPr>
        <w:t>8. Отдел информатизации и защиты информации.</w:t>
      </w:r>
    </w:p>
    <w:p w:rsidR="0037260A" w:rsidRPr="00A5495F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A5495F">
        <w:rPr>
          <w:b/>
          <w:bCs/>
          <w:sz w:val="28"/>
          <w:szCs w:val="28"/>
        </w:rPr>
        <w:t>9. Отдел по физической культуре и спорту</w:t>
      </w:r>
      <w:r>
        <w:rPr>
          <w:b/>
          <w:bCs/>
          <w:sz w:val="28"/>
          <w:szCs w:val="28"/>
        </w:rPr>
        <w:t>, молодёжной и семейной политике</w:t>
      </w:r>
      <w:r w:rsidRPr="00A5495F">
        <w:rPr>
          <w:b/>
          <w:bCs/>
          <w:sz w:val="28"/>
          <w:szCs w:val="28"/>
        </w:rPr>
        <w:t>.</w:t>
      </w:r>
    </w:p>
    <w:p w:rsidR="0037260A" w:rsidRPr="00FF105D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FF105D">
        <w:rPr>
          <w:b/>
          <w:bCs/>
          <w:sz w:val="28"/>
          <w:szCs w:val="28"/>
        </w:rPr>
        <w:t>10.Финансов</w:t>
      </w:r>
      <w:r>
        <w:rPr>
          <w:b/>
          <w:bCs/>
          <w:sz w:val="28"/>
          <w:szCs w:val="28"/>
        </w:rPr>
        <w:t>ое управление</w:t>
      </w:r>
      <w:r w:rsidRPr="00FF105D">
        <w:rPr>
          <w:b/>
          <w:bCs/>
          <w:sz w:val="28"/>
          <w:szCs w:val="28"/>
        </w:rPr>
        <w:t>.</w:t>
      </w:r>
    </w:p>
    <w:p w:rsidR="0037260A" w:rsidRPr="001259B0" w:rsidRDefault="0037260A" w:rsidP="00E53A60">
      <w:pPr>
        <w:pStyle w:val="Heading3"/>
        <w:ind w:firstLine="720"/>
        <w:jc w:val="both"/>
        <w:rPr>
          <w:sz w:val="24"/>
          <w:szCs w:val="24"/>
        </w:rPr>
      </w:pPr>
      <w:r w:rsidRPr="00FF105D">
        <w:rPr>
          <w:b/>
          <w:bCs/>
        </w:rPr>
        <w:t>11. Отдел по труду.</w:t>
      </w:r>
    </w:p>
    <w:p w:rsidR="0037260A" w:rsidRPr="0032631A" w:rsidRDefault="0037260A" w:rsidP="00E53A60">
      <w:pPr>
        <w:ind w:firstLine="720"/>
        <w:jc w:val="both"/>
        <w:rPr>
          <w:b/>
          <w:bCs/>
          <w:sz w:val="32"/>
          <w:szCs w:val="32"/>
        </w:rPr>
      </w:pPr>
    </w:p>
    <w:p w:rsidR="0037260A" w:rsidRPr="0032631A" w:rsidRDefault="0037260A" w:rsidP="00E53A60">
      <w:pPr>
        <w:ind w:firstLine="720"/>
        <w:jc w:val="both"/>
        <w:rPr>
          <w:b/>
          <w:bCs/>
          <w:sz w:val="28"/>
          <w:szCs w:val="28"/>
        </w:rPr>
      </w:pPr>
      <w:r w:rsidRPr="0032631A">
        <w:rPr>
          <w:b/>
          <w:bCs/>
          <w:sz w:val="28"/>
          <w:szCs w:val="28"/>
        </w:rPr>
        <w:t xml:space="preserve">Календарный план основных мероприятий, проводимых в Смидовичском районе в январе </w:t>
      </w:r>
      <w:r>
        <w:rPr>
          <w:b/>
          <w:bCs/>
          <w:sz w:val="28"/>
          <w:szCs w:val="28"/>
        </w:rPr>
        <w:t>2020</w:t>
      </w:r>
      <w:r w:rsidRPr="0032631A">
        <w:rPr>
          <w:b/>
          <w:bCs/>
          <w:sz w:val="28"/>
          <w:szCs w:val="28"/>
        </w:rPr>
        <w:t xml:space="preserve"> года, с еженедельными изменениями размещён на сервере администрации муниципального района в папке «Планы работы администрации» / «Календарные планы работы администрации».</w:t>
      </w:r>
    </w:p>
    <w:p w:rsidR="0037260A" w:rsidRDefault="0037260A" w:rsidP="00E53A60">
      <w:pPr>
        <w:rPr>
          <w:sz w:val="32"/>
          <w:szCs w:val="32"/>
        </w:rPr>
      </w:pPr>
    </w:p>
    <w:p w:rsidR="0037260A" w:rsidRPr="0032631A" w:rsidRDefault="0037260A" w:rsidP="00E53A60">
      <w:pPr>
        <w:rPr>
          <w:sz w:val="32"/>
          <w:szCs w:val="32"/>
        </w:rPr>
      </w:pPr>
    </w:p>
    <w:p w:rsidR="0037260A" w:rsidRDefault="0037260A" w:rsidP="00E53A6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7260A" w:rsidRPr="00EE07AB" w:rsidRDefault="0037260A" w:rsidP="00E53A60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администрации 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В.М. Трунова              </w:t>
      </w: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Default="0037260A" w:rsidP="00E53A60">
      <w:pPr>
        <w:ind w:left="360"/>
        <w:rPr>
          <w:sz w:val="20"/>
          <w:szCs w:val="20"/>
        </w:rPr>
      </w:pPr>
    </w:p>
    <w:p w:rsidR="0037260A" w:rsidRPr="000445E7" w:rsidRDefault="0037260A" w:rsidP="00E53A60">
      <w:pPr>
        <w:ind w:left="360"/>
        <w:rPr>
          <w:sz w:val="20"/>
          <w:szCs w:val="20"/>
        </w:rPr>
      </w:pPr>
      <w:r w:rsidRPr="000445E7">
        <w:rPr>
          <w:sz w:val="20"/>
          <w:szCs w:val="20"/>
        </w:rPr>
        <w:t>Чудинова А.Ф.</w:t>
      </w:r>
    </w:p>
    <w:p w:rsidR="0037260A" w:rsidRDefault="0037260A" w:rsidP="00E53A60">
      <w:pPr>
        <w:ind w:left="360"/>
        <w:rPr>
          <w:sz w:val="20"/>
          <w:szCs w:val="20"/>
        </w:rPr>
      </w:pPr>
      <w:r w:rsidRPr="000445E7">
        <w:rPr>
          <w:sz w:val="20"/>
          <w:szCs w:val="20"/>
        </w:rPr>
        <w:t>2-25-53</w:t>
      </w:r>
    </w:p>
    <w:p w:rsidR="0037260A" w:rsidRDefault="0037260A" w:rsidP="00E53A60">
      <w:pPr>
        <w:ind w:left="360"/>
        <w:jc w:val="center"/>
        <w:rPr>
          <w:sz w:val="28"/>
          <w:szCs w:val="28"/>
        </w:rPr>
      </w:pPr>
    </w:p>
    <w:p w:rsidR="0037260A" w:rsidRDefault="0037260A" w:rsidP="00E53A60">
      <w:pPr>
        <w:ind w:left="360"/>
        <w:jc w:val="center"/>
        <w:rPr>
          <w:sz w:val="28"/>
          <w:szCs w:val="28"/>
        </w:rPr>
      </w:pPr>
    </w:p>
    <w:p w:rsidR="0037260A" w:rsidRDefault="0037260A" w:rsidP="00E53A60">
      <w:pPr>
        <w:ind w:left="360"/>
        <w:jc w:val="center"/>
        <w:rPr>
          <w:sz w:val="28"/>
          <w:szCs w:val="28"/>
        </w:rPr>
      </w:pPr>
    </w:p>
    <w:p w:rsidR="0037260A" w:rsidRDefault="0037260A" w:rsidP="00E53A60">
      <w:pPr>
        <w:ind w:left="360"/>
        <w:jc w:val="center"/>
        <w:rPr>
          <w:sz w:val="28"/>
          <w:szCs w:val="28"/>
        </w:rPr>
      </w:pPr>
    </w:p>
    <w:p w:rsidR="0037260A" w:rsidRDefault="0037260A" w:rsidP="00E53A60">
      <w:pPr>
        <w:ind w:left="360"/>
        <w:jc w:val="center"/>
        <w:rPr>
          <w:sz w:val="28"/>
          <w:szCs w:val="28"/>
        </w:rPr>
      </w:pPr>
    </w:p>
    <w:p w:rsidR="0037260A" w:rsidRPr="00892D2A" w:rsidRDefault="0037260A" w:rsidP="00E53A60">
      <w:pPr>
        <w:ind w:left="360"/>
        <w:jc w:val="center"/>
        <w:rPr>
          <w:sz w:val="28"/>
          <w:szCs w:val="28"/>
        </w:rPr>
      </w:pPr>
      <w:r w:rsidRPr="00892D2A">
        <w:rPr>
          <w:sz w:val="28"/>
          <w:szCs w:val="28"/>
        </w:rPr>
        <w:t xml:space="preserve">ЛИСТ СОГЛАСОВАНИЯ К КАЛЕНДАРНОМУ ПЛАНУ НА ЯНВАРЬ </w:t>
      </w:r>
      <w:r>
        <w:rPr>
          <w:sz w:val="28"/>
          <w:szCs w:val="28"/>
        </w:rPr>
        <w:t xml:space="preserve">2020 </w:t>
      </w:r>
      <w:r w:rsidRPr="00892D2A">
        <w:rPr>
          <w:sz w:val="28"/>
          <w:szCs w:val="28"/>
        </w:rPr>
        <w:t>ГОДА</w:t>
      </w:r>
    </w:p>
    <w:p w:rsidR="0037260A" w:rsidRPr="0033244F" w:rsidRDefault="0037260A" w:rsidP="00E53A60"/>
    <w:p w:rsidR="0037260A" w:rsidRPr="00925A33" w:rsidRDefault="0037260A" w:rsidP="00E53A60">
      <w:pPr>
        <w:spacing w:after="120"/>
        <w:rPr>
          <w:sz w:val="28"/>
          <w:szCs w:val="28"/>
        </w:rPr>
      </w:pPr>
      <w:r w:rsidRPr="00925A33">
        <w:rPr>
          <w:sz w:val="28"/>
          <w:szCs w:val="28"/>
        </w:rPr>
        <w:t xml:space="preserve">СОГЛАСОВАНО                    </w:t>
      </w:r>
    </w:p>
    <w:p w:rsidR="0037260A" w:rsidRPr="00925A33" w:rsidRDefault="0037260A" w:rsidP="00E53A60">
      <w:pPr>
        <w:rPr>
          <w:sz w:val="28"/>
          <w:szCs w:val="28"/>
        </w:rPr>
      </w:pPr>
      <w:r w:rsidRPr="00925A33">
        <w:rPr>
          <w:sz w:val="28"/>
          <w:szCs w:val="28"/>
        </w:rPr>
        <w:t xml:space="preserve">Первый заместитель главы администрации     </w:t>
      </w:r>
    </w:p>
    <w:p w:rsidR="0037260A" w:rsidRPr="00925A33" w:rsidRDefault="0037260A" w:rsidP="00E53A60">
      <w:pPr>
        <w:rPr>
          <w:sz w:val="28"/>
          <w:szCs w:val="28"/>
        </w:rPr>
      </w:pPr>
      <w:r w:rsidRPr="00925A33">
        <w:rPr>
          <w:sz w:val="28"/>
          <w:szCs w:val="28"/>
        </w:rPr>
        <w:t xml:space="preserve">муниципального района                                </w:t>
      </w:r>
    </w:p>
    <w:p w:rsidR="0037260A" w:rsidRPr="00925A33" w:rsidRDefault="0037260A" w:rsidP="00E53A60">
      <w:pPr>
        <w:rPr>
          <w:sz w:val="28"/>
          <w:szCs w:val="28"/>
        </w:rPr>
      </w:pPr>
      <w:r w:rsidRPr="00925A33">
        <w:rPr>
          <w:sz w:val="28"/>
          <w:szCs w:val="28"/>
        </w:rPr>
        <w:t xml:space="preserve">                                                            Б.Д. Королёв   </w:t>
      </w:r>
    </w:p>
    <w:p w:rsidR="0037260A" w:rsidRPr="00925A33" w:rsidRDefault="0037260A" w:rsidP="00E53A60">
      <w:pPr>
        <w:rPr>
          <w:sz w:val="28"/>
          <w:szCs w:val="28"/>
        </w:rPr>
      </w:pPr>
    </w:p>
    <w:p w:rsidR="0037260A" w:rsidRPr="00FB253F" w:rsidRDefault="0037260A" w:rsidP="005F2283">
      <w:pPr>
        <w:spacing w:after="120"/>
        <w:rPr>
          <w:sz w:val="28"/>
          <w:szCs w:val="28"/>
        </w:rPr>
      </w:pPr>
      <w:r w:rsidRPr="00FB253F">
        <w:rPr>
          <w:sz w:val="28"/>
          <w:szCs w:val="28"/>
        </w:rPr>
        <w:t>СОГЛАСОВАНО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 xml:space="preserve">Заместитель главы администрации 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>муниципального района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В.В. Волошенко</w:t>
      </w:r>
    </w:p>
    <w:p w:rsidR="0037260A" w:rsidRPr="00514172" w:rsidRDefault="0037260A" w:rsidP="005F2283">
      <w:pPr>
        <w:rPr>
          <w:sz w:val="28"/>
          <w:szCs w:val="28"/>
        </w:rPr>
      </w:pPr>
    </w:p>
    <w:p w:rsidR="0037260A" w:rsidRPr="00FB253F" w:rsidRDefault="0037260A" w:rsidP="005F2283">
      <w:pPr>
        <w:spacing w:after="120"/>
        <w:rPr>
          <w:sz w:val="28"/>
          <w:szCs w:val="28"/>
        </w:rPr>
      </w:pPr>
      <w:r w:rsidRPr="00FB253F">
        <w:rPr>
          <w:sz w:val="28"/>
          <w:szCs w:val="28"/>
        </w:rPr>
        <w:t>СОГЛАСОВАНО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 xml:space="preserve">Заместитель главы администрации 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>муниципального района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Pr="00514172">
        <w:rPr>
          <w:sz w:val="28"/>
          <w:szCs w:val="28"/>
        </w:rPr>
        <w:t>С.Я. Рыбакова</w:t>
      </w:r>
    </w:p>
    <w:p w:rsidR="0037260A" w:rsidRPr="00514172" w:rsidRDefault="0037260A" w:rsidP="005F2283">
      <w:pPr>
        <w:rPr>
          <w:sz w:val="28"/>
          <w:szCs w:val="28"/>
        </w:rPr>
      </w:pPr>
    </w:p>
    <w:p w:rsidR="0037260A" w:rsidRPr="00FB253F" w:rsidRDefault="0037260A" w:rsidP="005F2283">
      <w:pPr>
        <w:spacing w:after="120"/>
        <w:rPr>
          <w:sz w:val="28"/>
          <w:szCs w:val="28"/>
        </w:rPr>
      </w:pPr>
      <w:bookmarkStart w:id="0" w:name="_GoBack"/>
      <w:bookmarkEnd w:id="0"/>
      <w:r w:rsidRPr="00FB253F">
        <w:rPr>
          <w:sz w:val="28"/>
          <w:szCs w:val="28"/>
        </w:rPr>
        <w:t>СОГЛАСОВАНО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>Заместитель главы администрации</w:t>
      </w:r>
    </w:p>
    <w:p w:rsidR="0037260A" w:rsidRPr="00514172" w:rsidRDefault="0037260A" w:rsidP="005F2283">
      <w:pPr>
        <w:rPr>
          <w:sz w:val="28"/>
          <w:szCs w:val="28"/>
        </w:rPr>
      </w:pPr>
      <w:r w:rsidRPr="00514172">
        <w:rPr>
          <w:sz w:val="28"/>
          <w:szCs w:val="28"/>
        </w:rPr>
        <w:t>муниципального района</w:t>
      </w:r>
    </w:p>
    <w:p w:rsidR="0037260A" w:rsidRPr="00041B1D" w:rsidRDefault="0037260A" w:rsidP="005F2283">
      <w:pPr>
        <w:tabs>
          <w:tab w:val="left" w:pos="4140"/>
        </w:tabs>
        <w:rPr>
          <w:sz w:val="28"/>
          <w:szCs w:val="28"/>
        </w:rPr>
      </w:pPr>
      <w:r w:rsidRPr="0051417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Е.В. Федоренкова</w:t>
      </w:r>
    </w:p>
    <w:p w:rsidR="0037260A" w:rsidRDefault="0037260A" w:rsidP="00E53A60">
      <w:pPr>
        <w:tabs>
          <w:tab w:val="left" w:pos="4320"/>
        </w:tabs>
        <w:rPr>
          <w:sz w:val="28"/>
          <w:szCs w:val="28"/>
        </w:rPr>
      </w:pPr>
    </w:p>
    <w:p w:rsidR="0037260A" w:rsidRDefault="0037260A"/>
    <w:sectPr w:rsidR="0037260A" w:rsidSect="00422283">
      <w:headerReference w:type="default" r:id="rId6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0A" w:rsidRDefault="0037260A" w:rsidP="0021663A">
      <w:r>
        <w:separator/>
      </w:r>
    </w:p>
  </w:endnote>
  <w:endnote w:type="continuationSeparator" w:id="0">
    <w:p w:rsidR="0037260A" w:rsidRDefault="0037260A" w:rsidP="0021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0A" w:rsidRDefault="0037260A" w:rsidP="0021663A">
      <w:r>
        <w:separator/>
      </w:r>
    </w:p>
  </w:footnote>
  <w:footnote w:type="continuationSeparator" w:id="0">
    <w:p w:rsidR="0037260A" w:rsidRDefault="0037260A" w:rsidP="00216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0A" w:rsidRDefault="0037260A" w:rsidP="00E216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7260A" w:rsidRDefault="00372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AB"/>
    <w:rsid w:val="000013E3"/>
    <w:rsid w:val="00041B1D"/>
    <w:rsid w:val="000445E7"/>
    <w:rsid w:val="000457EF"/>
    <w:rsid w:val="000537A0"/>
    <w:rsid w:val="001259B0"/>
    <w:rsid w:val="001E40D5"/>
    <w:rsid w:val="0021663A"/>
    <w:rsid w:val="0026201C"/>
    <w:rsid w:val="0027250D"/>
    <w:rsid w:val="002B7A8D"/>
    <w:rsid w:val="0032631A"/>
    <w:rsid w:val="0033244F"/>
    <w:rsid w:val="003341BC"/>
    <w:rsid w:val="0037260A"/>
    <w:rsid w:val="004204FE"/>
    <w:rsid w:val="00422283"/>
    <w:rsid w:val="00467AA9"/>
    <w:rsid w:val="0050506C"/>
    <w:rsid w:val="00514172"/>
    <w:rsid w:val="0053638B"/>
    <w:rsid w:val="005C1928"/>
    <w:rsid w:val="005F2283"/>
    <w:rsid w:val="0072003A"/>
    <w:rsid w:val="007A2EE2"/>
    <w:rsid w:val="00863B82"/>
    <w:rsid w:val="00873753"/>
    <w:rsid w:val="00892D2A"/>
    <w:rsid w:val="00925A33"/>
    <w:rsid w:val="009A1C15"/>
    <w:rsid w:val="00A5495F"/>
    <w:rsid w:val="00AB7ED0"/>
    <w:rsid w:val="00B50879"/>
    <w:rsid w:val="00D02FD2"/>
    <w:rsid w:val="00D21978"/>
    <w:rsid w:val="00D91A47"/>
    <w:rsid w:val="00D96750"/>
    <w:rsid w:val="00DA3BA8"/>
    <w:rsid w:val="00E216E2"/>
    <w:rsid w:val="00E30949"/>
    <w:rsid w:val="00E34594"/>
    <w:rsid w:val="00E53A60"/>
    <w:rsid w:val="00EB42AB"/>
    <w:rsid w:val="00EE07AB"/>
    <w:rsid w:val="00F22914"/>
    <w:rsid w:val="00F4713A"/>
    <w:rsid w:val="00FB253F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6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A60"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3A60"/>
    <w:pPr>
      <w:keepNext/>
      <w:outlineLvl w:val="2"/>
    </w:pPr>
    <w:rPr>
      <w:rFonts w:eastAsia="Arial Unicode MS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3A6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3A60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harCharCharCharChar">
    <w:name w:val="Знак Знак Char Char Char Char Char Знак Знак"/>
    <w:basedOn w:val="Normal"/>
    <w:uiPriority w:val="99"/>
    <w:rsid w:val="00E53A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E53A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A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612</Words>
  <Characters>3489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Орготдел5</dc:creator>
  <cp:keywords/>
  <dc:description/>
  <cp:lastModifiedBy>User</cp:lastModifiedBy>
  <cp:revision>9</cp:revision>
  <dcterms:created xsi:type="dcterms:W3CDTF">2019-12-08T23:56:00Z</dcterms:created>
  <dcterms:modified xsi:type="dcterms:W3CDTF">2019-12-13T01:54:00Z</dcterms:modified>
</cp:coreProperties>
</file>